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AA480B" w:rsidP="00291669">
            <w:pPr>
              <w:jc w:val="right"/>
            </w:pPr>
            <w:r w:rsidRPr="00AA480B">
              <w:rPr>
                <w:sz w:val="40"/>
              </w:rPr>
              <w:t>ECE</w:t>
            </w:r>
            <w:r>
              <w:t>/TRANS/WP.15/AC.2/</w:t>
            </w:r>
            <w:r w:rsidR="00A206B8">
              <w:t>5</w:t>
            </w:r>
            <w:r w:rsidR="00291669">
              <w:t>9</w:t>
            </w:r>
            <w:r w:rsidR="0090667D">
              <w:t>/Add.1</w:t>
            </w:r>
          </w:p>
        </w:tc>
      </w:tr>
      <w:tr w:rsidR="009E6CB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A717CA" w:rsidP="009E6CB7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6280" cy="58674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A480B" w:rsidRDefault="00AA480B" w:rsidP="00AA480B">
            <w:pPr>
              <w:spacing w:before="240" w:line="240" w:lineRule="exact"/>
            </w:pPr>
            <w:r>
              <w:t>Distr.: General</w:t>
            </w:r>
          </w:p>
          <w:p w:rsidR="00AA480B" w:rsidRDefault="00E276FB" w:rsidP="00AA480B">
            <w:pPr>
              <w:spacing w:line="240" w:lineRule="exact"/>
            </w:pPr>
            <w:r>
              <w:t>13</w:t>
            </w:r>
            <w:r w:rsidR="0090667D">
              <w:t xml:space="preserve"> June</w:t>
            </w:r>
            <w:r w:rsidR="00AA480B">
              <w:t xml:space="preserve"> 201</w:t>
            </w:r>
            <w:r w:rsidR="00291669">
              <w:t>6</w:t>
            </w:r>
          </w:p>
          <w:p w:rsidR="00D27B3F" w:rsidRDefault="00D27B3F" w:rsidP="00AA480B">
            <w:pPr>
              <w:spacing w:line="240" w:lineRule="exact"/>
            </w:pPr>
          </w:p>
          <w:p w:rsidR="009E6CB7" w:rsidRDefault="00AA480B" w:rsidP="00E276FB">
            <w:pPr>
              <w:spacing w:line="240" w:lineRule="exact"/>
            </w:pPr>
            <w:r>
              <w:t xml:space="preserve">Original: English </w:t>
            </w:r>
          </w:p>
        </w:tc>
      </w:tr>
    </w:tbl>
    <w:p w:rsidR="00F507EC" w:rsidRDefault="007F5683" w:rsidP="007F5683">
      <w:pPr>
        <w:spacing w:before="120"/>
        <w:rPr>
          <w:b/>
          <w:sz w:val="28"/>
          <w:szCs w:val="28"/>
        </w:rPr>
      </w:pPr>
      <w:r w:rsidRPr="007F5683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7F5683">
          <w:rPr>
            <w:b/>
            <w:sz w:val="28"/>
            <w:szCs w:val="28"/>
          </w:rPr>
          <w:t>Europe</w:t>
        </w:r>
      </w:smartTag>
    </w:p>
    <w:p w:rsidR="007F5683" w:rsidRDefault="007F5683" w:rsidP="007F568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7F5683" w:rsidRDefault="007F5683" w:rsidP="007F5683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7F5683" w:rsidRPr="003933B0" w:rsidRDefault="007F5683" w:rsidP="007F5683">
      <w:pPr>
        <w:spacing w:before="120"/>
        <w:rPr>
          <w:b/>
        </w:rPr>
      </w:pPr>
      <w:r w:rsidRPr="003933B0">
        <w:rPr>
          <w:b/>
        </w:rPr>
        <w:t>Joint Meeting of Experts on the Regulations annexed to the</w:t>
      </w:r>
      <w:r w:rsidRPr="003933B0">
        <w:rPr>
          <w:b/>
        </w:rPr>
        <w:br/>
        <w:t>European Agreement concerning the International Carriage</w:t>
      </w:r>
      <w:r w:rsidRPr="003933B0">
        <w:rPr>
          <w:b/>
        </w:rPr>
        <w:br/>
        <w:t>of Dangero</w:t>
      </w:r>
      <w:r w:rsidR="00CC1E99" w:rsidRPr="003933B0">
        <w:rPr>
          <w:b/>
        </w:rPr>
        <w:t>us Goods by Inland Waterways (A</w:t>
      </w:r>
      <w:r w:rsidRPr="003933B0">
        <w:rPr>
          <w:b/>
        </w:rPr>
        <w:t>D</w:t>
      </w:r>
      <w:r w:rsidR="00CC1E99" w:rsidRPr="003933B0">
        <w:rPr>
          <w:b/>
        </w:rPr>
        <w:t>N)</w:t>
      </w:r>
      <w:r w:rsidR="00CC1E99" w:rsidRPr="003933B0">
        <w:rPr>
          <w:b/>
        </w:rPr>
        <w:br/>
        <w:t>(A</w:t>
      </w:r>
      <w:r w:rsidRPr="003933B0">
        <w:rPr>
          <w:b/>
        </w:rPr>
        <w:t>D</w:t>
      </w:r>
      <w:r w:rsidR="00CC1E99" w:rsidRPr="003933B0">
        <w:rPr>
          <w:b/>
        </w:rPr>
        <w:t>N</w:t>
      </w:r>
      <w:r w:rsidRPr="003933B0">
        <w:rPr>
          <w:b/>
        </w:rPr>
        <w:t xml:space="preserve"> Safety Committee)</w:t>
      </w:r>
    </w:p>
    <w:p w:rsidR="007F5683" w:rsidRPr="008D7010" w:rsidRDefault="00D07538" w:rsidP="007F5683">
      <w:pPr>
        <w:spacing w:before="120"/>
        <w:rPr>
          <w:b/>
        </w:rPr>
      </w:pPr>
      <w:r>
        <w:rPr>
          <w:b/>
        </w:rPr>
        <w:t>Twent</w:t>
      </w:r>
      <w:r w:rsidR="00011174">
        <w:rPr>
          <w:b/>
        </w:rPr>
        <w:t>y-</w:t>
      </w:r>
      <w:r w:rsidR="00FC0B51">
        <w:rPr>
          <w:b/>
        </w:rPr>
        <w:t>nin</w:t>
      </w:r>
      <w:r w:rsidR="001001F8">
        <w:rPr>
          <w:b/>
        </w:rPr>
        <w:t>th</w:t>
      </w:r>
      <w:r w:rsidR="00EC657F">
        <w:rPr>
          <w:b/>
        </w:rPr>
        <w:t xml:space="preserve"> </w:t>
      </w:r>
      <w:r w:rsidR="008D7010" w:rsidRPr="008D7010">
        <w:rPr>
          <w:b/>
        </w:rPr>
        <w:t>session</w:t>
      </w:r>
    </w:p>
    <w:p w:rsidR="008D7010" w:rsidRDefault="008D7010" w:rsidP="008D7010">
      <w:r w:rsidRPr="008D7010">
        <w:t xml:space="preserve">Geneva, </w:t>
      </w:r>
      <w:r w:rsidR="00A0254F">
        <w:t>2</w:t>
      </w:r>
      <w:r w:rsidR="00291669">
        <w:t>2</w:t>
      </w:r>
      <w:r w:rsidR="00FE553B">
        <w:t>-</w:t>
      </w:r>
      <w:r w:rsidR="00A206B8">
        <w:t>2</w:t>
      </w:r>
      <w:r w:rsidR="00291669">
        <w:t>6</w:t>
      </w:r>
      <w:r w:rsidR="005B3450">
        <w:t xml:space="preserve"> </w:t>
      </w:r>
      <w:r w:rsidR="00A206B8">
        <w:t>August</w:t>
      </w:r>
      <w:r w:rsidR="005B3450">
        <w:t xml:space="preserve"> 201</w:t>
      </w:r>
      <w:r w:rsidR="00291669">
        <w:t>6</w:t>
      </w:r>
    </w:p>
    <w:p w:rsidR="00D27B3F" w:rsidRDefault="00D27B3F" w:rsidP="00D27B3F">
      <w:pPr>
        <w:rPr>
          <w:lang w:val="en-US"/>
        </w:rPr>
      </w:pPr>
      <w:r>
        <w:rPr>
          <w:lang w:val="en-US"/>
        </w:rPr>
        <w:t>Item 1 of the provisional agenda</w:t>
      </w:r>
    </w:p>
    <w:p w:rsidR="00D27B3F" w:rsidRDefault="00D27B3F" w:rsidP="00D27B3F">
      <w:r w:rsidRPr="00F31B24">
        <w:rPr>
          <w:b/>
          <w:lang w:val="en-US"/>
        </w:rPr>
        <w:t>Adoption of the agenda</w:t>
      </w:r>
    </w:p>
    <w:p w:rsidR="00372BF7" w:rsidRPr="00883884" w:rsidRDefault="00D32CDE" w:rsidP="00E276FB">
      <w:pPr>
        <w:pStyle w:val="HChG"/>
        <w:rPr>
          <w:lang w:val="en-US"/>
        </w:rPr>
      </w:pPr>
      <w:r w:rsidRPr="007C1E84">
        <w:tab/>
      </w:r>
      <w:r w:rsidRPr="007C1E84">
        <w:tab/>
      </w:r>
      <w:r w:rsidR="00FE553B" w:rsidRPr="00FE1DD4">
        <w:rPr>
          <w:lang w:val="en-US"/>
        </w:rPr>
        <w:t>Provisional</w:t>
      </w:r>
      <w:r w:rsidR="00FE553B" w:rsidRPr="007C1E84">
        <w:t xml:space="preserve"> agenda for the </w:t>
      </w:r>
      <w:r w:rsidR="00D07538" w:rsidRPr="00E276FB">
        <w:t>twent</w:t>
      </w:r>
      <w:r w:rsidR="007C1E84" w:rsidRPr="00E276FB">
        <w:t>y</w:t>
      </w:r>
      <w:r w:rsidR="007C1E84">
        <w:t>-</w:t>
      </w:r>
      <w:r w:rsidR="00291669">
        <w:t>nin</w:t>
      </w:r>
      <w:r w:rsidR="00A0254F">
        <w:t>th</w:t>
      </w:r>
      <w:r w:rsidR="00372BF7" w:rsidRPr="007C1E84">
        <w:t xml:space="preserve"> session</w:t>
      </w:r>
      <w:r w:rsidRPr="00E276FB">
        <w:rPr>
          <w:rStyle w:val="FootnoteReference"/>
          <w:sz w:val="24"/>
          <w:szCs w:val="24"/>
          <w:lang w:val="fr-FR"/>
        </w:rPr>
        <w:footnoteReference w:id="2"/>
      </w:r>
    </w:p>
    <w:p w:rsidR="00F115B1" w:rsidRDefault="00372BF7" w:rsidP="00E276FB">
      <w:pPr>
        <w:pStyle w:val="H23G"/>
      </w:pPr>
      <w:r w:rsidRPr="007C1E84">
        <w:tab/>
      </w:r>
      <w:r w:rsidRPr="007C1E84">
        <w:tab/>
      </w:r>
      <w:r w:rsidR="00F115B1" w:rsidRPr="002C5041">
        <w:t>Addendum</w:t>
      </w:r>
    </w:p>
    <w:p w:rsidR="00F115B1" w:rsidRDefault="00F115B1" w:rsidP="00E276FB">
      <w:pPr>
        <w:pStyle w:val="H1G"/>
      </w:pPr>
      <w:r>
        <w:tab/>
      </w:r>
      <w:r>
        <w:tab/>
        <w:t>List of documents by agenda item and annotations</w:t>
      </w:r>
    </w:p>
    <w:p w:rsidR="00A80692" w:rsidRDefault="009D7119" w:rsidP="009D7119">
      <w:pPr>
        <w:pStyle w:val="H23G"/>
      </w:pPr>
      <w:r>
        <w:tab/>
      </w:r>
      <w:r w:rsidR="00A80692" w:rsidRPr="007C1E84">
        <w:t>1.</w:t>
      </w:r>
      <w:r w:rsidR="00A80692" w:rsidRPr="007C1E84">
        <w:tab/>
      </w:r>
      <w:r w:rsidR="00E276FB">
        <w:t>Adoption of the agenda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061FAC" w:rsidTr="00107DBC">
        <w:tc>
          <w:tcPr>
            <w:tcW w:w="4676" w:type="dxa"/>
            <w:shd w:val="clear" w:color="auto" w:fill="auto"/>
          </w:tcPr>
          <w:p w:rsidR="00061FAC" w:rsidRDefault="00061FAC" w:rsidP="00CA4B59">
            <w:pPr>
              <w:pStyle w:val="SingleTxtG"/>
              <w:spacing w:before="40"/>
              <w:ind w:right="140"/>
            </w:pPr>
            <w:r>
              <w:t>ECE/TRANS/WP.15/AC.2/59 (Secretariat)</w:t>
            </w:r>
          </w:p>
        </w:tc>
        <w:tc>
          <w:tcPr>
            <w:tcW w:w="3829" w:type="dxa"/>
            <w:shd w:val="clear" w:color="auto" w:fill="auto"/>
          </w:tcPr>
          <w:p w:rsidR="00061FAC" w:rsidRDefault="00061FAC" w:rsidP="00107DBC">
            <w:pPr>
              <w:pStyle w:val="SingleTxtG"/>
              <w:spacing w:before="40"/>
              <w:ind w:left="113"/>
            </w:pPr>
            <w:r>
              <w:t>Provisional agenda</w:t>
            </w:r>
          </w:p>
        </w:tc>
      </w:tr>
      <w:tr w:rsidR="00061FAC" w:rsidTr="00107DBC">
        <w:tc>
          <w:tcPr>
            <w:tcW w:w="4676" w:type="dxa"/>
            <w:shd w:val="clear" w:color="auto" w:fill="auto"/>
          </w:tcPr>
          <w:p w:rsidR="00061FAC" w:rsidRDefault="00061FAC" w:rsidP="00061FAC">
            <w:pPr>
              <w:pStyle w:val="SingleTxtG"/>
              <w:spacing w:before="40"/>
              <w:ind w:right="0"/>
            </w:pPr>
            <w:r>
              <w:t>ECE/TRANS/WP.15/AC.2/59/Add.1 (Secretariat)</w:t>
            </w:r>
          </w:p>
        </w:tc>
        <w:tc>
          <w:tcPr>
            <w:tcW w:w="3829" w:type="dxa"/>
            <w:shd w:val="clear" w:color="auto" w:fill="auto"/>
          </w:tcPr>
          <w:p w:rsidR="00061FAC" w:rsidRDefault="00061FAC" w:rsidP="00107DBC">
            <w:pPr>
              <w:pStyle w:val="SingleTxtG"/>
              <w:spacing w:before="40"/>
              <w:ind w:left="113" w:right="113"/>
            </w:pPr>
            <w:r>
              <w:t>List of documents by agenda item and annotations</w:t>
            </w:r>
          </w:p>
        </w:tc>
      </w:tr>
      <w:tr w:rsidR="00061FAC" w:rsidTr="00107DBC">
        <w:tc>
          <w:tcPr>
            <w:tcW w:w="4676" w:type="dxa"/>
            <w:shd w:val="clear" w:color="auto" w:fill="auto"/>
          </w:tcPr>
          <w:p w:rsidR="00061FAC" w:rsidRDefault="00061FAC" w:rsidP="00107DBC">
            <w:pPr>
              <w:pStyle w:val="SingleTxtG"/>
              <w:spacing w:before="40"/>
              <w:ind w:right="0"/>
            </w:pPr>
            <w:r>
              <w:t>Background documents</w:t>
            </w:r>
          </w:p>
        </w:tc>
        <w:tc>
          <w:tcPr>
            <w:tcW w:w="3829" w:type="dxa"/>
            <w:shd w:val="clear" w:color="auto" w:fill="auto"/>
          </w:tcPr>
          <w:p w:rsidR="00061FAC" w:rsidRDefault="00061FAC" w:rsidP="00107DBC">
            <w:pPr>
              <w:pStyle w:val="SingleTxtG"/>
              <w:spacing w:before="40"/>
              <w:ind w:left="113"/>
            </w:pPr>
          </w:p>
        </w:tc>
      </w:tr>
      <w:tr w:rsidR="00061FAC" w:rsidTr="00107DBC">
        <w:tc>
          <w:tcPr>
            <w:tcW w:w="4676" w:type="dxa"/>
            <w:shd w:val="clear" w:color="auto" w:fill="auto"/>
          </w:tcPr>
          <w:p w:rsidR="00061FAC" w:rsidRDefault="00061FAC" w:rsidP="00CA4B59">
            <w:pPr>
              <w:pStyle w:val="SingleTxtG"/>
              <w:spacing w:before="40"/>
              <w:ind w:right="423"/>
            </w:pPr>
            <w:r>
              <w:t>ECE/TRANS/243, Vols. I and II</w:t>
            </w:r>
            <w:r>
              <w:br/>
              <w:t>and Corrs. 1-3</w:t>
            </w:r>
          </w:p>
        </w:tc>
        <w:tc>
          <w:tcPr>
            <w:tcW w:w="3829" w:type="dxa"/>
            <w:shd w:val="clear" w:color="auto" w:fill="auto"/>
          </w:tcPr>
          <w:p w:rsidR="00061FAC" w:rsidRDefault="00061FAC" w:rsidP="00107DBC">
            <w:pPr>
              <w:pStyle w:val="SingleTxtG"/>
              <w:spacing w:before="40"/>
              <w:ind w:left="113"/>
            </w:pPr>
            <w:r>
              <w:t>ADN 2015 (consolidated text)</w:t>
            </w:r>
          </w:p>
        </w:tc>
      </w:tr>
      <w:tr w:rsidR="00061FAC" w:rsidTr="00107DBC">
        <w:tc>
          <w:tcPr>
            <w:tcW w:w="4676" w:type="dxa"/>
            <w:shd w:val="clear" w:color="auto" w:fill="auto"/>
          </w:tcPr>
          <w:p w:rsidR="00061FAC" w:rsidRDefault="00061FAC" w:rsidP="00061FAC">
            <w:pPr>
              <w:pStyle w:val="SingleTxtG"/>
              <w:spacing w:before="40"/>
              <w:ind w:right="0"/>
            </w:pPr>
            <w:r>
              <w:t>ECE/TRANS/WP.15/AC.2/58</w:t>
            </w:r>
          </w:p>
        </w:tc>
        <w:tc>
          <w:tcPr>
            <w:tcW w:w="3829" w:type="dxa"/>
            <w:shd w:val="clear" w:color="auto" w:fill="auto"/>
          </w:tcPr>
          <w:p w:rsidR="00061FAC" w:rsidRDefault="00061FAC" w:rsidP="00061FAC">
            <w:pPr>
              <w:pStyle w:val="SingleTxtG"/>
              <w:spacing w:before="40"/>
              <w:ind w:left="113" w:right="113"/>
            </w:pPr>
            <w:r>
              <w:t>Report of the ADN Safety Committee on its twenty-eighth session</w:t>
            </w:r>
          </w:p>
        </w:tc>
      </w:tr>
    </w:tbl>
    <w:p w:rsidR="00AF7EB1" w:rsidRDefault="009D7119" w:rsidP="009D7119">
      <w:pPr>
        <w:pStyle w:val="H23G"/>
      </w:pPr>
      <w:r>
        <w:lastRenderedPageBreak/>
        <w:tab/>
      </w:r>
      <w:r w:rsidR="00956800">
        <w:t>2.</w:t>
      </w:r>
      <w:r w:rsidR="00956800">
        <w:tab/>
      </w:r>
      <w:r w:rsidR="00AF7EB1">
        <w:t xml:space="preserve">Matters arising from </w:t>
      </w:r>
      <w:r w:rsidR="002E7B17">
        <w:t xml:space="preserve">the work of </w:t>
      </w:r>
      <w:r w:rsidR="00AF7EB1">
        <w:t xml:space="preserve">United Nations bodies </w:t>
      </w:r>
      <w:r w:rsidR="00DE5E40">
        <w:t>or</w:t>
      </w:r>
      <w:r w:rsidR="00E276FB">
        <w:t xml:space="preserve"> other organizations</w:t>
      </w:r>
    </w:p>
    <w:p w:rsidR="00CA4B59" w:rsidRDefault="00CA4B59" w:rsidP="00CA4B59">
      <w:pPr>
        <w:pStyle w:val="SingleTxtG"/>
        <w:ind w:firstLine="558"/>
      </w:pPr>
      <w:r>
        <w:t>The Safety Committee may wish to be informed of the activities of other bodies and organizations which have a bearing on its work.</w:t>
      </w:r>
    </w:p>
    <w:p w:rsidR="00CA4B59" w:rsidRDefault="00CA4B59" w:rsidP="00CA4B59">
      <w:pPr>
        <w:pStyle w:val="SingleTxtG"/>
        <w:ind w:firstLine="558"/>
        <w:rPr>
          <w:w w:val="103"/>
        </w:rPr>
      </w:pPr>
      <w:r w:rsidRPr="00CC4D16">
        <w:rPr>
          <w:w w:val="103"/>
        </w:rPr>
        <w:t xml:space="preserve">The Safety Committee </w:t>
      </w:r>
      <w:r>
        <w:rPr>
          <w:w w:val="103"/>
        </w:rPr>
        <w:t xml:space="preserve">will be informed about the </w:t>
      </w:r>
      <w:r w:rsidRPr="00CC4D16">
        <w:rPr>
          <w:w w:val="103"/>
        </w:rPr>
        <w:t>UNECE secretariat</w:t>
      </w:r>
      <w:r>
        <w:rPr>
          <w:w w:val="103"/>
        </w:rPr>
        <w:t xml:space="preserve">'s assessment </w:t>
      </w:r>
      <w:r w:rsidRPr="00CC4D16">
        <w:rPr>
          <w:w w:val="103"/>
        </w:rPr>
        <w:t>of the global and regional impact of the UNECE Regulations and the UN Recommendations on the Transport of Dangerous Goods.</w:t>
      </w:r>
    </w:p>
    <w:p w:rsidR="00FE553B" w:rsidRDefault="009D7119" w:rsidP="009D7119">
      <w:pPr>
        <w:pStyle w:val="H23G"/>
      </w:pPr>
      <w:r>
        <w:tab/>
      </w:r>
      <w:r w:rsidR="00A206B8">
        <w:t>3</w:t>
      </w:r>
      <w:r w:rsidR="00A80692">
        <w:t>.</w:t>
      </w:r>
      <w:r w:rsidR="00A80692">
        <w:tab/>
      </w:r>
      <w:r w:rsidR="005739CF">
        <w:t>Implementation</w:t>
      </w:r>
      <w:r w:rsidR="00A80692">
        <w:t xml:space="preserve"> of the European Agreement concerning the International Carriage of Dangerous </w:t>
      </w:r>
      <w:r w:rsidR="00AF7EB1">
        <w:t>Goods by Inland Waterways (ADN):</w:t>
      </w:r>
    </w:p>
    <w:p w:rsidR="005739CF" w:rsidRDefault="00883884" w:rsidP="00FE553B">
      <w:pPr>
        <w:pStyle w:val="SingleTxtG"/>
      </w:pPr>
      <w:r>
        <w:tab/>
      </w:r>
      <w:r w:rsidR="005739CF">
        <w:t>(a)</w:t>
      </w:r>
      <w:r w:rsidR="005739CF">
        <w:tab/>
        <w:t>Status of ADN;</w:t>
      </w:r>
    </w:p>
    <w:p w:rsidR="00C33DD3" w:rsidRDefault="00C33DD3" w:rsidP="00C33DD3">
      <w:pPr>
        <w:pStyle w:val="SingleTxtG"/>
        <w:ind w:firstLine="567"/>
      </w:pPr>
      <w:r>
        <w:t>The Safety Committee will be informed about the status of ADN.</w:t>
      </w:r>
    </w:p>
    <w:p w:rsidR="005739CF" w:rsidRDefault="00883884" w:rsidP="00FE553B">
      <w:pPr>
        <w:pStyle w:val="SingleTxtG"/>
      </w:pPr>
      <w:r>
        <w:tab/>
      </w:r>
      <w:r w:rsidR="005739CF">
        <w:t>(b)</w:t>
      </w:r>
      <w:r w:rsidR="005739CF">
        <w:tab/>
        <w:t>Special authorizations, derogations and equivalents;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0B1641" w:rsidRPr="00330A98" w:rsidTr="00107DBC">
        <w:tc>
          <w:tcPr>
            <w:tcW w:w="4676" w:type="dxa"/>
            <w:shd w:val="clear" w:color="auto" w:fill="auto"/>
          </w:tcPr>
          <w:p w:rsidR="000B1641" w:rsidRDefault="000B1641" w:rsidP="000B1641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48 (Belgium)</w:t>
            </w:r>
          </w:p>
        </w:tc>
        <w:tc>
          <w:tcPr>
            <w:tcW w:w="3829" w:type="dxa"/>
            <w:shd w:val="clear" w:color="auto" w:fill="auto"/>
          </w:tcPr>
          <w:p w:rsidR="000B1641" w:rsidRPr="00330A98" w:rsidRDefault="000B1641" w:rsidP="00107DBC">
            <w:pPr>
              <w:pStyle w:val="SingleTxtG"/>
              <w:spacing w:before="40"/>
              <w:ind w:left="113" w:right="0"/>
            </w:pPr>
            <w:r w:rsidRPr="00F74D9E">
              <w:rPr>
                <w:lang w:val="en-US"/>
              </w:rPr>
              <w:t xml:space="preserve">Request for a temporary derogation for the pusher vessel </w:t>
            </w:r>
            <w:r>
              <w:rPr>
                <w:lang w:val="en-US"/>
              </w:rPr>
              <w:t>"</w:t>
            </w:r>
            <w:r w:rsidRPr="00F74D9E">
              <w:rPr>
                <w:lang w:val="en-US"/>
              </w:rPr>
              <w:t>DONAU</w:t>
            </w:r>
            <w:r>
              <w:rPr>
                <w:lang w:val="en-US"/>
              </w:rPr>
              <w:t>"</w:t>
            </w:r>
            <w:r w:rsidRPr="00F74D9E">
              <w:rPr>
                <w:lang w:val="en-US"/>
              </w:rPr>
              <w:t xml:space="preserve"> (06105358) for the use of a dry aerosol generating fire extinguishing system (Fire Pro)</w:t>
            </w:r>
          </w:p>
        </w:tc>
      </w:tr>
    </w:tbl>
    <w:p w:rsidR="00C33DD3" w:rsidRDefault="00E276FB" w:rsidP="00FE553B">
      <w:pPr>
        <w:pStyle w:val="SingleTxtG"/>
      </w:pPr>
      <w:r>
        <w:tab/>
      </w:r>
      <w:r w:rsidR="00C33DD3" w:rsidRPr="001C4A0F">
        <w:t xml:space="preserve">Any </w:t>
      </w:r>
      <w:r w:rsidR="00C33DD3">
        <w:t xml:space="preserve">other </w:t>
      </w:r>
      <w:r w:rsidR="00C33DD3" w:rsidRPr="001C4A0F">
        <w:t xml:space="preserve">proposals for special authorizations or derogations </w:t>
      </w:r>
      <w:r w:rsidR="00C33DD3">
        <w:t xml:space="preserve">received by the secretariat </w:t>
      </w:r>
      <w:r w:rsidR="00C33DD3">
        <w:rPr>
          <w:lang w:val="en-US"/>
        </w:rPr>
        <w:t xml:space="preserve">after the issuance of the present provisional agenda </w:t>
      </w:r>
      <w:r w:rsidR="00C33DD3">
        <w:t>will</w:t>
      </w:r>
      <w:r w:rsidR="00C33DD3" w:rsidRPr="001C4A0F">
        <w:t xml:space="preserve"> be issued in informal documents.</w:t>
      </w:r>
    </w:p>
    <w:p w:rsidR="005739CF" w:rsidRDefault="00883884" w:rsidP="00FE553B">
      <w:pPr>
        <w:pStyle w:val="SingleTxtG"/>
      </w:pPr>
      <w:r>
        <w:tab/>
      </w:r>
      <w:r w:rsidR="005739CF">
        <w:t>(c)</w:t>
      </w:r>
      <w:r w:rsidR="005739CF">
        <w:tab/>
        <w:t xml:space="preserve">Interpretation of </w:t>
      </w:r>
      <w:r w:rsidR="00AF7EB1">
        <w:t xml:space="preserve">the Regulations annexed to </w:t>
      </w:r>
      <w:r w:rsidR="005739CF">
        <w:t>ADN;</w:t>
      </w:r>
    </w:p>
    <w:p w:rsidR="005A6E5D" w:rsidRDefault="005A6E5D" w:rsidP="005A6E5D">
      <w:pPr>
        <w:pStyle w:val="SingleTxtG"/>
        <w:ind w:firstLine="567"/>
      </w:pPr>
      <w:r>
        <w:t>The Safety Committee is invited to discuss the interpretation of any provisions of the Regulations annexed to ADN which are considered to be ambiguous or unclear.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FC186A" w:rsidTr="00107DBC">
        <w:tc>
          <w:tcPr>
            <w:tcW w:w="4676" w:type="dxa"/>
            <w:shd w:val="clear" w:color="auto" w:fill="auto"/>
          </w:tcPr>
          <w:p w:rsidR="00FC186A" w:rsidRDefault="00FC186A" w:rsidP="00FC186A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32 (CCNR)</w:t>
            </w:r>
          </w:p>
        </w:tc>
        <w:tc>
          <w:tcPr>
            <w:tcW w:w="3829" w:type="dxa"/>
            <w:shd w:val="clear" w:color="auto" w:fill="auto"/>
          </w:tcPr>
          <w:p w:rsidR="00FC186A" w:rsidRDefault="00586F2C" w:rsidP="00586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586F2C">
              <w:rPr>
                <w:rFonts w:ascii="inherit" w:hAnsi="inherit" w:cs="Courier New"/>
                <w:color w:val="212121"/>
                <w:lang w:val="en" w:eastAsia="en-GB"/>
              </w:rPr>
              <w:t xml:space="preserve">Bilge pumping and ballasting as defined in paragraph 9.3.2.35.1 of </w:t>
            </w:r>
            <w:r>
              <w:rPr>
                <w:rFonts w:ascii="inherit" w:hAnsi="inherit" w:cs="Courier New"/>
                <w:color w:val="212121"/>
                <w:lang w:val="en" w:eastAsia="en-GB"/>
              </w:rPr>
              <w:t>ADN</w:t>
            </w:r>
          </w:p>
        </w:tc>
      </w:tr>
      <w:tr w:rsidR="00FC186A" w:rsidTr="00107DBC">
        <w:tc>
          <w:tcPr>
            <w:tcW w:w="4676" w:type="dxa"/>
            <w:shd w:val="clear" w:color="auto" w:fill="auto"/>
          </w:tcPr>
          <w:p w:rsidR="00FC186A" w:rsidRDefault="00FC186A" w:rsidP="00FC186A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33 (CCNR)</w:t>
            </w:r>
          </w:p>
        </w:tc>
        <w:tc>
          <w:tcPr>
            <w:tcW w:w="3829" w:type="dxa"/>
            <w:shd w:val="clear" w:color="auto" w:fill="auto"/>
          </w:tcPr>
          <w:p w:rsidR="00FC186A" w:rsidRDefault="00FC186A" w:rsidP="00FC186A">
            <w:pPr>
              <w:pStyle w:val="SingleTxtG"/>
              <w:spacing w:before="40"/>
              <w:ind w:left="113" w:right="0"/>
            </w:pPr>
            <w:r w:rsidRPr="00624C39">
              <w:t>Fire extinguishing systems under ADN subsection 7.2.4.40</w:t>
            </w:r>
          </w:p>
        </w:tc>
      </w:tr>
      <w:tr w:rsidR="00FC186A" w:rsidTr="00107DBC">
        <w:tc>
          <w:tcPr>
            <w:tcW w:w="4676" w:type="dxa"/>
            <w:shd w:val="clear" w:color="auto" w:fill="auto"/>
          </w:tcPr>
          <w:p w:rsidR="00FC186A" w:rsidRDefault="00FC186A" w:rsidP="00FC186A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34 (Germany)</w:t>
            </w:r>
          </w:p>
        </w:tc>
        <w:tc>
          <w:tcPr>
            <w:tcW w:w="3829" w:type="dxa"/>
            <w:shd w:val="clear" w:color="auto" w:fill="auto"/>
          </w:tcPr>
          <w:p w:rsidR="00FC186A" w:rsidRPr="00624C39" w:rsidRDefault="00FC186A" w:rsidP="00FC186A">
            <w:pPr>
              <w:pStyle w:val="SingleTxtG"/>
              <w:spacing w:before="40"/>
              <w:ind w:left="113" w:right="0"/>
            </w:pPr>
            <w:r w:rsidRPr="00330A98">
              <w:t>7.2.4.1 of ADN, carriage of packages on board tank vessels</w:t>
            </w:r>
          </w:p>
        </w:tc>
      </w:tr>
      <w:tr w:rsidR="009379E6" w:rsidTr="00107DBC">
        <w:tc>
          <w:tcPr>
            <w:tcW w:w="4676" w:type="dxa"/>
            <w:shd w:val="clear" w:color="auto" w:fill="auto"/>
          </w:tcPr>
          <w:p w:rsidR="009379E6" w:rsidRDefault="009379E6" w:rsidP="009379E6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35 (Germany)</w:t>
            </w:r>
          </w:p>
        </w:tc>
        <w:tc>
          <w:tcPr>
            <w:tcW w:w="3829" w:type="dxa"/>
            <w:shd w:val="clear" w:color="auto" w:fill="auto"/>
          </w:tcPr>
          <w:p w:rsidR="009379E6" w:rsidRPr="00330A98" w:rsidRDefault="009379E6" w:rsidP="00FC186A">
            <w:pPr>
              <w:pStyle w:val="SingleTxtG"/>
              <w:spacing w:before="40"/>
              <w:ind w:left="113" w:right="0"/>
            </w:pPr>
            <w:r w:rsidRPr="008F48B6">
              <w:t>3.2.3.2 of ADN, Table C, column (20),</w:t>
            </w:r>
            <w:r w:rsidRPr="008F48B6">
              <w:br/>
              <w:t>UN Nos. 3256, 3257 and 1664</w:t>
            </w:r>
          </w:p>
        </w:tc>
      </w:tr>
      <w:tr w:rsidR="009379E6" w:rsidTr="00107DBC">
        <w:tc>
          <w:tcPr>
            <w:tcW w:w="4676" w:type="dxa"/>
            <w:shd w:val="clear" w:color="auto" w:fill="auto"/>
          </w:tcPr>
          <w:p w:rsidR="009379E6" w:rsidRDefault="009379E6" w:rsidP="009379E6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36 (Germany)</w:t>
            </w:r>
          </w:p>
        </w:tc>
        <w:tc>
          <w:tcPr>
            <w:tcW w:w="3829" w:type="dxa"/>
            <w:shd w:val="clear" w:color="auto" w:fill="auto"/>
          </w:tcPr>
          <w:p w:rsidR="009379E6" w:rsidRPr="008F48B6" w:rsidRDefault="009379E6" w:rsidP="00FC186A">
            <w:pPr>
              <w:pStyle w:val="SingleTxtG"/>
              <w:spacing w:before="40"/>
              <w:ind w:left="113" w:right="0"/>
            </w:pPr>
            <w:r w:rsidRPr="00C743CD">
              <w:t>Sub-section 3.2.3.1 of ADN, explanations concerning Table C</w:t>
            </w:r>
          </w:p>
        </w:tc>
      </w:tr>
      <w:tr w:rsidR="00345828" w:rsidTr="00107DBC">
        <w:tc>
          <w:tcPr>
            <w:tcW w:w="4676" w:type="dxa"/>
            <w:shd w:val="clear" w:color="auto" w:fill="auto"/>
          </w:tcPr>
          <w:p w:rsidR="00345828" w:rsidRDefault="00345828" w:rsidP="00345828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42 (</w:t>
            </w:r>
            <w:r w:rsidRPr="00687B5C">
              <w:rPr>
                <w:lang w:val="en-US"/>
              </w:rPr>
              <w:t xml:space="preserve">Recommended </w:t>
            </w:r>
            <w:r>
              <w:rPr>
                <w:lang w:val="en-US"/>
              </w:rPr>
              <w:t xml:space="preserve">ADN </w:t>
            </w:r>
            <w:r w:rsidRPr="00687B5C">
              <w:rPr>
                <w:lang w:val="en-US"/>
              </w:rPr>
              <w:t>Classification Societies</w:t>
            </w:r>
            <w:r>
              <w:t>)</w:t>
            </w:r>
          </w:p>
        </w:tc>
        <w:tc>
          <w:tcPr>
            <w:tcW w:w="3829" w:type="dxa"/>
            <w:shd w:val="clear" w:color="auto" w:fill="auto"/>
          </w:tcPr>
          <w:p w:rsidR="00345828" w:rsidRPr="00C743CD" w:rsidRDefault="00345828" w:rsidP="00FC186A">
            <w:pPr>
              <w:pStyle w:val="SingleTxtG"/>
              <w:spacing w:before="40"/>
              <w:ind w:left="113" w:right="0"/>
            </w:pPr>
            <w:r w:rsidRPr="00687B5C">
              <w:rPr>
                <w:lang w:val="en-US"/>
              </w:rPr>
              <w:t>List of Products and Explosion Group IIB</w:t>
            </w:r>
          </w:p>
        </w:tc>
      </w:tr>
      <w:tr w:rsidR="000B1641" w:rsidTr="00107DBC">
        <w:tc>
          <w:tcPr>
            <w:tcW w:w="4676" w:type="dxa"/>
            <w:shd w:val="clear" w:color="auto" w:fill="auto"/>
          </w:tcPr>
          <w:p w:rsidR="000B1641" w:rsidRDefault="000B1641" w:rsidP="000B1641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47 (</w:t>
            </w:r>
            <w:r w:rsidRPr="00687B5C">
              <w:rPr>
                <w:lang w:val="en-US"/>
              </w:rPr>
              <w:t xml:space="preserve">Recommended </w:t>
            </w:r>
            <w:r>
              <w:rPr>
                <w:lang w:val="en-US"/>
              </w:rPr>
              <w:t xml:space="preserve">ADN </w:t>
            </w:r>
            <w:r w:rsidRPr="00687B5C">
              <w:rPr>
                <w:lang w:val="en-US"/>
              </w:rPr>
              <w:t>Classification Societies</w:t>
            </w:r>
            <w:r>
              <w:t>)</w:t>
            </w:r>
          </w:p>
        </w:tc>
        <w:tc>
          <w:tcPr>
            <w:tcW w:w="3829" w:type="dxa"/>
            <w:shd w:val="clear" w:color="auto" w:fill="auto"/>
          </w:tcPr>
          <w:p w:rsidR="000B1641" w:rsidRPr="00687B5C" w:rsidRDefault="000B1641" w:rsidP="00FC186A">
            <w:pPr>
              <w:pStyle w:val="SingleTxtG"/>
              <w:spacing w:before="40"/>
              <w:ind w:left="113" w:right="0"/>
              <w:rPr>
                <w:lang w:val="en-US"/>
              </w:rPr>
            </w:pPr>
            <w:r w:rsidRPr="008633F0">
              <w:t xml:space="preserve">Definition of </w:t>
            </w:r>
            <w:r>
              <w:t>"</w:t>
            </w:r>
            <w:r w:rsidRPr="008633F0">
              <w:t>Barge</w:t>
            </w:r>
            <w:r>
              <w:t>"</w:t>
            </w:r>
          </w:p>
        </w:tc>
      </w:tr>
    </w:tbl>
    <w:p w:rsidR="005739CF" w:rsidRDefault="00883884" w:rsidP="00FE553B">
      <w:pPr>
        <w:pStyle w:val="SingleTxtG"/>
      </w:pPr>
      <w:r>
        <w:tab/>
      </w:r>
      <w:r w:rsidR="005739CF">
        <w:t>(d)</w:t>
      </w:r>
      <w:r w:rsidR="005739CF">
        <w:tab/>
        <w:t>Training of experts;</w:t>
      </w:r>
    </w:p>
    <w:p w:rsidR="002450D7" w:rsidRDefault="002450D7" w:rsidP="002450D7">
      <w:pPr>
        <w:pStyle w:val="SingleTxtG"/>
        <w:ind w:firstLine="567"/>
      </w:pPr>
      <w:r>
        <w:t>At the time of writing no document has been submitted under this agenda sub-item</w:t>
      </w:r>
    </w:p>
    <w:p w:rsidR="005739CF" w:rsidRDefault="00883884" w:rsidP="00FE553B">
      <w:pPr>
        <w:pStyle w:val="SingleTxtG"/>
      </w:pPr>
      <w:r>
        <w:tab/>
      </w:r>
      <w:r w:rsidR="005739CF">
        <w:t>(e)</w:t>
      </w:r>
      <w:r w:rsidR="005739CF">
        <w:tab/>
      </w:r>
      <w:r w:rsidR="00AF7EB1">
        <w:t xml:space="preserve">Matters related to </w:t>
      </w:r>
      <w:r w:rsidR="005739CF">
        <w:t>classification societies.</w:t>
      </w:r>
    </w:p>
    <w:p w:rsidR="002450D7" w:rsidRDefault="002450D7" w:rsidP="002450D7">
      <w:pPr>
        <w:pStyle w:val="SingleTxtG"/>
        <w:ind w:firstLine="567"/>
      </w:pPr>
      <w:r>
        <w:t>At the time of writing no document has been submitted under this agenda sub-item</w:t>
      </w:r>
    </w:p>
    <w:p w:rsidR="00145110" w:rsidRDefault="009D7119" w:rsidP="009D7119">
      <w:pPr>
        <w:pStyle w:val="H23G"/>
      </w:pPr>
      <w:r>
        <w:lastRenderedPageBreak/>
        <w:tab/>
      </w:r>
      <w:r w:rsidR="00A206B8">
        <w:t>4</w:t>
      </w:r>
      <w:r w:rsidR="00A80692">
        <w:t>.</w:t>
      </w:r>
      <w:r w:rsidR="00A80692">
        <w:tab/>
        <w:t>Proposals for amendments t</w:t>
      </w:r>
      <w:r w:rsidR="00B65A88">
        <w:t xml:space="preserve">o the Regulations annexed to </w:t>
      </w:r>
      <w:r w:rsidR="00F513F4">
        <w:t>ADN:</w:t>
      </w:r>
    </w:p>
    <w:p w:rsidR="005922C2" w:rsidRDefault="00883884" w:rsidP="00FE553B">
      <w:pPr>
        <w:pStyle w:val="SingleTxtG"/>
      </w:pPr>
      <w:r>
        <w:tab/>
      </w:r>
      <w:r w:rsidR="005922C2">
        <w:t>(a)</w:t>
      </w:r>
      <w:r w:rsidR="005922C2">
        <w:tab/>
        <w:t>Work of the RID/ADR/ADN Joint Meeting;</w:t>
      </w:r>
    </w:p>
    <w:p w:rsidR="00254D75" w:rsidRDefault="00254D75" w:rsidP="00254D75">
      <w:pPr>
        <w:pStyle w:val="SingleTxtG"/>
        <w:ind w:firstLine="567"/>
      </w:pPr>
      <w:r>
        <w:t>The Safety Committee may wish to consider the work of the RID/ADR/ADN Joint Meeting at its spring 2016 session (ECE/TRANS/WP.15/AC.1/142 and Adds.1 and 2).</w:t>
      </w:r>
    </w:p>
    <w:p w:rsidR="00254D75" w:rsidRDefault="00254D75" w:rsidP="00254D75">
      <w:pPr>
        <w:pStyle w:val="SingleTxtG"/>
        <w:ind w:firstLine="567"/>
      </w:pPr>
      <w:r>
        <w:t>The Safety Committee may also wish to consider the report of the Working Party on the Transport of Dangerous Goods (WP.15) on its hundredth session (ECE/TRANS/WP.15/2</w:t>
      </w:r>
      <w:r w:rsidR="00E3606B">
        <w:t>33</w:t>
      </w:r>
      <w:r>
        <w:t>) and the additional list of proposed amendments to ADR adopted for entry into force on 1 January 2017 which are contained in ECE/TRANS/WP.15/231/Corr.1 and ECE/TRANS/WP.15/231/Add.1.</w:t>
      </w:r>
    </w:p>
    <w:p w:rsidR="00254D75" w:rsidRDefault="00254D75" w:rsidP="00254D75">
      <w:pPr>
        <w:pStyle w:val="SingleTxtG"/>
        <w:ind w:firstLine="567"/>
      </w:pPr>
      <w:r>
        <w:t>The proposed amendments that are relevant for ADN in the above-mentioned documents are presented in ECE/TRANS/WP.15/AC.2/201</w:t>
      </w:r>
      <w:r w:rsidR="00E3606B">
        <w:t>6</w:t>
      </w:r>
      <w:r>
        <w:t>/</w:t>
      </w:r>
      <w:r w:rsidR="00E3606B">
        <w:t>28 and ECE/TRANS/WP.15/AC.2/2016/31</w:t>
      </w:r>
      <w:r>
        <w:t>.</w:t>
      </w:r>
    </w:p>
    <w:p w:rsidR="00254D75" w:rsidRDefault="00254D75" w:rsidP="00254D75">
      <w:pPr>
        <w:pStyle w:val="SingleTxtG"/>
        <w:ind w:firstLine="567"/>
      </w:pPr>
      <w:r>
        <w:t xml:space="preserve">The Safety Committee may wish to refer to the </w:t>
      </w:r>
      <w:r w:rsidRPr="009553B7">
        <w:t xml:space="preserve">consolidated list of amendments </w:t>
      </w:r>
      <w:r>
        <w:t xml:space="preserve">to ADN </w:t>
      </w:r>
      <w:r w:rsidRPr="009553B7">
        <w:t>adopted for entry into force on</w:t>
      </w:r>
      <w:r w:rsidRPr="0090134D">
        <w:t xml:space="preserve"> 1 January 201</w:t>
      </w:r>
      <w:r w:rsidR="00E3606B">
        <w:t>7</w:t>
      </w:r>
      <w:r>
        <w:t xml:space="preserve"> (ECE/ADN/</w:t>
      </w:r>
      <w:r w:rsidR="00E3606B">
        <w:t>36</w:t>
      </w:r>
      <w:r>
        <w:t>) which will be notified to ADN Contracting Parties on 1 July 201</w:t>
      </w:r>
      <w:r w:rsidR="00E3606B">
        <w:t>6</w:t>
      </w:r>
      <w:r>
        <w:t>.</w:t>
      </w:r>
    </w:p>
    <w:p w:rsidR="00254D75" w:rsidRDefault="00254D75" w:rsidP="00254D75">
      <w:pPr>
        <w:pStyle w:val="SingleTxtG"/>
        <w:ind w:firstLine="567"/>
      </w:pPr>
      <w:r>
        <w:t>Any proposals for additional amendments and corrections to ECE/ADN/</w:t>
      </w:r>
      <w:r w:rsidR="00E3606B">
        <w:t>36</w:t>
      </w:r>
      <w:r>
        <w:t xml:space="preserve"> resulting from the present session and adopted by the ADN Administrative Committee for entry into force on 1 January 201</w:t>
      </w:r>
      <w:r w:rsidR="00E3606B">
        <w:t>7</w:t>
      </w:r>
      <w:r>
        <w:t xml:space="preserve"> will be presented in documents ECE/ADN/</w:t>
      </w:r>
      <w:r w:rsidR="00E3606B">
        <w:t>36</w:t>
      </w:r>
      <w:r>
        <w:t xml:space="preserve">/Add.1 and </w:t>
      </w:r>
      <w:r w:rsidRPr="00D30F18">
        <w:t>ECE/ADN/</w:t>
      </w:r>
      <w:r w:rsidR="00E3606B">
        <w:t>36</w:t>
      </w:r>
      <w:r>
        <w:t>/Corr</w:t>
      </w:r>
      <w:r w:rsidRPr="00D30F18">
        <w:t>.</w:t>
      </w:r>
      <w:r>
        <w:t>1.</w:t>
      </w:r>
    </w:p>
    <w:p w:rsidR="00254D75" w:rsidRDefault="00254D75" w:rsidP="00254D75">
      <w:pPr>
        <w:pStyle w:val="SingleTxtG"/>
        <w:ind w:firstLine="567"/>
        <w:rPr>
          <w:snapToGrid w:val="0"/>
        </w:rPr>
      </w:pPr>
      <w:r>
        <w:rPr>
          <w:snapToGrid w:val="0"/>
        </w:rPr>
        <w:t>Additional proposed amendments aimed at bringing ADN into line with</w:t>
      </w:r>
      <w:r w:rsidRPr="007E2E07">
        <w:rPr>
          <w:snapToGrid w:val="0"/>
        </w:rPr>
        <w:t xml:space="preserve"> other international agreements </w:t>
      </w:r>
      <w:r>
        <w:rPr>
          <w:snapToGrid w:val="0"/>
        </w:rPr>
        <w:t>on</w:t>
      </w:r>
      <w:r w:rsidRPr="007E2E07">
        <w:rPr>
          <w:snapToGrid w:val="0"/>
        </w:rPr>
        <w:t xml:space="preserve"> the carriage of dangerous goods </w:t>
      </w:r>
      <w:r>
        <w:rPr>
          <w:snapToGrid w:val="0"/>
        </w:rPr>
        <w:t>have to be communicated to Contracting Parties no later than 1 September 201</w:t>
      </w:r>
      <w:r w:rsidR="00E3606B">
        <w:rPr>
          <w:snapToGrid w:val="0"/>
        </w:rPr>
        <w:t>6</w:t>
      </w:r>
      <w:r>
        <w:rPr>
          <w:snapToGrid w:val="0"/>
        </w:rPr>
        <w:t xml:space="preserve"> in accordance with the procedure outlined in article 20, paragraph 5 (a) of ADN, to ensure their entry into force on 1 January 201</w:t>
      </w:r>
      <w:r w:rsidR="00E3606B">
        <w:rPr>
          <w:snapToGrid w:val="0"/>
        </w:rPr>
        <w:t>7</w:t>
      </w:r>
      <w:r>
        <w:rPr>
          <w:snapToGrid w:val="0"/>
        </w:rPr>
        <w:t>, i.e. one month after acceptance by Contracting Parties.</w:t>
      </w:r>
    </w:p>
    <w:p w:rsidR="00254D75" w:rsidRPr="009C17B8" w:rsidRDefault="00254D75" w:rsidP="009C17B8">
      <w:pPr>
        <w:pStyle w:val="SingleTxtG"/>
        <w:ind w:firstLine="567"/>
        <w:rPr>
          <w:snapToGrid w:val="0"/>
        </w:rPr>
      </w:pPr>
      <w:r>
        <w:rPr>
          <w:snapToGrid w:val="0"/>
        </w:rPr>
        <w:t>Proposed corrections have to be communicated to Contracting Parties on 1 October 201</w:t>
      </w:r>
      <w:r w:rsidR="00E3606B">
        <w:rPr>
          <w:snapToGrid w:val="0"/>
        </w:rPr>
        <w:t>6</w:t>
      </w:r>
      <w:r>
        <w:rPr>
          <w:snapToGrid w:val="0"/>
        </w:rPr>
        <w:t xml:space="preserve"> (date of acceptance of the amendments in ECE/ADN/</w:t>
      </w:r>
      <w:r w:rsidR="00E3606B">
        <w:rPr>
          <w:snapToGrid w:val="0"/>
        </w:rPr>
        <w:t>36</w:t>
      </w:r>
      <w:r>
        <w:rPr>
          <w:snapToGrid w:val="0"/>
        </w:rPr>
        <w:t>) for acceptance in accordance with the usual procedure for corrections so that they can become effective at the latest by 1 January 201</w:t>
      </w:r>
      <w:r w:rsidR="00E3606B">
        <w:rPr>
          <w:snapToGrid w:val="0"/>
        </w:rPr>
        <w:t>7</w:t>
      </w:r>
      <w:r>
        <w:rPr>
          <w:snapToGrid w:val="0"/>
        </w:rPr>
        <w:t>.</w:t>
      </w:r>
    </w:p>
    <w:p w:rsidR="005922C2" w:rsidRDefault="00883884" w:rsidP="00FE553B">
      <w:pPr>
        <w:pStyle w:val="SingleTxtG"/>
      </w:pPr>
      <w:r>
        <w:tab/>
      </w:r>
      <w:r w:rsidR="00905989">
        <w:t>(b)</w:t>
      </w:r>
      <w:r w:rsidR="00905989">
        <w:tab/>
        <w:t xml:space="preserve">Other </w:t>
      </w:r>
      <w:r w:rsidR="00993F3B">
        <w:t>proposals.</w:t>
      </w:r>
    </w:p>
    <w:p w:rsidR="00A02397" w:rsidRDefault="00A02397" w:rsidP="00FE553B">
      <w:pPr>
        <w:pStyle w:val="SingleTxtG"/>
      </w:pPr>
      <w:r>
        <w:t>The following proposals for amendments have been received: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944834" w:rsidTr="00107DBC">
        <w:tc>
          <w:tcPr>
            <w:tcW w:w="4676" w:type="dxa"/>
            <w:shd w:val="clear" w:color="auto" w:fill="auto"/>
          </w:tcPr>
          <w:p w:rsidR="00944834" w:rsidRDefault="00944834" w:rsidP="00944834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29 (CCNR)</w:t>
            </w:r>
          </w:p>
        </w:tc>
        <w:tc>
          <w:tcPr>
            <w:tcW w:w="3829" w:type="dxa"/>
            <w:shd w:val="clear" w:color="auto" w:fill="auto"/>
          </w:tcPr>
          <w:p w:rsidR="00944834" w:rsidRPr="00944834" w:rsidRDefault="0093700A" w:rsidP="0093700A">
            <w:pPr>
              <w:pStyle w:val="SingleTxtG"/>
              <w:spacing w:before="40"/>
              <w:ind w:left="113" w:right="0"/>
            </w:pPr>
            <w:r w:rsidRPr="0093700A">
              <w:rPr>
                <w:lang w:val="en-US"/>
              </w:rPr>
              <w:t xml:space="preserve">Update of the standard referenced in </w:t>
            </w:r>
            <w:r w:rsidRPr="0093700A">
              <w:rPr>
                <w:lang w:val="en-US"/>
              </w:rPr>
              <w:br/>
              <w:t>9.3.3.21.5 (c)</w:t>
            </w:r>
          </w:p>
        </w:tc>
      </w:tr>
      <w:tr w:rsidR="009379E6" w:rsidTr="00107DBC">
        <w:tc>
          <w:tcPr>
            <w:tcW w:w="4676" w:type="dxa"/>
            <w:shd w:val="clear" w:color="auto" w:fill="auto"/>
          </w:tcPr>
          <w:p w:rsidR="009379E6" w:rsidRDefault="009379E6" w:rsidP="009379E6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37 (Germany)</w:t>
            </w:r>
          </w:p>
        </w:tc>
        <w:tc>
          <w:tcPr>
            <w:tcW w:w="3829" w:type="dxa"/>
            <w:shd w:val="clear" w:color="auto" w:fill="auto"/>
          </w:tcPr>
          <w:p w:rsidR="009379E6" w:rsidRPr="008F48B6" w:rsidRDefault="009379E6" w:rsidP="00107DBC">
            <w:pPr>
              <w:pStyle w:val="SingleTxtG"/>
              <w:spacing w:before="40"/>
              <w:ind w:left="113" w:right="0"/>
            </w:pPr>
            <w:r w:rsidRPr="004943AC">
              <w:rPr>
                <w:lang w:val="en-US"/>
              </w:rPr>
              <w:t xml:space="preserve">Tables A and C, </w:t>
            </w:r>
            <w:r>
              <w:t>n</w:t>
            </w:r>
            <w:r w:rsidRPr="00527A33">
              <w:t>ame</w:t>
            </w:r>
            <w:r w:rsidRPr="004943AC">
              <w:rPr>
                <w:lang w:val="en-US"/>
              </w:rPr>
              <w:t xml:space="preserve"> and </w:t>
            </w:r>
            <w:r w:rsidRPr="00527A33">
              <w:t>description</w:t>
            </w:r>
            <w:r w:rsidRPr="004943AC">
              <w:rPr>
                <w:lang w:val="en-US"/>
              </w:rPr>
              <w:t xml:space="preserve"> of UN 3264</w:t>
            </w:r>
          </w:p>
        </w:tc>
      </w:tr>
      <w:tr w:rsidR="009379E6" w:rsidTr="00107DBC">
        <w:tc>
          <w:tcPr>
            <w:tcW w:w="4676" w:type="dxa"/>
            <w:shd w:val="clear" w:color="auto" w:fill="auto"/>
          </w:tcPr>
          <w:p w:rsidR="009379E6" w:rsidRPr="009379E6" w:rsidRDefault="009379E6" w:rsidP="009379E6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38 (</w:t>
            </w:r>
            <w:r w:rsidRPr="009379E6">
              <w:t>UENF</w:t>
            </w:r>
            <w:r>
              <w:t xml:space="preserve">, </w:t>
            </w:r>
            <w:r w:rsidRPr="009379E6">
              <w:t>ERSTU and OEB)</w:t>
            </w:r>
          </w:p>
        </w:tc>
        <w:tc>
          <w:tcPr>
            <w:tcW w:w="3829" w:type="dxa"/>
            <w:shd w:val="clear" w:color="auto" w:fill="auto"/>
          </w:tcPr>
          <w:p w:rsidR="009379E6" w:rsidRPr="009379E6" w:rsidRDefault="0093700A" w:rsidP="008F106E">
            <w:pPr>
              <w:pStyle w:val="SingleTxtG"/>
              <w:spacing w:before="40"/>
              <w:ind w:left="113" w:right="0"/>
            </w:pPr>
            <w:r w:rsidRPr="0093700A">
              <w:rPr>
                <w:lang w:val="en-US"/>
              </w:rPr>
              <w:t xml:space="preserve">Autonomous protective systems without </w:t>
            </w:r>
            <w:r w:rsidR="008F106E">
              <w:rPr>
                <w:lang w:val="en-US"/>
              </w:rPr>
              <w:t>marking</w:t>
            </w:r>
          </w:p>
        </w:tc>
      </w:tr>
      <w:tr w:rsidR="00E101D5" w:rsidTr="00107DBC">
        <w:tc>
          <w:tcPr>
            <w:tcW w:w="4676" w:type="dxa"/>
            <w:shd w:val="clear" w:color="auto" w:fill="auto"/>
          </w:tcPr>
          <w:p w:rsidR="00E101D5" w:rsidRDefault="00E101D5" w:rsidP="00E101D5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39 (</w:t>
            </w:r>
            <w:r w:rsidRPr="009379E6">
              <w:t>UENF</w:t>
            </w:r>
            <w:r>
              <w:t xml:space="preserve">, </w:t>
            </w:r>
            <w:r w:rsidRPr="009379E6">
              <w:t>ERSTU and OEB)</w:t>
            </w:r>
          </w:p>
        </w:tc>
        <w:tc>
          <w:tcPr>
            <w:tcW w:w="3829" w:type="dxa"/>
            <w:shd w:val="clear" w:color="auto" w:fill="auto"/>
          </w:tcPr>
          <w:p w:rsidR="00E101D5" w:rsidRPr="008F106E" w:rsidRDefault="008F106E" w:rsidP="008F106E">
            <w:pPr>
              <w:pStyle w:val="SingleTxtG"/>
              <w:spacing w:before="40"/>
              <w:ind w:left="113" w:right="0"/>
              <w:rPr>
                <w:lang w:val="en-US"/>
              </w:rPr>
            </w:pPr>
            <w:r>
              <w:rPr>
                <w:lang w:val="en-US"/>
              </w:rPr>
              <w:t>Change</w:t>
            </w:r>
            <w:r w:rsidRPr="008F106E">
              <w:rPr>
                <w:lang w:val="en-US"/>
              </w:rPr>
              <w:t xml:space="preserve"> and clarifications </w:t>
            </w:r>
            <w:r>
              <w:rPr>
                <w:lang w:val="en-US"/>
              </w:rPr>
              <w:t>to</w:t>
            </w:r>
            <w:r w:rsidRPr="008F106E">
              <w:rPr>
                <w:lang w:val="en-US"/>
              </w:rPr>
              <w:t xml:space="preserve"> 7.1.4.1.1 and 7.1.4.1.2</w:t>
            </w:r>
          </w:p>
        </w:tc>
      </w:tr>
      <w:tr w:rsidR="00E101D5" w:rsidTr="00107DBC">
        <w:tc>
          <w:tcPr>
            <w:tcW w:w="4676" w:type="dxa"/>
            <w:shd w:val="clear" w:color="auto" w:fill="auto"/>
          </w:tcPr>
          <w:p w:rsidR="00E101D5" w:rsidRDefault="00E101D5" w:rsidP="00E101D5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40 (</w:t>
            </w:r>
            <w:r w:rsidRPr="009379E6">
              <w:t>UENF</w:t>
            </w:r>
            <w:r>
              <w:t xml:space="preserve">, </w:t>
            </w:r>
            <w:r w:rsidRPr="009379E6">
              <w:t>ERSTU and OEB)</w:t>
            </w:r>
          </w:p>
        </w:tc>
        <w:tc>
          <w:tcPr>
            <w:tcW w:w="3829" w:type="dxa"/>
            <w:shd w:val="clear" w:color="auto" w:fill="auto"/>
          </w:tcPr>
          <w:p w:rsidR="00E101D5" w:rsidRPr="009379E6" w:rsidRDefault="008F106E" w:rsidP="008F106E">
            <w:pPr>
              <w:pStyle w:val="SingleTxtG"/>
              <w:spacing w:before="40"/>
              <w:ind w:left="113" w:right="0"/>
            </w:pPr>
            <w:r w:rsidRPr="008F106E">
              <w:rPr>
                <w:lang w:val="en-US"/>
              </w:rPr>
              <w:t>Development of stability  manuals and stability programs</w:t>
            </w:r>
            <w:r>
              <w:rPr>
                <w:rFonts w:ascii="inherit" w:hAnsi="inherit"/>
                <w:color w:val="212121"/>
                <w:lang w:val="en"/>
              </w:rPr>
              <w:t xml:space="preserve"> </w:t>
            </w:r>
          </w:p>
        </w:tc>
      </w:tr>
      <w:tr w:rsidR="00E101D5" w:rsidTr="00107DBC">
        <w:tc>
          <w:tcPr>
            <w:tcW w:w="4676" w:type="dxa"/>
            <w:shd w:val="clear" w:color="auto" w:fill="auto"/>
          </w:tcPr>
          <w:p w:rsidR="00E101D5" w:rsidRDefault="00E101D5" w:rsidP="00E101D5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41 (</w:t>
            </w:r>
            <w:r w:rsidRPr="009379E6">
              <w:t>UENF</w:t>
            </w:r>
            <w:r>
              <w:t xml:space="preserve">, </w:t>
            </w:r>
            <w:r w:rsidRPr="009379E6">
              <w:t>ERSTU and OEB)</w:t>
            </w:r>
          </w:p>
        </w:tc>
        <w:tc>
          <w:tcPr>
            <w:tcW w:w="3829" w:type="dxa"/>
            <w:shd w:val="clear" w:color="auto" w:fill="auto"/>
          </w:tcPr>
          <w:p w:rsidR="00E101D5" w:rsidRPr="009379E6" w:rsidRDefault="008F106E" w:rsidP="00107DBC">
            <w:pPr>
              <w:pStyle w:val="SingleTxtG"/>
              <w:spacing w:before="40"/>
              <w:ind w:left="113" w:right="0"/>
            </w:pPr>
            <w:r>
              <w:t>Construction materials</w:t>
            </w:r>
          </w:p>
        </w:tc>
      </w:tr>
    </w:tbl>
    <w:p w:rsidR="00414BCC" w:rsidRDefault="00414BCC">
      <w:r>
        <w:br w:type="page"/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345828" w:rsidTr="00107DBC">
        <w:tc>
          <w:tcPr>
            <w:tcW w:w="4676" w:type="dxa"/>
            <w:shd w:val="clear" w:color="auto" w:fill="auto"/>
          </w:tcPr>
          <w:p w:rsidR="00345828" w:rsidRDefault="00345828" w:rsidP="00150CEB">
            <w:pPr>
              <w:pStyle w:val="SingleTxtG"/>
              <w:spacing w:before="40"/>
              <w:ind w:right="140"/>
            </w:pPr>
            <w:r>
              <w:lastRenderedPageBreak/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4</w:t>
            </w:r>
            <w:r w:rsidR="00150CEB">
              <w:t>3</w:t>
            </w:r>
            <w:r>
              <w:t xml:space="preserve"> (</w:t>
            </w:r>
            <w:r w:rsidRPr="00687B5C">
              <w:rPr>
                <w:lang w:val="en-US"/>
              </w:rPr>
              <w:t xml:space="preserve">Recommended </w:t>
            </w:r>
            <w:r>
              <w:rPr>
                <w:lang w:val="en-US"/>
              </w:rPr>
              <w:t xml:space="preserve">ADN </w:t>
            </w:r>
            <w:r w:rsidRPr="00687B5C">
              <w:rPr>
                <w:lang w:val="en-US"/>
              </w:rPr>
              <w:t>Classification Societies</w:t>
            </w:r>
            <w:r>
              <w:t>)</w:t>
            </w:r>
          </w:p>
        </w:tc>
        <w:tc>
          <w:tcPr>
            <w:tcW w:w="3829" w:type="dxa"/>
            <w:shd w:val="clear" w:color="auto" w:fill="auto"/>
          </w:tcPr>
          <w:p w:rsidR="00345828" w:rsidRPr="009379E6" w:rsidRDefault="00150CEB" w:rsidP="00107DBC">
            <w:pPr>
              <w:pStyle w:val="SingleTxtG"/>
              <w:spacing w:before="40"/>
              <w:ind w:left="113" w:right="0"/>
            </w:pPr>
            <w:r w:rsidRPr="00EE5F0C">
              <w:rPr>
                <w:lang w:val="en-US"/>
              </w:rPr>
              <w:t xml:space="preserve">Shower and </w:t>
            </w:r>
            <w:r>
              <w:rPr>
                <w:lang w:val="en-US"/>
              </w:rPr>
              <w:t>e</w:t>
            </w:r>
            <w:r w:rsidRPr="00EE5F0C">
              <w:rPr>
                <w:lang w:val="en-US"/>
              </w:rPr>
              <w:t xml:space="preserve">ye/face </w:t>
            </w:r>
            <w:r>
              <w:rPr>
                <w:lang w:val="en-US"/>
              </w:rPr>
              <w:t>b</w:t>
            </w:r>
            <w:r w:rsidRPr="00EE5F0C">
              <w:rPr>
                <w:lang w:val="en-US"/>
              </w:rPr>
              <w:t>ath</w:t>
            </w:r>
          </w:p>
        </w:tc>
      </w:tr>
      <w:tr w:rsidR="00150CEB" w:rsidTr="00107DBC">
        <w:tc>
          <w:tcPr>
            <w:tcW w:w="4676" w:type="dxa"/>
            <w:shd w:val="clear" w:color="auto" w:fill="auto"/>
          </w:tcPr>
          <w:p w:rsidR="00150CEB" w:rsidRDefault="00150CEB" w:rsidP="00150CEB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44 (</w:t>
            </w:r>
            <w:r w:rsidRPr="00ED1F24">
              <w:t>Netherlands and France</w:t>
            </w:r>
            <w:r>
              <w:t>)</w:t>
            </w:r>
          </w:p>
        </w:tc>
        <w:tc>
          <w:tcPr>
            <w:tcW w:w="3829" w:type="dxa"/>
            <w:shd w:val="clear" w:color="auto" w:fill="auto"/>
          </w:tcPr>
          <w:p w:rsidR="00150CEB" w:rsidRPr="00150CEB" w:rsidRDefault="00150CEB" w:rsidP="00D45E24">
            <w:pPr>
              <w:pStyle w:val="SingleTxtG"/>
              <w:spacing w:before="40"/>
              <w:ind w:left="113" w:right="0"/>
            </w:pPr>
            <w:r w:rsidRPr="00150CEB">
              <w:rPr>
                <w:lang w:val="en-US"/>
              </w:rPr>
              <w:t>Proposal to amend 7.2.4.25.5</w:t>
            </w:r>
          </w:p>
        </w:tc>
      </w:tr>
      <w:tr w:rsidR="00D45E24" w:rsidTr="00107DBC">
        <w:tc>
          <w:tcPr>
            <w:tcW w:w="4676" w:type="dxa"/>
            <w:shd w:val="clear" w:color="auto" w:fill="auto"/>
          </w:tcPr>
          <w:p w:rsidR="00D45E24" w:rsidRDefault="00D45E24" w:rsidP="00D45E24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45 (</w:t>
            </w:r>
            <w:r w:rsidRPr="00ED1F24">
              <w:t>Netherlands</w:t>
            </w:r>
            <w:r>
              <w:t>)</w:t>
            </w:r>
          </w:p>
        </w:tc>
        <w:tc>
          <w:tcPr>
            <w:tcW w:w="3829" w:type="dxa"/>
            <w:shd w:val="clear" w:color="auto" w:fill="auto"/>
          </w:tcPr>
          <w:p w:rsidR="00D45E24" w:rsidRPr="00D45E24" w:rsidRDefault="00D45E24" w:rsidP="00150CEB">
            <w:pPr>
              <w:pStyle w:val="SingleTxtG"/>
              <w:spacing w:before="40"/>
              <w:ind w:left="113" w:right="0"/>
            </w:pPr>
            <w:r w:rsidRPr="007C7DA9">
              <w:t>Drip pans</w:t>
            </w:r>
          </w:p>
        </w:tc>
      </w:tr>
    </w:tbl>
    <w:p w:rsidR="00202509" w:rsidRDefault="009D7119" w:rsidP="009D7119">
      <w:pPr>
        <w:pStyle w:val="H23G"/>
      </w:pPr>
      <w:r>
        <w:tab/>
      </w:r>
      <w:r w:rsidR="00A206B8">
        <w:t>5</w:t>
      </w:r>
      <w:r w:rsidR="00202509">
        <w:t>.</w:t>
      </w:r>
      <w:r w:rsidR="00202509">
        <w:tab/>
        <w:t>Reports of informal working groups.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D96982" w:rsidTr="00107DBC">
        <w:tc>
          <w:tcPr>
            <w:tcW w:w="4676" w:type="dxa"/>
            <w:shd w:val="clear" w:color="auto" w:fill="auto"/>
          </w:tcPr>
          <w:p w:rsidR="00D96982" w:rsidRDefault="00D96982" w:rsidP="00D96982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30 (CCNR)</w:t>
            </w:r>
          </w:p>
        </w:tc>
        <w:tc>
          <w:tcPr>
            <w:tcW w:w="3829" w:type="dxa"/>
            <w:shd w:val="clear" w:color="auto" w:fill="auto"/>
          </w:tcPr>
          <w:p w:rsidR="00D96982" w:rsidRDefault="00D96982" w:rsidP="00D96982">
            <w:pPr>
              <w:pStyle w:val="SingleTxtG"/>
              <w:spacing w:before="40"/>
              <w:ind w:left="113" w:right="0"/>
            </w:pPr>
            <w:r w:rsidRPr="008368D1">
              <w:rPr>
                <w:lang w:val="en-US"/>
              </w:rPr>
              <w:t>Proposal for the implementation of the modified explosion protection concept on inland water way vessels</w:t>
            </w:r>
          </w:p>
        </w:tc>
      </w:tr>
      <w:tr w:rsidR="00BA080F" w:rsidTr="00107DBC">
        <w:tc>
          <w:tcPr>
            <w:tcW w:w="4676" w:type="dxa"/>
            <w:shd w:val="clear" w:color="auto" w:fill="auto"/>
          </w:tcPr>
          <w:p w:rsidR="00BA080F" w:rsidRDefault="00BA080F" w:rsidP="00BA080F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46 (</w:t>
            </w:r>
            <w:r w:rsidRPr="007C7DA9">
              <w:t>Netherlands</w:t>
            </w:r>
            <w:r>
              <w:t xml:space="preserve"> and Switzerland)</w:t>
            </w:r>
          </w:p>
        </w:tc>
        <w:tc>
          <w:tcPr>
            <w:tcW w:w="3829" w:type="dxa"/>
            <w:shd w:val="clear" w:color="auto" w:fill="auto"/>
          </w:tcPr>
          <w:p w:rsidR="00BA080F" w:rsidRPr="008368D1" w:rsidRDefault="00BA080F" w:rsidP="00D96982">
            <w:pPr>
              <w:pStyle w:val="SingleTxtG"/>
              <w:spacing w:before="40"/>
              <w:ind w:left="113" w:right="0"/>
              <w:rPr>
                <w:lang w:val="en-US"/>
              </w:rPr>
            </w:pPr>
            <w:r w:rsidRPr="001538F8">
              <w:t>Report of the informal working group on LNG</w:t>
            </w:r>
          </w:p>
        </w:tc>
      </w:tr>
      <w:tr w:rsidR="001C36C1" w:rsidTr="00107DBC">
        <w:tc>
          <w:tcPr>
            <w:tcW w:w="4676" w:type="dxa"/>
            <w:shd w:val="clear" w:color="auto" w:fill="auto"/>
          </w:tcPr>
          <w:p w:rsidR="001C36C1" w:rsidRDefault="001C36C1" w:rsidP="001C36C1">
            <w:pPr>
              <w:pStyle w:val="SingleTxtG"/>
              <w:spacing w:before="40"/>
              <w:ind w:right="140"/>
            </w:pPr>
            <w:r>
              <w:t>ECE/TRANS/WP.15/AC.2</w:t>
            </w:r>
            <w:r w:rsidRPr="00171EA3">
              <w:t>/201</w:t>
            </w:r>
            <w:r>
              <w:t>6</w:t>
            </w:r>
            <w:r w:rsidRPr="00171EA3">
              <w:t>/</w:t>
            </w:r>
            <w:r>
              <w:t>49 (</w:t>
            </w:r>
            <w:r w:rsidRPr="007C7DA9">
              <w:t>Netherlands</w:t>
            </w:r>
            <w:r>
              <w:t>)</w:t>
            </w:r>
          </w:p>
        </w:tc>
        <w:tc>
          <w:tcPr>
            <w:tcW w:w="3829" w:type="dxa"/>
            <w:shd w:val="clear" w:color="auto" w:fill="auto"/>
          </w:tcPr>
          <w:p w:rsidR="001C36C1" w:rsidRPr="001538F8" w:rsidRDefault="001C36C1" w:rsidP="00D96982">
            <w:pPr>
              <w:pStyle w:val="SingleTxtG"/>
              <w:spacing w:before="40"/>
              <w:ind w:left="113" w:right="0"/>
            </w:pPr>
            <w:r w:rsidRPr="00302724">
              <w:t>Report of informal working group on degassing of cargo tanks</w:t>
            </w:r>
          </w:p>
        </w:tc>
      </w:tr>
    </w:tbl>
    <w:p w:rsidR="00033537" w:rsidRPr="009C17B8" w:rsidRDefault="00033537" w:rsidP="00E276FB">
      <w:pPr>
        <w:pStyle w:val="SingleTxtG"/>
        <w:spacing w:before="120"/>
        <w:ind w:firstLine="567"/>
        <w:rPr>
          <w:snapToGrid w:val="0"/>
        </w:rPr>
      </w:pPr>
      <w:r w:rsidRPr="00A22DED">
        <w:t xml:space="preserve">Reports of informal working groups received after the issuance of the present annotated agenda will be </w:t>
      </w:r>
      <w:r w:rsidRPr="00E276FB">
        <w:t>presented</w:t>
      </w:r>
      <w:r w:rsidRPr="00A22DED">
        <w:t xml:space="preserve"> in informal documents.</w:t>
      </w:r>
    </w:p>
    <w:p w:rsidR="00145110" w:rsidRDefault="009D7119" w:rsidP="009D7119">
      <w:pPr>
        <w:pStyle w:val="H23G"/>
      </w:pPr>
      <w:r>
        <w:tab/>
      </w:r>
      <w:r w:rsidR="00A206B8">
        <w:t>6</w:t>
      </w:r>
      <w:r w:rsidR="00145110">
        <w:t>.</w:t>
      </w:r>
      <w:r w:rsidR="00145110">
        <w:tab/>
        <w:t>Programme of work and calendar of meetings.</w:t>
      </w:r>
    </w:p>
    <w:p w:rsidR="00A02397" w:rsidRPr="00A02397" w:rsidRDefault="00A02397" w:rsidP="00A02397">
      <w:pPr>
        <w:pStyle w:val="SingleTxtG"/>
        <w:ind w:firstLine="567"/>
        <w:rPr>
          <w:snapToGrid w:val="0"/>
        </w:rPr>
      </w:pPr>
      <w:r w:rsidRPr="00A22DED">
        <w:t xml:space="preserve">The </w:t>
      </w:r>
      <w:r w:rsidR="00A3161C">
        <w:t>seven</w:t>
      </w:r>
      <w:r>
        <w:t xml:space="preserve">teenth </w:t>
      </w:r>
      <w:r w:rsidRPr="00A22DED">
        <w:t xml:space="preserve">session of the ADN Administrative Committee will take place on </w:t>
      </w:r>
      <w:r>
        <w:t>2</w:t>
      </w:r>
      <w:r w:rsidR="00A3161C">
        <w:t>6</w:t>
      </w:r>
      <w:r>
        <w:t xml:space="preserve"> August</w:t>
      </w:r>
      <w:r w:rsidRPr="00A22DED">
        <w:t xml:space="preserve"> 201</w:t>
      </w:r>
      <w:r w:rsidR="00A3161C">
        <w:t>6</w:t>
      </w:r>
      <w:r w:rsidRPr="00A22DED">
        <w:t xml:space="preserve"> from 12.00. The </w:t>
      </w:r>
      <w:r w:rsidR="00A3161C">
        <w:t>thirstiest</w:t>
      </w:r>
      <w:r w:rsidRPr="00A22DED">
        <w:t xml:space="preserve"> session of the </w:t>
      </w:r>
      <w:r>
        <w:t xml:space="preserve">ADN </w:t>
      </w:r>
      <w:r w:rsidRPr="00A22DED">
        <w:t xml:space="preserve">Safety Committee is scheduled to be held in </w:t>
      </w:r>
      <w:r w:rsidRPr="00D43C2C">
        <w:t xml:space="preserve">Geneva from </w:t>
      </w:r>
      <w:r w:rsidR="00D43C2C" w:rsidRPr="00D43C2C">
        <w:t>23</w:t>
      </w:r>
      <w:r w:rsidRPr="00D43C2C">
        <w:t>-</w:t>
      </w:r>
      <w:r w:rsidR="00D43C2C" w:rsidRPr="00D43C2C">
        <w:t>2</w:t>
      </w:r>
      <w:r w:rsidR="00BB3F77">
        <w:t>6</w:t>
      </w:r>
      <w:r w:rsidRPr="00D43C2C">
        <w:t xml:space="preserve"> January 201</w:t>
      </w:r>
      <w:r w:rsidR="00A3161C" w:rsidRPr="00D43C2C">
        <w:t>7</w:t>
      </w:r>
      <w:r w:rsidRPr="00D43C2C">
        <w:t xml:space="preserve">. The </w:t>
      </w:r>
      <w:r w:rsidR="000636D6" w:rsidRPr="00D43C2C">
        <w:t>eigh</w:t>
      </w:r>
      <w:r w:rsidRPr="00D43C2C">
        <w:t xml:space="preserve">teenth session of the ADN Administrative Committee is scheduled to take place on </w:t>
      </w:r>
      <w:r w:rsidR="00D43C2C" w:rsidRPr="00D43C2C">
        <w:t>2</w:t>
      </w:r>
      <w:r w:rsidR="00BB3F77">
        <w:t>6</w:t>
      </w:r>
      <w:r w:rsidRPr="00D43C2C">
        <w:t xml:space="preserve"> January 201</w:t>
      </w:r>
      <w:r w:rsidR="000636D6" w:rsidRPr="00D43C2C">
        <w:t>7</w:t>
      </w:r>
      <w:r w:rsidRPr="00D43C2C">
        <w:t xml:space="preserve">. The deadline for the submission of documents for those meetings is </w:t>
      </w:r>
      <w:r w:rsidR="00D43C2C">
        <w:t>28</w:t>
      </w:r>
      <w:r w:rsidRPr="00D43C2C">
        <w:t xml:space="preserve"> October 201</w:t>
      </w:r>
      <w:r w:rsidR="00D43C2C">
        <w:t>6</w:t>
      </w:r>
      <w:r w:rsidRPr="00D43C2C">
        <w:t>.</w:t>
      </w:r>
    </w:p>
    <w:p w:rsidR="00145110" w:rsidRDefault="009D7119" w:rsidP="009D7119">
      <w:pPr>
        <w:pStyle w:val="H23G"/>
      </w:pPr>
      <w:r>
        <w:tab/>
      </w:r>
      <w:r w:rsidR="00A206B8">
        <w:t>7</w:t>
      </w:r>
      <w:r w:rsidR="00145110">
        <w:t>.</w:t>
      </w:r>
      <w:r w:rsidR="00145110">
        <w:tab/>
        <w:t>Any other business.</w:t>
      </w:r>
    </w:p>
    <w:p w:rsidR="00A3161C" w:rsidRPr="00A3161C" w:rsidRDefault="00A3161C" w:rsidP="00A3161C">
      <w:pPr>
        <w:pStyle w:val="SingleTxtG"/>
        <w:ind w:firstLine="567"/>
        <w:rPr>
          <w:snapToGrid w:val="0"/>
        </w:rPr>
      </w:pPr>
      <w:r w:rsidRPr="00A22DED">
        <w:t xml:space="preserve">The Safety Committee may wish to </w:t>
      </w:r>
      <w:r>
        <w:t>consider</w:t>
      </w:r>
      <w:r w:rsidRPr="00A22DED">
        <w:t xml:space="preserve"> any other issues related to its work</w:t>
      </w:r>
      <w:r>
        <w:t>.</w:t>
      </w:r>
    </w:p>
    <w:p w:rsidR="00145110" w:rsidRDefault="009D7119" w:rsidP="009D7119">
      <w:pPr>
        <w:pStyle w:val="H23G"/>
      </w:pPr>
      <w:r>
        <w:tab/>
      </w:r>
      <w:r w:rsidR="00A206B8">
        <w:t>8</w:t>
      </w:r>
      <w:r w:rsidR="00145110">
        <w:t>.</w:t>
      </w:r>
      <w:r w:rsidR="00145110">
        <w:tab/>
        <w:t>Adoption of the report.</w:t>
      </w:r>
    </w:p>
    <w:p w:rsidR="00A3161C" w:rsidRPr="00A3161C" w:rsidRDefault="00A3161C" w:rsidP="00A3161C">
      <w:pPr>
        <w:pStyle w:val="SingleTxtG"/>
        <w:ind w:firstLine="567"/>
        <w:rPr>
          <w:snapToGrid w:val="0"/>
        </w:rPr>
      </w:pPr>
      <w:r w:rsidRPr="00A22DED">
        <w:t>The Safety Committee may wish to adopt the report on its t</w:t>
      </w:r>
      <w:r>
        <w:t>wenty-ninth</w:t>
      </w:r>
      <w:r w:rsidRPr="00A22DED">
        <w:t xml:space="preserve"> session on the basis of a draft prepared by the secretariat.</w:t>
      </w:r>
    </w:p>
    <w:p w:rsidR="00A80692" w:rsidRPr="007C1E84" w:rsidRDefault="00145110" w:rsidP="0014511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80692" w:rsidRPr="007C1E84" w:rsidSect="00AA480B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29" w:rsidRDefault="00381F29"/>
  </w:endnote>
  <w:endnote w:type="continuationSeparator" w:id="0">
    <w:p w:rsidR="00381F29" w:rsidRDefault="00381F29"/>
  </w:endnote>
  <w:endnote w:type="continuationNotice" w:id="1">
    <w:p w:rsidR="00381F29" w:rsidRDefault="00381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00" w:rsidRPr="00AA480B" w:rsidRDefault="00956800" w:rsidP="00AA480B">
    <w:pPr>
      <w:pStyle w:val="Footer"/>
      <w:tabs>
        <w:tab w:val="right" w:pos="9638"/>
      </w:tabs>
      <w:rPr>
        <w:sz w:val="18"/>
      </w:rPr>
    </w:pP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E276FB">
      <w:rPr>
        <w:b/>
        <w:noProof/>
        <w:sz w:val="18"/>
      </w:rPr>
      <w:t>2</w:t>
    </w:r>
    <w:r w:rsidRPr="00AA480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00" w:rsidRPr="00AA480B" w:rsidRDefault="00956800" w:rsidP="00AA480B">
    <w:pPr>
      <w:pStyle w:val="Footer"/>
      <w:tabs>
        <w:tab w:val="right" w:pos="9638"/>
      </w:tabs>
      <w:rPr>
        <w:b/>
        <w:sz w:val="18"/>
      </w:rPr>
    </w:pPr>
    <w:r>
      <w:tab/>
    </w: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E276FB">
      <w:rPr>
        <w:b/>
        <w:noProof/>
        <w:sz w:val="18"/>
      </w:rPr>
      <w:t>3</w:t>
    </w:r>
    <w:r w:rsidRPr="00AA480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29" w:rsidRPr="000B175B" w:rsidRDefault="00381F2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81F29" w:rsidRPr="00FC68B7" w:rsidRDefault="00381F2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81F29" w:rsidRDefault="00381F29"/>
  </w:footnote>
  <w:footnote w:id="2">
    <w:p w:rsidR="00956800" w:rsidRPr="00FC0B51" w:rsidRDefault="00956800" w:rsidP="00D32CDE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="00F115B1" w:rsidRPr="001B4CB9">
        <w:rPr>
          <w:szCs w:val="18"/>
        </w:rPr>
        <w:t>Distributed in German by the Central Commission for the Navigation of the Rhine under the s</w:t>
      </w:r>
      <w:r w:rsidR="00F115B1">
        <w:rPr>
          <w:szCs w:val="18"/>
        </w:rPr>
        <w:t>ymbol CCNR/ZKR/ADN/WP.1</w:t>
      </w:r>
      <w:bookmarkStart w:id="0" w:name="_GoBack"/>
      <w:bookmarkEnd w:id="0"/>
      <w:r w:rsidR="00F115B1">
        <w:rPr>
          <w:szCs w:val="18"/>
        </w:rPr>
        <w:t>5/AC.2/59</w:t>
      </w:r>
      <w:r w:rsidR="00F115B1" w:rsidRPr="001B4CB9">
        <w:rPr>
          <w:szCs w:val="18"/>
        </w:rPr>
        <w:t>/Add.1</w:t>
      </w:r>
      <w:r w:rsidR="00F115B1" w:rsidRPr="001B4CB9">
        <w:rPr>
          <w:i/>
          <w:iCs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00" w:rsidRPr="00AA480B" w:rsidRDefault="00A206B8">
    <w:pPr>
      <w:pStyle w:val="Header"/>
    </w:pPr>
    <w:r>
      <w:t>ECE/TRANS/WP.15/AC.2/5</w:t>
    </w:r>
    <w:r w:rsidR="00291669">
      <w:t>9</w:t>
    </w:r>
    <w:r w:rsidR="0090667D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00" w:rsidRPr="00AA480B" w:rsidRDefault="002450D7" w:rsidP="00AA480B">
    <w:pPr>
      <w:pStyle w:val="Header"/>
      <w:jc w:val="right"/>
    </w:pPr>
    <w:r>
      <w:t>ECE/TRANS/WP.15/AC.2/59/Add.1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0B"/>
    <w:rsid w:val="00002A7D"/>
    <w:rsid w:val="000038A8"/>
    <w:rsid w:val="00006790"/>
    <w:rsid w:val="00011174"/>
    <w:rsid w:val="00027624"/>
    <w:rsid w:val="00033537"/>
    <w:rsid w:val="00050F6B"/>
    <w:rsid w:val="00061FAC"/>
    <w:rsid w:val="000636D6"/>
    <w:rsid w:val="000678CD"/>
    <w:rsid w:val="00072B57"/>
    <w:rsid w:val="00072C8C"/>
    <w:rsid w:val="00081CE0"/>
    <w:rsid w:val="00084D30"/>
    <w:rsid w:val="00090320"/>
    <w:rsid w:val="000931C0"/>
    <w:rsid w:val="000A2E09"/>
    <w:rsid w:val="000B1641"/>
    <w:rsid w:val="000B175B"/>
    <w:rsid w:val="000B3A0F"/>
    <w:rsid w:val="000E0415"/>
    <w:rsid w:val="000E2295"/>
    <w:rsid w:val="000F7715"/>
    <w:rsid w:val="001001F8"/>
    <w:rsid w:val="00117629"/>
    <w:rsid w:val="00145110"/>
    <w:rsid w:val="00150CEB"/>
    <w:rsid w:val="0015460C"/>
    <w:rsid w:val="00156B99"/>
    <w:rsid w:val="00166124"/>
    <w:rsid w:val="00182417"/>
    <w:rsid w:val="00184DDA"/>
    <w:rsid w:val="001900CD"/>
    <w:rsid w:val="001A0452"/>
    <w:rsid w:val="001B4B04"/>
    <w:rsid w:val="001B5875"/>
    <w:rsid w:val="001B658F"/>
    <w:rsid w:val="001C36C1"/>
    <w:rsid w:val="001C4B9C"/>
    <w:rsid w:val="001C6663"/>
    <w:rsid w:val="001C7895"/>
    <w:rsid w:val="001C7F1E"/>
    <w:rsid w:val="001D26DF"/>
    <w:rsid w:val="001F1599"/>
    <w:rsid w:val="001F19C4"/>
    <w:rsid w:val="00202509"/>
    <w:rsid w:val="002043F0"/>
    <w:rsid w:val="00211E0B"/>
    <w:rsid w:val="002300C3"/>
    <w:rsid w:val="00232575"/>
    <w:rsid w:val="0024255F"/>
    <w:rsid w:val="002450D7"/>
    <w:rsid w:val="00245680"/>
    <w:rsid w:val="00247258"/>
    <w:rsid w:val="00254D75"/>
    <w:rsid w:val="00257CAC"/>
    <w:rsid w:val="0027237A"/>
    <w:rsid w:val="002814B3"/>
    <w:rsid w:val="00291669"/>
    <w:rsid w:val="002974E9"/>
    <w:rsid w:val="002A6E03"/>
    <w:rsid w:val="002A7F94"/>
    <w:rsid w:val="002B109A"/>
    <w:rsid w:val="002B7DF8"/>
    <w:rsid w:val="002C6D45"/>
    <w:rsid w:val="002D6A8D"/>
    <w:rsid w:val="002D6E53"/>
    <w:rsid w:val="002E7B17"/>
    <w:rsid w:val="002F046D"/>
    <w:rsid w:val="00301764"/>
    <w:rsid w:val="0031079E"/>
    <w:rsid w:val="00310A9D"/>
    <w:rsid w:val="003149F0"/>
    <w:rsid w:val="003229D8"/>
    <w:rsid w:val="00336C97"/>
    <w:rsid w:val="00337F88"/>
    <w:rsid w:val="00342432"/>
    <w:rsid w:val="00345828"/>
    <w:rsid w:val="00350EDE"/>
    <w:rsid w:val="0035223F"/>
    <w:rsid w:val="00352D4B"/>
    <w:rsid w:val="0035638C"/>
    <w:rsid w:val="00372BF7"/>
    <w:rsid w:val="00374877"/>
    <w:rsid w:val="00381F29"/>
    <w:rsid w:val="003933B0"/>
    <w:rsid w:val="003A46BB"/>
    <w:rsid w:val="003A4EC7"/>
    <w:rsid w:val="003A7295"/>
    <w:rsid w:val="003B07EA"/>
    <w:rsid w:val="003B1F60"/>
    <w:rsid w:val="003C2CC4"/>
    <w:rsid w:val="003D4B23"/>
    <w:rsid w:val="003E278A"/>
    <w:rsid w:val="003E4722"/>
    <w:rsid w:val="003E75E6"/>
    <w:rsid w:val="00403956"/>
    <w:rsid w:val="00413520"/>
    <w:rsid w:val="00414BCC"/>
    <w:rsid w:val="004325CB"/>
    <w:rsid w:val="00440A07"/>
    <w:rsid w:val="00446C53"/>
    <w:rsid w:val="00451479"/>
    <w:rsid w:val="00455A7B"/>
    <w:rsid w:val="00462880"/>
    <w:rsid w:val="00476F24"/>
    <w:rsid w:val="00496C4A"/>
    <w:rsid w:val="004A6A1D"/>
    <w:rsid w:val="004C55B0"/>
    <w:rsid w:val="004F6BA0"/>
    <w:rsid w:val="00503BEA"/>
    <w:rsid w:val="00505A2C"/>
    <w:rsid w:val="00511975"/>
    <w:rsid w:val="005140E7"/>
    <w:rsid w:val="00533616"/>
    <w:rsid w:val="00535ABA"/>
    <w:rsid w:val="0053768B"/>
    <w:rsid w:val="0054030C"/>
    <w:rsid w:val="005420F2"/>
    <w:rsid w:val="0054285C"/>
    <w:rsid w:val="00560A5B"/>
    <w:rsid w:val="00565251"/>
    <w:rsid w:val="00566EA8"/>
    <w:rsid w:val="005739CF"/>
    <w:rsid w:val="00584173"/>
    <w:rsid w:val="00586F2C"/>
    <w:rsid w:val="005922C2"/>
    <w:rsid w:val="00595520"/>
    <w:rsid w:val="005A44B9"/>
    <w:rsid w:val="005A6E5D"/>
    <w:rsid w:val="005B1BA0"/>
    <w:rsid w:val="005B3450"/>
    <w:rsid w:val="005B3A93"/>
    <w:rsid w:val="005B3DB3"/>
    <w:rsid w:val="005C6B45"/>
    <w:rsid w:val="005D15CA"/>
    <w:rsid w:val="005E35E1"/>
    <w:rsid w:val="005F3066"/>
    <w:rsid w:val="005F3E61"/>
    <w:rsid w:val="005F4EDF"/>
    <w:rsid w:val="00604DDD"/>
    <w:rsid w:val="006115CC"/>
    <w:rsid w:val="00611FC4"/>
    <w:rsid w:val="006176FB"/>
    <w:rsid w:val="00630FCB"/>
    <w:rsid w:val="00640B26"/>
    <w:rsid w:val="00671264"/>
    <w:rsid w:val="006714F0"/>
    <w:rsid w:val="00675634"/>
    <w:rsid w:val="006770B2"/>
    <w:rsid w:val="006940E1"/>
    <w:rsid w:val="006A3C72"/>
    <w:rsid w:val="006A7392"/>
    <w:rsid w:val="006B03A1"/>
    <w:rsid w:val="006B463C"/>
    <w:rsid w:val="006B67D9"/>
    <w:rsid w:val="006C45D4"/>
    <w:rsid w:val="006C5535"/>
    <w:rsid w:val="006D0589"/>
    <w:rsid w:val="006E1B79"/>
    <w:rsid w:val="006E564B"/>
    <w:rsid w:val="006E7154"/>
    <w:rsid w:val="007003CD"/>
    <w:rsid w:val="0070701E"/>
    <w:rsid w:val="0070736C"/>
    <w:rsid w:val="007174A3"/>
    <w:rsid w:val="007251A8"/>
    <w:rsid w:val="0072632A"/>
    <w:rsid w:val="007358E8"/>
    <w:rsid w:val="00736ECE"/>
    <w:rsid w:val="0074533B"/>
    <w:rsid w:val="007512DC"/>
    <w:rsid w:val="007643BC"/>
    <w:rsid w:val="007959FE"/>
    <w:rsid w:val="007A0CF1"/>
    <w:rsid w:val="007B4620"/>
    <w:rsid w:val="007B6B0A"/>
    <w:rsid w:val="007B6BA5"/>
    <w:rsid w:val="007C1E84"/>
    <w:rsid w:val="007C26F0"/>
    <w:rsid w:val="007C3390"/>
    <w:rsid w:val="007C42D8"/>
    <w:rsid w:val="007C4F4B"/>
    <w:rsid w:val="007D7362"/>
    <w:rsid w:val="007E5F90"/>
    <w:rsid w:val="007F5683"/>
    <w:rsid w:val="007F5CE2"/>
    <w:rsid w:val="007F6611"/>
    <w:rsid w:val="007F6D6E"/>
    <w:rsid w:val="00810BAC"/>
    <w:rsid w:val="008175E9"/>
    <w:rsid w:val="008242D7"/>
    <w:rsid w:val="0082577B"/>
    <w:rsid w:val="00830927"/>
    <w:rsid w:val="00852CA4"/>
    <w:rsid w:val="0086194D"/>
    <w:rsid w:val="00866893"/>
    <w:rsid w:val="00866F02"/>
    <w:rsid w:val="00867D18"/>
    <w:rsid w:val="00871D25"/>
    <w:rsid w:val="00871F9A"/>
    <w:rsid w:val="00871FD5"/>
    <w:rsid w:val="0087214B"/>
    <w:rsid w:val="0088172E"/>
    <w:rsid w:val="00881EFA"/>
    <w:rsid w:val="00883884"/>
    <w:rsid w:val="008879CB"/>
    <w:rsid w:val="00896084"/>
    <w:rsid w:val="008979B1"/>
    <w:rsid w:val="008A6B25"/>
    <w:rsid w:val="008A6C4F"/>
    <w:rsid w:val="008B389E"/>
    <w:rsid w:val="008C58FF"/>
    <w:rsid w:val="008D045E"/>
    <w:rsid w:val="008D3F25"/>
    <w:rsid w:val="008D4D82"/>
    <w:rsid w:val="008D7010"/>
    <w:rsid w:val="008E0E46"/>
    <w:rsid w:val="008E7116"/>
    <w:rsid w:val="008F106E"/>
    <w:rsid w:val="008F143B"/>
    <w:rsid w:val="008F3882"/>
    <w:rsid w:val="008F4B7C"/>
    <w:rsid w:val="00902C38"/>
    <w:rsid w:val="00905989"/>
    <w:rsid w:val="0090667D"/>
    <w:rsid w:val="00914E54"/>
    <w:rsid w:val="00922A56"/>
    <w:rsid w:val="00926E47"/>
    <w:rsid w:val="00927B3F"/>
    <w:rsid w:val="0093700A"/>
    <w:rsid w:val="009379E6"/>
    <w:rsid w:val="00944834"/>
    <w:rsid w:val="00947162"/>
    <w:rsid w:val="00956800"/>
    <w:rsid w:val="009610D0"/>
    <w:rsid w:val="0096375C"/>
    <w:rsid w:val="009662E6"/>
    <w:rsid w:val="0097095E"/>
    <w:rsid w:val="0098592B"/>
    <w:rsid w:val="00985FC4"/>
    <w:rsid w:val="00990766"/>
    <w:rsid w:val="00991261"/>
    <w:rsid w:val="00993F3B"/>
    <w:rsid w:val="009951FD"/>
    <w:rsid w:val="009964C4"/>
    <w:rsid w:val="009A7B81"/>
    <w:rsid w:val="009C17B8"/>
    <w:rsid w:val="009D01C0"/>
    <w:rsid w:val="009D6A08"/>
    <w:rsid w:val="009D7119"/>
    <w:rsid w:val="009E0A16"/>
    <w:rsid w:val="009E3CE8"/>
    <w:rsid w:val="009E6CB7"/>
    <w:rsid w:val="009E7970"/>
    <w:rsid w:val="009F2EAC"/>
    <w:rsid w:val="009F3662"/>
    <w:rsid w:val="009F57E3"/>
    <w:rsid w:val="009F7D4A"/>
    <w:rsid w:val="00A02397"/>
    <w:rsid w:val="00A0254F"/>
    <w:rsid w:val="00A10F4F"/>
    <w:rsid w:val="00A11067"/>
    <w:rsid w:val="00A1704A"/>
    <w:rsid w:val="00A206B8"/>
    <w:rsid w:val="00A3161C"/>
    <w:rsid w:val="00A425EB"/>
    <w:rsid w:val="00A46B43"/>
    <w:rsid w:val="00A5499F"/>
    <w:rsid w:val="00A651A7"/>
    <w:rsid w:val="00A717CA"/>
    <w:rsid w:val="00A72F22"/>
    <w:rsid w:val="00A733BC"/>
    <w:rsid w:val="00A748A6"/>
    <w:rsid w:val="00A76A69"/>
    <w:rsid w:val="00A80692"/>
    <w:rsid w:val="00A83DAA"/>
    <w:rsid w:val="00A879A4"/>
    <w:rsid w:val="00AA0FF8"/>
    <w:rsid w:val="00AA480B"/>
    <w:rsid w:val="00AC0F2C"/>
    <w:rsid w:val="00AC502A"/>
    <w:rsid w:val="00AF58C1"/>
    <w:rsid w:val="00AF7EB1"/>
    <w:rsid w:val="00B04A3F"/>
    <w:rsid w:val="00B06643"/>
    <w:rsid w:val="00B07B9F"/>
    <w:rsid w:val="00B15055"/>
    <w:rsid w:val="00B30179"/>
    <w:rsid w:val="00B37B15"/>
    <w:rsid w:val="00B43A39"/>
    <w:rsid w:val="00B45C02"/>
    <w:rsid w:val="00B505BC"/>
    <w:rsid w:val="00B65A88"/>
    <w:rsid w:val="00B72A1E"/>
    <w:rsid w:val="00B81E12"/>
    <w:rsid w:val="00BA080F"/>
    <w:rsid w:val="00BA339B"/>
    <w:rsid w:val="00BB3F77"/>
    <w:rsid w:val="00BC1E7E"/>
    <w:rsid w:val="00BC74E9"/>
    <w:rsid w:val="00BC777C"/>
    <w:rsid w:val="00BE36A9"/>
    <w:rsid w:val="00BE618E"/>
    <w:rsid w:val="00BE7BEC"/>
    <w:rsid w:val="00BF0A5A"/>
    <w:rsid w:val="00BF0E63"/>
    <w:rsid w:val="00BF12A3"/>
    <w:rsid w:val="00BF16D7"/>
    <w:rsid w:val="00BF2373"/>
    <w:rsid w:val="00BF5FB1"/>
    <w:rsid w:val="00C044E2"/>
    <w:rsid w:val="00C048CB"/>
    <w:rsid w:val="00C066F3"/>
    <w:rsid w:val="00C323F6"/>
    <w:rsid w:val="00C33DD3"/>
    <w:rsid w:val="00C463DD"/>
    <w:rsid w:val="00C55EF1"/>
    <w:rsid w:val="00C745C3"/>
    <w:rsid w:val="00C938CB"/>
    <w:rsid w:val="00CA24A4"/>
    <w:rsid w:val="00CA4B59"/>
    <w:rsid w:val="00CB348D"/>
    <w:rsid w:val="00CC1E99"/>
    <w:rsid w:val="00CD46F5"/>
    <w:rsid w:val="00CD5F9D"/>
    <w:rsid w:val="00CE4A8F"/>
    <w:rsid w:val="00CE4ED1"/>
    <w:rsid w:val="00CF071D"/>
    <w:rsid w:val="00CF1311"/>
    <w:rsid w:val="00D07538"/>
    <w:rsid w:val="00D15B04"/>
    <w:rsid w:val="00D2031B"/>
    <w:rsid w:val="00D25FE2"/>
    <w:rsid w:val="00D27B3F"/>
    <w:rsid w:val="00D32CDE"/>
    <w:rsid w:val="00D37DA9"/>
    <w:rsid w:val="00D406A7"/>
    <w:rsid w:val="00D43252"/>
    <w:rsid w:val="00D43C2C"/>
    <w:rsid w:val="00D44D86"/>
    <w:rsid w:val="00D45E24"/>
    <w:rsid w:val="00D50B7D"/>
    <w:rsid w:val="00D52012"/>
    <w:rsid w:val="00D704E5"/>
    <w:rsid w:val="00D72727"/>
    <w:rsid w:val="00D96982"/>
    <w:rsid w:val="00D978C6"/>
    <w:rsid w:val="00DA0956"/>
    <w:rsid w:val="00DA105C"/>
    <w:rsid w:val="00DA357F"/>
    <w:rsid w:val="00DA3E12"/>
    <w:rsid w:val="00DC18AD"/>
    <w:rsid w:val="00DC46E1"/>
    <w:rsid w:val="00DE5E40"/>
    <w:rsid w:val="00DF38BF"/>
    <w:rsid w:val="00DF7CAE"/>
    <w:rsid w:val="00E101D5"/>
    <w:rsid w:val="00E276FB"/>
    <w:rsid w:val="00E330A5"/>
    <w:rsid w:val="00E3606B"/>
    <w:rsid w:val="00E423C0"/>
    <w:rsid w:val="00E6414C"/>
    <w:rsid w:val="00E7260F"/>
    <w:rsid w:val="00E8702D"/>
    <w:rsid w:val="00E916A9"/>
    <w:rsid w:val="00E916DE"/>
    <w:rsid w:val="00E925AD"/>
    <w:rsid w:val="00E96630"/>
    <w:rsid w:val="00EC657F"/>
    <w:rsid w:val="00ED18DC"/>
    <w:rsid w:val="00ED6201"/>
    <w:rsid w:val="00ED6ACC"/>
    <w:rsid w:val="00ED7A2A"/>
    <w:rsid w:val="00EF1D7F"/>
    <w:rsid w:val="00F0137E"/>
    <w:rsid w:val="00F115B1"/>
    <w:rsid w:val="00F21786"/>
    <w:rsid w:val="00F3742B"/>
    <w:rsid w:val="00F41FDB"/>
    <w:rsid w:val="00F507EC"/>
    <w:rsid w:val="00F513F4"/>
    <w:rsid w:val="00F56D63"/>
    <w:rsid w:val="00F609A9"/>
    <w:rsid w:val="00F67D60"/>
    <w:rsid w:val="00F7419B"/>
    <w:rsid w:val="00F80C99"/>
    <w:rsid w:val="00F867EC"/>
    <w:rsid w:val="00F91B2B"/>
    <w:rsid w:val="00FC03CD"/>
    <w:rsid w:val="00FC0646"/>
    <w:rsid w:val="00FC0B51"/>
    <w:rsid w:val="00FC186A"/>
    <w:rsid w:val="00FC68B7"/>
    <w:rsid w:val="00FE14EE"/>
    <w:rsid w:val="00FE1DD4"/>
    <w:rsid w:val="00FE4152"/>
    <w:rsid w:val="00FE553B"/>
    <w:rsid w:val="00FE698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55964E05"/>
  <w15:docId w15:val="{8D3FAE88-E23C-4902-BA83-651C3828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customStyle="1" w:styleId="N1">
    <w:name w:val="N1"/>
    <w:basedOn w:val="Normal"/>
    <w:rsid w:val="00D32CDE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sz w:val="22"/>
      <w:lang w:val="nl-NL"/>
    </w:rPr>
  </w:style>
  <w:style w:type="paragraph" w:styleId="BalloonText">
    <w:name w:val="Balloon Text"/>
    <w:basedOn w:val="Normal"/>
    <w:link w:val="BalloonTextChar"/>
    <w:rsid w:val="002E7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B17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61FAC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6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6F2C"/>
    <w:rPr>
      <w:rFonts w:ascii="Courier New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83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7282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mailto:lucille.caillot@unece.org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02</cp:lastModifiedBy>
  <cp:revision>41</cp:revision>
  <cp:lastPrinted>2013-10-16T17:14:00Z</cp:lastPrinted>
  <dcterms:created xsi:type="dcterms:W3CDTF">2016-06-15T06:43:00Z</dcterms:created>
  <dcterms:modified xsi:type="dcterms:W3CDTF">2016-06-15T08:48:00Z</dcterms:modified>
</cp:coreProperties>
</file>