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C3247"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8C3247" w:rsidRDefault="006D66AF" w:rsidP="000E3E05">
            <w:pPr>
              <w:jc w:val="right"/>
              <w:rPr>
                <w:highlight w:val="yellow"/>
              </w:rPr>
            </w:pPr>
            <w:r w:rsidRPr="00AF49E1">
              <w:rPr>
                <w:sz w:val="40"/>
              </w:rPr>
              <w:t>ECE</w:t>
            </w:r>
            <w:r w:rsidRPr="00AF49E1">
              <w:t>/TRANS/WP.29/GRE/</w:t>
            </w:r>
            <w:r w:rsidR="00A91E4C" w:rsidRPr="00AF49E1">
              <w:t>201</w:t>
            </w:r>
            <w:r w:rsidR="00DC64E9" w:rsidRPr="00AF49E1">
              <w:t>5</w:t>
            </w:r>
            <w:r w:rsidRPr="00AF49E1">
              <w:t>/</w:t>
            </w:r>
            <w:r w:rsidR="000C651D" w:rsidRPr="00AF49E1">
              <w:t>1</w:t>
            </w:r>
            <w:r w:rsidR="000E3E05">
              <w:t>9</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217608" w:rsidP="006D66AF">
            <w:pPr>
              <w:spacing w:before="120"/>
            </w:pPr>
            <w:r>
              <w:rPr>
                <w:noProof/>
                <w:lang w:eastAsia="en-GB"/>
              </w:rPr>
              <w:drawing>
                <wp:inline distT="0" distB="0" distL="0" distR="0">
                  <wp:extent cx="718185" cy="593090"/>
                  <wp:effectExtent l="0" t="0" r="571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A475BC" w:rsidP="006D66AF">
            <w:pPr>
              <w:spacing w:line="240" w:lineRule="exact"/>
            </w:pPr>
            <w:r>
              <w:t>23</w:t>
            </w:r>
            <w:r w:rsidR="000C651D" w:rsidRPr="00AF49E1">
              <w:t xml:space="preserve"> January </w:t>
            </w:r>
            <w:r w:rsidR="000C651D">
              <w:t>2015</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6D66AF" w:rsidRDefault="006D66AF" w:rsidP="006D66AF">
      <w:pPr>
        <w:spacing w:before="120" w:after="120"/>
        <w:rPr>
          <w:b/>
          <w:bCs/>
        </w:rPr>
      </w:pPr>
      <w:r>
        <w:rPr>
          <w:b/>
          <w:bCs/>
        </w:rPr>
        <w:t>Working Party on Lighting and Light-Signalling</w:t>
      </w:r>
    </w:p>
    <w:p w:rsidR="000C651D" w:rsidRPr="0037278F" w:rsidRDefault="000C651D" w:rsidP="000C651D">
      <w:pPr>
        <w:rPr>
          <w:b/>
        </w:rPr>
      </w:pPr>
      <w:r w:rsidRPr="0037278F">
        <w:rPr>
          <w:b/>
        </w:rPr>
        <w:t>Seventy-</w:t>
      </w:r>
      <w:r>
        <w:rPr>
          <w:b/>
        </w:rPr>
        <w:t>third</w:t>
      </w:r>
      <w:r w:rsidRPr="0037278F">
        <w:rPr>
          <w:b/>
        </w:rPr>
        <w:t xml:space="preserve"> session</w:t>
      </w:r>
    </w:p>
    <w:p w:rsidR="000C651D" w:rsidRPr="0037278F" w:rsidRDefault="000C651D" w:rsidP="000C651D">
      <w:pPr>
        <w:rPr>
          <w:bCs/>
        </w:rPr>
      </w:pPr>
      <w:r w:rsidRPr="0037278F">
        <w:t>Geneva</w:t>
      </w:r>
      <w:r w:rsidRPr="0037278F">
        <w:rPr>
          <w:bCs/>
        </w:rPr>
        <w:t xml:space="preserve">, </w:t>
      </w:r>
      <w:r>
        <w:rPr>
          <w:bCs/>
        </w:rPr>
        <w:t>14 – 17 April 2015</w:t>
      </w:r>
    </w:p>
    <w:p w:rsidR="000C651D" w:rsidRPr="00732D26" w:rsidRDefault="000C651D" w:rsidP="000C651D">
      <w:pPr>
        <w:ind w:right="1134"/>
        <w:rPr>
          <w:b/>
          <w:bCs/>
          <w:lang w:val="en-US"/>
        </w:rPr>
      </w:pPr>
      <w:r w:rsidRPr="00732D26">
        <w:rPr>
          <w:bCs/>
          <w:lang w:val="en-US"/>
        </w:rPr>
        <w:t>Item 7 (</w:t>
      </w:r>
      <w:r>
        <w:rPr>
          <w:bCs/>
          <w:lang w:val="en-US"/>
        </w:rPr>
        <w:t>l</w:t>
      </w:r>
      <w:r w:rsidRPr="00732D26">
        <w:rPr>
          <w:bCs/>
          <w:lang w:val="en-US"/>
        </w:rPr>
        <w:t>) of the provisional agenda</w:t>
      </w:r>
      <w:r w:rsidRPr="00732D26">
        <w:rPr>
          <w:bCs/>
          <w:lang w:val="en-US"/>
        </w:rPr>
        <w:br/>
      </w:r>
      <w:r w:rsidRPr="00732D26">
        <w:rPr>
          <w:b/>
          <w:bCs/>
          <w:lang w:val="en-US"/>
        </w:rPr>
        <w:t xml:space="preserve">Other Regulations – Regulation No. </w:t>
      </w:r>
      <w:r>
        <w:rPr>
          <w:b/>
          <w:bCs/>
          <w:lang w:val="en-US"/>
        </w:rPr>
        <w:t>119</w:t>
      </w:r>
      <w:r w:rsidRPr="00732D26">
        <w:rPr>
          <w:b/>
          <w:bCs/>
          <w:lang w:val="en-US"/>
        </w:rPr>
        <w:t xml:space="preserve"> (</w:t>
      </w:r>
      <w:r>
        <w:rPr>
          <w:b/>
          <w:bCs/>
          <w:lang w:val="en-US"/>
        </w:rPr>
        <w:t>Cornering lamps</w:t>
      </w:r>
      <w:r w:rsidRPr="00732D26">
        <w:rPr>
          <w:b/>
          <w:bCs/>
          <w:lang w:val="en-US"/>
        </w:rPr>
        <w:t>)</w:t>
      </w:r>
    </w:p>
    <w:p w:rsidR="006D66AF" w:rsidRPr="00B91D04" w:rsidRDefault="006D66AF" w:rsidP="003754F5">
      <w:pPr>
        <w:pStyle w:val="HChG"/>
        <w:ind w:right="0"/>
      </w:pPr>
      <w:r w:rsidRPr="00C970EE">
        <w:rPr>
          <w:lang w:val="en-US"/>
        </w:rPr>
        <w:tab/>
      </w:r>
      <w:r w:rsidRPr="00C970EE">
        <w:rPr>
          <w:lang w:val="en-US"/>
        </w:rPr>
        <w:tab/>
      </w:r>
      <w:r w:rsidR="00D452D8" w:rsidRPr="00671CFE">
        <w:t xml:space="preserve">Proposal for Supplement </w:t>
      </w:r>
      <w:r w:rsidR="002250A8" w:rsidRPr="00671CFE">
        <w:t>5</w:t>
      </w:r>
      <w:r w:rsidR="00D452D8" w:rsidRPr="00671CFE">
        <w:t xml:space="preserve"> to </w:t>
      </w:r>
      <w:r w:rsidR="002250A8" w:rsidRPr="00671CFE">
        <w:t xml:space="preserve">the 01 series of </w:t>
      </w:r>
      <w:r w:rsidR="000C651D" w:rsidRPr="00671CFE">
        <w:t xml:space="preserve">amendments to </w:t>
      </w:r>
      <w:r w:rsidR="00D452D8" w:rsidRPr="00671CFE">
        <w:t>Regulation No.</w:t>
      </w:r>
      <w:r w:rsidR="00F923C4" w:rsidRPr="00671CFE">
        <w:t xml:space="preserve"> </w:t>
      </w:r>
      <w:r w:rsidR="002250A8" w:rsidRPr="00671CFE">
        <w:t>119</w:t>
      </w:r>
      <w:r w:rsidR="00EB75F0" w:rsidRPr="00671CFE">
        <w:t xml:space="preserve"> (</w:t>
      </w:r>
      <w:r w:rsidR="000C651D" w:rsidRPr="00671CFE">
        <w:t>C</w:t>
      </w:r>
      <w:r w:rsidR="002250A8" w:rsidRPr="00671CFE">
        <w:t>ornering</w:t>
      </w:r>
      <w:r w:rsidR="00D5211D" w:rsidRPr="00671CFE">
        <w:t xml:space="preserve"> lamps</w:t>
      </w:r>
      <w:r w:rsidR="00EB75F0" w:rsidRPr="00671CFE">
        <w:t>)</w:t>
      </w:r>
    </w:p>
    <w:p w:rsidR="006D66AF" w:rsidRPr="00B91D04" w:rsidRDefault="0068000A" w:rsidP="003754F5">
      <w:pPr>
        <w:pStyle w:val="H1G"/>
        <w:ind w:right="0" w:firstLine="0"/>
        <w:rPr>
          <w:szCs w:val="24"/>
          <w:lang w:val="en-US"/>
        </w:rPr>
      </w:pPr>
      <w:r w:rsidRPr="00B91D04">
        <w:rPr>
          <w:szCs w:val="24"/>
          <w:lang w:val="en-US"/>
        </w:rPr>
        <w:t xml:space="preserve">Submitted by the expert from </w:t>
      </w:r>
      <w:r w:rsidR="000E3E05">
        <w:rPr>
          <w:szCs w:val="24"/>
          <w:lang w:val="en-US"/>
        </w:rPr>
        <w:t>Poland</w:t>
      </w:r>
      <w:r w:rsidR="006D66AF" w:rsidRPr="00B91D04">
        <w:rPr>
          <w:rStyle w:val="FootnoteReference"/>
          <w:b w:val="0"/>
          <w:szCs w:val="24"/>
          <w:lang w:val="en-US"/>
        </w:rPr>
        <w:footnoteReference w:customMarkFollows="1" w:id="2"/>
        <w:t>*</w:t>
      </w:r>
    </w:p>
    <w:p w:rsidR="006D66AF" w:rsidRPr="00C970EE" w:rsidRDefault="0068000A" w:rsidP="003754F5">
      <w:pPr>
        <w:pStyle w:val="SingleTxtG"/>
        <w:tabs>
          <w:tab w:val="left" w:pos="8505"/>
        </w:tabs>
        <w:ind w:right="0" w:firstLine="567"/>
        <w:rPr>
          <w:lang w:val="en-US"/>
        </w:rPr>
      </w:pPr>
      <w:r w:rsidRPr="00B91D04">
        <w:t>The modifications to the exis</w:t>
      </w:r>
      <w:r w:rsidR="005908FB" w:rsidRPr="00B91D04">
        <w:t>ting text of the Regulation are marked in bold for new or strikethrough for deleted characters</w:t>
      </w:r>
      <w:r w:rsidR="006D66AF" w:rsidRPr="00B91D04">
        <w:rPr>
          <w:lang w:val="en-US"/>
        </w:rPr>
        <w:t>.</w:t>
      </w:r>
    </w:p>
    <w:p w:rsidR="006D66AF" w:rsidRPr="00C970EE" w:rsidRDefault="006D66AF" w:rsidP="006D66AF">
      <w:pPr>
        <w:tabs>
          <w:tab w:val="left" w:pos="8505"/>
        </w:tabs>
        <w:ind w:left="1134" w:right="1134" w:firstLine="567"/>
        <w:jc w:val="both"/>
        <w:rPr>
          <w:lang w:val="en-US"/>
        </w:rPr>
      </w:pPr>
    </w:p>
    <w:p w:rsidR="00A5414C" w:rsidRPr="000444B6" w:rsidRDefault="006D66AF" w:rsidP="000E3E05">
      <w:pPr>
        <w:pStyle w:val="HChG"/>
        <w:spacing w:after="120" w:line="240" w:lineRule="atLeast"/>
        <w:ind w:right="0"/>
        <w:rPr>
          <w:highlight w:val="yellow"/>
          <w:lang w:val="en-US"/>
        </w:rPr>
      </w:pPr>
      <w:r w:rsidRPr="00C970EE">
        <w:rPr>
          <w:b w:val="0"/>
          <w:lang w:val="en-US"/>
        </w:rPr>
        <w:br w:type="page"/>
      </w:r>
      <w:r w:rsidR="0003056C">
        <w:rPr>
          <w:lang w:val="en-US"/>
        </w:rPr>
        <w:lastRenderedPageBreak/>
        <w:tab/>
      </w:r>
      <w:r w:rsidR="00A5414C" w:rsidRPr="00B344C9">
        <w:rPr>
          <w:lang w:val="en-US"/>
        </w:rPr>
        <w:t>I.</w:t>
      </w:r>
      <w:r w:rsidR="00A5414C" w:rsidRPr="00B344C9">
        <w:rPr>
          <w:b w:val="0"/>
          <w:lang w:val="en-US"/>
        </w:rPr>
        <w:tab/>
      </w:r>
      <w:r w:rsidR="00A5414C" w:rsidRPr="00B344C9">
        <w:rPr>
          <w:lang w:val="en-US"/>
        </w:rPr>
        <w:t>Proposal</w:t>
      </w:r>
    </w:p>
    <w:p w:rsidR="000E3E05" w:rsidRPr="000E3E05" w:rsidRDefault="000E3E05" w:rsidP="000E3E05">
      <w:pPr>
        <w:suppressAutoHyphens w:val="0"/>
        <w:spacing w:after="120"/>
        <w:ind w:left="2268" w:hanging="1134"/>
        <w:jc w:val="both"/>
        <w:rPr>
          <w:snapToGrid w:val="0"/>
          <w:lang w:val="en-US"/>
        </w:rPr>
      </w:pPr>
      <w:r>
        <w:rPr>
          <w:i/>
          <w:snapToGrid w:val="0"/>
          <w:lang w:val="en-US"/>
        </w:rPr>
        <w:t>P</w:t>
      </w:r>
      <w:r w:rsidRPr="000E3E05">
        <w:rPr>
          <w:i/>
          <w:snapToGrid w:val="0"/>
          <w:lang w:val="en-US"/>
        </w:rPr>
        <w:t>aragraph</w:t>
      </w:r>
      <w:r w:rsidRPr="000E3E05">
        <w:rPr>
          <w:rFonts w:hint="eastAsia"/>
          <w:snapToGrid w:val="0"/>
          <w:lang w:val="en-US"/>
        </w:rPr>
        <w:t xml:space="preserve"> </w:t>
      </w:r>
      <w:r w:rsidRPr="000E3E05">
        <w:rPr>
          <w:snapToGrid w:val="0"/>
          <w:lang w:val="en-US"/>
        </w:rPr>
        <w:t xml:space="preserve"> </w:t>
      </w:r>
      <w:r w:rsidRPr="000E3E05">
        <w:rPr>
          <w:i/>
          <w:snapToGrid w:val="0"/>
          <w:lang w:val="en-US"/>
        </w:rPr>
        <w:t>1.1</w:t>
      </w:r>
      <w:r w:rsidRPr="000E3E05">
        <w:rPr>
          <w:rFonts w:hint="eastAsia"/>
          <w:i/>
          <w:snapToGrid w:val="0"/>
          <w:lang w:val="en-US"/>
        </w:rPr>
        <w:t>.</w:t>
      </w:r>
      <w:r w:rsidRPr="000E3E05">
        <w:rPr>
          <w:i/>
          <w:snapToGrid w:val="0"/>
          <w:lang w:val="en-US"/>
        </w:rPr>
        <w:t>,</w:t>
      </w:r>
      <w:r>
        <w:rPr>
          <w:snapToGrid w:val="0"/>
          <w:lang w:val="en-US"/>
        </w:rPr>
        <w:t xml:space="preserve"> re</w:t>
      </w:r>
      <w:r w:rsidRPr="000E3E05">
        <w:rPr>
          <w:snapToGrid w:val="0"/>
          <w:lang w:val="en-US"/>
        </w:rPr>
        <w:t xml:space="preserve">number </w:t>
      </w:r>
      <w:r>
        <w:rPr>
          <w:snapToGrid w:val="0"/>
          <w:lang w:val="en-US"/>
        </w:rPr>
        <w:t xml:space="preserve">as </w:t>
      </w:r>
      <w:r w:rsidRPr="000E3E05">
        <w:rPr>
          <w:snapToGrid w:val="0"/>
          <w:lang w:val="en-US"/>
        </w:rPr>
        <w:t>1.1.1</w:t>
      </w:r>
      <w:r>
        <w:rPr>
          <w:snapToGrid w:val="0"/>
          <w:lang w:val="en-US"/>
        </w:rPr>
        <w:t>.</w:t>
      </w:r>
    </w:p>
    <w:p w:rsidR="000E3E05" w:rsidRPr="000E3E05" w:rsidRDefault="000E3E05" w:rsidP="000E3E05">
      <w:pPr>
        <w:suppressAutoHyphens w:val="0"/>
        <w:spacing w:after="120"/>
        <w:ind w:left="2268" w:hanging="1134"/>
        <w:jc w:val="both"/>
        <w:rPr>
          <w:snapToGrid w:val="0"/>
          <w:lang w:val="en-US"/>
        </w:rPr>
      </w:pPr>
      <w:r w:rsidRPr="000E3E05">
        <w:rPr>
          <w:i/>
          <w:snapToGrid w:val="0"/>
          <w:lang w:val="en-US"/>
        </w:rPr>
        <w:t>Insert</w:t>
      </w:r>
      <w:r>
        <w:rPr>
          <w:i/>
          <w:snapToGrid w:val="0"/>
          <w:lang w:val="en-US"/>
        </w:rPr>
        <w:t xml:space="preserve"> a </w:t>
      </w:r>
      <w:r w:rsidRPr="000E3E05">
        <w:rPr>
          <w:i/>
          <w:snapToGrid w:val="0"/>
          <w:lang w:val="en-US"/>
        </w:rPr>
        <w:t>new paragraph</w:t>
      </w:r>
      <w:r>
        <w:rPr>
          <w:i/>
          <w:snapToGrid w:val="0"/>
          <w:lang w:val="en-US"/>
        </w:rPr>
        <w:t xml:space="preserve"> 1.1.2.</w:t>
      </w:r>
      <w:r>
        <w:rPr>
          <w:snapToGrid w:val="0"/>
          <w:lang w:val="en-US"/>
        </w:rPr>
        <w:t xml:space="preserve"> to read:</w:t>
      </w:r>
    </w:p>
    <w:p w:rsidR="000E3E05" w:rsidRPr="000E3E05" w:rsidRDefault="000E3E05" w:rsidP="000E3E05">
      <w:pPr>
        <w:suppressAutoHyphens w:val="0"/>
        <w:spacing w:after="120"/>
        <w:ind w:left="2268" w:hanging="1134"/>
        <w:jc w:val="both"/>
        <w:rPr>
          <w:b/>
          <w:snapToGrid w:val="0"/>
        </w:rPr>
      </w:pPr>
      <w:r w:rsidRPr="000E3E05">
        <w:rPr>
          <w:b/>
          <w:snapToGrid w:val="0"/>
          <w:lang w:val="en-US"/>
        </w:rPr>
        <w:t>"</w:t>
      </w:r>
      <w:r w:rsidRPr="000E3E05">
        <w:rPr>
          <w:b/>
          <w:snapToGrid w:val="0"/>
        </w:rPr>
        <w:t>1.1.2.</w:t>
      </w:r>
      <w:r w:rsidRPr="000E3E05">
        <w:rPr>
          <w:b/>
          <w:snapToGrid w:val="0"/>
        </w:rPr>
        <w:tab/>
        <w:t>"</w:t>
      </w:r>
      <w:r w:rsidRPr="000E3E05">
        <w:rPr>
          <w:b/>
          <w:i/>
          <w:snapToGrid w:val="0"/>
        </w:rPr>
        <w:t>Side illuminating lamp</w:t>
      </w:r>
      <w:r w:rsidRPr="000E3E05">
        <w:rPr>
          <w:b/>
          <w:snapToGrid w:val="0"/>
        </w:rPr>
        <w:t>" means a lamp used to provide supplementary illumination of th</w:t>
      </w:r>
      <w:r w:rsidR="00625DCF">
        <w:rPr>
          <w:b/>
          <w:snapToGrid w:val="0"/>
        </w:rPr>
        <w:t>e</w:t>
      </w:r>
      <w:r w:rsidRPr="000E3E05">
        <w:rPr>
          <w:b/>
          <w:snapToGrid w:val="0"/>
        </w:rPr>
        <w:t xml:space="preserve"> part of the road which is located on the left side of the vehicle to improve road visibility for oncoming drivers in situation when they are exposed for headlights glare.</w:t>
      </w:r>
      <w:r w:rsidRPr="000E3E05">
        <w:rPr>
          <w:b/>
          <w:snapToGrid w:val="0"/>
          <w:lang w:val="en-US"/>
        </w:rPr>
        <w:t>"</w:t>
      </w:r>
    </w:p>
    <w:p w:rsidR="000E3E05" w:rsidRPr="000E3E05" w:rsidRDefault="000E3E05" w:rsidP="000E3E05">
      <w:pPr>
        <w:spacing w:after="120"/>
        <w:ind w:left="1134"/>
        <w:jc w:val="both"/>
        <w:rPr>
          <w:lang w:val="en-US"/>
        </w:rPr>
      </w:pPr>
      <w:r w:rsidRPr="000E3E05">
        <w:rPr>
          <w:i/>
          <w:iCs/>
          <w:lang w:val="en-US"/>
        </w:rPr>
        <w:t>Paragraph 1.2.</w:t>
      </w:r>
      <w:r w:rsidRPr="000E3E05">
        <w:rPr>
          <w:lang w:val="en-US"/>
        </w:rPr>
        <w:t>, amend to read:</w:t>
      </w:r>
    </w:p>
    <w:p w:rsidR="000E3E05" w:rsidRDefault="000E3E05" w:rsidP="000E3E05">
      <w:pPr>
        <w:spacing w:after="120"/>
        <w:ind w:left="2268" w:hanging="1134"/>
        <w:jc w:val="both"/>
      </w:pPr>
      <w:r>
        <w:t>"</w:t>
      </w:r>
      <w:r w:rsidRPr="000E3E05">
        <w:t>1.2.</w:t>
      </w:r>
      <w:r w:rsidRPr="000E3E05">
        <w:tab/>
        <w:t>"</w:t>
      </w:r>
      <w:r w:rsidRPr="000E3E05">
        <w:rPr>
          <w:i/>
        </w:rPr>
        <w:t xml:space="preserve">Cornering lamps or </w:t>
      </w:r>
      <w:r w:rsidRPr="000E3E05">
        <w:rPr>
          <w:b/>
          <w:i/>
        </w:rPr>
        <w:t>s</w:t>
      </w:r>
      <w:r w:rsidRPr="000E3E05">
        <w:rPr>
          <w:b/>
          <w:i/>
          <w:snapToGrid w:val="0"/>
        </w:rPr>
        <w:t>ide illuminating lamp</w:t>
      </w:r>
      <w:r w:rsidRPr="000E3E05">
        <w:rPr>
          <w:i/>
        </w:rPr>
        <w:t xml:space="preserve"> of different types</w:t>
      </w:r>
      <w:r w:rsidRPr="000E3E05">
        <w:t>" means lamps which differ in such essential respects as</w:t>
      </w:r>
      <w:r>
        <w:t>:</w:t>
      </w:r>
      <w:r>
        <w:tab/>
        <w:t>…"</w:t>
      </w:r>
    </w:p>
    <w:p w:rsidR="00F5084B" w:rsidRPr="000E3E05" w:rsidRDefault="00F5084B" w:rsidP="00F5084B">
      <w:pPr>
        <w:spacing w:after="120"/>
        <w:ind w:left="2268" w:hanging="1134"/>
        <w:jc w:val="both"/>
        <w:rPr>
          <w:i/>
        </w:rPr>
      </w:pPr>
      <w:r>
        <w:rPr>
          <w:i/>
          <w:snapToGrid w:val="0"/>
          <w:lang w:val="en-US"/>
        </w:rPr>
        <w:t>P</w:t>
      </w:r>
      <w:r w:rsidRPr="000E3E05">
        <w:rPr>
          <w:i/>
          <w:snapToGrid w:val="0"/>
          <w:lang w:val="en-US"/>
        </w:rPr>
        <w:t xml:space="preserve">aragraphs </w:t>
      </w:r>
      <w:r w:rsidRPr="000E3E05">
        <w:rPr>
          <w:i/>
        </w:rPr>
        <w:t>6.1</w:t>
      </w:r>
      <w:r w:rsidR="00D5622A">
        <w:rPr>
          <w:i/>
        </w:rPr>
        <w:t>.</w:t>
      </w:r>
      <w:r w:rsidRPr="000E3E05">
        <w:rPr>
          <w:i/>
        </w:rPr>
        <w:t xml:space="preserve"> to 6.5</w:t>
      </w:r>
      <w:r w:rsidR="00D5622A">
        <w:rPr>
          <w:i/>
        </w:rPr>
        <w:t>.</w:t>
      </w:r>
      <w:r>
        <w:rPr>
          <w:i/>
        </w:rPr>
        <w:t xml:space="preserve">, </w:t>
      </w:r>
      <w:r w:rsidRPr="00D5622A">
        <w:t>renumber as</w:t>
      </w:r>
      <w:r w:rsidRPr="000E3E05">
        <w:t xml:space="preserve"> 6.1.1</w:t>
      </w:r>
      <w:r w:rsidR="00A475BC">
        <w:t>.</w:t>
      </w:r>
      <w:r w:rsidRPr="000E3E05">
        <w:t xml:space="preserve"> to 6.1.5</w:t>
      </w:r>
      <w:r w:rsidR="00A475BC">
        <w:t>.</w:t>
      </w:r>
      <w:bookmarkStart w:id="0" w:name="_GoBack"/>
      <w:bookmarkEnd w:id="0"/>
      <w:r w:rsidRPr="00D5622A">
        <w:t>, respectively</w:t>
      </w:r>
      <w:r w:rsidR="00D5622A">
        <w:t>.</w:t>
      </w:r>
    </w:p>
    <w:p w:rsidR="000E3E05" w:rsidRPr="000E3E05" w:rsidRDefault="000E3E05" w:rsidP="000E3E05">
      <w:pPr>
        <w:suppressAutoHyphens w:val="0"/>
        <w:spacing w:after="120"/>
        <w:ind w:left="2268" w:hanging="1134"/>
        <w:jc w:val="both"/>
        <w:rPr>
          <w:i/>
          <w:snapToGrid w:val="0"/>
          <w:lang w:val="en-US"/>
        </w:rPr>
      </w:pPr>
      <w:r w:rsidRPr="000E3E05">
        <w:rPr>
          <w:i/>
          <w:snapToGrid w:val="0"/>
          <w:lang w:val="en-US"/>
        </w:rPr>
        <w:t>Insert</w:t>
      </w:r>
      <w:r w:rsidR="00D5622A">
        <w:rPr>
          <w:i/>
          <w:snapToGrid w:val="0"/>
          <w:lang w:val="en-US"/>
        </w:rPr>
        <w:t xml:space="preserve"> a</w:t>
      </w:r>
      <w:r w:rsidRPr="000E3E05">
        <w:rPr>
          <w:i/>
          <w:snapToGrid w:val="0"/>
          <w:lang w:val="en-US"/>
        </w:rPr>
        <w:t xml:space="preserve"> new paragraph</w:t>
      </w:r>
      <w:r w:rsidR="00D5622A">
        <w:rPr>
          <w:i/>
          <w:snapToGrid w:val="0"/>
          <w:lang w:val="en-US"/>
        </w:rPr>
        <w:t xml:space="preserve"> 6.1. </w:t>
      </w:r>
      <w:r w:rsidR="00D5622A" w:rsidRPr="00D5622A">
        <w:rPr>
          <w:snapToGrid w:val="0"/>
          <w:lang w:val="en-US"/>
        </w:rPr>
        <w:t>to read:</w:t>
      </w:r>
    </w:p>
    <w:p w:rsidR="000E3E05" w:rsidRPr="000E3E05" w:rsidRDefault="000E3E05" w:rsidP="000E3E05">
      <w:pPr>
        <w:spacing w:after="120"/>
        <w:ind w:left="2268" w:hanging="1134"/>
        <w:jc w:val="both"/>
        <w:rPr>
          <w:b/>
        </w:rPr>
      </w:pPr>
      <w:r w:rsidRPr="000E3E05">
        <w:rPr>
          <w:b/>
          <w:snapToGrid w:val="0"/>
          <w:lang w:val="en-US"/>
        </w:rPr>
        <w:t>"</w:t>
      </w:r>
      <w:r w:rsidRPr="000E3E05">
        <w:rPr>
          <w:b/>
        </w:rPr>
        <w:t>6.1.</w:t>
      </w:r>
      <w:r w:rsidRPr="000E3E05">
        <w:tab/>
      </w:r>
      <w:r w:rsidRPr="000E3E05">
        <w:rPr>
          <w:b/>
        </w:rPr>
        <w:t>Cornering lamp</w:t>
      </w:r>
      <w:r w:rsidRPr="000E3E05">
        <w:rPr>
          <w:b/>
          <w:snapToGrid w:val="0"/>
          <w:lang w:val="en-US"/>
        </w:rPr>
        <w:t>"</w:t>
      </w:r>
    </w:p>
    <w:p w:rsidR="000E3E05" w:rsidRPr="000E3E05" w:rsidRDefault="000E3E05" w:rsidP="000E3E05">
      <w:pPr>
        <w:suppressAutoHyphens w:val="0"/>
        <w:spacing w:after="120"/>
        <w:ind w:left="2268" w:hanging="1134"/>
        <w:jc w:val="both"/>
        <w:rPr>
          <w:snapToGrid w:val="0"/>
          <w:lang w:val="en-US"/>
        </w:rPr>
      </w:pPr>
      <w:r w:rsidRPr="000E3E05">
        <w:rPr>
          <w:i/>
          <w:snapToGrid w:val="0"/>
          <w:lang w:val="en-US"/>
        </w:rPr>
        <w:t>Insert new paragraphs</w:t>
      </w:r>
      <w:r>
        <w:rPr>
          <w:i/>
          <w:snapToGrid w:val="0"/>
          <w:lang w:val="en-US"/>
        </w:rPr>
        <w:t xml:space="preserve"> 6.2. to 6.2.3. </w:t>
      </w:r>
      <w:r w:rsidRPr="000E3E05">
        <w:rPr>
          <w:snapToGrid w:val="0"/>
          <w:lang w:val="en-US"/>
        </w:rPr>
        <w:t>to read:</w:t>
      </w:r>
    </w:p>
    <w:p w:rsidR="000E3E05" w:rsidRPr="000E3E05" w:rsidRDefault="000E3E05" w:rsidP="000E3E05">
      <w:pPr>
        <w:spacing w:after="120"/>
        <w:ind w:left="2268" w:hanging="1134"/>
        <w:jc w:val="both"/>
        <w:rPr>
          <w:b/>
        </w:rPr>
      </w:pPr>
      <w:r w:rsidRPr="000E3E05">
        <w:rPr>
          <w:b/>
          <w:snapToGrid w:val="0"/>
          <w:lang w:val="en-US"/>
        </w:rPr>
        <w:t>"</w:t>
      </w:r>
      <w:r w:rsidRPr="000E3E05">
        <w:rPr>
          <w:b/>
        </w:rPr>
        <w:t>6.2.</w:t>
      </w:r>
      <w:r w:rsidRPr="000E3E05">
        <w:rPr>
          <w:b/>
        </w:rPr>
        <w:tab/>
        <w:t>Side illuminating lamp</w:t>
      </w:r>
    </w:p>
    <w:p w:rsidR="000E3E05" w:rsidRPr="000E3E05" w:rsidRDefault="000E3E05" w:rsidP="000E3E05">
      <w:pPr>
        <w:spacing w:after="120"/>
        <w:ind w:left="2268" w:hanging="1134"/>
        <w:jc w:val="both"/>
        <w:rPr>
          <w:b/>
        </w:rPr>
      </w:pPr>
      <w:r w:rsidRPr="000E3E05">
        <w:rPr>
          <w:b/>
        </w:rPr>
        <w:t>6.2.1.</w:t>
      </w:r>
      <w:r w:rsidRPr="000E3E05">
        <w:rPr>
          <w:b/>
        </w:rPr>
        <w:tab/>
        <w:t xml:space="preserve">The intensity of light emitted by lamp be </w:t>
      </w:r>
      <w:r w:rsidR="00625DCF">
        <w:rPr>
          <w:b/>
        </w:rPr>
        <w:t xml:space="preserve">at least </w:t>
      </w:r>
      <w:r w:rsidRPr="000E3E05">
        <w:rPr>
          <w:b/>
        </w:rPr>
        <w:t xml:space="preserve">the minimum intensity and not greater than the maximum intensity specified in paragraphs 6.2.2. and 6.2.3. The intensity shall be measured in relation to the axis of reference in the directions shown below (expressed in degrees of angle with the axis of reference). </w:t>
      </w:r>
    </w:p>
    <w:p w:rsidR="000E3E05" w:rsidRPr="000E3E05" w:rsidRDefault="000E3E05" w:rsidP="000E3E05">
      <w:pPr>
        <w:spacing w:after="120"/>
        <w:ind w:left="2268" w:hanging="1134"/>
        <w:jc w:val="both"/>
        <w:rPr>
          <w:b/>
        </w:rPr>
      </w:pPr>
      <w:r w:rsidRPr="000E3E05">
        <w:rPr>
          <w:b/>
        </w:rPr>
        <w:t>6.2.2.</w:t>
      </w:r>
      <w:r w:rsidRPr="000E3E05">
        <w:rPr>
          <w:b/>
        </w:rPr>
        <w:tab/>
        <w:t>The minimum intensity of the light between the specified measuring points shall be not less than 500 cd for 4 D and 150</w:t>
      </w:r>
      <w:r w:rsidR="00D5622A">
        <w:rPr>
          <w:b/>
        </w:rPr>
        <w:t xml:space="preserve"> </w:t>
      </w:r>
      <w:r w:rsidRPr="000E3E05">
        <w:rPr>
          <w:b/>
        </w:rPr>
        <w:t>cd for 12</w:t>
      </w:r>
      <w:r w:rsidR="00625DCF">
        <w:rPr>
          <w:b/>
        </w:rPr>
        <w:t xml:space="preserve"> </w:t>
      </w:r>
      <w:r w:rsidRPr="000E3E05">
        <w:rPr>
          <w:b/>
        </w:rPr>
        <w:t>D. Below the 4.0 D and above 12 D, 80 FRONT and 80 REAR line</w:t>
      </w:r>
      <w:r w:rsidR="00D5622A">
        <w:rPr>
          <w:b/>
        </w:rPr>
        <w:t xml:space="preserve"> </w:t>
      </w:r>
      <w:r w:rsidRPr="000E3E05">
        <w:rPr>
          <w:b/>
        </w:rPr>
        <w:t>shall be not less than 200 cd. Below the 12 D and above 20 D, 80 FRONT and 80 REAR line shall be not less than 100 cd.  At the specified measuring points shall be as follows:</w:t>
      </w:r>
    </w:p>
    <w:p w:rsidR="000E3E05" w:rsidRPr="000E3E05" w:rsidRDefault="000E3E05" w:rsidP="000E3E05">
      <w:pPr>
        <w:suppressAutoHyphens w:val="0"/>
        <w:spacing w:after="120"/>
        <w:ind w:left="2835" w:hanging="567"/>
        <w:jc w:val="both"/>
        <w:rPr>
          <w:b/>
          <w:snapToGrid w:val="0"/>
        </w:rPr>
      </w:pPr>
      <w:r w:rsidRPr="000E3E05">
        <w:rPr>
          <w:b/>
          <w:snapToGrid w:val="0"/>
        </w:rPr>
        <w:t>(</w:t>
      </w:r>
      <w:r w:rsidR="00CD5D72">
        <w:rPr>
          <w:b/>
          <w:snapToGrid w:val="0"/>
        </w:rPr>
        <w:t>a</w:t>
      </w:r>
      <w:r w:rsidRPr="000E3E05">
        <w:rPr>
          <w:b/>
          <w:snapToGrid w:val="0"/>
        </w:rPr>
        <w:t>)</w:t>
      </w:r>
      <w:r w:rsidRPr="000E3E05">
        <w:rPr>
          <w:b/>
          <w:snapToGrid w:val="0"/>
        </w:rPr>
        <w:tab/>
        <w:t>4 D – 60 FRONT :</w:t>
      </w:r>
      <w:r w:rsidRPr="000E3E05">
        <w:rPr>
          <w:b/>
          <w:snapToGrid w:val="0"/>
        </w:rPr>
        <w:tab/>
        <w:t>2500 cd</w:t>
      </w:r>
    </w:p>
    <w:p w:rsidR="000E3E05" w:rsidRPr="000E3E05" w:rsidRDefault="000E3E05" w:rsidP="000E3E05">
      <w:pPr>
        <w:suppressAutoHyphens w:val="0"/>
        <w:spacing w:after="120"/>
        <w:ind w:left="2835" w:hanging="567"/>
        <w:jc w:val="both"/>
        <w:rPr>
          <w:b/>
          <w:snapToGrid w:val="0"/>
        </w:rPr>
      </w:pPr>
      <w:r w:rsidRPr="000E3E05">
        <w:rPr>
          <w:b/>
          <w:snapToGrid w:val="0"/>
        </w:rPr>
        <w:t>(</w:t>
      </w:r>
      <w:r w:rsidR="00CD5D72">
        <w:rPr>
          <w:b/>
          <w:snapToGrid w:val="0"/>
        </w:rPr>
        <w:t>b</w:t>
      </w:r>
      <w:r w:rsidRPr="000E3E05">
        <w:rPr>
          <w:b/>
          <w:snapToGrid w:val="0"/>
        </w:rPr>
        <w:t>)</w:t>
      </w:r>
      <w:r w:rsidRPr="000E3E05">
        <w:rPr>
          <w:b/>
          <w:snapToGrid w:val="0"/>
        </w:rPr>
        <w:tab/>
        <w:t xml:space="preserve">4 D – 0 SIDE: </w:t>
      </w:r>
      <w:r w:rsidRPr="000E3E05">
        <w:rPr>
          <w:b/>
          <w:snapToGrid w:val="0"/>
        </w:rPr>
        <w:tab/>
        <w:t>500 cd</w:t>
      </w:r>
    </w:p>
    <w:p w:rsidR="000E3E05" w:rsidRPr="000E3E05" w:rsidRDefault="000E3E05" w:rsidP="000E3E05">
      <w:pPr>
        <w:suppressAutoHyphens w:val="0"/>
        <w:spacing w:after="120"/>
        <w:ind w:left="2835" w:hanging="567"/>
        <w:jc w:val="both"/>
        <w:rPr>
          <w:b/>
          <w:snapToGrid w:val="0"/>
        </w:rPr>
      </w:pPr>
      <w:r w:rsidRPr="000E3E05">
        <w:rPr>
          <w:b/>
          <w:snapToGrid w:val="0"/>
        </w:rPr>
        <w:t>(</w:t>
      </w:r>
      <w:r w:rsidR="00CD5D72">
        <w:rPr>
          <w:b/>
          <w:snapToGrid w:val="0"/>
        </w:rPr>
        <w:t>c</w:t>
      </w:r>
      <w:r w:rsidRPr="000E3E05">
        <w:rPr>
          <w:b/>
          <w:snapToGrid w:val="0"/>
        </w:rPr>
        <w:t>)</w:t>
      </w:r>
      <w:r w:rsidRPr="000E3E05">
        <w:rPr>
          <w:b/>
          <w:snapToGrid w:val="0"/>
        </w:rPr>
        <w:tab/>
        <w:t>4 D – 60 REAR:</w:t>
      </w:r>
      <w:r w:rsidRPr="000E3E05">
        <w:rPr>
          <w:b/>
          <w:snapToGrid w:val="0"/>
        </w:rPr>
        <w:tab/>
        <w:t>2500 cd</w:t>
      </w:r>
    </w:p>
    <w:p w:rsidR="000E3E05" w:rsidRPr="000E3E05" w:rsidRDefault="000E3E05" w:rsidP="000E3E05">
      <w:pPr>
        <w:suppressAutoHyphens w:val="0"/>
        <w:spacing w:after="120"/>
        <w:ind w:left="2835" w:hanging="567"/>
        <w:jc w:val="both"/>
        <w:rPr>
          <w:b/>
          <w:snapToGrid w:val="0"/>
        </w:rPr>
      </w:pPr>
      <w:r w:rsidRPr="000E3E05">
        <w:rPr>
          <w:b/>
          <w:snapToGrid w:val="0"/>
        </w:rPr>
        <w:t>(</w:t>
      </w:r>
      <w:r w:rsidR="00CD5D72">
        <w:rPr>
          <w:b/>
          <w:snapToGrid w:val="0"/>
        </w:rPr>
        <w:t>d</w:t>
      </w:r>
      <w:r w:rsidRPr="000E3E05">
        <w:rPr>
          <w:b/>
          <w:snapToGrid w:val="0"/>
        </w:rPr>
        <w:t>)</w:t>
      </w:r>
      <w:r w:rsidRPr="000E3E05">
        <w:rPr>
          <w:b/>
          <w:snapToGrid w:val="0"/>
        </w:rPr>
        <w:tab/>
        <w:t xml:space="preserve">12 D – 60 FRONT: </w:t>
      </w:r>
      <w:r w:rsidRPr="000E3E05">
        <w:rPr>
          <w:b/>
          <w:snapToGrid w:val="0"/>
        </w:rPr>
        <w:tab/>
        <w:t>500 cd</w:t>
      </w:r>
    </w:p>
    <w:p w:rsidR="000E3E05" w:rsidRPr="000E3E05" w:rsidRDefault="000E3E05" w:rsidP="000E3E05">
      <w:pPr>
        <w:suppressAutoHyphens w:val="0"/>
        <w:spacing w:after="120"/>
        <w:ind w:left="2835" w:hanging="567"/>
        <w:jc w:val="both"/>
        <w:rPr>
          <w:b/>
          <w:snapToGrid w:val="0"/>
        </w:rPr>
      </w:pPr>
      <w:r w:rsidRPr="000E3E05">
        <w:rPr>
          <w:b/>
          <w:snapToGrid w:val="0"/>
        </w:rPr>
        <w:t>(</w:t>
      </w:r>
      <w:r w:rsidR="00CD5D72">
        <w:rPr>
          <w:b/>
          <w:snapToGrid w:val="0"/>
        </w:rPr>
        <w:t>e</w:t>
      </w:r>
      <w:r w:rsidRPr="000E3E05">
        <w:rPr>
          <w:b/>
          <w:snapToGrid w:val="0"/>
        </w:rPr>
        <w:t>)</w:t>
      </w:r>
      <w:r w:rsidRPr="000E3E05">
        <w:rPr>
          <w:b/>
          <w:snapToGrid w:val="0"/>
        </w:rPr>
        <w:tab/>
        <w:t xml:space="preserve">12 D – 0 SIDE: </w:t>
      </w:r>
      <w:r w:rsidRPr="000E3E05">
        <w:rPr>
          <w:b/>
          <w:snapToGrid w:val="0"/>
        </w:rPr>
        <w:tab/>
        <w:t>150 cd</w:t>
      </w:r>
    </w:p>
    <w:p w:rsidR="000E3E05" w:rsidRPr="000E3E05" w:rsidRDefault="000E3E05" w:rsidP="000E3E05">
      <w:pPr>
        <w:suppressAutoHyphens w:val="0"/>
        <w:spacing w:after="120"/>
        <w:ind w:left="2835" w:hanging="567"/>
        <w:jc w:val="both"/>
        <w:rPr>
          <w:b/>
          <w:snapToGrid w:val="0"/>
        </w:rPr>
      </w:pPr>
      <w:r w:rsidRPr="000E3E05">
        <w:rPr>
          <w:b/>
          <w:snapToGrid w:val="0"/>
        </w:rPr>
        <w:t>(</w:t>
      </w:r>
      <w:r w:rsidR="00CD5D72">
        <w:rPr>
          <w:b/>
          <w:snapToGrid w:val="0"/>
        </w:rPr>
        <w:t>f</w:t>
      </w:r>
      <w:r w:rsidRPr="000E3E05">
        <w:rPr>
          <w:b/>
          <w:snapToGrid w:val="0"/>
        </w:rPr>
        <w:t>)</w:t>
      </w:r>
      <w:r w:rsidRPr="000E3E05">
        <w:rPr>
          <w:b/>
          <w:snapToGrid w:val="0"/>
        </w:rPr>
        <w:tab/>
        <w:t>12 D – 60 REAR:</w:t>
      </w:r>
      <w:r w:rsidRPr="000E3E05">
        <w:rPr>
          <w:b/>
          <w:snapToGrid w:val="0"/>
        </w:rPr>
        <w:tab/>
        <w:t>500 cd</w:t>
      </w:r>
    </w:p>
    <w:p w:rsidR="000E3E05" w:rsidRPr="000E3E05" w:rsidRDefault="000E3E05" w:rsidP="000E3E05">
      <w:pPr>
        <w:spacing w:after="120"/>
        <w:ind w:left="1134"/>
        <w:jc w:val="both"/>
        <w:rPr>
          <w:b/>
        </w:rPr>
      </w:pPr>
      <w:r w:rsidRPr="000E3E05">
        <w:rPr>
          <w:b/>
        </w:rPr>
        <w:t>6.2.3.</w:t>
      </w:r>
      <w:r w:rsidRPr="000E3E05">
        <w:rPr>
          <w:b/>
        </w:rPr>
        <w:tab/>
      </w:r>
      <w:r w:rsidRPr="000E3E05">
        <w:rPr>
          <w:b/>
        </w:rPr>
        <w:tab/>
        <w:t>The intensity of the light emitted in all directions shall not exceed:</w:t>
      </w:r>
    </w:p>
    <w:p w:rsidR="000E3E05" w:rsidRPr="000E3E05" w:rsidRDefault="000E3E05" w:rsidP="000E3E05">
      <w:pPr>
        <w:spacing w:after="120"/>
        <w:ind w:left="1701" w:firstLine="567"/>
        <w:jc w:val="both"/>
        <w:rPr>
          <w:b/>
        </w:rPr>
      </w:pPr>
      <w:r w:rsidRPr="000E3E05">
        <w:rPr>
          <w:b/>
        </w:rPr>
        <w:t>(a)</w:t>
      </w:r>
      <w:r w:rsidRPr="000E3E05">
        <w:rPr>
          <w:b/>
        </w:rPr>
        <w:tab/>
        <w:t>50 cd above the 1.0</w:t>
      </w:r>
      <w:r w:rsidR="00F13B8E">
        <w:rPr>
          <w:b/>
        </w:rPr>
        <w:t xml:space="preserve"> </w:t>
      </w:r>
      <w:r w:rsidRPr="000E3E05">
        <w:rPr>
          <w:b/>
        </w:rPr>
        <w:t xml:space="preserve">U, 90 FRONT and 90 REAR line; </w:t>
      </w:r>
    </w:p>
    <w:p w:rsidR="000E3E05" w:rsidRPr="000E3E05" w:rsidRDefault="000E3E05" w:rsidP="000E3E05">
      <w:pPr>
        <w:spacing w:after="120"/>
        <w:ind w:left="2835" w:hanging="567"/>
        <w:jc w:val="both"/>
        <w:rPr>
          <w:b/>
        </w:rPr>
      </w:pPr>
      <w:r w:rsidRPr="000E3E05">
        <w:rPr>
          <w:b/>
        </w:rPr>
        <w:t>(b)</w:t>
      </w:r>
      <w:r w:rsidRPr="000E3E05">
        <w:rPr>
          <w:b/>
        </w:rPr>
        <w:tab/>
        <w:t>100 cd between the horizontal plane and the 1.0U, 80</w:t>
      </w:r>
      <w:r w:rsidR="00F13B8E">
        <w:rPr>
          <w:b/>
        </w:rPr>
        <w:t xml:space="preserve"> </w:t>
      </w:r>
      <w:r w:rsidRPr="000E3E05">
        <w:rPr>
          <w:b/>
        </w:rPr>
        <w:t>FRONT and 80</w:t>
      </w:r>
      <w:r w:rsidR="00F13B8E">
        <w:rPr>
          <w:b/>
        </w:rPr>
        <w:t xml:space="preserve"> </w:t>
      </w:r>
      <w:r w:rsidRPr="000E3E05">
        <w:rPr>
          <w:b/>
        </w:rPr>
        <w:t>REAR line; and</w:t>
      </w:r>
    </w:p>
    <w:p w:rsidR="000E3E05" w:rsidRPr="000E3E05" w:rsidRDefault="000E3E05" w:rsidP="000E3E05">
      <w:pPr>
        <w:spacing w:after="120"/>
        <w:ind w:left="1701" w:firstLine="567"/>
        <w:jc w:val="both"/>
        <w:rPr>
          <w:b/>
        </w:rPr>
      </w:pPr>
      <w:r w:rsidRPr="000E3E05">
        <w:rPr>
          <w:b/>
        </w:rPr>
        <w:t>(c)</w:t>
      </w:r>
      <w:r w:rsidRPr="000E3E05">
        <w:rPr>
          <w:b/>
        </w:rPr>
        <w:tab/>
        <w:t>14,000 cd below the 4 D, 80 FRONT and 80 REAR line;</w:t>
      </w:r>
    </w:p>
    <w:p w:rsidR="000E3E05" w:rsidRPr="000E3E05" w:rsidRDefault="000E3E05" w:rsidP="000E3E05">
      <w:pPr>
        <w:spacing w:after="120"/>
        <w:ind w:left="1701" w:firstLine="567"/>
        <w:jc w:val="both"/>
        <w:rPr>
          <w:b/>
        </w:rPr>
      </w:pPr>
      <w:r w:rsidRPr="000E3E05">
        <w:rPr>
          <w:b/>
        </w:rPr>
        <w:t>(d)</w:t>
      </w:r>
      <w:r w:rsidRPr="000E3E05">
        <w:rPr>
          <w:b/>
        </w:rPr>
        <w:tab/>
        <w:t>100 cd below the 2 D, in directions not prescribed above.</w:t>
      </w:r>
      <w:r w:rsidRPr="000E3E05">
        <w:rPr>
          <w:b/>
          <w:snapToGrid w:val="0"/>
          <w:lang w:val="en-US"/>
        </w:rPr>
        <w:t xml:space="preserve"> "</w:t>
      </w:r>
    </w:p>
    <w:p w:rsidR="000E3E05" w:rsidRPr="000E3E05" w:rsidRDefault="000E3E05" w:rsidP="000E3E05">
      <w:pPr>
        <w:suppressAutoHyphens w:val="0"/>
        <w:spacing w:after="120"/>
        <w:ind w:left="2268" w:hanging="1134"/>
        <w:jc w:val="both"/>
        <w:rPr>
          <w:b/>
          <w:snapToGrid w:val="0"/>
          <w:u w:val="single"/>
        </w:rPr>
      </w:pPr>
      <w:r w:rsidRPr="000E3E05">
        <w:rPr>
          <w:i/>
          <w:snapToGrid w:val="0"/>
        </w:rPr>
        <w:t>Annex 1</w:t>
      </w:r>
      <w:r w:rsidR="00F5084B">
        <w:rPr>
          <w:i/>
          <w:snapToGrid w:val="0"/>
        </w:rPr>
        <w:t xml:space="preserve">, </w:t>
      </w:r>
      <w:r w:rsidRPr="000E3E05">
        <w:rPr>
          <w:lang w:val="en-US"/>
        </w:rPr>
        <w:t>amend to read:</w:t>
      </w:r>
    </w:p>
    <w:p w:rsidR="000E3E05" w:rsidRPr="000E3E05" w:rsidRDefault="002C37A5" w:rsidP="002C37A5">
      <w:pPr>
        <w:suppressAutoHyphens w:val="0"/>
        <w:spacing w:after="120"/>
        <w:ind w:left="2268" w:hanging="1134"/>
        <w:jc w:val="both"/>
        <w:rPr>
          <w:snapToGrid w:val="0"/>
        </w:rPr>
      </w:pPr>
      <w:r>
        <w:rPr>
          <w:snapToGrid w:val="0"/>
        </w:rPr>
        <w:lastRenderedPageBreak/>
        <w:t>"</w:t>
      </w:r>
      <w:r w:rsidR="000E3E05" w:rsidRPr="000E3E05">
        <w:rPr>
          <w:snapToGrid w:val="0"/>
        </w:rPr>
        <w:t>…</w:t>
      </w:r>
    </w:p>
    <w:p w:rsidR="007B7ADD" w:rsidRDefault="000E3E05" w:rsidP="002C37A5">
      <w:pPr>
        <w:spacing w:after="120"/>
        <w:ind w:left="1134"/>
      </w:pPr>
      <w:r w:rsidRPr="000E3E05">
        <w:t>of a type of cornering lamp/</w:t>
      </w:r>
      <w:r w:rsidRPr="000E3E05">
        <w:rPr>
          <w:rFonts w:eastAsia="Calibri"/>
          <w:b/>
          <w:i/>
          <w:lang w:val="en-US"/>
        </w:rPr>
        <w:t>s</w:t>
      </w:r>
      <w:r w:rsidRPr="000E3E05">
        <w:rPr>
          <w:b/>
          <w:i/>
          <w:snapToGrid w:val="0"/>
        </w:rPr>
        <w:t>ide illuminating lamp</w:t>
      </w:r>
      <w:r w:rsidRPr="000E3E05">
        <w:rPr>
          <w:b/>
          <w:i/>
          <w:snapToGrid w:val="0"/>
          <w:vertAlign w:val="superscript"/>
        </w:rPr>
        <w:footnoteReference w:id="3"/>
      </w:r>
      <w:r w:rsidRPr="000E3E05">
        <w:t xml:space="preserve">  pursuant to Regulation No. 119</w:t>
      </w:r>
    </w:p>
    <w:p w:rsidR="000E3E05" w:rsidRPr="000E3E05" w:rsidRDefault="002C37A5" w:rsidP="002C37A5">
      <w:pPr>
        <w:spacing w:after="120"/>
        <w:ind w:left="1134"/>
      </w:pPr>
      <w:r>
        <w:t>…"</w:t>
      </w:r>
    </w:p>
    <w:p w:rsidR="000E3E05" w:rsidRPr="000E3E05" w:rsidRDefault="000E3E05" w:rsidP="000E3E05">
      <w:pPr>
        <w:suppressAutoHyphens w:val="0"/>
        <w:spacing w:after="120"/>
        <w:ind w:left="2268" w:hanging="1134"/>
        <w:jc w:val="both"/>
        <w:rPr>
          <w:i/>
          <w:snapToGrid w:val="0"/>
        </w:rPr>
      </w:pPr>
      <w:r w:rsidRPr="000E3E05">
        <w:rPr>
          <w:i/>
          <w:snapToGrid w:val="0"/>
        </w:rPr>
        <w:t>Annex 3</w:t>
      </w:r>
      <w:r w:rsidR="002C37A5">
        <w:rPr>
          <w:i/>
          <w:snapToGrid w:val="0"/>
        </w:rPr>
        <w:t>,</w:t>
      </w:r>
    </w:p>
    <w:p w:rsidR="000E3E05" w:rsidRPr="000E3E05" w:rsidRDefault="007B7ADD" w:rsidP="000E3E05">
      <w:pPr>
        <w:spacing w:after="120"/>
        <w:ind w:left="2268" w:hanging="1134"/>
        <w:jc w:val="both"/>
        <w:rPr>
          <w:snapToGrid w:val="0"/>
          <w:lang w:val="en-US"/>
        </w:rPr>
      </w:pPr>
      <w:r>
        <w:rPr>
          <w:i/>
          <w:snapToGrid w:val="0"/>
          <w:lang w:val="en-US"/>
        </w:rPr>
        <w:t>P</w:t>
      </w:r>
      <w:r w:rsidRPr="000E3E05">
        <w:rPr>
          <w:i/>
          <w:snapToGrid w:val="0"/>
          <w:lang w:val="en-US"/>
        </w:rPr>
        <w:t xml:space="preserve">aragraph </w:t>
      </w:r>
      <w:r w:rsidRPr="000E3E05">
        <w:rPr>
          <w:i/>
        </w:rPr>
        <w:t>2.1</w:t>
      </w:r>
      <w:r w:rsidRPr="007B7ADD">
        <w:rPr>
          <w:i/>
        </w:rPr>
        <w:t>.</w:t>
      </w:r>
      <w:r>
        <w:t xml:space="preserve">, </w:t>
      </w:r>
      <w:r w:rsidRPr="007B7ADD">
        <w:rPr>
          <w:snapToGrid w:val="0"/>
          <w:lang w:val="en-US"/>
        </w:rPr>
        <w:t>re</w:t>
      </w:r>
      <w:r w:rsidR="000E3E05" w:rsidRPr="000E3E05">
        <w:rPr>
          <w:snapToGrid w:val="0"/>
          <w:lang w:val="en-US"/>
        </w:rPr>
        <w:t xml:space="preserve">number </w:t>
      </w:r>
      <w:r w:rsidRPr="007B7ADD">
        <w:rPr>
          <w:snapToGrid w:val="0"/>
          <w:lang w:val="en-US"/>
        </w:rPr>
        <w:t xml:space="preserve">as </w:t>
      </w:r>
      <w:r w:rsidR="000E3E05" w:rsidRPr="000E3E05">
        <w:t>2.1.1</w:t>
      </w:r>
      <w:r>
        <w:t>.</w:t>
      </w:r>
    </w:p>
    <w:p w:rsidR="000E3E05" w:rsidRPr="000E3E05" w:rsidRDefault="000E3E05" w:rsidP="000E3E05">
      <w:pPr>
        <w:suppressAutoHyphens w:val="0"/>
        <w:spacing w:after="120"/>
        <w:ind w:left="2268" w:hanging="1134"/>
        <w:jc w:val="both"/>
        <w:rPr>
          <w:i/>
          <w:snapToGrid w:val="0"/>
          <w:lang w:val="en-US"/>
        </w:rPr>
      </w:pPr>
      <w:r w:rsidRPr="000E3E05">
        <w:rPr>
          <w:i/>
          <w:snapToGrid w:val="0"/>
          <w:lang w:val="en-US"/>
        </w:rPr>
        <w:t>Insert</w:t>
      </w:r>
      <w:r w:rsidR="007B7ADD">
        <w:rPr>
          <w:i/>
          <w:snapToGrid w:val="0"/>
          <w:lang w:val="en-US"/>
        </w:rPr>
        <w:t xml:space="preserve"> a</w:t>
      </w:r>
      <w:r w:rsidRPr="000E3E05">
        <w:rPr>
          <w:i/>
          <w:snapToGrid w:val="0"/>
          <w:lang w:val="en-US"/>
        </w:rPr>
        <w:t xml:space="preserve"> new paragraph</w:t>
      </w:r>
      <w:r w:rsidR="007B7ADD">
        <w:rPr>
          <w:i/>
          <w:snapToGrid w:val="0"/>
          <w:lang w:val="en-US"/>
        </w:rPr>
        <w:t xml:space="preserve"> 2.1. </w:t>
      </w:r>
      <w:r w:rsidR="007B7ADD" w:rsidRPr="007B7ADD">
        <w:rPr>
          <w:snapToGrid w:val="0"/>
          <w:lang w:val="en-US"/>
        </w:rPr>
        <w:t>to read:</w:t>
      </w:r>
    </w:p>
    <w:p w:rsidR="000E3E05" w:rsidRPr="000E3E05" w:rsidRDefault="000E3E05" w:rsidP="000E3E05">
      <w:pPr>
        <w:suppressAutoHyphens w:val="0"/>
        <w:spacing w:after="120"/>
        <w:ind w:left="2268" w:hanging="1134"/>
        <w:jc w:val="both"/>
        <w:rPr>
          <w:b/>
          <w:snapToGrid w:val="0"/>
        </w:rPr>
      </w:pPr>
      <w:r w:rsidRPr="000E3E05">
        <w:rPr>
          <w:b/>
          <w:snapToGrid w:val="0"/>
          <w:lang w:val="en-US"/>
        </w:rPr>
        <w:t>"</w:t>
      </w:r>
      <w:r w:rsidRPr="000E3E05">
        <w:rPr>
          <w:b/>
          <w:snapToGrid w:val="0"/>
        </w:rPr>
        <w:t xml:space="preserve">2.1. </w:t>
      </w:r>
      <w:r w:rsidR="007B7ADD">
        <w:rPr>
          <w:b/>
          <w:snapToGrid w:val="0"/>
        </w:rPr>
        <w:tab/>
      </w:r>
      <w:r w:rsidRPr="000E3E05">
        <w:rPr>
          <w:b/>
          <w:snapToGrid w:val="0"/>
        </w:rPr>
        <w:t>Cornering lamp</w:t>
      </w:r>
      <w:r w:rsidRPr="000E3E05">
        <w:rPr>
          <w:b/>
          <w:snapToGrid w:val="0"/>
          <w:lang w:val="en-US"/>
        </w:rPr>
        <w:t>"</w:t>
      </w:r>
    </w:p>
    <w:p w:rsidR="007B7ADD" w:rsidRPr="000E3E05" w:rsidRDefault="007B7ADD" w:rsidP="007B7ADD">
      <w:pPr>
        <w:spacing w:after="120"/>
        <w:ind w:left="2268" w:hanging="1134"/>
        <w:jc w:val="both"/>
        <w:rPr>
          <w:snapToGrid w:val="0"/>
          <w:lang w:val="en-US"/>
        </w:rPr>
      </w:pPr>
      <w:r>
        <w:rPr>
          <w:i/>
          <w:snapToGrid w:val="0"/>
          <w:lang w:val="en-US"/>
        </w:rPr>
        <w:t>Former p</w:t>
      </w:r>
      <w:r w:rsidRPr="000E3E05">
        <w:rPr>
          <w:i/>
          <w:snapToGrid w:val="0"/>
          <w:lang w:val="en-US"/>
        </w:rPr>
        <w:t>aragraph</w:t>
      </w:r>
      <w:r w:rsidRPr="000E3E05">
        <w:rPr>
          <w:rFonts w:hint="eastAsia"/>
          <w:i/>
          <w:snapToGrid w:val="0"/>
          <w:lang w:val="en-US"/>
        </w:rPr>
        <w:t xml:space="preserve"> </w:t>
      </w:r>
      <w:r w:rsidRPr="000E3E05">
        <w:rPr>
          <w:i/>
        </w:rPr>
        <w:t>2.1</w:t>
      </w:r>
      <w:r w:rsidRPr="007B7ADD">
        <w:rPr>
          <w:i/>
        </w:rPr>
        <w:t>.</w:t>
      </w:r>
      <w:r>
        <w:rPr>
          <w:i/>
        </w:rPr>
        <w:t>1.</w:t>
      </w:r>
      <w:r>
        <w:t xml:space="preserve">, </w:t>
      </w:r>
      <w:r w:rsidRPr="007B7ADD">
        <w:rPr>
          <w:snapToGrid w:val="0"/>
          <w:lang w:val="en-US"/>
        </w:rPr>
        <w:t>re</w:t>
      </w:r>
      <w:r w:rsidRPr="000E3E05">
        <w:rPr>
          <w:snapToGrid w:val="0"/>
          <w:lang w:val="en-US"/>
        </w:rPr>
        <w:t xml:space="preserve">number </w:t>
      </w:r>
      <w:r w:rsidRPr="007B7ADD">
        <w:rPr>
          <w:snapToGrid w:val="0"/>
          <w:lang w:val="en-US"/>
        </w:rPr>
        <w:t xml:space="preserve">as </w:t>
      </w:r>
      <w:r w:rsidRPr="000E3E05">
        <w:t>2.1.1</w:t>
      </w:r>
      <w:r>
        <w:t>.1.</w:t>
      </w:r>
    </w:p>
    <w:p w:rsidR="000E3E05" w:rsidRPr="000E3E05" w:rsidRDefault="000E3E05" w:rsidP="000E3E05">
      <w:pPr>
        <w:suppressAutoHyphens w:val="0"/>
        <w:spacing w:after="120"/>
        <w:ind w:left="2268" w:hanging="1134"/>
        <w:jc w:val="both"/>
        <w:rPr>
          <w:i/>
          <w:snapToGrid w:val="0"/>
          <w:lang w:val="en-US"/>
        </w:rPr>
      </w:pPr>
      <w:r w:rsidRPr="000E3E05">
        <w:rPr>
          <w:i/>
          <w:snapToGrid w:val="0"/>
          <w:lang w:val="en-US"/>
        </w:rPr>
        <w:t>Insert new paragraph</w:t>
      </w:r>
      <w:r w:rsidR="007B7ADD">
        <w:rPr>
          <w:i/>
          <w:snapToGrid w:val="0"/>
          <w:lang w:val="en-US"/>
        </w:rPr>
        <w:t xml:space="preserve"> 2.2., 2.2.1. and 2.2.1.1. </w:t>
      </w:r>
      <w:r w:rsidR="007B7ADD" w:rsidRPr="007B7ADD">
        <w:rPr>
          <w:snapToGrid w:val="0"/>
          <w:lang w:val="en-US"/>
        </w:rPr>
        <w:t>to read</w:t>
      </w:r>
      <w:r w:rsidR="007B7ADD">
        <w:rPr>
          <w:snapToGrid w:val="0"/>
          <w:lang w:val="en-US"/>
        </w:rPr>
        <w:t>:</w:t>
      </w:r>
    </w:p>
    <w:p w:rsidR="000E3E05" w:rsidRPr="000E3E05" w:rsidRDefault="000E3E05" w:rsidP="000E3E05">
      <w:pPr>
        <w:suppressAutoHyphens w:val="0"/>
        <w:spacing w:after="120"/>
        <w:ind w:left="2268" w:hanging="1134"/>
        <w:jc w:val="both"/>
        <w:rPr>
          <w:b/>
          <w:snapToGrid w:val="0"/>
        </w:rPr>
      </w:pPr>
      <w:r w:rsidRPr="000E3E05">
        <w:rPr>
          <w:b/>
          <w:snapToGrid w:val="0"/>
          <w:lang w:val="en-US"/>
        </w:rPr>
        <w:t>"</w:t>
      </w:r>
      <w:r w:rsidRPr="000E3E05">
        <w:rPr>
          <w:b/>
          <w:snapToGrid w:val="0"/>
        </w:rPr>
        <w:t xml:space="preserve">2.2. </w:t>
      </w:r>
      <w:r w:rsidR="007B7ADD">
        <w:rPr>
          <w:b/>
          <w:snapToGrid w:val="0"/>
        </w:rPr>
        <w:tab/>
      </w:r>
      <w:r w:rsidRPr="000E3E05">
        <w:rPr>
          <w:b/>
          <w:snapToGrid w:val="0"/>
        </w:rPr>
        <w:t>Side illuminating lamp</w:t>
      </w:r>
    </w:p>
    <w:p w:rsidR="000E3E05" w:rsidRPr="000E3E05" w:rsidRDefault="000E3E05" w:rsidP="000E3E05">
      <w:pPr>
        <w:spacing w:after="120"/>
      </w:pPr>
      <w:r>
        <w:rPr>
          <w:noProof/>
          <w:lang w:eastAsia="en-GB"/>
        </w:rPr>
        <mc:AlternateContent>
          <mc:Choice Requires="wpg">
            <w:drawing>
              <wp:anchor distT="0" distB="0" distL="114300" distR="114300" simplePos="0" relativeHeight="251707392" behindDoc="0" locked="0" layoutInCell="1" allowOverlap="1" wp14:anchorId="5527E22A" wp14:editId="761C361A">
                <wp:simplePos x="0" y="0"/>
                <wp:positionH relativeFrom="column">
                  <wp:posOffset>1380490</wp:posOffset>
                </wp:positionH>
                <wp:positionV relativeFrom="paragraph">
                  <wp:posOffset>76835</wp:posOffset>
                </wp:positionV>
                <wp:extent cx="2741295" cy="224790"/>
                <wp:effectExtent l="0" t="0" r="0"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1295" cy="224790"/>
                          <a:chOff x="3563" y="13740"/>
                          <a:chExt cx="3067" cy="354"/>
                        </a:xfrm>
                      </wpg:grpSpPr>
                      <wps:wsp>
                        <wps:cNvPr id="81" name="Text Box 73"/>
                        <wps:cNvSpPr txBox="1">
                          <a:spLocks noChangeArrowheads="1"/>
                        </wps:cNvSpPr>
                        <wps:spPr bwMode="auto">
                          <a:xfrm>
                            <a:off x="6063" y="13740"/>
                            <a:ext cx="567" cy="35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05" w:rsidRPr="001D0059" w:rsidRDefault="000E3E05" w:rsidP="000E3E05">
                              <w:pPr>
                                <w:rPr>
                                  <w:b/>
                                  <w:sz w:val="28"/>
                                </w:rPr>
                              </w:pPr>
                              <w:r>
                                <w:rPr>
                                  <w:b/>
                                  <w:sz w:val="28"/>
                                </w:rPr>
                                <w:t xml:space="preserve"> 80</w:t>
                              </w:r>
                              <w:r w:rsidRPr="001D0059">
                                <w:rPr>
                                  <w:b/>
                                  <w:sz w:val="28"/>
                                </w:rPr>
                                <w:t>º</w:t>
                              </w:r>
                            </w:p>
                          </w:txbxContent>
                        </wps:txbx>
                        <wps:bodyPr rot="0" vert="horz" wrap="square" lIns="0" tIns="0" rIns="0" bIns="0" anchor="t" anchorCtr="0" upright="1">
                          <a:noAutofit/>
                        </wps:bodyPr>
                      </wps:wsp>
                      <wps:wsp>
                        <wps:cNvPr id="82" name="Text Box 74"/>
                        <wps:cNvSpPr txBox="1">
                          <a:spLocks noChangeArrowheads="1"/>
                        </wps:cNvSpPr>
                        <wps:spPr bwMode="auto">
                          <a:xfrm>
                            <a:off x="4813" y="13740"/>
                            <a:ext cx="567" cy="35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05" w:rsidRPr="001D0059" w:rsidRDefault="000E3E05" w:rsidP="000E3E05">
                              <w:pPr>
                                <w:rPr>
                                  <w:b/>
                                  <w:sz w:val="28"/>
                                </w:rPr>
                              </w:pPr>
                              <w:r>
                                <w:rPr>
                                  <w:b/>
                                  <w:sz w:val="28"/>
                                </w:rPr>
                                <w:t xml:space="preserve">  0</w:t>
                              </w:r>
                              <w:r w:rsidRPr="001D0059">
                                <w:rPr>
                                  <w:b/>
                                  <w:sz w:val="28"/>
                                </w:rPr>
                                <w:t>º</w:t>
                              </w:r>
                            </w:p>
                          </w:txbxContent>
                        </wps:txbx>
                        <wps:bodyPr rot="0" vert="horz" wrap="square" lIns="0" tIns="0" rIns="0" bIns="0" anchor="t" anchorCtr="0" upright="1">
                          <a:noAutofit/>
                        </wps:bodyPr>
                      </wps:wsp>
                      <wps:wsp>
                        <wps:cNvPr id="83" name="Text Box 75"/>
                        <wps:cNvSpPr txBox="1">
                          <a:spLocks noChangeArrowheads="1"/>
                        </wps:cNvSpPr>
                        <wps:spPr bwMode="auto">
                          <a:xfrm>
                            <a:off x="3563" y="13740"/>
                            <a:ext cx="567" cy="35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05" w:rsidRPr="001D0059" w:rsidRDefault="000E3E05" w:rsidP="000E3E05">
                              <w:pPr>
                                <w:rPr>
                                  <w:b/>
                                  <w:sz w:val="28"/>
                                </w:rPr>
                              </w:pPr>
                              <w:r>
                                <w:rPr>
                                  <w:b/>
                                  <w:sz w:val="28"/>
                                </w:rPr>
                                <w:t>80</w:t>
                              </w:r>
                              <w:r w:rsidRPr="001D0059">
                                <w:rPr>
                                  <w:b/>
                                  <w:sz w:val="28"/>
                                </w:rPr>
                                <w:t>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108.7pt;margin-top:6.05pt;width:215.85pt;height:17.7pt;z-index:251707392" coordorigin="3563,13740" coordsize="306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">
                <v:shapetype id="_x0000_t202" coordsize="21600,21600" o:spt="202" path="m,l,21600r21600,l21600,xe">
                  <v:stroke joinstyle="miter"/>
                  <v:path gradientshapeok="t" o:connecttype="rect"/>
                </v:shapetype>
                <v:shape id="Text Box 73" o:spid="_x0000_s1027" type="#_x0000_t202" style="position:absolute;left:6063;top:13740;width:56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kQsQA&#10;AADbAAAADwAAAGRycy9kb3ducmV2LnhtbESPS2vDMBCE74X+B7GFXkotx4cQ3MihTVrooTnkQc6L&#10;tbFNrJWR5Ne/rwqFHIeZ+YZZbybTioGcbywrWCQpCOLS6oYrBefT1+sKhA/IGlvLpGAmD5vi8WGN&#10;ubYjH2g4hkpECPscFdQhdLmUvqzJoE9sRxy9q3UGQ5SuktrhGOGmlVmaLqXBhuNCjR1taypvx94o&#10;WO5cPx54+7I7f/7gvquyy8d8Uer5aXp/AxFoCvfwf/tbK1gt4O9L/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k5ELEAAAA2wAAAA8AAAAAAAAAAAAAAAAAmAIAAGRycy9k&#10;b3ducmV2LnhtbFBLBQYAAAAABAAEAPUAAACJAwAAAAA=&#10;" stroked="f">
                  <v:textbox inset="0,0,0,0">
                    <w:txbxContent>
                      <w:p w:rsidR="000E3E05" w:rsidRPr="001D0059" w:rsidRDefault="000E3E05" w:rsidP="000E3E05">
                        <w:pPr>
                          <w:rPr>
                            <w:rFonts w:hint="eastAsia"/>
                            <w:b/>
                            <w:sz w:val="28"/>
                          </w:rPr>
                        </w:pPr>
                        <w:r>
                          <w:rPr>
                            <w:b/>
                            <w:sz w:val="28"/>
                          </w:rPr>
                          <w:t xml:space="preserve"> 80</w:t>
                        </w:r>
                        <w:r w:rsidRPr="001D0059">
                          <w:rPr>
                            <w:b/>
                            <w:sz w:val="28"/>
                          </w:rPr>
                          <w:t>º</w:t>
                        </w:r>
                      </w:p>
                    </w:txbxContent>
                  </v:textbox>
                </v:shape>
                <v:shape id="Text Box 74" o:spid="_x0000_s1028" type="#_x0000_t202" style="position:absolute;left:4813;top:13740;width:56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Z6NcMA&#10;AADbAAAADwAAAGRycy9kb3ducmV2LnhtbESPT4vCMBTE78J+h/AW9iJruj2IVKO4/oE96MEqnh/N&#10;27bYvJQk2vrtjSB4HGbmN8xs0ZtG3Mj52rKCn1ECgriwuuZSwem4/Z6A8AFZY2OZFNzJw2L+MZhh&#10;pm3HB7rloRQRwj5DBVUIbSalLyoy6Ee2JY7ev3UGQ5SulNphF+GmkWmSjKXBmuNChS2tKiou+dUo&#10;GK/dtTvwarg+bXa4b8v0/Hs/K/X12S+nIAL14R1+tf+0gkkK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Z6NcMAAADbAAAADwAAAAAAAAAAAAAAAACYAgAAZHJzL2Rv&#10;d25yZXYueG1sUEsFBgAAAAAEAAQA9QAAAIgDAAAAAA==&#10;" stroked="f">
                  <v:textbox inset="0,0,0,0">
                    <w:txbxContent>
                      <w:p w:rsidR="000E3E05" w:rsidRPr="001D0059" w:rsidRDefault="000E3E05" w:rsidP="000E3E05">
                        <w:pPr>
                          <w:rPr>
                            <w:rFonts w:hint="eastAsia"/>
                            <w:b/>
                            <w:sz w:val="28"/>
                          </w:rPr>
                        </w:pPr>
                        <w:r>
                          <w:rPr>
                            <w:b/>
                            <w:sz w:val="28"/>
                          </w:rPr>
                          <w:t xml:space="preserve">  0</w:t>
                        </w:r>
                        <w:r w:rsidRPr="001D0059">
                          <w:rPr>
                            <w:b/>
                            <w:sz w:val="28"/>
                          </w:rPr>
                          <w:t>º</w:t>
                        </w:r>
                      </w:p>
                    </w:txbxContent>
                  </v:textbox>
                </v:shape>
                <v:shape id="Text Box 75" o:spid="_x0000_s1029" type="#_x0000_t202" style="position:absolute;left:3563;top:13740;width:56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frsMA&#10;AADbAAAADwAAAGRycy9kb3ducmV2LnhtbESPzYvCMBTE74L/Q3iCF9FUBZFqFD9hD+7BDzw/mrdt&#10;2ealJNHW/34jCHscZuY3zHLdmko8yfnSsoLxKAFBnFldcq7gdj0O5yB8QNZYWSYFL/KwXnU7S0y1&#10;bfhMz0vIRYSwT1FBEUKdSumzggz6ka2Jo/djncEQpculdthEuKnkJElm0mDJcaHAmnYFZb+Xh1Ew&#10;27tHc+bdYH87nPC7zif37euuVL/XbhYgArXhP/xpf2kF8ym8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rfrsMAAADbAAAADwAAAAAAAAAAAAAAAACYAgAAZHJzL2Rv&#10;d25yZXYueG1sUEsFBgAAAAAEAAQA9QAAAIgDAAAAAA==&#10;" stroked="f">
                  <v:textbox inset="0,0,0,0">
                    <w:txbxContent>
                      <w:p w:rsidR="000E3E05" w:rsidRPr="001D0059" w:rsidRDefault="000E3E05" w:rsidP="000E3E05">
                        <w:pPr>
                          <w:rPr>
                            <w:rFonts w:hint="eastAsia"/>
                            <w:b/>
                            <w:sz w:val="28"/>
                          </w:rPr>
                        </w:pPr>
                        <w:r>
                          <w:rPr>
                            <w:b/>
                            <w:sz w:val="28"/>
                          </w:rPr>
                          <w:t>80</w:t>
                        </w:r>
                        <w:r w:rsidRPr="001D0059">
                          <w:rPr>
                            <w:b/>
                            <w:sz w:val="28"/>
                          </w:rPr>
                          <w:t>º</w:t>
                        </w:r>
                      </w:p>
                    </w:txbxContent>
                  </v:textbox>
                </v:shape>
              </v:group>
            </w:pict>
          </mc:Fallback>
        </mc:AlternateContent>
      </w:r>
      <w:r>
        <w:rPr>
          <w:noProof/>
          <w:lang w:eastAsia="en-GB"/>
        </w:rPr>
        <mc:AlternateContent>
          <mc:Choice Requires="wpg">
            <w:drawing>
              <wp:anchor distT="0" distB="0" distL="114300" distR="114300" simplePos="0" relativeHeight="251662336" behindDoc="0" locked="0" layoutInCell="1" allowOverlap="1" wp14:anchorId="33548346" wp14:editId="4C3CE9C6">
                <wp:simplePos x="0" y="0"/>
                <wp:positionH relativeFrom="column">
                  <wp:posOffset>4910455</wp:posOffset>
                </wp:positionH>
                <wp:positionV relativeFrom="paragraph">
                  <wp:posOffset>76835</wp:posOffset>
                </wp:positionV>
                <wp:extent cx="365125" cy="3357880"/>
                <wp:effectExtent l="1270" t="0" r="0" b="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125" cy="3357880"/>
                          <a:chOff x="8564" y="8806"/>
                          <a:chExt cx="575" cy="5288"/>
                        </a:xfrm>
                      </wpg:grpSpPr>
                      <wps:wsp>
                        <wps:cNvPr id="78" name="Text Box 14"/>
                        <wps:cNvSpPr txBox="1">
                          <a:spLocks noChangeArrowheads="1"/>
                        </wps:cNvSpPr>
                        <wps:spPr bwMode="auto">
                          <a:xfrm>
                            <a:off x="8564" y="13740"/>
                            <a:ext cx="567" cy="35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05" w:rsidRPr="001D0059" w:rsidRDefault="000E3E05" w:rsidP="000E3E05">
                              <w:pPr>
                                <w:rPr>
                                  <w:b/>
                                  <w:sz w:val="32"/>
                                </w:rPr>
                              </w:pPr>
                            </w:p>
                          </w:txbxContent>
                        </wps:txbx>
                        <wps:bodyPr rot="0" vert="horz" wrap="square" lIns="0" tIns="0" rIns="0" bIns="0" anchor="t" anchorCtr="0" upright="1">
                          <a:noAutofit/>
                        </wps:bodyPr>
                      </wps:wsp>
                      <wps:wsp>
                        <wps:cNvPr id="79" name="Text Box 15"/>
                        <wps:cNvSpPr txBox="1">
                          <a:spLocks noChangeArrowheads="1"/>
                        </wps:cNvSpPr>
                        <wps:spPr bwMode="auto">
                          <a:xfrm>
                            <a:off x="8572" y="8806"/>
                            <a:ext cx="567" cy="35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05" w:rsidRPr="00E038D8" w:rsidRDefault="000E3E05" w:rsidP="000E3E05"/>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30" style="position:absolute;margin-left:386.65pt;margin-top:6.05pt;width:28.75pt;height:264.4pt;z-index:251662336" coordorigin="8564,8806" coordsize="575,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">
                <v:shape id="_x0000_s1031" type="#_x0000_t202" style="position:absolute;left:8564;top:13740;width:56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9+MEA&#10;AADbAAAADwAAAGRycy9kb3ducmV2LnhtbERPu27CMBTdK/UfrFuJpQIHBopSDIIEpA7twEPMV/Ft&#10;EhFfR7bz4O/xUKnj0Xmvt6NpRE/O15YVzGcJCOLC6ppLBdfLcboC4QOyxsYyKXiQh+3m9WWNqbYD&#10;n6g/h1LEEPYpKqhCaFMpfVGRQT+zLXHkfq0zGCJ0pdQOhxhuGrlIkqU0WHNsqLClrKLifu6MgmXu&#10;uuHE2Xt+PXzjT1subvvHTanJ27j7BBFoDP/iP/eXVvAR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LPfjBAAAA2wAAAA8AAAAAAAAAAAAAAAAAmAIAAGRycy9kb3du&#10;cmV2LnhtbFBLBQYAAAAABAAEAPUAAACGAwAAAAA=&#10;" stroked="f">
                  <v:textbox inset="0,0,0,0">
                    <w:txbxContent>
                      <w:p w:rsidR="000E3E05" w:rsidRPr="001D0059" w:rsidRDefault="000E3E05" w:rsidP="000E3E05">
                        <w:pPr>
                          <w:rPr>
                            <w:rFonts w:hint="eastAsia"/>
                            <w:b/>
                            <w:sz w:val="32"/>
                          </w:rPr>
                        </w:pPr>
                      </w:p>
                    </w:txbxContent>
                  </v:textbox>
                </v:shape>
                <v:shape id="Text Box 15" o:spid="_x0000_s1032" type="#_x0000_t202" style="position:absolute;left:8572;top:8806;width:56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eYY8UA&#10;AADbAAAADwAAAGRycy9kb3ducmV2LnhtbESPT2vCQBTE7wW/w/KEXopumoOt0VWsaaGHetCK50f2&#10;mQSzb8Pumj/fvlso9DjMzG+Y9XYwjejI+dqygud5AoK4sLrmUsH5+2P2CsIHZI2NZVIwkoftZvKw&#10;xkzbno/UnUIpIoR9hgqqENpMSl9UZNDPbUscvat1BkOUrpTaYR/hppFpkiykwZrjQoUt7Ssqbqe7&#10;UbDI3b0/8v4pP79/4aEt08vbeFHqcTrsViACDeE//Nf+1ApelvD7Jf4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5hjxQAAANsAAAAPAAAAAAAAAAAAAAAAAJgCAABkcnMv&#10;ZG93bnJldi54bWxQSwUGAAAAAAQABAD1AAAAigMAAAAA&#10;" stroked="f">
                  <v:textbox inset="0,0,0,0">
                    <w:txbxContent>
                      <w:p w:rsidR="000E3E05" w:rsidRPr="00E038D8" w:rsidRDefault="000E3E05" w:rsidP="000E3E05">
                        <w:pPr>
                          <w:rPr>
                            <w:rFonts w:hint="eastAsia"/>
                          </w:rPr>
                        </w:pPr>
                      </w:p>
                    </w:txbxContent>
                  </v:textbox>
                </v:shape>
              </v:group>
            </w:pict>
          </mc:Fallback>
        </mc:AlternateContent>
      </w:r>
    </w:p>
    <w:p w:rsidR="000E3E05" w:rsidRPr="000E3E05" w:rsidRDefault="000E3E05" w:rsidP="000E3E05">
      <w:pPr>
        <w:spacing w:after="120"/>
      </w:pPr>
    </w:p>
    <w:p w:rsidR="000E3E05" w:rsidRPr="000E3E05" w:rsidRDefault="000E3E05" w:rsidP="000E3E05">
      <w:pPr>
        <w:spacing w:after="120"/>
        <w:rPr>
          <w:color w:val="0000FF"/>
        </w:rPr>
      </w:pPr>
      <w:r>
        <w:rPr>
          <w:noProof/>
          <w:color w:val="0000FF"/>
          <w:lang w:eastAsia="en-GB"/>
        </w:rPr>
        <mc:AlternateContent>
          <mc:Choice Requires="wpg">
            <w:drawing>
              <wp:anchor distT="0" distB="0" distL="114300" distR="114300" simplePos="0" relativeHeight="251664384" behindDoc="0" locked="0" layoutInCell="1" allowOverlap="1" wp14:anchorId="57E1267F" wp14:editId="738EC09B">
                <wp:simplePos x="0" y="0"/>
                <wp:positionH relativeFrom="column">
                  <wp:posOffset>1079500</wp:posOffset>
                </wp:positionH>
                <wp:positionV relativeFrom="paragraph">
                  <wp:posOffset>39370</wp:posOffset>
                </wp:positionV>
                <wp:extent cx="373380" cy="2933700"/>
                <wp:effectExtent l="0" t="0" r="0" b="127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2933700"/>
                          <a:chOff x="2838" y="6041"/>
                          <a:chExt cx="588" cy="4620"/>
                        </a:xfrm>
                      </wpg:grpSpPr>
                      <wps:wsp>
                        <wps:cNvPr id="72" name="Text Box 23"/>
                        <wps:cNvSpPr txBox="1">
                          <a:spLocks noChangeArrowheads="1"/>
                        </wps:cNvSpPr>
                        <wps:spPr bwMode="auto">
                          <a:xfrm>
                            <a:off x="2838" y="8159"/>
                            <a:ext cx="567" cy="38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05" w:rsidRPr="001D0059" w:rsidRDefault="000E3E05" w:rsidP="000E3E05">
                              <w:pPr>
                                <w:rPr>
                                  <w:b/>
                                  <w:sz w:val="32"/>
                                </w:rPr>
                              </w:pPr>
                              <w:r w:rsidRPr="001D0059">
                                <w:rPr>
                                  <w:rFonts w:hint="eastAsia"/>
                                  <w:b/>
                                  <w:sz w:val="32"/>
                                </w:rPr>
                                <w:t>H</w:t>
                              </w:r>
                            </w:p>
                          </w:txbxContent>
                        </wps:txbx>
                        <wps:bodyPr rot="0" vert="horz" wrap="square" lIns="0" tIns="0" rIns="0" bIns="0" anchor="t" anchorCtr="0" upright="1">
                          <a:noAutofit/>
                        </wps:bodyPr>
                      </wps:wsp>
                      <wps:wsp>
                        <wps:cNvPr id="73" name="Text Box 24"/>
                        <wps:cNvSpPr txBox="1">
                          <a:spLocks noChangeArrowheads="1"/>
                        </wps:cNvSpPr>
                        <wps:spPr bwMode="auto">
                          <a:xfrm>
                            <a:off x="2838" y="10279"/>
                            <a:ext cx="567" cy="38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05" w:rsidRPr="001D0059" w:rsidRDefault="000E3E05" w:rsidP="000E3E05">
                              <w:pPr>
                                <w:rPr>
                                  <w:b/>
                                  <w:sz w:val="28"/>
                                </w:rPr>
                              </w:pPr>
                              <w:r>
                                <w:rPr>
                                  <w:b/>
                                  <w:sz w:val="28"/>
                                </w:rPr>
                                <w:t>2</w:t>
                              </w:r>
                              <w:r w:rsidRPr="001D0059">
                                <w:rPr>
                                  <w:rFonts w:hint="eastAsia"/>
                                  <w:b/>
                                  <w:sz w:val="28"/>
                                </w:rPr>
                                <w:t>0</w:t>
                              </w:r>
                              <w:r w:rsidRPr="001D0059">
                                <w:rPr>
                                  <w:b/>
                                  <w:sz w:val="28"/>
                                </w:rPr>
                                <w:t>º</w:t>
                              </w:r>
                            </w:p>
                          </w:txbxContent>
                        </wps:txbx>
                        <wps:bodyPr rot="0" vert="horz" wrap="square" lIns="0" tIns="0" rIns="0" bIns="0" anchor="t" anchorCtr="0" upright="1">
                          <a:noAutofit/>
                        </wps:bodyPr>
                      </wps:wsp>
                      <wps:wsp>
                        <wps:cNvPr id="74" name="Text Box 25"/>
                        <wps:cNvSpPr txBox="1">
                          <a:spLocks noChangeArrowheads="1"/>
                        </wps:cNvSpPr>
                        <wps:spPr bwMode="auto">
                          <a:xfrm>
                            <a:off x="2838" y="9219"/>
                            <a:ext cx="567" cy="38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05" w:rsidRPr="001D0059" w:rsidRDefault="000E3E05" w:rsidP="000E3E05">
                              <w:pPr>
                                <w:rPr>
                                  <w:b/>
                                  <w:sz w:val="28"/>
                                </w:rPr>
                              </w:pPr>
                              <w:r>
                                <w:rPr>
                                  <w:b/>
                                  <w:sz w:val="28"/>
                                </w:rPr>
                                <w:t>4</w:t>
                              </w:r>
                              <w:r w:rsidRPr="001D0059">
                                <w:rPr>
                                  <w:b/>
                                  <w:sz w:val="28"/>
                                </w:rPr>
                                <w:t>º</w:t>
                              </w:r>
                            </w:p>
                          </w:txbxContent>
                        </wps:txbx>
                        <wps:bodyPr rot="0" vert="horz" wrap="square" lIns="0" tIns="0" rIns="0" bIns="0" anchor="t" anchorCtr="0" upright="1">
                          <a:noAutofit/>
                        </wps:bodyPr>
                      </wps:wsp>
                      <wps:wsp>
                        <wps:cNvPr id="75" name="Text Box 26"/>
                        <wps:cNvSpPr txBox="1">
                          <a:spLocks noChangeArrowheads="1"/>
                        </wps:cNvSpPr>
                        <wps:spPr bwMode="auto">
                          <a:xfrm>
                            <a:off x="2859" y="9789"/>
                            <a:ext cx="567" cy="38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05" w:rsidRPr="001D0059" w:rsidRDefault="000E3E05" w:rsidP="000E3E05">
                              <w:pPr>
                                <w:rPr>
                                  <w:b/>
                                  <w:sz w:val="28"/>
                                </w:rPr>
                              </w:pPr>
                              <w:r>
                                <w:rPr>
                                  <w:b/>
                                  <w:sz w:val="28"/>
                                </w:rPr>
                                <w:t>12</w:t>
                              </w:r>
                              <w:r w:rsidRPr="001D0059">
                                <w:rPr>
                                  <w:b/>
                                  <w:sz w:val="28"/>
                                </w:rPr>
                                <w:t>º</w:t>
                              </w:r>
                            </w:p>
                            <w:p w:rsidR="000E3E05" w:rsidRPr="00E038D8" w:rsidRDefault="000E3E05" w:rsidP="000E3E05"/>
                          </w:txbxContent>
                        </wps:txbx>
                        <wps:bodyPr rot="0" vert="horz" wrap="square" lIns="0" tIns="0" rIns="0" bIns="0" anchor="t" anchorCtr="0" upright="1">
                          <a:noAutofit/>
                        </wps:bodyPr>
                      </wps:wsp>
                      <wps:wsp>
                        <wps:cNvPr id="76" name="Text Box 27"/>
                        <wps:cNvSpPr txBox="1">
                          <a:spLocks noChangeArrowheads="1"/>
                        </wps:cNvSpPr>
                        <wps:spPr bwMode="auto">
                          <a:xfrm>
                            <a:off x="2838" y="6041"/>
                            <a:ext cx="567" cy="381"/>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05" w:rsidRPr="00E038D8" w:rsidRDefault="000E3E05" w:rsidP="000E3E05"/>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33" style="position:absolute;margin-left:85pt;margin-top:3.1pt;width:29.4pt;height:231pt;z-index:251664384" coordorigin="2838,6041" coordsize="588,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">
                <v:shape id="Text Box 23" o:spid="_x0000_s1034" type="#_x0000_t202" style="position:absolute;left:2838;top:8159;width:56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MKEsUA&#10;AADbAAAADwAAAGRycy9kb3ducmV2LnhtbESPzWrDMBCE74W8g9hALqWR60Na3CghPw30kB7shpwX&#10;a2uZWisjKbHz9lWg0OMwM98wy/VoO3ElH1rHCp7nGQji2umWGwWnr8PTK4gQkTV2jknBjQKsV5OH&#10;JRbaDVzStYqNSBAOBSowMfaFlKE2ZDHMXU+cvG/nLcYkfSO1xyHBbSfzLFtIiy2nBYM97QzVP9XF&#10;Kljs/WUoefe4P70f8bNv8vP2dlZqNh03byAijfE//Nf+0Apecr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woSxQAAANsAAAAPAAAAAAAAAAAAAAAAAJgCAABkcnMv&#10;ZG93bnJldi54bWxQSwUGAAAAAAQABAD1AAAAigMAAAAA&#10;" stroked="f">
                  <v:textbox inset="0,0,0,0">
                    <w:txbxContent>
                      <w:p w:rsidR="000E3E05" w:rsidRPr="001D0059" w:rsidRDefault="000E3E05" w:rsidP="000E3E05">
                        <w:pPr>
                          <w:rPr>
                            <w:rFonts w:hint="eastAsia"/>
                            <w:b/>
                            <w:sz w:val="32"/>
                          </w:rPr>
                        </w:pPr>
                        <w:r w:rsidRPr="001D0059">
                          <w:rPr>
                            <w:rFonts w:hint="eastAsia"/>
                            <w:b/>
                            <w:sz w:val="32"/>
                          </w:rPr>
                          <w:t>H</w:t>
                        </w:r>
                      </w:p>
                    </w:txbxContent>
                  </v:textbox>
                </v:shape>
                <v:shape id="Text Box 24" o:spid="_x0000_s1035" type="#_x0000_t202" style="position:absolute;left:2838;top:10279;width:56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icUA&#10;AADbAAAADwAAAGRycy9kb3ducmV2LnhtbESPT2vCQBTE7wW/w/KEXopumoKV6CrWtNBDPWjF8yP7&#10;TILZt2F3zZ9v3y0Uehxm5jfMejuYRnTkfG1ZwfM8AUFcWF1zqeD8/TFbgvABWWNjmRSM5GG7mTys&#10;MdO25yN1p1CKCGGfoYIqhDaT0hcVGfRz2xJH72qdwRClK6V22Ee4aWSaJAtpsOa4UGFL+4qK2+lu&#10;FCxyd++PvH/Kz+9feGjL9PI2XpR6nA67FYhAQ/gP/7U/tYLXF/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6+JxQAAANsAAAAPAAAAAAAAAAAAAAAAAJgCAABkcnMv&#10;ZG93bnJldi54bWxQSwUGAAAAAAQABAD1AAAAigMAAAAA&#10;" stroked="f">
                  <v:textbox inset="0,0,0,0">
                    <w:txbxContent>
                      <w:p w:rsidR="000E3E05" w:rsidRPr="001D0059" w:rsidRDefault="000E3E05" w:rsidP="000E3E05">
                        <w:pPr>
                          <w:rPr>
                            <w:rFonts w:hint="eastAsia"/>
                            <w:b/>
                            <w:sz w:val="28"/>
                          </w:rPr>
                        </w:pPr>
                        <w:r>
                          <w:rPr>
                            <w:b/>
                            <w:sz w:val="28"/>
                          </w:rPr>
                          <w:t>2</w:t>
                        </w:r>
                        <w:r w:rsidRPr="001D0059">
                          <w:rPr>
                            <w:rFonts w:hint="eastAsia"/>
                            <w:b/>
                            <w:sz w:val="28"/>
                          </w:rPr>
                          <w:t>0</w:t>
                        </w:r>
                        <w:r w:rsidRPr="001D0059">
                          <w:rPr>
                            <w:b/>
                            <w:sz w:val="28"/>
                          </w:rPr>
                          <w:t>º</w:t>
                        </w:r>
                      </w:p>
                    </w:txbxContent>
                  </v:textbox>
                </v:shape>
                <v:shape id="Text Box 25" o:spid="_x0000_s1036" type="#_x0000_t202" style="position:absolute;left:2838;top:9219;width:56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Y3/cUA&#10;AADbAAAADwAAAGRycy9kb3ducmV2LnhtbESPT2vCQBTE7wW/w/KEXopuGoqV6CrWtNBDPWjF8yP7&#10;TILZt2F3zZ9v3y0Uehxm5jfMejuYRnTkfG1ZwfM8AUFcWF1zqeD8/TFbgvABWWNjmRSM5GG7mTys&#10;MdO25yN1p1CKCGGfoYIqhDaT0hcVGfRz2xJH72qdwRClK6V22Ee4aWSaJAtpsOa4UGFL+4qK2+lu&#10;FCxyd++PvH/Kz+9feGjL9PI2XpR6nA67FYhAQ/gP/7U/tYLXF/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xjf9xQAAANsAAAAPAAAAAAAAAAAAAAAAAJgCAABkcnMv&#10;ZG93bnJldi54bWxQSwUGAAAAAAQABAD1AAAAigMAAAAA&#10;" stroked="f">
                  <v:textbox inset="0,0,0,0">
                    <w:txbxContent>
                      <w:p w:rsidR="000E3E05" w:rsidRPr="001D0059" w:rsidRDefault="000E3E05" w:rsidP="000E3E05">
                        <w:pPr>
                          <w:rPr>
                            <w:rFonts w:hint="eastAsia"/>
                            <w:b/>
                            <w:sz w:val="28"/>
                          </w:rPr>
                        </w:pPr>
                        <w:r>
                          <w:rPr>
                            <w:b/>
                            <w:sz w:val="28"/>
                          </w:rPr>
                          <w:t>4</w:t>
                        </w:r>
                        <w:r w:rsidRPr="001D0059">
                          <w:rPr>
                            <w:b/>
                            <w:sz w:val="28"/>
                          </w:rPr>
                          <w:t>º</w:t>
                        </w:r>
                      </w:p>
                    </w:txbxContent>
                  </v:textbox>
                </v:shape>
                <v:shape id="Text Box 26" o:spid="_x0000_s1037" type="#_x0000_t202" style="position:absolute;left:2859;top:9789;width:56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qSZsUA&#10;AADbAAAADwAAAGRycy9kb3ducmV2LnhtbESPT2vCQBTE7wW/w/KEXopuGqiV6CrWtNBDPWjF8yP7&#10;TILZt2F3zZ9v3y0Uehxm5jfMejuYRnTkfG1ZwfM8AUFcWF1zqeD8/TFbgvABWWNjmRSM5GG7mTys&#10;MdO25yN1p1CKCGGfoYIqhDaT0hcVGfRz2xJH72qdwRClK6V22Ee4aWSaJAtpsOa4UGFL+4qK2+lu&#10;FCxyd++PvH/Kz+9feGjL9PI2XpR6nA67FYhAQ/gP/7U/tYLXF/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pJmxQAAANsAAAAPAAAAAAAAAAAAAAAAAJgCAABkcnMv&#10;ZG93bnJldi54bWxQSwUGAAAAAAQABAD1AAAAigMAAAAA&#10;" stroked="f">
                  <v:textbox inset="0,0,0,0">
                    <w:txbxContent>
                      <w:p w:rsidR="000E3E05" w:rsidRPr="001D0059" w:rsidRDefault="000E3E05" w:rsidP="000E3E05">
                        <w:pPr>
                          <w:rPr>
                            <w:rFonts w:hint="eastAsia"/>
                            <w:b/>
                            <w:sz w:val="28"/>
                          </w:rPr>
                        </w:pPr>
                        <w:r>
                          <w:rPr>
                            <w:b/>
                            <w:sz w:val="28"/>
                          </w:rPr>
                          <w:t>12</w:t>
                        </w:r>
                        <w:r w:rsidRPr="001D0059">
                          <w:rPr>
                            <w:b/>
                            <w:sz w:val="28"/>
                          </w:rPr>
                          <w:t>º</w:t>
                        </w:r>
                      </w:p>
                      <w:p w:rsidR="000E3E05" w:rsidRPr="00E038D8" w:rsidRDefault="000E3E05" w:rsidP="000E3E05">
                        <w:pPr>
                          <w:rPr>
                            <w:rFonts w:hint="eastAsia"/>
                          </w:rPr>
                        </w:pPr>
                      </w:p>
                    </w:txbxContent>
                  </v:textbox>
                </v:shape>
                <v:shape id="Text Box 27" o:spid="_x0000_s1038" type="#_x0000_t202" style="position:absolute;left:2838;top:6041;width:567;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gMEcUA&#10;AADbAAAADwAAAGRycy9kb3ducmV2LnhtbESPzWrDMBCE74W8g9hALqWRm4Nb3CghPw3k0B7shpwX&#10;a2uZWisjKbHz9lGh0OMwM98wy/VoO3ElH1rHCp7nGQji2umWGwWnr8PTK4gQkTV2jknBjQKsV5OH&#10;JRbaDVzStYqNSBAOBSowMfaFlKE2ZDHMXU+cvG/nLcYkfSO1xyHBbScXWZZLiy2nBYM97QzVP9XF&#10;Ksj3/jKUvHvcn94/8LNvFuft7azUbDpu3kBEGuN/+K991Apecvj9k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AwRxQAAANsAAAAPAAAAAAAAAAAAAAAAAJgCAABkcnMv&#10;ZG93bnJldi54bWxQSwUGAAAAAAQABAD1AAAAigMAAAAA&#10;" stroked="f">
                  <v:textbox inset="0,0,0,0">
                    <w:txbxContent>
                      <w:p w:rsidR="000E3E05" w:rsidRPr="00E038D8" w:rsidRDefault="000E3E05" w:rsidP="000E3E05">
                        <w:pPr>
                          <w:rPr>
                            <w:rFonts w:hint="eastAsia"/>
                          </w:rPr>
                        </w:pPr>
                      </w:p>
                    </w:txbxContent>
                  </v:textbox>
                </v:shape>
              </v:group>
            </w:pict>
          </mc:Fallback>
        </mc:AlternateContent>
      </w:r>
      <w:r>
        <w:rPr>
          <w:noProof/>
          <w:color w:val="0000FF"/>
          <w:lang w:eastAsia="en-GB"/>
        </w:rPr>
        <mc:AlternateContent>
          <mc:Choice Requires="wpg">
            <w:drawing>
              <wp:anchor distT="0" distB="0" distL="114300" distR="114300" simplePos="0" relativeHeight="251663360" behindDoc="0" locked="0" layoutInCell="1" allowOverlap="1" wp14:anchorId="467FFEC8" wp14:editId="375E1DE4">
                <wp:simplePos x="0" y="0"/>
                <wp:positionH relativeFrom="column">
                  <wp:posOffset>5418455</wp:posOffset>
                </wp:positionH>
                <wp:positionV relativeFrom="paragraph">
                  <wp:posOffset>43815</wp:posOffset>
                </wp:positionV>
                <wp:extent cx="362585" cy="2933700"/>
                <wp:effectExtent l="4445" t="3175" r="4445"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2933700"/>
                          <a:chOff x="9671" y="6048"/>
                          <a:chExt cx="571" cy="4620"/>
                        </a:xfrm>
                      </wpg:grpSpPr>
                      <wps:wsp>
                        <wps:cNvPr id="66" name="Text Box 17"/>
                        <wps:cNvSpPr txBox="1">
                          <a:spLocks noChangeArrowheads="1"/>
                        </wps:cNvSpPr>
                        <wps:spPr bwMode="auto">
                          <a:xfrm>
                            <a:off x="9671" y="8166"/>
                            <a:ext cx="567" cy="38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05" w:rsidRPr="001D0059" w:rsidRDefault="000E3E05" w:rsidP="000E3E05">
                              <w:pPr>
                                <w:rPr>
                                  <w:b/>
                                  <w:sz w:val="32"/>
                                </w:rPr>
                              </w:pPr>
                              <w:r w:rsidRPr="001D0059">
                                <w:rPr>
                                  <w:rFonts w:hint="eastAsia"/>
                                  <w:b/>
                                  <w:sz w:val="32"/>
                                </w:rPr>
                                <w:t>H</w:t>
                              </w:r>
                            </w:p>
                          </w:txbxContent>
                        </wps:txbx>
                        <wps:bodyPr rot="0" vert="horz" wrap="square" lIns="0" tIns="0" rIns="0" bIns="0" anchor="t" anchorCtr="0" upright="1">
                          <a:noAutofit/>
                        </wps:bodyPr>
                      </wps:wsp>
                      <wps:wsp>
                        <wps:cNvPr id="67" name="Text Box 18"/>
                        <wps:cNvSpPr txBox="1">
                          <a:spLocks noChangeArrowheads="1"/>
                        </wps:cNvSpPr>
                        <wps:spPr bwMode="auto">
                          <a:xfrm>
                            <a:off x="9671" y="10286"/>
                            <a:ext cx="567" cy="38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05" w:rsidRPr="001D0059" w:rsidRDefault="000E3E05" w:rsidP="000E3E05">
                              <w:pPr>
                                <w:rPr>
                                  <w:b/>
                                  <w:sz w:val="28"/>
                                </w:rPr>
                              </w:pPr>
                              <w:r>
                                <w:rPr>
                                  <w:b/>
                                  <w:sz w:val="28"/>
                                </w:rPr>
                                <w:t>2</w:t>
                              </w:r>
                              <w:r w:rsidRPr="001D0059">
                                <w:rPr>
                                  <w:rFonts w:hint="eastAsia"/>
                                  <w:b/>
                                  <w:sz w:val="28"/>
                                </w:rPr>
                                <w:t>0</w:t>
                              </w:r>
                              <w:r w:rsidRPr="001D0059">
                                <w:rPr>
                                  <w:b/>
                                  <w:sz w:val="28"/>
                                </w:rPr>
                                <w:t>º</w:t>
                              </w:r>
                            </w:p>
                          </w:txbxContent>
                        </wps:txbx>
                        <wps:bodyPr rot="0" vert="horz" wrap="square" lIns="0" tIns="0" rIns="0" bIns="0" anchor="t" anchorCtr="0" upright="1">
                          <a:noAutofit/>
                        </wps:bodyPr>
                      </wps:wsp>
                      <wps:wsp>
                        <wps:cNvPr id="68" name="Text Box 19"/>
                        <wps:cNvSpPr txBox="1">
                          <a:spLocks noChangeArrowheads="1"/>
                        </wps:cNvSpPr>
                        <wps:spPr bwMode="auto">
                          <a:xfrm>
                            <a:off x="9671" y="9226"/>
                            <a:ext cx="567" cy="38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05" w:rsidRPr="001D0059" w:rsidRDefault="000E3E05" w:rsidP="000E3E05">
                              <w:pPr>
                                <w:rPr>
                                  <w:b/>
                                  <w:sz w:val="28"/>
                                </w:rPr>
                              </w:pPr>
                              <w:r>
                                <w:rPr>
                                  <w:b/>
                                  <w:sz w:val="28"/>
                                </w:rPr>
                                <w:t>4</w:t>
                              </w:r>
                              <w:r w:rsidRPr="001D0059">
                                <w:rPr>
                                  <w:b/>
                                  <w:sz w:val="28"/>
                                </w:rPr>
                                <w:t>º</w:t>
                              </w:r>
                            </w:p>
                          </w:txbxContent>
                        </wps:txbx>
                        <wps:bodyPr rot="0" vert="horz" wrap="square" lIns="0" tIns="0" rIns="0" bIns="0" anchor="t" anchorCtr="0" upright="1">
                          <a:noAutofit/>
                        </wps:bodyPr>
                      </wps:wsp>
                      <wps:wsp>
                        <wps:cNvPr id="69" name="Text Box 20"/>
                        <wps:cNvSpPr txBox="1">
                          <a:spLocks noChangeArrowheads="1"/>
                        </wps:cNvSpPr>
                        <wps:spPr bwMode="auto">
                          <a:xfrm>
                            <a:off x="9675" y="9733"/>
                            <a:ext cx="567" cy="38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05" w:rsidRPr="001D0059" w:rsidRDefault="000E3E05" w:rsidP="000E3E05">
                              <w:pPr>
                                <w:rPr>
                                  <w:b/>
                                  <w:sz w:val="28"/>
                                </w:rPr>
                              </w:pPr>
                              <w:r>
                                <w:rPr>
                                  <w:b/>
                                  <w:sz w:val="28"/>
                                </w:rPr>
                                <w:t>12</w:t>
                              </w:r>
                              <w:r w:rsidRPr="006C46D9">
                                <w:rPr>
                                  <w:b/>
                                  <w:sz w:val="28"/>
                                </w:rPr>
                                <w:t>º</w:t>
                              </w:r>
                            </w:p>
                            <w:p w:rsidR="000E3E05" w:rsidRPr="007C23D6" w:rsidRDefault="000E3E05" w:rsidP="000E3E05"/>
                          </w:txbxContent>
                        </wps:txbx>
                        <wps:bodyPr rot="0" vert="horz" wrap="square" lIns="0" tIns="0" rIns="0" bIns="0" anchor="t" anchorCtr="0" upright="1">
                          <a:noAutofit/>
                        </wps:bodyPr>
                      </wps:wsp>
                      <wps:wsp>
                        <wps:cNvPr id="70" name="Text Box 21"/>
                        <wps:cNvSpPr txBox="1">
                          <a:spLocks noChangeArrowheads="1"/>
                        </wps:cNvSpPr>
                        <wps:spPr bwMode="auto">
                          <a:xfrm>
                            <a:off x="9671" y="6048"/>
                            <a:ext cx="567" cy="381"/>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05" w:rsidRPr="007C23D6" w:rsidRDefault="000E3E05" w:rsidP="000E3E05"/>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39" style="position:absolute;margin-left:426.65pt;margin-top:3.45pt;width:28.55pt;height:231pt;z-index:251663360" coordorigin="9671,6048" coordsize="571,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">
                <v:shape id="Text Box 17" o:spid="_x0000_s1040" type="#_x0000_t202" style="position:absolute;left:9671;top:8166;width:56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azMMA&#10;AADbAAAADwAAAGRycy9kb3ducmV2LnhtbESPzYvCMBTE74L/Q3iCF9FUD0WqUXb9AA/rwQ88P5q3&#10;bdnmpSTR1v/eLAgeh5nfDLNcd6YWD3K+sqxgOklAEOdWV1wouF724zkIH5A11pZJwZM8rFf93hIz&#10;bVs+0eMcChFL2GeooAyhyaT0eUkG/cQ2xNH7tc5giNIVUjtsY7mp5SxJUmmw4rhQYkObkvK/890o&#10;SLfu3p54M9pedz94bIrZ7ft5U2o46L4WIAJ14RN+0wcduRT+v8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GazMMAAADbAAAADwAAAAAAAAAAAAAAAACYAgAAZHJzL2Rv&#10;d25yZXYueG1sUEsFBgAAAAAEAAQA9QAAAIgDAAAAAA==&#10;" stroked="f">
                  <v:textbox inset="0,0,0,0">
                    <w:txbxContent>
                      <w:p w:rsidR="000E3E05" w:rsidRPr="001D0059" w:rsidRDefault="000E3E05" w:rsidP="000E3E05">
                        <w:pPr>
                          <w:rPr>
                            <w:rFonts w:hint="eastAsia"/>
                            <w:b/>
                            <w:sz w:val="32"/>
                          </w:rPr>
                        </w:pPr>
                        <w:r w:rsidRPr="001D0059">
                          <w:rPr>
                            <w:rFonts w:hint="eastAsia"/>
                            <w:b/>
                            <w:sz w:val="32"/>
                          </w:rPr>
                          <w:t>H</w:t>
                        </w:r>
                      </w:p>
                    </w:txbxContent>
                  </v:textbox>
                </v:shape>
                <v:shape id="Text Box 18" o:spid="_x0000_s1041" type="#_x0000_t202" style="position:absolute;left:9671;top:10286;width:56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0/V8UA&#10;AADbAAAADwAAAGRycy9kb3ducmV2LnhtbESPzWrDMBCE74G+g9hCL6GR64MT3CihTVrooTk4CTkv&#10;1sY2sVZGUvzz9lWh0OMw880w6+1oWtGT841lBS+LBARxaXXDlYLz6fN5BcIHZI2tZVIwkYft5mG2&#10;xlzbgQvqj6ESsYR9jgrqELpcSl/WZNAvbEccvat1BkOUrpLa4RDLTSvTJMmkwYbjQo0d7Woqb8e7&#10;UZDt3X0oeDffnz++8dBV6eV9uij19Di+vYIINIb/8B/9pSO3h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T9XxQAAANsAAAAPAAAAAAAAAAAAAAAAAJgCAABkcnMv&#10;ZG93bnJldi54bWxQSwUGAAAAAAQABAD1AAAAigMAAAAA&#10;" stroked="f">
                  <v:textbox inset="0,0,0,0">
                    <w:txbxContent>
                      <w:p w:rsidR="000E3E05" w:rsidRPr="001D0059" w:rsidRDefault="000E3E05" w:rsidP="000E3E05">
                        <w:pPr>
                          <w:rPr>
                            <w:rFonts w:hint="eastAsia"/>
                            <w:b/>
                            <w:sz w:val="28"/>
                          </w:rPr>
                        </w:pPr>
                        <w:r>
                          <w:rPr>
                            <w:b/>
                            <w:sz w:val="28"/>
                          </w:rPr>
                          <w:t>2</w:t>
                        </w:r>
                        <w:r w:rsidRPr="001D0059">
                          <w:rPr>
                            <w:rFonts w:hint="eastAsia"/>
                            <w:b/>
                            <w:sz w:val="28"/>
                          </w:rPr>
                          <w:t>0</w:t>
                        </w:r>
                        <w:r w:rsidRPr="001D0059">
                          <w:rPr>
                            <w:b/>
                            <w:sz w:val="28"/>
                          </w:rPr>
                          <w:t>º</w:t>
                        </w:r>
                      </w:p>
                    </w:txbxContent>
                  </v:textbox>
                </v:shape>
                <v:shape id="Text Box 19" o:spid="_x0000_s1042" type="#_x0000_t202" style="position:absolute;left:9671;top:9226;width:56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KrJcAA&#10;AADbAAAADwAAAGRycy9kb3ducmV2LnhtbERPS2vCQBC+F/wPywheSt3oQUrqKvUFHuxBK56H7DQJ&#10;zc6G3dXEf+8cBI8f33u+7F2jbhRi7dnAZJyBIi68rbk0cP7dfXyCignZYuOZDNwpwnIxeJtjbn3H&#10;R7qdUqkkhGOOBqqU2lzrWFTkMI59Syzcnw8Ok8BQahuwk3DX6GmWzbTDmqWhwpbWFRX/p6szMNuE&#10;a3fk9fvmvD3gT1tOL6v7xZjRsP/+ApWoTy/x07234pOx8kV+gF4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KrJcAAAADbAAAADwAAAAAAAAAAAAAAAACYAgAAZHJzL2Rvd25y&#10;ZXYueG1sUEsFBgAAAAAEAAQA9QAAAIUDAAAAAA==&#10;" stroked="f">
                  <v:textbox inset="0,0,0,0">
                    <w:txbxContent>
                      <w:p w:rsidR="000E3E05" w:rsidRPr="001D0059" w:rsidRDefault="000E3E05" w:rsidP="000E3E05">
                        <w:pPr>
                          <w:rPr>
                            <w:rFonts w:hint="eastAsia"/>
                            <w:b/>
                            <w:sz w:val="28"/>
                          </w:rPr>
                        </w:pPr>
                        <w:r>
                          <w:rPr>
                            <w:b/>
                            <w:sz w:val="28"/>
                          </w:rPr>
                          <w:t>4</w:t>
                        </w:r>
                        <w:r w:rsidRPr="001D0059">
                          <w:rPr>
                            <w:b/>
                            <w:sz w:val="28"/>
                          </w:rPr>
                          <w:t>º</w:t>
                        </w:r>
                      </w:p>
                    </w:txbxContent>
                  </v:textbox>
                </v:shape>
                <v:shape id="Text Box 20" o:spid="_x0000_s1043" type="#_x0000_t202" style="position:absolute;left:9675;top:9733;width:56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4OvsUA&#10;AADbAAAADwAAAGRycy9kb3ducmV2LnhtbESPzWrDMBCE74G+g9hCL6GR64NJ3CihTVrooTk4CTkv&#10;1sY2sVZGUvzz9lWh0OMw880w6+1oWtGT841lBS+LBARxaXXDlYLz6fN5CcIHZI2tZVIwkYft5mG2&#10;xlzbgQvqj6ESsYR9jgrqELpcSl/WZNAvbEccvat1BkOUrpLa4RDLTSvTJMmkwYbjQo0d7Woqb8e7&#10;UZDt3X0oeDffnz++8dBV6eV9uij19Di+vYIINIb/8B/9pSO3g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g6+xQAAANsAAAAPAAAAAAAAAAAAAAAAAJgCAABkcnMv&#10;ZG93bnJldi54bWxQSwUGAAAAAAQABAD1AAAAigMAAAAA&#10;" stroked="f">
                  <v:textbox inset="0,0,0,0">
                    <w:txbxContent>
                      <w:p w:rsidR="000E3E05" w:rsidRPr="001D0059" w:rsidRDefault="000E3E05" w:rsidP="000E3E05">
                        <w:pPr>
                          <w:rPr>
                            <w:rFonts w:hint="eastAsia"/>
                            <w:b/>
                            <w:sz w:val="28"/>
                          </w:rPr>
                        </w:pPr>
                        <w:r>
                          <w:rPr>
                            <w:b/>
                            <w:sz w:val="28"/>
                          </w:rPr>
                          <w:t>12</w:t>
                        </w:r>
                        <w:r w:rsidRPr="006C46D9">
                          <w:rPr>
                            <w:b/>
                            <w:sz w:val="28"/>
                          </w:rPr>
                          <w:t>º</w:t>
                        </w:r>
                      </w:p>
                      <w:p w:rsidR="000E3E05" w:rsidRPr="007C23D6" w:rsidRDefault="000E3E05" w:rsidP="000E3E05">
                        <w:pPr>
                          <w:rPr>
                            <w:rFonts w:hint="eastAsia"/>
                          </w:rPr>
                        </w:pPr>
                      </w:p>
                    </w:txbxContent>
                  </v:textbox>
                </v:shape>
                <v:shape id="Text Box 21" o:spid="_x0000_s1044" type="#_x0000_t202" style="position:absolute;left:9671;top:6048;width:567;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0x/sEA&#10;AADbAAAADwAAAGRycy9kb3ducmV2LnhtbERPu27CMBTdK/UfrFuJpQIHBopSDIIEpA7twEPMV/Ft&#10;EhFfR7bz4O/xUKnj0X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9Mf7BAAAA2wAAAA8AAAAAAAAAAAAAAAAAmAIAAGRycy9kb3du&#10;cmV2LnhtbFBLBQYAAAAABAAEAPUAAACGAwAAAAA=&#10;" stroked="f">
                  <v:textbox inset="0,0,0,0">
                    <w:txbxContent>
                      <w:p w:rsidR="000E3E05" w:rsidRPr="007C23D6" w:rsidRDefault="000E3E05" w:rsidP="000E3E05">
                        <w:pPr>
                          <w:rPr>
                            <w:rFonts w:hint="eastAsia"/>
                          </w:rPr>
                        </w:pPr>
                      </w:p>
                    </w:txbxContent>
                  </v:textbox>
                </v:shape>
              </v:group>
            </w:pict>
          </mc:Fallback>
        </mc:AlternateContent>
      </w:r>
      <w:r>
        <w:rPr>
          <w:noProof/>
          <w:color w:val="0000FF"/>
          <w:lang w:eastAsia="en-GB"/>
        </w:rPr>
        <mc:AlternateContent>
          <mc:Choice Requires="wps">
            <w:drawing>
              <wp:anchor distT="0" distB="0" distL="114300" distR="114300" simplePos="0" relativeHeight="251706368" behindDoc="0" locked="0" layoutInCell="1" allowOverlap="1" wp14:anchorId="30AD8880" wp14:editId="0C5A53B8">
                <wp:simplePos x="0" y="0"/>
                <wp:positionH relativeFrom="column">
                  <wp:posOffset>1473200</wp:posOffset>
                </wp:positionH>
                <wp:positionV relativeFrom="paragraph">
                  <wp:posOffset>-3175</wp:posOffset>
                </wp:positionV>
                <wp:extent cx="0" cy="2827655"/>
                <wp:effectExtent l="12065" t="13335" r="6985" b="698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7655"/>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25pt" to="116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">
                <v:stroke dashstyle="1 1" endcap="round"/>
              </v:line>
            </w:pict>
          </mc:Fallback>
        </mc:AlternateContent>
      </w:r>
      <w:r>
        <w:rPr>
          <w:noProof/>
          <w:color w:val="0000FF"/>
          <w:lang w:eastAsia="en-GB"/>
        </w:rPr>
        <mc:AlternateContent>
          <mc:Choice Requires="wps">
            <w:drawing>
              <wp:anchor distT="0" distB="0" distL="114300" distR="114300" simplePos="0" relativeHeight="251705344" behindDoc="0" locked="0" layoutInCell="1" allowOverlap="1" wp14:anchorId="004A7CAF" wp14:editId="449DF9F3">
                <wp:simplePos x="0" y="0"/>
                <wp:positionH relativeFrom="column">
                  <wp:posOffset>3756660</wp:posOffset>
                </wp:positionH>
                <wp:positionV relativeFrom="paragraph">
                  <wp:posOffset>19685</wp:posOffset>
                </wp:positionV>
                <wp:extent cx="0" cy="2827655"/>
                <wp:effectExtent l="9525" t="7620" r="9525" b="1270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7655"/>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8pt,1.55pt" to="295.8pt,2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">
                <v:stroke dashstyle="1 1" endcap="round"/>
              </v:line>
            </w:pict>
          </mc:Fallback>
        </mc:AlternateContent>
      </w:r>
      <w:r>
        <w:rPr>
          <w:noProof/>
          <w:color w:val="0000FF"/>
          <w:lang w:eastAsia="en-GB"/>
        </w:rPr>
        <mc:AlternateContent>
          <mc:Choice Requires="wps">
            <w:drawing>
              <wp:anchor distT="0" distB="0" distL="114300" distR="114300" simplePos="0" relativeHeight="251668480" behindDoc="0" locked="0" layoutInCell="1" allowOverlap="1" wp14:anchorId="7B8AB7D7" wp14:editId="13BBB628">
                <wp:simplePos x="0" y="0"/>
                <wp:positionH relativeFrom="column">
                  <wp:posOffset>2624455</wp:posOffset>
                </wp:positionH>
                <wp:positionV relativeFrom="paragraph">
                  <wp:posOffset>-3175</wp:posOffset>
                </wp:positionV>
                <wp:extent cx="0" cy="2891155"/>
                <wp:effectExtent l="20320" t="22860" r="17780" b="1968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1155"/>
                        </a:xfrm>
                        <a:prstGeom prst="line">
                          <a:avLst/>
                        </a:prstGeom>
                        <a:noFill/>
                        <a:ln w="28575">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65pt,-.25pt" to="206.65pt,2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" strokeweight="2.25pt">
                <v:stroke dashstyle="longDashDot"/>
              </v:line>
            </w:pict>
          </mc:Fallback>
        </mc:AlternateContent>
      </w:r>
      <w:r>
        <w:rPr>
          <w:noProof/>
          <w:color w:val="0000FF"/>
          <w:lang w:eastAsia="en-GB"/>
        </w:rPr>
        <mc:AlternateContent>
          <mc:Choice Requires="wps">
            <w:drawing>
              <wp:anchor distT="0" distB="0" distL="114300" distR="114300" simplePos="0" relativeHeight="251667456" behindDoc="0" locked="0" layoutInCell="1" allowOverlap="1" wp14:anchorId="2347EA89" wp14:editId="18FD409F">
                <wp:simplePos x="0" y="0"/>
                <wp:positionH relativeFrom="column">
                  <wp:posOffset>3409315</wp:posOffset>
                </wp:positionH>
                <wp:positionV relativeFrom="paragraph">
                  <wp:posOffset>69850</wp:posOffset>
                </wp:positionV>
                <wp:extent cx="0" cy="2827655"/>
                <wp:effectExtent l="5080" t="10160" r="13970" b="1016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7655"/>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45pt,5.5pt" to="268.45pt,2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">
                <v:stroke dashstyle="1 1" endcap="round"/>
              </v:line>
            </w:pict>
          </mc:Fallback>
        </mc:AlternateContent>
      </w:r>
      <w:r>
        <w:rPr>
          <w:noProof/>
          <w:color w:val="0000FF"/>
          <w:lang w:eastAsia="en-GB"/>
        </w:rPr>
        <mc:AlternateContent>
          <mc:Choice Requires="wps">
            <w:drawing>
              <wp:anchor distT="0" distB="0" distL="114300" distR="114300" simplePos="0" relativeHeight="251666432" behindDoc="0" locked="0" layoutInCell="1" allowOverlap="1" wp14:anchorId="46A4C5BD" wp14:editId="3A42C36B">
                <wp:simplePos x="0" y="0"/>
                <wp:positionH relativeFrom="column">
                  <wp:posOffset>2624455</wp:posOffset>
                </wp:positionH>
                <wp:positionV relativeFrom="paragraph">
                  <wp:posOffset>69850</wp:posOffset>
                </wp:positionV>
                <wp:extent cx="0" cy="2827655"/>
                <wp:effectExtent l="10795" t="10160" r="8255" b="1016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7655"/>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65pt,5.5pt" to="206.65pt,2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">
                <v:stroke dashstyle="1 1" endcap="round"/>
              </v:line>
            </w:pict>
          </mc:Fallback>
        </mc:AlternateContent>
      </w:r>
      <w:r>
        <w:rPr>
          <w:noProof/>
          <w:color w:val="0000FF"/>
          <w:lang w:eastAsia="en-GB"/>
        </w:rPr>
        <mc:AlternateContent>
          <mc:Choice Requires="wps">
            <w:drawing>
              <wp:anchor distT="0" distB="0" distL="114300" distR="114300" simplePos="0" relativeHeight="251665408" behindDoc="0" locked="0" layoutInCell="1" allowOverlap="1" wp14:anchorId="2E4FBEF5" wp14:editId="445D83BC">
                <wp:simplePos x="0" y="0"/>
                <wp:positionH relativeFrom="column">
                  <wp:posOffset>1838960</wp:posOffset>
                </wp:positionH>
                <wp:positionV relativeFrom="paragraph">
                  <wp:posOffset>69850</wp:posOffset>
                </wp:positionV>
                <wp:extent cx="0" cy="2827655"/>
                <wp:effectExtent l="6350" t="10160" r="12700" b="1016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7655"/>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pt,5.5pt" to="144.8pt,2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">
                <v:stroke dashstyle="1 1" endcap="round"/>
              </v:line>
            </w:pict>
          </mc:Fallback>
        </mc:AlternateContent>
      </w:r>
    </w:p>
    <w:p w:rsidR="000E3E05" w:rsidRPr="000E3E05" w:rsidRDefault="000E3E05" w:rsidP="000E3E05">
      <w:pPr>
        <w:spacing w:after="120"/>
        <w:rPr>
          <w:color w:val="0000FF"/>
        </w:rPr>
      </w:pPr>
    </w:p>
    <w:p w:rsidR="000E3E05" w:rsidRPr="000E3E05" w:rsidRDefault="000E3E05" w:rsidP="000E3E05">
      <w:pPr>
        <w:spacing w:after="120"/>
        <w:rPr>
          <w:color w:val="0000FF"/>
        </w:rPr>
      </w:pPr>
    </w:p>
    <w:p w:rsidR="000E3E05" w:rsidRPr="000E3E05" w:rsidRDefault="000E3E05" w:rsidP="000E3E05">
      <w:pPr>
        <w:spacing w:after="120"/>
        <w:rPr>
          <w:color w:val="0000FF"/>
        </w:rPr>
      </w:pPr>
    </w:p>
    <w:p w:rsidR="000E3E05" w:rsidRPr="000E3E05" w:rsidRDefault="000E3E05" w:rsidP="000E3E05">
      <w:pPr>
        <w:spacing w:after="120"/>
        <w:rPr>
          <w:color w:val="0000FF"/>
        </w:rPr>
      </w:pPr>
    </w:p>
    <w:p w:rsidR="000E3E05" w:rsidRPr="000E3E05" w:rsidRDefault="000E3E05" w:rsidP="000E3E05">
      <w:pPr>
        <w:spacing w:after="120"/>
        <w:rPr>
          <w:color w:val="0000FF"/>
        </w:rPr>
      </w:pPr>
      <w:r>
        <w:rPr>
          <w:noProof/>
          <w:color w:val="0000FF"/>
          <w:lang w:eastAsia="en-GB"/>
        </w:rPr>
        <mc:AlternateContent>
          <mc:Choice Requires="wps">
            <w:drawing>
              <wp:anchor distT="0" distB="0" distL="114300" distR="114300" simplePos="0" relativeHeight="251674624" behindDoc="0" locked="0" layoutInCell="1" allowOverlap="1" wp14:anchorId="5293AF1E" wp14:editId="06B1FA5A">
                <wp:simplePos x="0" y="0"/>
                <wp:positionH relativeFrom="column">
                  <wp:posOffset>1778000</wp:posOffset>
                </wp:positionH>
                <wp:positionV relativeFrom="paragraph">
                  <wp:posOffset>63500</wp:posOffset>
                </wp:positionV>
                <wp:extent cx="1600200" cy="0"/>
                <wp:effectExtent l="12065" t="13335" r="16510" b="1524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pt,5pt" to="26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" strokeweight="1.5pt"/>
            </w:pict>
          </mc:Fallback>
        </mc:AlternateContent>
      </w:r>
      <w:r>
        <w:rPr>
          <w:noProof/>
          <w:color w:val="0000FF"/>
          <w:lang w:eastAsia="en-GB"/>
        </w:rPr>
        <mc:AlternateContent>
          <mc:Choice Requires="wps">
            <w:drawing>
              <wp:anchor distT="0" distB="0" distL="114300" distR="114300" simplePos="0" relativeHeight="251673600" behindDoc="0" locked="0" layoutInCell="1" allowOverlap="1" wp14:anchorId="74DE0A1C" wp14:editId="0536D5F4">
                <wp:simplePos x="0" y="0"/>
                <wp:positionH relativeFrom="column">
                  <wp:posOffset>1820545</wp:posOffset>
                </wp:positionH>
                <wp:positionV relativeFrom="paragraph">
                  <wp:posOffset>53975</wp:posOffset>
                </wp:positionV>
                <wp:extent cx="1600200" cy="2022475"/>
                <wp:effectExtent l="16510" t="13335" r="12065" b="1206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02247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63500" tIns="15336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43.35pt;margin-top:4.25pt;width:126pt;height:1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" filled="f" strokeweight="1.5pt">
                <v:textbox inset="5pt,4.26mm,5pt,5pt"/>
              </v:rect>
            </w:pict>
          </mc:Fallback>
        </mc:AlternateContent>
      </w:r>
      <w:r>
        <w:rPr>
          <w:noProof/>
          <w:color w:val="0000FF"/>
          <w:lang w:eastAsia="en-GB"/>
        </w:rPr>
        <mc:AlternateContent>
          <mc:Choice Requires="wps">
            <w:drawing>
              <wp:anchor distT="0" distB="0" distL="114300" distR="114300" simplePos="0" relativeHeight="251672576" behindDoc="0" locked="0" layoutInCell="1" allowOverlap="1" wp14:anchorId="23BA95D5" wp14:editId="4812DBF4">
                <wp:simplePos x="0" y="0"/>
                <wp:positionH relativeFrom="column">
                  <wp:posOffset>1468755</wp:posOffset>
                </wp:positionH>
                <wp:positionV relativeFrom="paragraph">
                  <wp:posOffset>57785</wp:posOffset>
                </wp:positionV>
                <wp:extent cx="3780790" cy="0"/>
                <wp:effectExtent l="7620" t="7620" r="12065" b="1143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79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4.55pt" to="413.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">
                <v:stroke dashstyle="1 1" endcap="round"/>
              </v:line>
            </w:pict>
          </mc:Fallback>
        </mc:AlternateContent>
      </w:r>
    </w:p>
    <w:p w:rsidR="000E3E05" w:rsidRPr="000E3E05" w:rsidRDefault="000E3E05" w:rsidP="000E3E05">
      <w:pPr>
        <w:spacing w:after="120"/>
        <w:rPr>
          <w:color w:val="0000FF"/>
        </w:rPr>
      </w:pPr>
    </w:p>
    <w:p w:rsidR="000E3E05" w:rsidRPr="000E3E05" w:rsidRDefault="000E3E05" w:rsidP="000E3E05">
      <w:pPr>
        <w:spacing w:after="120"/>
        <w:rPr>
          <w:color w:val="0000FF"/>
        </w:rPr>
      </w:pPr>
    </w:p>
    <w:p w:rsidR="000E3E05" w:rsidRPr="000E3E05" w:rsidRDefault="000E3E05" w:rsidP="000E3E05">
      <w:pPr>
        <w:spacing w:after="120"/>
        <w:rPr>
          <w:color w:val="0000FF"/>
        </w:rPr>
      </w:pPr>
    </w:p>
    <w:p w:rsidR="000E3E05" w:rsidRPr="000E3E05" w:rsidRDefault="000E3E05" w:rsidP="000E3E05">
      <w:pPr>
        <w:spacing w:after="120"/>
        <w:rPr>
          <w:color w:val="0000FF"/>
        </w:rPr>
      </w:pPr>
      <w:r>
        <w:rPr>
          <w:noProof/>
          <w:color w:val="0000FF"/>
          <w:lang w:eastAsia="en-GB"/>
        </w:rPr>
        <mc:AlternateContent>
          <mc:Choice Requires="wps">
            <w:drawing>
              <wp:anchor distT="0" distB="0" distL="114300" distR="114300" simplePos="0" relativeHeight="251669504" behindDoc="0" locked="0" layoutInCell="1" allowOverlap="1" wp14:anchorId="168CF5BC" wp14:editId="38BBFBD3">
                <wp:simplePos x="0" y="0"/>
                <wp:positionH relativeFrom="column">
                  <wp:posOffset>1468755</wp:posOffset>
                </wp:positionH>
                <wp:positionV relativeFrom="paragraph">
                  <wp:posOffset>121285</wp:posOffset>
                </wp:positionV>
                <wp:extent cx="3780790" cy="0"/>
                <wp:effectExtent l="17145" t="23495" r="21590" b="1460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790" cy="0"/>
                        </a:xfrm>
                        <a:prstGeom prst="line">
                          <a:avLst/>
                        </a:prstGeom>
                        <a:noFill/>
                        <a:ln w="28575">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9.55pt" to="413.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" strokeweight="2.25pt">
                <v:stroke dashstyle="longDashDot"/>
              </v:line>
            </w:pict>
          </mc:Fallback>
        </mc:AlternateContent>
      </w:r>
    </w:p>
    <w:p w:rsidR="000E3E05" w:rsidRPr="000E3E05" w:rsidRDefault="000E3E05" w:rsidP="000E3E05">
      <w:pPr>
        <w:spacing w:after="120"/>
        <w:rPr>
          <w:color w:val="0000FF"/>
        </w:rPr>
      </w:pPr>
    </w:p>
    <w:p w:rsidR="000E3E05" w:rsidRPr="000E3E05" w:rsidRDefault="000E3E05" w:rsidP="000E3E05">
      <w:pPr>
        <w:spacing w:after="120"/>
        <w:rPr>
          <w:color w:val="0000FF"/>
        </w:rPr>
      </w:pPr>
    </w:p>
    <w:p w:rsidR="000E3E05" w:rsidRPr="000E3E05" w:rsidRDefault="000E3E05" w:rsidP="000E3E05">
      <w:pPr>
        <w:spacing w:after="120"/>
        <w:rPr>
          <w:color w:val="0000FF"/>
        </w:rPr>
      </w:pPr>
    </w:p>
    <w:p w:rsidR="000E3E05" w:rsidRPr="000E3E05" w:rsidRDefault="000E3E05" w:rsidP="000E3E05">
      <w:pPr>
        <w:spacing w:after="120"/>
        <w:rPr>
          <w:color w:val="0000FF"/>
        </w:rPr>
      </w:pPr>
      <w:r>
        <w:rPr>
          <w:noProof/>
          <w:color w:val="0000FF"/>
          <w:lang w:eastAsia="en-GB"/>
        </w:rPr>
        <mc:AlternateContent>
          <mc:Choice Requires="wpg">
            <w:drawing>
              <wp:anchor distT="0" distB="0" distL="114300" distR="114300" simplePos="0" relativeHeight="251676672" behindDoc="0" locked="0" layoutInCell="1" allowOverlap="1" wp14:anchorId="1EB88EEB" wp14:editId="294F88DE">
                <wp:simplePos x="0" y="0"/>
                <wp:positionH relativeFrom="column">
                  <wp:posOffset>1591945</wp:posOffset>
                </wp:positionH>
                <wp:positionV relativeFrom="paragraph">
                  <wp:posOffset>5080</wp:posOffset>
                </wp:positionV>
                <wp:extent cx="2068195" cy="360045"/>
                <wp:effectExtent l="16510" t="12065" r="10795" b="889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8195" cy="360045"/>
                          <a:chOff x="3338" y="12293"/>
                          <a:chExt cx="3257" cy="567"/>
                        </a:xfrm>
                      </wpg:grpSpPr>
                      <wps:wsp>
                        <wps:cNvPr id="52" name="Oval 40"/>
                        <wps:cNvSpPr>
                          <a:spLocks noChangeArrowheads="1"/>
                        </wps:cNvSpPr>
                        <wps:spPr bwMode="auto">
                          <a:xfrm>
                            <a:off x="4568" y="12293"/>
                            <a:ext cx="737" cy="567"/>
                          </a:xfrm>
                          <a:prstGeom prst="ellipse">
                            <a:avLst/>
                          </a:prstGeom>
                          <a:solidFill>
                            <a:srgbClr val="FFFFFF"/>
                          </a:solidFill>
                          <a:ln w="158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05" w:rsidRPr="001D0059" w:rsidRDefault="000E3E05" w:rsidP="000E3E05">
                              <w:pPr>
                                <w:spacing w:line="180" w:lineRule="exact"/>
                                <w:jc w:val="center"/>
                                <w:rPr>
                                  <w:b/>
                                </w:rPr>
                              </w:pPr>
                              <w:r>
                                <w:rPr>
                                  <w:b/>
                                </w:rPr>
                                <w:t>500</w:t>
                              </w:r>
                            </w:p>
                            <w:p w:rsidR="000E3E05" w:rsidRPr="00E038D8" w:rsidRDefault="000E3E05" w:rsidP="000E3E05">
                              <w:pPr>
                                <w:spacing w:line="180" w:lineRule="exact"/>
                                <w:jc w:val="center"/>
                                <w:rPr>
                                  <w:b/>
                                </w:rPr>
                              </w:pPr>
                              <w:r w:rsidRPr="001D0059">
                                <w:rPr>
                                  <w:rFonts w:hint="eastAsia"/>
                                  <w:b/>
                                </w:rPr>
                                <w:t>min</w:t>
                              </w:r>
                              <w:r w:rsidRPr="00E038D8">
                                <w:rPr>
                                  <w:rFonts w:hint="eastAsia"/>
                                  <w:b/>
                                </w:rPr>
                                <w:t>.</w:t>
                              </w:r>
                            </w:p>
                          </w:txbxContent>
                        </wps:txbx>
                        <wps:bodyPr rot="0" vert="horz" wrap="square" lIns="0" tIns="0" rIns="0" bIns="0" anchor="t" anchorCtr="0" upright="1">
                          <a:noAutofit/>
                        </wps:bodyPr>
                      </wps:wsp>
                      <wps:wsp>
                        <wps:cNvPr id="53" name="Oval 41"/>
                        <wps:cNvSpPr>
                          <a:spLocks noChangeArrowheads="1"/>
                        </wps:cNvSpPr>
                        <wps:spPr bwMode="auto">
                          <a:xfrm>
                            <a:off x="5858" y="12293"/>
                            <a:ext cx="737" cy="567"/>
                          </a:xfrm>
                          <a:prstGeom prst="ellipse">
                            <a:avLst/>
                          </a:prstGeom>
                          <a:solidFill>
                            <a:srgbClr val="FFFFFF"/>
                          </a:solidFill>
                          <a:ln w="158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05" w:rsidRPr="001D0059" w:rsidRDefault="000E3E05" w:rsidP="000E3E05">
                              <w:pPr>
                                <w:spacing w:line="180" w:lineRule="exact"/>
                                <w:jc w:val="center"/>
                                <w:rPr>
                                  <w:b/>
                                </w:rPr>
                              </w:pPr>
                              <w:r>
                                <w:rPr>
                                  <w:b/>
                                </w:rPr>
                                <w:t>2500</w:t>
                              </w:r>
                            </w:p>
                            <w:p w:rsidR="000E3E05" w:rsidRPr="00E038D8" w:rsidRDefault="000E3E05" w:rsidP="000E3E05">
                              <w:pPr>
                                <w:spacing w:line="180" w:lineRule="exact"/>
                                <w:jc w:val="center"/>
                                <w:rPr>
                                  <w:b/>
                                </w:rPr>
                              </w:pPr>
                              <w:r w:rsidRPr="001D0059">
                                <w:rPr>
                                  <w:rFonts w:hint="eastAsia"/>
                                  <w:b/>
                                </w:rPr>
                                <w:t>min</w:t>
                              </w:r>
                              <w:r w:rsidRPr="00E038D8">
                                <w:rPr>
                                  <w:rFonts w:hint="eastAsia"/>
                                  <w:b/>
                                </w:rPr>
                                <w:t>.</w:t>
                              </w:r>
                            </w:p>
                          </w:txbxContent>
                        </wps:txbx>
                        <wps:bodyPr rot="0" vert="horz" wrap="square" lIns="0" tIns="0" rIns="0" bIns="0" anchor="t" anchorCtr="0" upright="1">
                          <a:noAutofit/>
                        </wps:bodyPr>
                      </wps:wsp>
                      <wps:wsp>
                        <wps:cNvPr id="54" name="Oval 42"/>
                        <wps:cNvSpPr>
                          <a:spLocks noChangeArrowheads="1"/>
                        </wps:cNvSpPr>
                        <wps:spPr bwMode="auto">
                          <a:xfrm>
                            <a:off x="3338" y="12293"/>
                            <a:ext cx="737" cy="567"/>
                          </a:xfrm>
                          <a:prstGeom prst="ellipse">
                            <a:avLst/>
                          </a:prstGeom>
                          <a:solidFill>
                            <a:srgbClr val="FFFFFF"/>
                          </a:solidFill>
                          <a:ln w="158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05" w:rsidRPr="001D0059" w:rsidRDefault="000E3E05" w:rsidP="000E3E05">
                              <w:pPr>
                                <w:spacing w:line="180" w:lineRule="exact"/>
                                <w:jc w:val="center"/>
                                <w:rPr>
                                  <w:b/>
                                </w:rPr>
                              </w:pPr>
                              <w:r>
                                <w:rPr>
                                  <w:b/>
                                </w:rPr>
                                <w:t>2</w:t>
                              </w:r>
                              <w:r w:rsidR="00625DCF">
                                <w:rPr>
                                  <w:b/>
                                </w:rPr>
                                <w:t xml:space="preserve"> </w:t>
                              </w:r>
                              <w:r>
                                <w:rPr>
                                  <w:b/>
                                </w:rPr>
                                <w:t>500</w:t>
                              </w:r>
                            </w:p>
                            <w:p w:rsidR="000E3E05" w:rsidRPr="001D0059" w:rsidRDefault="000E3E05" w:rsidP="000E3E05">
                              <w:pPr>
                                <w:spacing w:line="180" w:lineRule="exact"/>
                                <w:jc w:val="center"/>
                                <w:rPr>
                                  <w:b/>
                                </w:rPr>
                              </w:pPr>
                              <w:r w:rsidRPr="001D0059">
                                <w:rPr>
                                  <w:rFonts w:hint="eastAsia"/>
                                  <w:b/>
                                </w:rPr>
                                <w:t>min.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45" style="position:absolute;margin-left:125.35pt;margin-top:.4pt;width:162.85pt;height:28.35pt;z-index:251676672" coordorigin="3338,12293" coordsize="325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">
                <v:oval id="Oval 40" o:spid="_x0000_s1046" style="position:absolute;left:4568;top:12293;width:73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kxOcQA&#10;AADbAAAADwAAAGRycy9kb3ducmV2LnhtbESPT4vCMBTE74LfITzBi2i6wopUo4is4ME9+Af0+Gye&#10;bbF5qU2sdT/9RhA8DjPzG2Y6b0whaqpcblnB1yACQZxYnXOq4LBf9ccgnEfWWFgmBU9yMJ+1W1OM&#10;tX3wluqdT0WAsItRQeZ9GUvpkowMuoEtiYN3sZVBH2SVSl3hI8BNIYdRNJIGcw4LGZa0zCi57u5G&#10;Aab61Fs09W/vfMPVGo+bP/MzVqrbaRYTEJ4a/wm/22ut4HsIry/hB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pMTnEAAAA2wAAAA8AAAAAAAAAAAAAAAAAmAIAAGRycy9k&#10;b3ducmV2LnhtbFBLBQYAAAAABAAEAPUAAACJAwAAAAA=&#10;" strokeweight="1.25pt">
                  <v:textbox inset="0,0,0,0">
                    <w:txbxContent>
                      <w:p w:rsidR="000E3E05" w:rsidRPr="001D0059" w:rsidRDefault="000E3E05" w:rsidP="000E3E05">
                        <w:pPr>
                          <w:spacing w:line="180" w:lineRule="exact"/>
                          <w:jc w:val="center"/>
                          <w:rPr>
                            <w:b/>
                          </w:rPr>
                        </w:pPr>
                        <w:r>
                          <w:rPr>
                            <w:b/>
                          </w:rPr>
                          <w:t>500</w:t>
                        </w:r>
                      </w:p>
                      <w:p w:rsidR="000E3E05" w:rsidRPr="00E038D8" w:rsidRDefault="000E3E05" w:rsidP="000E3E05">
                        <w:pPr>
                          <w:spacing w:line="180" w:lineRule="exact"/>
                          <w:jc w:val="center"/>
                          <w:rPr>
                            <w:b/>
                          </w:rPr>
                        </w:pPr>
                        <w:proofErr w:type="gramStart"/>
                        <w:r w:rsidRPr="001D0059">
                          <w:rPr>
                            <w:rFonts w:hint="eastAsia"/>
                            <w:b/>
                          </w:rPr>
                          <w:t>min</w:t>
                        </w:r>
                        <w:proofErr w:type="gramEnd"/>
                        <w:r w:rsidRPr="00E038D8">
                          <w:rPr>
                            <w:rFonts w:hint="eastAsia"/>
                            <w:b/>
                          </w:rPr>
                          <w:t>.</w:t>
                        </w:r>
                      </w:p>
                    </w:txbxContent>
                  </v:textbox>
                </v:oval>
                <v:oval id="Oval 41" o:spid="_x0000_s1047" style="position:absolute;left:5858;top:12293;width:73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UosUA&#10;AADbAAAADwAAAGRycy9kb3ducmV2LnhtbESPQWvCQBSE74L/YXlCL2I2tlRC6ioiFTzUQ2OhHl+z&#10;zySYfZtmt0nqr+8WBI/DzHzDLNeDqUVHrassK5hHMQji3OqKCwUfx90sAeE8ssbaMin4JQfr1Xi0&#10;xFTbnt+py3whAoRdigpK75tUSpeXZNBFtiEO3tm2Bn2QbSF1i32Am1o+xvFCGqw4LJTY0Lak/JL9&#10;GAVY6NN0M3SH6dc37vb4+XY1r4lSD5Nh8wLC0+Dv4Vt7rxU8P8H/l/AD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ZSixQAAANsAAAAPAAAAAAAAAAAAAAAAAJgCAABkcnMv&#10;ZG93bnJldi54bWxQSwUGAAAAAAQABAD1AAAAigMAAAAA&#10;" strokeweight="1.25pt">
                  <v:textbox inset="0,0,0,0">
                    <w:txbxContent>
                      <w:p w:rsidR="000E3E05" w:rsidRPr="001D0059" w:rsidRDefault="000E3E05" w:rsidP="000E3E05">
                        <w:pPr>
                          <w:spacing w:line="180" w:lineRule="exact"/>
                          <w:jc w:val="center"/>
                          <w:rPr>
                            <w:b/>
                          </w:rPr>
                        </w:pPr>
                        <w:r>
                          <w:rPr>
                            <w:b/>
                          </w:rPr>
                          <w:t>2500</w:t>
                        </w:r>
                      </w:p>
                      <w:p w:rsidR="000E3E05" w:rsidRPr="00E038D8" w:rsidRDefault="000E3E05" w:rsidP="000E3E05">
                        <w:pPr>
                          <w:spacing w:line="180" w:lineRule="exact"/>
                          <w:jc w:val="center"/>
                          <w:rPr>
                            <w:b/>
                          </w:rPr>
                        </w:pPr>
                        <w:proofErr w:type="gramStart"/>
                        <w:r w:rsidRPr="001D0059">
                          <w:rPr>
                            <w:rFonts w:hint="eastAsia"/>
                            <w:b/>
                          </w:rPr>
                          <w:t>min</w:t>
                        </w:r>
                        <w:proofErr w:type="gramEnd"/>
                        <w:r w:rsidRPr="00E038D8">
                          <w:rPr>
                            <w:rFonts w:hint="eastAsia"/>
                            <w:b/>
                          </w:rPr>
                          <w:t>.</w:t>
                        </w:r>
                      </w:p>
                    </w:txbxContent>
                  </v:textbox>
                </v:oval>
                <v:oval id="Oval 42" o:spid="_x0000_s1048" style="position:absolute;left:3338;top:12293;width:73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wM1sUA&#10;AADbAAAADwAAAGRycy9kb3ducmV2LnhtbESPQWvCQBSE74L/YXlCL2I2llZC6ioiFTzUQ2OhHl+z&#10;zySYfZtmt0nqr+8WBI/DzHzDLNeDqUVHrassK5hHMQji3OqKCwUfx90sAeE8ssbaMin4JQfr1Xi0&#10;xFTbnt+py3whAoRdigpK75tUSpeXZNBFtiEO3tm2Bn2QbSF1i32Am1o+xvFCGqw4LJTY0Lak/JL9&#10;GAVY6NN0M3SH6dc37vb4+XY1r4lSD5Nh8wLC0+Dv4Vt7rxU8P8H/l/AD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AzWxQAAANsAAAAPAAAAAAAAAAAAAAAAAJgCAABkcnMv&#10;ZG93bnJldi54bWxQSwUGAAAAAAQABAD1AAAAigMAAAAA&#10;" strokeweight="1.25pt">
                  <v:textbox inset="0,0,0,0">
                    <w:txbxContent>
                      <w:p w:rsidR="000E3E05" w:rsidRPr="001D0059" w:rsidRDefault="000E3E05" w:rsidP="000E3E05">
                        <w:pPr>
                          <w:spacing w:line="180" w:lineRule="exact"/>
                          <w:jc w:val="center"/>
                          <w:rPr>
                            <w:b/>
                          </w:rPr>
                        </w:pPr>
                        <w:r>
                          <w:rPr>
                            <w:b/>
                          </w:rPr>
                          <w:t>2</w:t>
                        </w:r>
                        <w:r w:rsidR="00625DCF">
                          <w:rPr>
                            <w:b/>
                          </w:rPr>
                          <w:t xml:space="preserve"> </w:t>
                        </w:r>
                        <w:r>
                          <w:rPr>
                            <w:b/>
                          </w:rPr>
                          <w:t>500</w:t>
                        </w:r>
                      </w:p>
                      <w:p w:rsidR="000E3E05" w:rsidRPr="001D0059" w:rsidRDefault="000E3E05" w:rsidP="000E3E05">
                        <w:pPr>
                          <w:spacing w:line="180" w:lineRule="exact"/>
                          <w:jc w:val="center"/>
                          <w:rPr>
                            <w:b/>
                          </w:rPr>
                        </w:pPr>
                        <w:proofErr w:type="gramStart"/>
                        <w:r w:rsidRPr="001D0059">
                          <w:rPr>
                            <w:rFonts w:hint="eastAsia"/>
                            <w:b/>
                          </w:rPr>
                          <w:t>min</w:t>
                        </w:r>
                        <w:proofErr w:type="gramEnd"/>
                        <w:r w:rsidRPr="001D0059">
                          <w:rPr>
                            <w:rFonts w:hint="eastAsia"/>
                            <w:b/>
                          </w:rPr>
                          <w:t>.</w:t>
                        </w:r>
                      </w:p>
                    </w:txbxContent>
                  </v:textbox>
                </v:oval>
              </v:group>
            </w:pict>
          </mc:Fallback>
        </mc:AlternateContent>
      </w:r>
    </w:p>
    <w:p w:rsidR="000E3E05" w:rsidRPr="000E3E05" w:rsidRDefault="000E3E05" w:rsidP="000E3E05">
      <w:pPr>
        <w:spacing w:after="120"/>
        <w:rPr>
          <w:color w:val="0000FF"/>
        </w:rPr>
      </w:pPr>
      <w:r>
        <w:rPr>
          <w:noProof/>
          <w:color w:val="0000FF"/>
          <w:lang w:eastAsia="en-GB"/>
        </w:rPr>
        <mc:AlternateContent>
          <mc:Choice Requires="wps">
            <w:drawing>
              <wp:anchor distT="0" distB="0" distL="114300" distR="114300" simplePos="0" relativeHeight="251675648" behindDoc="0" locked="0" layoutInCell="1" allowOverlap="1" wp14:anchorId="6B4268AA" wp14:editId="6DB62E8D">
                <wp:simplePos x="0" y="0"/>
                <wp:positionH relativeFrom="column">
                  <wp:posOffset>1820545</wp:posOffset>
                </wp:positionH>
                <wp:positionV relativeFrom="paragraph">
                  <wp:posOffset>36195</wp:posOffset>
                </wp:positionV>
                <wp:extent cx="1600200" cy="0"/>
                <wp:effectExtent l="16510" t="14605" r="12065" b="1397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35pt,2.85pt" to="269.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" strokeweight="1.5pt"/>
            </w:pict>
          </mc:Fallback>
        </mc:AlternateContent>
      </w:r>
      <w:r>
        <w:rPr>
          <w:noProof/>
          <w:color w:val="0000FF"/>
          <w:lang w:eastAsia="en-GB"/>
        </w:rPr>
        <mc:AlternateContent>
          <mc:Choice Requires="wps">
            <w:drawing>
              <wp:anchor distT="0" distB="0" distL="114300" distR="114300" simplePos="0" relativeHeight="251671552" behindDoc="0" locked="0" layoutInCell="1" allowOverlap="1" wp14:anchorId="0124CD8A" wp14:editId="7BEDD369">
                <wp:simplePos x="0" y="0"/>
                <wp:positionH relativeFrom="column">
                  <wp:posOffset>1468755</wp:posOffset>
                </wp:positionH>
                <wp:positionV relativeFrom="paragraph">
                  <wp:posOffset>704850</wp:posOffset>
                </wp:positionV>
                <wp:extent cx="3780790" cy="0"/>
                <wp:effectExtent l="7620" t="6985" r="12065" b="1206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79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55.5pt" to="413.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">
                <v:stroke dashstyle="1 1" endcap="round"/>
              </v:line>
            </w:pict>
          </mc:Fallback>
        </mc:AlternateContent>
      </w:r>
      <w:r>
        <w:rPr>
          <w:noProof/>
          <w:color w:val="0000FF"/>
          <w:lang w:eastAsia="en-GB"/>
        </w:rPr>
        <mc:AlternateContent>
          <mc:Choice Requires="wps">
            <w:drawing>
              <wp:anchor distT="0" distB="0" distL="114300" distR="114300" simplePos="0" relativeHeight="251670528" behindDoc="0" locked="0" layoutInCell="1" allowOverlap="1" wp14:anchorId="6DD470C2" wp14:editId="09F6B366">
                <wp:simplePos x="0" y="0"/>
                <wp:positionH relativeFrom="column">
                  <wp:posOffset>1468755</wp:posOffset>
                </wp:positionH>
                <wp:positionV relativeFrom="paragraph">
                  <wp:posOffset>31750</wp:posOffset>
                </wp:positionV>
                <wp:extent cx="3780790" cy="0"/>
                <wp:effectExtent l="7620" t="10160" r="12065" b="889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79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2.5pt" to="413.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">
                <v:stroke dashstyle="1 1" endcap="round"/>
              </v:line>
            </w:pict>
          </mc:Fallback>
        </mc:AlternateContent>
      </w:r>
      <w:r>
        <w:rPr>
          <w:noProof/>
          <w:color w:val="0000FF"/>
          <w:lang w:eastAsia="en-GB"/>
        </w:rPr>
        <mc:AlternateContent>
          <mc:Choice Requires="wpg">
            <w:drawing>
              <wp:anchor distT="0" distB="0" distL="114300" distR="114300" simplePos="0" relativeHeight="251661312" behindDoc="0" locked="0" layoutInCell="1" allowOverlap="1" wp14:anchorId="584CF957" wp14:editId="1C065BAB">
                <wp:simplePos x="0" y="0"/>
                <wp:positionH relativeFrom="column">
                  <wp:posOffset>1734820</wp:posOffset>
                </wp:positionH>
                <wp:positionV relativeFrom="paragraph">
                  <wp:posOffset>771525</wp:posOffset>
                </wp:positionV>
                <wp:extent cx="1947545" cy="224790"/>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7545" cy="224790"/>
                          <a:chOff x="3563" y="13740"/>
                          <a:chExt cx="3067" cy="354"/>
                        </a:xfrm>
                      </wpg:grpSpPr>
                      <wps:wsp>
                        <wps:cNvPr id="45" name="Text Box 10"/>
                        <wps:cNvSpPr txBox="1">
                          <a:spLocks noChangeArrowheads="1"/>
                        </wps:cNvSpPr>
                        <wps:spPr bwMode="auto">
                          <a:xfrm>
                            <a:off x="6063" y="13740"/>
                            <a:ext cx="567" cy="35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05" w:rsidRPr="001D0059" w:rsidRDefault="000E3E05" w:rsidP="000E3E05">
                              <w:pPr>
                                <w:rPr>
                                  <w:b/>
                                  <w:sz w:val="28"/>
                                </w:rPr>
                              </w:pPr>
                              <w:r>
                                <w:rPr>
                                  <w:b/>
                                  <w:sz w:val="28"/>
                                </w:rPr>
                                <w:t>60</w:t>
                              </w:r>
                              <w:r w:rsidRPr="001D0059">
                                <w:rPr>
                                  <w:b/>
                                  <w:sz w:val="28"/>
                                </w:rPr>
                                <w:t>º</w:t>
                              </w:r>
                            </w:p>
                          </w:txbxContent>
                        </wps:txbx>
                        <wps:bodyPr rot="0" vert="horz" wrap="square" lIns="0" tIns="0" rIns="0" bIns="0" anchor="t" anchorCtr="0" upright="1">
                          <a:noAutofit/>
                        </wps:bodyPr>
                      </wps:wsp>
                      <wps:wsp>
                        <wps:cNvPr id="46" name="Text Box 11"/>
                        <wps:cNvSpPr txBox="1">
                          <a:spLocks noChangeArrowheads="1"/>
                        </wps:cNvSpPr>
                        <wps:spPr bwMode="auto">
                          <a:xfrm>
                            <a:off x="4813" y="13740"/>
                            <a:ext cx="567" cy="35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05" w:rsidRPr="001D0059" w:rsidRDefault="000E3E05" w:rsidP="000E3E05">
                              <w:pPr>
                                <w:rPr>
                                  <w:b/>
                                  <w:sz w:val="28"/>
                                </w:rPr>
                              </w:pPr>
                              <w:r>
                                <w:rPr>
                                  <w:b/>
                                  <w:sz w:val="28"/>
                                </w:rPr>
                                <w:t>0</w:t>
                              </w:r>
                              <w:r w:rsidRPr="001D0059">
                                <w:rPr>
                                  <w:b/>
                                  <w:sz w:val="28"/>
                                </w:rPr>
                                <w:t>º</w:t>
                              </w:r>
                            </w:p>
                          </w:txbxContent>
                        </wps:txbx>
                        <wps:bodyPr rot="0" vert="horz" wrap="square" lIns="0" tIns="0" rIns="0" bIns="0" anchor="t" anchorCtr="0" upright="1">
                          <a:noAutofit/>
                        </wps:bodyPr>
                      </wps:wsp>
                      <wps:wsp>
                        <wps:cNvPr id="47" name="Text Box 12"/>
                        <wps:cNvSpPr txBox="1">
                          <a:spLocks noChangeArrowheads="1"/>
                        </wps:cNvSpPr>
                        <wps:spPr bwMode="auto">
                          <a:xfrm>
                            <a:off x="3563" y="13740"/>
                            <a:ext cx="567" cy="35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05" w:rsidRPr="001D0059" w:rsidRDefault="000E3E05" w:rsidP="000E3E05">
                              <w:pPr>
                                <w:rPr>
                                  <w:b/>
                                  <w:sz w:val="28"/>
                                </w:rPr>
                              </w:pPr>
                              <w:r>
                                <w:rPr>
                                  <w:b/>
                                  <w:sz w:val="28"/>
                                </w:rPr>
                                <w:t>60</w:t>
                              </w:r>
                              <w:r w:rsidRPr="001D0059">
                                <w:rPr>
                                  <w:b/>
                                  <w:sz w:val="28"/>
                                </w:rPr>
                                <w:t>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49" style="position:absolute;margin-left:136.6pt;margin-top:60.75pt;width:153.35pt;height:17.7pt;z-index:251661312" coordorigin="3563,13740" coordsize="306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">
                <v:shape id="_x0000_s1050" type="#_x0000_t202" style="position:absolute;left:6063;top:13740;width:56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Y28UA&#10;AADbAAAADwAAAGRycy9kb3ducmV2LnhtbESPT2vCQBTE7wW/w/KEXopuGlqR6CrWtNBDe9CK50f2&#10;mQSzb8Pumj/fvlsoeBxm5jfMejuYRnTkfG1ZwfM8AUFcWF1zqeD08zFbgvABWWNjmRSM5GG7mTys&#10;MdO25wN1x1CKCGGfoYIqhDaT0hcVGfRz2xJH72KdwRClK6V22Ee4aWSaJAtpsOa4UGFL+4qK6/Fm&#10;FCxyd+sPvH/KT+9f+N2W6fltPCv1OB12KxCBhnAP/7c/tYKXV/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5ljbxQAAANsAAAAPAAAAAAAAAAAAAAAAAJgCAABkcnMv&#10;ZG93bnJldi54bWxQSwUGAAAAAAQABAD1AAAAigMAAAAA&#10;" stroked="f">
                  <v:textbox inset="0,0,0,0">
                    <w:txbxContent>
                      <w:p w:rsidR="000E3E05" w:rsidRPr="001D0059" w:rsidRDefault="000E3E05" w:rsidP="000E3E05">
                        <w:pPr>
                          <w:rPr>
                            <w:rFonts w:hint="eastAsia"/>
                            <w:b/>
                            <w:sz w:val="28"/>
                          </w:rPr>
                        </w:pPr>
                        <w:r>
                          <w:rPr>
                            <w:b/>
                            <w:sz w:val="28"/>
                          </w:rPr>
                          <w:t>60</w:t>
                        </w:r>
                        <w:r w:rsidRPr="001D0059">
                          <w:rPr>
                            <w:b/>
                            <w:sz w:val="28"/>
                          </w:rPr>
                          <w:t>º</w:t>
                        </w:r>
                      </w:p>
                    </w:txbxContent>
                  </v:textbox>
                </v:shape>
                <v:shape id="Text Box 11" o:spid="_x0000_s1051" type="#_x0000_t202" style="position:absolute;left:4813;top:13740;width:56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GrMUA&#10;AADbAAAADwAAAGRycy9kb3ducmV2LnhtbESPzWrDMBCE74W8g9hALqWRG4opbpSQnwZyaA92Q86L&#10;tbVMrZWRlNh5+6hQ6HGYmW+Y5Xq0nbiSD61jBc/zDARx7XTLjYLT1+HpFUSIyBo7x6TgRgHWq8nD&#10;EgvtBi7pWsVGJAiHAhWYGPtCylAbshjmridO3rfzFmOSvpHa45DgtpOLLMulxZbTgsGedobqn+pi&#10;FeR7fxlK3j3uT+8f+Nk3i/P2dlZqNh03byAijfE//Nc+agUvOfx+S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MasxQAAANsAAAAPAAAAAAAAAAAAAAAAAJgCAABkcnMv&#10;ZG93bnJldi54bWxQSwUGAAAAAAQABAD1AAAAigMAAAAA&#10;" stroked="f">
                  <v:textbox inset="0,0,0,0">
                    <w:txbxContent>
                      <w:p w:rsidR="000E3E05" w:rsidRPr="001D0059" w:rsidRDefault="000E3E05" w:rsidP="000E3E05">
                        <w:pPr>
                          <w:rPr>
                            <w:rFonts w:hint="eastAsia"/>
                            <w:b/>
                            <w:sz w:val="28"/>
                          </w:rPr>
                        </w:pPr>
                        <w:r>
                          <w:rPr>
                            <w:b/>
                            <w:sz w:val="28"/>
                          </w:rPr>
                          <w:t>0</w:t>
                        </w:r>
                        <w:r w:rsidRPr="001D0059">
                          <w:rPr>
                            <w:b/>
                            <w:sz w:val="28"/>
                          </w:rPr>
                          <w:t>º</w:t>
                        </w:r>
                      </w:p>
                    </w:txbxContent>
                  </v:textbox>
                </v:shape>
                <v:shape id="Text Box 12" o:spid="_x0000_s1052" type="#_x0000_t202" style="position:absolute;left:3563;top:13740;width:56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jN8UA&#10;AADbAAAADwAAAGRycy9kb3ducmV2LnhtbESPT2vCQBTE7wW/w/KEXopuGoqV6CrWtNBDPWjF8yP7&#10;TILZt2F3zZ9v3y0Uehxm5jfMejuYRnTkfG1ZwfM8AUFcWF1zqeD8/TFbgvABWWNjmRSM5GG7mTys&#10;MdO25yN1p1CKCGGfoYIqhDaT0hcVGfRz2xJH72qdwRClK6V22Ee4aWSaJAtpsOa4UGFL+4qK2+lu&#10;FCxyd++PvH/Kz+9feGjL9PI2XpR6nA67FYhAQ/gP/7U/tYKXV/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GM3xQAAANsAAAAPAAAAAAAAAAAAAAAAAJgCAABkcnMv&#10;ZG93bnJldi54bWxQSwUGAAAAAAQABAD1AAAAigMAAAAA&#10;" stroked="f">
                  <v:textbox inset="0,0,0,0">
                    <w:txbxContent>
                      <w:p w:rsidR="000E3E05" w:rsidRPr="001D0059" w:rsidRDefault="000E3E05" w:rsidP="000E3E05">
                        <w:pPr>
                          <w:rPr>
                            <w:rFonts w:hint="eastAsia"/>
                            <w:b/>
                            <w:sz w:val="28"/>
                          </w:rPr>
                        </w:pPr>
                        <w:r>
                          <w:rPr>
                            <w:b/>
                            <w:sz w:val="28"/>
                          </w:rPr>
                          <w:t>60</w:t>
                        </w:r>
                        <w:r w:rsidRPr="001D0059">
                          <w:rPr>
                            <w:b/>
                            <w:sz w:val="28"/>
                          </w:rPr>
                          <w:t>º</w:t>
                        </w:r>
                      </w:p>
                    </w:txbxContent>
                  </v:textbox>
                </v:shape>
              </v:group>
            </w:pict>
          </mc:Fallback>
        </mc:AlternateContent>
      </w:r>
    </w:p>
    <w:p w:rsidR="000E3E05" w:rsidRPr="000E3E05" w:rsidRDefault="000E3E05" w:rsidP="000E3E05">
      <w:pPr>
        <w:spacing w:after="120"/>
        <w:rPr>
          <w:color w:val="0000FF"/>
        </w:rPr>
      </w:pPr>
      <w:r>
        <w:rPr>
          <w:noProof/>
          <w:color w:val="0000FF"/>
          <w:lang w:eastAsia="en-GB"/>
        </w:rPr>
        <mc:AlternateContent>
          <mc:Choice Requires="wpg">
            <w:drawing>
              <wp:anchor distT="0" distB="0" distL="114300" distR="114300" simplePos="0" relativeHeight="251711488" behindDoc="0" locked="0" layoutInCell="1" allowOverlap="1" wp14:anchorId="3AF77987" wp14:editId="42FDF1AE">
                <wp:simplePos x="0" y="0"/>
                <wp:positionH relativeFrom="column">
                  <wp:posOffset>1587500</wp:posOffset>
                </wp:positionH>
                <wp:positionV relativeFrom="paragraph">
                  <wp:posOffset>25400</wp:posOffset>
                </wp:positionV>
                <wp:extent cx="2068195" cy="360045"/>
                <wp:effectExtent l="12065" t="13335" r="15240" b="1714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8195" cy="360045"/>
                          <a:chOff x="3338" y="12293"/>
                          <a:chExt cx="3257" cy="567"/>
                        </a:xfrm>
                      </wpg:grpSpPr>
                      <wps:wsp>
                        <wps:cNvPr id="41" name="Oval 80"/>
                        <wps:cNvSpPr>
                          <a:spLocks noChangeArrowheads="1"/>
                        </wps:cNvSpPr>
                        <wps:spPr bwMode="auto">
                          <a:xfrm>
                            <a:off x="4568" y="12293"/>
                            <a:ext cx="737" cy="567"/>
                          </a:xfrm>
                          <a:prstGeom prst="ellipse">
                            <a:avLst/>
                          </a:prstGeom>
                          <a:solidFill>
                            <a:srgbClr val="FFFFFF"/>
                          </a:solidFill>
                          <a:ln w="158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05" w:rsidRPr="001D0059" w:rsidRDefault="000E3E05" w:rsidP="000E3E05">
                              <w:pPr>
                                <w:spacing w:line="180" w:lineRule="exact"/>
                                <w:jc w:val="center"/>
                                <w:rPr>
                                  <w:b/>
                                </w:rPr>
                              </w:pPr>
                              <w:r>
                                <w:rPr>
                                  <w:b/>
                                </w:rPr>
                                <w:t>150</w:t>
                              </w:r>
                            </w:p>
                            <w:p w:rsidR="000E3E05" w:rsidRPr="00E038D8" w:rsidRDefault="000E3E05" w:rsidP="000E3E05">
                              <w:pPr>
                                <w:spacing w:line="180" w:lineRule="exact"/>
                                <w:jc w:val="center"/>
                                <w:rPr>
                                  <w:b/>
                                </w:rPr>
                              </w:pPr>
                              <w:r w:rsidRPr="001D0059">
                                <w:rPr>
                                  <w:rFonts w:hint="eastAsia"/>
                                  <w:b/>
                                </w:rPr>
                                <w:t>min</w:t>
                              </w:r>
                              <w:r w:rsidRPr="00E038D8">
                                <w:rPr>
                                  <w:rFonts w:hint="eastAsia"/>
                                  <w:b/>
                                </w:rPr>
                                <w:t>.</w:t>
                              </w:r>
                            </w:p>
                          </w:txbxContent>
                        </wps:txbx>
                        <wps:bodyPr rot="0" vert="horz" wrap="square" lIns="0" tIns="0" rIns="0" bIns="0" anchor="t" anchorCtr="0" upright="1">
                          <a:noAutofit/>
                        </wps:bodyPr>
                      </wps:wsp>
                      <wps:wsp>
                        <wps:cNvPr id="42" name="Oval 81"/>
                        <wps:cNvSpPr>
                          <a:spLocks noChangeArrowheads="1"/>
                        </wps:cNvSpPr>
                        <wps:spPr bwMode="auto">
                          <a:xfrm>
                            <a:off x="5858" y="12293"/>
                            <a:ext cx="737" cy="567"/>
                          </a:xfrm>
                          <a:prstGeom prst="ellipse">
                            <a:avLst/>
                          </a:prstGeom>
                          <a:solidFill>
                            <a:srgbClr val="FFFFFF"/>
                          </a:solidFill>
                          <a:ln w="158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05" w:rsidRPr="001D0059" w:rsidRDefault="000E3E05" w:rsidP="000E3E05">
                              <w:pPr>
                                <w:spacing w:line="180" w:lineRule="exact"/>
                                <w:jc w:val="center"/>
                                <w:rPr>
                                  <w:b/>
                                </w:rPr>
                              </w:pPr>
                              <w:r>
                                <w:rPr>
                                  <w:b/>
                                </w:rPr>
                                <w:t>500</w:t>
                              </w:r>
                            </w:p>
                            <w:p w:rsidR="000E3E05" w:rsidRPr="00E038D8" w:rsidRDefault="000E3E05" w:rsidP="000E3E05">
                              <w:pPr>
                                <w:spacing w:line="180" w:lineRule="exact"/>
                                <w:jc w:val="center"/>
                                <w:rPr>
                                  <w:b/>
                                </w:rPr>
                              </w:pPr>
                              <w:r w:rsidRPr="001D0059">
                                <w:rPr>
                                  <w:rFonts w:hint="eastAsia"/>
                                  <w:b/>
                                </w:rPr>
                                <w:t>min</w:t>
                              </w:r>
                              <w:r w:rsidRPr="00E038D8">
                                <w:rPr>
                                  <w:rFonts w:hint="eastAsia"/>
                                  <w:b/>
                                </w:rPr>
                                <w:t>.</w:t>
                              </w:r>
                            </w:p>
                          </w:txbxContent>
                        </wps:txbx>
                        <wps:bodyPr rot="0" vert="horz" wrap="square" lIns="0" tIns="0" rIns="0" bIns="0" anchor="t" anchorCtr="0" upright="1">
                          <a:noAutofit/>
                        </wps:bodyPr>
                      </wps:wsp>
                      <wps:wsp>
                        <wps:cNvPr id="43" name="Oval 82"/>
                        <wps:cNvSpPr>
                          <a:spLocks noChangeArrowheads="1"/>
                        </wps:cNvSpPr>
                        <wps:spPr bwMode="auto">
                          <a:xfrm>
                            <a:off x="3338" y="12293"/>
                            <a:ext cx="737" cy="567"/>
                          </a:xfrm>
                          <a:prstGeom prst="ellipse">
                            <a:avLst/>
                          </a:prstGeom>
                          <a:solidFill>
                            <a:srgbClr val="FFFFFF"/>
                          </a:solidFill>
                          <a:ln w="158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05" w:rsidRPr="001D0059" w:rsidRDefault="000E3E05" w:rsidP="000E3E05">
                              <w:pPr>
                                <w:spacing w:line="180" w:lineRule="exact"/>
                                <w:jc w:val="center"/>
                                <w:rPr>
                                  <w:b/>
                                </w:rPr>
                              </w:pPr>
                              <w:r>
                                <w:rPr>
                                  <w:b/>
                                </w:rPr>
                                <w:t>500</w:t>
                              </w:r>
                            </w:p>
                            <w:p w:rsidR="000E3E05" w:rsidRPr="001D0059" w:rsidRDefault="000E3E05" w:rsidP="000E3E05">
                              <w:pPr>
                                <w:spacing w:line="180" w:lineRule="exact"/>
                                <w:jc w:val="center"/>
                                <w:rPr>
                                  <w:b/>
                                </w:rPr>
                              </w:pPr>
                              <w:r w:rsidRPr="001D0059">
                                <w:rPr>
                                  <w:rFonts w:hint="eastAsia"/>
                                  <w:b/>
                                </w:rPr>
                                <w:t>min.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53" style="position:absolute;margin-left:125pt;margin-top:2pt;width:162.85pt;height:28.35pt;z-index:251711488" coordorigin="3338,12293" coordsize="325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">
                <v:oval id="Oval 80" o:spid="_x0000_s1054" style="position:absolute;left:4568;top:12293;width:73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5k8YA&#10;AADbAAAADwAAAGRycy9kb3ducmV2LnhtbESPzWrDMBCE74W+g9hCL6aWU0IwjpUQQgM5NIf8QHrc&#10;WFvb1Fo5lmq7ffoqEOhxmJlvmHw5mkb01LnasoJJnIAgLqyuuVRwOm5eUhDOI2tsLJOCH3KwXDw+&#10;5JhpO/Ce+oMvRYCwy1BB5X2bSemKigy62LbEwfu0nUEfZFdK3eEQ4KaRr0kykwZrDgsVtrSuqPg6&#10;fBsFWOqPaDX2u+hyxc0Wz++/5i1V6vlpXM1BeBr9f/je3moF0wncvo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I5k8YAAADbAAAADwAAAAAAAAAAAAAAAACYAgAAZHJz&#10;L2Rvd25yZXYueG1sUEsFBgAAAAAEAAQA9QAAAIsDAAAAAA==&#10;" strokeweight="1.25pt">
                  <v:textbox inset="0,0,0,0">
                    <w:txbxContent>
                      <w:p w:rsidR="000E3E05" w:rsidRPr="001D0059" w:rsidRDefault="000E3E05" w:rsidP="000E3E05">
                        <w:pPr>
                          <w:spacing w:line="180" w:lineRule="exact"/>
                          <w:jc w:val="center"/>
                          <w:rPr>
                            <w:rFonts w:hint="eastAsia"/>
                            <w:b/>
                          </w:rPr>
                        </w:pPr>
                        <w:r>
                          <w:rPr>
                            <w:b/>
                          </w:rPr>
                          <w:t>150</w:t>
                        </w:r>
                      </w:p>
                      <w:p w:rsidR="000E3E05" w:rsidRPr="00E038D8" w:rsidRDefault="000E3E05" w:rsidP="000E3E05">
                        <w:pPr>
                          <w:spacing w:line="180" w:lineRule="exact"/>
                          <w:jc w:val="center"/>
                          <w:rPr>
                            <w:rFonts w:hint="eastAsia"/>
                            <w:b/>
                          </w:rPr>
                        </w:pPr>
                        <w:proofErr w:type="gramStart"/>
                        <w:r w:rsidRPr="001D0059">
                          <w:rPr>
                            <w:rFonts w:hint="eastAsia"/>
                            <w:b/>
                          </w:rPr>
                          <w:t>min</w:t>
                        </w:r>
                        <w:proofErr w:type="gramEnd"/>
                        <w:r w:rsidRPr="00E038D8">
                          <w:rPr>
                            <w:rFonts w:hint="eastAsia"/>
                            <w:b/>
                          </w:rPr>
                          <w:t>.</w:t>
                        </w:r>
                      </w:p>
                    </w:txbxContent>
                  </v:textbox>
                </v:oval>
                <v:oval id="Oval 81" o:spid="_x0000_s1055" style="position:absolute;left:5858;top:12293;width:73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n5MQA&#10;AADbAAAADwAAAGRycy9kb3ducmV2LnhtbESPT4vCMBTE74LfITzBi2i6sohUo4is4ME9+Af0+Gye&#10;bbF5qU2sdT/9RhA8DjPzG2Y6b0whaqpcblnB1yACQZxYnXOq4LBf9ccgnEfWWFgmBU9yMJ+1W1OM&#10;tX3wluqdT0WAsItRQeZ9GUvpkowMuoEtiYN3sZVBH2SVSl3hI8BNIYdRNJIGcw4LGZa0zCi57u5G&#10;Aab61Fs09W/vfMPVGo+bP/MzVqrbaRYTEJ4a/wm/22ut4HsIry/hB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wp+TEAAAA2wAAAA8AAAAAAAAAAAAAAAAAmAIAAGRycy9k&#10;b3ducmV2LnhtbFBLBQYAAAAABAAEAPUAAACJAwAAAAA=&#10;" strokeweight="1.25pt">
                  <v:textbox inset="0,0,0,0">
                    <w:txbxContent>
                      <w:p w:rsidR="000E3E05" w:rsidRPr="001D0059" w:rsidRDefault="000E3E05" w:rsidP="000E3E05">
                        <w:pPr>
                          <w:spacing w:line="180" w:lineRule="exact"/>
                          <w:jc w:val="center"/>
                          <w:rPr>
                            <w:rFonts w:hint="eastAsia"/>
                            <w:b/>
                          </w:rPr>
                        </w:pPr>
                        <w:r>
                          <w:rPr>
                            <w:b/>
                          </w:rPr>
                          <w:t>500</w:t>
                        </w:r>
                      </w:p>
                      <w:p w:rsidR="000E3E05" w:rsidRPr="00E038D8" w:rsidRDefault="000E3E05" w:rsidP="000E3E05">
                        <w:pPr>
                          <w:spacing w:line="180" w:lineRule="exact"/>
                          <w:jc w:val="center"/>
                          <w:rPr>
                            <w:rFonts w:hint="eastAsia"/>
                            <w:b/>
                          </w:rPr>
                        </w:pPr>
                        <w:proofErr w:type="gramStart"/>
                        <w:r w:rsidRPr="001D0059">
                          <w:rPr>
                            <w:rFonts w:hint="eastAsia"/>
                            <w:b/>
                          </w:rPr>
                          <w:t>min</w:t>
                        </w:r>
                        <w:proofErr w:type="gramEnd"/>
                        <w:r w:rsidRPr="00E038D8">
                          <w:rPr>
                            <w:rFonts w:hint="eastAsia"/>
                            <w:b/>
                          </w:rPr>
                          <w:t>.</w:t>
                        </w:r>
                      </w:p>
                    </w:txbxContent>
                  </v:textbox>
                </v:oval>
                <v:oval id="Oval 82" o:spid="_x0000_s1056" style="position:absolute;left:3338;top:12293;width:73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Cf8UA&#10;AADbAAAADwAAAGRycy9kb3ducmV2LnhtbESPQWvCQBSE74L/YXlCL2I2tkVC6ioiFTzUQ2OhHl+z&#10;zySYfZtmt0nqr+8WBI/DzHzDLNeDqUVHrassK5hHMQji3OqKCwUfx90sAeE8ssbaMin4JQfr1Xi0&#10;xFTbnt+py3whAoRdigpK75tUSpeXZNBFtiEO3tm2Bn2QbSF1i32Am1o+xvFCGqw4LJTY0Lak/JL9&#10;GAVY6NN0M3SH6dc37vb4+XY1r4lSD5Nh8wLC0+Dv4Vt7rxU8P8H/l/AD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AJ/xQAAANsAAAAPAAAAAAAAAAAAAAAAAJgCAABkcnMv&#10;ZG93bnJldi54bWxQSwUGAAAAAAQABAD1AAAAigMAAAAA&#10;" strokeweight="1.25pt">
                  <v:textbox inset="0,0,0,0">
                    <w:txbxContent>
                      <w:p w:rsidR="000E3E05" w:rsidRPr="001D0059" w:rsidRDefault="000E3E05" w:rsidP="000E3E05">
                        <w:pPr>
                          <w:spacing w:line="180" w:lineRule="exact"/>
                          <w:jc w:val="center"/>
                          <w:rPr>
                            <w:rFonts w:hint="eastAsia"/>
                            <w:b/>
                          </w:rPr>
                        </w:pPr>
                        <w:r>
                          <w:rPr>
                            <w:b/>
                          </w:rPr>
                          <w:t>500</w:t>
                        </w:r>
                      </w:p>
                      <w:p w:rsidR="000E3E05" w:rsidRPr="001D0059" w:rsidRDefault="000E3E05" w:rsidP="000E3E05">
                        <w:pPr>
                          <w:spacing w:line="180" w:lineRule="exact"/>
                          <w:jc w:val="center"/>
                          <w:rPr>
                            <w:rFonts w:hint="eastAsia"/>
                            <w:b/>
                          </w:rPr>
                        </w:pPr>
                        <w:proofErr w:type="gramStart"/>
                        <w:r w:rsidRPr="001D0059">
                          <w:rPr>
                            <w:rFonts w:hint="eastAsia"/>
                            <w:b/>
                          </w:rPr>
                          <w:t>min</w:t>
                        </w:r>
                        <w:proofErr w:type="gramEnd"/>
                        <w:r w:rsidRPr="001D0059">
                          <w:rPr>
                            <w:rFonts w:hint="eastAsia"/>
                            <w:b/>
                          </w:rPr>
                          <w:t>.</w:t>
                        </w:r>
                      </w:p>
                    </w:txbxContent>
                  </v:textbox>
                </v:oval>
              </v:group>
            </w:pict>
          </mc:Fallback>
        </mc:AlternateContent>
      </w:r>
    </w:p>
    <w:p w:rsidR="000E3E05" w:rsidRPr="000E3E05" w:rsidRDefault="000E3E05" w:rsidP="000E3E05">
      <w:pPr>
        <w:spacing w:after="120"/>
        <w:rPr>
          <w:color w:val="0000FF"/>
        </w:rPr>
      </w:pPr>
      <w:r>
        <w:rPr>
          <w:noProof/>
          <w:color w:val="0000FF"/>
          <w:lang w:eastAsia="en-GB"/>
        </w:rPr>
        <mc:AlternateContent>
          <mc:Choice Requires="wps">
            <w:drawing>
              <wp:anchor distT="0" distB="0" distL="114300" distR="114300" simplePos="0" relativeHeight="251710464" behindDoc="0" locked="0" layoutInCell="1" allowOverlap="1" wp14:anchorId="232D7E8C" wp14:editId="235C8EA3">
                <wp:simplePos x="0" y="0"/>
                <wp:positionH relativeFrom="column">
                  <wp:posOffset>1473200</wp:posOffset>
                </wp:positionH>
                <wp:positionV relativeFrom="paragraph">
                  <wp:posOffset>71120</wp:posOffset>
                </wp:positionV>
                <wp:extent cx="3780790" cy="0"/>
                <wp:effectExtent l="12065" t="11430" r="7620" b="762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79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5.6pt" to="413.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">
                <v:stroke dashstyle="1 1" endcap="round"/>
              </v:line>
            </w:pict>
          </mc:Fallback>
        </mc:AlternateContent>
      </w:r>
    </w:p>
    <w:p w:rsidR="000E3E05" w:rsidRPr="000E3E05" w:rsidRDefault="000E3E05" w:rsidP="000E3E05">
      <w:pPr>
        <w:spacing w:after="120"/>
        <w:rPr>
          <w:color w:val="0000FF"/>
        </w:rPr>
      </w:pPr>
    </w:p>
    <w:p w:rsidR="000E3E05" w:rsidRPr="000E3E05" w:rsidRDefault="000E3E05" w:rsidP="000E3E05">
      <w:pPr>
        <w:spacing w:after="120"/>
        <w:rPr>
          <w:color w:val="0000FF"/>
        </w:rPr>
      </w:pPr>
      <w:r>
        <w:rPr>
          <w:noProof/>
          <w:color w:val="0000FF"/>
          <w:lang w:eastAsia="en-GB"/>
        </w:rPr>
        <mc:AlternateContent>
          <mc:Choice Requires="wps">
            <w:drawing>
              <wp:anchor distT="0" distB="0" distL="114300" distR="114300" simplePos="0" relativeHeight="251709440" behindDoc="0" locked="0" layoutInCell="1" allowOverlap="1" wp14:anchorId="5F84FB17" wp14:editId="0BA197E5">
                <wp:simplePos x="0" y="0"/>
                <wp:positionH relativeFrom="column">
                  <wp:posOffset>934085</wp:posOffset>
                </wp:positionH>
                <wp:positionV relativeFrom="paragraph">
                  <wp:posOffset>81915</wp:posOffset>
                </wp:positionV>
                <wp:extent cx="657860" cy="219075"/>
                <wp:effectExtent l="0" t="3175" r="254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3E05" w:rsidRPr="00CF1D16" w:rsidRDefault="000E3E05" w:rsidP="000E3E05">
                            <w:pPr>
                              <w:rPr>
                                <w:b/>
                                <w:bCs/>
                                <w:sz w:val="28"/>
                                <w:szCs w:val="28"/>
                              </w:rPr>
                            </w:pPr>
                            <w:r>
                              <w:rPr>
                                <w:b/>
                                <w:bCs/>
                                <w:sz w:val="28"/>
                                <w:szCs w:val="28"/>
                              </w:rPr>
                              <w:t>REAR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7" type="#_x0000_t202" style="position:absolute;margin-left:73.55pt;margin-top:6.45pt;width:51.8pt;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" filled="f" stroked="f">
                <v:textbox inset="0,0,0,0">
                  <w:txbxContent>
                    <w:p w:rsidR="000E3E05" w:rsidRPr="00CF1D16" w:rsidRDefault="000E3E05" w:rsidP="000E3E05">
                      <w:pPr>
                        <w:rPr>
                          <w:rFonts w:hint="eastAsia"/>
                          <w:b/>
                          <w:bCs/>
                          <w:sz w:val="28"/>
                          <w:szCs w:val="28"/>
                        </w:rPr>
                      </w:pPr>
                      <w:r>
                        <w:rPr>
                          <w:b/>
                          <w:bCs/>
                          <w:sz w:val="28"/>
                          <w:szCs w:val="28"/>
                        </w:rPr>
                        <w:t>REAR</w:t>
                      </w:r>
                    </w:p>
                  </w:txbxContent>
                </v:textbox>
              </v:shape>
            </w:pict>
          </mc:Fallback>
        </mc:AlternateContent>
      </w:r>
      <w:r>
        <w:rPr>
          <w:noProof/>
          <w:color w:val="0000FF"/>
          <w:lang w:eastAsia="en-GB"/>
        </w:rPr>
        <mc:AlternateContent>
          <mc:Choice Requires="wpg">
            <w:drawing>
              <wp:anchor distT="0" distB="0" distL="114300" distR="114300" simplePos="0" relativeHeight="251660288" behindDoc="0" locked="0" layoutInCell="1" allowOverlap="1" wp14:anchorId="59ADC0C7" wp14:editId="79C97BF0">
                <wp:simplePos x="0" y="0"/>
                <wp:positionH relativeFrom="column">
                  <wp:posOffset>1380490</wp:posOffset>
                </wp:positionH>
                <wp:positionV relativeFrom="paragraph">
                  <wp:posOffset>81915</wp:posOffset>
                </wp:positionV>
                <wp:extent cx="3045460" cy="255905"/>
                <wp:effectExtent l="0" t="3175" r="1651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5460" cy="255905"/>
                          <a:chOff x="2980" y="13961"/>
                          <a:chExt cx="4798" cy="365"/>
                        </a:xfrm>
                      </wpg:grpSpPr>
                      <wps:wsp>
                        <wps:cNvPr id="33" name="Text Box 7" descr="Pole tekstowe: REAR"/>
                        <wps:cNvSpPr txBox="1">
                          <a:spLocks noChangeArrowheads="1"/>
                        </wps:cNvSpPr>
                        <wps:spPr bwMode="auto">
                          <a:xfrm>
                            <a:off x="2980" y="13961"/>
                            <a:ext cx="386" cy="36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05" w:rsidRPr="00CF1D16" w:rsidRDefault="000E3E05" w:rsidP="000E3E05"/>
                          </w:txbxContent>
                        </wps:txbx>
                        <wps:bodyPr rot="0" vert="horz" wrap="square" lIns="1440" tIns="0" rIns="0" bIns="0" anchor="t" anchorCtr="0" upright="1">
                          <a:noAutofit/>
                        </wps:bodyPr>
                      </wps:wsp>
                      <wps:wsp>
                        <wps:cNvPr id="34" name="Line 8"/>
                        <wps:cNvCnPr/>
                        <wps:spPr bwMode="auto">
                          <a:xfrm>
                            <a:off x="3412" y="14129"/>
                            <a:ext cx="4366" cy="0"/>
                          </a:xfrm>
                          <a:prstGeom prst="line">
                            <a:avLst/>
                          </a:prstGeom>
                          <a:noFill/>
                          <a:ln w="9525">
                            <a:solidFill>
                              <a:srgbClr val="000000"/>
                            </a:solidFill>
                            <a:round/>
                            <a:headEnd type="stealth" w="lg" len="lg"/>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58" style="position:absolute;margin-left:108.7pt;margin-top:6.45pt;width:239.8pt;height:20.15pt;z-index:251660288" coordorigin="2980,13961" coordsize="479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">
                <v:shape id="Text Box 7" o:spid="_x0000_s1059" type="#_x0000_t202" alt="Pole tekstowe: REAR" style="position:absolute;left:2980;top:13961;width:386;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ybCMMA&#10;AADbAAAADwAAAGRycy9kb3ducmV2LnhtbESPS2sCMRSF9wX/Q7iCm1IzVnwwGkWrostqXbi8TG4n&#10;Qyc3wyQ64783gtDl4Tw+znzZ2lLcqPaFYwWDfgKCOHO64FzB+Wf3MQXhA7LG0jEpuJOH5aLzNsdU&#10;u4aPdDuFXMQR9ikqMCFUqZQ+M2TR911FHL1fV1sMUda51DU2cdyW8jNJxtJiwZFgsKIvQ9nf6Woj&#10;d7RhfN9fRpMmO67NfbX9xsNWqV63Xc1ABGrDf/jVPmgFwy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ybCMMAAADbAAAADwAAAAAAAAAAAAAAAACYAgAAZHJzL2Rv&#10;d25yZXYueG1sUEsFBgAAAAAEAAQA9QAAAIgDAAAAAA==&#10;" stroked="f">
                  <v:textbox inset=".04mm,0,0,0">
                    <w:txbxContent>
                      <w:p w:rsidR="000E3E05" w:rsidRPr="00CF1D16" w:rsidRDefault="000E3E05" w:rsidP="000E3E05">
                        <w:pPr>
                          <w:rPr>
                            <w:rFonts w:hint="eastAsia"/>
                          </w:rPr>
                        </w:pPr>
                      </w:p>
                    </w:txbxContent>
                  </v:textbox>
                </v:shape>
                <v:line id="Line 8" o:spid="_x0000_s1060" style="position:absolute;visibility:visible;mso-wrap-style:square" from="3412,14129" to="7778,14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Pf88IAAADbAAAADwAAAGRycy9kb3ducmV2LnhtbESPQYvCMBSE74L/ITzBi2i6KotUo4iw&#10;Vjy5Knh9NM+22LyUJrb135uFBY/DzHzDrDadKUVDtSssK/iaRCCIU6sLzhRcLz/jBQjnkTWWlknB&#10;ixxs1v3eCmNtW/6l5uwzESDsYlSQe1/FUro0J4NuYivi4N1tbdAHWWdS19gGuCnlNIq+pcGCw0KO&#10;Fe1ySh/np1FwKRNfRfvR9pYeR22SvKg5np5KDQfddgnCU+c/4f/2QSuYzeHvS/gBcv0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Pf88IAAADbAAAADwAAAAAAAAAAAAAA&#10;AAChAgAAZHJzL2Rvd25yZXYueG1sUEsFBgAAAAAEAAQA+QAAAJADAAAAAA==&#10;">
                  <v:stroke startarrow="classic" startarrowwidth="wide" startarrowlength="long" endarrow="classic" endarrowwidth="wide" endarrowlength="long"/>
                </v:line>
              </v:group>
            </w:pict>
          </mc:Fallback>
        </mc:AlternateContent>
      </w:r>
      <w:r>
        <w:rPr>
          <w:noProof/>
          <w:color w:val="0000FF"/>
          <w:lang w:eastAsia="en-GB"/>
        </w:rPr>
        <mc:AlternateContent>
          <mc:Choice Requires="wps">
            <w:drawing>
              <wp:anchor distT="0" distB="0" distL="114300" distR="114300" simplePos="0" relativeHeight="251708416" behindDoc="0" locked="0" layoutInCell="1" allowOverlap="1" wp14:anchorId="7F18B95E" wp14:editId="728C3ADD">
                <wp:simplePos x="0" y="0"/>
                <wp:positionH relativeFrom="column">
                  <wp:posOffset>4481830</wp:posOffset>
                </wp:positionH>
                <wp:positionV relativeFrom="paragraph">
                  <wp:posOffset>81915</wp:posOffset>
                </wp:positionV>
                <wp:extent cx="657860" cy="219075"/>
                <wp:effectExtent l="1270" t="3175"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3E05" w:rsidRPr="00CF1D16" w:rsidRDefault="000E3E05" w:rsidP="000E3E05">
                            <w:pPr>
                              <w:rPr>
                                <w:b/>
                                <w:bCs/>
                                <w:sz w:val="28"/>
                                <w:szCs w:val="28"/>
                              </w:rPr>
                            </w:pPr>
                            <w:r w:rsidRPr="00CF1D16">
                              <w:rPr>
                                <w:b/>
                                <w:bCs/>
                                <w:sz w:val="28"/>
                                <w:szCs w:val="28"/>
                              </w:rPr>
                              <w:t>FRONT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1" type="#_x0000_t202" style="position:absolute;margin-left:352.9pt;margin-top:6.45pt;width:51.8pt;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" filled="f" stroked="f">
                <v:textbox inset="0,0,0,0">
                  <w:txbxContent>
                    <w:p w:rsidR="000E3E05" w:rsidRPr="00CF1D16" w:rsidRDefault="000E3E05" w:rsidP="000E3E05">
                      <w:pPr>
                        <w:rPr>
                          <w:rFonts w:hint="eastAsia"/>
                          <w:b/>
                          <w:bCs/>
                          <w:sz w:val="28"/>
                          <w:szCs w:val="28"/>
                        </w:rPr>
                      </w:pPr>
                      <w:r w:rsidRPr="00CF1D16">
                        <w:rPr>
                          <w:b/>
                          <w:bCs/>
                          <w:sz w:val="28"/>
                          <w:szCs w:val="28"/>
                        </w:rPr>
                        <w:t>FRONT</w:t>
                      </w:r>
                    </w:p>
                  </w:txbxContent>
                </v:textbox>
              </v:shape>
            </w:pict>
          </mc:Fallback>
        </mc:AlternateContent>
      </w:r>
    </w:p>
    <w:p w:rsidR="000E3E05" w:rsidRPr="000E3E05" w:rsidRDefault="00D77318" w:rsidP="000E3E05">
      <w:pPr>
        <w:spacing w:after="120"/>
        <w:rPr>
          <w:color w:val="0000FF"/>
        </w:rPr>
      </w:pPr>
      <w:r>
        <w:rPr>
          <w:noProof/>
          <w:color w:val="0000FF"/>
          <w:lang w:eastAsia="en-GB"/>
        </w:rPr>
        <mc:AlternateContent>
          <mc:Choice Requires="wpg">
            <w:drawing>
              <wp:anchor distT="0" distB="0" distL="114300" distR="114300" simplePos="0" relativeHeight="251659264" behindDoc="0" locked="0" layoutInCell="1" allowOverlap="1" wp14:anchorId="1FEB4DF2" wp14:editId="2119F663">
                <wp:simplePos x="0" y="0"/>
                <wp:positionH relativeFrom="column">
                  <wp:posOffset>935355</wp:posOffset>
                </wp:positionH>
                <wp:positionV relativeFrom="paragraph">
                  <wp:posOffset>170361</wp:posOffset>
                </wp:positionV>
                <wp:extent cx="4570921" cy="457200"/>
                <wp:effectExtent l="0" t="0" r="127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0921" cy="457200"/>
                          <a:chOff x="2378" y="14278"/>
                          <a:chExt cx="6263" cy="630"/>
                        </a:xfrm>
                      </wpg:grpSpPr>
                      <wps:wsp>
                        <wps:cNvPr id="37" name="Text Box 4"/>
                        <wps:cNvSpPr txBox="1">
                          <a:spLocks noChangeArrowheads="1"/>
                        </wps:cNvSpPr>
                        <wps:spPr bwMode="auto">
                          <a:xfrm>
                            <a:off x="2603" y="14278"/>
                            <a:ext cx="6038" cy="63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05" w:rsidRDefault="000E3E05" w:rsidP="000E3E05">
                              <w:pPr>
                                <w:tabs>
                                  <w:tab w:val="left" w:pos="800"/>
                                  <w:tab w:val="left" w:pos="1276"/>
                                </w:tabs>
                              </w:pPr>
                              <w:r>
                                <w:t xml:space="preserve">       </w:t>
                              </w:r>
                              <w:r>
                                <w:rPr>
                                  <w:rFonts w:hint="eastAsia"/>
                                </w:rPr>
                                <w:t>=</w:t>
                              </w:r>
                              <w:r>
                                <w:tab/>
                              </w:r>
                              <w:r>
                                <w:tab/>
                              </w:r>
                              <w:r>
                                <w:rPr>
                                  <w:rFonts w:hint="eastAsia"/>
                                </w:rPr>
                                <w:t>Minimum intensit</w:t>
                              </w:r>
                              <w:r>
                                <w:t>y</w:t>
                              </w:r>
                              <w:r>
                                <w:rPr>
                                  <w:rFonts w:hint="eastAsia"/>
                                </w:rPr>
                                <w:t xml:space="preserve"> in cd </w:t>
                              </w:r>
                            </w:p>
                          </w:txbxContent>
                        </wps:txbx>
                        <wps:bodyPr rot="0" vert="horz" wrap="square" lIns="1440" tIns="0" rIns="0" bIns="0" anchor="t" anchorCtr="0" upright="1">
                          <a:noAutofit/>
                        </wps:bodyPr>
                      </wps:wsp>
                      <wps:wsp>
                        <wps:cNvPr id="38" name="Oval 5"/>
                        <wps:cNvSpPr>
                          <a:spLocks noChangeArrowheads="1"/>
                        </wps:cNvSpPr>
                        <wps:spPr bwMode="auto">
                          <a:xfrm>
                            <a:off x="2378" y="14287"/>
                            <a:ext cx="360" cy="326"/>
                          </a:xfrm>
                          <a:prstGeom prst="ellipse">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62" style="position:absolute;margin-left:73.65pt;margin-top:13.4pt;width:359.9pt;height:36pt;z-index:251659264" coordorigin="2378,14278" coordsize="626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">
                <v:shape id="_x0000_s1063" type="#_x0000_t202" style="position:absolute;left:2603;top:14278;width:6038;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dC8MA&#10;AADbAAAADwAAAGRycy9kb3ducmV2LnhtbESPS2sCMRSF94L/IVyhG9GMFR9MjaJW0WW1Xbi8TG4n&#10;g5ObYZI64783gtDl4Tw+zmLV2lLcqPaFYwWjYQKCOHO64FzBz/d+MAfhA7LG0jEpuJOH1bLbWWCq&#10;XcMnup1DLuII+xQVmBCqVEqfGbLoh64ijt6vqy2GKOtc6hqbOG5L+Z4kU2mx4EgwWNHWUHY9/9nI&#10;nXwy9g+XyazJThtzX+++8LhT6q3Xrj9ABGrDf/jVPmoF4xk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edC8MAAADbAAAADwAAAAAAAAAAAAAAAACYAgAAZHJzL2Rv&#10;d25yZXYueG1sUEsFBgAAAAAEAAQA9QAAAIgDAAAAAA==&#10;" stroked="f">
                  <v:textbox inset=".04mm,0,0,0">
                    <w:txbxContent>
                      <w:p w:rsidR="000E3E05" w:rsidRDefault="000E3E05" w:rsidP="000E3E05">
                        <w:pPr>
                          <w:tabs>
                            <w:tab w:val="left" w:pos="800"/>
                            <w:tab w:val="left" w:pos="1276"/>
                          </w:tabs>
                          <w:rPr>
                            <w:rFonts w:hint="eastAsia"/>
                          </w:rPr>
                        </w:pPr>
                        <w:r>
                          <w:t xml:space="preserve">       </w:t>
                        </w:r>
                        <w:r>
                          <w:rPr>
                            <w:rFonts w:hint="eastAsia"/>
                          </w:rPr>
                          <w:t>=</w:t>
                        </w:r>
                        <w:r>
                          <w:tab/>
                        </w:r>
                        <w:r>
                          <w:tab/>
                        </w:r>
                        <w:r>
                          <w:rPr>
                            <w:rFonts w:hint="eastAsia"/>
                          </w:rPr>
                          <w:t>Minimum intensit</w:t>
                        </w:r>
                        <w:r>
                          <w:t>y</w:t>
                        </w:r>
                        <w:r>
                          <w:rPr>
                            <w:rFonts w:hint="eastAsia"/>
                          </w:rPr>
                          <w:t xml:space="preserve"> in cd </w:t>
                        </w:r>
                      </w:p>
                    </w:txbxContent>
                  </v:textbox>
                </v:shape>
                <v:oval id="Oval 5" o:spid="_x0000_s1064" style="position:absolute;left:2378;top:14287;width:36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6jmsIA&#10;AADbAAAADwAAAGRycy9kb3ducmV2LnhtbERPz2vCMBS+C/sfwhN2GTN1QhnVKM450MtwnYLHR/PW&#10;ljUvoUlr/e/NQfD48f1erAbTiJ5aX1tWMJ0kIIgLq2suFRx/v17fQfiArLGxTAqu5GG1fBotMNP2&#10;wj/U56EUMYR9hgqqEFwmpS8qMugn1hFH7s+2BkOEbSl1i5cYbhr5liSpNFhzbKjQ0aai4j/vjIK9&#10;OZ/M4NOPbenSbfGZfx/opVPqeTys5yACDeEhvrt3WsEsjo1f4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qOawgAAANsAAAAPAAAAAAAAAAAAAAAAAJgCAABkcnMvZG93&#10;bnJldi54bWxQSwUGAAAAAAQABAD1AAAAhwMAAAAA&#10;" strokeweight="1.5pt">
                  <v:textbox style="layout-flow:vertical-ideographic"/>
                </v:oval>
              </v:group>
            </w:pict>
          </mc:Fallback>
        </mc:AlternateContent>
      </w:r>
    </w:p>
    <w:p w:rsidR="00B50AA7" w:rsidRDefault="00B50AA7" w:rsidP="000E3E05">
      <w:pPr>
        <w:spacing w:after="120"/>
        <w:ind w:left="567" w:firstLine="567"/>
        <w:rPr>
          <w:b/>
        </w:rPr>
      </w:pPr>
    </w:p>
    <w:p w:rsidR="000E3E05" w:rsidRPr="000E3E05" w:rsidRDefault="000E3E05" w:rsidP="000E3E05">
      <w:pPr>
        <w:spacing w:after="120"/>
        <w:ind w:left="567" w:firstLine="567"/>
        <w:rPr>
          <w:b/>
        </w:rPr>
      </w:pPr>
      <w:r w:rsidRPr="000E3E05">
        <w:rPr>
          <w:b/>
        </w:rPr>
        <w:lastRenderedPageBreak/>
        <w:t>2.2.1.</w:t>
      </w:r>
      <w:r w:rsidRPr="000E3E05">
        <w:rPr>
          <w:b/>
        </w:rPr>
        <w:tab/>
        <w:t xml:space="preserve">Field of geometric visibility </w:t>
      </w:r>
    </w:p>
    <w:p w:rsidR="000E3E05" w:rsidRPr="000E3E05" w:rsidRDefault="000E3E05" w:rsidP="000E3E05">
      <w:pPr>
        <w:spacing w:before="120" w:after="120"/>
        <w:ind w:left="1134"/>
        <w:outlineLvl w:val="0"/>
        <w:rPr>
          <w:b/>
        </w:rPr>
      </w:pPr>
      <w:r w:rsidRPr="000E3E05">
        <w:rPr>
          <w:b/>
        </w:rPr>
        <w:t>Figure 3</w:t>
      </w:r>
    </w:p>
    <w:p w:rsidR="000E3E05" w:rsidRPr="000E3E05" w:rsidRDefault="00B50AA7" w:rsidP="000E3E05">
      <w:pPr>
        <w:spacing w:after="120"/>
      </w:pPr>
      <w:r>
        <w:rPr>
          <w:noProof/>
          <w:lang w:eastAsia="en-GB"/>
        </w:rPr>
        <mc:AlternateContent>
          <mc:Choice Requires="wpg">
            <w:drawing>
              <wp:anchor distT="0" distB="0" distL="114300" distR="114300" simplePos="0" relativeHeight="251692032" behindDoc="0" locked="0" layoutInCell="1" allowOverlap="1">
                <wp:simplePos x="0" y="0"/>
                <wp:positionH relativeFrom="column">
                  <wp:posOffset>854710</wp:posOffset>
                </wp:positionH>
                <wp:positionV relativeFrom="paragraph">
                  <wp:posOffset>18415</wp:posOffset>
                </wp:positionV>
                <wp:extent cx="3288030" cy="3660775"/>
                <wp:effectExtent l="0" t="0" r="26670" b="15875"/>
                <wp:wrapNone/>
                <wp:docPr id="86" name="Group 86"/>
                <wp:cNvGraphicFramePr/>
                <a:graphic xmlns:a="http://schemas.openxmlformats.org/drawingml/2006/main">
                  <a:graphicData uri="http://schemas.microsoft.com/office/word/2010/wordprocessingGroup">
                    <wpg:wgp>
                      <wpg:cNvGrpSpPr/>
                      <wpg:grpSpPr>
                        <a:xfrm>
                          <a:off x="0" y="0"/>
                          <a:ext cx="3288030" cy="3660775"/>
                          <a:chOff x="0" y="0"/>
                          <a:chExt cx="3288030" cy="3660775"/>
                        </a:xfrm>
                      </wpg:grpSpPr>
                      <wps:wsp>
                        <wps:cNvPr id="28" name="Text Box 28"/>
                        <wps:cNvSpPr txBox="1">
                          <a:spLocks noChangeArrowheads="1"/>
                        </wps:cNvSpPr>
                        <wps:spPr bwMode="auto">
                          <a:xfrm>
                            <a:off x="2247900" y="495300"/>
                            <a:ext cx="541655"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E05" w:rsidRPr="00BB033F" w:rsidRDefault="000E3E05" w:rsidP="000E3E05">
                              <w:pPr>
                                <w:spacing w:line="340" w:lineRule="exact"/>
                                <w:jc w:val="center"/>
                                <w:rPr>
                                  <w:bCs/>
                                </w:rPr>
                              </w:pPr>
                              <w:r w:rsidRPr="00BB033F">
                                <w:rPr>
                                  <w:rFonts w:hint="eastAsia"/>
                                  <w:bCs/>
                                </w:rPr>
                                <w:t>F</w:t>
                              </w:r>
                              <w:r w:rsidRPr="00BB033F">
                                <w:rPr>
                                  <w:bCs/>
                                </w:rPr>
                                <w:t>RONT</w:t>
                              </w:r>
                            </w:p>
                          </w:txbxContent>
                        </wps:txbx>
                        <wps:bodyPr rot="0" vert="horz" wrap="square" lIns="0" tIns="0" rIns="0" bIns="0" anchor="t" anchorCtr="0" upright="1">
                          <a:noAutofit/>
                        </wps:bodyPr>
                      </wps:wsp>
                      <wps:wsp>
                        <wps:cNvPr id="30" name="Rectangle 30"/>
                        <wps:cNvSpPr>
                          <a:spLocks noChangeArrowheads="1"/>
                        </wps:cNvSpPr>
                        <wps:spPr bwMode="auto">
                          <a:xfrm>
                            <a:off x="0" y="0"/>
                            <a:ext cx="1256030" cy="24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E05" w:rsidRPr="00CF1D16" w:rsidRDefault="000E3E05" w:rsidP="000E3E05">
                              <w:pPr>
                                <w:spacing w:line="340" w:lineRule="exact"/>
                                <w:rPr>
                                  <w:bCs/>
                                </w:rPr>
                              </w:pPr>
                              <w:r w:rsidRPr="00CF1D16">
                                <w:rPr>
                                  <w:rFonts w:hint="eastAsia"/>
                                  <w:bCs/>
                                </w:rPr>
                                <w:t xml:space="preserve">Reference </w:t>
                              </w:r>
                              <w:r w:rsidRPr="00CF1D16">
                                <w:rPr>
                                  <w:bCs/>
                                </w:rPr>
                                <w:t>a</w:t>
                              </w:r>
                              <w:r w:rsidRPr="00CF1D16">
                                <w:rPr>
                                  <w:rFonts w:hint="eastAsia"/>
                                  <w:bCs/>
                                </w:rPr>
                                <w:t>xis</w:t>
                              </w:r>
                            </w:p>
                          </w:txbxContent>
                        </wps:txbx>
                        <wps:bodyPr rot="0" vert="horz" wrap="square" lIns="0" tIns="0" rIns="0" bIns="0" anchor="t" anchorCtr="0" upright="1">
                          <a:noAutofit/>
                        </wps:bodyPr>
                      </wps:wsp>
                      <wps:wsp>
                        <wps:cNvPr id="26" name="Straight Connector 26"/>
                        <wps:cNvCnPr>
                          <a:cxnSpLocks noChangeShapeType="1"/>
                        </wps:cNvCnPr>
                        <wps:spPr bwMode="auto">
                          <a:xfrm>
                            <a:off x="266700" y="400050"/>
                            <a:ext cx="116205" cy="1068705"/>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Straight Connector 20"/>
                        <wps:cNvCnPr>
                          <a:cxnSpLocks noChangeShapeType="1"/>
                        </wps:cNvCnPr>
                        <wps:spPr bwMode="auto">
                          <a:xfrm flipH="1" flipV="1">
                            <a:off x="381000" y="2044700"/>
                            <a:ext cx="1701165" cy="73025"/>
                          </a:xfrm>
                          <a:prstGeom prst="line">
                            <a:avLst/>
                          </a:prstGeom>
                          <a:noFill/>
                          <a:ln w="9525">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Text Box 29"/>
                        <wps:cNvSpPr txBox="1">
                          <a:spLocks noChangeArrowheads="1"/>
                        </wps:cNvSpPr>
                        <wps:spPr bwMode="auto">
                          <a:xfrm>
                            <a:off x="2184400" y="1822450"/>
                            <a:ext cx="688975"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E05" w:rsidRDefault="000E3E05" w:rsidP="000E3E05">
                              <w:pPr>
                                <w:pStyle w:val="NormalCentered"/>
                                <w:spacing w:before="0" w:after="0"/>
                                <w:rPr>
                                  <w:lang w:val="fr-FR"/>
                                </w:rPr>
                              </w:pPr>
                              <w:r>
                                <w:rPr>
                                  <w:lang w:val="fr-FR"/>
                                </w:rPr>
                                <w:t>Vehicle</w:t>
                              </w:r>
                            </w:p>
                          </w:txbxContent>
                        </wps:txbx>
                        <wps:bodyPr rot="0" vert="horz" wrap="square" lIns="0" tIns="0" rIns="0" bIns="0" anchor="t" anchorCtr="0" upright="1">
                          <a:noAutofit/>
                        </wps:bodyPr>
                      </wps:wsp>
                      <wps:wsp>
                        <wps:cNvPr id="17" name="Rounded Rectangle 17"/>
                        <wps:cNvSpPr>
                          <a:spLocks noChangeArrowheads="1"/>
                        </wps:cNvSpPr>
                        <wps:spPr bwMode="auto">
                          <a:xfrm>
                            <a:off x="2076450" y="2000250"/>
                            <a:ext cx="877570" cy="924560"/>
                          </a:xfrm>
                          <a:prstGeom prst="roundRect">
                            <a:avLst>
                              <a:gd name="adj" fmla="val 16667"/>
                            </a:avLst>
                          </a:prstGeom>
                          <a:solidFill>
                            <a:srgbClr val="FFFFFF"/>
                          </a:solidFill>
                          <a:ln w="9525">
                            <a:solidFill>
                              <a:srgbClr val="000000"/>
                            </a:solidFill>
                            <a:round/>
                            <a:headEnd/>
                            <a:tailEnd/>
                          </a:ln>
                        </wps:spPr>
                        <wps:txbx>
                          <w:txbxContent>
                            <w:p w:rsidR="000E3E05" w:rsidRDefault="000E3E05" w:rsidP="000E3E05"/>
                          </w:txbxContent>
                        </wps:txbx>
                        <wps:bodyPr rot="0" vert="horz" wrap="square" lIns="91440" tIns="45720" rIns="91440" bIns="45720" anchor="t" anchorCtr="0" upright="1">
                          <a:noAutofit/>
                        </wps:bodyPr>
                      </wps:wsp>
                      <wps:wsp>
                        <wps:cNvPr id="18" name="Oval 18"/>
                        <wps:cNvSpPr>
                          <a:spLocks noChangeArrowheads="1"/>
                        </wps:cNvSpPr>
                        <wps:spPr bwMode="auto">
                          <a:xfrm>
                            <a:off x="2076450" y="2051050"/>
                            <a:ext cx="79375" cy="15748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6" name="Straight Connector 16"/>
                        <wps:cNvCnPr>
                          <a:cxnSpLocks noChangeShapeType="1"/>
                        </wps:cNvCnPr>
                        <wps:spPr bwMode="auto">
                          <a:xfrm>
                            <a:off x="1752600" y="2489200"/>
                            <a:ext cx="153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Straight Connector 21"/>
                        <wps:cNvCnPr>
                          <a:cxnSpLocks noChangeShapeType="1"/>
                        </wps:cNvCnPr>
                        <wps:spPr bwMode="auto">
                          <a:xfrm>
                            <a:off x="2514600" y="1092200"/>
                            <a:ext cx="0" cy="1676400"/>
                          </a:xfrm>
                          <a:prstGeom prst="line">
                            <a:avLst/>
                          </a:prstGeom>
                          <a:noFill/>
                          <a:ln w="9525">
                            <a:solidFill>
                              <a:srgbClr val="000000"/>
                            </a:solidFill>
                            <a:round/>
                            <a:headEnd type="triangle" w="lg" len="lg"/>
                            <a:tailEnd/>
                          </a:ln>
                          <a:extLst>
                            <a:ext uri="{909E8E84-426E-40DD-AFC4-6F175D3DCCD1}">
                              <a14:hiddenFill xmlns:a14="http://schemas.microsoft.com/office/drawing/2010/main">
                                <a:noFill/>
                              </a14:hiddenFill>
                            </a:ext>
                          </a:extLst>
                        </wps:spPr>
                        <wps:bodyPr/>
                      </wps:wsp>
                      <wps:wsp>
                        <wps:cNvPr id="22" name="Freeform 22" descr="縦線 (太)"/>
                        <wps:cNvSpPr>
                          <a:spLocks/>
                        </wps:cNvSpPr>
                        <wps:spPr bwMode="auto">
                          <a:xfrm rot="10547487" flipV="1">
                            <a:off x="1092200" y="927100"/>
                            <a:ext cx="1015365" cy="1635125"/>
                          </a:xfrm>
                          <a:custGeom>
                            <a:avLst/>
                            <a:gdLst>
                              <a:gd name="G0" fmla="+- 0 0 0"/>
                              <a:gd name="G1" fmla="+- 19868 0 0"/>
                              <a:gd name="G2" fmla="+- 21600 0 0"/>
                              <a:gd name="T0" fmla="*/ 8474 w 21600"/>
                              <a:gd name="T1" fmla="*/ 0 h 38666"/>
                              <a:gd name="T2" fmla="*/ 10639 w 21600"/>
                              <a:gd name="T3" fmla="*/ 38666 h 38666"/>
                              <a:gd name="T4" fmla="*/ 0 w 21600"/>
                              <a:gd name="T5" fmla="*/ 19868 h 38666"/>
                            </a:gdLst>
                            <a:ahLst/>
                            <a:cxnLst>
                              <a:cxn ang="0">
                                <a:pos x="T0" y="T1"/>
                              </a:cxn>
                              <a:cxn ang="0">
                                <a:pos x="T2" y="T3"/>
                              </a:cxn>
                              <a:cxn ang="0">
                                <a:pos x="T4" y="T5"/>
                              </a:cxn>
                            </a:cxnLst>
                            <a:rect l="0" t="0" r="r" b="b"/>
                            <a:pathLst>
                              <a:path w="21600" h="38666" fill="none" extrusionOk="0">
                                <a:moveTo>
                                  <a:pt x="8474" y="-1"/>
                                </a:moveTo>
                                <a:cubicBezTo>
                                  <a:pt x="16434" y="3394"/>
                                  <a:pt x="21600" y="11213"/>
                                  <a:pt x="21600" y="19868"/>
                                </a:cubicBezTo>
                                <a:cubicBezTo>
                                  <a:pt x="21600" y="27651"/>
                                  <a:pt x="17412" y="34832"/>
                                  <a:pt x="10639" y="38666"/>
                                </a:cubicBezTo>
                              </a:path>
                              <a:path w="21600" h="38666" stroke="0" extrusionOk="0">
                                <a:moveTo>
                                  <a:pt x="8474" y="-1"/>
                                </a:moveTo>
                                <a:cubicBezTo>
                                  <a:pt x="16434" y="3394"/>
                                  <a:pt x="21600" y="11213"/>
                                  <a:pt x="21600" y="19868"/>
                                </a:cubicBezTo>
                                <a:cubicBezTo>
                                  <a:pt x="21600" y="27651"/>
                                  <a:pt x="17412" y="34832"/>
                                  <a:pt x="10639" y="38666"/>
                                </a:cubicBezTo>
                                <a:lnTo>
                                  <a:pt x="0" y="19868"/>
                                </a:lnTo>
                                <a:close/>
                              </a:path>
                            </a:pathLst>
                          </a:custGeom>
                          <a:pattFill prst="dkVert">
                            <a:fgClr>
                              <a:srgbClr val="0000FF"/>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wps:wsp>
                        <wps:cNvPr id="24" name="Freeform 24"/>
                        <wps:cNvSpPr>
                          <a:spLocks/>
                        </wps:cNvSpPr>
                        <wps:spPr bwMode="auto">
                          <a:xfrm rot="10920000" flipV="1">
                            <a:off x="698500" y="584200"/>
                            <a:ext cx="1052195" cy="2094230"/>
                          </a:xfrm>
                          <a:custGeom>
                            <a:avLst/>
                            <a:gdLst>
                              <a:gd name="G0" fmla="+- 0 0 0"/>
                              <a:gd name="G1" fmla="+- 20875 0 0"/>
                              <a:gd name="G2" fmla="+- 21600 0 0"/>
                              <a:gd name="T0" fmla="*/ 5548 w 21600"/>
                              <a:gd name="T1" fmla="*/ 0 h 41928"/>
                              <a:gd name="T2" fmla="*/ 4831 w 21600"/>
                              <a:gd name="T3" fmla="*/ 41928 h 41928"/>
                              <a:gd name="T4" fmla="*/ 0 w 21600"/>
                              <a:gd name="T5" fmla="*/ 20875 h 41928"/>
                            </a:gdLst>
                            <a:ahLst/>
                            <a:cxnLst>
                              <a:cxn ang="0">
                                <a:pos x="T0" y="T1"/>
                              </a:cxn>
                              <a:cxn ang="0">
                                <a:pos x="T2" y="T3"/>
                              </a:cxn>
                              <a:cxn ang="0">
                                <a:pos x="T4" y="T5"/>
                              </a:cxn>
                            </a:cxnLst>
                            <a:rect l="0" t="0" r="r" b="b"/>
                            <a:pathLst>
                              <a:path w="21600" h="41928" fill="none" extrusionOk="0">
                                <a:moveTo>
                                  <a:pt x="5548" y="-1"/>
                                </a:moveTo>
                                <a:cubicBezTo>
                                  <a:pt x="15012" y="2514"/>
                                  <a:pt x="21600" y="11082"/>
                                  <a:pt x="21600" y="20875"/>
                                </a:cubicBezTo>
                                <a:cubicBezTo>
                                  <a:pt x="21600" y="30943"/>
                                  <a:pt x="14644" y="39676"/>
                                  <a:pt x="4830" y="41927"/>
                                </a:cubicBezTo>
                              </a:path>
                              <a:path w="21600" h="41928" stroke="0" extrusionOk="0">
                                <a:moveTo>
                                  <a:pt x="5548" y="-1"/>
                                </a:moveTo>
                                <a:cubicBezTo>
                                  <a:pt x="15012" y="2514"/>
                                  <a:pt x="21600" y="11082"/>
                                  <a:pt x="21600" y="20875"/>
                                </a:cubicBezTo>
                                <a:cubicBezTo>
                                  <a:pt x="21600" y="30943"/>
                                  <a:pt x="14644" y="39676"/>
                                  <a:pt x="4830" y="41927"/>
                                </a:cubicBezTo>
                                <a:lnTo>
                                  <a:pt x="0" y="20875"/>
                                </a:lnTo>
                                <a:close/>
                              </a:path>
                            </a:pathLst>
                          </a:custGeom>
                          <a:noFill/>
                          <a:ln w="9525">
                            <a:solidFill>
                              <a:srgbClr val="000000"/>
                            </a:solidFill>
                            <a:round/>
                            <a:headEnd type="arrow" w="med" len="me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wps:wsp>
                        <wps:cNvPr id="27" name="Text Box 27"/>
                        <wps:cNvSpPr txBox="1">
                          <a:spLocks noChangeArrowheads="1"/>
                        </wps:cNvSpPr>
                        <wps:spPr bwMode="auto">
                          <a:xfrm>
                            <a:off x="1524000" y="400050"/>
                            <a:ext cx="657860"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3E05" w:rsidRPr="003B2EB7" w:rsidRDefault="000E3E05" w:rsidP="000E3E05">
                              <w:pPr>
                                <w:rPr>
                                  <w:b/>
                                  <w:bCs/>
                                </w:rPr>
                              </w:pPr>
                              <w:r w:rsidRPr="003B2EB7">
                                <w:rPr>
                                  <w:b/>
                                  <w:bCs/>
                                </w:rPr>
                                <w:t>60</w:t>
                              </w:r>
                              <w:r w:rsidR="00F13B8E">
                                <w:rPr>
                                  <w:b/>
                                  <w:bCs/>
                                </w:rPr>
                                <w:t xml:space="preserve"> </w:t>
                              </w:r>
                              <w:r w:rsidRPr="003B2EB7">
                                <w:rPr>
                                  <w:b/>
                                  <w:bCs/>
                                </w:rPr>
                                <w:t>FRONT</w:t>
                              </w:r>
                            </w:p>
                          </w:txbxContent>
                        </wps:txbx>
                        <wps:bodyPr rot="0" vert="horz" wrap="square" lIns="0" tIns="0" rIns="0" bIns="0" anchor="t" anchorCtr="0" upright="1">
                          <a:noAutofit/>
                        </wps:bodyPr>
                      </wps:wsp>
                      <wps:wsp>
                        <wps:cNvPr id="15" name="Text Box 15"/>
                        <wps:cNvSpPr txBox="1">
                          <a:spLocks noChangeArrowheads="1"/>
                        </wps:cNvSpPr>
                        <wps:spPr bwMode="auto">
                          <a:xfrm>
                            <a:off x="1555750" y="3441700"/>
                            <a:ext cx="551815"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3E05" w:rsidRPr="003B2EB7" w:rsidRDefault="000E3E05" w:rsidP="000E3E05">
                              <w:pPr>
                                <w:rPr>
                                  <w:b/>
                                  <w:bCs/>
                                </w:rPr>
                              </w:pPr>
                              <w:r w:rsidRPr="003B2EB7">
                                <w:rPr>
                                  <w:rFonts w:hint="eastAsia"/>
                                  <w:b/>
                                  <w:bCs/>
                                </w:rPr>
                                <w:t>60</w:t>
                              </w:r>
                              <w:r w:rsidR="00F13B8E">
                                <w:rPr>
                                  <w:b/>
                                  <w:bCs/>
                                </w:rPr>
                                <w:t xml:space="preserve"> </w:t>
                              </w:r>
                              <w:r w:rsidRPr="003B2EB7">
                                <w:rPr>
                                  <w:b/>
                                  <w:bCs/>
                                </w:rPr>
                                <w:t>REAR</w:t>
                              </w:r>
                            </w:p>
                          </w:txbxContent>
                        </wps:txbx>
                        <wps:bodyPr rot="0" vert="horz" wrap="square" lIns="0" tIns="0" rIns="0" bIns="0" anchor="t" anchorCtr="0" upright="1">
                          <a:noAutofit/>
                        </wps:bodyPr>
                      </wps:wsp>
                      <wps:wsp>
                        <wps:cNvPr id="19" name="Straight Connector 19"/>
                        <wps:cNvCnPr>
                          <a:cxnSpLocks noChangeShapeType="1"/>
                        </wps:cNvCnPr>
                        <wps:spPr bwMode="auto">
                          <a:xfrm rot="1800000" flipH="1" flipV="1">
                            <a:off x="1790700" y="2044700"/>
                            <a:ext cx="42545" cy="122491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Straight Connector 25"/>
                        <wps:cNvCnPr>
                          <a:cxnSpLocks noChangeShapeType="1"/>
                        </wps:cNvCnPr>
                        <wps:spPr bwMode="auto">
                          <a:xfrm rot="3600000">
                            <a:off x="1130300" y="996950"/>
                            <a:ext cx="1295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id="Group 86" o:spid="_x0000_s1065" style="position:absolute;margin-left:67.3pt;margin-top:1.45pt;width:258.9pt;height:288.25pt;z-index:251692032" coordsize="32880,36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">
                <v:shape id="Text Box 28" o:spid="_x0000_s1066" type="#_x0000_t202" style="position:absolute;left:22479;top:4953;width:5416;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S5cEA&#10;AADbAAAADwAAAGRycy9kb3ducmV2LnhtbERPu2rDMBTdC/kHcQNZSiLHgylulJBHCxnawWnIfLFu&#10;bBPrykiKH39fDYWOh/Pe7EbTip6cbywrWK8SEMSl1Q1XCq4/n8s3ED4ga2wtk4KJPOy2s5cN5toO&#10;XFB/CZWIIexzVFCH0OVS+rImg35lO+LI3a0zGCJ0ldQOhxhuWpkmSSYNNhwbauzoWFP5uDyNguzk&#10;nkPBx9fT9eMLv7sqvR2mm1KL+bh/BxFoDP/iP/dZK0jj2P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4EuXBAAAA2wAAAA8AAAAAAAAAAAAAAAAAmAIAAGRycy9kb3du&#10;cmV2LnhtbFBLBQYAAAAABAAEAPUAAACGAwAAAAA=&#10;" stroked="f">
                  <v:textbox inset="0,0,0,0">
                    <w:txbxContent>
                      <w:p w:rsidR="000E3E05" w:rsidRPr="00BB033F" w:rsidRDefault="000E3E05" w:rsidP="000E3E05">
                        <w:pPr>
                          <w:spacing w:line="340" w:lineRule="exact"/>
                          <w:jc w:val="center"/>
                          <w:rPr>
                            <w:bCs/>
                          </w:rPr>
                        </w:pPr>
                        <w:r w:rsidRPr="00BB033F">
                          <w:rPr>
                            <w:rFonts w:hint="eastAsia"/>
                            <w:bCs/>
                          </w:rPr>
                          <w:t>F</w:t>
                        </w:r>
                        <w:r w:rsidRPr="00BB033F">
                          <w:rPr>
                            <w:bCs/>
                          </w:rPr>
                          <w:t>RONT</w:t>
                        </w:r>
                      </w:p>
                    </w:txbxContent>
                  </v:textbox>
                </v:shape>
                <v:rect id="Rectangle 30" o:spid="_x0000_s1067" style="position:absolute;width:12560;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KKF74A&#10;AADbAAAADwAAAGRycy9kb3ducmV2LnhtbERPTWsCMRC9C/6HMEJvmrWFIqtRxLbYa1fF67AZN6vJ&#10;ZNlETf315lDo8fG+F6vkrLhRH1rPCqaTAgRx7XXLjYL97ms8AxEiskbrmRT8UoDVcjhYYKn9nX/o&#10;VsVG5BAOJSowMXallKE25DBMfEecuZPvHcYM+0bqHu853Fn5WhTv0mHLucFgRxtD9aW6OgXb6cdn&#10;d5aPCrc20vVgUm2PSamXUVrPQURK8V/85/7WCt7y+vwl/wC5f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2Cihe+AAAA2wAAAA8AAAAAAAAAAAAAAAAAmAIAAGRycy9kb3ducmV2&#10;LnhtbFBLBQYAAAAABAAEAPUAAACDAwAAAAA=&#10;" stroked="f">
                  <v:textbox inset="0,0,0,0">
                    <w:txbxContent>
                      <w:p w:rsidR="000E3E05" w:rsidRPr="00CF1D16" w:rsidRDefault="000E3E05" w:rsidP="000E3E05">
                        <w:pPr>
                          <w:spacing w:line="340" w:lineRule="exact"/>
                          <w:rPr>
                            <w:rFonts w:hint="eastAsia"/>
                            <w:bCs/>
                          </w:rPr>
                        </w:pPr>
                        <w:r w:rsidRPr="00CF1D16">
                          <w:rPr>
                            <w:rFonts w:hint="eastAsia"/>
                            <w:bCs/>
                          </w:rPr>
                          <w:t xml:space="preserve">Reference </w:t>
                        </w:r>
                        <w:r w:rsidRPr="00CF1D16">
                          <w:rPr>
                            <w:bCs/>
                          </w:rPr>
                          <w:t>a</w:t>
                        </w:r>
                        <w:r w:rsidRPr="00CF1D16">
                          <w:rPr>
                            <w:rFonts w:hint="eastAsia"/>
                            <w:bCs/>
                          </w:rPr>
                          <w:t>xis</w:t>
                        </w:r>
                      </w:p>
                    </w:txbxContent>
                  </v:textbox>
                </v:rect>
                <v:line id="Straight Connector 26" o:spid="_x0000_s1068" style="position:absolute;visibility:visible;mso-wrap-style:square" from="2667,4000" to="3829,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IMMAAADbAAAADwAAAGRycy9kb3ducmV2LnhtbESP0YrCMBRE3wX/IVzBF9F0hXXXahRZ&#10;EMQHQXc/4Npc22BzU5tYq1+/EQQfh5k5w8yXrS1FQ7U3jhV8jBIQxJnThnMFf7/r4TcIH5A1lo5J&#10;wZ08LBfdzhxT7W68p+YQchEh7FNUUIRQpVL6rCCLfuQq4uidXG0xRFnnUtd4i3BbynGSTKRFw3Gh&#10;wIp+CsrOh6tV8Gkul6/TdVc2qy1Oj/YxMEdJSvV77WoGIlAb3uFXe6MVjCfw/BJ/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qSSDDAAAA2wAAAA8AAAAAAAAAAAAA&#10;AAAAoQIAAGRycy9kb3ducmV2LnhtbFBLBQYAAAAABAAEAPkAAACRAwAAAAA=&#10;">
                  <v:stroke endarrow="open"/>
                </v:line>
                <v:line id="Straight Connector 20" o:spid="_x0000_s1069" style="position:absolute;flip:x y;visibility:visible;mso-wrap-style:square" from="3810,20447" to="20821,21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3mi8EAAADbAAAADwAAAGRycy9kb3ducmV2LnhtbERPz2vCMBS+D/wfwhO8zdR2jFGNooPh&#10;dthg6sHjs3k2xealJLHt/vvlMNjx4/u92oy2FT350DhWsJhnIIgrpxuuFZyOb48vIEJE1tg6JgU/&#10;FGCznjyssNRu4G/qD7EWKYRDiQpMjF0pZagMWQxz1xEn7uq8xZigr6X2OKRw28o8y56lxYZTg8GO&#10;Xg1Vt8PdKjjfDH7Vw+X64XdFfy8+9085FkrNpuN2CSLSGP/Ff+53rSBP69OX9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LeaLwQAAANsAAAAPAAAAAAAAAAAAAAAA&#10;AKECAABkcnMvZG93bnJldi54bWxQSwUGAAAAAAQABAD5AAAAjwMAAAAA&#10;">
                  <v:stroke dashstyle="longDashDot"/>
                </v:line>
                <v:shape id="Text Box 29" o:spid="_x0000_s1070" type="#_x0000_t202" style="position:absolute;left:21844;top:18224;width:6889;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3fsUA&#10;AADbAAAADwAAAGRycy9kb3ducmV2LnhtbESPzWrDMBCE74W8g9hALqWR60No3SghPw30kB7shpwX&#10;a2uZWisjKbHz9lWg0OMwM98wy/VoO3ElH1rHCp7nGQji2umWGwWnr8PTC4gQkTV2jknBjQKsV5OH&#10;JRbaDVzStYqNSBAOBSowMfaFlKE2ZDHMXU+cvG/nLcYkfSO1xyHBbSfzLFtIiy2nBYM97QzVP9XF&#10;Kljs/WUoefe4P70f8bNv8vP2dlZqNh03byAijfE//Nf+0AryV7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Ld+xQAAANsAAAAPAAAAAAAAAAAAAAAAAJgCAABkcnMv&#10;ZG93bnJldi54bWxQSwUGAAAAAAQABAD1AAAAigMAAAAA&#10;" stroked="f">
                  <v:textbox inset="0,0,0,0">
                    <w:txbxContent>
                      <w:p w:rsidR="000E3E05" w:rsidRDefault="000E3E05" w:rsidP="000E3E05">
                        <w:pPr>
                          <w:pStyle w:val="NormalCentered"/>
                          <w:spacing w:before="0" w:after="0"/>
                          <w:rPr>
                            <w:rFonts w:hint="eastAsia"/>
                            <w:lang w:val="fr-FR"/>
                          </w:rPr>
                        </w:pPr>
                        <w:proofErr w:type="spellStart"/>
                        <w:r>
                          <w:rPr>
                            <w:lang w:val="fr-FR"/>
                          </w:rPr>
                          <w:t>Vehicle</w:t>
                        </w:r>
                        <w:proofErr w:type="spellEnd"/>
                      </w:p>
                    </w:txbxContent>
                  </v:textbox>
                </v:shape>
                <v:roundrect id="Rounded Rectangle 17" o:spid="_x0000_s1071" style="position:absolute;left:20764;top:20002;width:8776;height:92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textbox>
                    <w:txbxContent>
                      <w:p w:rsidR="000E3E05" w:rsidRDefault="000E3E05" w:rsidP="000E3E05"/>
                    </w:txbxContent>
                  </v:textbox>
                </v:roundrect>
                <v:oval id="Oval 18" o:spid="_x0000_s1072" style="position:absolute;left:20764;top:20510;width:794;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mmXsQA&#10;AADbAAAADwAAAGRycy9kb3ducmV2LnhtbESPQWsCMRCF74X+hzCFXopm20qR1Si1UGg96Vo8D5tx&#10;d3UzCUmq6793DoXeZnhv3vtmvhxcr84UU+fZwPO4AEVce9txY+Bn9zmagkoZ2WLvmQxcKcFycX83&#10;x9L6C2/pXOVGSQinEg20OYdS61S35DCNfSAW7eCjwyxrbLSNeJFw1+uXonjTDjuWhhYDfbRUn6pf&#10;Z8BNVk8bt9690qoOurpOw/4Yv415fBjeZ6AyDfnf/Hf9ZQVfYOUXGUA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5pl7EAAAA2wAAAA8AAAAAAAAAAAAAAAAAmAIAAGRycy9k&#10;b3ducmV2LnhtbFBLBQYAAAAABAAEAPUAAACJAwAAAAA=&#10;" fillcolor="yellow"/>
                <v:line id="Straight Connector 16" o:spid="_x0000_s1073" style="position:absolute;visibility:visible;mso-wrap-style:square" from="17526,24892" to="32880,24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Straight Connector 21" o:spid="_x0000_s1074" style="position:absolute;visibility:visible;mso-wrap-style:square" from="25146,10922" to="25146,27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BxqsIAAADbAAAADwAAAGRycy9kb3ducmV2LnhtbESPzarCMBSE94LvEI5wd5rqQqQaRfy5&#10;KihiFdeH5tgWm5PS5Grv2xtBcDnMzDfMZNaYUjyodoVlBf1eBII4tbrgTMHlvO6OQDiPrLG0TAr+&#10;ycFs2m5NMNb2ySd6JD4TAcIuRgW591UspUtzMuh6tiIO3s3WBn2QdSZ1jc8AN6UcRNFQGiw4LORY&#10;0SKn9J78GQXb49K46+2wtLv7pjTJ76rZ24tSP51mPgbhqfHf8Ke91QoGfXh/CT9AT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BxqsIAAADbAAAADwAAAAAAAAAAAAAA&#10;AAChAgAAZHJzL2Rvd25yZXYueG1sUEsFBgAAAAAEAAQA+QAAAJADAAAAAA==&#10;">
                  <v:stroke startarrow="block" startarrowwidth="wide" startarrowlength="long"/>
                </v:line>
                <v:shape id="Freeform 22" o:spid="_x0000_s1075" alt="縦線 (太)" style="position:absolute;left:10922;top:9271;width:10153;height:16351;rotation:-11520668fd;flip:y;visibility:visible;mso-wrap-style:square;v-text-anchor:top" coordsize="21600,38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EfGsIA&#10;AADbAAAADwAAAGRycy9kb3ducmV2LnhtbESP0WoCMRRE3wv9h3ALvtVsF7Fla5RFkIp9UvsBt5vb&#10;TdrNzZKkGv++EYQ+DjNzhlmsshvEiUK0nhU8TSsQxJ3XlnsFH8fN4wuImJA1Dp5JwYUirJb3dwts&#10;tD/znk6H1IsC4digApPS2EgZO0MO49SPxMX78sFhKjL0Ugc8F7gbZF1Vc+nQclkwONLaUPdz+HUK&#10;Zt87aVrb7tbPm7dW5/CZs31XavKQ21cQiXL6D9/aW62gruH6pfw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IR8awgAAANsAAAAPAAAAAAAAAAAAAAAAAJgCAABkcnMvZG93&#10;bnJldi54bWxQSwUGAAAAAAQABAD1AAAAhwMAAAAA&#10;" path="m8474,-1nfc16434,3394,21600,11213,21600,19868v,7783,-4188,14964,-10961,18798em8474,-1nsc16434,3394,21600,11213,21600,19868v,7783,-4188,14964,-10961,18798l,19868,8474,-1xe" fillcolor="blue">
                  <v:fill r:id="rId11" o:title="" type="pattern"/>
                  <v:path arrowok="t" o:extrusionok="f" o:connecttype="custom" o:connectlocs="398343,0;500114,1635125;0,840187" o:connectangles="0,0,0"/>
                </v:shape>
                <v:shape id="Freeform 24" o:spid="_x0000_s1076" style="position:absolute;left:6985;top:5842;width:10521;height:20942;rotation:178;flip:y;visibility:visible;mso-wrap-style:square;v-text-anchor:top" coordsize="21600,4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WmcQA&#10;AADbAAAADwAAAGRycy9kb3ducmV2LnhtbESPT0sDMRTE7wW/Q3iCtzbbpWhdmxYpCuqta0G8PZPn&#10;7tLNyzbJ/vHbm4LgcZiZ3zCb3WRbMZAPjWMFy0UGglg703Cl4Pj+PF+DCBHZYOuYFPxQgN32arbB&#10;wriRDzSUsRIJwqFABXWMXSFl0DVZDAvXESfv23mLMUlfSeNxTHDbyjzLbqXFhtNCjR3ta9KnsrcK&#10;nvT5855ezRl1/rb6+uh9OezvlLq5nh4fQESa4n/4r/1iFOQruHx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O1pnEAAAA2wAAAA8AAAAAAAAAAAAAAAAAmAIAAGRycy9k&#10;b3ducmV2LnhtbFBLBQYAAAAABAAEAPUAAACJAwAAAAA=&#10;" path="m5548,-1nfc15012,2514,21600,11082,21600,20875v,10068,-6956,18801,-16770,21052em5548,-1nsc15012,2514,21600,11082,21600,20875v,10068,-6956,18801,-16770,21052l,20875,5548,-1xe" filled="f">
                  <v:stroke startarrow="open" endarrow="open"/>
                  <v:path arrowok="t" o:extrusionok="f" o:connecttype="custom" o:connectlocs="270258,0;235331,2094230;0,1042670" o:connectangles="0,0,0"/>
                </v:shape>
                <v:shape id="Text Box 27" o:spid="_x0000_s1077" type="#_x0000_t202" style="position:absolute;left:15240;top:4000;width:6578;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0E3E05" w:rsidRPr="003B2EB7" w:rsidRDefault="000E3E05" w:rsidP="000E3E05">
                        <w:pPr>
                          <w:rPr>
                            <w:rFonts w:hint="eastAsia"/>
                            <w:b/>
                            <w:bCs/>
                          </w:rPr>
                        </w:pPr>
                        <w:r w:rsidRPr="003B2EB7">
                          <w:rPr>
                            <w:b/>
                            <w:bCs/>
                          </w:rPr>
                          <w:t>60</w:t>
                        </w:r>
                        <w:r w:rsidR="00F13B8E">
                          <w:rPr>
                            <w:b/>
                            <w:bCs/>
                          </w:rPr>
                          <w:t xml:space="preserve"> </w:t>
                        </w:r>
                        <w:proofErr w:type="gramStart"/>
                        <w:r w:rsidRPr="003B2EB7">
                          <w:rPr>
                            <w:b/>
                            <w:bCs/>
                          </w:rPr>
                          <w:t>FRONT</w:t>
                        </w:r>
                        <w:proofErr w:type="gramEnd"/>
                      </w:p>
                    </w:txbxContent>
                  </v:textbox>
                </v:shape>
                <v:shape id="Text Box 15" o:spid="_x0000_s1078" type="#_x0000_t202" style="position:absolute;left:15557;top:34417;width:5518;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0E3E05" w:rsidRPr="003B2EB7" w:rsidRDefault="000E3E05" w:rsidP="000E3E05">
                        <w:pPr>
                          <w:rPr>
                            <w:rFonts w:hint="eastAsia"/>
                            <w:b/>
                            <w:bCs/>
                          </w:rPr>
                        </w:pPr>
                        <w:r w:rsidRPr="003B2EB7">
                          <w:rPr>
                            <w:rFonts w:hint="eastAsia"/>
                            <w:b/>
                            <w:bCs/>
                          </w:rPr>
                          <w:t>60</w:t>
                        </w:r>
                        <w:r w:rsidR="00F13B8E">
                          <w:rPr>
                            <w:b/>
                            <w:bCs/>
                          </w:rPr>
                          <w:t xml:space="preserve"> </w:t>
                        </w:r>
                        <w:proofErr w:type="gramStart"/>
                        <w:r w:rsidRPr="003B2EB7">
                          <w:rPr>
                            <w:b/>
                            <w:bCs/>
                          </w:rPr>
                          <w:t>REAR</w:t>
                        </w:r>
                        <w:proofErr w:type="gramEnd"/>
                      </w:p>
                    </w:txbxContent>
                  </v:textbox>
                </v:shape>
                <v:line id="Straight Connector 19" o:spid="_x0000_s1079" style="position:absolute;rotation:30;flip:x y;visibility:visible;mso-wrap-style:square" from="17907,20447" to="18332,32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QjpMIAAADbAAAADwAAAGRycy9kb3ducmV2LnhtbERPTWuDQBC9F/Iflgnk1qwNtLU2q4QE&#10;iYdcYlpyHdyJSt1Zcbdq/323EOhtHu9zttlsOjHS4FrLCp7WEQjiyuqWawUfl/wxBuE8ssbOMin4&#10;IQdZunjYYqLtxGcaS1+LEMIuQQWN930ipasaMujWticO3M0OBn2AQy31gFMIN53cRNGLNNhyaGiw&#10;p31D1Vf5bRTk8byrP821eD0ers+tk/F5fzsptVrOu3cQnmb/L767Cx3mv8HfL+EAm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QjpMIAAADbAAAADwAAAAAAAAAAAAAA&#10;AAChAgAAZHJzL2Rvd25yZXYueG1sUEsFBgAAAAAEAAQA+QAAAJADAAAAAA==&#10;"/>
                <v:line id="Straight Connector 25" o:spid="_x0000_s1080" style="position:absolute;rotation:60;visibility:visible;mso-wrap-style:square" from="11303,9969" to="24257,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ixXMMAAADbAAAADwAAAGRycy9kb3ducmV2LnhtbESPQWvCQBSE7wX/w/KE3pqNYorErKJC&#10;sOCpacHrM/tMotm3Mbtq/PfdQqHHYWa+YbLVYFpxp941lhVMohgEcWl1w5WC76/8bQ7CeWSNrWVS&#10;8CQHq+XoJcNU2wd/0r3wlQgQdikqqL3vUildWZNBF9mOOHgn2xv0QfaV1D0+Aty0chrH79Jgw2Gh&#10;xo62NZWX4mYUbPLjqZphzttrk+wO+90mP58HpV7Hw3oBwtPg/8N/7Q+tYJrA75fw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osVzDAAAA2wAAAA8AAAAAAAAAAAAA&#10;AAAAoQIAAGRycy9kb3ducmV2LnhtbFBLBQYAAAAABAAEAPkAAACRAwAAAAA=&#10;"/>
              </v:group>
            </w:pict>
          </mc:Fallback>
        </mc:AlternateContent>
      </w:r>
    </w:p>
    <w:p w:rsidR="000E3E05" w:rsidRPr="000E3E05" w:rsidRDefault="000E3E05" w:rsidP="000E3E05">
      <w:pPr>
        <w:spacing w:after="120"/>
      </w:pPr>
    </w:p>
    <w:p w:rsidR="000E3E05" w:rsidRPr="000E3E05" w:rsidRDefault="000E3E05" w:rsidP="000E3E05">
      <w:pPr>
        <w:spacing w:after="120"/>
      </w:pPr>
    </w:p>
    <w:p w:rsidR="000E3E05" w:rsidRPr="000E3E05" w:rsidRDefault="000E3E05" w:rsidP="000E3E05">
      <w:pPr>
        <w:spacing w:after="120"/>
      </w:pPr>
    </w:p>
    <w:p w:rsidR="000E3E05" w:rsidRPr="000E3E05" w:rsidRDefault="000E3E05" w:rsidP="000E3E05">
      <w:pPr>
        <w:spacing w:after="120"/>
      </w:pPr>
    </w:p>
    <w:p w:rsidR="000E3E05" w:rsidRPr="000E3E05" w:rsidRDefault="000E3E05" w:rsidP="000E3E05">
      <w:pPr>
        <w:spacing w:after="120"/>
      </w:pPr>
    </w:p>
    <w:p w:rsidR="000E3E05" w:rsidRPr="000E3E05" w:rsidRDefault="000E3E05" w:rsidP="000E3E05">
      <w:pPr>
        <w:spacing w:after="120"/>
      </w:pPr>
    </w:p>
    <w:p w:rsidR="000E3E05" w:rsidRPr="000E3E05" w:rsidRDefault="000E3E05" w:rsidP="000E3E05">
      <w:pPr>
        <w:spacing w:after="120"/>
      </w:pPr>
    </w:p>
    <w:p w:rsidR="000E3E05" w:rsidRPr="000E3E05" w:rsidRDefault="000E3E05" w:rsidP="000E3E05">
      <w:pPr>
        <w:spacing w:after="120"/>
      </w:pPr>
    </w:p>
    <w:p w:rsidR="000E3E05" w:rsidRPr="000E3E05" w:rsidRDefault="000E3E05" w:rsidP="000E3E05">
      <w:pPr>
        <w:spacing w:after="120"/>
      </w:pPr>
    </w:p>
    <w:p w:rsidR="000E3E05" w:rsidRPr="000E3E05" w:rsidRDefault="000E3E05" w:rsidP="000E3E05">
      <w:pPr>
        <w:spacing w:after="120"/>
      </w:pPr>
    </w:p>
    <w:p w:rsidR="000E3E05" w:rsidRPr="000E3E05" w:rsidRDefault="000E3E05" w:rsidP="000E3E05">
      <w:pPr>
        <w:spacing w:after="120"/>
      </w:pPr>
    </w:p>
    <w:p w:rsidR="000E3E05" w:rsidRPr="000E3E05" w:rsidRDefault="000E3E05" w:rsidP="000E3E05">
      <w:pPr>
        <w:spacing w:after="120"/>
      </w:pPr>
    </w:p>
    <w:p w:rsidR="000E3E05" w:rsidRPr="000E3E05" w:rsidRDefault="000E3E05" w:rsidP="000E3E05">
      <w:pPr>
        <w:spacing w:after="120"/>
      </w:pPr>
    </w:p>
    <w:p w:rsidR="000E3E05" w:rsidRPr="000E3E05" w:rsidRDefault="000E3E05" w:rsidP="000E3E05">
      <w:pPr>
        <w:spacing w:after="120"/>
      </w:pPr>
    </w:p>
    <w:p w:rsidR="000E3E05" w:rsidRPr="000E3E05" w:rsidRDefault="000E3E05" w:rsidP="000E3E05">
      <w:pPr>
        <w:spacing w:after="120"/>
      </w:pPr>
    </w:p>
    <w:p w:rsidR="000E3E05" w:rsidRPr="000E3E05" w:rsidRDefault="000E3E05" w:rsidP="000E3E05">
      <w:pPr>
        <w:spacing w:before="120" w:after="120"/>
        <w:ind w:left="1134"/>
        <w:outlineLvl w:val="0"/>
        <w:rPr>
          <w:b/>
        </w:rPr>
      </w:pPr>
      <w:r w:rsidRPr="000E3E05">
        <w:rPr>
          <w:b/>
        </w:rPr>
        <w:t>Figure 4</w:t>
      </w:r>
    </w:p>
    <w:p w:rsidR="000E3E05" w:rsidRPr="000E3E05" w:rsidRDefault="000E3E05" w:rsidP="000E3E05">
      <w:pPr>
        <w:spacing w:after="120"/>
      </w:pPr>
      <w:r>
        <w:rPr>
          <w:noProof/>
          <w:lang w:eastAsia="en-GB"/>
        </w:rPr>
        <mc:AlternateContent>
          <mc:Choice Requires="wps">
            <w:drawing>
              <wp:anchor distT="0" distB="0" distL="114300" distR="114300" simplePos="0" relativeHeight="251697152" behindDoc="0" locked="0" layoutInCell="1" allowOverlap="1" wp14:anchorId="1034FA5B" wp14:editId="5B753845">
                <wp:simplePos x="0" y="0"/>
                <wp:positionH relativeFrom="column">
                  <wp:posOffset>2438400</wp:posOffset>
                </wp:positionH>
                <wp:positionV relativeFrom="paragraph">
                  <wp:posOffset>-635</wp:posOffset>
                </wp:positionV>
                <wp:extent cx="381000" cy="208915"/>
                <wp:effectExtent l="0" t="0" r="3810"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8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3E05" w:rsidRDefault="000E3E05" w:rsidP="000E3E05">
                            <w:pPr>
                              <w:pStyle w:val="Header"/>
                              <w:rPr>
                                <w:bCs/>
                              </w:rPr>
                            </w:pPr>
                            <w:r>
                              <w:rPr>
                                <w:rFonts w:hint="eastAsia"/>
                                <w:bCs/>
                              </w:rPr>
                              <w:t>TOP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81" type="#_x0000_t202" style="position:absolute;margin-left:192pt;margin-top:-.05pt;width:30pt;height:1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" filled="f" stroked="f" strokeweight="2pt">
                <v:textbox inset="0,0,0,0">
                  <w:txbxContent>
                    <w:p w:rsidR="000E3E05" w:rsidRDefault="000E3E05" w:rsidP="000E3E05">
                      <w:pPr>
                        <w:pStyle w:val="Header"/>
                        <w:rPr>
                          <w:rFonts w:hint="eastAsia"/>
                          <w:bCs/>
                        </w:rPr>
                      </w:pPr>
                      <w:r>
                        <w:rPr>
                          <w:rFonts w:hint="eastAsia"/>
                          <w:bCs/>
                        </w:rPr>
                        <w:t>TOP</w:t>
                      </w:r>
                    </w:p>
                  </w:txbxContent>
                </v:textbox>
              </v:shape>
            </w:pict>
          </mc:Fallback>
        </mc:AlternateContent>
      </w:r>
    </w:p>
    <w:p w:rsidR="000E3E05" w:rsidRPr="000E3E05" w:rsidRDefault="000E3E05" w:rsidP="000E3E05">
      <w:pPr>
        <w:spacing w:after="120"/>
      </w:pPr>
      <w:r>
        <w:rPr>
          <w:noProof/>
          <w:lang w:eastAsia="en-GB"/>
        </w:rPr>
        <mc:AlternateContent>
          <mc:Choice Requires="wps">
            <w:drawing>
              <wp:anchor distT="0" distB="0" distL="114300" distR="114300" simplePos="0" relativeHeight="251696128" behindDoc="0" locked="0" layoutInCell="1" allowOverlap="1" wp14:anchorId="3AFC8649" wp14:editId="04B8627C">
                <wp:simplePos x="0" y="0"/>
                <wp:positionH relativeFrom="column">
                  <wp:posOffset>2590800</wp:posOffset>
                </wp:positionH>
                <wp:positionV relativeFrom="paragraph">
                  <wp:posOffset>29845</wp:posOffset>
                </wp:positionV>
                <wp:extent cx="0" cy="750570"/>
                <wp:effectExtent l="81915" t="20955" r="80010"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50570"/>
                        </a:xfrm>
                        <a:prstGeom prst="line">
                          <a:avLst/>
                        </a:prstGeom>
                        <a:noFill/>
                        <a:ln w="9525">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2.35pt" to="204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">
                <v:stroke endarrow="block" endarrowwidth="wide" endarrowlength="long"/>
              </v:line>
            </w:pict>
          </mc:Fallback>
        </mc:AlternateContent>
      </w:r>
    </w:p>
    <w:p w:rsidR="000E3E05" w:rsidRPr="000E3E05" w:rsidRDefault="000E3E05" w:rsidP="000E3E05">
      <w:pPr>
        <w:spacing w:after="120"/>
      </w:pPr>
    </w:p>
    <w:p w:rsidR="000E3E05" w:rsidRPr="000E3E05" w:rsidRDefault="000E3E05" w:rsidP="000E3E05">
      <w:pPr>
        <w:spacing w:after="120"/>
      </w:pPr>
      <w:r>
        <w:rPr>
          <w:noProof/>
          <w:lang w:eastAsia="en-GB"/>
        </w:rPr>
        <mc:AlternateContent>
          <mc:Choice Requires="wps">
            <w:drawing>
              <wp:anchor distT="0" distB="0" distL="114300" distR="114300" simplePos="0" relativeHeight="251693056" behindDoc="0" locked="0" layoutInCell="1" allowOverlap="1" wp14:anchorId="30A6D8DC" wp14:editId="0BDA310A">
                <wp:simplePos x="0" y="0"/>
                <wp:positionH relativeFrom="column">
                  <wp:posOffset>2177415</wp:posOffset>
                </wp:positionH>
                <wp:positionV relativeFrom="paragraph">
                  <wp:posOffset>7620</wp:posOffset>
                </wp:positionV>
                <wp:extent cx="870585" cy="517525"/>
                <wp:effectExtent l="11430" t="8255" r="13335" b="762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 cy="517525"/>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63500" tIns="15336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26" style="position:absolute;margin-left:171.45pt;margin-top:.6pt;width:68.55pt;height:4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" filled="f">
                <v:textbox inset="5pt,4.26mm,5pt,5pt"/>
              </v:roundrect>
            </w:pict>
          </mc:Fallback>
        </mc:AlternateContent>
      </w:r>
    </w:p>
    <w:p w:rsidR="000E3E05" w:rsidRPr="000E3E05" w:rsidRDefault="000E3E05" w:rsidP="000E3E05">
      <w:pPr>
        <w:spacing w:after="120"/>
      </w:pPr>
      <w:r>
        <w:rPr>
          <w:noProof/>
          <w:lang w:eastAsia="en-GB"/>
        </w:rPr>
        <mc:AlternateContent>
          <mc:Choice Requires="wps">
            <w:drawing>
              <wp:anchor distT="0" distB="0" distL="114300" distR="114300" simplePos="0" relativeHeight="251699200" behindDoc="0" locked="0" layoutInCell="1" allowOverlap="1" wp14:anchorId="4C97FA30" wp14:editId="7D65EE0F">
                <wp:simplePos x="0" y="0"/>
                <wp:positionH relativeFrom="column">
                  <wp:posOffset>1137285</wp:posOffset>
                </wp:positionH>
                <wp:positionV relativeFrom="paragraph">
                  <wp:posOffset>76200</wp:posOffset>
                </wp:positionV>
                <wp:extent cx="989965" cy="314960"/>
                <wp:effectExtent l="28575" t="0" r="2921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600000" flipV="1">
                          <a:off x="0" y="0"/>
                          <a:ext cx="989965" cy="3149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rotation:-10;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5pt,6pt" to="167.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"/>
            </w:pict>
          </mc:Fallback>
        </mc:AlternateContent>
      </w:r>
      <w:r>
        <w:rPr>
          <w:noProof/>
          <w:lang w:eastAsia="en-GB"/>
        </w:rPr>
        <mc:AlternateContent>
          <mc:Choice Requires="wps">
            <w:drawing>
              <wp:anchor distT="0" distB="0" distL="114300" distR="114300" simplePos="0" relativeHeight="251698176" behindDoc="0" locked="0" layoutInCell="1" allowOverlap="1" wp14:anchorId="4A6AA17F" wp14:editId="77C25C46">
                <wp:simplePos x="0" y="0"/>
                <wp:positionH relativeFrom="column">
                  <wp:posOffset>2314575</wp:posOffset>
                </wp:positionH>
                <wp:positionV relativeFrom="paragraph">
                  <wp:posOffset>31750</wp:posOffset>
                </wp:positionV>
                <wp:extent cx="609600" cy="208915"/>
                <wp:effectExtent l="0" t="3810"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08915"/>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E05" w:rsidRDefault="000E3E05" w:rsidP="000E3E05">
                            <w:r>
                              <w:rPr>
                                <w:rFonts w:hint="eastAsia"/>
                              </w:rPr>
                              <w:t>Vehicle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82" type="#_x0000_t202" style="position:absolute;margin-left:182.25pt;margin-top:2.5pt;width:48pt;height:1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" stroked="f" strokeweight="2pt">
                <v:textbox inset="0,0,0,0">
                  <w:txbxContent>
                    <w:p w:rsidR="000E3E05" w:rsidRDefault="000E3E05" w:rsidP="000E3E05">
                      <w:pPr>
                        <w:rPr>
                          <w:rFonts w:hint="eastAsia"/>
                        </w:rPr>
                      </w:pPr>
                      <w:r>
                        <w:rPr>
                          <w:rFonts w:hint="eastAsia"/>
                        </w:rPr>
                        <w:t>Vehicle</w:t>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765AF325" wp14:editId="1A2ECD40">
                <wp:simplePos x="0" y="0"/>
                <wp:positionH relativeFrom="column">
                  <wp:posOffset>2133600</wp:posOffset>
                </wp:positionH>
                <wp:positionV relativeFrom="paragraph">
                  <wp:posOffset>119380</wp:posOffset>
                </wp:positionV>
                <wp:extent cx="76200" cy="103505"/>
                <wp:effectExtent l="5715" t="5715" r="13335" b="508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3505"/>
                        </a:xfrm>
                        <a:prstGeom prst="ellipse">
                          <a:avLst/>
                        </a:prstGeom>
                        <a:solidFill>
                          <a:srgbClr val="FFFF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63500" tIns="15336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168pt;margin-top:9.4pt;width:6pt;height: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" fillcolor="yellow" strokeweight=".5pt">
                <v:textbox inset="5pt,4.26mm,5pt,5pt"/>
              </v:oval>
            </w:pict>
          </mc:Fallback>
        </mc:AlternateContent>
      </w:r>
    </w:p>
    <w:p w:rsidR="000E3E05" w:rsidRPr="000E3E05" w:rsidRDefault="000E3E05" w:rsidP="000E3E05">
      <w:pPr>
        <w:spacing w:after="120"/>
      </w:pPr>
      <w:r>
        <w:rPr>
          <w:noProof/>
          <w:lang w:eastAsia="en-GB"/>
        </w:rPr>
        <mc:AlternateContent>
          <mc:Choice Requires="wps">
            <w:drawing>
              <wp:anchor distT="0" distB="0" distL="114300" distR="114300" simplePos="0" relativeHeight="251703296" behindDoc="0" locked="0" layoutInCell="1" allowOverlap="1" wp14:anchorId="1084DF01" wp14:editId="546BD92B">
                <wp:simplePos x="0" y="0"/>
                <wp:positionH relativeFrom="column">
                  <wp:posOffset>800100</wp:posOffset>
                </wp:positionH>
                <wp:positionV relativeFrom="paragraph">
                  <wp:posOffset>91440</wp:posOffset>
                </wp:positionV>
                <wp:extent cx="300355" cy="208915"/>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08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3E05" w:rsidRPr="00711B8D" w:rsidRDefault="000E3E05" w:rsidP="000E3E05">
                            <w:pPr>
                              <w:pStyle w:val="Header"/>
                              <w:rPr>
                                <w:b w:val="0"/>
                                <w:bCs/>
                                <w:sz w:val="24"/>
                                <w:szCs w:val="24"/>
                              </w:rPr>
                            </w:pPr>
                            <w:r w:rsidRPr="00711B8D">
                              <w:rPr>
                                <w:b w:val="0"/>
                                <w:bCs/>
                                <w:sz w:val="24"/>
                                <w:szCs w:val="24"/>
                              </w:rPr>
                              <w:t>2D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83" type="#_x0000_t202" style="position:absolute;margin-left:63pt;margin-top:7.2pt;width:23.65pt;height:16.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" filled="f" stroked="f" strokeweight="2pt">
                <v:textbox inset="0,0,0,0">
                  <w:txbxContent>
                    <w:p w:rsidR="000E3E05" w:rsidRPr="00711B8D" w:rsidRDefault="000E3E05" w:rsidP="000E3E05">
                      <w:pPr>
                        <w:pStyle w:val="Header"/>
                        <w:rPr>
                          <w:rFonts w:hint="eastAsia"/>
                          <w:b w:val="0"/>
                          <w:bCs/>
                          <w:sz w:val="24"/>
                          <w:szCs w:val="24"/>
                        </w:rPr>
                      </w:pPr>
                      <w:r w:rsidRPr="00711B8D">
                        <w:rPr>
                          <w:b w:val="0"/>
                          <w:bCs/>
                          <w:sz w:val="24"/>
                          <w:szCs w:val="24"/>
                        </w:rPr>
                        <w:t>2D</w:t>
                      </w:r>
                    </w:p>
                  </w:txbxContent>
                </v:textbox>
              </v:shape>
            </w:pict>
          </mc:Fallback>
        </mc:AlternateContent>
      </w:r>
      <w:r>
        <w:rPr>
          <w:noProof/>
          <w:lang w:eastAsia="en-GB"/>
        </w:rPr>
        <mc:AlternateContent>
          <mc:Choice Requires="wps">
            <w:drawing>
              <wp:anchor distT="0" distB="0" distL="114300" distR="114300" simplePos="0" relativeHeight="251702272" behindDoc="0" locked="0" layoutInCell="1" allowOverlap="1" wp14:anchorId="48771C1D" wp14:editId="1C7E680B">
                <wp:simplePos x="0" y="0"/>
                <wp:positionH relativeFrom="column">
                  <wp:posOffset>1303020</wp:posOffset>
                </wp:positionH>
                <wp:positionV relativeFrom="paragraph">
                  <wp:posOffset>132715</wp:posOffset>
                </wp:positionV>
                <wp:extent cx="452755" cy="448310"/>
                <wp:effectExtent l="44450" t="45085" r="0" b="6413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534993" flipV="1">
                          <a:off x="0" y="0"/>
                          <a:ext cx="452755" cy="448310"/>
                        </a:xfrm>
                        <a:custGeom>
                          <a:avLst/>
                          <a:gdLst>
                            <a:gd name="G0" fmla="+- 6073 0 0"/>
                            <a:gd name="G1" fmla="+- 21600 0 0"/>
                            <a:gd name="G2" fmla="+- 21600 0 0"/>
                            <a:gd name="T0" fmla="*/ 0 w 23871"/>
                            <a:gd name="T1" fmla="*/ 871 h 21600"/>
                            <a:gd name="T2" fmla="*/ 23871 w 23871"/>
                            <a:gd name="T3" fmla="*/ 9362 h 21600"/>
                            <a:gd name="T4" fmla="*/ 6073 w 23871"/>
                            <a:gd name="T5" fmla="*/ 21600 h 21600"/>
                          </a:gdLst>
                          <a:ahLst/>
                          <a:cxnLst>
                            <a:cxn ang="0">
                              <a:pos x="T0" y="T1"/>
                            </a:cxn>
                            <a:cxn ang="0">
                              <a:pos x="T2" y="T3"/>
                            </a:cxn>
                            <a:cxn ang="0">
                              <a:pos x="T4" y="T5"/>
                            </a:cxn>
                          </a:cxnLst>
                          <a:rect l="0" t="0" r="r" b="b"/>
                          <a:pathLst>
                            <a:path w="23871" h="21600" fill="none" extrusionOk="0">
                              <a:moveTo>
                                <a:pt x="0" y="871"/>
                              </a:moveTo>
                              <a:cubicBezTo>
                                <a:pt x="1972" y="293"/>
                                <a:pt x="4017" y="0"/>
                                <a:pt x="6073" y="0"/>
                              </a:cubicBezTo>
                              <a:cubicBezTo>
                                <a:pt x="13185" y="0"/>
                                <a:pt x="19841" y="3501"/>
                                <a:pt x="23871" y="9361"/>
                              </a:cubicBezTo>
                            </a:path>
                            <a:path w="23871" h="21600" stroke="0" extrusionOk="0">
                              <a:moveTo>
                                <a:pt x="0" y="871"/>
                              </a:moveTo>
                              <a:cubicBezTo>
                                <a:pt x="1972" y="293"/>
                                <a:pt x="4017" y="0"/>
                                <a:pt x="6073" y="0"/>
                              </a:cubicBezTo>
                              <a:cubicBezTo>
                                <a:pt x="13185" y="0"/>
                                <a:pt x="19841" y="3501"/>
                                <a:pt x="23871" y="9361"/>
                              </a:cubicBezTo>
                              <a:lnTo>
                                <a:pt x="6073" y="21600"/>
                              </a:lnTo>
                              <a:close/>
                            </a:path>
                          </a:pathLst>
                        </a:custGeom>
                        <a:noFill/>
                        <a:ln w="9525">
                          <a:solidFill>
                            <a:srgbClr val="000000"/>
                          </a:solidFill>
                          <a:round/>
                          <a:headEnd type="arrow" w="med" len="me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102.6pt;margin-top:10.45pt;width:35.65pt;height:35.3pt;rotation:-6045688fd;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87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" path="m,871nfc1972,293,4017,,6073,v7112,,13768,3501,17798,9361em,871nsc1972,293,4017,,6073,v7112,,13768,3501,17798,9361l6073,21600,,871xe" filled="f">
                <v:stroke startarrow="open" endarrow="open"/>
                <v:path arrowok="t" o:extrusionok="f" o:connecttype="custom" o:connectlocs="0,18078;452755,194309;115185,448310" o:connectangles="0,0,0"/>
              </v:shape>
            </w:pict>
          </mc:Fallback>
        </mc:AlternateContent>
      </w:r>
      <w:r>
        <w:rPr>
          <w:noProof/>
          <w:lang w:eastAsia="en-GB"/>
        </w:rPr>
        <mc:AlternateContent>
          <mc:Choice Requires="wps">
            <w:drawing>
              <wp:anchor distT="0" distB="0" distL="114300" distR="114300" simplePos="0" relativeHeight="251700224" behindDoc="0" locked="0" layoutInCell="1" allowOverlap="1" wp14:anchorId="386A29DD" wp14:editId="5BD4E225">
                <wp:simplePos x="0" y="0"/>
                <wp:positionH relativeFrom="column">
                  <wp:posOffset>1347470</wp:posOffset>
                </wp:positionH>
                <wp:positionV relativeFrom="paragraph">
                  <wp:posOffset>91440</wp:posOffset>
                </wp:positionV>
                <wp:extent cx="835025" cy="523875"/>
                <wp:effectExtent l="0" t="82550" r="0" b="793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000000" flipV="1">
                          <a:off x="0" y="0"/>
                          <a:ext cx="835025" cy="5238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rotation:10;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1pt,7.2pt" to="171.8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"/>
            </w:pict>
          </mc:Fallback>
        </mc:AlternateContent>
      </w:r>
      <w:r>
        <w:rPr>
          <w:noProof/>
          <w:lang w:eastAsia="en-GB"/>
        </w:rPr>
        <mc:AlternateContent>
          <mc:Choice Requires="wps">
            <w:drawing>
              <wp:anchor distT="0" distB="0" distL="114300" distR="114300" simplePos="0" relativeHeight="251701248" behindDoc="0" locked="0" layoutInCell="1" allowOverlap="1" wp14:anchorId="10F47DA3" wp14:editId="0E8481AD">
                <wp:simplePos x="0" y="0"/>
                <wp:positionH relativeFrom="column">
                  <wp:posOffset>719455</wp:posOffset>
                </wp:positionH>
                <wp:positionV relativeFrom="paragraph">
                  <wp:posOffset>13335</wp:posOffset>
                </wp:positionV>
                <wp:extent cx="1512570" cy="0"/>
                <wp:effectExtent l="10795" t="13970" r="10160"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570" cy="0"/>
                        </a:xfrm>
                        <a:prstGeom prst="line">
                          <a:avLst/>
                        </a:prstGeom>
                        <a:noFill/>
                        <a:ln w="9525">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05pt" to="17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">
                <v:stroke dashstyle="longDashDot"/>
              </v:line>
            </w:pict>
          </mc:Fallback>
        </mc:AlternateContent>
      </w:r>
    </w:p>
    <w:p w:rsidR="000E3E05" w:rsidRPr="000E3E05" w:rsidRDefault="000E3E05" w:rsidP="000E3E05">
      <w:pPr>
        <w:spacing w:after="120"/>
      </w:pPr>
      <w:r>
        <w:rPr>
          <w:noProof/>
          <w:lang w:eastAsia="en-GB"/>
        </w:rPr>
        <mc:AlternateContent>
          <mc:Choice Requires="wps">
            <w:drawing>
              <wp:anchor distT="0" distB="0" distL="114300" distR="114300" simplePos="0" relativeHeight="251695104" behindDoc="0" locked="0" layoutInCell="1" allowOverlap="1" wp14:anchorId="0C6F8AD0" wp14:editId="2E2D138C">
                <wp:simplePos x="0" y="0"/>
                <wp:positionH relativeFrom="column">
                  <wp:posOffset>567055</wp:posOffset>
                </wp:positionH>
                <wp:positionV relativeFrom="paragraph">
                  <wp:posOffset>67945</wp:posOffset>
                </wp:positionV>
                <wp:extent cx="381000" cy="207010"/>
                <wp:effectExtent l="1270" t="1905"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3E05" w:rsidRDefault="000E3E05" w:rsidP="000E3E05"/>
                        </w:txbxContent>
                      </wps:txbx>
                      <wps:bodyPr rot="0" vert="horz" wrap="square" lIns="63500" tIns="15336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84" type="#_x0000_t202" style="position:absolute;margin-left:44.65pt;margin-top:5.35pt;width:30pt;height:1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" filled="f" stroked="f" strokeweight="2pt">
                <v:textbox inset="5pt,4.26mm,5pt,5pt">
                  <w:txbxContent>
                    <w:p w:rsidR="000E3E05" w:rsidRDefault="000E3E05" w:rsidP="000E3E05"/>
                  </w:txbxContent>
                </v:textbox>
              </v:shape>
            </w:pict>
          </mc:Fallback>
        </mc:AlternateContent>
      </w:r>
    </w:p>
    <w:p w:rsidR="000E3E05" w:rsidRPr="000E3E05" w:rsidRDefault="000E3E05" w:rsidP="000E3E05">
      <w:pPr>
        <w:spacing w:after="120"/>
      </w:pPr>
    </w:p>
    <w:p w:rsidR="000E3E05" w:rsidRPr="000E3E05" w:rsidRDefault="000E3E05" w:rsidP="000E3E05">
      <w:pPr>
        <w:spacing w:after="120"/>
      </w:pPr>
    </w:p>
    <w:p w:rsidR="000E3E05" w:rsidRPr="000E3E05" w:rsidRDefault="000E3E05" w:rsidP="000E3E05">
      <w:pPr>
        <w:spacing w:after="120"/>
      </w:pPr>
      <w:r>
        <w:rPr>
          <w:noProof/>
          <w:lang w:eastAsia="en-GB"/>
        </w:rPr>
        <mc:AlternateContent>
          <mc:Choice Requires="wps">
            <w:drawing>
              <wp:anchor distT="0" distB="0" distL="114300" distR="114300" simplePos="0" relativeHeight="251712512" behindDoc="0" locked="0" layoutInCell="1" allowOverlap="1" wp14:anchorId="1253AE5D" wp14:editId="2F54EAB8">
                <wp:simplePos x="0" y="0"/>
                <wp:positionH relativeFrom="column">
                  <wp:posOffset>1257300</wp:posOffset>
                </wp:positionH>
                <wp:positionV relativeFrom="paragraph">
                  <wp:posOffset>76200</wp:posOffset>
                </wp:positionV>
                <wp:extent cx="300355" cy="208915"/>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08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3E05" w:rsidRPr="00711B8D" w:rsidRDefault="000E3E05" w:rsidP="000E3E05">
                            <w:pPr>
                              <w:pStyle w:val="Header"/>
                              <w:rPr>
                                <w:b w:val="0"/>
                                <w:bCs/>
                                <w:sz w:val="24"/>
                                <w:szCs w:val="24"/>
                              </w:rPr>
                            </w:pPr>
                            <w:r w:rsidRPr="00711B8D">
                              <w:rPr>
                                <w:b w:val="0"/>
                                <w:bCs/>
                                <w:sz w:val="24"/>
                                <w:szCs w:val="24"/>
                              </w:rPr>
                              <w:t>2</w:t>
                            </w:r>
                            <w:r>
                              <w:rPr>
                                <w:b w:val="0"/>
                                <w:bCs/>
                                <w:sz w:val="24"/>
                                <w:szCs w:val="24"/>
                              </w:rPr>
                              <w:t>0</w:t>
                            </w:r>
                            <w:r w:rsidRPr="00711B8D">
                              <w:rPr>
                                <w:b w:val="0"/>
                                <w:bCs/>
                                <w:sz w:val="24"/>
                                <w:szCs w:val="24"/>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5" type="#_x0000_t202" style="position:absolute;margin-left:99pt;margin-top:6pt;width:23.65pt;height:16.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" filled="f" stroked="f" strokeweight="2pt">
                <v:textbox inset="0,0,0,0">
                  <w:txbxContent>
                    <w:p w:rsidR="000E3E05" w:rsidRPr="00711B8D" w:rsidRDefault="000E3E05" w:rsidP="000E3E05">
                      <w:pPr>
                        <w:pStyle w:val="Header"/>
                        <w:rPr>
                          <w:rFonts w:hint="eastAsia"/>
                          <w:b w:val="0"/>
                          <w:bCs/>
                          <w:sz w:val="24"/>
                          <w:szCs w:val="24"/>
                        </w:rPr>
                      </w:pPr>
                      <w:r w:rsidRPr="00711B8D">
                        <w:rPr>
                          <w:b w:val="0"/>
                          <w:bCs/>
                          <w:sz w:val="24"/>
                          <w:szCs w:val="24"/>
                        </w:rPr>
                        <w:t>2</w:t>
                      </w:r>
                      <w:r>
                        <w:rPr>
                          <w:b w:val="0"/>
                          <w:bCs/>
                          <w:sz w:val="24"/>
                          <w:szCs w:val="24"/>
                        </w:rPr>
                        <w:t>0</w:t>
                      </w:r>
                      <w:r w:rsidRPr="00711B8D">
                        <w:rPr>
                          <w:b w:val="0"/>
                          <w:bCs/>
                          <w:sz w:val="24"/>
                          <w:szCs w:val="24"/>
                        </w:rPr>
                        <w:t>D</w:t>
                      </w:r>
                    </w:p>
                  </w:txbxContent>
                </v:textbox>
              </v:shape>
            </w:pict>
          </mc:Fallback>
        </mc:AlternateContent>
      </w:r>
    </w:p>
    <w:p w:rsidR="000E3E05" w:rsidRPr="000E3E05" w:rsidRDefault="000E3E05" w:rsidP="000E3E05">
      <w:pPr>
        <w:suppressAutoHyphens w:val="0"/>
        <w:spacing w:after="120"/>
        <w:ind w:left="2268" w:hanging="1134"/>
        <w:jc w:val="both"/>
        <w:rPr>
          <w:snapToGrid w:val="0"/>
        </w:rPr>
      </w:pPr>
    </w:p>
    <w:p w:rsidR="000E3E05" w:rsidRPr="000E3E05" w:rsidRDefault="000E3E05" w:rsidP="007B7ADD">
      <w:pPr>
        <w:tabs>
          <w:tab w:val="left" w:pos="2268"/>
          <w:tab w:val="left" w:pos="2300"/>
        </w:tabs>
        <w:spacing w:after="120"/>
        <w:ind w:left="2268" w:hanging="1134"/>
        <w:jc w:val="both"/>
        <w:rPr>
          <w:b/>
        </w:rPr>
      </w:pPr>
      <w:r w:rsidRPr="000E3E05">
        <w:rPr>
          <w:b/>
        </w:rPr>
        <w:t xml:space="preserve">2.2.1.1. </w:t>
      </w:r>
      <w:r w:rsidR="007B7ADD">
        <w:rPr>
          <w:b/>
        </w:rPr>
        <w:tab/>
      </w:r>
      <w:r w:rsidRPr="000E3E05">
        <w:rPr>
          <w:b/>
        </w:rPr>
        <w:t>The directions H = 0° and V = 0° correspond to the axis of reference. On the vehicle</w:t>
      </w:r>
      <w:r w:rsidR="00625DCF">
        <w:rPr>
          <w:b/>
        </w:rPr>
        <w:t>,</w:t>
      </w:r>
      <w:r w:rsidRPr="000E3E05">
        <w:rPr>
          <w:b/>
        </w:rPr>
        <w:t xml:space="preserve"> they are horizontal, perpendicular to the median longitudinal plane of the vehicle and oriented to the left side of vehicle. They pass through the centre of reference. The values shown in the table give the minimum intensities in cd</w:t>
      </w:r>
      <w:r w:rsidR="00625DCF">
        <w:rPr>
          <w:b/>
        </w:rPr>
        <w:t xml:space="preserve"> </w:t>
      </w:r>
      <w:r w:rsidR="00625DCF" w:rsidRPr="000E3E05">
        <w:rPr>
          <w:b/>
        </w:rPr>
        <w:t xml:space="preserve">for the </w:t>
      </w:r>
      <w:r w:rsidR="00CD5D72">
        <w:rPr>
          <w:b/>
        </w:rPr>
        <w:t xml:space="preserve">various </w:t>
      </w:r>
      <w:r w:rsidR="00625DCF" w:rsidRPr="000E3E05">
        <w:rPr>
          <w:b/>
        </w:rPr>
        <w:t>directions of measurement</w:t>
      </w:r>
      <w:r w:rsidRPr="000E3E05">
        <w:rPr>
          <w:b/>
        </w:rPr>
        <w:t>.</w:t>
      </w:r>
      <w:r w:rsidRPr="000E3E05">
        <w:rPr>
          <w:b/>
          <w:snapToGrid w:val="0"/>
          <w:lang w:val="en-US"/>
        </w:rPr>
        <w:t>"</w:t>
      </w:r>
    </w:p>
    <w:p w:rsidR="00A5414C" w:rsidRPr="009B01AA" w:rsidRDefault="00A5414C" w:rsidP="000C651D">
      <w:pPr>
        <w:pStyle w:val="HChG"/>
        <w:spacing w:after="120" w:line="240" w:lineRule="atLeast"/>
        <w:rPr>
          <w:lang w:val="en-US"/>
        </w:rPr>
      </w:pPr>
      <w:r w:rsidRPr="009B01AA">
        <w:rPr>
          <w:lang w:val="en-US"/>
        </w:rPr>
        <w:lastRenderedPageBreak/>
        <w:tab/>
        <w:t>II.</w:t>
      </w:r>
      <w:r w:rsidRPr="009B01AA">
        <w:rPr>
          <w:lang w:val="en-US"/>
        </w:rPr>
        <w:tab/>
        <w:t>Justification</w:t>
      </w:r>
    </w:p>
    <w:p w:rsidR="000048CB" w:rsidRPr="00AF6BEB" w:rsidRDefault="00F97E00" w:rsidP="00F97E00">
      <w:pPr>
        <w:suppressAutoHyphens w:val="0"/>
        <w:spacing w:after="120"/>
        <w:ind w:left="1134"/>
        <w:jc w:val="both"/>
        <w:rPr>
          <w:bCs/>
          <w:sz w:val="24"/>
          <w:szCs w:val="24"/>
          <w:lang w:eastAsia="it-IT"/>
        </w:rPr>
      </w:pPr>
      <w:r w:rsidRPr="00F97E00">
        <w:rPr>
          <w:bCs/>
        </w:rPr>
        <w:tab/>
      </w:r>
      <w:r w:rsidR="000E3E05" w:rsidRPr="000E3E05">
        <w:rPr>
          <w:bCs/>
        </w:rPr>
        <w:t>When vehicles pass</w:t>
      </w:r>
      <w:r w:rsidR="00625DCF">
        <w:rPr>
          <w:bCs/>
        </w:rPr>
        <w:t xml:space="preserve"> in the opposing direction</w:t>
      </w:r>
      <w:r w:rsidR="000E3E05" w:rsidRPr="000E3E05">
        <w:rPr>
          <w:bCs/>
        </w:rPr>
        <w:t xml:space="preserve">, drivers are exposed to </w:t>
      </w:r>
      <w:r w:rsidR="00BD56D0" w:rsidRPr="000E3E05">
        <w:rPr>
          <w:bCs/>
        </w:rPr>
        <w:t>headlamp</w:t>
      </w:r>
      <w:r w:rsidR="00BD56D0">
        <w:rPr>
          <w:bCs/>
        </w:rPr>
        <w:t xml:space="preserve"> </w:t>
      </w:r>
      <w:r w:rsidR="000E3E05" w:rsidRPr="000E3E05">
        <w:rPr>
          <w:bCs/>
        </w:rPr>
        <w:t>glare</w:t>
      </w:r>
      <w:r w:rsidR="00BD56D0">
        <w:rPr>
          <w:bCs/>
        </w:rPr>
        <w:t>.</w:t>
      </w:r>
      <w:r w:rsidR="000E3E05" w:rsidRPr="000E3E05">
        <w:rPr>
          <w:bCs/>
        </w:rPr>
        <w:t xml:space="preserve"> </w:t>
      </w:r>
      <w:r w:rsidR="00625DCF">
        <w:rPr>
          <w:bCs/>
        </w:rPr>
        <w:t>V</w:t>
      </w:r>
      <w:r w:rsidR="000E3E05" w:rsidRPr="000E3E05">
        <w:rPr>
          <w:bCs/>
        </w:rPr>
        <w:t>isibility is impaired. Also</w:t>
      </w:r>
      <w:r w:rsidR="00BD56D0">
        <w:rPr>
          <w:bCs/>
        </w:rPr>
        <w:t>, the</w:t>
      </w:r>
      <w:r w:rsidR="000E3E05" w:rsidRPr="000E3E05">
        <w:rPr>
          <w:bCs/>
        </w:rPr>
        <w:t xml:space="preserve"> practical road illumination distance of passing beam</w:t>
      </w:r>
      <w:r w:rsidR="00BD56D0">
        <w:rPr>
          <w:bCs/>
        </w:rPr>
        <w:t>s</w:t>
      </w:r>
      <w:r w:rsidR="000E3E05" w:rsidRPr="000E3E05">
        <w:rPr>
          <w:bCs/>
        </w:rPr>
        <w:t xml:space="preserve"> without glare can be </w:t>
      </w:r>
      <w:r w:rsidR="00BD56D0">
        <w:rPr>
          <w:bCs/>
        </w:rPr>
        <w:t>limited to</w:t>
      </w:r>
      <w:r w:rsidR="000E3E05" w:rsidRPr="000E3E05">
        <w:rPr>
          <w:bCs/>
        </w:rPr>
        <w:t xml:space="preserve"> 20-50 m. </w:t>
      </w:r>
      <w:r w:rsidR="00625DCF">
        <w:rPr>
          <w:bCs/>
        </w:rPr>
        <w:t>V</w:t>
      </w:r>
      <w:r w:rsidR="000E3E05" w:rsidRPr="000E3E05">
        <w:rPr>
          <w:bCs/>
        </w:rPr>
        <w:t xml:space="preserve">isibility </w:t>
      </w:r>
      <w:r w:rsidR="00625DCF">
        <w:rPr>
          <w:bCs/>
        </w:rPr>
        <w:t xml:space="preserve">could be improved by </w:t>
      </w:r>
      <w:r w:rsidR="000E3E05" w:rsidRPr="000E3E05">
        <w:rPr>
          <w:bCs/>
        </w:rPr>
        <w:t>introduc</w:t>
      </w:r>
      <w:r w:rsidR="00625DCF">
        <w:rPr>
          <w:bCs/>
        </w:rPr>
        <w:t>ing</w:t>
      </w:r>
      <w:r w:rsidR="000E3E05" w:rsidRPr="000E3E05">
        <w:rPr>
          <w:bCs/>
        </w:rPr>
        <w:t xml:space="preserve"> supplementary illumination</w:t>
      </w:r>
      <w:r w:rsidR="00BD56D0">
        <w:rPr>
          <w:bCs/>
        </w:rPr>
        <w:t>/additional light</w:t>
      </w:r>
      <w:r w:rsidR="000E3E05" w:rsidRPr="000E3E05">
        <w:rPr>
          <w:bCs/>
        </w:rPr>
        <w:t xml:space="preserve"> </w:t>
      </w:r>
      <w:r w:rsidR="00BD56D0">
        <w:rPr>
          <w:bCs/>
        </w:rPr>
        <w:t>for</w:t>
      </w:r>
      <w:r w:rsidR="00BD56D0" w:rsidRPr="000E3E05">
        <w:rPr>
          <w:bCs/>
        </w:rPr>
        <w:t xml:space="preserve"> </w:t>
      </w:r>
      <w:r w:rsidR="000E3E05" w:rsidRPr="000E3E05">
        <w:rPr>
          <w:bCs/>
        </w:rPr>
        <w:t>that part of the road which is located on the left side of approaching vehicles where pedestrians</w:t>
      </w:r>
      <w:r w:rsidR="00625DCF">
        <w:rPr>
          <w:bCs/>
        </w:rPr>
        <w:t>,</w:t>
      </w:r>
      <w:r w:rsidR="000E3E05" w:rsidRPr="000E3E05">
        <w:rPr>
          <w:bCs/>
        </w:rPr>
        <w:t xml:space="preserve"> animals</w:t>
      </w:r>
      <w:r w:rsidR="00625DCF">
        <w:rPr>
          <w:bCs/>
        </w:rPr>
        <w:t xml:space="preserve">, etc. are </w:t>
      </w:r>
      <w:r w:rsidR="000E3E05" w:rsidRPr="000E3E05">
        <w:rPr>
          <w:bCs/>
        </w:rPr>
        <w:t xml:space="preserve"> “invisible” to the glared driver in </w:t>
      </w:r>
      <w:r w:rsidR="00625DCF">
        <w:rPr>
          <w:bCs/>
        </w:rPr>
        <w:t xml:space="preserve">the </w:t>
      </w:r>
      <w:r w:rsidR="000E3E05" w:rsidRPr="000E3E05">
        <w:rPr>
          <w:bCs/>
        </w:rPr>
        <w:t xml:space="preserve">short range of </w:t>
      </w:r>
      <w:r w:rsidR="00BD56D0" w:rsidRPr="000E3E05">
        <w:rPr>
          <w:bCs/>
        </w:rPr>
        <w:t>their vehicle</w:t>
      </w:r>
      <w:r w:rsidR="00BD56D0">
        <w:rPr>
          <w:bCs/>
        </w:rPr>
        <w:t>’s</w:t>
      </w:r>
      <w:r w:rsidR="00BD56D0" w:rsidRPr="000E3E05">
        <w:rPr>
          <w:bCs/>
        </w:rPr>
        <w:t xml:space="preserve"> </w:t>
      </w:r>
      <w:r w:rsidR="000E3E05" w:rsidRPr="000E3E05">
        <w:rPr>
          <w:bCs/>
        </w:rPr>
        <w:t xml:space="preserve">headlights. Many following vehicles equipped with such lights can provide additional illumination at a much greater distance to oncoming drivers. Because these lights are directed down and to the side they will not </w:t>
      </w:r>
      <w:r w:rsidR="00BD56D0">
        <w:rPr>
          <w:bCs/>
        </w:rPr>
        <w:t xml:space="preserve">hamper </w:t>
      </w:r>
      <w:r w:rsidR="000E3E05" w:rsidRPr="000E3E05">
        <w:rPr>
          <w:bCs/>
        </w:rPr>
        <w:t>other road users. The</w:t>
      </w:r>
      <w:r w:rsidR="00BD56D0">
        <w:rPr>
          <w:bCs/>
        </w:rPr>
        <w:t>se</w:t>
      </w:r>
      <w:r w:rsidR="000E3E05" w:rsidRPr="000E3E05">
        <w:rPr>
          <w:bCs/>
        </w:rPr>
        <w:t xml:space="preserve"> are similar to cornering lights but are much less visible to other road users.</w:t>
      </w:r>
      <w:r w:rsidRPr="00F97E00">
        <w:rPr>
          <w:bCs/>
        </w:rPr>
        <w:t xml:space="preserve"> </w:t>
      </w:r>
    </w:p>
    <w:p w:rsidR="004348AD" w:rsidRPr="004348AD" w:rsidRDefault="004348AD" w:rsidP="004348AD">
      <w:pPr>
        <w:pStyle w:val="SingleTxtG"/>
        <w:spacing w:before="240" w:after="0"/>
        <w:jc w:val="center"/>
        <w:rPr>
          <w:u w:val="single"/>
        </w:rPr>
      </w:pPr>
      <w:r>
        <w:rPr>
          <w:u w:val="single"/>
        </w:rPr>
        <w:tab/>
      </w:r>
      <w:r>
        <w:rPr>
          <w:u w:val="single"/>
        </w:rPr>
        <w:tab/>
      </w:r>
      <w:r>
        <w:rPr>
          <w:u w:val="single"/>
        </w:rPr>
        <w:tab/>
      </w:r>
    </w:p>
    <w:sectPr w:rsidR="004348AD" w:rsidRPr="004348AD" w:rsidSect="00AF6BEB">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2268"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ACA" w:rsidRDefault="00534ACA"/>
  </w:endnote>
  <w:endnote w:type="continuationSeparator" w:id="0">
    <w:p w:rsidR="00534ACA" w:rsidRDefault="00534ACA"/>
  </w:endnote>
  <w:endnote w:type="continuationNotice" w:id="1">
    <w:p w:rsidR="00534ACA" w:rsidRDefault="00534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1D" w:rsidRPr="006D66AF" w:rsidRDefault="00281756" w:rsidP="006D66AF">
    <w:pPr>
      <w:pStyle w:val="Footer"/>
      <w:tabs>
        <w:tab w:val="right" w:pos="9638"/>
      </w:tabs>
      <w:rPr>
        <w:sz w:val="20"/>
      </w:rPr>
    </w:pPr>
    <w:r w:rsidRPr="006D66AF">
      <w:rPr>
        <w:b/>
        <w:sz w:val="18"/>
      </w:rPr>
      <w:fldChar w:fldCharType="begin"/>
    </w:r>
    <w:r w:rsidR="00D5211D" w:rsidRPr="006D66AF">
      <w:rPr>
        <w:b/>
        <w:sz w:val="18"/>
      </w:rPr>
      <w:instrText xml:space="preserve"> PAGE  \* MERGEFORMAT </w:instrText>
    </w:r>
    <w:r w:rsidRPr="006D66AF">
      <w:rPr>
        <w:b/>
        <w:sz w:val="18"/>
      </w:rPr>
      <w:fldChar w:fldCharType="separate"/>
    </w:r>
    <w:r w:rsidR="00A475BC">
      <w:rPr>
        <w:b/>
        <w:noProof/>
        <w:sz w:val="18"/>
      </w:rPr>
      <w:t>4</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1D" w:rsidRPr="006D66AF" w:rsidRDefault="00281756" w:rsidP="00B50AA7">
    <w:pPr>
      <w:pStyle w:val="Footer"/>
      <w:tabs>
        <w:tab w:val="right" w:pos="9638"/>
      </w:tabs>
      <w:ind w:right="-1134"/>
      <w:jc w:val="right"/>
      <w:rPr>
        <w:sz w:val="18"/>
      </w:rPr>
    </w:pPr>
    <w:r w:rsidRPr="006D66AF">
      <w:rPr>
        <w:b/>
        <w:sz w:val="18"/>
      </w:rPr>
      <w:fldChar w:fldCharType="begin"/>
    </w:r>
    <w:r w:rsidR="00D5211D" w:rsidRPr="006D66AF">
      <w:rPr>
        <w:b/>
        <w:sz w:val="18"/>
      </w:rPr>
      <w:instrText xml:space="preserve"> PAGE  \* MERGEFORMAT </w:instrText>
    </w:r>
    <w:r w:rsidRPr="006D66AF">
      <w:rPr>
        <w:b/>
        <w:sz w:val="18"/>
      </w:rPr>
      <w:fldChar w:fldCharType="separate"/>
    </w:r>
    <w:r w:rsidR="00A475BC">
      <w:rPr>
        <w:b/>
        <w:noProof/>
        <w:sz w:val="18"/>
      </w:rPr>
      <w:t>3</w:t>
    </w:r>
    <w:r w:rsidRPr="006D66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1D" w:rsidRPr="00EA2A77" w:rsidRDefault="00217608">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D5211D">
      <w:rPr>
        <w:sz w:val="20"/>
      </w:rPr>
      <w:t>GE.1</w:t>
    </w:r>
    <w:r w:rsidR="000C651D">
      <w:rPr>
        <w:sz w:val="20"/>
      </w:rPr>
      <w:t>5</w:t>
    </w:r>
    <w:r w:rsidR="00D5211D">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ACA" w:rsidRPr="000B175B" w:rsidRDefault="00534ACA" w:rsidP="000B175B">
      <w:pPr>
        <w:tabs>
          <w:tab w:val="right" w:pos="2155"/>
        </w:tabs>
        <w:spacing w:after="80"/>
        <w:ind w:left="680"/>
        <w:rPr>
          <w:u w:val="single"/>
        </w:rPr>
      </w:pPr>
      <w:r>
        <w:rPr>
          <w:u w:val="single"/>
        </w:rPr>
        <w:tab/>
      </w:r>
    </w:p>
  </w:footnote>
  <w:footnote w:type="continuationSeparator" w:id="0">
    <w:p w:rsidR="00534ACA" w:rsidRPr="00FC68B7" w:rsidRDefault="00534ACA" w:rsidP="00FC68B7">
      <w:pPr>
        <w:tabs>
          <w:tab w:val="left" w:pos="2155"/>
        </w:tabs>
        <w:spacing w:after="80"/>
        <w:ind w:left="680"/>
        <w:rPr>
          <w:u w:val="single"/>
        </w:rPr>
      </w:pPr>
      <w:r>
        <w:rPr>
          <w:u w:val="single"/>
        </w:rPr>
        <w:tab/>
      </w:r>
    </w:p>
  </w:footnote>
  <w:footnote w:type="continuationNotice" w:id="1">
    <w:p w:rsidR="00534ACA" w:rsidRDefault="00534ACA"/>
  </w:footnote>
  <w:footnote w:id="2">
    <w:p w:rsidR="00D5211D" w:rsidRDefault="00D5211D" w:rsidP="00FC0677">
      <w:pPr>
        <w:pStyle w:val="FootnoteText"/>
        <w:ind w:right="0"/>
        <w:jc w:val="both"/>
      </w:pPr>
      <w:r>
        <w:tab/>
      </w:r>
      <w:r w:rsidRPr="00872538">
        <w:rPr>
          <w:rStyle w:val="FootnoteReference"/>
          <w:sz w:val="24"/>
          <w:szCs w:val="24"/>
          <w:lang w:val="en-US"/>
        </w:rPr>
        <w:t>*</w:t>
      </w:r>
      <w:r w:rsidRPr="002232AF">
        <w:rPr>
          <w:sz w:val="20"/>
          <w:lang w:val="en-US"/>
        </w:rPr>
        <w:tab/>
      </w:r>
      <w:r w:rsidR="000C651D" w:rsidRPr="000C651D">
        <w:rPr>
          <w:lang w:val="en-US"/>
        </w:rPr>
        <w:t xml:space="preserve">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  </w:t>
      </w:r>
    </w:p>
  </w:footnote>
  <w:footnote w:id="3">
    <w:p w:rsidR="000E3E05" w:rsidRPr="007C3F02" w:rsidRDefault="00B50AA7" w:rsidP="000E3E05">
      <w:pPr>
        <w:pStyle w:val="FootnoteText"/>
        <w:widowControl w:val="0"/>
        <w:tabs>
          <w:tab w:val="clear" w:pos="1021"/>
          <w:tab w:val="right" w:pos="1020"/>
        </w:tabs>
        <w:rPr>
          <w:rStyle w:val="FootnoteReference"/>
          <w:b/>
        </w:rPr>
      </w:pPr>
      <w:r>
        <w:rPr>
          <w:b/>
        </w:rPr>
        <w:tab/>
      </w:r>
      <w:r w:rsidR="000E3E05" w:rsidRPr="007C3F02">
        <w:rPr>
          <w:rStyle w:val="FootnoteReference"/>
          <w:b/>
        </w:rPr>
        <w:footnoteRef/>
      </w:r>
      <w:r w:rsidR="000E3E05" w:rsidRPr="007C3F02">
        <w:rPr>
          <w:rStyle w:val="FootnoteReference"/>
          <w:b/>
        </w:rPr>
        <w:t xml:space="preserve"> </w:t>
      </w:r>
      <w:r w:rsidR="000E3E05" w:rsidRPr="007C3F02">
        <w:rPr>
          <w:b/>
        </w:rPr>
        <w:t xml:space="preserve"> </w:t>
      </w:r>
      <w:r>
        <w:rPr>
          <w:b/>
        </w:rPr>
        <w:tab/>
      </w:r>
      <w:r w:rsidR="000E3E05" w:rsidRPr="007C3F02">
        <w:rPr>
          <w:b/>
        </w:rPr>
        <w:t xml:space="preserve">Strikethrough </w:t>
      </w:r>
      <w:r w:rsidR="00625DCF">
        <w:rPr>
          <w:b/>
        </w:rPr>
        <w:t xml:space="preserve">as </w:t>
      </w:r>
      <w:r w:rsidR="000E3E05" w:rsidRPr="007C3F02">
        <w:rPr>
          <w:b/>
        </w:rPr>
        <w:t>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1D" w:rsidRPr="006D66AF" w:rsidRDefault="00D5211D" w:rsidP="00F97E00">
    <w:pPr>
      <w:pStyle w:val="Header"/>
      <w:ind w:right="-1134"/>
    </w:pPr>
    <w:r w:rsidRPr="00A91E4C">
      <w:t>ECE/TRANS/WP.29/GRE/201</w:t>
    </w:r>
    <w:r w:rsidR="000C651D">
      <w:t>5</w:t>
    </w:r>
    <w:r w:rsidRPr="00A91E4C">
      <w:t>/</w:t>
    </w:r>
    <w:r w:rsidR="000C651D">
      <w:t>1</w:t>
    </w:r>
    <w:r w:rsidR="000E3E05">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1D" w:rsidRPr="006D66AF" w:rsidRDefault="00D5211D" w:rsidP="00F97E00">
    <w:pPr>
      <w:pStyle w:val="Header"/>
      <w:ind w:right="-1134"/>
      <w:jc w:val="right"/>
    </w:pPr>
    <w:r w:rsidRPr="000C651D">
      <w:t>ECE/TRANS/WP.29/GRE/</w:t>
    </w:r>
    <w:r w:rsidR="000C651D" w:rsidRPr="000C651D">
      <w:t>2015</w:t>
    </w:r>
    <w:r w:rsidRPr="000C651D">
      <w:t>/</w:t>
    </w:r>
    <w:r w:rsidR="000C651D" w:rsidRPr="000C651D">
      <w:t>1</w:t>
    </w:r>
    <w:r w:rsidR="000E3E05">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2"/>
  </w:num>
  <w:num w:numId="14">
    <w:abstractNumId w:val="18"/>
  </w:num>
  <w:num w:numId="15">
    <w:abstractNumId w:val="19"/>
  </w:num>
  <w:num w:numId="16">
    <w:abstractNumId w:val="10"/>
  </w:num>
  <w:num w:numId="17">
    <w:abstractNumId w:val="14"/>
  </w:num>
  <w:num w:numId="18">
    <w:abstractNumId w:val="16"/>
  </w:num>
  <w:num w:numId="19">
    <w:abstractNumId w:val="11"/>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1B24"/>
    <w:rsid w:val="000048CB"/>
    <w:rsid w:val="00013D99"/>
    <w:rsid w:val="00023F66"/>
    <w:rsid w:val="0003056C"/>
    <w:rsid w:val="000348D3"/>
    <w:rsid w:val="000444B6"/>
    <w:rsid w:val="00046B1F"/>
    <w:rsid w:val="00050F6B"/>
    <w:rsid w:val="00052635"/>
    <w:rsid w:val="00057E97"/>
    <w:rsid w:val="000646F4"/>
    <w:rsid w:val="00072C8C"/>
    <w:rsid w:val="000733B5"/>
    <w:rsid w:val="00081815"/>
    <w:rsid w:val="00087A11"/>
    <w:rsid w:val="00092169"/>
    <w:rsid w:val="000931C0"/>
    <w:rsid w:val="00096FFF"/>
    <w:rsid w:val="000B0595"/>
    <w:rsid w:val="000B144E"/>
    <w:rsid w:val="000B175B"/>
    <w:rsid w:val="000B2F02"/>
    <w:rsid w:val="000B3A0F"/>
    <w:rsid w:val="000B4EF7"/>
    <w:rsid w:val="000C2C03"/>
    <w:rsid w:val="000C2D2E"/>
    <w:rsid w:val="000C651D"/>
    <w:rsid w:val="000E0415"/>
    <w:rsid w:val="000E3E05"/>
    <w:rsid w:val="000F431B"/>
    <w:rsid w:val="00100AD7"/>
    <w:rsid w:val="001078D2"/>
    <w:rsid w:val="001103AA"/>
    <w:rsid w:val="0011666B"/>
    <w:rsid w:val="00124000"/>
    <w:rsid w:val="0013722F"/>
    <w:rsid w:val="0014380B"/>
    <w:rsid w:val="00147472"/>
    <w:rsid w:val="00157FE9"/>
    <w:rsid w:val="0016538B"/>
    <w:rsid w:val="00165F3A"/>
    <w:rsid w:val="00182290"/>
    <w:rsid w:val="001A3955"/>
    <w:rsid w:val="001B4B04"/>
    <w:rsid w:val="001C6663"/>
    <w:rsid w:val="001C7895"/>
    <w:rsid w:val="001D0C8C"/>
    <w:rsid w:val="001D10DE"/>
    <w:rsid w:val="001D1419"/>
    <w:rsid w:val="001D26DF"/>
    <w:rsid w:val="001D3A03"/>
    <w:rsid w:val="001E7B67"/>
    <w:rsid w:val="00202DA8"/>
    <w:rsid w:val="00204AD6"/>
    <w:rsid w:val="00211E0B"/>
    <w:rsid w:val="00217608"/>
    <w:rsid w:val="002250A8"/>
    <w:rsid w:val="0024772E"/>
    <w:rsid w:val="00267F5F"/>
    <w:rsid w:val="00281756"/>
    <w:rsid w:val="00283697"/>
    <w:rsid w:val="00286B4D"/>
    <w:rsid w:val="002A6754"/>
    <w:rsid w:val="002B1DCA"/>
    <w:rsid w:val="002C37A5"/>
    <w:rsid w:val="002D3BBD"/>
    <w:rsid w:val="002D4643"/>
    <w:rsid w:val="002F175C"/>
    <w:rsid w:val="002F7DE0"/>
    <w:rsid w:val="00302E18"/>
    <w:rsid w:val="003229D8"/>
    <w:rsid w:val="00340057"/>
    <w:rsid w:val="00352709"/>
    <w:rsid w:val="003619B5"/>
    <w:rsid w:val="00361AC3"/>
    <w:rsid w:val="00365763"/>
    <w:rsid w:val="00371178"/>
    <w:rsid w:val="003754F5"/>
    <w:rsid w:val="00392E47"/>
    <w:rsid w:val="003936BC"/>
    <w:rsid w:val="003A6810"/>
    <w:rsid w:val="003B72D7"/>
    <w:rsid w:val="003C2CC4"/>
    <w:rsid w:val="003C534D"/>
    <w:rsid w:val="003D4B23"/>
    <w:rsid w:val="003E130E"/>
    <w:rsid w:val="003E1EC6"/>
    <w:rsid w:val="00410C89"/>
    <w:rsid w:val="00422699"/>
    <w:rsid w:val="00422E03"/>
    <w:rsid w:val="00426B9B"/>
    <w:rsid w:val="00431D57"/>
    <w:rsid w:val="004325CB"/>
    <w:rsid w:val="004348AD"/>
    <w:rsid w:val="00441FAA"/>
    <w:rsid w:val="00442A83"/>
    <w:rsid w:val="00444A24"/>
    <w:rsid w:val="00453556"/>
    <w:rsid w:val="0045495B"/>
    <w:rsid w:val="004561E5"/>
    <w:rsid w:val="004833EE"/>
    <w:rsid w:val="0048397A"/>
    <w:rsid w:val="00485CBB"/>
    <w:rsid w:val="004866B7"/>
    <w:rsid w:val="004C0081"/>
    <w:rsid w:val="004C2461"/>
    <w:rsid w:val="004C7462"/>
    <w:rsid w:val="004D127C"/>
    <w:rsid w:val="004E77B2"/>
    <w:rsid w:val="00501DC3"/>
    <w:rsid w:val="0050237E"/>
    <w:rsid w:val="00504B2D"/>
    <w:rsid w:val="00517412"/>
    <w:rsid w:val="0052136D"/>
    <w:rsid w:val="0052775E"/>
    <w:rsid w:val="00534ACA"/>
    <w:rsid w:val="005369ED"/>
    <w:rsid w:val="005420F2"/>
    <w:rsid w:val="00550FE3"/>
    <w:rsid w:val="0056209A"/>
    <w:rsid w:val="005628B6"/>
    <w:rsid w:val="005908FB"/>
    <w:rsid w:val="005941EC"/>
    <w:rsid w:val="0059724D"/>
    <w:rsid w:val="005A4616"/>
    <w:rsid w:val="005B320C"/>
    <w:rsid w:val="005B3DB3"/>
    <w:rsid w:val="005B4E13"/>
    <w:rsid w:val="005C342F"/>
    <w:rsid w:val="005C7D1E"/>
    <w:rsid w:val="005D67C8"/>
    <w:rsid w:val="005F1A80"/>
    <w:rsid w:val="005F574F"/>
    <w:rsid w:val="005F5FE0"/>
    <w:rsid w:val="005F7B75"/>
    <w:rsid w:val="006001EE"/>
    <w:rsid w:val="00605042"/>
    <w:rsid w:val="00611FC4"/>
    <w:rsid w:val="00613812"/>
    <w:rsid w:val="006176FB"/>
    <w:rsid w:val="0062385B"/>
    <w:rsid w:val="00625DCF"/>
    <w:rsid w:val="00640B26"/>
    <w:rsid w:val="00642DC6"/>
    <w:rsid w:val="00652D0A"/>
    <w:rsid w:val="00661B06"/>
    <w:rsid w:val="00662BB6"/>
    <w:rsid w:val="00671B51"/>
    <w:rsid w:val="00671CFE"/>
    <w:rsid w:val="00672A48"/>
    <w:rsid w:val="00672F8A"/>
    <w:rsid w:val="0067362F"/>
    <w:rsid w:val="00676606"/>
    <w:rsid w:val="0068000A"/>
    <w:rsid w:val="006810B6"/>
    <w:rsid w:val="00684C21"/>
    <w:rsid w:val="00695CEC"/>
    <w:rsid w:val="006A2530"/>
    <w:rsid w:val="006C3589"/>
    <w:rsid w:val="006C79BC"/>
    <w:rsid w:val="006D37AF"/>
    <w:rsid w:val="006D51D0"/>
    <w:rsid w:val="006D5FB9"/>
    <w:rsid w:val="006D658E"/>
    <w:rsid w:val="006D66AF"/>
    <w:rsid w:val="006E564B"/>
    <w:rsid w:val="006E7191"/>
    <w:rsid w:val="00703577"/>
    <w:rsid w:val="00705894"/>
    <w:rsid w:val="00724B93"/>
    <w:rsid w:val="0072632A"/>
    <w:rsid w:val="007327D5"/>
    <w:rsid w:val="00733B05"/>
    <w:rsid w:val="00761394"/>
    <w:rsid w:val="007629C8"/>
    <w:rsid w:val="0077047D"/>
    <w:rsid w:val="007874B5"/>
    <w:rsid w:val="00787EE8"/>
    <w:rsid w:val="00796214"/>
    <w:rsid w:val="007A054A"/>
    <w:rsid w:val="007A1E70"/>
    <w:rsid w:val="007A3977"/>
    <w:rsid w:val="007B6BA5"/>
    <w:rsid w:val="007B7ADD"/>
    <w:rsid w:val="007C3390"/>
    <w:rsid w:val="007C3745"/>
    <w:rsid w:val="007C4F4B"/>
    <w:rsid w:val="007C5C67"/>
    <w:rsid w:val="007D25AB"/>
    <w:rsid w:val="007E01E9"/>
    <w:rsid w:val="007E63F3"/>
    <w:rsid w:val="007F6611"/>
    <w:rsid w:val="00811920"/>
    <w:rsid w:val="00815AD0"/>
    <w:rsid w:val="00815EDB"/>
    <w:rsid w:val="008242D7"/>
    <w:rsid w:val="008257B1"/>
    <w:rsid w:val="00832334"/>
    <w:rsid w:val="00834D28"/>
    <w:rsid w:val="00843191"/>
    <w:rsid w:val="00843767"/>
    <w:rsid w:val="008507A7"/>
    <w:rsid w:val="00852CE2"/>
    <w:rsid w:val="0085595A"/>
    <w:rsid w:val="00864245"/>
    <w:rsid w:val="008679D9"/>
    <w:rsid w:val="00872E3B"/>
    <w:rsid w:val="008878DE"/>
    <w:rsid w:val="008979B1"/>
    <w:rsid w:val="008A1ED5"/>
    <w:rsid w:val="008A6B25"/>
    <w:rsid w:val="008A6C4F"/>
    <w:rsid w:val="008B0563"/>
    <w:rsid w:val="008B2335"/>
    <w:rsid w:val="008B2E36"/>
    <w:rsid w:val="008C2428"/>
    <w:rsid w:val="008C3247"/>
    <w:rsid w:val="008E0678"/>
    <w:rsid w:val="008F31D2"/>
    <w:rsid w:val="008F4D20"/>
    <w:rsid w:val="00915EF6"/>
    <w:rsid w:val="009223CA"/>
    <w:rsid w:val="00930A10"/>
    <w:rsid w:val="00934631"/>
    <w:rsid w:val="00940F93"/>
    <w:rsid w:val="009448C3"/>
    <w:rsid w:val="00960F75"/>
    <w:rsid w:val="00963471"/>
    <w:rsid w:val="009760F3"/>
    <w:rsid w:val="00976CFB"/>
    <w:rsid w:val="00980EA8"/>
    <w:rsid w:val="009A0830"/>
    <w:rsid w:val="009A0E8D"/>
    <w:rsid w:val="009B01AA"/>
    <w:rsid w:val="009B26E7"/>
    <w:rsid w:val="009B2F79"/>
    <w:rsid w:val="009B3273"/>
    <w:rsid w:val="009B544C"/>
    <w:rsid w:val="009B64BB"/>
    <w:rsid w:val="00A00697"/>
    <w:rsid w:val="00A00A3F"/>
    <w:rsid w:val="00A01205"/>
    <w:rsid w:val="00A01489"/>
    <w:rsid w:val="00A3026E"/>
    <w:rsid w:val="00A33778"/>
    <w:rsid w:val="00A338F1"/>
    <w:rsid w:val="00A35BE0"/>
    <w:rsid w:val="00A475BC"/>
    <w:rsid w:val="00A5414C"/>
    <w:rsid w:val="00A6129C"/>
    <w:rsid w:val="00A72F22"/>
    <w:rsid w:val="00A7360F"/>
    <w:rsid w:val="00A7397C"/>
    <w:rsid w:val="00A748A6"/>
    <w:rsid w:val="00A769F4"/>
    <w:rsid w:val="00A776B4"/>
    <w:rsid w:val="00A91E4C"/>
    <w:rsid w:val="00A94361"/>
    <w:rsid w:val="00AA11D6"/>
    <w:rsid w:val="00AA293C"/>
    <w:rsid w:val="00AA3FCE"/>
    <w:rsid w:val="00AC2961"/>
    <w:rsid w:val="00AD74C4"/>
    <w:rsid w:val="00AF49E1"/>
    <w:rsid w:val="00AF6BEB"/>
    <w:rsid w:val="00B049A8"/>
    <w:rsid w:val="00B226AA"/>
    <w:rsid w:val="00B30179"/>
    <w:rsid w:val="00B30622"/>
    <w:rsid w:val="00B31567"/>
    <w:rsid w:val="00B344C9"/>
    <w:rsid w:val="00B357CE"/>
    <w:rsid w:val="00B421C1"/>
    <w:rsid w:val="00B42C7E"/>
    <w:rsid w:val="00B50AA7"/>
    <w:rsid w:val="00B50FA2"/>
    <w:rsid w:val="00B52192"/>
    <w:rsid w:val="00B53C21"/>
    <w:rsid w:val="00B55C71"/>
    <w:rsid w:val="00B56E4A"/>
    <w:rsid w:val="00B56E9C"/>
    <w:rsid w:val="00B64B1F"/>
    <w:rsid w:val="00B6553F"/>
    <w:rsid w:val="00B7467C"/>
    <w:rsid w:val="00B757A4"/>
    <w:rsid w:val="00B77D05"/>
    <w:rsid w:val="00B77F80"/>
    <w:rsid w:val="00B81206"/>
    <w:rsid w:val="00B81E12"/>
    <w:rsid w:val="00B91D04"/>
    <w:rsid w:val="00BA7CA2"/>
    <w:rsid w:val="00BB578F"/>
    <w:rsid w:val="00BC3F3B"/>
    <w:rsid w:val="00BC3FA0"/>
    <w:rsid w:val="00BC74E9"/>
    <w:rsid w:val="00BD56D0"/>
    <w:rsid w:val="00BD5A06"/>
    <w:rsid w:val="00BF1293"/>
    <w:rsid w:val="00BF1E2C"/>
    <w:rsid w:val="00BF30B3"/>
    <w:rsid w:val="00BF68A8"/>
    <w:rsid w:val="00C04782"/>
    <w:rsid w:val="00C11A03"/>
    <w:rsid w:val="00C22C0C"/>
    <w:rsid w:val="00C37074"/>
    <w:rsid w:val="00C4527F"/>
    <w:rsid w:val="00C463DD"/>
    <w:rsid w:val="00C4724C"/>
    <w:rsid w:val="00C60646"/>
    <w:rsid w:val="00C629A0"/>
    <w:rsid w:val="00C64629"/>
    <w:rsid w:val="00C745C3"/>
    <w:rsid w:val="00C94F10"/>
    <w:rsid w:val="00C96DF2"/>
    <w:rsid w:val="00CA1B34"/>
    <w:rsid w:val="00CB3E03"/>
    <w:rsid w:val="00CD4AA6"/>
    <w:rsid w:val="00CD5D72"/>
    <w:rsid w:val="00CE4A8F"/>
    <w:rsid w:val="00CE5C58"/>
    <w:rsid w:val="00D0711A"/>
    <w:rsid w:val="00D149F6"/>
    <w:rsid w:val="00D2031B"/>
    <w:rsid w:val="00D248B6"/>
    <w:rsid w:val="00D25FE2"/>
    <w:rsid w:val="00D26E07"/>
    <w:rsid w:val="00D43252"/>
    <w:rsid w:val="00D43876"/>
    <w:rsid w:val="00D44783"/>
    <w:rsid w:val="00D452D8"/>
    <w:rsid w:val="00D47EEA"/>
    <w:rsid w:val="00D5211D"/>
    <w:rsid w:val="00D5622A"/>
    <w:rsid w:val="00D70480"/>
    <w:rsid w:val="00D77318"/>
    <w:rsid w:val="00D773DF"/>
    <w:rsid w:val="00D95303"/>
    <w:rsid w:val="00D978C6"/>
    <w:rsid w:val="00DA3C1C"/>
    <w:rsid w:val="00DB401D"/>
    <w:rsid w:val="00DC64E9"/>
    <w:rsid w:val="00DC6D39"/>
    <w:rsid w:val="00E00F5C"/>
    <w:rsid w:val="00E046DF"/>
    <w:rsid w:val="00E1086D"/>
    <w:rsid w:val="00E14EAE"/>
    <w:rsid w:val="00E22B0C"/>
    <w:rsid w:val="00E27346"/>
    <w:rsid w:val="00E40A45"/>
    <w:rsid w:val="00E560CA"/>
    <w:rsid w:val="00E71BC8"/>
    <w:rsid w:val="00E7260F"/>
    <w:rsid w:val="00E73F5D"/>
    <w:rsid w:val="00E77E4E"/>
    <w:rsid w:val="00E96630"/>
    <w:rsid w:val="00EA2A77"/>
    <w:rsid w:val="00EB75F0"/>
    <w:rsid w:val="00ED7A2A"/>
    <w:rsid w:val="00EF1D7F"/>
    <w:rsid w:val="00F12AF0"/>
    <w:rsid w:val="00F13B8E"/>
    <w:rsid w:val="00F16068"/>
    <w:rsid w:val="00F31E5F"/>
    <w:rsid w:val="00F5084B"/>
    <w:rsid w:val="00F6100A"/>
    <w:rsid w:val="00F923C4"/>
    <w:rsid w:val="00F93781"/>
    <w:rsid w:val="00F93C3F"/>
    <w:rsid w:val="00F97E00"/>
    <w:rsid w:val="00FB613B"/>
    <w:rsid w:val="00FC0677"/>
    <w:rsid w:val="00FC68B7"/>
    <w:rsid w:val="00FD3F98"/>
    <w:rsid w:val="00FD6401"/>
    <w:rsid w:val="00FE106A"/>
    <w:rsid w:val="00FE2CB6"/>
    <w:rsid w:val="00FE7450"/>
    <w:rsid w:val="00FF145D"/>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paragraph" w:customStyle="1" w:styleId="a0">
    <w:name w:val="a)"/>
    <w:basedOn w:val="para"/>
    <w:rsid w:val="00671CFE"/>
    <w:pPr>
      <w:suppressAutoHyphens w:val="0"/>
      <w:ind w:left="2835" w:hanging="567"/>
    </w:pPr>
    <w:rPr>
      <w:snapToGrid w:val="0"/>
      <w:lang w:val="fr-FR"/>
    </w:rPr>
  </w:style>
  <w:style w:type="paragraph" w:customStyle="1" w:styleId="NormalCentered">
    <w:name w:val="Normal Centered"/>
    <w:basedOn w:val="Normal"/>
    <w:rsid w:val="000E3E05"/>
    <w:pPr>
      <w:suppressAutoHyphens w:val="0"/>
      <w:spacing w:before="120" w:after="120" w:line="240" w:lineRule="auto"/>
      <w:jc w:val="center"/>
    </w:pPr>
    <w:rPr>
      <w:sz w:val="24"/>
    </w:rPr>
  </w:style>
  <w:style w:type="paragraph" w:styleId="CommentSubject">
    <w:name w:val="annotation subject"/>
    <w:basedOn w:val="CommentText"/>
    <w:next w:val="CommentText"/>
    <w:link w:val="CommentSubjectChar"/>
    <w:rsid w:val="00625DCF"/>
    <w:pPr>
      <w:spacing w:line="240" w:lineRule="auto"/>
    </w:pPr>
    <w:rPr>
      <w:b/>
      <w:bCs/>
    </w:rPr>
  </w:style>
  <w:style w:type="character" w:customStyle="1" w:styleId="CommentTextChar">
    <w:name w:val="Comment Text Char"/>
    <w:basedOn w:val="DefaultParagraphFont"/>
    <w:link w:val="CommentText"/>
    <w:semiHidden/>
    <w:rsid w:val="00625DCF"/>
    <w:rPr>
      <w:lang w:eastAsia="en-US"/>
    </w:rPr>
  </w:style>
  <w:style w:type="character" w:customStyle="1" w:styleId="CommentSubjectChar">
    <w:name w:val="Comment Subject Char"/>
    <w:basedOn w:val="CommentTextChar"/>
    <w:link w:val="CommentSubject"/>
    <w:rsid w:val="00625DC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paragraph" w:customStyle="1" w:styleId="a0">
    <w:name w:val="a)"/>
    <w:basedOn w:val="para"/>
    <w:rsid w:val="00671CFE"/>
    <w:pPr>
      <w:suppressAutoHyphens w:val="0"/>
      <w:ind w:left="2835" w:hanging="567"/>
    </w:pPr>
    <w:rPr>
      <w:snapToGrid w:val="0"/>
      <w:lang w:val="fr-FR"/>
    </w:rPr>
  </w:style>
  <w:style w:type="paragraph" w:customStyle="1" w:styleId="NormalCentered">
    <w:name w:val="Normal Centered"/>
    <w:basedOn w:val="Normal"/>
    <w:rsid w:val="000E3E05"/>
    <w:pPr>
      <w:suppressAutoHyphens w:val="0"/>
      <w:spacing w:before="120" w:after="120" w:line="240" w:lineRule="auto"/>
      <w:jc w:val="center"/>
    </w:pPr>
    <w:rPr>
      <w:sz w:val="24"/>
    </w:rPr>
  </w:style>
  <w:style w:type="paragraph" w:styleId="CommentSubject">
    <w:name w:val="annotation subject"/>
    <w:basedOn w:val="CommentText"/>
    <w:next w:val="CommentText"/>
    <w:link w:val="CommentSubjectChar"/>
    <w:rsid w:val="00625DCF"/>
    <w:pPr>
      <w:spacing w:line="240" w:lineRule="auto"/>
    </w:pPr>
    <w:rPr>
      <w:b/>
      <w:bCs/>
    </w:rPr>
  </w:style>
  <w:style w:type="character" w:customStyle="1" w:styleId="CommentTextChar">
    <w:name w:val="Comment Text Char"/>
    <w:basedOn w:val="DefaultParagraphFont"/>
    <w:link w:val="CommentText"/>
    <w:semiHidden/>
    <w:rsid w:val="00625DCF"/>
    <w:rPr>
      <w:lang w:eastAsia="en-US"/>
    </w:rPr>
  </w:style>
  <w:style w:type="character" w:customStyle="1" w:styleId="CommentSubjectChar">
    <w:name w:val="Comment Subject Char"/>
    <w:basedOn w:val="CommentTextChar"/>
    <w:link w:val="CommentSubject"/>
    <w:rsid w:val="00625DC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21500-FC18-44A0-846B-E5E8E173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5</Pages>
  <Words>645</Words>
  <Characters>3678</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GTB</dc:creator>
  <cp:lastModifiedBy>07 series second set of changes</cp:lastModifiedBy>
  <cp:revision>2</cp:revision>
  <cp:lastPrinted>2015-01-21T17:33:00Z</cp:lastPrinted>
  <dcterms:created xsi:type="dcterms:W3CDTF">2015-01-23T14:03:00Z</dcterms:created>
  <dcterms:modified xsi:type="dcterms:W3CDTF">2015-01-23T14:03:00Z</dcterms:modified>
</cp:coreProperties>
</file>