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C3663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6C3663" w:rsidRDefault="00F35BAF" w:rsidP="006C36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6C3663" w:rsidRDefault="00F35BAF" w:rsidP="00892A2F">
            <w:pPr>
              <w:spacing w:after="80" w:line="300" w:lineRule="exact"/>
              <w:rPr>
                <w:sz w:val="28"/>
              </w:rPr>
            </w:pPr>
            <w:r w:rsidRPr="006C366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6C3663" w:rsidRDefault="006C3663" w:rsidP="006C3663">
            <w:pPr>
              <w:jc w:val="right"/>
            </w:pPr>
            <w:r w:rsidRPr="006C3663">
              <w:rPr>
                <w:sz w:val="40"/>
              </w:rPr>
              <w:t>ECE</w:t>
            </w:r>
            <w:r w:rsidRPr="006C3663">
              <w:t>/TRANS/WP.29/2015/70</w:t>
            </w:r>
          </w:p>
        </w:tc>
      </w:tr>
      <w:tr w:rsidR="00F35BAF" w:rsidRPr="006C3663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C3663" w:rsidRDefault="00F35BAF" w:rsidP="00892A2F">
            <w:pPr>
              <w:spacing w:before="120"/>
              <w:jc w:val="center"/>
            </w:pPr>
            <w:r w:rsidRPr="006C3663">
              <w:rPr>
                <w:noProof/>
                <w:lang w:val="fr-FR" w:eastAsia="fr-FR"/>
              </w:rPr>
              <w:drawing>
                <wp:inline distT="0" distB="0" distL="0" distR="0" wp14:anchorId="35376E8D" wp14:editId="2A98DE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6C3663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C3663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C3663" w:rsidRDefault="006C3663" w:rsidP="00892A2F">
            <w:pPr>
              <w:spacing w:before="240"/>
            </w:pPr>
            <w:r w:rsidRPr="006C3663">
              <w:t>Distr. générale</w:t>
            </w:r>
          </w:p>
          <w:p w:rsidR="006C3663" w:rsidRPr="006C3663" w:rsidRDefault="006C3663" w:rsidP="006C3663">
            <w:pPr>
              <w:spacing w:line="240" w:lineRule="exact"/>
            </w:pPr>
            <w:r w:rsidRPr="006C3663">
              <w:t>10 avril 2015</w:t>
            </w:r>
          </w:p>
          <w:p w:rsidR="006C3663" w:rsidRPr="006C3663" w:rsidRDefault="006C3663" w:rsidP="006C3663">
            <w:pPr>
              <w:spacing w:line="240" w:lineRule="exact"/>
            </w:pPr>
            <w:r w:rsidRPr="006C3663">
              <w:t>Français</w:t>
            </w:r>
          </w:p>
          <w:p w:rsidR="006C3663" w:rsidRPr="006C3663" w:rsidRDefault="006C3663" w:rsidP="006C3663">
            <w:pPr>
              <w:spacing w:line="240" w:lineRule="exact"/>
            </w:pPr>
            <w:r w:rsidRPr="006C3663">
              <w:t>Original: anglais</w:t>
            </w:r>
          </w:p>
        </w:tc>
      </w:tr>
    </w:tbl>
    <w:p w:rsidR="007F20FA" w:rsidRPr="006C3663" w:rsidRDefault="007F20FA" w:rsidP="007F20FA">
      <w:pPr>
        <w:spacing w:before="120"/>
        <w:rPr>
          <w:b/>
          <w:sz w:val="28"/>
          <w:szCs w:val="28"/>
        </w:rPr>
      </w:pPr>
      <w:r w:rsidRPr="006C3663">
        <w:rPr>
          <w:b/>
          <w:sz w:val="28"/>
          <w:szCs w:val="28"/>
        </w:rPr>
        <w:t>Commission économique pour l</w:t>
      </w:r>
      <w:r w:rsidR="008A7F41">
        <w:rPr>
          <w:b/>
          <w:sz w:val="28"/>
          <w:szCs w:val="28"/>
        </w:rPr>
        <w:t>’</w:t>
      </w:r>
      <w:r w:rsidRPr="006C3663">
        <w:rPr>
          <w:b/>
          <w:sz w:val="28"/>
          <w:szCs w:val="28"/>
        </w:rPr>
        <w:t>Europe</w:t>
      </w:r>
    </w:p>
    <w:p w:rsidR="007F20FA" w:rsidRPr="006C3663" w:rsidRDefault="007F20FA" w:rsidP="007F20FA">
      <w:pPr>
        <w:spacing w:before="120"/>
        <w:rPr>
          <w:sz w:val="28"/>
          <w:szCs w:val="28"/>
        </w:rPr>
      </w:pPr>
      <w:r w:rsidRPr="006C3663">
        <w:rPr>
          <w:sz w:val="28"/>
          <w:szCs w:val="28"/>
        </w:rPr>
        <w:t>Comité des transports intérieurs</w:t>
      </w:r>
    </w:p>
    <w:p w:rsidR="006C3663" w:rsidRPr="006C3663" w:rsidRDefault="006C3663" w:rsidP="00AF0CB5">
      <w:pPr>
        <w:spacing w:before="120"/>
        <w:rPr>
          <w:b/>
          <w:sz w:val="24"/>
          <w:szCs w:val="24"/>
        </w:rPr>
      </w:pPr>
      <w:r w:rsidRPr="006C3663">
        <w:rPr>
          <w:b/>
          <w:sz w:val="24"/>
          <w:szCs w:val="24"/>
        </w:rPr>
        <w:t>Forum mondial de l</w:t>
      </w:r>
      <w:r w:rsidR="008A7F41">
        <w:rPr>
          <w:b/>
          <w:sz w:val="24"/>
          <w:szCs w:val="24"/>
        </w:rPr>
        <w:t>’</w:t>
      </w:r>
      <w:r w:rsidRPr="006C3663">
        <w:rPr>
          <w:b/>
          <w:sz w:val="24"/>
          <w:szCs w:val="24"/>
        </w:rPr>
        <w:t>harmonisation</w:t>
      </w:r>
      <w:r w:rsidRPr="006C3663">
        <w:rPr>
          <w:b/>
          <w:sz w:val="24"/>
          <w:szCs w:val="24"/>
        </w:rPr>
        <w:br/>
        <w:t>des Règlements concernant les véhicules</w:t>
      </w:r>
    </w:p>
    <w:p w:rsidR="006C3663" w:rsidRPr="006C3663" w:rsidRDefault="006C3663" w:rsidP="006C3663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b/>
          <w:szCs w:val="24"/>
        </w:rPr>
      </w:pPr>
      <w:r w:rsidRPr="006C3663">
        <w:rPr>
          <w:b/>
          <w:szCs w:val="24"/>
        </w:rPr>
        <w:t>166</w:t>
      </w:r>
      <w:r w:rsidRPr="006C3663">
        <w:rPr>
          <w:b/>
          <w:szCs w:val="24"/>
          <w:vertAlign w:val="superscript"/>
        </w:rPr>
        <w:t>e</w:t>
      </w:r>
      <w:r w:rsidRPr="006C3663">
        <w:rPr>
          <w:b/>
          <w:szCs w:val="24"/>
        </w:rPr>
        <w:t xml:space="preserve"> session</w:t>
      </w:r>
    </w:p>
    <w:p w:rsidR="006C3663" w:rsidRPr="006C3663" w:rsidRDefault="006C3663" w:rsidP="006C3663">
      <w:pPr>
        <w:kinsoku/>
        <w:overflowPunct/>
        <w:autoSpaceDE/>
        <w:autoSpaceDN/>
        <w:adjustRightInd/>
        <w:snapToGrid/>
        <w:rPr>
          <w:szCs w:val="24"/>
        </w:rPr>
      </w:pPr>
      <w:r w:rsidRPr="006C3663">
        <w:rPr>
          <w:szCs w:val="24"/>
        </w:rPr>
        <w:t>Genève, 23-26 juin 2015</w:t>
      </w:r>
    </w:p>
    <w:p w:rsidR="006C3663" w:rsidRPr="006C3663" w:rsidRDefault="006C3663" w:rsidP="00FC3D38">
      <w:pPr>
        <w:kinsoku/>
        <w:overflowPunct/>
        <w:autoSpaceDE/>
        <w:autoSpaceDN/>
        <w:adjustRightInd/>
        <w:snapToGrid/>
        <w:rPr>
          <w:szCs w:val="24"/>
        </w:rPr>
      </w:pPr>
      <w:r w:rsidRPr="006C3663">
        <w:rPr>
          <w:szCs w:val="24"/>
        </w:rPr>
        <w:t xml:space="preserve">Point </w:t>
      </w:r>
      <w:r w:rsidR="00FC3D38">
        <w:rPr>
          <w:szCs w:val="24"/>
        </w:rPr>
        <w:t>17.7</w:t>
      </w:r>
      <w:r w:rsidRPr="006C3663">
        <w:rPr>
          <w:szCs w:val="24"/>
        </w:rPr>
        <w:t xml:space="preserve"> de l</w:t>
      </w:r>
      <w:r w:rsidR="008A7F41">
        <w:rPr>
          <w:szCs w:val="24"/>
        </w:rPr>
        <w:t>’</w:t>
      </w:r>
      <w:r w:rsidRPr="006C3663">
        <w:rPr>
          <w:szCs w:val="24"/>
        </w:rPr>
        <w:t>ordre du jour provisoire</w:t>
      </w:r>
    </w:p>
    <w:p w:rsidR="006C3663" w:rsidRPr="006C3663" w:rsidRDefault="006C3663" w:rsidP="006C3663">
      <w:pPr>
        <w:kinsoku/>
        <w:overflowPunct/>
        <w:autoSpaceDE/>
        <w:autoSpaceDN/>
        <w:adjustRightInd/>
        <w:snapToGrid/>
        <w:ind w:right="708"/>
        <w:rPr>
          <w:b/>
        </w:rPr>
      </w:pPr>
      <w:r w:rsidRPr="006C3663">
        <w:rPr>
          <w:b/>
          <w:szCs w:val="24"/>
        </w:rPr>
        <w:t xml:space="preserve">Accord de 1998 </w:t>
      </w:r>
      <w:r>
        <w:rPr>
          <w:b/>
          <w:szCs w:val="24"/>
        </w:rPr>
        <w:t>−</w:t>
      </w:r>
      <w:r w:rsidRPr="006C3663">
        <w:rPr>
          <w:b/>
          <w:szCs w:val="24"/>
        </w:rPr>
        <w:t xml:space="preserve"> État d</w:t>
      </w:r>
      <w:r w:rsidR="008A7F41">
        <w:rPr>
          <w:b/>
          <w:szCs w:val="24"/>
        </w:rPr>
        <w:t>’</w:t>
      </w:r>
      <w:r w:rsidRPr="006C3663">
        <w:rPr>
          <w:b/>
          <w:szCs w:val="24"/>
        </w:rPr>
        <w:t>avancement de l</w:t>
      </w:r>
      <w:r w:rsidR="008A7F41">
        <w:rPr>
          <w:b/>
          <w:szCs w:val="24"/>
        </w:rPr>
        <w:t>’</w:t>
      </w:r>
      <w:r w:rsidRPr="006C3663">
        <w:rPr>
          <w:b/>
          <w:szCs w:val="24"/>
        </w:rPr>
        <w:t xml:space="preserve">élaboration </w:t>
      </w:r>
      <w:r>
        <w:rPr>
          <w:b/>
          <w:szCs w:val="24"/>
        </w:rPr>
        <w:br/>
      </w:r>
      <w:r w:rsidRPr="006C3663">
        <w:rPr>
          <w:b/>
          <w:szCs w:val="24"/>
        </w:rPr>
        <w:t>de nouveaux RTM ou d</w:t>
      </w:r>
      <w:r w:rsidR="008A7F41">
        <w:rPr>
          <w:b/>
          <w:szCs w:val="24"/>
        </w:rPr>
        <w:t>’</w:t>
      </w:r>
      <w:r w:rsidRPr="006C3663">
        <w:rPr>
          <w:b/>
          <w:szCs w:val="24"/>
        </w:rPr>
        <w:t xml:space="preserve">amendements </w:t>
      </w:r>
      <w:r>
        <w:rPr>
          <w:b/>
          <w:szCs w:val="24"/>
        </w:rPr>
        <w:br/>
      </w:r>
      <w:r w:rsidRPr="006C3663">
        <w:rPr>
          <w:b/>
          <w:szCs w:val="24"/>
        </w:rPr>
        <w:t>à des RTM existants</w:t>
      </w:r>
    </w:p>
    <w:p w:rsidR="006C3663" w:rsidRPr="006C3663" w:rsidRDefault="006C3663" w:rsidP="006C3663">
      <w:pPr>
        <w:pStyle w:val="HChG"/>
      </w:pPr>
      <w:r w:rsidRPr="006C3663">
        <w:tab/>
      </w:r>
      <w:r w:rsidRPr="006C3663">
        <w:tab/>
        <w:t>Demande d</w:t>
      </w:r>
      <w:r w:rsidR="008A7F41">
        <w:t>’</w:t>
      </w:r>
      <w:r w:rsidRPr="006C3663">
        <w:t>autorisat</w:t>
      </w:r>
      <w:r>
        <w:t>ion d</w:t>
      </w:r>
      <w:r w:rsidR="008A7F41">
        <w:t>’</w:t>
      </w:r>
      <w:r>
        <w:t>élaborer un amendement au </w:t>
      </w:r>
      <w:r w:rsidRPr="006C3663">
        <w:t xml:space="preserve">Règlement technique mondial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6C3663">
        <w:t>16 (</w:t>
      </w:r>
      <w:r w:rsidR="000310FB" w:rsidRPr="006C3663">
        <w:t>Pneumatiques</w:t>
      </w:r>
      <w:r w:rsidRPr="006C3663">
        <w:t>)</w:t>
      </w:r>
    </w:p>
    <w:p w:rsidR="006C3663" w:rsidRPr="006C3663" w:rsidRDefault="006C3663" w:rsidP="006C3663">
      <w:pPr>
        <w:pStyle w:val="H1G"/>
      </w:pPr>
      <w:r w:rsidRPr="006C3663">
        <w:tab/>
      </w:r>
      <w:r w:rsidRPr="006C3663">
        <w:tab/>
        <w:t>Communication du représentant de la Fédération de Russie</w:t>
      </w:r>
      <w:r w:rsidRPr="006C3663">
        <w:rPr>
          <w:b w:val="0"/>
        </w:rPr>
        <w:footnoteReference w:customMarkFollows="1" w:id="2"/>
        <w:t>*</w:t>
      </w:r>
    </w:p>
    <w:p w:rsidR="006C3663" w:rsidRPr="006C3663" w:rsidRDefault="006C3663" w:rsidP="006C3663">
      <w:pPr>
        <w:pStyle w:val="SingleTxtG"/>
        <w:ind w:firstLine="567"/>
        <w:rPr>
          <w:b/>
        </w:rPr>
      </w:pPr>
      <w:r w:rsidRPr="006C3663">
        <w:t xml:space="preserve">Le texte ci-après, soumis par le représentant de la Fédération de Russie, vise à adapter le Règlement technique mondial (RTM)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6C3663">
        <w:t>16 à</w:t>
      </w:r>
      <w:r>
        <w:t xml:space="preserve"> </w:t>
      </w:r>
      <w:r w:rsidR="008A7F41" w:rsidRPr="006C3663">
        <w:t>l</w:t>
      </w:r>
      <w:r w:rsidR="008A7F41">
        <w:t>’</w:t>
      </w:r>
      <w:r w:rsidR="008A7F41" w:rsidRPr="006C3663">
        <w:t>évolution</w:t>
      </w:r>
      <w:r w:rsidRPr="006C3663">
        <w:t xml:space="preserve"> technique. Il est soumis au Forum mondial de l</w:t>
      </w:r>
      <w:r w:rsidR="008A7F41">
        <w:t>’</w:t>
      </w:r>
      <w:r w:rsidRPr="006C3663">
        <w:t>harmonisation des Règlements concernant les véhicules (WP.29) et au Comité exécutif de l</w:t>
      </w:r>
      <w:r w:rsidR="008A7F41">
        <w:t>’</w:t>
      </w:r>
      <w:r w:rsidRPr="006C3663">
        <w:t>Accord de 1998 (AC.3) pour examen.</w:t>
      </w:r>
    </w:p>
    <w:p w:rsidR="006C3663" w:rsidRPr="006C3663" w:rsidRDefault="006C3663" w:rsidP="006C3663">
      <w:pPr>
        <w:pStyle w:val="H1G"/>
        <w:rPr>
          <w:lang w:eastAsia="ko-KR"/>
        </w:rPr>
      </w:pPr>
      <w:r>
        <w:rPr>
          <w:lang w:eastAsia="ko-KR"/>
        </w:rPr>
        <w:tab/>
      </w:r>
      <w:r w:rsidRPr="006C3663">
        <w:rPr>
          <w:lang w:eastAsia="ko-KR"/>
        </w:rPr>
        <w:t>A.</w:t>
      </w:r>
      <w:r w:rsidRPr="006C3663">
        <w:rPr>
          <w:lang w:eastAsia="ko-KR"/>
        </w:rPr>
        <w:tab/>
      </w:r>
      <w:r w:rsidRPr="006C3663">
        <w:t>Objectif</w:t>
      </w:r>
    </w:p>
    <w:p w:rsidR="006C3663" w:rsidRPr="006C3663" w:rsidRDefault="006C3663" w:rsidP="008A7F41">
      <w:pPr>
        <w:pStyle w:val="SingleTxtG"/>
      </w:pPr>
      <w:r w:rsidRPr="006C3663">
        <w:t>1</w:t>
      </w:r>
      <w:r w:rsidRPr="006C3663">
        <w:rPr>
          <w:lang w:eastAsia="ko-KR"/>
        </w:rPr>
        <w:t>.</w:t>
      </w:r>
      <w:r w:rsidRPr="006C3663">
        <w:tab/>
        <w:t>La présente proposition a pour but d</w:t>
      </w:r>
      <w:r w:rsidR="008A7F41">
        <w:t>’</w:t>
      </w:r>
      <w:r w:rsidRPr="006C3663">
        <w:t>élaborer, dans le cadre de l</w:t>
      </w:r>
      <w:r w:rsidR="008A7F41">
        <w:t>’</w:t>
      </w:r>
      <w:r w:rsidRPr="006C3663">
        <w:t xml:space="preserve">Accord de 1998, un amendement au Règlement technique mondial (RTM)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6C3663">
        <w:t>16 sur les pneumatiques, afin de l</w:t>
      </w:r>
      <w:r w:rsidR="008A7F41">
        <w:t>’</w:t>
      </w:r>
      <w:r w:rsidRPr="006C3663">
        <w:t>adapter aux évolutions techniques en y</w:t>
      </w:r>
      <w:r>
        <w:t xml:space="preserve"> </w:t>
      </w:r>
      <w:r w:rsidRPr="006C3663">
        <w:t>introduisant les nouvelles dispositions qui ont été adoptées récemme</w:t>
      </w:r>
      <w:r>
        <w:t xml:space="preserve">nt dans le cadre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6C3663">
        <w:t>117 de l</w:t>
      </w:r>
      <w:r w:rsidR="008A7F41">
        <w:t>’</w:t>
      </w:r>
      <w:r w:rsidRPr="006C3663">
        <w:t>ONU. Elles concernent l</w:t>
      </w:r>
      <w:r w:rsidR="008A7F41">
        <w:t>’</w:t>
      </w:r>
      <w:r w:rsidRPr="006C3663">
        <w:t>adhérence sur sol mouillé, la résistance au roulement ainsi que l</w:t>
      </w:r>
      <w:r w:rsidR="008A7F41">
        <w:t>’</w:t>
      </w:r>
      <w:r w:rsidRPr="006C3663">
        <w:t>utilisation sur routes fortement enneigées et elles s</w:t>
      </w:r>
      <w:r w:rsidR="008A7F41">
        <w:t>’</w:t>
      </w:r>
      <w:r w:rsidRPr="006C3663">
        <w:t>appliquent tant aux pneumatiques des</w:t>
      </w:r>
      <w:r>
        <w:t xml:space="preserve"> </w:t>
      </w:r>
      <w:r w:rsidRPr="006C3663">
        <w:t>voitures particulières qu</w:t>
      </w:r>
      <w:r w:rsidR="008A7F41">
        <w:t>’</w:t>
      </w:r>
      <w:r w:rsidRPr="006C3663">
        <w:t>à ceux</w:t>
      </w:r>
      <w:r>
        <w:t xml:space="preserve"> </w:t>
      </w:r>
      <w:r w:rsidRPr="006C3663">
        <w:t>des véhicules utilitaires légers.</w:t>
      </w:r>
      <w:r>
        <w:t xml:space="preserve"> </w:t>
      </w:r>
    </w:p>
    <w:p w:rsidR="006C3663" w:rsidRPr="006C3663" w:rsidRDefault="006C3663" w:rsidP="006C3663">
      <w:pPr>
        <w:pStyle w:val="H1G"/>
        <w:rPr>
          <w:lang w:eastAsia="ko-KR"/>
        </w:rPr>
      </w:pPr>
      <w:r w:rsidRPr="006C3663">
        <w:rPr>
          <w:lang w:eastAsia="ko-KR"/>
        </w:rPr>
        <w:lastRenderedPageBreak/>
        <w:tab/>
        <w:t>B.</w:t>
      </w:r>
      <w:r w:rsidRPr="006C3663">
        <w:rPr>
          <w:lang w:eastAsia="ko-KR"/>
        </w:rPr>
        <w:tab/>
        <w:t>Contexte</w:t>
      </w:r>
    </w:p>
    <w:p w:rsidR="006C3663" w:rsidRPr="006C3663" w:rsidRDefault="006C3663" w:rsidP="00E14EB0">
      <w:pPr>
        <w:pStyle w:val="SingleTxtG"/>
      </w:pPr>
      <w:r w:rsidRPr="006C3663">
        <w:rPr>
          <w:lang w:eastAsia="ko-KR"/>
        </w:rPr>
        <w:t>2.</w:t>
      </w:r>
      <w:r w:rsidRPr="006C3663">
        <w:tab/>
        <w:t xml:space="preserve">Le RTM </w:t>
      </w:r>
      <w:r w:rsidR="00E14EB0">
        <w:rPr>
          <w:rFonts w:eastAsia="MS Mincho"/>
        </w:rPr>
        <w:t>n</w:t>
      </w:r>
      <w:r w:rsidR="00E14EB0">
        <w:rPr>
          <w:rFonts w:eastAsia="MS Mincho"/>
          <w:vertAlign w:val="superscript"/>
        </w:rPr>
        <w:t>o</w:t>
      </w:r>
      <w:r w:rsidR="00E14EB0">
        <w:t> </w:t>
      </w:r>
      <w:r w:rsidRPr="006C3663">
        <w:t xml:space="preserve">16 sur les pneumatiques a été établi au Registre mondial </w:t>
      </w:r>
      <w:r w:rsidR="00E14EB0">
        <w:t>le 13 </w:t>
      </w:r>
      <w:r w:rsidRPr="006C3663">
        <w:t>novembre 2014. Le groupe de travail informel sur le RTM concernant les pneumatiques a relevé le défi d</w:t>
      </w:r>
      <w:r w:rsidR="008A7F41">
        <w:t>’</w:t>
      </w:r>
      <w:r w:rsidRPr="006C3663">
        <w:t>harmoniser les dispositions techniques et de les rendre acceptables aussi bien pour les systèmes d</w:t>
      </w:r>
      <w:r w:rsidR="008A7F41">
        <w:t>’</w:t>
      </w:r>
      <w:r w:rsidRPr="006C3663">
        <w:t>évaluation de conformité de l</w:t>
      </w:r>
      <w:r w:rsidR="008A7F41">
        <w:t>’</w:t>
      </w:r>
      <w:r>
        <w:t>auto</w:t>
      </w:r>
      <w:r w:rsidRPr="006C3663">
        <w:t>certification que pour ceux de l</w:t>
      </w:r>
      <w:r w:rsidR="008A7F41">
        <w:t>’</w:t>
      </w:r>
      <w:r w:rsidRPr="006C3663">
        <w:t>homologation de type.</w:t>
      </w:r>
      <w:r>
        <w:t xml:space="preserve"> </w:t>
      </w:r>
    </w:p>
    <w:p w:rsidR="006C3663" w:rsidRPr="006C3663" w:rsidRDefault="006C3663" w:rsidP="00E14EB0">
      <w:pPr>
        <w:pStyle w:val="SingleTxtG"/>
        <w:rPr>
          <w:lang w:eastAsia="ko-KR"/>
        </w:rPr>
      </w:pPr>
      <w:r w:rsidRPr="006C3663">
        <w:rPr>
          <w:lang w:eastAsia="ko-KR"/>
        </w:rPr>
        <w:t>3.</w:t>
      </w:r>
      <w:r w:rsidRPr="006C3663">
        <w:rPr>
          <w:lang w:eastAsia="ko-KR"/>
        </w:rPr>
        <w:tab/>
        <w:t>Entre-temps, parallèlement à l</w:t>
      </w:r>
      <w:r w:rsidR="008A7F41">
        <w:rPr>
          <w:lang w:eastAsia="ko-KR"/>
        </w:rPr>
        <w:t>’</w:t>
      </w:r>
      <w:r w:rsidRPr="006C3663">
        <w:rPr>
          <w:lang w:eastAsia="ko-KR"/>
        </w:rPr>
        <w:t xml:space="preserve">élaboration du RTM </w:t>
      </w:r>
      <w:r w:rsidR="00E14EB0" w:rsidRPr="00E14EB0">
        <w:rPr>
          <w:rFonts w:eastAsia="MS Mincho"/>
          <w:lang w:eastAsia="ko-KR"/>
        </w:rPr>
        <w:t>n</w:t>
      </w:r>
      <w:r w:rsidR="00E14EB0" w:rsidRPr="00E14EB0">
        <w:rPr>
          <w:rFonts w:eastAsia="MS Mincho"/>
          <w:vertAlign w:val="superscript"/>
          <w:lang w:eastAsia="ko-KR"/>
        </w:rPr>
        <w:t>o</w:t>
      </w:r>
      <w:r w:rsidR="00E14EB0">
        <w:rPr>
          <w:lang w:eastAsia="ko-KR"/>
        </w:rPr>
        <w:t> </w:t>
      </w:r>
      <w:r w:rsidRPr="006C3663">
        <w:rPr>
          <w:lang w:eastAsia="ko-KR"/>
        </w:rPr>
        <w:t xml:space="preserve">16, le Règlement </w:t>
      </w:r>
      <w:r w:rsidR="00E14EB0" w:rsidRPr="00E14EB0">
        <w:rPr>
          <w:rFonts w:eastAsia="MS Mincho"/>
          <w:lang w:eastAsia="ko-KR"/>
        </w:rPr>
        <w:t>n</w:t>
      </w:r>
      <w:r w:rsidR="00E14EB0" w:rsidRPr="00E14EB0">
        <w:rPr>
          <w:rFonts w:eastAsia="MS Mincho"/>
          <w:vertAlign w:val="superscript"/>
          <w:lang w:eastAsia="ko-KR"/>
        </w:rPr>
        <w:t>o</w:t>
      </w:r>
      <w:r w:rsidR="00E14EB0">
        <w:rPr>
          <w:lang w:eastAsia="ko-KR"/>
        </w:rPr>
        <w:t> </w:t>
      </w:r>
      <w:r w:rsidRPr="006C3663">
        <w:rPr>
          <w:lang w:eastAsia="ko-KR"/>
        </w:rPr>
        <w:t>177, qui sert de base au RTM, a subi plusieurs modifications destinées à y introduire les dispositions relatives à l</w:t>
      </w:r>
      <w:r w:rsidR="008A7F41">
        <w:rPr>
          <w:lang w:eastAsia="ko-KR"/>
        </w:rPr>
        <w:t>’</w:t>
      </w:r>
      <w:r w:rsidRPr="006C3663">
        <w:rPr>
          <w:lang w:eastAsia="ko-KR"/>
        </w:rPr>
        <w:t>adhérence sur sol mouillé, à la résistance au roulement ainsi qu</w:t>
      </w:r>
      <w:r w:rsidR="008A7F41">
        <w:rPr>
          <w:lang w:eastAsia="ko-KR"/>
        </w:rPr>
        <w:t>’</w:t>
      </w:r>
      <w:r w:rsidRPr="006C3663">
        <w:rPr>
          <w:lang w:eastAsia="ko-KR"/>
        </w:rPr>
        <w:t>à l</w:t>
      </w:r>
      <w:r w:rsidR="008A7F41">
        <w:rPr>
          <w:lang w:eastAsia="ko-KR"/>
        </w:rPr>
        <w:t>’</w:t>
      </w:r>
      <w:r w:rsidRPr="006C3663">
        <w:rPr>
          <w:lang w:eastAsia="ko-KR"/>
        </w:rPr>
        <w:t>utilisation sur routes fortement enneigées pour toutes les classes de pneumatiques concernées.</w:t>
      </w:r>
    </w:p>
    <w:p w:rsidR="006C3663" w:rsidRPr="006C3663" w:rsidRDefault="006C3663" w:rsidP="00E14EB0">
      <w:pPr>
        <w:pStyle w:val="SingleTxtG"/>
      </w:pPr>
      <w:r w:rsidRPr="006C3663">
        <w:rPr>
          <w:lang w:eastAsia="ko-KR"/>
        </w:rPr>
        <w:t>4.</w:t>
      </w:r>
      <w:r w:rsidRPr="006C3663">
        <w:tab/>
        <w:t>Devant l</w:t>
      </w:r>
      <w:r w:rsidR="008A7F41">
        <w:t>’</w:t>
      </w:r>
      <w:r w:rsidRPr="006C3663">
        <w:t>impossibilité d</w:t>
      </w:r>
      <w:r w:rsidR="008A7F41">
        <w:t>’</w:t>
      </w:r>
      <w:r w:rsidRPr="006C3663">
        <w:t xml:space="preserve">harmoniser dans un délai raisonnable les nouvelles dispositions du Règlement </w:t>
      </w:r>
      <w:r w:rsidR="00E14EB0">
        <w:rPr>
          <w:rFonts w:eastAsia="MS Mincho"/>
        </w:rPr>
        <w:t>n</w:t>
      </w:r>
      <w:r w:rsidR="00E14EB0">
        <w:rPr>
          <w:rFonts w:eastAsia="MS Mincho"/>
          <w:vertAlign w:val="superscript"/>
        </w:rPr>
        <w:t>o</w:t>
      </w:r>
      <w:r w:rsidR="00E14EB0">
        <w:t> </w:t>
      </w:r>
      <w:r w:rsidRPr="006C3663">
        <w:t>117, il a été décidé alors de ne pas encore envisager de les inclure dans le texte du RTM sur les pneumatiques.</w:t>
      </w:r>
    </w:p>
    <w:p w:rsidR="006C3663" w:rsidRPr="006C3663" w:rsidRDefault="006C3663" w:rsidP="00E14EB0">
      <w:pPr>
        <w:pStyle w:val="SingleTxtG"/>
      </w:pPr>
      <w:r w:rsidRPr="006C3663">
        <w:rPr>
          <w:lang w:eastAsia="ko-KR"/>
        </w:rPr>
        <w:t>5.</w:t>
      </w:r>
      <w:r w:rsidRPr="006C3663">
        <w:tab/>
        <w:t xml:space="preserve">Ces nouvelles dispositions du Règlement </w:t>
      </w:r>
      <w:r w:rsidR="00E14EB0">
        <w:rPr>
          <w:rFonts w:eastAsia="MS Mincho"/>
        </w:rPr>
        <w:t>n</w:t>
      </w:r>
      <w:r w:rsidR="00E14EB0">
        <w:rPr>
          <w:rFonts w:eastAsia="MS Mincho"/>
          <w:vertAlign w:val="superscript"/>
        </w:rPr>
        <w:t>o</w:t>
      </w:r>
      <w:r w:rsidR="00E14EB0">
        <w:t> </w:t>
      </w:r>
      <w:r w:rsidRPr="006C3663">
        <w:t>117 reflètent l</w:t>
      </w:r>
      <w:r w:rsidR="008A7F41">
        <w:t>’</w:t>
      </w:r>
      <w:r w:rsidRPr="006C3663">
        <w:t>état le plus avancé des connaissances en la matière et revêtent une grande importance pour l</w:t>
      </w:r>
      <w:r w:rsidR="008A7F41">
        <w:t>’</w:t>
      </w:r>
      <w:r w:rsidRPr="006C3663">
        <w:t xml:space="preserve">évaluation des performances des pneumatiques sur le marché mondial. Il convient donc de renforcer le RTM </w:t>
      </w:r>
      <w:r w:rsidR="00E14EB0">
        <w:rPr>
          <w:rFonts w:eastAsia="MS Mincho"/>
        </w:rPr>
        <w:t>n</w:t>
      </w:r>
      <w:r w:rsidR="00E14EB0">
        <w:rPr>
          <w:rFonts w:eastAsia="MS Mincho"/>
          <w:vertAlign w:val="superscript"/>
        </w:rPr>
        <w:t>o</w:t>
      </w:r>
      <w:r w:rsidR="00E14EB0">
        <w:t> </w:t>
      </w:r>
      <w:r w:rsidRPr="006C3663">
        <w:t xml:space="preserve">16 par des dispositions alignées sur celles qui figurent dans le Règlement </w:t>
      </w:r>
      <w:r w:rsidR="00E14EB0">
        <w:rPr>
          <w:rFonts w:eastAsia="MS Mincho"/>
        </w:rPr>
        <w:t>n</w:t>
      </w:r>
      <w:r w:rsidR="00E14EB0">
        <w:rPr>
          <w:rFonts w:eastAsia="MS Mincho"/>
          <w:vertAlign w:val="superscript"/>
        </w:rPr>
        <w:t>o</w:t>
      </w:r>
      <w:r w:rsidR="00E14EB0">
        <w:t> </w:t>
      </w:r>
      <w:r w:rsidRPr="006C3663">
        <w:t>117.</w:t>
      </w:r>
    </w:p>
    <w:p w:rsidR="006C3663" w:rsidRPr="006C3663" w:rsidRDefault="006C3663" w:rsidP="00E14EB0">
      <w:pPr>
        <w:pStyle w:val="SingleTxtG"/>
        <w:rPr>
          <w:lang w:eastAsia="ko-KR"/>
        </w:rPr>
      </w:pPr>
      <w:r w:rsidRPr="006C3663">
        <w:rPr>
          <w:lang w:eastAsia="ko-KR"/>
        </w:rPr>
        <w:t>6.</w:t>
      </w:r>
      <w:r w:rsidRPr="006C3663">
        <w:rPr>
          <w:lang w:eastAsia="ko-KR"/>
        </w:rPr>
        <w:tab/>
        <w:t>Le gouvernement de la Fédération de Russie, qui a participé au groupe de travail informel sur le RTM concernant les pneumatiques, est désormais le responsable technique qui conduira l</w:t>
      </w:r>
      <w:r w:rsidR="008A7F41">
        <w:rPr>
          <w:lang w:eastAsia="ko-KR"/>
        </w:rPr>
        <w:t>’</w:t>
      </w:r>
      <w:r w:rsidRPr="006C3663">
        <w:rPr>
          <w:lang w:eastAsia="ko-KR"/>
        </w:rPr>
        <w:t>élaboration d</w:t>
      </w:r>
      <w:r w:rsidR="008A7F41">
        <w:rPr>
          <w:lang w:eastAsia="ko-KR"/>
        </w:rPr>
        <w:t>’</w:t>
      </w:r>
      <w:r w:rsidRPr="006C3663">
        <w:rPr>
          <w:lang w:eastAsia="ko-KR"/>
        </w:rPr>
        <w:t xml:space="preserve">un amendement au RTM </w:t>
      </w:r>
      <w:r w:rsidR="00E14EB0" w:rsidRPr="00E14EB0">
        <w:rPr>
          <w:rFonts w:eastAsia="MS Mincho"/>
          <w:lang w:eastAsia="ko-KR"/>
        </w:rPr>
        <w:t>n</w:t>
      </w:r>
      <w:r w:rsidR="00E14EB0" w:rsidRPr="00E14EB0">
        <w:rPr>
          <w:rFonts w:eastAsia="MS Mincho"/>
          <w:vertAlign w:val="superscript"/>
          <w:lang w:eastAsia="ko-KR"/>
        </w:rPr>
        <w:t>o</w:t>
      </w:r>
      <w:r w:rsidR="00E14EB0">
        <w:rPr>
          <w:lang w:eastAsia="ko-KR"/>
        </w:rPr>
        <w:t> 1</w:t>
      </w:r>
      <w:r w:rsidRPr="006C3663">
        <w:rPr>
          <w:lang w:eastAsia="ko-KR"/>
        </w:rPr>
        <w:t>6.</w:t>
      </w:r>
    </w:p>
    <w:p w:rsidR="006C3663" w:rsidRPr="006C3663" w:rsidRDefault="006C3663" w:rsidP="006C3663">
      <w:pPr>
        <w:pStyle w:val="H1G"/>
        <w:rPr>
          <w:lang w:eastAsia="ko-KR"/>
        </w:rPr>
      </w:pPr>
      <w:r w:rsidRPr="006C3663">
        <w:rPr>
          <w:lang w:eastAsia="ko-KR"/>
        </w:rPr>
        <w:tab/>
        <w:t>C.</w:t>
      </w:r>
      <w:r w:rsidRPr="006C3663">
        <w:rPr>
          <w:lang w:eastAsia="ko-KR"/>
        </w:rPr>
        <w:tab/>
        <w:t>Objet de l</w:t>
      </w:r>
      <w:r w:rsidR="008A7F41">
        <w:rPr>
          <w:lang w:eastAsia="ko-KR"/>
        </w:rPr>
        <w:t>’</w:t>
      </w:r>
      <w:r w:rsidRPr="006C3663">
        <w:rPr>
          <w:lang w:eastAsia="ko-KR"/>
        </w:rPr>
        <w:t>amendement</w:t>
      </w:r>
    </w:p>
    <w:p w:rsidR="006C3663" w:rsidRPr="006C3663" w:rsidRDefault="006C3663" w:rsidP="00E14EB0">
      <w:pPr>
        <w:keepNext/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szCs w:val="24"/>
          <w:lang w:eastAsia="ko-KR"/>
        </w:rPr>
      </w:pPr>
      <w:r w:rsidRPr="006C3663">
        <w:rPr>
          <w:szCs w:val="24"/>
          <w:lang w:eastAsia="ko-KR"/>
        </w:rPr>
        <w:t>7.</w:t>
      </w:r>
      <w:r w:rsidRPr="006C3663">
        <w:rPr>
          <w:szCs w:val="24"/>
        </w:rPr>
        <w:tab/>
        <w:t>L</w:t>
      </w:r>
      <w:r w:rsidR="008A7F41">
        <w:rPr>
          <w:szCs w:val="24"/>
        </w:rPr>
        <w:t>’</w:t>
      </w:r>
      <w:r w:rsidRPr="006C3663">
        <w:rPr>
          <w:szCs w:val="24"/>
        </w:rPr>
        <w:t xml:space="preserve">amendement au RTM </w:t>
      </w:r>
      <w:r w:rsidR="00E14EB0" w:rsidRPr="00E14EB0">
        <w:rPr>
          <w:rFonts w:eastAsia="MS Mincho"/>
          <w:szCs w:val="24"/>
        </w:rPr>
        <w:t>n</w:t>
      </w:r>
      <w:r w:rsidR="00E14EB0" w:rsidRPr="00E14EB0">
        <w:rPr>
          <w:rFonts w:eastAsia="MS Mincho"/>
          <w:szCs w:val="24"/>
          <w:vertAlign w:val="superscript"/>
        </w:rPr>
        <w:t>o</w:t>
      </w:r>
      <w:r w:rsidR="00E14EB0">
        <w:rPr>
          <w:szCs w:val="24"/>
        </w:rPr>
        <w:t> </w:t>
      </w:r>
      <w:r w:rsidRPr="006C3663">
        <w:rPr>
          <w:szCs w:val="24"/>
        </w:rPr>
        <w:t>16 doit consister à</w:t>
      </w:r>
      <w:r w:rsidRPr="006C3663">
        <w:rPr>
          <w:szCs w:val="24"/>
          <w:lang w:eastAsia="ko-KR"/>
        </w:rPr>
        <w:t>:</w:t>
      </w:r>
    </w:p>
    <w:p w:rsidR="006C3663" w:rsidRPr="006C3663" w:rsidRDefault="006C3663" w:rsidP="00E14EB0">
      <w:pPr>
        <w:pStyle w:val="SingleTxtG"/>
        <w:ind w:firstLine="567"/>
      </w:pPr>
      <w:r w:rsidRPr="006C3663">
        <w:t>a)</w:t>
      </w:r>
      <w:r w:rsidRPr="006C3663">
        <w:tab/>
        <w:t xml:space="preserve">Modifier la Partie I </w:t>
      </w:r>
      <w:r w:rsidR="00E14EB0">
        <w:t>−</w:t>
      </w:r>
      <w:r w:rsidRPr="006C3663">
        <w:t xml:space="preserve"> Exposé des motifs et justification technique</w:t>
      </w:r>
      <w:r w:rsidR="00E14EB0">
        <w:t>, section </w:t>
      </w:r>
      <w:r w:rsidRPr="006C3663">
        <w:t xml:space="preserve">C </w:t>
      </w:r>
      <w:r w:rsidR="00E14EB0">
        <w:t xml:space="preserve">− </w:t>
      </w:r>
      <w:r w:rsidRPr="006C3663">
        <w:t>Étapes administratives antérieures et élaboration du règlement technique mondial</w:t>
      </w:r>
      <w:r w:rsidR="00E14EB0">
        <w:t xml:space="preserve"> − en y </w:t>
      </w:r>
      <w:r w:rsidRPr="006C3663">
        <w:t>introduisant de nouveaux essai, et modifier d</w:t>
      </w:r>
      <w:r w:rsidR="008A7F41">
        <w:t>’</w:t>
      </w:r>
      <w:r w:rsidRPr="006C3663">
        <w:t xml:space="preserve">autres sections en cas de besoin; </w:t>
      </w:r>
    </w:p>
    <w:p w:rsidR="006C3663" w:rsidRPr="006C3663" w:rsidRDefault="006C3663" w:rsidP="00E14EB0">
      <w:pPr>
        <w:pStyle w:val="SingleTxtG"/>
        <w:ind w:firstLine="567"/>
      </w:pPr>
      <w:r w:rsidRPr="006C3663">
        <w:t>b)</w:t>
      </w:r>
      <w:r w:rsidRPr="006C3663">
        <w:tab/>
        <w:t xml:space="preserve">Modifier la Partie II </w:t>
      </w:r>
      <w:r w:rsidR="00E14EB0">
        <w:t>−</w:t>
      </w:r>
      <w:r w:rsidRPr="006C3663">
        <w:t xml:space="preserve"> Texte du Règlement technique mondial:</w:t>
      </w:r>
    </w:p>
    <w:p w:rsidR="006C3663" w:rsidRPr="006C3663" w:rsidRDefault="006C3663" w:rsidP="00FC3D38">
      <w:pPr>
        <w:pStyle w:val="SingleTxtG"/>
        <w:ind w:left="2268"/>
        <w:rPr>
          <w:lang w:eastAsia="ko-KR"/>
        </w:rPr>
      </w:pPr>
      <w:r w:rsidRPr="006C3663">
        <w:rPr>
          <w:lang w:eastAsia="ko-KR"/>
        </w:rPr>
        <w:t>i</w:t>
      </w:r>
      <w:r w:rsidRPr="006C3663">
        <w:t>)</w:t>
      </w:r>
      <w:r w:rsidRPr="006C3663">
        <w:tab/>
      </w:r>
      <w:r w:rsidRPr="006C3663">
        <w:rPr>
          <w:lang w:eastAsia="ko-KR"/>
        </w:rPr>
        <w:t>Ajouter de nouvelles définitions (Section 2);</w:t>
      </w:r>
    </w:p>
    <w:p w:rsidR="006C3663" w:rsidRPr="006C3663" w:rsidRDefault="006C3663" w:rsidP="00FC3D38">
      <w:pPr>
        <w:pStyle w:val="SingleTxtG"/>
        <w:ind w:left="2268"/>
        <w:rPr>
          <w:noProof/>
        </w:rPr>
      </w:pPr>
      <w:r w:rsidRPr="006C3663">
        <w:rPr>
          <w:lang w:eastAsia="ko-KR"/>
        </w:rPr>
        <w:t>ii)</w:t>
      </w:r>
      <w:r w:rsidRPr="006C3663">
        <w:rPr>
          <w:lang w:eastAsia="ko-KR"/>
        </w:rPr>
        <w:tab/>
        <w:t>Modifier l</w:t>
      </w:r>
      <w:r w:rsidR="008A7F41">
        <w:rPr>
          <w:lang w:eastAsia="ko-KR"/>
        </w:rPr>
        <w:t>’</w:t>
      </w:r>
      <w:r w:rsidRPr="006C3663">
        <w:rPr>
          <w:lang w:eastAsia="ko-KR"/>
        </w:rPr>
        <w:t>essai de mesure de l</w:t>
      </w:r>
      <w:r w:rsidR="008A7F41">
        <w:rPr>
          <w:lang w:eastAsia="ko-KR"/>
        </w:rPr>
        <w:t>’</w:t>
      </w:r>
      <w:r w:rsidRPr="006C3663">
        <w:rPr>
          <w:lang w:eastAsia="ko-KR"/>
        </w:rPr>
        <w:t xml:space="preserve">adhérence sur sol mouillé </w:t>
      </w:r>
      <w:r w:rsidRPr="006C3663">
        <w:rPr>
          <w:noProof/>
        </w:rPr>
        <w:t>(par</w:t>
      </w:r>
      <w:r>
        <w:rPr>
          <w:noProof/>
        </w:rPr>
        <w:t>.</w:t>
      </w:r>
      <w:r>
        <w:t> </w:t>
      </w:r>
      <w:r w:rsidRPr="006C3663">
        <w:rPr>
          <w:noProof/>
        </w:rPr>
        <w:t>3.12);</w:t>
      </w:r>
    </w:p>
    <w:p w:rsidR="006C3663" w:rsidRPr="006C3663" w:rsidRDefault="006C3663" w:rsidP="00FC3D38">
      <w:pPr>
        <w:pStyle w:val="SingleTxtG"/>
        <w:ind w:left="2268"/>
        <w:rPr>
          <w:noProof/>
        </w:rPr>
      </w:pPr>
      <w:r w:rsidRPr="006C3663">
        <w:rPr>
          <w:noProof/>
        </w:rPr>
        <w:t>iii)</w:t>
      </w:r>
      <w:r w:rsidRPr="006C3663">
        <w:rPr>
          <w:noProof/>
        </w:rPr>
        <w:tab/>
        <w:t>Ajouter de nouvelles prescriptions relatives à la résistance au roulement (nouveau par</w:t>
      </w:r>
      <w:r>
        <w:rPr>
          <w:noProof/>
        </w:rPr>
        <w:t>. </w:t>
      </w:r>
      <w:r w:rsidRPr="006C3663">
        <w:rPr>
          <w:noProof/>
        </w:rPr>
        <w:t xml:space="preserve">3.22); </w:t>
      </w:r>
    </w:p>
    <w:p w:rsidR="006C3663" w:rsidRPr="006C3663" w:rsidRDefault="006C3663" w:rsidP="00FC3D38">
      <w:pPr>
        <w:pStyle w:val="SingleTxtG"/>
        <w:ind w:left="2268"/>
        <w:rPr>
          <w:noProof/>
        </w:rPr>
      </w:pPr>
      <w:r w:rsidRPr="006C3663">
        <w:rPr>
          <w:noProof/>
        </w:rPr>
        <w:t>iv)</w:t>
      </w:r>
      <w:r w:rsidRPr="006C3663">
        <w:rPr>
          <w:noProof/>
        </w:rPr>
        <w:tab/>
        <w:t>Ajouter de nouvelles prescriptions relatives à la capacité d</w:t>
      </w:r>
      <w:r w:rsidR="008A7F41">
        <w:rPr>
          <w:noProof/>
        </w:rPr>
        <w:t>’</w:t>
      </w:r>
      <w:r w:rsidRPr="006C3663">
        <w:rPr>
          <w:noProof/>
        </w:rPr>
        <w:t>un pneumatique d</w:t>
      </w:r>
      <w:r w:rsidR="008A7F41">
        <w:rPr>
          <w:noProof/>
        </w:rPr>
        <w:t>’</w:t>
      </w:r>
      <w:r w:rsidRPr="006C3663">
        <w:rPr>
          <w:noProof/>
        </w:rPr>
        <w:t>être utilisé sur des routes fortement enneigées (nouveau par</w:t>
      </w:r>
      <w:r>
        <w:rPr>
          <w:noProof/>
        </w:rPr>
        <w:t>. </w:t>
      </w:r>
      <w:r w:rsidRPr="006C3663">
        <w:rPr>
          <w:noProof/>
        </w:rPr>
        <w:t>3.23);</w:t>
      </w:r>
    </w:p>
    <w:p w:rsidR="006C3663" w:rsidRPr="006C3663" w:rsidRDefault="006C3663" w:rsidP="006C3663">
      <w:pPr>
        <w:pStyle w:val="SingleTxtG"/>
        <w:ind w:firstLine="567"/>
      </w:pPr>
      <w:r w:rsidRPr="006C3663">
        <w:t>c)</w:t>
      </w:r>
      <w:r w:rsidRPr="006C3663">
        <w:tab/>
        <w:t>Ajouter de nouvelles annexes contenant les détails des méthodes d</w:t>
      </w:r>
      <w:r w:rsidR="008A7F41">
        <w:t>’</w:t>
      </w:r>
      <w:r w:rsidRPr="006C3663">
        <w:t>essai (</w:t>
      </w:r>
      <w:r>
        <w:t>le </w:t>
      </w:r>
      <w:r w:rsidRPr="006C3663">
        <w:t>cas échéant).</w:t>
      </w:r>
    </w:p>
    <w:p w:rsidR="006C3663" w:rsidRPr="006C3663" w:rsidRDefault="006C3663" w:rsidP="006C3663">
      <w:pPr>
        <w:pStyle w:val="H1G"/>
        <w:rPr>
          <w:lang w:eastAsia="ko-KR"/>
        </w:rPr>
      </w:pPr>
      <w:r w:rsidRPr="006C3663">
        <w:rPr>
          <w:lang w:eastAsia="ko-KR"/>
        </w:rPr>
        <w:tab/>
        <w:t>D.</w:t>
      </w:r>
      <w:r w:rsidRPr="006C3663">
        <w:rPr>
          <w:lang w:eastAsia="ko-KR"/>
        </w:rPr>
        <w:tab/>
        <w:t>Organisation du processus et calendrier</w:t>
      </w:r>
    </w:p>
    <w:p w:rsidR="006C3663" w:rsidRPr="006C3663" w:rsidRDefault="006C3663" w:rsidP="006C3663">
      <w:pPr>
        <w:pStyle w:val="SingleTxtG"/>
        <w:rPr>
          <w:lang w:eastAsia="ko-KR"/>
        </w:rPr>
      </w:pPr>
      <w:r w:rsidRPr="006C3663">
        <w:rPr>
          <w:lang w:eastAsia="ko-KR"/>
        </w:rPr>
        <w:t>8.</w:t>
      </w:r>
      <w:r w:rsidRPr="006C3663">
        <w:rPr>
          <w:lang w:eastAsia="ko-KR"/>
        </w:rPr>
        <w:tab/>
        <w:t>La proposition sera établie par les experts de l</w:t>
      </w:r>
      <w:r w:rsidR="008A7F41">
        <w:rPr>
          <w:lang w:eastAsia="ko-KR"/>
        </w:rPr>
        <w:t>’</w:t>
      </w:r>
      <w:r w:rsidRPr="006C3663">
        <w:rPr>
          <w:lang w:eastAsia="ko-KR"/>
        </w:rPr>
        <w:t>industrie du pneumatique en collaboration avec les experts de la Fédération de Russie. Les modifications à apporter à cette proposition seront élaborées en collaboration avec tous les experts du GRRF intéressés puis discutées et adoptées par voie électronique. Il n</w:t>
      </w:r>
      <w:r w:rsidR="008A7F41">
        <w:rPr>
          <w:lang w:eastAsia="ko-KR"/>
        </w:rPr>
        <w:t>’</w:t>
      </w:r>
      <w:r w:rsidRPr="006C3663">
        <w:rPr>
          <w:lang w:eastAsia="ko-KR"/>
        </w:rPr>
        <w:t>est pas prévu d</w:t>
      </w:r>
      <w:r w:rsidR="008A7F41">
        <w:rPr>
          <w:lang w:eastAsia="ko-KR"/>
        </w:rPr>
        <w:t>’</w:t>
      </w:r>
      <w:r w:rsidRPr="006C3663">
        <w:rPr>
          <w:lang w:eastAsia="ko-KR"/>
        </w:rPr>
        <w:t>organiser des réunions d</w:t>
      </w:r>
      <w:r w:rsidR="008A7F41">
        <w:rPr>
          <w:lang w:eastAsia="ko-KR"/>
        </w:rPr>
        <w:t>’</w:t>
      </w:r>
      <w:r w:rsidRPr="006C3663">
        <w:rPr>
          <w:lang w:eastAsia="ko-KR"/>
        </w:rPr>
        <w:t>experts, mais ce sera fait en cas de besoin.</w:t>
      </w:r>
    </w:p>
    <w:p w:rsidR="006C3663" w:rsidRPr="006C3663" w:rsidRDefault="006C3663" w:rsidP="00E14EB0">
      <w:pPr>
        <w:pStyle w:val="SingleTxtG"/>
        <w:keepNext/>
        <w:rPr>
          <w:lang w:eastAsia="ko-KR"/>
        </w:rPr>
      </w:pPr>
      <w:r w:rsidRPr="006C3663">
        <w:rPr>
          <w:lang w:eastAsia="ko-KR"/>
        </w:rPr>
        <w:lastRenderedPageBreak/>
        <w:t>9.</w:t>
      </w:r>
      <w:r w:rsidRPr="006C3663">
        <w:rPr>
          <w:lang w:eastAsia="ko-KR"/>
        </w:rPr>
        <w:tab/>
        <w:t>Plan d</w:t>
      </w:r>
      <w:r w:rsidR="008A7F41">
        <w:rPr>
          <w:lang w:eastAsia="ko-KR"/>
        </w:rPr>
        <w:t>’</w:t>
      </w:r>
      <w:r w:rsidRPr="006C3663">
        <w:rPr>
          <w:lang w:eastAsia="ko-KR"/>
        </w:rPr>
        <w:t>action proposé:</w:t>
      </w:r>
    </w:p>
    <w:p w:rsidR="006C3663" w:rsidRPr="006C3663" w:rsidRDefault="006C3663" w:rsidP="00E14EB0">
      <w:pPr>
        <w:pStyle w:val="SingleTxtG"/>
        <w:ind w:firstLine="567"/>
      </w:pPr>
      <w:r w:rsidRPr="006C3663">
        <w:t>a)</w:t>
      </w:r>
      <w:r w:rsidRPr="006C3663">
        <w:tab/>
        <w:t xml:space="preserve">Septembre 2015: Introduction et examen de la proposition (document informel) à la </w:t>
      </w:r>
      <w:r w:rsidR="00E14EB0">
        <w:t xml:space="preserve">quatre-vingtième </w:t>
      </w:r>
      <w:r w:rsidRPr="006C3663">
        <w:t>session du GRRF;</w:t>
      </w:r>
    </w:p>
    <w:p w:rsidR="006C3663" w:rsidRPr="006C3663" w:rsidRDefault="006C3663" w:rsidP="00E14EB0">
      <w:pPr>
        <w:pStyle w:val="SingleTxtG"/>
        <w:ind w:firstLine="567"/>
      </w:pPr>
      <w:r w:rsidRPr="006C3663">
        <w:t>b)</w:t>
      </w:r>
      <w:r w:rsidRPr="006C3663">
        <w:tab/>
        <w:t xml:space="preserve">Février 2016: Examen de la proposition modifiée et adoption éventuelle à la </w:t>
      </w:r>
      <w:r w:rsidR="00E14EB0">
        <w:t>quatre-vingt-unième</w:t>
      </w:r>
      <w:r w:rsidRPr="006C3663">
        <w:t xml:space="preserve"> session du GRRF; </w:t>
      </w:r>
    </w:p>
    <w:p w:rsidR="006C3663" w:rsidRPr="006C3663" w:rsidRDefault="006C3663" w:rsidP="006C3663">
      <w:pPr>
        <w:pStyle w:val="SingleTxtG"/>
        <w:ind w:firstLine="567"/>
      </w:pPr>
      <w:r w:rsidRPr="006C3663">
        <w:t>c)</w:t>
      </w:r>
      <w:r w:rsidRPr="006C3663">
        <w:tab/>
        <w:t>Juin 2016: Adoption de la proposition par l</w:t>
      </w:r>
      <w:r w:rsidR="008A7F41">
        <w:t>’</w:t>
      </w:r>
      <w:r w:rsidRPr="006C3663">
        <w:t>AC.3, s</w:t>
      </w:r>
      <w:r w:rsidR="008A7F41">
        <w:t>’</w:t>
      </w:r>
      <w:r w:rsidRPr="006C3663">
        <w:t>il n</w:t>
      </w:r>
      <w:r w:rsidR="008A7F41">
        <w:t>’</w:t>
      </w:r>
      <w:r w:rsidRPr="006C3663">
        <w:t>y a plus de question en suspens;</w:t>
      </w:r>
    </w:p>
    <w:p w:rsidR="006C3663" w:rsidRPr="006C3663" w:rsidRDefault="006C3663" w:rsidP="00E14EB0">
      <w:pPr>
        <w:pStyle w:val="SingleTxtG"/>
        <w:ind w:firstLine="567"/>
      </w:pPr>
      <w:r w:rsidRPr="006C3663">
        <w:t>d)</w:t>
      </w:r>
      <w:r w:rsidRPr="006C3663">
        <w:tab/>
        <w:t xml:space="preserve">Septembre 2016: Examen des éventuelles questions en suspens à la </w:t>
      </w:r>
      <w:r w:rsidR="00E14EB0">
        <w:t xml:space="preserve">quatre-vingt-deuxième </w:t>
      </w:r>
      <w:r w:rsidRPr="006C3663">
        <w:t>session du GRRF;</w:t>
      </w:r>
    </w:p>
    <w:p w:rsidR="006C3663" w:rsidRPr="006C3663" w:rsidRDefault="006C3663" w:rsidP="006C3663">
      <w:pPr>
        <w:pStyle w:val="SingleTxtG"/>
        <w:ind w:firstLine="567"/>
      </w:pPr>
      <w:r w:rsidRPr="006C3663">
        <w:t>e)</w:t>
      </w:r>
      <w:r w:rsidRPr="006C3663">
        <w:tab/>
        <w:t>Novembre 2016: Adoption de la proposition par l</w:t>
      </w:r>
      <w:r w:rsidR="008A7F41">
        <w:t>’</w:t>
      </w:r>
      <w:r w:rsidRPr="006C3663">
        <w:t>AC.3, si toutes les questions en suspens ont été résolues.</w:t>
      </w:r>
    </w:p>
    <w:p w:rsidR="006C3663" w:rsidRPr="006C3663" w:rsidRDefault="006C3663" w:rsidP="006C3663">
      <w:pPr>
        <w:pStyle w:val="SingleTxtG"/>
      </w:pPr>
      <w:r w:rsidRPr="006C3663">
        <w:t>10.</w:t>
      </w:r>
      <w:r w:rsidRPr="006C3663">
        <w:tab/>
        <w:t>L</w:t>
      </w:r>
      <w:r w:rsidR="008A7F41">
        <w:t>’</w:t>
      </w:r>
      <w:r w:rsidRPr="006C3663">
        <w:t>AC.3 sera tenue informée des progrès accomplis lors de ses sessions de novembre 2015 ainsi que de mars et juin</w:t>
      </w:r>
      <w:r>
        <w:t xml:space="preserve"> </w:t>
      </w:r>
      <w:r w:rsidRPr="006C3663">
        <w:t>2016.</w:t>
      </w:r>
    </w:p>
    <w:p w:rsidR="00F9573C" w:rsidRPr="00E14EB0" w:rsidRDefault="00E14EB0" w:rsidP="00E14E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14EB0" w:rsidSect="006C36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D9" w:rsidRDefault="00E57CD9" w:rsidP="00F95C08">
      <w:pPr>
        <w:spacing w:line="240" w:lineRule="auto"/>
      </w:pPr>
    </w:p>
  </w:endnote>
  <w:endnote w:type="continuationSeparator" w:id="0">
    <w:p w:rsidR="00E57CD9" w:rsidRPr="00AC3823" w:rsidRDefault="00E57CD9" w:rsidP="00AC3823">
      <w:pPr>
        <w:pStyle w:val="Footer"/>
      </w:pPr>
    </w:p>
  </w:endnote>
  <w:endnote w:type="continuationNotice" w:id="1">
    <w:p w:rsidR="00E57CD9" w:rsidRDefault="00E57C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3" w:rsidRPr="006C3663" w:rsidRDefault="006C3663" w:rsidP="006C3663">
    <w:pPr>
      <w:pStyle w:val="Footer"/>
      <w:tabs>
        <w:tab w:val="right" w:pos="9638"/>
      </w:tabs>
    </w:pPr>
    <w:r w:rsidRPr="006C3663">
      <w:rPr>
        <w:b/>
        <w:sz w:val="18"/>
      </w:rPr>
      <w:fldChar w:fldCharType="begin"/>
    </w:r>
    <w:r w:rsidRPr="006C3663">
      <w:rPr>
        <w:b/>
        <w:sz w:val="18"/>
      </w:rPr>
      <w:instrText xml:space="preserve"> PAGE  \* MERGEFORMAT </w:instrText>
    </w:r>
    <w:r w:rsidRPr="006C3663">
      <w:rPr>
        <w:b/>
        <w:sz w:val="18"/>
      </w:rPr>
      <w:fldChar w:fldCharType="separate"/>
    </w:r>
    <w:r w:rsidR="007919F9">
      <w:rPr>
        <w:b/>
        <w:noProof/>
        <w:sz w:val="18"/>
      </w:rPr>
      <w:t>2</w:t>
    </w:r>
    <w:r w:rsidRPr="006C3663">
      <w:rPr>
        <w:b/>
        <w:sz w:val="18"/>
      </w:rPr>
      <w:fldChar w:fldCharType="end"/>
    </w:r>
    <w:r>
      <w:rPr>
        <w:b/>
        <w:sz w:val="18"/>
      </w:rPr>
      <w:tab/>
    </w:r>
    <w:r>
      <w:t>GE.15-07567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3" w:rsidRPr="006C3663" w:rsidRDefault="006C3663" w:rsidP="006C3663">
    <w:pPr>
      <w:pStyle w:val="Footer"/>
      <w:tabs>
        <w:tab w:val="right" w:pos="9638"/>
      </w:tabs>
      <w:rPr>
        <w:b/>
        <w:sz w:val="18"/>
      </w:rPr>
    </w:pPr>
    <w:r>
      <w:t>GE.15-07567</w:t>
    </w:r>
    <w:r>
      <w:tab/>
    </w:r>
    <w:r w:rsidRPr="006C3663">
      <w:rPr>
        <w:b/>
        <w:sz w:val="18"/>
      </w:rPr>
      <w:fldChar w:fldCharType="begin"/>
    </w:r>
    <w:r w:rsidRPr="006C3663">
      <w:rPr>
        <w:b/>
        <w:sz w:val="18"/>
      </w:rPr>
      <w:instrText xml:space="preserve"> PAGE  \* MERGEFORMAT </w:instrText>
    </w:r>
    <w:r w:rsidRPr="006C3663">
      <w:rPr>
        <w:b/>
        <w:sz w:val="18"/>
      </w:rPr>
      <w:fldChar w:fldCharType="separate"/>
    </w:r>
    <w:r w:rsidR="007919F9">
      <w:rPr>
        <w:b/>
        <w:noProof/>
        <w:sz w:val="18"/>
      </w:rPr>
      <w:t>3</w:t>
    </w:r>
    <w:r w:rsidRPr="006C36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FA" w:rsidRPr="006C3663" w:rsidRDefault="006C3663" w:rsidP="006C366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0BB24E5D" wp14:editId="5275019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15-07567  (F)    190515    190515</w:t>
    </w:r>
    <w:r>
      <w:rPr>
        <w:sz w:val="20"/>
      </w:rPr>
      <w:br/>
    </w:r>
    <w:r w:rsidRPr="006C3663">
      <w:rPr>
        <w:rFonts w:ascii="C39T30Lfz" w:hAnsi="C39T30Lfz"/>
        <w:sz w:val="56"/>
      </w:rPr>
      <w:t></w:t>
    </w:r>
    <w:r w:rsidRPr="006C3663">
      <w:rPr>
        <w:rFonts w:ascii="C39T30Lfz" w:hAnsi="C39T30Lfz"/>
        <w:sz w:val="56"/>
      </w:rPr>
      <w:t></w:t>
    </w:r>
    <w:r w:rsidRPr="006C3663">
      <w:rPr>
        <w:rFonts w:ascii="C39T30Lfz" w:hAnsi="C39T30Lfz"/>
        <w:sz w:val="56"/>
      </w:rPr>
      <w:t></w:t>
    </w:r>
    <w:r w:rsidRPr="006C3663">
      <w:rPr>
        <w:rFonts w:ascii="C39T30Lfz" w:hAnsi="C39T30Lfz"/>
        <w:sz w:val="56"/>
      </w:rPr>
      <w:t></w:t>
    </w:r>
    <w:r w:rsidRPr="006C3663">
      <w:rPr>
        <w:rFonts w:ascii="C39T30Lfz" w:hAnsi="C39T30Lfz"/>
        <w:sz w:val="56"/>
      </w:rPr>
      <w:t></w:t>
    </w:r>
    <w:r w:rsidRPr="006C3663">
      <w:rPr>
        <w:rFonts w:ascii="C39T30Lfz" w:hAnsi="C39T30Lfz"/>
        <w:sz w:val="56"/>
      </w:rPr>
      <w:t></w:t>
    </w:r>
    <w:r w:rsidRPr="006C3663">
      <w:rPr>
        <w:rFonts w:ascii="C39T30Lfz" w:hAnsi="C39T30Lfz"/>
        <w:sz w:val="56"/>
      </w:rPr>
      <w:t></w:t>
    </w:r>
    <w:r w:rsidRPr="006C3663">
      <w:rPr>
        <w:rFonts w:ascii="C39T30Lfz" w:hAnsi="C39T30Lfz"/>
        <w:sz w:val="56"/>
      </w:rPr>
      <w:t></w:t>
    </w:r>
    <w:r w:rsidRPr="006C3663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5/7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5/7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D9" w:rsidRPr="00AC3823" w:rsidRDefault="00E57CD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7CD9" w:rsidRPr="00AC3823" w:rsidRDefault="00E57CD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57CD9" w:rsidRPr="00AC3823" w:rsidRDefault="00E57CD9">
      <w:pPr>
        <w:spacing w:line="240" w:lineRule="auto"/>
        <w:rPr>
          <w:sz w:val="2"/>
          <w:szCs w:val="2"/>
        </w:rPr>
      </w:pPr>
    </w:p>
  </w:footnote>
  <w:footnote w:id="2">
    <w:p w:rsidR="006C3663" w:rsidRPr="008A7F41" w:rsidRDefault="006C3663" w:rsidP="008A7F41">
      <w:pPr>
        <w:pStyle w:val="FootnoteText"/>
        <w:rPr>
          <w:spacing w:val="-2"/>
        </w:rPr>
      </w:pPr>
      <w:r w:rsidRPr="006C3663">
        <w:rPr>
          <w:lang w:val="en-GB"/>
        </w:rPr>
        <w:tab/>
      </w:r>
      <w:r w:rsidRPr="006C3663">
        <w:rPr>
          <w:rStyle w:val="FootnoteReference"/>
          <w:sz w:val="20"/>
          <w:vertAlign w:val="baseline"/>
        </w:rPr>
        <w:t>*</w:t>
      </w:r>
      <w:r w:rsidRPr="006C3663">
        <w:rPr>
          <w:sz w:val="20"/>
        </w:rPr>
        <w:tab/>
      </w:r>
      <w:r w:rsidRPr="008A7F41">
        <w:rPr>
          <w:spacing w:val="-2"/>
        </w:rPr>
        <w:t>Conformément au programme de travail du Comité des transports intérieurs pour la période 2012-2016 (ECE/TRANS/224, par. 94, et ECE/TRANS/2012/12, activité 02.4), le Forum mondial a pour mission d</w:t>
      </w:r>
      <w:r w:rsidR="008A7F41" w:rsidRPr="008A7F41">
        <w:rPr>
          <w:spacing w:val="-2"/>
        </w:rPr>
        <w:t>’</w:t>
      </w:r>
      <w:r w:rsidRPr="008A7F41">
        <w:rPr>
          <w:spacing w:val="-2"/>
        </w:rPr>
        <w:t>élaborer, d</w:t>
      </w:r>
      <w:r w:rsidR="008A7F41" w:rsidRPr="008A7F41">
        <w:rPr>
          <w:spacing w:val="-2"/>
        </w:rPr>
        <w:t>’</w:t>
      </w:r>
      <w:r w:rsidRPr="008A7F41">
        <w:rPr>
          <w:spacing w:val="-2"/>
        </w:rPr>
        <w:t>harmoniser et de mettre à jour les Règlements en vue d</w:t>
      </w:r>
      <w:r w:rsidR="008A7F41" w:rsidRPr="008A7F41">
        <w:rPr>
          <w:spacing w:val="-2"/>
        </w:rPr>
        <w:t>’</w:t>
      </w:r>
      <w:r w:rsidRPr="008A7F41">
        <w:rPr>
          <w:spacing w:val="-2"/>
        </w:rPr>
        <w:t>améliorer les caractéristiques fonctionnelles des véhicules.</w:t>
      </w:r>
      <w:r w:rsidR="008A7F41">
        <w:rPr>
          <w:spacing w:val="-2"/>
        </w:rPr>
        <w:t xml:space="preserve"> </w:t>
      </w:r>
      <w:r w:rsidRPr="008A7F41">
        <w:rPr>
          <w:spacing w:val="-2"/>
        </w:rPr>
        <w:t xml:space="preserve">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3" w:rsidRPr="006C3663" w:rsidRDefault="006C3663">
    <w:pPr>
      <w:pStyle w:val="Header"/>
    </w:pPr>
    <w:r>
      <w:t>ECE/TRANS/WP.29/2015/70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3" w:rsidRPr="006C3663" w:rsidRDefault="006C3663" w:rsidP="006C3663">
    <w:pPr>
      <w:pStyle w:val="Header"/>
      <w:jc w:val="right"/>
    </w:pPr>
    <w:r>
      <w:t>ECE/TRANS/WP.29/2015/70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17F94"/>
    <w:rsid w:val="00023842"/>
    <w:rsid w:val="000310FB"/>
    <w:rsid w:val="000334F9"/>
    <w:rsid w:val="0005299C"/>
    <w:rsid w:val="0007796D"/>
    <w:rsid w:val="000B7790"/>
    <w:rsid w:val="00111F2F"/>
    <w:rsid w:val="001151EB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C3663"/>
    <w:rsid w:val="0071601D"/>
    <w:rsid w:val="007919F9"/>
    <w:rsid w:val="007A62E6"/>
    <w:rsid w:val="007F20FA"/>
    <w:rsid w:val="0080684C"/>
    <w:rsid w:val="00871C75"/>
    <w:rsid w:val="008776DC"/>
    <w:rsid w:val="008A7F41"/>
    <w:rsid w:val="009657B2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14EB0"/>
    <w:rsid w:val="00E57CD9"/>
    <w:rsid w:val="00E85C74"/>
    <w:rsid w:val="00EA6547"/>
    <w:rsid w:val="00EF2E22"/>
    <w:rsid w:val="00F35BAF"/>
    <w:rsid w:val="00F660DF"/>
    <w:rsid w:val="00F94664"/>
    <w:rsid w:val="00F9573C"/>
    <w:rsid w:val="00F95C08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166B0-62E5-4E05-95E0-04B9F06A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</Template>
  <TotalTime>0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ECE/TRANS/WP.29/2015/70</vt:lpstr>
      <vt:lpstr>ECE/TRANS/WP.29/2015/70</vt:lpstr>
    </vt:vector>
  </TitlesOfParts>
  <Company>DCM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ECE/TRANS/WP.29/2015/70</dc:title>
  <dc:subject>FINAL</dc:subject>
  <dc:creator>MORIN</dc:creator>
  <cp:keywords/>
  <dc:description/>
  <cp:lastModifiedBy>Luciolle</cp:lastModifiedBy>
  <cp:revision>2</cp:revision>
  <cp:lastPrinted>2014-05-14T10:59:00Z</cp:lastPrinted>
  <dcterms:created xsi:type="dcterms:W3CDTF">2015-05-29T13:58:00Z</dcterms:created>
  <dcterms:modified xsi:type="dcterms:W3CDTF">2015-05-29T13:58:00Z</dcterms:modified>
</cp:coreProperties>
</file>