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38" w:lineRule="exact"/>
        <w:ind w:left="433" w:right="421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nven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(E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1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P/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1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6" w:lineRule="auto"/>
        <w:ind w:left="433" w:right="3868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105.739998pt;margin-top:53.19125pt;width:292.95pt;height:.1pt;mso-position-horizontal-relative:page;mso-position-vertical-relative:paragraph;z-index:-4283" coordorigin="2115,1064" coordsize="5859,2">
            <v:shape style="position:absolute;left:2115;top:1064;width:5859;height:2" coordorigin="2115,1064" coordsize="5859,0" path="m2115,1064l7974,1064e" filled="f" stroked="t" strokeweight="1.2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oll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alf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gio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lloon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gion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ish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gion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Ki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lgi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isions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I/8,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II/10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/4.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"/>
          <w:pgMar w:footer="2363" w:top="1560" w:bottom="2560" w:left="1680" w:right="640"/>
          <w:footerReference w:type="default" r:id="rId7"/>
          <w:type w:val="continuous"/>
          <w:pgSz w:w="11920" w:h="16840"/>
        </w:sectPr>
      </w:pPr>
      <w:rPr/>
    </w:p>
    <w:p>
      <w:pPr>
        <w:spacing w:before="38" w:after="0" w:line="248" w:lineRule="auto"/>
        <w:ind w:left="433" w:right="-4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201.059998pt;margin-top:11.06677pt;width:362.992pt;height:11.644pt;mso-position-horizontal-relative:page;mso-position-vertical-relative:paragraph;z-index:-4277" coordorigin="4021,221" coordsize="7260,233">
            <v:group style="position:absolute;left:8460;top:369;width:420;height:2" coordorigin="8460,369" coordsize="420,2">
              <v:shape style="position:absolute;left:8460;top:369;width:420;height:2" coordorigin="8460,369" coordsize="420,0" path="m8460,369l8880,369e" filled="f" stroked="t" strokeweight="4.78pt" strokecolor="#FF0000">
                <v:path arrowok="t"/>
                <v:stroke dashstyle="dash"/>
              </v:shape>
            </v:group>
            <v:group style="position:absolute;left:4044;top:416;width:4416;height:2" coordorigin="4044,416" coordsize="4416,2">
              <v:shape style="position:absolute;left:4044;top:416;width:4416;height:2" coordorigin="4044,416" coordsize="4416,0" path="m8460,416l4044,416e" filled="f" stroked="t" strokeweight=".140pt" strokecolor="#FF0000">
                <v:path arrowok="t"/>
                <v:stroke dashstyle="dash"/>
              </v:shape>
            </v:group>
            <v:group style="position:absolute;left:4023;top:370;width:46;height:48" coordorigin="4023,370" coordsize="46,48">
              <v:shape style="position:absolute;left:4023;top:370;width:46;height:48" coordorigin="4023,370" coordsize="46,48" path="m4046,370l4023,418,4068,418,4046,370e" filled="t" fillcolor="#FF0000" stroked="f">
                <v:path arrowok="t"/>
                <v:fill/>
              </v:shape>
            </v:group>
            <v:group style="position:absolute;left:4023;top:370;width:46;height:48" coordorigin="4023,370" coordsize="46,48">
              <v:shape style="position:absolute;left:4023;top:370;width:46;height:48" coordorigin="4023,370" coordsize="46,48" path="m4068,418l4046,370,4023,418,4068,418xe" filled="f" stroked="t" strokeweight=".140pt" strokecolor="#FF0000">
                <v:path arrowok="t"/>
              </v:shape>
            </v:group>
            <v:group style="position:absolute;left:8880;top:225;width:2397;height:225" coordorigin="8880,225" coordsize="2397,225">
              <v:shape style="position:absolute;left:8880;top:225;width:2397;height:225" coordorigin="8880,225" coordsize="2397,225" path="m8880,403l8886,425,8899,441,8919,450,11230,450,11252,445,11268,431,11276,411,11277,273,11272,251,11258,235,11238,226,8928,225,8906,230,8890,244,8881,264,8880,403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ffic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9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9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8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rt: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413" w:lineRule="auto"/>
        <w:ind w:left="433" w:right="8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ture: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180" w:lineRule="exact"/>
        <w:ind w:left="43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05.169998pt;margin-top:15.174723pt;width:293.52pt;height:.1pt;mso-position-horizontal-relative:page;mso-position-vertical-relative:paragraph;z-index:-4282" coordorigin="2103,303" coordsize="5870,2">
            <v:shape style="position:absolute;left:2103;top:303;width:5870;height:2" coordorigin="2103,303" coordsize="5870,0" path="m2103,303l7974,303e" filled="f" stroked="t" strokeweight="1.22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is</w:t>
      </w:r>
      <w:r>
        <w:rPr>
          <w:rFonts w:ascii="Tahoma" w:hAnsi="Tahoma" w:cs="Tahoma" w:eastAsia="Tahoma"/>
          <w:sz w:val="13"/>
          <w:szCs w:val="13"/>
          <w:spacing w:val="-9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(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É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5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is)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640"/>
          <w:cols w:num="2" w:equalWidth="0">
            <w:col w:w="2433" w:space="4840"/>
            <w:col w:w="2327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3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enta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3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ase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oll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93" w:lineRule="exact"/>
        <w:ind w:left="433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105.739998pt;margin-top:-2.378442pt;width:292.95pt;height:.1pt;mso-position-horizontal-relative:page;mso-position-vertical-relative:paragraph;z-index:-4281" coordorigin="2115,-48" coordsize="5859,2">
            <v:shape style="position:absolute;left:2115;top:-48;width:5859;height:2" coordorigin="2115,-48" coordsize="5859,0" path="m2115,-48l7974,-48e" filled="f" stroked="t" strokeweight="1.22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ngd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3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73" w:lineRule="auto"/>
        <w:ind w:left="433" w:right="7336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tut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4" w:after="0" w:line="180" w:lineRule="exact"/>
        <w:ind w:left="43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ff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r: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64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3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93" w:lineRule="exact"/>
        <w:ind w:left="433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3" w:lineRule="exact"/>
        <w:ind w:left="433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104.489998pt;margin-top:10.329246pt;width:459.562pt;height:11.544pt;mso-position-horizontal-relative:page;mso-position-vertical-relative:paragraph;z-index:-4276" coordorigin="2090,207" coordsize="9191,231">
            <v:group style="position:absolute;left:8460;top:358;width:420;height:2" coordorigin="8460,358" coordsize="420,2">
              <v:shape style="position:absolute;left:8460;top:358;width:420;height:2" coordorigin="8460,358" coordsize="420,0" path="m8460,358l8880,358e" filled="f" stroked="t" strokeweight="5.23pt" strokecolor="#FF0000">
                <v:path arrowok="t"/>
                <v:stroke dashstyle="dash"/>
              </v:shape>
            </v:group>
            <v:group style="position:absolute;left:2113;top:410;width:6347;height:2" coordorigin="2113,410" coordsize="6347,2">
              <v:shape style="position:absolute;left:2113;top:410;width:6347;height:2" coordorigin="2113,410" coordsize="6347,0" path="m8460,410l2113,410e" filled="f" stroked="t" strokeweight=".140pt" strokecolor="#FF0000">
                <v:path arrowok="t"/>
                <v:stroke dashstyle="dash"/>
              </v:shape>
            </v:group>
            <v:group style="position:absolute;left:2091;top:364;width:46;height:47" coordorigin="2091,364" coordsize="46,47">
              <v:shape style="position:absolute;left:2091;top:364;width:46;height:47" coordorigin="2091,364" coordsize="46,47" path="m2114,364l2091,412,2137,412,2114,364e" filled="t" fillcolor="#FF0000" stroked="f">
                <v:path arrowok="t"/>
                <v:fill/>
              </v:shape>
            </v:group>
            <v:group style="position:absolute;left:2091;top:364;width:46;height:47" coordorigin="2091,364" coordsize="46,47">
              <v:shape style="position:absolute;left:2091;top:364;width:46;height:47" coordorigin="2091,364" coordsize="46,47" path="m2137,412l2114,364,2091,412,2137,412xe" filled="f" stroked="t" strokeweight=".140pt" strokecolor="#FF0000">
                <v:path arrowok="t"/>
              </v:shape>
            </v:group>
            <v:group style="position:absolute;left:8880;top:210;width:2397;height:223" coordorigin="8880,210" coordsize="2397,223">
              <v:shape style="position:absolute;left:8880;top:210;width:2397;height:223" coordorigin="8880,210" coordsize="2397,223" path="m8880,386l8886,408,8899,424,8919,433,11230,434,11252,428,11268,415,11276,394,11277,258,11272,236,11258,220,11238,211,8928,210,8906,216,8890,229,8881,250,8880,386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8"/>
        </w:rPr>
        <w:t>th</w:t>
      </w:r>
      <w:r>
        <w:rPr>
          <w:rFonts w:ascii="Times New Roman" w:hAnsi="Times New Roman" w:cs="Times New Roman" w:eastAsia="Times New Roman"/>
          <w:sz w:val="11"/>
          <w:szCs w:val="11"/>
          <w:spacing w:val="16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lo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1" w:after="0" w:line="240" w:lineRule="auto"/>
        <w:ind w:left="433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37" w:after="0" w:line="240" w:lineRule="auto"/>
        <w:ind w:left="433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1210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3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3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3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04.489998pt;margin-top:13.946765pt;width:459.562pt;height:11.644pt;mso-position-horizontal-relative:page;mso-position-vertical-relative:paragraph;z-index:-4275" coordorigin="2090,279" coordsize="9191,233">
            <v:group style="position:absolute;left:8460;top:442;width:420;height:2" coordorigin="8460,442" coordsize="420,2">
              <v:shape style="position:absolute;left:8460;top:442;width:420;height:2" coordorigin="8460,442" coordsize="420,0" path="m8460,442l8880,442e" filled="f" stroked="t" strokeweight="6.38pt" strokecolor="#FF0000">
                <v:path arrowok="t"/>
                <v:stroke dashstyle="dash"/>
              </v:shape>
            </v:group>
            <v:group style="position:absolute;left:2113;top:506;width:6347;height:2" coordorigin="2113,506" coordsize="6347,2">
              <v:shape style="position:absolute;left:2113;top:506;width:6347;height:2" coordorigin="2113,506" coordsize="6347,0" path="m8460,506l2113,506e" filled="f" stroked="t" strokeweight=".140pt" strokecolor="#FF0000">
                <v:path arrowok="t"/>
                <v:stroke dashstyle="dash"/>
              </v:shape>
            </v:group>
            <v:group style="position:absolute;left:2091;top:460;width:46;height:48" coordorigin="2091,460" coordsize="46,48">
              <v:shape style="position:absolute;left:2091;top:460;width:46;height:48" coordorigin="2091,460" coordsize="46,48" path="m2114,460l2091,507,2137,507,2114,460e" filled="t" fillcolor="#FF0000" stroked="f">
                <v:path arrowok="t"/>
                <v:fill/>
              </v:shape>
            </v:group>
            <v:group style="position:absolute;left:2091;top:460;width:46;height:48" coordorigin="2091,460" coordsize="46,48">
              <v:shape style="position:absolute;left:2091;top:460;width:46;height:48" coordorigin="2091,460" coordsize="46,48" path="m2137,507l2114,460,2091,507,2137,507xe" filled="f" stroked="t" strokeweight=".140pt" strokecolor="#FF0000">
                <v:path arrowok="t"/>
              </v:shape>
            </v:group>
            <v:group style="position:absolute;left:8880;top:283;width:2397;height:225" coordorigin="8880,283" coordsize="2397,225">
              <v:shape style="position:absolute;left:8880;top:283;width:2397;height:225" coordorigin="8880,283" coordsize="2397,225" path="m8880,460l8886,482,8899,499,8919,507,11230,508,11252,503,11268,489,11276,469,11277,331,11272,309,11258,292,11238,284,8928,283,8906,288,8890,302,8881,322,8880,460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:+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80" w:lineRule="exact"/>
        <w:ind w:left="433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-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  <w:position w:val="-1"/>
        </w:rPr>
        <w:t> </w:t>
      </w:r>
      <w:hyperlink r:id="rId8"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0"/>
            <w:b/>
            <w:bCs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0"/>
            <w:b/>
            <w:bCs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0"/>
            <w:b/>
            <w:bCs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0"/>
            <w:b/>
            <w:bCs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0"/>
            <w:b/>
            <w:bCs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0"/>
            <w:b/>
            <w:bCs/>
            <w:position w:val="-1"/>
          </w:rPr>
          <w:t>l.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3"/>
            <w:w w:val="100"/>
            <w:b/>
            <w:bCs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0"/>
            <w:b/>
            <w:bCs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0"/>
            <w:b/>
            <w:bCs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0"/>
            <w:b/>
            <w:bCs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0"/>
            <w:b/>
            <w:bCs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0"/>
            <w:b/>
            <w:bCs/>
            <w:position w:val="-1"/>
          </w:rPr>
          <w:t>@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0"/>
            <w:b/>
            <w:bCs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0"/>
            <w:b/>
            <w:bCs/>
            <w:position w:val="-1"/>
          </w:rPr>
          <w:t>pw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0"/>
            <w:b/>
            <w:bCs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4"/>
            <w:w w:val="100"/>
            <w:b/>
            <w:bCs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0"/>
            <w:b/>
            <w:bCs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0"/>
            <w:b/>
            <w:bCs/>
            <w:position w:val="-1"/>
          </w:rPr>
          <w:t>l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0"/>
            <w:b/>
            <w:bCs/>
            <w:position w:val="-1"/>
          </w:rPr>
          <w:t>l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0"/>
            <w:b/>
            <w:bCs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0"/>
            <w:b/>
            <w:bCs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0"/>
            <w:b/>
            <w:bCs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0"/>
            <w:b/>
            <w:bCs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0"/>
            <w:b/>
            <w:bCs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0"/>
            <w:b/>
            <w:bCs/>
            <w:position w:val="-1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0"/>
            <w:b/>
            <w:bCs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F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ç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9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(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B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lg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q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)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All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d</w:t>
      </w:r>
      <w:r>
        <w:rPr>
          <w:rFonts w:ascii="Tahoma" w:hAnsi="Tahoma" w:cs="Tahoma" w:eastAsia="Tahoma"/>
          <w:sz w:val="13"/>
          <w:szCs w:val="13"/>
          <w:spacing w:val="-12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(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)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640"/>
          <w:cols w:num="2" w:equalWidth="0">
            <w:col w:w="3158" w:space="4115"/>
            <w:col w:w="2327"/>
          </w:cols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53.736pt;margin-top:263.54599pt;width:.1pt;height:14.304pt;mso-position-horizontal-relative:page;mso-position-vertical-relative:page;z-index:-4284" coordorigin="1075,5271" coordsize="2,286">
            <v:shape style="position:absolute;left:1075;top:5271;width:2;height:286" coordorigin="1075,5271" coordsize="0,286" path="m1075,5271l1075,5557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501.691986pt;width:.1pt;height:26.428pt;mso-position-horizontal-relative:page;mso-position-vertical-relative:page;z-index:-4280" coordorigin="1075,10034" coordsize="2,529">
            <v:shape style="position:absolute;left:1075;top:10034;width:2;height:529" coordorigin="1075,10034" coordsize="0,529" path="m1075,10034l1075,10562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465.623993pt;width:.1pt;height:15.936pt;mso-position-horizontal-relative:page;mso-position-vertical-relative:page;z-index:-4279" coordorigin="1075,9312" coordsize="2,319">
            <v:shape style="position:absolute;left:1075;top:9312;width:2;height:319" coordorigin="1075,9312" coordsize="0,319" path="m1075,9312l1075,9631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574.203979pt;width:.1pt;height:15.936pt;mso-position-horizontal-relative:page;mso-position-vertical-relative:page;z-index:-4278" coordorigin="1075,11484" coordsize="2,319">
            <v:shape style="position:absolute;left:1075;top:11484;width:2;height:319" coordorigin="1075,11484" coordsize="0,319" path="m1075,11484l1075,11803e" filled="f" stroked="t" strokeweight=".676pt" strokecolor="#000000">
              <v:path arrowok="t"/>
            </v:shape>
          </v:group>
          <w10:wrap type="none"/>
        </w:pict>
      </w:r>
      <w:r>
        <w:rPr>
          <w:sz w:val="13"/>
          <w:szCs w:val="13"/>
        </w:rPr>
      </w:r>
    </w:p>
    <w:p>
      <w:pPr>
        <w:spacing w:before="0" w:after="0" w:line="240" w:lineRule="auto"/>
        <w:ind w:left="43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ficer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iff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t):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14" w:lineRule="auto"/>
        <w:ind w:left="433" w:right="7336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tut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412" w:lineRule="auto"/>
        <w:ind w:left="433" w:right="8393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6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8" w:after="0" w:line="180" w:lineRule="exact"/>
        <w:ind w:left="101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105.169998pt;margin-top:16.724745pt;width:293.52pt;height:.1pt;mso-position-horizontal-relative:page;mso-position-vertical-relative:paragraph;z-index:-4274" coordorigin="2103,334" coordsize="5870,2">
            <v:shape style="position:absolute;left:2103;top:334;width:5870;height:2" coordorigin="2103,334" coordsize="5870,0" path="m2103,334l7974,334e" filled="f" stroked="t" strokeweight="1.22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647" w:right="-20"/>
        <w:jc w:val="left"/>
        <w:tabs>
          <w:tab w:pos="1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epar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8" w:lineRule="auto"/>
        <w:ind w:left="1013" w:right="360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477997pt;margin-top:52.274727pt;width:476.574pt;height:401.406pt;mso-position-horizontal-relative:page;mso-position-vertical-relative:paragraph;z-index:-4273" coordorigin="1750,1045" coordsize="9531,8028">
            <v:group style="position:absolute;left:1754;top:1050;width:6094;height:2" coordorigin="1754,1050" coordsize="6094,2">
              <v:shape style="position:absolute;left:1754;top:1050;width:6094;height:2" coordorigin="1754,1050" coordsize="6094,0" path="m1754,1050l7848,1050e" filled="f" stroked="t" strokeweight=".484pt" strokecolor="#000000">
                <v:path arrowok="t"/>
              </v:shape>
            </v:group>
            <v:group style="position:absolute;left:1758;top:1054;width:2;height:8014" coordorigin="1758,1054" coordsize="2,8014">
              <v:shape style="position:absolute;left:1758;top:1054;width:2;height:8014" coordorigin="1758,1054" coordsize="0,8014" path="m1758,1054l1758,9069e" filled="f" stroked="t" strokeweight=".484pt" strokecolor="#000000">
                <v:path arrowok="t"/>
              </v:shape>
            </v:group>
            <v:group style="position:absolute;left:7844;top:1054;width:2;height:8014" coordorigin="7844,1054" coordsize="2,8014">
              <v:shape style="position:absolute;left:7844;top:1054;width:2;height:8014" coordorigin="7844,1054" coordsize="0,8014" path="m7844,1054l7844,9069e" filled="f" stroked="t" strokeweight=".484pt" strokecolor="#000000">
                <v:path arrowok="t"/>
              </v:shape>
            </v:group>
            <v:group style="position:absolute;left:8460;top:1386;width:420;height:2" coordorigin="8460,1386" coordsize="420,2">
              <v:shape style="position:absolute;left:8460;top:1386;width:420;height:2" coordorigin="8460,1386" coordsize="420,0" path="m8460,1386l8880,1386e" filled="f" stroked="t" strokeweight="5.36pt" strokecolor="#FF0000">
                <v:path arrowok="t"/>
                <v:stroke dashstyle="dash"/>
              </v:shape>
            </v:group>
            <v:group style="position:absolute;left:1871;top:1440;width:6590;height:2" coordorigin="1871,1440" coordsize="6590,2">
              <v:shape style="position:absolute;left:1871;top:1440;width:6590;height:2" coordorigin="1871,1440" coordsize="6590,0" path="m8460,1440l1871,1440e" filled="f" stroked="t" strokeweight=".140pt" strokecolor="#FF0000">
                <v:path arrowok="t"/>
                <v:stroke dashstyle="dash"/>
              </v:shape>
            </v:group>
            <v:group style="position:absolute;left:1849;top:1393;width:46;height:48" coordorigin="1849,1393" coordsize="46,48">
              <v:shape style="position:absolute;left:1849;top:1393;width:46;height:48" coordorigin="1849,1393" coordsize="46,48" path="m1872,1393l1849,1441,1895,1441,1872,1393e" filled="t" fillcolor="#FF0000" stroked="f">
                <v:path arrowok="t"/>
                <v:fill/>
              </v:shape>
            </v:group>
            <v:group style="position:absolute;left:1849;top:1393;width:46;height:48" coordorigin="1849,1393" coordsize="46,48">
              <v:shape style="position:absolute;left:1849;top:1393;width:46;height:48" coordorigin="1849,1393" coordsize="46,48" path="m1895,1441l1872,1393,1849,1441,1895,1441xe" filled="f" stroked="t" strokeweight=".140pt" strokecolor="#FF0000">
                <v:path arrowok="t"/>
              </v:shape>
            </v:group>
            <v:group style="position:absolute;left:8880;top:1237;width:2397;height:225" coordorigin="8880,1237" coordsize="2397,225">
              <v:shape style="position:absolute;left:8880;top:1237;width:2397;height:225" coordorigin="8880,1237" coordsize="2397,225" path="m8880,1415l8886,1437,8899,1453,8920,1461,11230,1462,11252,1457,11268,1443,11277,1423,11277,1285,11272,1263,11258,1247,11238,1238,8928,1237,8906,1242,8890,1256,8881,1276,8880,1415xe" filled="f" stroked="t" strokeweight=".384pt" strokecolor="#FF0000">
                <v:path arrowok="t"/>
              </v:shape>
            </v:group>
            <v:group style="position:absolute;left:8460;top:6334;width:420;height:2" coordorigin="8460,6334" coordsize="420,2">
              <v:shape style="position:absolute;left:8460;top:6334;width:420;height:2" coordorigin="8460,6334" coordsize="420,0" path="m8460,6334l8880,6334e" filled="f" stroked="t" strokeweight="5.33pt" strokecolor="#0000FF">
                <v:path arrowok="t"/>
                <v:stroke dashstyle="dash"/>
              </v:shape>
            </v:group>
            <v:group style="position:absolute;left:6296;top:6388;width:2164;height:2" coordorigin="6296,6388" coordsize="2164,2">
              <v:shape style="position:absolute;left:6296;top:6388;width:2164;height:2" coordorigin="6296,6388" coordsize="2164,0" path="m8460,6388l6296,6388e" filled="f" stroked="t" strokeweight=".140pt" strokecolor="#0000FF">
                <v:path arrowok="t"/>
                <v:stroke dashstyle="dash"/>
              </v:shape>
            </v:group>
            <v:group style="position:absolute;left:6275;top:6341;width:46;height:48" coordorigin="6275,6341" coordsize="46,48">
              <v:shape style="position:absolute;left:6275;top:6341;width:46;height:48" coordorigin="6275,6341" coordsize="46,48" path="m6320,6341l6275,6341,6297,6389,6320,6341e" filled="t" fillcolor="#0000FF" stroked="f">
                <v:path arrowok="t"/>
                <v:fill/>
              </v:shape>
            </v:group>
            <v:group style="position:absolute;left:6275;top:6341;width:46;height:48" coordorigin="6275,6341" coordsize="46,48">
              <v:shape style="position:absolute;left:6275;top:6341;width:46;height:48" coordorigin="6275,6341" coordsize="46,48" path="m6320,6341l6297,6389,6275,6341,6320,6341xe" filled="f" stroked="t" strokeweight=".140pt" strokecolor="#0000FF">
                <v:path arrowok="t"/>
              </v:shape>
            </v:group>
            <v:group style="position:absolute;left:8880;top:6185;width:2397;height:225" coordorigin="8880,6185" coordsize="2397,225">
              <v:shape style="position:absolute;left:8880;top:6185;width:2397;height:225" coordorigin="8880,6185" coordsize="2397,225" path="m8880,6363l8885,6384,8899,6401,8919,6410,11230,6411,11251,6405,11268,6392,11276,6371,11277,6233,11272,6211,11258,6195,11238,6186,8928,6185,8906,6190,8890,6204,8881,6224,8880,6363xe" filled="f" stroked="t" strokeweight=".384pt" strokecolor="#0000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.736pt;margin-top:61.860729pt;width:.1pt;height:10.128pt;mso-position-horizontal-relative:page;mso-position-vertical-relative:paragraph;z-index:-4272" coordorigin="1075,1237" coordsize="2,203">
            <v:shape style="position:absolute;left:1075;top:1237;width:2;height:203" coordorigin="1075,1237" coordsize="0,203" path="m1075,1237l1075,1440e" filled="f" stroked="t" strokeweight=".67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ief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info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into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ial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2363" w:top="1560" w:bottom="2560" w:left="1100" w:right="780"/>
          <w:pgSz w:w="11920" w:h="16840"/>
        </w:sectPr>
      </w:pPr>
      <w:rPr/>
    </w:p>
    <w:p>
      <w:pPr>
        <w:spacing w:before="42" w:after="0" w:line="246" w:lineRule="auto"/>
        <w:ind w:left="771" w:right="-4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fore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auto"/>
        <w:ind w:left="771" w:right="-4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771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tly,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ts)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3" w:lineRule="auto"/>
        <w:ind w:left="1343" w:right="269" w:firstLine="-28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was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+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0" w:after="0" w:line="202" w:lineRule="exact"/>
        <w:ind w:left="1343" w:right="273" w:firstLine="-28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lso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ral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0"/>
          <w:w w:val="103"/>
          <w:position w:val="0"/>
        </w:rPr>
      </w:r>
      <w:hyperlink r:id="rId11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position w:val="0"/>
          </w:rPr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96" w:after="0" w:line="240" w:lineRule="auto"/>
        <w:ind w:left="771" w:right="328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auto"/>
        <w:ind w:left="771" w:right="58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8" w:lineRule="auto"/>
        <w:ind w:left="771" w:right="-4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Bel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100"/>
          <w:position w:val="6"/>
        </w:rPr>
        <w:t>1</w:t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EB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Br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mi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int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mm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ral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ft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rt.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’s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la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ely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maj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rd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lem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t.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  <w:position w:val="6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mi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mm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ely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acc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fr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9" w:lineRule="auto"/>
        <w:ind w:left="771" w:right="131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34"/>
          <w:w w:val="100"/>
        </w:rPr>
        <w:t> </w:t>
      </w:r>
      <w:hyperlink r:id="rId12"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98"/>
            <w:u w:val="single" w:color="0000FF"/>
          </w:rPr>
          <w:t>ww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98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98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98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98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3"/>
            <w:w w:val="98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3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98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98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98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98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98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98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98"/>
          </w:rPr>
        </w:r>
      </w:hyperlink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98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77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/>
        <w:br w:type="column"/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is</w:t>
      </w:r>
      <w:r>
        <w:rPr>
          <w:rFonts w:ascii="Tahoma" w:hAnsi="Tahoma" w:cs="Tahoma" w:eastAsia="Tahoma"/>
          <w:sz w:val="13"/>
          <w:szCs w:val="13"/>
          <w:spacing w:val="-9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(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É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5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is)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v:group style="position:absolute;margin-left:53.736pt;margin-top:47.331181pt;width:.1pt;height:47.712pt;mso-position-horizontal-relative:page;mso-position-vertical-relative:paragraph;z-index:-4270" coordorigin="1075,947" coordsize="2,954">
            <v:shape style="position:absolute;left:1075;top:947;width:2;height:954" coordorigin="1075,947" coordsize="0,954" path="m1075,947l1075,1901e" filled="f" stroked="t" strokeweight=".676pt" strokecolor="#000000">
              <v:path arrowok="t"/>
            </v:shape>
          </v:group>
          <w10:wrap type="none"/>
        </w:pic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100" w:right="780"/>
          <w:cols w:num="2" w:equalWidth="0">
            <w:col w:w="6633" w:space="1220"/>
            <w:col w:w="2187"/>
          </w:cols>
        </w:sectPr>
      </w:pPr>
      <w:rPr/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53.736pt;margin-top:506.185974pt;width:.1pt;height:20.134pt;mso-position-horizontal-relative:page;mso-position-vertical-relative:page;z-index:-4271" coordorigin="1075,10124" coordsize="2,403">
            <v:shape style="position:absolute;left:1075;top:10124;width:2;height:403" coordorigin="1075,10124" coordsize="0,403" path="m1075,10124l1075,10526e" filled="f" stroked="t" strokeweight=".676pt" strokecolor="#000000">
              <v:path arrowok="t"/>
            </v:shape>
          </v:group>
          <w10:wrap type="none"/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6" w:after="0" w:line="259" w:lineRule="auto"/>
        <w:ind w:left="1013" w:right="4132" w:firstLine="-901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60.624001pt;margin-top:-.800844pt;width:114.5pt;height:.1pt;mso-position-horizontal-relative:page;mso-position-vertical-relative:paragraph;z-index:-4269" coordorigin="1212,-16" coordsize="2290,2">
            <v:shape style="position:absolute;left:1212;top:-16;width:2290;height:2" coordorigin="1212,-16" coordsize="2290,0" path="m1212,-16l3502,-16e" filled="f" stroked="t" strokeweight=".4840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100"/>
          <w:position w:val="6"/>
        </w:rPr>
        <w:t>1</w:t>
      </w:r>
      <w:r>
        <w:rPr>
          <w:rFonts w:ascii="Times New Roman" w:hAnsi="Times New Roman" w:cs="Times New Roman" w:eastAsia="Times New Roman"/>
          <w:sz w:val="9"/>
          <w:szCs w:val="9"/>
          <w:spacing w:val="16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Opi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iro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ro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ft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2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  <w:position w:val="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rh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2"/>
          <w:position w:val="0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  <w:position w:val="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2"/>
          <w:position w:val="0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  <w:position w:val="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  <w:position w:val="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0" w:after="0" w:line="161" w:lineRule="exact"/>
        <w:ind w:left="80" w:right="3678"/>
        <w:jc w:val="center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9"/>
          <w:szCs w:val="9"/>
          <w:spacing w:val="0"/>
          <w:w w:val="100"/>
          <w:position w:val="6"/>
        </w:rPr>
        <w:t>2</w:t>
      </w:r>
      <w:r>
        <w:rPr>
          <w:rFonts w:ascii="Times New Roman" w:hAnsi="Times New Roman" w:cs="Times New Roman" w:eastAsia="Times New Roman"/>
          <w:sz w:val="9"/>
          <w:szCs w:val="9"/>
          <w:spacing w:val="16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rh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  <w:t>rts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  <w:position w:val="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  <w:position w:val="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15" w:after="0" w:line="240" w:lineRule="auto"/>
        <w:ind w:left="982" w:right="4722"/>
        <w:jc w:val="center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2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2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1560" w:bottom="2560" w:left="1100" w:right="7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8" w:after="0" w:line="180" w:lineRule="exact"/>
        <w:ind w:left="19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912003pt;margin-top:1.738755pt;width:.1pt;height:552.430pt;mso-position-horizontal-relative:page;mso-position-vertical-relative:paragraph;z-index:-4260" coordorigin="1758,35" coordsize="2,11049">
            <v:shape style="position:absolute;left:1758;top:35;width:2;height:11049" coordorigin="1758,35" coordsize="0,11049" path="m1758,35l1758,11083e" filled="f" stroked="t" strokeweight=".484pt" strokecolor="#000000">
              <v:path arrowok="t"/>
            </v:shape>
          </v:group>
          <w10:wrap type="none"/>
        </w:pict>
      </w:r>
      <w:r>
        <w:rPr/>
        <w:pict>
          <v:group style="position:absolute;margin-left:121pt;margin-top:1.496755pt;width:443.052pt;height:557.064pt;mso-position-horizontal-relative:page;mso-position-vertical-relative:paragraph;z-index:-4259" coordorigin="2420,30" coordsize="8861,11141">
            <v:group style="position:absolute;left:7844;top:35;width:2;height:11049" coordorigin="7844,35" coordsize="2,11049">
              <v:shape style="position:absolute;left:7844;top:35;width:2;height:11049" coordorigin="7844,35" coordsize="0,11049" path="m7844,35l7844,11083e" filled="f" stroked="t" strokeweight=".484pt" strokecolor="#000000">
                <v:path arrowok="t"/>
              </v:shape>
            </v:group>
            <v:group style="position:absolute;left:8460;top:750;width:420;height:2" coordorigin="8460,750" coordsize="420,2">
              <v:shape style="position:absolute;left:8460;top:750;width:420;height:2" coordorigin="8460,750" coordsize="420,0" path="m8460,750l8880,750e" filled="f" stroked="t" strokeweight="4.390pt" strokecolor="#0000FF">
                <v:path arrowok="t"/>
                <v:stroke dashstyle="dash"/>
              </v:shape>
            </v:group>
            <v:group style="position:absolute;left:2987;top:794;width:5473;height:2" coordorigin="2987,794" coordsize="5473,2">
              <v:shape style="position:absolute;left:2987;top:794;width:5473;height:2" coordorigin="2987,794" coordsize="5473,0" path="m8460,794l2987,794e" filled="f" stroked="t" strokeweight=".140pt" strokecolor="#0000FF">
                <v:path arrowok="t"/>
                <v:stroke dashstyle="dash"/>
              </v:shape>
            </v:group>
            <v:group style="position:absolute;left:2965;top:748;width:46;height:47" coordorigin="2965,748" coordsize="46,47">
              <v:shape style="position:absolute;left:2965;top:748;width:46;height:47" coordorigin="2965,748" coordsize="46,47" path="m3011,748l2965,748,2988,795,3011,748e" filled="t" fillcolor="#0000FF" stroked="f">
                <v:path arrowok="t"/>
                <v:fill/>
              </v:shape>
            </v:group>
            <v:group style="position:absolute;left:2965;top:748;width:46;height:47" coordorigin="2965,748" coordsize="46,47">
              <v:shape style="position:absolute;left:2965;top:748;width:46;height:47" coordorigin="2965,748" coordsize="46,47" path="m3011,748l2988,795,2965,748,3011,748xe" filled="f" stroked="t" strokeweight=".140pt" strokecolor="#0000FF">
                <v:path arrowok="t"/>
              </v:shape>
            </v:group>
            <v:group style="position:absolute;left:8880;top:611;width:2397;height:956" coordorigin="8880,611" coordsize="2397,956">
              <v:shape style="position:absolute;left:8880;top:611;width:2397;height:956" coordorigin="8880,611" coordsize="2397,956" path="m8880,1519l8886,1541,8899,1557,8920,1566,11230,1567,11252,1562,11268,1548,11277,1528,11277,659,11272,637,11258,620,11238,611,8928,611,8906,616,8890,630,8881,650,8880,1519xe" filled="f" stroked="t" strokeweight=".384pt" strokecolor="#0000FF">
                <v:path arrowok="t"/>
              </v:shape>
            </v:group>
            <v:group style="position:absolute;left:8460;top:2254;width:420;height:2" coordorigin="8460,2254" coordsize="420,2">
              <v:shape style="position:absolute;left:8460;top:2254;width:420;height:2" coordorigin="8460,2254" coordsize="420,0" path="m8460,2254l8880,2254e" filled="f" stroked="t" strokeweight="4.97pt" strokecolor="#0000FF">
                <v:path arrowok="t"/>
                <v:stroke dashstyle="dash"/>
              </v:shape>
            </v:group>
            <v:group style="position:absolute;left:6825;top:2304;width:1635;height:2" coordorigin="6825,2304" coordsize="1635,2">
              <v:shape style="position:absolute;left:6825;top:2304;width:1635;height:2" coordorigin="6825,2304" coordsize="1635,0" path="m6825,2304l8460,2304e" filled="f" stroked="t" strokeweight=".140pt" strokecolor="#0000FF">
                <v:path arrowok="t"/>
                <v:stroke dashstyle="dash"/>
              </v:shape>
            </v:group>
            <v:group style="position:absolute;left:6803;top:2257;width:46;height:48" coordorigin="6803,2257" coordsize="46,48">
              <v:shape style="position:absolute;left:6803;top:2257;width:46;height:48" coordorigin="6803,2257" coordsize="46,48" path="m6849,2257l6803,2257,6826,2305,6849,2257e" filled="t" fillcolor="#0000FF" stroked="f">
                <v:path arrowok="t"/>
                <v:fill/>
              </v:shape>
            </v:group>
            <v:group style="position:absolute;left:6803;top:2257;width:46;height:48" coordorigin="6803,2257" coordsize="46,48">
              <v:shape style="position:absolute;left:6803;top:2257;width:46;height:48" coordorigin="6803,2257" coordsize="46,48" path="m6849,2257l6826,2305,6803,2257,6849,2257xe" filled="f" stroked="t" strokeweight=".140pt" strokecolor="#0000FF">
                <v:path arrowok="t"/>
              </v:shape>
            </v:group>
            <v:group style="position:absolute;left:8880;top:2109;width:2397;height:225" coordorigin="8880,2109" coordsize="2397,225">
              <v:shape style="position:absolute;left:8880;top:2109;width:2397;height:225" coordorigin="8880,2109" coordsize="2397,225" path="m8880,2286l8886,2308,8899,2325,8920,2333,11230,2334,11252,2329,11268,2315,11277,2295,11277,2157,11272,2135,11258,2118,11238,2110,8928,2109,8906,2114,8890,2128,8881,2148,8880,2286xe" filled="f" stroked="t" strokeweight=".384pt" strokecolor="#0000FF">
                <v:path arrowok="t"/>
              </v:shape>
            </v:group>
            <v:group style="position:absolute;left:8460;top:2375;width:420;height:2" coordorigin="8460,2375" coordsize="420,2">
              <v:shape style="position:absolute;left:8460;top:2375;width:420;height:2" coordorigin="8460,2375" coordsize="420,0" path="m8460,2375l8880,2375e" filled="f" stroked="t" strokeweight="7.15pt" strokecolor="#0000FF">
                <v:path arrowok="t"/>
                <v:stroke dashstyle="dash"/>
              </v:shape>
            </v:group>
            <v:group style="position:absolute;left:7750;top:2257;width:46;height:48" coordorigin="7750,2257" coordsize="46,48">
              <v:shape style="position:absolute;left:7750;top:2257;width:46;height:48" coordorigin="7750,2257" coordsize="46,48" path="m7795,2257l7750,2257,7773,2305,7795,2257e" filled="t" fillcolor="#0000FF" stroked="f">
                <v:path arrowok="t"/>
                <v:fill/>
              </v:shape>
            </v:group>
            <v:group style="position:absolute;left:7750;top:2257;width:46;height:48" coordorigin="7750,2257" coordsize="46,48">
              <v:shape style="position:absolute;left:7750;top:2257;width:46;height:48" coordorigin="7750,2257" coordsize="46,48" path="m7795,2257l7773,2305,7750,2257,7795,2257xe" filled="f" stroked="t" strokeweight=".140pt" strokecolor="#0000FF">
                <v:path arrowok="t"/>
              </v:shape>
            </v:group>
            <v:group style="position:absolute;left:8880;top:2351;width:2397;height:223" coordorigin="8880,2351" coordsize="2397,223">
              <v:shape style="position:absolute;left:8880;top:2351;width:2397;height:223" coordorigin="8880,2351" coordsize="2397,223" path="m8880,2527l8886,2549,8899,2565,8919,2574,11230,2574,11252,2569,11268,2555,11276,2535,11277,2399,11272,2377,11258,2360,11238,2352,8928,2351,8906,2356,8890,2370,8881,2390,8880,2527xe" filled="f" stroked="t" strokeweight=".384pt" strokecolor="#0000FF">
                <v:path arrowok="t"/>
              </v:shape>
            </v:group>
            <v:group style="position:absolute;left:8460;top:2487;width:420;height:202" coordorigin="8460,2487" coordsize="420,202">
              <v:shape style="position:absolute;left:8460;top:2487;width:420;height:202" coordorigin="8460,2487" coordsize="420,202" path="m8880,2689l8460,2487e" filled="f" stroked="t" strokeweight=".140pt" strokecolor="#0000FF">
                <v:path arrowok="t"/>
                <v:stroke dashstyle="dash"/>
              </v:shape>
            </v:group>
            <v:group style="position:absolute;left:3172;top:2487;width:5288;height:2" coordorigin="3172,2487" coordsize="5288,2">
              <v:shape style="position:absolute;left:3172;top:2487;width:5288;height:2" coordorigin="3172,2487" coordsize="5288,0" path="m8460,2487l3172,2487e" filled="f" stroked="t" strokeweight=".140pt" strokecolor="#0000FF">
                <v:path arrowok="t"/>
                <v:stroke dashstyle="dash"/>
              </v:shape>
            </v:group>
            <v:group style="position:absolute;left:3150;top:2440;width:46;height:48" coordorigin="3150,2440" coordsize="46,48">
              <v:shape style="position:absolute;left:3150;top:2440;width:46;height:48" coordorigin="3150,2440" coordsize="46,48" path="m3196,2440l3150,2440,3174,2488,3196,2440e" filled="t" fillcolor="#0000FF" stroked="f">
                <v:path arrowok="t"/>
                <v:fill/>
              </v:shape>
            </v:group>
            <v:group style="position:absolute;left:3150;top:2440;width:46;height:48" coordorigin="3150,2440" coordsize="46,48">
              <v:shape style="position:absolute;left:3150;top:2440;width:46;height:48" coordorigin="3150,2440" coordsize="46,48" path="m3196,2440l3174,2488,3150,2440,3196,2440xe" filled="f" stroked="t" strokeweight=".140pt" strokecolor="#0000FF">
                <v:path arrowok="t"/>
              </v:shape>
            </v:group>
            <v:group style="position:absolute;left:8880;top:2594;width:2397;height:223" coordorigin="8880,2594" coordsize="2397,223">
              <v:shape style="position:absolute;left:8880;top:2594;width:2397;height:223" coordorigin="8880,2594" coordsize="2397,223" path="m8880,2769l8886,2791,8899,2807,8919,2816,11230,2817,11252,2812,11268,2798,11276,2778,11277,2641,11272,2619,11258,2603,11238,2594,8928,2594,8906,2599,8890,2613,8881,2633,8880,2769xe" filled="f" stroked="t" strokeweight=".384pt" strokecolor="#0000FF">
                <v:path arrowok="t"/>
              </v:shape>
            </v:group>
            <v:group style="position:absolute;left:8460;top:2891;width:420;height:2" coordorigin="8460,2891" coordsize="420,2">
              <v:shape style="position:absolute;left:8460;top:2891;width:420;height:2" coordorigin="8460,2891" coordsize="420,0" path="m8460,2891l8880,2891e" filled="f" stroked="t" strokeweight="4pt" strokecolor="#0000FF">
                <v:path arrowok="t"/>
                <v:stroke dashstyle="dash"/>
              </v:shape>
            </v:group>
            <v:group style="position:absolute;left:3911;top:2851;width:4550;height:2" coordorigin="3911,2851" coordsize="4550,2">
              <v:shape style="position:absolute;left:3911;top:2851;width:4550;height:2" coordorigin="3911,2851" coordsize="4550,0" path="m8460,2851l3911,2851e" filled="f" stroked="t" strokeweight=".140pt" strokecolor="#0000FF">
                <v:path arrowok="t"/>
                <v:stroke dashstyle="dash"/>
              </v:shape>
            </v:group>
            <v:group style="position:absolute;left:3889;top:2805;width:46;height:48" coordorigin="3889,2805" coordsize="46,48">
              <v:shape style="position:absolute;left:3889;top:2805;width:46;height:48" coordorigin="3889,2805" coordsize="46,48" path="m3935,2805l3889,2805,3912,2853,3935,2805e" filled="t" fillcolor="#0000FF" stroked="f">
                <v:path arrowok="t"/>
                <v:fill/>
              </v:shape>
            </v:group>
            <v:group style="position:absolute;left:3889;top:2805;width:46;height:48" coordorigin="3889,2805" coordsize="46,48">
              <v:shape style="position:absolute;left:3889;top:2805;width:46;height:48" coordorigin="3889,2805" coordsize="46,48" path="m3935,2805l3912,2853,3889,2805,3935,2805xe" filled="f" stroked="t" strokeweight=".140pt" strokecolor="#0000FF">
                <v:path arrowok="t"/>
              </v:shape>
            </v:group>
            <v:group style="position:absolute;left:8880;top:2836;width:2397;height:809" coordorigin="8880,2836" coordsize="2397,809">
              <v:shape style="position:absolute;left:8880;top:2836;width:2397;height:809" coordorigin="8880,2836" coordsize="2397,809" path="m8880,3597l8886,3619,8899,3636,8919,3644,11230,3645,11252,3640,11268,3626,11276,3606,11277,2883,11272,2862,11258,2845,11238,2837,8928,2836,8906,2841,8890,2855,8881,2875,8880,3597xe" filled="f" stroked="t" strokeweight=".384pt" strokecolor="#0000FF">
                <v:path arrowok="t"/>
              </v:shape>
            </v:group>
            <v:group style="position:absolute;left:8460;top:3842;width:420;height:1612" coordorigin="8460,3842" coordsize="420,1612">
              <v:shape style="position:absolute;left:8460;top:3842;width:420;height:1612" coordorigin="8460,3842" coordsize="420,1612" path="m8880,3842l8460,5454e" filled="f" stroked="t" strokeweight=".140pt" strokecolor="#0000FF">
                <v:path arrowok="t"/>
                <v:stroke dashstyle="dash"/>
              </v:shape>
            </v:group>
            <v:group style="position:absolute;left:3689;top:5454;width:4771;height:2" coordorigin="3689,5454" coordsize="4771,2">
              <v:shape style="position:absolute;left:3689;top:5454;width:4771;height:2" coordorigin="3689,5454" coordsize="4771,0" path="m8460,5454l3689,5454e" filled="f" stroked="t" strokeweight=".140pt" strokecolor="#0000FF">
                <v:path arrowok="t"/>
                <v:stroke dashstyle="dash"/>
              </v:shape>
            </v:group>
            <v:group style="position:absolute;left:3667;top:5408;width:46;height:47" coordorigin="3667,5408" coordsize="46,47">
              <v:shape style="position:absolute;left:3667;top:5408;width:46;height:47" coordorigin="3667,5408" coordsize="46,47" path="m3714,5408l3667,5408,3690,5455,3714,5408e" filled="t" fillcolor="#0000FF" stroked="f">
                <v:path arrowok="t"/>
                <v:fill/>
              </v:shape>
            </v:group>
            <v:group style="position:absolute;left:3667;top:5408;width:46;height:47" coordorigin="3667,5408" coordsize="46,47">
              <v:shape style="position:absolute;left:3667;top:5408;width:46;height:47" coordorigin="3667,5408" coordsize="46,47" path="m3714,5408l3690,5455,3667,5408,3714,5408xe" filled="f" stroked="t" strokeweight=".140pt" strokecolor="#0000FF">
                <v:path arrowok="t"/>
              </v:shape>
            </v:group>
            <v:group style="position:absolute;left:8880;top:3746;width:2397;height:225" coordorigin="8880,3746" coordsize="2397,225">
              <v:shape style="position:absolute;left:8880;top:3746;width:2397;height:225" coordorigin="8880,3746" coordsize="2397,225" path="m8880,3924l8886,3945,8899,3962,8919,3970,11230,3971,11252,3966,11268,3952,11276,3932,11277,3794,11272,3772,11258,3756,11238,3747,8928,3746,8906,3751,8890,3765,8881,3785,8880,3924xe" filled="f" stroked="t" strokeweight=".384pt" strokecolor="#0000FF">
                <v:path arrowok="t"/>
              </v:shape>
            </v:group>
            <v:group style="position:absolute;left:8460;top:4084;width:420;height:1561" coordorigin="8460,4084" coordsize="420,1561">
              <v:shape style="position:absolute;left:8460;top:4084;width:420;height:1561" coordorigin="8460,4084" coordsize="420,1561" path="m8880,4084l8460,5645e" filled="f" stroked="t" strokeweight=".140pt" strokecolor="#0000FF">
                <v:path arrowok="t"/>
                <v:stroke dashstyle="dash"/>
              </v:shape>
            </v:group>
            <v:group style="position:absolute;left:3439;top:5645;width:5021;height:2" coordorigin="3439,5645" coordsize="5021,2">
              <v:shape style="position:absolute;left:3439;top:5645;width:5021;height:2" coordorigin="3439,5645" coordsize="5021,0" path="m8460,5645l3439,5645e" filled="f" stroked="t" strokeweight=".140pt" strokecolor="#0000FF">
                <v:path arrowok="t"/>
                <v:stroke dashstyle="dash"/>
              </v:shape>
            </v:group>
            <v:group style="position:absolute;left:3418;top:5598;width:46;height:48" coordorigin="3418,5598" coordsize="46,48">
              <v:shape style="position:absolute;left:3418;top:5598;width:46;height:48" coordorigin="3418,5598" coordsize="46,48" path="m3463,5598l3418,5598,3440,5646,3463,5598e" filled="t" fillcolor="#0000FF" stroked="f">
                <v:path arrowok="t"/>
                <v:fill/>
              </v:shape>
            </v:group>
            <v:group style="position:absolute;left:3418;top:5598;width:46;height:48" coordorigin="3418,5598" coordsize="46,48">
              <v:shape style="position:absolute;left:3418;top:5598;width:46;height:48" coordorigin="3418,5598" coordsize="46,48" path="m3463,5598l3440,5646,3418,5598,3463,5598xe" filled="f" stroked="t" strokeweight=".140pt" strokecolor="#0000FF">
                <v:path arrowok="t"/>
              </v:shape>
            </v:group>
            <v:group style="position:absolute;left:8880;top:3988;width:2397;height:517" coordorigin="8880,3988" coordsize="2397,517">
              <v:shape style="position:absolute;left:8880;top:3988;width:2397;height:517" coordorigin="8880,3988" coordsize="2397,517" path="m8880,4458l8886,4480,8899,4496,8919,4505,11230,4505,11252,4500,11268,4487,11276,4466,11277,4036,11272,4014,11258,3998,11238,3989,8928,3988,8906,3994,8890,4007,8881,4028,8880,4458xe" filled="f" stroked="t" strokeweight=".384pt" strokecolor="#0000FF">
                <v:path arrowok="t"/>
              </v:shape>
            </v:group>
            <v:group style="position:absolute;left:8460;top:4620;width:420;height:1406" coordorigin="8460,4620" coordsize="420,1406">
              <v:shape style="position:absolute;left:8460;top:4620;width:420;height:1406" coordorigin="8460,4620" coordsize="420,1406" path="m8880,4620l8460,6027e" filled="f" stroked="t" strokeweight=".140pt" strokecolor="#0000FF">
                <v:path arrowok="t"/>
                <v:stroke dashstyle="dash"/>
              </v:shape>
            </v:group>
            <v:group style="position:absolute;left:3853;top:6027;width:4607;height:2" coordorigin="3853,6027" coordsize="4607,2">
              <v:shape style="position:absolute;left:3853;top:6027;width:4607;height:2" coordorigin="3853,6027" coordsize="4607,0" path="m3853,6027l8460,6027e" filled="f" stroked="t" strokeweight=".140pt" strokecolor="#0000FF">
                <v:path arrowok="t"/>
                <v:stroke dashstyle="dash"/>
              </v:shape>
            </v:group>
            <v:group style="position:absolute;left:3832;top:5980;width:46;height:48" coordorigin="3832,5980" coordsize="46,48">
              <v:shape style="position:absolute;left:3832;top:5980;width:46;height:48" coordorigin="3832,5980" coordsize="46,48" path="m3878,5980l3832,5980,3855,6028,3878,5980e" filled="t" fillcolor="#0000FF" stroked="f">
                <v:path arrowok="t"/>
                <v:fill/>
              </v:shape>
            </v:group>
            <v:group style="position:absolute;left:3832;top:5980;width:46;height:48" coordorigin="3832,5980" coordsize="46,48">
              <v:shape style="position:absolute;left:3832;top:5980;width:46;height:48" coordorigin="3832,5980" coordsize="46,48" path="m3878,5980l3855,6028,3832,5980,3878,5980xe" filled="f" stroked="t" strokeweight=".140pt" strokecolor="#0000FF">
                <v:path arrowok="t"/>
              </v:shape>
            </v:group>
            <v:group style="position:absolute;left:8880;top:4525;width:2397;height:223" coordorigin="8880,4525" coordsize="2397,223">
              <v:shape style="position:absolute;left:8880;top:4525;width:2397;height:223" coordorigin="8880,4525" coordsize="2397,223" path="m8880,4700l8886,4722,8899,4739,8919,4747,11230,4748,11252,4743,11268,4729,11276,4709,11277,4573,11272,4551,11258,4534,11238,4525,8928,4525,8906,4530,8890,4544,8881,4564,8880,4700xe" filled="f" stroked="t" strokeweight=".384pt" strokecolor="#0000FF">
                <v:path arrowok="t"/>
              </v:shape>
            </v:group>
            <v:group style="position:absolute;left:8460;top:4863;width:420;height:1164" coordorigin="8460,4863" coordsize="420,1164">
              <v:shape style="position:absolute;left:8460;top:4863;width:420;height:1164" coordorigin="8460,4863" coordsize="420,1164" path="m8880,4863l8460,6027e" filled="f" stroked="t" strokeweight=".140pt" strokecolor="#0000FF">
                <v:path arrowok="t"/>
                <v:stroke dashstyle="dash"/>
              </v:shape>
            </v:group>
            <v:group style="position:absolute;left:4459;top:5980;width:46;height:48" coordorigin="4459,5980" coordsize="46,48">
              <v:shape style="position:absolute;left:4459;top:5980;width:46;height:48" coordorigin="4459,5980" coordsize="46,48" path="m4506,5980l4459,5980,4482,6028,4506,5980e" filled="t" fillcolor="#0000FF" stroked="f">
                <v:path arrowok="t"/>
                <v:fill/>
              </v:shape>
            </v:group>
            <v:group style="position:absolute;left:4459;top:5980;width:46;height:48" coordorigin="4459,5980" coordsize="46,48">
              <v:shape style="position:absolute;left:4459;top:5980;width:46;height:48" coordorigin="4459,5980" coordsize="46,48" path="m4506,5980l4482,6028,4459,5980,4506,5980xe" filled="f" stroked="t" strokeweight=".140pt" strokecolor="#0000FF">
                <v:path arrowok="t"/>
              </v:shape>
            </v:group>
            <v:group style="position:absolute;left:8880;top:4767;width:2397;height:223" coordorigin="8880,4767" coordsize="2397,223">
              <v:shape style="position:absolute;left:8880;top:4767;width:2397;height:223" coordorigin="8880,4767" coordsize="2397,223" path="m8880,4943l8886,4964,8899,4981,8919,4989,11230,4990,11252,4985,11268,4971,11276,4951,11277,4815,11272,4793,11258,4776,11238,4768,8928,4767,8906,4772,8890,4786,8881,4806,8880,4943xe" filled="f" stroked="t" strokeweight=".384pt" strokecolor="#0000FF">
                <v:path arrowok="t"/>
              </v:shape>
            </v:group>
            <v:group style="position:absolute;left:8460;top:5105;width:420;height:922" coordorigin="8460,5105" coordsize="420,922">
              <v:shape style="position:absolute;left:8460;top:5105;width:420;height:922" coordorigin="8460,5105" coordsize="420,922" path="m8880,5105l8460,6027e" filled="f" stroked="t" strokeweight=".140pt" strokecolor="#0000FF">
                <v:path arrowok="t"/>
                <v:stroke dashstyle="dash"/>
              </v:shape>
            </v:group>
            <v:group style="position:absolute;left:7185;top:5980;width:46;height:48" coordorigin="7185,5980" coordsize="46,48">
              <v:shape style="position:absolute;left:7185;top:5980;width:46;height:48" coordorigin="7185,5980" coordsize="46,48" path="m7230,5980l7185,5980,7208,6028,7230,5980e" filled="t" fillcolor="#0000FF" stroked="f">
                <v:path arrowok="t"/>
                <v:fill/>
              </v:shape>
            </v:group>
            <v:group style="position:absolute;left:7185;top:5980;width:46;height:48" coordorigin="7185,5980" coordsize="46,48">
              <v:shape style="position:absolute;left:7185;top:5980;width:46;height:48" coordorigin="7185,5980" coordsize="46,48" path="m7230,5980l7208,6028,7185,5980,7230,5980xe" filled="f" stroked="t" strokeweight=".140pt" strokecolor="#0000FF">
                <v:path arrowok="t"/>
              </v:shape>
            </v:group>
            <v:group style="position:absolute;left:8880;top:5009;width:2397;height:1979" coordorigin="8880,5009" coordsize="2397,1979">
              <v:shape style="position:absolute;left:8880;top:5009;width:2397;height:1979" coordorigin="8880,5009" coordsize="2397,1979" path="m8880,6940l8885,6962,8899,6979,8919,6988,11230,6988,11251,6983,11268,6969,11276,6949,11277,5057,11272,5035,11258,5019,11238,5010,8928,5009,8906,5015,8890,5028,8881,5049,8880,6940xe" filled="f" stroked="t" strokeweight=".384pt" strokecolor="#0000FF">
                <v:path arrowok="t"/>
              </v:shape>
            </v:group>
            <v:group style="position:absolute;left:8460;top:6794;width:420;height:307" coordorigin="8460,6794" coordsize="420,307">
              <v:shape style="position:absolute;left:8460;top:6794;width:420;height:307" coordorigin="8460,6794" coordsize="420,307" path="m8880,7101l8460,6794e" filled="f" stroked="t" strokeweight=".140pt" strokecolor="#0000FF">
                <v:path arrowok="t"/>
                <v:stroke dashstyle="dash"/>
              </v:shape>
            </v:group>
            <v:group style="position:absolute;left:2443;top:6794;width:6017;height:2" coordorigin="2443,6794" coordsize="6017,2">
              <v:shape style="position:absolute;left:2443;top:6794;width:6017;height:2" coordorigin="2443,6794" coordsize="6017,0" path="m2443,6794l8460,6794e" filled="f" stroked="t" strokeweight=".140pt" strokecolor="#0000FF">
                <v:path arrowok="t"/>
                <v:stroke dashstyle="dash"/>
              </v:shape>
            </v:group>
            <v:group style="position:absolute;left:2421;top:6747;width:46;height:48" coordorigin="2421,6747" coordsize="46,48">
              <v:shape style="position:absolute;left:2421;top:6747;width:46;height:48" coordorigin="2421,6747" coordsize="46,48" path="m2467,6747l2421,6747,2444,6795,2467,6747e" filled="t" fillcolor="#0000FF" stroked="f">
                <v:path arrowok="t"/>
                <v:fill/>
              </v:shape>
            </v:group>
            <v:group style="position:absolute;left:2421;top:6747;width:46;height:48" coordorigin="2421,6747" coordsize="46,48">
              <v:shape style="position:absolute;left:2421;top:6747;width:46;height:48" coordorigin="2421,6747" coordsize="46,48" path="m2467,6747l2444,6795,2421,6747,2467,6747xe" filled="f" stroked="t" strokeweight=".140pt" strokecolor="#0000FF">
                <v:path arrowok="t"/>
              </v:shape>
            </v:group>
            <v:group style="position:absolute;left:8880;top:7005;width:2397;height:1103" coordorigin="8880,7005" coordsize="2397,1103">
              <v:shape style="position:absolute;left:8880;top:7005;width:2397;height:1103" coordorigin="8880,7005" coordsize="2397,1103" path="m8880,8061l8886,8083,8899,8099,8920,8107,11230,8108,11252,8103,11268,8089,11277,8069,11277,7053,11272,7031,11258,7015,11238,7006,8928,7005,8906,7010,8890,7024,8881,7044,8880,8061xe" filled="f" stroked="t" strokeweight=".384pt" strokecolor="#0000FF">
                <v:path arrowok="t"/>
              </v:shape>
            </v:group>
            <v:group style="position:absolute;left:8460;top:6794;width:420;height:1427" coordorigin="8460,6794" coordsize="420,1427">
              <v:shape style="position:absolute;left:8460;top:6794;width:420;height:1427" coordorigin="8460,6794" coordsize="420,1427" path="m8880,8221l8460,6794e" filled="f" stroked="t" strokeweight=".140pt" strokecolor="#0000FF">
                <v:path arrowok="t"/>
                <v:stroke dashstyle="dash"/>
              </v:shape>
            </v:group>
            <v:group style="position:absolute;left:4689;top:6747;width:46;height:48" coordorigin="4689,6747" coordsize="46,48">
              <v:shape style="position:absolute;left:4689;top:6747;width:46;height:48" coordorigin="4689,6747" coordsize="46,48" path="m4734,6747l4689,6747,4711,6795,4734,6747e" filled="t" fillcolor="#0000FF" stroked="f">
                <v:path arrowok="t"/>
                <v:fill/>
              </v:shape>
            </v:group>
            <v:group style="position:absolute;left:4689;top:6747;width:46;height:48" coordorigin="4689,6747" coordsize="46,48">
              <v:shape style="position:absolute;left:4689;top:6747;width:46;height:48" coordorigin="4689,6747" coordsize="46,48" path="m4734,6747l4711,6795,4689,6747,4734,6747xe" filled="f" stroked="t" strokeweight=".140pt" strokecolor="#0000FF">
                <v:path arrowok="t"/>
              </v:shape>
            </v:group>
            <v:group style="position:absolute;left:8880;top:8126;width:2397;height:225" coordorigin="8880,8126" coordsize="2397,225">
              <v:shape style="position:absolute;left:8880;top:8126;width:2397;height:225" coordorigin="8880,8126" coordsize="2397,225" path="m8880,8303l8886,8325,8899,8341,8920,8350,11230,8351,11252,8345,11268,8332,11277,8311,11277,8173,11272,8151,11258,8135,11238,8126,8928,8126,8906,8131,8890,8145,8881,8165,8880,8303xe" filled="f" stroked="t" strokeweight=".384pt" strokecolor="#0000FF">
                <v:path arrowok="t"/>
              </v:shape>
            </v:group>
            <v:group style="position:absolute;left:8460;top:7158;width:420;height:1306" coordorigin="8460,7158" coordsize="420,1306">
              <v:shape style="position:absolute;left:8460;top:7158;width:420;height:1306" coordorigin="8460,7158" coordsize="420,1306" path="m8880,8463l8460,7158e" filled="f" stroked="t" strokeweight=".140pt" strokecolor="#0000FF">
                <v:path arrowok="t"/>
                <v:stroke dashstyle="dash"/>
              </v:shape>
            </v:group>
            <v:group style="position:absolute;left:2911;top:7158;width:5550;height:2" coordorigin="2911,7158" coordsize="5550,2">
              <v:shape style="position:absolute;left:2911;top:7158;width:5550;height:2" coordorigin="2911,7158" coordsize="5550,0" path="m8460,7158l2911,7158e" filled="f" stroked="t" strokeweight=".140pt" strokecolor="#0000FF">
                <v:path arrowok="t"/>
                <v:stroke dashstyle="dash"/>
              </v:shape>
            </v:group>
            <v:group style="position:absolute;left:2889;top:7112;width:46;height:47" coordorigin="2889,7112" coordsize="46,47">
              <v:shape style="position:absolute;left:2889;top:7112;width:46;height:47" coordorigin="2889,7112" coordsize="46,47" path="m2935,7112l2889,7112,2912,7159,2935,7112e" filled="t" fillcolor="#0000FF" stroked="f">
                <v:path arrowok="t"/>
                <v:fill/>
              </v:shape>
            </v:group>
            <v:group style="position:absolute;left:2889;top:7112;width:46;height:47" coordorigin="2889,7112" coordsize="46,47">
              <v:shape style="position:absolute;left:2889;top:7112;width:46;height:47" coordorigin="2889,7112" coordsize="46,47" path="m2935,7112l2912,7159,2889,7112,2935,7112xe" filled="f" stroked="t" strokeweight=".140pt" strokecolor="#0000FF">
                <v:path arrowok="t"/>
              </v:shape>
            </v:group>
            <v:group style="position:absolute;left:8880;top:8368;width:2397;height:225" coordorigin="8880,8368" coordsize="2397,225">
              <v:shape style="position:absolute;left:8880;top:8368;width:2397;height:225" coordorigin="8880,8368" coordsize="2397,225" path="m8880,8546l8886,8567,8899,8584,8920,8592,11230,8593,11252,8588,11268,8574,11277,8554,11277,8415,11272,8394,11258,8377,11238,8369,8928,8368,8906,8373,8890,8387,8881,8407,8880,8546xe" filled="f" stroked="t" strokeweight=".384pt" strokecolor="#0000FF">
                <v:path arrowok="t"/>
              </v:shape>
            </v:group>
            <v:group style="position:absolute;left:8460;top:7341;width:420;height:1364" coordorigin="8460,7341" coordsize="420,1364">
              <v:shape style="position:absolute;left:8460;top:7341;width:420;height:1364" coordorigin="8460,7341" coordsize="420,1364" path="m8880,8705l8460,7341e" filled="f" stroked="t" strokeweight=".140pt" strokecolor="#0000FF">
                <v:path arrowok="t"/>
                <v:stroke dashstyle="dash"/>
              </v:shape>
            </v:group>
            <v:group style="position:absolute;left:4842;top:7341;width:3618;height:2" coordorigin="4842,7341" coordsize="3618,2">
              <v:shape style="position:absolute;left:4842;top:7341;width:3618;height:2" coordorigin="4842,7341" coordsize="3618,0" path="m8460,7341l4842,7341e" filled="f" stroked="t" strokeweight=".140pt" strokecolor="#0000FF">
                <v:path arrowok="t"/>
                <v:stroke dashstyle="dash"/>
              </v:shape>
            </v:group>
            <v:group style="position:absolute;left:4820;top:7295;width:46;height:47" coordorigin="4820,7295" coordsize="46,47">
              <v:shape style="position:absolute;left:4820;top:7295;width:46;height:47" coordorigin="4820,7295" coordsize="46,47" path="m4866,7295l4820,7295,4843,7342,4866,7295e" filled="t" fillcolor="#0000FF" stroked="f">
                <v:path arrowok="t"/>
                <v:fill/>
              </v:shape>
            </v:group>
            <v:group style="position:absolute;left:4820;top:7295;width:46;height:47" coordorigin="4820,7295" coordsize="46,47">
              <v:shape style="position:absolute;left:4820;top:7295;width:46;height:47" coordorigin="4820,7295" coordsize="46,47" path="m4866,7295l4843,7342,4820,7295,4866,7295xe" filled="f" stroked="t" strokeweight=".140pt" strokecolor="#0000FF">
                <v:path arrowok="t"/>
              </v:shape>
            </v:group>
            <v:group style="position:absolute;left:8880;top:8610;width:2397;height:225" coordorigin="8880,8610" coordsize="2397,225">
              <v:shape style="position:absolute;left:8880;top:8610;width:2397;height:225" coordorigin="8880,8610" coordsize="2397,225" path="m8880,8787l8885,8809,8899,8826,8919,8835,11230,8835,11251,8830,11268,8816,11276,8796,11277,8658,11272,8636,11258,8620,11238,8611,8928,8610,8906,8615,8890,8629,8881,8649,8880,8787xe" filled="f" stroked="t" strokeweight=".384pt" strokecolor="#0000FF">
                <v:path arrowok="t"/>
              </v:shape>
            </v:group>
            <v:group style="position:absolute;left:8460;top:7525;width:420;height:1423" coordorigin="8460,7525" coordsize="420,1423">
              <v:shape style="position:absolute;left:8460;top:7525;width:420;height:1423" coordorigin="8460,7525" coordsize="420,1423" path="m8880,8948l8460,7525e" filled="f" stroked="t" strokeweight=".140pt" strokecolor="#0000FF">
                <v:path arrowok="t"/>
                <v:stroke dashstyle="dash"/>
              </v:shape>
            </v:group>
            <v:group style="position:absolute;left:5052;top:7525;width:3408;height:2" coordorigin="5052,7525" coordsize="3408,2">
              <v:shape style="position:absolute;left:5052;top:7525;width:3408;height:2" coordorigin="5052,7525" coordsize="3408,0" path="m8460,7525l5052,7525e" filled="f" stroked="t" strokeweight=".140pt" strokecolor="#0000FF">
                <v:path arrowok="t"/>
                <v:stroke dashstyle="dash"/>
              </v:shape>
            </v:group>
            <v:group style="position:absolute;left:5030;top:7478;width:46;height:48" coordorigin="5030,7478" coordsize="46,48">
              <v:shape style="position:absolute;left:5030;top:7478;width:46;height:48" coordorigin="5030,7478" coordsize="46,48" path="m5076,7478l5030,7478,5053,7526,5076,7478e" filled="t" fillcolor="#0000FF" stroked="f">
                <v:path arrowok="t"/>
                <v:fill/>
              </v:shape>
            </v:group>
            <v:group style="position:absolute;left:5030;top:7478;width:46;height:48" coordorigin="5030,7478" coordsize="46,48">
              <v:shape style="position:absolute;left:5030;top:7478;width:46;height:48" coordorigin="5030,7478" coordsize="46,48" path="m5076,7478l5053,7526,5030,7478,5076,7478xe" filled="f" stroked="t" strokeweight=".140pt" strokecolor="#0000FF">
                <v:path arrowok="t"/>
              </v:shape>
            </v:group>
            <v:group style="position:absolute;left:8880;top:8853;width:2397;height:225" coordorigin="8880,8853" coordsize="2397,225">
              <v:shape style="position:absolute;left:8880;top:8853;width:2397;height:225" coordorigin="8880,8853" coordsize="2397,225" path="m8880,9030l8885,9052,8899,9068,8919,9077,11230,9078,11251,9073,11268,9059,11276,9039,11277,8900,11272,8878,11258,8862,11238,8853,8928,8853,8906,8858,8890,8872,8881,8892,8880,9030xe" filled="f" stroked="t" strokeweight=".384pt" strokecolor="#0000FF">
                <v:path arrowok="t"/>
              </v:shape>
            </v:group>
            <v:group style="position:absolute;left:8460;top:7707;width:420;height:1483" coordorigin="8460,7707" coordsize="420,1483">
              <v:shape style="position:absolute;left:8460;top:7707;width:420;height:1483" coordorigin="8460,7707" coordsize="420,1483" path="m8880,9190l8460,7707e" filled="f" stroked="t" strokeweight=".140pt" strokecolor="#0000FF">
                <v:path arrowok="t"/>
                <v:stroke dashstyle="dash"/>
              </v:shape>
            </v:group>
            <v:group style="position:absolute;left:4536;top:7707;width:3924;height:2" coordorigin="4536,7707" coordsize="3924,2">
              <v:shape style="position:absolute;left:4536;top:7707;width:3924;height:2" coordorigin="4536,7707" coordsize="3924,0" path="m4536,7707l8460,7707e" filled="f" stroked="t" strokeweight=".140pt" strokecolor="#0000FF">
                <v:path arrowok="t"/>
                <v:stroke dashstyle="dash"/>
              </v:shape>
            </v:group>
            <v:group style="position:absolute;left:4515;top:7661;width:46;height:47" coordorigin="4515,7661" coordsize="46,47">
              <v:shape style="position:absolute;left:4515;top:7661;width:46;height:47" coordorigin="4515,7661" coordsize="46,47" path="m4561,7661l4515,7661,4538,7709,4561,7661e" filled="t" fillcolor="#0000FF" stroked="f">
                <v:path arrowok="t"/>
                <v:fill/>
              </v:shape>
            </v:group>
            <v:group style="position:absolute;left:4515;top:7661;width:46;height:47" coordorigin="4515,7661" coordsize="46,47">
              <v:shape style="position:absolute;left:4515;top:7661;width:46;height:47" coordorigin="4515,7661" coordsize="46,47" path="m4561,7661l4538,7709,4515,7661,4561,7661xe" filled="f" stroked="t" strokeweight=".140pt" strokecolor="#0000FF">
                <v:path arrowok="t"/>
              </v:shape>
            </v:group>
            <v:group style="position:absolute;left:8880;top:9095;width:2397;height:226" coordorigin="8880,9095" coordsize="2397,226">
              <v:shape style="position:absolute;left:8880;top:9095;width:2397;height:226" coordorigin="8880,9095" coordsize="2397,226" path="m8880,9272l8885,9294,8899,9311,8919,9319,11230,9320,11251,9315,11268,9301,11276,9281,11277,9143,11272,9121,11258,9104,11238,9095,8928,9095,8906,9100,8890,9114,8881,9134,8880,9272xe" filled="f" stroked="t" strokeweight=".384pt" strokecolor="#0000FF">
                <v:path arrowok="t"/>
              </v:shape>
            </v:group>
            <v:group style="position:absolute;left:8460;top:7707;width:420;height:1725" coordorigin="8460,7707" coordsize="420,1725">
              <v:shape style="position:absolute;left:8460;top:7707;width:420;height:1725" coordorigin="8460,7707" coordsize="420,1725" path="m8880,9433l8460,7707e" filled="f" stroked="t" strokeweight=".140pt" strokecolor="#0000FF">
                <v:path arrowok="t"/>
                <v:stroke dashstyle="dash"/>
              </v:shape>
            </v:group>
            <v:group style="position:absolute;left:5843;top:7661;width:46;height:47" coordorigin="5843,7661" coordsize="46,47">
              <v:shape style="position:absolute;left:5843;top:7661;width:46;height:47" coordorigin="5843,7661" coordsize="46,47" path="m5889,7661l5843,7661,5866,7709,5889,7661e" filled="t" fillcolor="#0000FF" stroked="f">
                <v:path arrowok="t"/>
                <v:fill/>
              </v:shape>
            </v:group>
            <v:group style="position:absolute;left:5843;top:7661;width:46;height:47" coordorigin="5843,7661" coordsize="46,47">
              <v:shape style="position:absolute;left:5843;top:7661;width:46;height:47" coordorigin="5843,7661" coordsize="46,47" path="m5889,7661l5866,7709,5843,7661,5889,7661xe" filled="f" stroked="t" strokeweight=".140pt" strokecolor="#0000FF">
                <v:path arrowok="t"/>
              </v:shape>
            </v:group>
            <v:group style="position:absolute;left:8880;top:9337;width:2397;height:664" coordorigin="8880,9337" coordsize="2397,664">
              <v:shape style="position:absolute;left:8880;top:9337;width:2397;height:664" coordorigin="8880,9337" coordsize="2397,664" path="m8880,9953l8885,9975,8899,9992,8919,10001,11230,10001,11251,9996,11268,9982,11276,9962,11277,9385,11272,9363,11258,9347,11238,9338,8928,9337,8906,9342,8890,9356,8881,9376,8880,9953xe" filled="f" stroked="t" strokeweight=".384pt" strokecolor="#0000FF">
                <v:path arrowok="t"/>
              </v:shape>
            </v:group>
            <v:group style="position:absolute;left:8460;top:8083;width:420;height:2030" coordorigin="8460,8083" coordsize="420,2030">
              <v:shape style="position:absolute;left:8460;top:8083;width:420;height:2030" coordorigin="8460,8083" coordsize="420,2030" path="m8880,10114l8460,8083e" filled="f" stroked="t" strokeweight=".140pt" strokecolor="#0000FF">
                <v:path arrowok="t"/>
                <v:stroke dashstyle="dash"/>
              </v:shape>
            </v:group>
            <v:group style="position:absolute;left:5724;top:8083;width:2737;height:2" coordorigin="5724,8083" coordsize="2737,2">
              <v:shape style="position:absolute;left:5724;top:8083;width:2737;height:2" coordorigin="5724,8083" coordsize="2737,0" path="m8460,8083l5724,8083e" filled="f" stroked="t" strokeweight=".140pt" strokecolor="#0000FF">
                <v:path arrowok="t"/>
                <v:stroke dashstyle="dash"/>
              </v:shape>
            </v:group>
            <v:group style="position:absolute;left:5702;top:8037;width:46;height:48" coordorigin="5702,8037" coordsize="46,48">
              <v:shape style="position:absolute;left:5702;top:8037;width:46;height:48" coordorigin="5702,8037" coordsize="46,48" path="m5748,8037l5702,8037,5725,8085,5748,8037e" filled="t" fillcolor="#0000FF" stroked="f">
                <v:path arrowok="t"/>
                <v:fill/>
              </v:shape>
            </v:group>
            <v:group style="position:absolute;left:5702;top:8037;width:46;height:48" coordorigin="5702,8037" coordsize="46,48">
              <v:shape style="position:absolute;left:5702;top:8037;width:46;height:48" coordorigin="5702,8037" coordsize="46,48" path="m5748,8037l5725,8085,5702,8037,5748,8037xe" filled="f" stroked="t" strokeweight=".140pt" strokecolor="#0000FF">
                <v:path arrowok="t"/>
              </v:shape>
            </v:group>
            <v:group style="position:absolute;left:8880;top:10019;width:2397;height:225" coordorigin="8880,10019" coordsize="2397,225">
              <v:shape style="position:absolute;left:8880;top:10019;width:2397;height:225" coordorigin="8880,10019" coordsize="2397,225" path="m8880,10196l8885,10218,8899,10234,8919,10243,11230,10244,11251,10239,11268,10225,11276,10205,11277,10066,11272,10044,11258,10028,11238,10019,8928,10019,8906,10024,8890,10038,8881,10058,8880,10196xe" filled="f" stroked="t" strokeweight=".384pt" strokecolor="#0000FF">
                <v:path arrowok="t"/>
              </v:shape>
            </v:group>
            <v:group style="position:absolute;left:8460;top:8828;width:420;height:1528" coordorigin="8460,8828" coordsize="420,1528">
              <v:shape style="position:absolute;left:8460;top:8828;width:420;height:1528" coordorigin="8460,8828" coordsize="420,1528" path="m8880,10356l8460,8828e" filled="f" stroked="t" strokeweight=".140pt" strokecolor="#0000FF">
                <v:path arrowok="t"/>
                <v:stroke dashstyle="dash"/>
              </v:shape>
            </v:group>
            <v:group style="position:absolute;left:7756;top:8828;width:704;height:2" coordorigin="7756,8828" coordsize="704,2">
              <v:shape style="position:absolute;left:7756;top:8828;width:704;height:2" coordorigin="7756,8828" coordsize="704,0" path="m8460,8828l7756,8828e" filled="f" stroked="t" strokeweight=".140pt" strokecolor="#0000FF">
                <v:path arrowok="t"/>
                <v:stroke dashstyle="dash"/>
              </v:shape>
            </v:group>
            <v:group style="position:absolute;left:7734;top:8781;width:46;height:48" coordorigin="7734,8781" coordsize="46,48">
              <v:shape style="position:absolute;left:7734;top:8781;width:46;height:48" coordorigin="7734,8781" coordsize="46,48" path="m7780,8781l7734,8781,7758,8829,7780,8781e" filled="t" fillcolor="#0000FF" stroked="f">
                <v:path arrowok="t"/>
                <v:fill/>
              </v:shape>
            </v:group>
            <v:group style="position:absolute;left:7734;top:8781;width:46;height:48" coordorigin="7734,8781" coordsize="46,48">
              <v:shape style="position:absolute;left:7734;top:8781;width:46;height:48" coordorigin="7734,8781" coordsize="46,48" path="m7780,8781l7758,8829,7734,8781,7780,8781xe" filled="f" stroked="t" strokeweight=".140pt" strokecolor="#0000FF">
                <v:path arrowok="t"/>
              </v:shape>
            </v:group>
            <v:group style="position:absolute;left:8880;top:10261;width:2397;height:664" coordorigin="8880,10261" coordsize="2397,664">
              <v:shape style="position:absolute;left:8880;top:10261;width:2397;height:664" coordorigin="8880,10261" coordsize="2397,664" path="m8880,10877l8886,10899,8899,10916,8919,10924,11230,10925,11252,10920,11268,10906,11276,10886,11277,10309,11272,10287,11258,10270,11238,10262,8928,10261,8906,10266,8890,10280,8881,10300,8880,10877xe" filled="f" stroked="t" strokeweight=".384pt" strokecolor="#0000FF">
                <v:path arrowok="t"/>
              </v:shape>
            </v:group>
            <v:group style="position:absolute;left:8460;top:9976;width:420;height:1061" coordorigin="8460,9976" coordsize="420,1061">
              <v:shape style="position:absolute;left:8460;top:9976;width:420;height:1061" coordorigin="8460,9976" coordsize="420,1061" path="m8880,11038l8460,9976e" filled="f" stroked="t" strokeweight=".140pt" strokecolor="#0000FF">
                <v:path arrowok="t"/>
                <v:stroke dashstyle="dash"/>
              </v:shape>
            </v:group>
            <v:group style="position:absolute;left:7772;top:9976;width:689;height:2" coordorigin="7772,9976" coordsize="689,2">
              <v:shape style="position:absolute;left:7772;top:9976;width:689;height:2" coordorigin="7772,9976" coordsize="689,0" path="m8460,9976l7772,9976e" filled="f" stroked="t" strokeweight=".140pt" strokecolor="#0000FF">
                <v:path arrowok="t"/>
                <v:stroke dashstyle="dash"/>
              </v:shape>
            </v:group>
            <v:group style="position:absolute;left:7750;top:9930;width:46;height:47" coordorigin="7750,9930" coordsize="46,47">
              <v:shape style="position:absolute;left:7750;top:9930;width:46;height:47" coordorigin="7750,9930" coordsize="46,47" path="m7795,9930l7750,9930,7773,9978,7795,9930e" filled="t" fillcolor="#0000FF" stroked="f">
                <v:path arrowok="t"/>
                <v:fill/>
              </v:shape>
            </v:group>
            <v:group style="position:absolute;left:7750;top:9930;width:46;height:47" coordorigin="7750,9930" coordsize="46,47">
              <v:shape style="position:absolute;left:7750;top:9930;width:46;height:47" coordorigin="7750,9930" coordsize="46,47" path="m7795,9930l7773,9978,7750,9930,7795,9930xe" filled="f" stroked="t" strokeweight=".140pt" strokecolor="#0000FF">
                <v:path arrowok="t"/>
              </v:shape>
            </v:group>
            <v:group style="position:absolute;left:8880;top:10942;width:2397;height:225" coordorigin="8880,10942" coordsize="2397,225">
              <v:shape style="position:absolute;left:8880;top:10942;width:2397;height:225" coordorigin="8880,10942" coordsize="2397,225" path="m8880,11119l8885,11141,8899,11158,8919,11167,11230,11167,11251,11162,11268,11148,11276,11128,11277,10990,11272,10968,11258,10951,11238,10943,8928,10942,8906,10947,8890,10961,8881,10981,8880,11119xe" filled="f" stroked="t" strokeweight=".384pt" strokecolor="#0000F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w w:val="98"/>
          <w:i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u w:val="single" w:color="000000"/>
          <w:position w:val="-1"/>
        </w:rPr>
        <w:t>tu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5"/>
          <w:w w:val="10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u w:val="single" w:color="000000"/>
          <w:position w:val="-1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u w:val="single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u w:val="single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Mar w:header="0" w:footer="2363" w:top="1560" w:bottom="2560" w:left="1680" w:right="620"/>
          <w:pgSz w:w="11920" w:h="16840"/>
        </w:sectPr>
      </w:pPr>
      <w:rPr/>
    </w:p>
    <w:p>
      <w:pPr>
        <w:spacing w:before="40" w:after="0" w:line="184" w:lineRule="exact"/>
        <w:ind w:left="763" w:right="-49" w:firstLine="-28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shape style="width:7.248pt;height:9.744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ain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fa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fri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" w:after="0" w:line="237" w:lineRule="auto"/>
        <w:ind w:left="763" w:right="-45" w:firstLine="-28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shape style="width:7.248pt;height:9.744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rec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ini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NGO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rd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acc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ft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rt,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cati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34" w:lineRule="auto"/>
        <w:ind w:right="147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ca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620"/>
          <w:cols w:num="2" w:equalWidth="0">
            <w:col w:w="6053" w:space="1363"/>
            <w:col w:w="2204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8" w:after="0" w:line="180" w:lineRule="exact"/>
        <w:ind w:left="19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620"/>
        </w:sectPr>
      </w:pPr>
      <w:rPr/>
    </w:p>
    <w:p>
      <w:pPr>
        <w:spacing w:before="29" w:after="0" w:line="239" w:lineRule="auto"/>
        <w:ind w:left="763" w:right="-45" w:firstLine="-28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3.736pt;margin-top:172.701981pt;width:.1pt;height:9.168pt;mso-position-horizontal-relative:page;mso-position-vertical-relative:page;z-index:-4268" coordorigin="1075,3454" coordsize="2,183">
            <v:shape style="position:absolute;left:1075;top:3454;width:2;height:183" coordorigin="1075,3454" coordsize="0,183" path="m1075,3454l1075,3637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247.605988pt;width:.1pt;height:46.854pt;mso-position-horizontal-relative:page;mso-position-vertical-relative:page;z-index:-4267" coordorigin="1075,4952" coordsize="2,937">
            <v:shape style="position:absolute;left:1075;top:4952;width:2;height:937" coordorigin="1075,4952" coordsize="0,937" path="m1075,4952l1075,5889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405.33197pt;width:.1pt;height:38.168pt;mso-position-horizontal-relative:page;mso-position-vertical-relative:page;z-index:-4266" coordorigin="1075,8107" coordsize="2,763">
            <v:shape style="position:absolute;left:1075;top:8107;width:2;height:763" coordorigin="1075,8107" coordsize="0,763" path="m1075,8107l1075,8870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472.129974pt;width:.1pt;height:9.720pt;mso-position-horizontal-relative:page;mso-position-vertical-relative:page;z-index:-4265" coordorigin="1075,9443" coordsize="2,194">
            <v:shape style="position:absolute;left:1075;top:9443;width:2;height:194" coordorigin="1075,9443" coordsize="0,194" path="m1075,9443l1075,9637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491.011993pt;width:.1pt;height:36.528pt;mso-position-horizontal-relative:page;mso-position-vertical-relative:page;z-index:-4264" coordorigin="1075,9820" coordsize="2,731">
            <v:shape style="position:absolute;left:1075;top:9820;width:2;height:731" coordorigin="1075,9820" coordsize="0,731" path="m1075,9820l1075,10551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537.291992pt;width:.1pt;height:9.048pt;mso-position-horizontal-relative:page;mso-position-vertical-relative:page;z-index:-4263" coordorigin="1075,10746" coordsize="2,181">
            <v:shape style="position:absolute;left:1075;top:10746;width:2;height:181" coordorigin="1075,10746" coordsize="0,181" path="m1075,10746l1075,10927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574.391968pt;width:.1pt;height:9.168pt;mso-position-horizontal-relative:page;mso-position-vertical-relative:page;z-index:-4262" coordorigin="1075,11488" coordsize="2,183">
            <v:shape style="position:absolute;left:1075;top:11488;width:2;height:183" coordorigin="1075,11488" coordsize="0,183" path="m1075,11488l1075,11671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631.269958pt;width:.1pt;height:9.720pt;mso-position-horizontal-relative:page;mso-position-vertical-relative:page;z-index:-4261" coordorigin="1075,12625" coordsize="2,194">
            <v:shape style="position:absolute;left:1075;top:12625;width:2;height:194" coordorigin="1075,12625" coordsize="0,194" path="m1075,12625l1075,12820e" filled="f" stroked="t" strokeweight=".676pt" strokecolor="#000000">
              <v:path arrowok="t"/>
            </v:shape>
          </v:group>
          <w10:wrap type="none"/>
        </w:pict>
      </w:r>
      <w:r>
        <w:rPr/>
        <w:pict>
          <v:shape style="width:7.248pt;height:9.744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iff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ini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fe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tter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ig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t;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9" w:after="0" w:line="184" w:lineRule="exact"/>
        <w:ind w:left="763" w:right="-47" w:firstLine="-28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shape style="width:7.248pt;height:9.744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8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8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8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position w:val="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mmi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inf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(t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ib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cl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acc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ib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.)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ipat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8" w:after="0" w:line="184" w:lineRule="exact"/>
        <w:ind w:left="763" w:right="-49" w:firstLine="-28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shape style="width:7.248pt;height:9.744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acc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ele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wo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181" w:lineRule="exact"/>
        <w:ind w:left="76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9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9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9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" w:after="0" w:line="238" w:lineRule="auto"/>
        <w:ind w:left="763" w:right="-44" w:firstLine="-28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shape style="width:7.248pt;height:9.744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Hea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their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ical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ex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ini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9" w:after="0" w:line="248" w:lineRule="auto"/>
        <w:ind w:left="191" w:right="7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9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9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9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4"/>
          <w:w w:val="9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9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98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9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9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9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98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98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98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98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98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98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98"/>
          <w:b/>
          <w:bCs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tiviti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3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taining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38" w:lineRule="auto"/>
        <w:ind w:left="763" w:right="-44" w:firstLine="-28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shape style="width:7.248pt;height:9.744pt;mso-position-horizontal-relative:char;mso-position-vertical-relative:line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t,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iding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r,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mine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ally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ck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rec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fr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ity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ear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id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4" w:after="0" w:line="236" w:lineRule="auto"/>
        <w:ind w:left="763" w:right="-43" w:firstLine="-28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shape style="width:7.248pt;height:9.744pt;mso-position-horizontal-relative:char;mso-position-vertical-relative:line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rtain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inf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mmi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8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8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3" w:after="0" w:line="237" w:lineRule="auto"/>
        <w:ind w:left="763" w:right="-39" w:firstLine="-28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shape style="width:7.248pt;height:9.744pt;mso-position-horizontal-relative:char;mso-position-vertical-relative:line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cal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acc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Hea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well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98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98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8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8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7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taining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37" w:lineRule="auto"/>
        <w:ind w:left="763" w:right="-47" w:firstLine="-28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shape style="width:7.248pt;height:9.744pt;mso-position-horizontal-relative:char;mso-position-vertical-relative:line" type="#_x0000_t75">
            <v:imagedata r:id="rId2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eci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well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5" w:after="0" w:line="182" w:lineRule="exact"/>
        <w:ind w:left="763" w:right="-39" w:firstLine="-28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shape style="width:7.248pt;height:9.744pt;mso-position-horizontal-relative:char;mso-position-vertical-relative:line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ft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man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fin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61" w:after="0" w:line="367" w:lineRule="auto"/>
        <w:ind w:right="939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br w:type="column"/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3" w:after="0" w:line="234" w:lineRule="auto"/>
        <w:ind w:right="82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ast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cess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7" w:after="0" w:line="234" w:lineRule="auto"/>
        <w:ind w:right="249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5" w:after="0" w:line="370" w:lineRule="auto"/>
        <w:ind w:right="1336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234" w:lineRule="auto"/>
        <w:ind w:right="303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(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6" w:lineRule="exact"/>
        <w:ind w:right="73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&lt;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#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&gt;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98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4" w:lineRule="exact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7" w:lineRule="exact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7" w:lineRule="exact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7" w:after="0" w:line="234" w:lineRule="auto"/>
        <w:ind w:right="63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#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&gt;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98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8" w:lineRule="exact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4" w:after="0" w:line="367" w:lineRule="auto"/>
        <w:ind w:right="1358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58" w:lineRule="exact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98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se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7" w:after="0" w:line="234" w:lineRule="auto"/>
        <w:ind w:right="65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x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’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5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7" w:after="0" w:line="234" w:lineRule="auto"/>
        <w:ind w:right="116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97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7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620"/>
          <w:cols w:num="2" w:equalWidth="0">
            <w:col w:w="6053" w:space="1363"/>
            <w:col w:w="220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2363" w:top="1560" w:bottom="2560" w:left="1680" w:right="580"/>
          <w:pgSz w:w="11920" w:h="16840"/>
        </w:sectPr>
      </w:pPr>
      <w:rPr/>
    </w:p>
    <w:p>
      <w:pPr>
        <w:spacing w:before="40" w:after="0" w:line="184" w:lineRule="exact"/>
        <w:ind w:left="763" w:right="-33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912003pt;margin-top:2.209985pt;width:.1pt;height:542.78pt;mso-position-horizontal-relative:page;mso-position-vertical-relative:paragraph;z-index:-4248" coordorigin="1758,44" coordsize="2,10856">
            <v:shape style="position:absolute;left:1758;top:44;width:2;height:10856" coordorigin="1758,44" coordsize="0,10856" path="m1758,44l1758,10900e" filled="f" stroked="t" strokeweight=".4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1" w:right="388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taining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39" w:lineRule="auto"/>
        <w:ind w:left="763" w:right="-46" w:firstLine="-28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shape style="width:7.248pt;height:9.744pt;mso-position-horizontal-relative:char;mso-position-vertical-relative:line" type="#_x0000_t75">
            <v:imagedata r:id="rId2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third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acc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well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mini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’s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ite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lative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98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98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98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98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98"/>
          <w:b/>
          <w:bCs/>
          <w:position w:val="0"/>
        </w:rPr>
        <w:t>iative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9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t.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6" w:after="0" w:line="222" w:lineRule="auto"/>
        <w:ind w:left="1336" w:right="-45" w:firstLine="-28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Courier New" w:hAnsi="Courier New" w:cs="Courier New" w:eastAsia="Courier New"/>
          <w:sz w:val="16"/>
          <w:szCs w:val="16"/>
          <w:spacing w:val="0"/>
          <w:w w:val="100"/>
        </w:rPr>
        <w:t>o</w:t>
      </w:r>
      <w:r>
        <w:rPr>
          <w:rFonts w:ascii="Courier New" w:hAnsi="Courier New" w:cs="Courier New" w:eastAsia="Courier New"/>
          <w:sz w:val="16"/>
          <w:szCs w:val="16"/>
          <w:spacing w:val="7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" w:after="0" w:line="184" w:lineRule="exact"/>
        <w:ind w:left="1336" w:right="-34" w:firstLine="-28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Courier New" w:hAnsi="Courier New" w:cs="Courier New" w:eastAsia="Courier New"/>
          <w:sz w:val="16"/>
          <w:szCs w:val="16"/>
          <w:spacing w:val="0"/>
          <w:w w:val="100"/>
        </w:rPr>
        <w:t>o</w:t>
      </w:r>
      <w:r>
        <w:rPr>
          <w:rFonts w:ascii="Courier New" w:hAnsi="Courier New" w:cs="Courier New" w:eastAsia="Courier New"/>
          <w:sz w:val="16"/>
          <w:szCs w:val="16"/>
          <w:spacing w:val="9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reci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ava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5" w:lineRule="auto"/>
        <w:ind w:left="191" w:right="16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oon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auto"/>
        <w:ind w:left="191" w:right="-4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ther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iations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iti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rin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’t’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1" w:right="47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240" w:lineRule="auto"/>
        <w:ind w:left="191" w:right="3474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iti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1" w:lineRule="exact"/>
        <w:ind w:left="477" w:right="-20"/>
        <w:jc w:val="left"/>
        <w:tabs>
          <w:tab w:pos="7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zat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3" w:lineRule="exact"/>
        <w:ind w:left="477" w:right="-20"/>
        <w:jc w:val="left"/>
        <w:tabs>
          <w:tab w:pos="7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3" w:lineRule="exact"/>
        <w:ind w:left="477" w:right="-20"/>
        <w:jc w:val="left"/>
        <w:tabs>
          <w:tab w:pos="7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3" w:lineRule="exact"/>
        <w:ind w:left="477" w:right="-20"/>
        <w:jc w:val="left"/>
        <w:tabs>
          <w:tab w:pos="7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1" w:lineRule="exact"/>
        <w:ind w:left="477" w:right="-20"/>
        <w:jc w:val="left"/>
        <w:tabs>
          <w:tab w:pos="7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3" w:lineRule="exact"/>
        <w:ind w:left="477" w:right="-20"/>
        <w:jc w:val="left"/>
        <w:tabs>
          <w:tab w:pos="7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cally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3" w:lineRule="exact"/>
        <w:ind w:left="477" w:right="-20"/>
        <w:jc w:val="left"/>
        <w:tabs>
          <w:tab w:pos="7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" w:after="0" w:line="184" w:lineRule="exact"/>
        <w:ind w:left="763" w:right="191" w:firstLine="-286"/>
        <w:jc w:val="left"/>
        <w:tabs>
          <w:tab w:pos="7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rth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rmi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thr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0" w:lineRule="auto"/>
        <w:ind w:left="477" w:right="-20"/>
        <w:jc w:val="left"/>
        <w:tabs>
          <w:tab w:pos="7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RTR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titut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9" w:lineRule="auto"/>
        <w:ind w:left="191" w:right="-36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ack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rel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ip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9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rmat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9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98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9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91" w:right="2454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8" w:lineRule="auto"/>
        <w:ind w:left="191" w:right="-4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mini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93" w:lineRule="exact"/>
        <w:ind w:left="191" w:right="442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4" w:lineRule="auto"/>
        <w:ind w:left="143" w:right="177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#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&gt;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98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7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4" w:lineRule="auto"/>
        <w:ind w:left="286" w:right="8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#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&gt;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97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7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7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98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97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5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7" w:lineRule="exact"/>
        <w:ind w:left="286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#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&gt;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5" w:lineRule="exact"/>
        <w:ind w:left="286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Ja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234" w:lineRule="auto"/>
        <w:ind w:left="286" w:right="8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7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cess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NG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1" w:after="0" w:line="148" w:lineRule="exact"/>
        <w:ind w:left="286" w:right="344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x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98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3" w:lineRule="exact"/>
        <w:ind w:left="286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#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&gt;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234" w:lineRule="auto"/>
        <w:ind w:left="286" w:right="77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1" w:after="0" w:line="146" w:lineRule="exact"/>
        <w:ind w:left="286" w:right="125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se,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97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97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7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k</w:t>
      </w:r>
      <w:r>
        <w:rPr>
          <w:rFonts w:ascii="Times New Roman" w:hAnsi="Times New Roman" w:cs="Times New Roman" w:eastAsia="Times New Roman"/>
          <w:sz w:val="13"/>
          <w:szCs w:val="13"/>
          <w:spacing w:val="4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4" w:lineRule="exact"/>
        <w:ind w:left="286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  <w:i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  <w:i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98"/>
          <w:i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  <w:i/>
        </w:rPr>
        <w:t>re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  <w:i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  <w:i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  <w:i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  <w:i/>
        </w:rPr>
        <w:t>ed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  <w:i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  <w:i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i/>
        </w:rPr>
        <w:t>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5" w:lineRule="exact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7" w:lineRule="exact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5" w:lineRule="exact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234" w:lineRule="auto"/>
        <w:ind w:right="8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q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ease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8" w:lineRule="exact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4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4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5" w:lineRule="exact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580"/>
          <w:cols w:num="2" w:equalWidth="0">
            <w:col w:w="6053" w:space="1220"/>
            <w:col w:w="2387"/>
          </w:cols>
        </w:sectPr>
      </w:pPr>
      <w:rPr/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580"/>
        </w:sectPr>
      </w:pPr>
      <w:rPr/>
    </w:p>
    <w:p>
      <w:pPr>
        <w:spacing w:before="42" w:after="0" w:line="240" w:lineRule="auto"/>
        <w:ind w:left="191" w:right="-6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3.736pt;margin-top:162.217987pt;width:.1pt;height:9.552pt;mso-position-horizontal-relative:page;mso-position-vertical-relative:page;z-index:-4258" coordorigin="1075,3244" coordsize="2,191">
            <v:shape style="position:absolute;left:1075;top:3244;width:2;height:191" coordorigin="1075,3244" coordsize="0,191" path="m1075,3244l1075,3435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209.641983pt;width:.1pt;height:36.618pt;mso-position-horizontal-relative:page;mso-position-vertical-relative:page;z-index:-4257" coordorigin="1075,4193" coordsize="2,732">
            <v:shape style="position:absolute;left:1075;top:4193;width:2;height:732" coordorigin="1075,4193" coordsize="0,732" path="m1075,4193l1075,4925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292.365997pt;width:.1pt;height:14.304pt;mso-position-horizontal-relative:page;mso-position-vertical-relative:page;z-index:-4256" coordorigin="1075,5847" coordsize="2,286">
            <v:shape style="position:absolute;left:1075;top:5847;width:2;height:286" coordorigin="1075,5847" coordsize="0,286" path="m1075,5847l1075,6133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345.315979pt;width:.1pt;height:10.104pt;mso-position-horizontal-relative:page;mso-position-vertical-relative:page;z-index:-4255" coordorigin="1075,6906" coordsize="2,202">
            <v:shape style="position:absolute;left:1075;top:6906;width:2;height:202" coordorigin="1075,6906" coordsize="0,202" path="m1075,6906l1075,7108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365.451996pt;width:.1pt;height:38.158pt;mso-position-horizontal-relative:page;mso-position-vertical-relative:page;z-index:-4254" coordorigin="1075,7309" coordsize="2,763">
            <v:shape style="position:absolute;left:1075;top:7309;width:2;height:763" coordorigin="1075,7309" coordsize="0,763" path="m1075,7309l1075,8072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432.241974pt;width:.1pt;height:9.528pt;mso-position-horizontal-relative:page;mso-position-vertical-relative:page;z-index:-4253" coordorigin="1075,8645" coordsize="2,191">
            <v:shape style="position:absolute;left:1075;top:8645;width:2;height:191" coordorigin="1075,8645" coordsize="0,191" path="m1075,8645l1075,8835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505.801971pt;width:.1pt;height:27.378pt;mso-position-horizontal-relative:page;mso-position-vertical-relative:page;z-index:-4252" coordorigin="1075,10116" coordsize="2,548">
            <v:shape style="position:absolute;left:1075;top:10116;width:2;height:548" coordorigin="1075,10116" coordsize="0,548" path="m1075,10116l1075,10664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619.052002pt;width:.1pt;height:9.528pt;mso-position-horizontal-relative:page;mso-position-vertical-relative:page;z-index:-4251" coordorigin="1075,12381" coordsize="2,191">
            <v:shape style="position:absolute;left:1075;top:12381;width:2;height:191" coordorigin="1075,12381" coordsize="0,191" path="m1075,12381l1075,12572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92.375999pt;margin-top:1.733567pt;width:295.340pt;height:.1pt;mso-position-horizontal-relative:page;mso-position-vertical-relative:paragraph;z-index:-4250" coordorigin="1848,35" coordsize="5907,2">
            <v:shape style="position:absolute;left:1848;top:35;width:5907;height:2" coordorigin="1848,35" coordsize="5907,0" path="m1848,35l7754,35e" filled="f" stroked="t" strokeweight=".48397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676.682007pt;width:.1pt;height:10.008pt;mso-position-horizontal-relative:page;mso-position-vertical-relative:page;z-index:-4249" coordorigin="1075,13534" coordsize="2,200">
            <v:shape style="position:absolute;left:1075;top:13534;width:2;height:200" coordorigin="1075,13534" coordsize="0,200" path="m1075,13534l1075,13734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92.365997pt;margin-top:143.667984pt;width:471.686pt;height:551.704pt;mso-position-horizontal-relative:page;mso-position-vertical-relative:page;z-index:-4247" coordorigin="1847,2873" coordsize="9434,11034">
            <v:group style="position:absolute;left:7844;top:2878;width:2;height:10856" coordorigin="7844,2878" coordsize="2,10856">
              <v:shape style="position:absolute;left:7844;top:2878;width:2;height:10856" coordorigin="7844,2878" coordsize="0,10856" path="m7844,2878l7844,13734e" filled="f" stroked="t" strokeweight=".484pt" strokecolor="#000000">
                <v:path arrowok="t"/>
              </v:shape>
            </v:group>
            <v:group style="position:absolute;left:8460;top:3388;width:420;height:2" coordorigin="8460,3388" coordsize="420,2">
              <v:shape style="position:absolute;left:8460;top:3388;width:420;height:2" coordorigin="8460,3388" coordsize="420,0" path="m8460,3388l8880,3388e" filled="f" stroked="t" strokeweight="4.78pt" strokecolor="#0000FF">
                <v:path arrowok="t"/>
                <v:stroke dashstyle="dash"/>
              </v:shape>
            </v:group>
            <v:group style="position:absolute;left:1871;top:3435;width:6590;height:2" coordorigin="1871,3435" coordsize="6590,2">
              <v:shape style="position:absolute;left:1871;top:3435;width:6590;height:2" coordorigin="1871,3435" coordsize="6590,0" path="m8460,3435l1871,3435e" filled="f" stroked="t" strokeweight=".140pt" strokecolor="#0000FF">
                <v:path arrowok="t"/>
                <v:stroke dashstyle="dash"/>
              </v:shape>
            </v:group>
            <v:group style="position:absolute;left:1849;top:3389;width:46;height:48" coordorigin="1849,3389" coordsize="46,48">
              <v:shape style="position:absolute;left:1849;top:3389;width:46;height:48" coordorigin="1849,3389" coordsize="46,48" path="m1895,3389l1849,3389,1872,3437,1895,3389e" filled="t" fillcolor="#0000FF" stroked="f">
                <v:path arrowok="t"/>
                <v:fill/>
              </v:shape>
            </v:group>
            <v:group style="position:absolute;left:1849;top:3389;width:46;height:48" coordorigin="1849,3389" coordsize="46,48">
              <v:shape style="position:absolute;left:1849;top:3389;width:46;height:48" coordorigin="1849,3389" coordsize="46,48" path="m1895,3389l1872,3437,1849,3389,1895,3389xe" filled="f" stroked="t" strokeweight=".140pt" strokecolor="#0000FF">
                <v:path arrowok="t"/>
              </v:shape>
            </v:group>
            <v:group style="position:absolute;left:8880;top:3244;width:2397;height:956" coordorigin="8880,3244" coordsize="2397,956">
              <v:shape style="position:absolute;left:8880;top:3244;width:2397;height:956" coordorigin="8880,3244" coordsize="2397,956" path="m8880,4152l8885,4174,8899,4191,8919,4200,11230,4200,11251,4195,11268,4181,11276,4161,11277,3292,11272,3270,11258,3254,11238,3245,8928,3244,8906,3250,8890,3263,8881,3284,8880,4152xe" filled="f" stroked="t" strokeweight=".384pt" strokecolor="#0000FF">
                <v:path arrowok="t"/>
              </v:shape>
            </v:group>
            <v:group style="position:absolute;left:8460;top:4882;width:420;height:2" coordorigin="8460,4882" coordsize="420,2">
              <v:shape style="position:absolute;left:8460;top:4882;width:420;height:2" coordorigin="8460,4882" coordsize="420,0" path="m8460,4882l8880,4882e" filled="f" stroked="t" strokeweight="4.360pt" strokecolor="#0000FF">
                <v:path arrowok="t"/>
                <v:stroke dashstyle="dash"/>
              </v:shape>
            </v:group>
            <v:group style="position:absolute;left:3016;top:4925;width:5445;height:2" coordorigin="3016,4925" coordsize="5445,2">
              <v:shape style="position:absolute;left:3016;top:4925;width:5445;height:2" coordorigin="3016,4925" coordsize="5445,0" path="m8460,4925l3016,4925e" filled="f" stroked="t" strokeweight=".140pt" strokecolor="#0000FF">
                <v:path arrowok="t"/>
                <v:stroke dashstyle="dash"/>
              </v:shape>
            </v:group>
            <v:group style="position:absolute;left:2994;top:4879;width:46;height:47" coordorigin="2994,4879" coordsize="46,47">
              <v:shape style="position:absolute;left:2994;top:4879;width:46;height:47" coordorigin="2994,4879" coordsize="46,47" path="m3040,4879l2994,4879,3017,4926,3040,4879e" filled="t" fillcolor="#0000FF" stroked="f">
                <v:path arrowok="t"/>
                <v:fill/>
              </v:shape>
            </v:group>
            <v:group style="position:absolute;left:2994;top:4879;width:46;height:47" coordorigin="2994,4879" coordsize="46,47">
              <v:shape style="position:absolute;left:2994;top:4879;width:46;height:47" coordorigin="2994,4879" coordsize="46,47" path="m3040,4879l3017,4926,2994,4879,3040,4879xe" filled="f" stroked="t" strokeweight=".140pt" strokecolor="#0000FF">
                <v:path arrowok="t"/>
              </v:shape>
            </v:group>
            <v:group style="position:absolute;left:8880;top:4742;width:2397;height:3881" coordorigin="8880,4742" coordsize="2397,3881">
              <v:shape style="position:absolute;left:8880;top:4742;width:2397;height:3881" coordorigin="8880,4742" coordsize="2397,3881" path="m8880,8576l8886,8598,8899,8614,8920,8623,11230,8624,11252,8618,11268,8605,11277,8584,11277,4790,11272,4768,11258,4752,11238,4743,8928,4742,8906,4748,8890,4761,8881,4782,8880,8576xe" filled="f" stroked="t" strokeweight=".384pt" strokecolor="#0000FF">
                <v:path arrowok="t"/>
              </v:shape>
            </v:group>
            <v:group style="position:absolute;left:8460;top:6038;width:420;height:2698" coordorigin="8460,6038" coordsize="420,2698">
              <v:shape style="position:absolute;left:8460;top:6038;width:420;height:2698" coordorigin="8460,6038" coordsize="420,2698" path="m8880,8736l8460,6038e" filled="f" stroked="t" strokeweight=".140pt" strokecolor="#0000FF">
                <v:path arrowok="t"/>
                <v:stroke dashstyle="dash"/>
              </v:shape>
            </v:group>
            <v:group style="position:absolute;left:1871;top:6038;width:6590;height:2" coordorigin="1871,6038" coordsize="6590,2">
              <v:shape style="position:absolute;left:1871;top:6038;width:6590;height:2" coordorigin="1871,6038" coordsize="6590,0" path="m8460,6038l1871,6038e" filled="f" stroked="t" strokeweight=".140pt" strokecolor="#0000FF">
                <v:path arrowok="t"/>
                <v:stroke dashstyle="dash"/>
              </v:shape>
            </v:group>
            <v:group style="position:absolute;left:1849;top:5992;width:46;height:48" coordorigin="1849,5992" coordsize="46,48">
              <v:shape style="position:absolute;left:1849;top:5992;width:46;height:48" coordorigin="1849,5992" coordsize="46,48" path="m1895,5992l1849,5992,1872,6039,1895,5992e" filled="t" fillcolor="#0000FF" stroked="f">
                <v:path arrowok="t"/>
                <v:fill/>
              </v:shape>
            </v:group>
            <v:group style="position:absolute;left:1849;top:5992;width:46;height:48" coordorigin="1849,5992" coordsize="46,48">
              <v:shape style="position:absolute;left:1849;top:5992;width:46;height:48" coordorigin="1849,5992" coordsize="46,48" path="m1895,5992l1872,6039,1849,5992,1895,5992xe" filled="f" stroked="t" strokeweight=".140pt" strokecolor="#0000FF">
                <v:path arrowok="t"/>
              </v:shape>
            </v:group>
            <v:group style="position:absolute;left:8880;top:8641;width:2397;height:1395" coordorigin="8880,8641" coordsize="2397,1395">
              <v:shape style="position:absolute;left:8880;top:8641;width:2397;height:1395" coordorigin="8880,8641" coordsize="2397,1395" path="m8880,9988l8886,10010,8899,10027,8920,10035,11230,10036,11252,10031,11268,10017,11277,9997,11277,8688,11272,8667,11258,8650,11238,8642,8928,8641,8906,8646,8890,8660,8881,8680,8880,9988xe" filled="f" stroked="t" strokeweight=".384pt" strokecolor="#0000FF">
                <v:path arrowok="t"/>
              </v:shape>
            </v:group>
            <v:group style="position:absolute;left:8460;top:8072;width:420;height:2076" coordorigin="8460,8072" coordsize="420,2076">
              <v:shape style="position:absolute;left:8460;top:8072;width:420;height:2076" coordorigin="8460,8072" coordsize="420,2076" path="m8880,10148l8460,8072e" filled="f" stroked="t" strokeweight=".140pt" strokecolor="#FF0000">
                <v:path arrowok="t"/>
                <v:stroke dashstyle="dash"/>
              </v:shape>
            </v:group>
            <v:group style="position:absolute;left:2350;top:8072;width:6111;height:2" coordorigin="2350,8072" coordsize="6111,2">
              <v:shape style="position:absolute;left:2350;top:8072;width:6111;height:2" coordorigin="2350,8072" coordsize="6111,0" path="m8460,8072l2350,8072e" filled="f" stroked="t" strokeweight=".140pt" strokecolor="#FF0000">
                <v:path arrowok="t"/>
                <v:stroke dashstyle="dash"/>
              </v:shape>
            </v:group>
            <v:group style="position:absolute;left:2328;top:8026;width:46;height:48" coordorigin="2328,8026" coordsize="46,48">
              <v:shape style="position:absolute;left:2328;top:8026;width:46;height:48" coordorigin="2328,8026" coordsize="46,48" path="m2374,8026l2328,8026,2351,8073,2374,8026e" filled="t" fillcolor="#FF0000" stroked="f">
                <v:path arrowok="t"/>
                <v:fill/>
              </v:shape>
            </v:group>
            <v:group style="position:absolute;left:2328;top:8026;width:46;height:48" coordorigin="2328,8026" coordsize="46,48">
              <v:shape style="position:absolute;left:2328;top:8026;width:46;height:48" coordorigin="2328,8026" coordsize="46,48" path="m2374,8026l2351,8073,2328,8026,2374,8026xe" filled="f" stroked="t" strokeweight=".140pt" strokecolor="#FF0000">
                <v:path arrowok="t"/>
              </v:shape>
            </v:group>
            <v:group style="position:absolute;left:8880;top:10053;width:2397;height:225" coordorigin="8880,10053" coordsize="2397,225">
              <v:shape style="position:absolute;left:8880;top:10053;width:2397;height:225" coordorigin="8880,10053" coordsize="2397,225" path="m8880,10230l8885,10252,8899,10269,8919,10277,11230,10278,11251,10273,11268,10259,11276,10239,11277,10101,11272,10079,11258,10062,11238,10054,8928,10053,8906,10058,8890,10072,8881,10092,8880,10230xe" filled="f" stroked="t" strokeweight=".384pt" strokecolor="#FF0000">
                <v:path arrowok="t"/>
              </v:shape>
            </v:group>
            <v:group style="position:absolute;left:8460;top:8835;width:420;height:1555" coordorigin="8460,8835" coordsize="420,1555">
              <v:shape style="position:absolute;left:8460;top:8835;width:420;height:1555" coordorigin="8460,8835" coordsize="420,1555" path="m8880,10391l8460,8835e" filled="f" stroked="t" strokeweight=".140pt" strokecolor="#FF0000">
                <v:path arrowok="t"/>
                <v:stroke dashstyle="dash"/>
              </v:shape>
            </v:group>
            <v:group style="position:absolute;left:2414;top:8835;width:6046;height:2" coordorigin="2414,8835" coordsize="6046,2">
              <v:shape style="position:absolute;left:2414;top:8835;width:6046;height:2" coordorigin="2414,8835" coordsize="6046,0" path="m8460,8835l2414,8835e" filled="f" stroked="t" strokeweight=".140pt" strokecolor="#FF0000">
                <v:path arrowok="t"/>
                <v:stroke dashstyle="dash"/>
              </v:shape>
            </v:group>
            <v:group style="position:absolute;left:2393;top:8789;width:46;height:48" coordorigin="2393,8789" coordsize="46,48">
              <v:shape style="position:absolute;left:2393;top:8789;width:46;height:48" coordorigin="2393,8789" coordsize="46,48" path="m2439,8789l2393,8789,2416,8837,2439,8789e" filled="t" fillcolor="#FF0000" stroked="f">
                <v:path arrowok="t"/>
                <v:fill/>
              </v:shape>
            </v:group>
            <v:group style="position:absolute;left:2393;top:8789;width:46;height:48" coordorigin="2393,8789" coordsize="46,48">
              <v:shape style="position:absolute;left:2393;top:8789;width:46;height:48" coordorigin="2393,8789" coordsize="46,48" path="m2439,8789l2416,8837,2393,8789,2439,8789xe" filled="f" stroked="t" strokeweight=".140pt" strokecolor="#FF0000">
                <v:path arrowok="t"/>
              </v:shape>
            </v:group>
            <v:group style="position:absolute;left:8880;top:10296;width:2397;height:372" coordorigin="8880,10296" coordsize="2397,372">
              <v:shape style="position:absolute;left:8880;top:10296;width:2397;height:372" coordorigin="8880,10296" coordsize="2397,372" path="m8880,10620l8885,10642,8899,10658,8919,10667,11230,10668,11251,10662,11268,10649,11276,10628,11277,10343,11272,10321,11258,10305,11238,10296,8928,10296,8906,10301,8890,10314,8881,10335,8880,10620xe" filled="f" stroked="t" strokeweight=".384pt" strokecolor="#FF0000">
                <v:path arrowok="t"/>
              </v:shape>
            </v:group>
            <v:group style="position:absolute;left:8460;top:12524;width:420;height:2" coordorigin="8460,12524" coordsize="420,2">
              <v:shape style="position:absolute;left:8460;top:12524;width:420;height:2" coordorigin="8460,12524" coordsize="420,0" path="m8460,12524l8880,12524e" filled="f" stroked="t" strokeweight="4.75pt" strokecolor="#FF0000">
                <v:path arrowok="t"/>
                <v:stroke dashstyle="dash"/>
              </v:shape>
            </v:group>
            <v:group style="position:absolute;left:5142;top:12572;width:3319;height:2" coordorigin="5142,12572" coordsize="3319,2">
              <v:shape style="position:absolute;left:5142;top:12572;width:3319;height:2" coordorigin="5142,12572" coordsize="3319,0" path="m8460,12572l5142,12572e" filled="f" stroked="t" strokeweight=".140pt" strokecolor="#FF0000">
                <v:path arrowok="t"/>
                <v:stroke dashstyle="dash"/>
              </v:shape>
            </v:group>
            <v:group style="position:absolute;left:5120;top:12525;width:46;height:47" coordorigin="5120,12525" coordsize="46,47">
              <v:shape style="position:absolute;left:5120;top:12525;width:46;height:47" coordorigin="5120,12525" coordsize="46,47" path="m5166,12525l5120,12525,5143,12573,5166,12525e" filled="t" fillcolor="#FF0000" stroked="f">
                <v:path arrowok="t"/>
                <v:fill/>
              </v:shape>
            </v:group>
            <v:group style="position:absolute;left:5120;top:12525;width:46;height:47" coordorigin="5120,12525" coordsize="46,47">
              <v:shape style="position:absolute;left:5120;top:12525;width:46;height:47" coordorigin="5120,12525" coordsize="46,47" path="m5166,12525l5143,12573,5120,12525,5166,12525xe" filled="f" stroked="t" strokeweight=".140pt" strokecolor="#FF0000">
                <v:path arrowok="t"/>
              </v:shape>
            </v:group>
            <v:group style="position:absolute;left:8880;top:12381;width:2397;height:225" coordorigin="8880,12381" coordsize="2397,225">
              <v:shape style="position:absolute;left:8880;top:12381;width:2397;height:225" coordorigin="8880,12381" coordsize="2397,225" path="m8880,12559l8886,12581,8899,12597,8920,12605,11230,12606,11252,12601,11268,12587,11277,12567,11277,12429,11272,12407,11258,12390,11238,12382,8928,12381,8906,12386,8890,12400,8881,12420,8880,12559xe" filled="f" stroked="t" strokeweight=".384pt" strokecolor="#FF0000">
                <v:path arrowok="t"/>
              </v:shape>
            </v:group>
            <v:group style="position:absolute;left:8460;top:13681;width:420;height:2" coordorigin="8460,13681" coordsize="420,2">
              <v:shape style="position:absolute;left:8460;top:13681;width:420;height:2" coordorigin="8460,13681" coordsize="420,0" path="m8460,13681l8880,13681e" filled="f" stroked="t" strokeweight="5.23pt" strokecolor="#800080">
                <v:path arrowok="t"/>
                <v:stroke dashstyle="dash"/>
              </v:shape>
            </v:group>
            <v:group style="position:absolute;left:3873;top:13734;width:4588;height:2" coordorigin="3873,13734" coordsize="4588,2">
              <v:shape style="position:absolute;left:3873;top:13734;width:4588;height:2" coordorigin="3873,13734" coordsize="4588,0" path="m8460,13734l3873,13734e" filled="f" stroked="t" strokeweight=".140pt" strokecolor="#800080">
                <v:path arrowok="t"/>
                <v:stroke dashstyle="dash"/>
              </v:shape>
            </v:group>
            <v:group style="position:absolute;left:3851;top:13687;width:46;height:48" coordorigin="3851,13687" coordsize="46,48">
              <v:shape style="position:absolute;left:3851;top:13687;width:46;height:48" coordorigin="3851,13687" coordsize="46,48" path="m3897,13687l3851,13687,3874,13735,3897,13687e" filled="t" fillcolor="#800080" stroked="f">
                <v:path arrowok="t"/>
                <v:fill/>
              </v:shape>
            </v:group>
            <v:group style="position:absolute;left:3851;top:13687;width:46;height:48" coordorigin="3851,13687" coordsize="46,48">
              <v:shape style="position:absolute;left:3851;top:13687;width:46;height:48" coordorigin="3851,13687" coordsize="46,48" path="m3897,13687l3874,13735,3851,13687,3897,13687xe" filled="f" stroked="t" strokeweight=".140pt" strokecolor="#800080">
                <v:path arrowok="t"/>
              </v:shape>
            </v:group>
            <v:group style="position:absolute;left:8880;top:13534;width:2397;height:370" coordorigin="8880,13534" coordsize="2397,370">
              <v:shape style="position:absolute;left:8880;top:13534;width:2397;height:370" coordorigin="8880,13534" coordsize="2397,370" path="m8880,13856l8886,13878,8899,13894,8920,13903,11230,13904,11252,13899,11268,13885,11277,13865,11277,13581,11272,13559,11258,13543,11238,13534,8928,13534,8906,13539,8890,13553,8881,13573,8880,13856xe" filled="f" stroked="t" strokeweight=".384pt" strokecolor="#80008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ive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7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br w:type="column"/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5" w:lineRule="exact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580"/>
          <w:cols w:num="2" w:equalWidth="0">
            <w:col w:w="2192" w:space="5081"/>
            <w:col w:w="2387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311" w:right="731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on: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auto"/>
        <w:ind w:left="311" w:right="345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ft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itte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95" w:after="0" w:line="248" w:lineRule="auto"/>
        <w:ind w:left="311" w:right="344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98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98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98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98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98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98"/>
          <w:b/>
          <w:bCs/>
          <w:i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98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98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98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98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98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98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98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98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98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98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98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98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98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98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i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EB)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fit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iation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tive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8" w:lineRule="auto"/>
        <w:ind w:left="311" w:right="345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tio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11" w:right="784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Acc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inf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7" w:after="0" w:line="240" w:lineRule="auto"/>
        <w:ind w:left="311" w:right="718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tic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3" w:lineRule="exact"/>
        <w:ind w:left="597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FF0000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16"/>
          <w:szCs w:val="16"/>
          <w:color w:val="FF000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6"/>
          <w:szCs w:val="16"/>
          <w:color w:val="FF000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ifti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8" w:after="0" w:line="240" w:lineRule="auto"/>
        <w:ind w:left="597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FF0000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16"/>
          <w:szCs w:val="16"/>
          <w:color w:val="FF000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6"/>
          <w:szCs w:val="16"/>
          <w:color w:val="FF000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tifi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ial;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8" w:after="0" w:line="240" w:lineRule="auto"/>
        <w:ind w:left="597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FF0000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16"/>
          <w:szCs w:val="16"/>
          <w:color w:val="FF000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6"/>
          <w:szCs w:val="16"/>
          <w:color w:val="FF000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inf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8" w:after="0" w:line="240" w:lineRule="auto"/>
        <w:ind w:left="597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FF0000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16"/>
          <w:szCs w:val="16"/>
          <w:color w:val="FF000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6"/>
          <w:szCs w:val="16"/>
          <w:color w:val="FF000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Cir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lation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11" w:right="795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7" w:after="0" w:line="240" w:lineRule="auto"/>
        <w:ind w:left="311" w:right="576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EB,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wi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3" w:lineRule="exact"/>
        <w:ind w:left="597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FF0000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16"/>
          <w:szCs w:val="16"/>
          <w:color w:val="FF000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6"/>
          <w:szCs w:val="16"/>
          <w:color w:val="FF000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7" w:after="0" w:line="268" w:lineRule="auto"/>
        <w:ind w:left="883" w:right="3495" w:firstLine="-286"/>
        <w:jc w:val="left"/>
        <w:tabs>
          <w:tab w:pos="8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FF0000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16"/>
          <w:szCs w:val="16"/>
          <w:color w:val="FF000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6"/>
          <w:szCs w:val="16"/>
          <w:color w:val="FF000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98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98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98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98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98"/>
          <w:b/>
          <w:bCs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tter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98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98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98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98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98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tte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99"/>
          <w:b/>
          <w:bCs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98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98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98"/>
          <w:b/>
          <w:bCs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98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98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98"/>
          <w:b/>
          <w:bCs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ive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);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40" w:lineRule="auto"/>
        <w:ind w:left="597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FF0000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16"/>
          <w:szCs w:val="16"/>
          <w:color w:val="FF000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6"/>
          <w:szCs w:val="16"/>
          <w:color w:val="FF000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je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tions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tter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9" w:after="0" w:line="263" w:lineRule="auto"/>
        <w:ind w:left="883" w:right="3960" w:firstLine="-286"/>
        <w:jc w:val="left"/>
        <w:tabs>
          <w:tab w:pos="8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FF0000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16"/>
          <w:szCs w:val="16"/>
          <w:color w:val="FF000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6"/>
          <w:szCs w:val="16"/>
          <w:color w:val="FF000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tic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tions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11" w:right="821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Acc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tice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7" w:after="0" w:line="180" w:lineRule="exact"/>
        <w:ind w:left="311" w:right="405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-1"/>
        </w:rPr>
        <w:t>la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-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-1"/>
        </w:rPr>
        <w:t>EB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98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98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98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98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98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98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98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98"/>
          <w:b/>
          <w:bCs/>
          <w:position w:val="-1"/>
        </w:rPr>
        <w:t>tio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98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98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98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-1"/>
        </w:rPr>
        <w:t>t.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2363" w:top="1560" w:bottom="2560" w:left="1560" w:right="680"/>
          <w:pgSz w:w="11920" w:h="16840"/>
        </w:sectPr>
      </w:pPr>
      <w:rPr/>
    </w:p>
    <w:p>
      <w:pPr>
        <w:spacing w:before="38" w:after="0" w:line="240" w:lineRule="auto"/>
        <w:ind w:left="311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  <w:b/>
          <w:bCs/>
        </w:rPr>
        <w:t> </w:t>
      </w:r>
      <w:hyperlink r:id="rId25"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0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3"/>
            <w:w w:val="100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0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0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0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0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0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0"/>
            <w:b/>
            <w:bCs/>
          </w:rPr>
          <w:t>h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0"/>
            <w:b/>
            <w:bCs/>
          </w:rPr>
          <w:t>u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0"/>
            <w:b/>
            <w:bCs/>
          </w:rPr>
          <w:t>s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0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0"/>
            <w:b/>
            <w:bCs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0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62" w:after="0" w:line="234" w:lineRule="auto"/>
        <w:ind w:right="76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br w:type="column"/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5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sse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560" w:right="680"/>
          <w:cols w:num="2" w:equalWidth="0">
            <w:col w:w="5248" w:space="2145"/>
            <w:col w:w="2287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3.736pt;margin-top:178.821976pt;width:.1pt;height:318.768pt;mso-position-horizontal-relative:page;mso-position-vertical-relative:page;z-index:-4246" coordorigin="1075,3576" coordsize="2,6375">
            <v:shape style="position:absolute;left:1075;top:3576;width:2;height:6375" coordorigin="1075,3576" coordsize="0,6375" path="m1075,3576l1075,9952e" filled="f" stroked="t" strokeweight=".676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49" w:after="0" w:line="238" w:lineRule="exact"/>
        <w:ind w:left="553" w:right="4060" w:firstLine="-452"/>
        <w:jc w:val="left"/>
        <w:tabs>
          <w:tab w:pos="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7.047997pt;margin-top:-381.362pt;width:477.004005pt;height:373.004pt;mso-position-horizontal-relative:page;mso-position-vertical-relative:paragraph;z-index:-4245" coordorigin="1741,-7627" coordsize="9540,7460">
            <v:group style="position:absolute;left:5754;top:-654;width:1052;height:2" coordorigin="5754,-654" coordsize="1052,2">
              <v:shape style="position:absolute;left:5754;top:-654;width:1052;height:2" coordorigin="5754,-654" coordsize="1052,0" path="m5754,-654l6806,-654e" filled="f" stroked="t" strokeweight=".86801pt" strokecolor="#FF0000">
                <v:path arrowok="t"/>
              </v:shape>
            </v:group>
            <v:group style="position:absolute;left:1758;top:-7622;width:2;height:7360" coordorigin="1758,-7622" coordsize="2,7360">
              <v:shape style="position:absolute;left:1758;top:-7622;width:2;height:7360" coordorigin="1758,-7622" coordsize="0,7360" path="m1758,-7622l1758,-263e" filled="f" stroked="t" strokeweight=".484pt" strokecolor="#000000">
                <v:path arrowok="t"/>
              </v:shape>
            </v:group>
            <v:group style="position:absolute;left:1754;top:-250;width:8;height:2" coordorigin="1754,-250" coordsize="8,2">
              <v:shape style="position:absolute;left:1754;top:-250;width:8;height:2" coordorigin="1754,-250" coordsize="8,0" path="m1754,-250l1762,-250e" filled="f" stroked="t" strokeweight="1.34401pt" strokecolor="#000000">
                <v:path arrowok="t"/>
              </v:shape>
            </v:group>
            <v:group style="position:absolute;left:7844;top:-7622;width:2;height:7360" coordorigin="7844,-7622" coordsize="2,7360">
              <v:shape style="position:absolute;left:7844;top:-7622;width:2;height:7360" coordorigin="7844,-7622" coordsize="0,7360" path="m7844,-7622l7844,-263e" filled="f" stroked="t" strokeweight=".484pt" strokecolor="#000000">
                <v:path arrowok="t"/>
              </v:shape>
            </v:group>
            <v:group style="position:absolute;left:1754;top:-250;width:6094;height:2" coordorigin="1754,-250" coordsize="6094,2">
              <v:shape style="position:absolute;left:1754;top:-250;width:6094;height:2" coordorigin="1754,-250" coordsize="6094,0" path="m1754,-250l7848,-250e" filled="f" stroked="t" strokeweight="1.34401pt" strokecolor="#000000">
                <v:path arrowok="t"/>
              </v:shape>
            </v:group>
            <v:group style="position:absolute;left:7840;top:-242;width:8;height:2" coordorigin="7840,-242" coordsize="8,2">
              <v:shape style="position:absolute;left:7840;top:-242;width:8;height:2" coordorigin="7840,-242" coordsize="8,0" path="m7840,-242l7848,-242e" filled="f" stroked="t" strokeweight=".48397pt" strokecolor="#000000">
                <v:path arrowok="t"/>
              </v:shape>
            </v:group>
            <v:group style="position:absolute;left:8460;top:-692;width:420;height:2" coordorigin="8460,-692" coordsize="420,2">
              <v:shape style="position:absolute;left:8460;top:-692;width:420;height:2" coordorigin="8460,-692" coordsize="420,0" path="m8460,-692l8880,-692e" filled="f" stroked="t" strokeweight="4.78pt" strokecolor="#FF0000">
                <v:path arrowok="t"/>
                <v:stroke dashstyle="dash"/>
              </v:shape>
            </v:group>
            <v:group style="position:absolute;left:6806;top:-644;width:1654;height:2" coordorigin="6806,-644" coordsize="1654,2">
              <v:shape style="position:absolute;left:6806;top:-644;width:1654;height:2" coordorigin="6806,-644" coordsize="1654,0" path="m8460,-644l6806,-644e" filled="f" stroked="t" strokeweight=".140pt" strokecolor="#FF0000">
                <v:path arrowok="t"/>
                <v:stroke dashstyle="dash"/>
              </v:shape>
            </v:group>
            <v:group style="position:absolute;left:6784;top:-691;width:46;height:48" coordorigin="6784,-691" coordsize="46,48">
              <v:shape style="position:absolute;left:6784;top:-691;width:46;height:48" coordorigin="6784,-691" coordsize="46,48" path="m6830,-691l6784,-691,6807,-643,6830,-691e" filled="t" fillcolor="#FF0000" stroked="f">
                <v:path arrowok="t"/>
                <v:fill/>
              </v:shape>
            </v:group>
            <v:group style="position:absolute;left:6784;top:-691;width:46;height:48" coordorigin="6784,-691" coordsize="46,48">
              <v:shape style="position:absolute;left:6784;top:-691;width:46;height:48" coordorigin="6784,-691" coordsize="46,48" path="m6830,-691l6807,-643,6784,-691,6830,-691xe" filled="f" stroked="t" strokeweight=".140pt" strokecolor="#FF0000">
                <v:path arrowok="t"/>
              </v:shape>
            </v:group>
            <v:group style="position:absolute;left:8880;top:-835;width:2397;height:664" coordorigin="8880,-835" coordsize="2397,664">
              <v:shape style="position:absolute;left:8880;top:-835;width:2397;height:664" coordorigin="8880,-835" coordsize="2397,664" path="m8880,-219l8886,-197,8899,-180,8919,-172,11230,-171,11252,-176,11268,-190,11276,-210,11277,-787,11272,-809,11258,-826,11238,-834,8928,-835,8906,-830,8890,-816,8881,-796,8880,-219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ircu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nces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1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8" w:lineRule="auto"/>
        <w:ind w:left="553" w:right="3694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042992pt;margin-top:52.244774pt;width:306.03801pt;height:39.993970pt;mso-position-horizontal-relative:page;mso-position-vertical-relative:paragraph;z-index:-4244" coordorigin="1741,1045" coordsize="6121,800">
            <v:group style="position:absolute;left:1754;top:1050;width:6094;height:2" coordorigin="1754,1050" coordsize="6094,2">
              <v:shape style="position:absolute;left:1754;top:1050;width:6094;height:2" coordorigin="1754,1050" coordsize="6094,0" path="m1754,1050l7848,1050e" filled="f" stroked="t" strokeweight=".48397pt" strokecolor="#000000">
                <v:path arrowok="t"/>
              </v:shape>
            </v:group>
            <v:group style="position:absolute;left:1758;top:1054;width:2;height:765" coordorigin="1758,1054" coordsize="2,765">
              <v:shape style="position:absolute;left:1758;top:1054;width:2;height:765" coordorigin="1758,1054" coordsize="0,765" path="m1758,1054l1758,1819e" filled="f" stroked="t" strokeweight=".484pt" strokecolor="#000000">
                <v:path arrowok="t"/>
              </v:shape>
            </v:group>
            <v:group style="position:absolute;left:7844;top:1054;width:2;height:765" coordorigin="7844,1054" coordsize="2,765">
              <v:shape style="position:absolute;left:7844;top:1054;width:2;height:765" coordorigin="7844,1054" coordsize="0,765" path="m7844,1054l7844,1819e" filled="f" stroked="t" strokeweight=".484pt" strokecolor="#000000">
                <v:path arrowok="t"/>
              </v:shape>
            </v:group>
            <v:group style="position:absolute;left:1754;top:1831;width:8;height:2" coordorigin="1754,1831" coordsize="8,2">
              <v:shape style="position:absolute;left:1754;top:1831;width:8;height:2" coordorigin="1754,1831" coordsize="8,0" path="m1754,1831l1762,1831e" filled="f" stroked="t" strokeweight="1.35401pt" strokecolor="#000000">
                <v:path arrowok="t"/>
              </v:shape>
            </v:group>
            <v:group style="position:absolute;left:1754;top:1831;width:6094;height:2" coordorigin="1754,1831" coordsize="6094,2">
              <v:shape style="position:absolute;left:1754;top:1831;width:6094;height:2" coordorigin="1754,1831" coordsize="6094,0" path="m1754,1831l7848,1831e" filled="f" stroked="t" strokeweight="1.35401pt" strokecolor="#000000">
                <v:path arrowok="t"/>
              </v:shape>
            </v:group>
            <v:group style="position:absolute;left:7840;top:1840;width:8;height:2" coordorigin="7840,1840" coordsize="8,2">
              <v:shape style="position:absolute;left:7840;top:1840;width:8;height:2" coordorigin="7840,1840" coordsize="8,0" path="m7840,1840l7848,1840e" filled="f" stroked="t" strokeweight=".48397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lar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9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i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i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spacing w:val="-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ect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its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ial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l).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0" w:lineRule="auto"/>
        <w:ind w:left="31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rts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560" w:right="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3.736pt;margin-top:662.755981pt;width:.1pt;height:30.244pt;mso-position-horizontal-relative:page;mso-position-vertical-relative:page;z-index:-4243" coordorigin="1075,13255" coordsize="2,605">
            <v:shape style="position:absolute;left:1075;top:13255;width:2;height:605" coordorigin="1075,13255" coordsize="0,605" path="m1075,13255l1075,13860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444.019989pt;margin-top:662.76001pt;width:119.84pt;height:11.26pt;mso-position-horizontal-relative:page;mso-position-vertical-relative:page;z-index:-4241" coordorigin="8880,13255" coordsize="2397,225">
            <v:shape style="position:absolute;left:8880;top:13255;width:2397;height:225" coordorigin="8880,13255" coordsize="2397,225" path="m8880,13432l8885,13454,8899,13471,8919,13480,11230,13480,11251,13475,11268,13461,11276,13441,11277,13303,11272,13281,11258,13264,11238,13256,8928,13255,8906,13260,8890,13274,8881,13294,8880,13432xe" filled="f" stroked="t" strokeweight=".384pt" strokecolor="#0000FF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9" w:after="0" w:line="238" w:lineRule="exact"/>
        <w:ind w:left="653" w:right="3472" w:firstLine="-538"/>
        <w:jc w:val="left"/>
        <w:tabs>
          <w:tab w:pos="6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1" w:after="0" w:line="240" w:lineRule="auto"/>
        <w:ind w:right="525"/>
        <w:jc w:val="righ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v:group style="position:absolute;margin-left:202.979996pt;margin-top:9.853179pt;width:2.42pt;height:2.510pt;mso-position-horizontal-relative:page;mso-position-vertical-relative:paragraph;z-index:-4242" coordorigin="4060,197" coordsize="48,50">
            <v:group style="position:absolute;left:4061;top:198;width:46;height:47" coordorigin="4061,198" coordsize="46,47">
              <v:shape style="position:absolute;left:4061;top:198;width:46;height:47" coordorigin="4061,198" coordsize="46,47" path="m4107,198l4061,198,4084,246,4107,198e" filled="t" fillcolor="#0000FF" stroked="f">
                <v:path arrowok="t"/>
                <v:fill/>
              </v:shape>
            </v:group>
            <v:group style="position:absolute;left:4061;top:198;width:46;height:47" coordorigin="4061,198" coordsize="46,47">
              <v:shape style="position:absolute;left:4061;top:198;width:46;height:47" coordorigin="4061,198" coordsize="46,47" path="m4107,198l4084,246,4061,198,4107,198xe" filled="f" stroked="t" strokeweight=".140pt" strokecolor="#0000FF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7.477997pt;margin-top:-471.460815pt;width:356.542pt;height:503.834pt;mso-position-horizontal-relative:page;mso-position-vertical-relative:paragraph;z-index:-424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7450" w:hRule="exact"/>
                    </w:trPr>
                    <w:tc>
                      <w:tcPr>
                        <w:tcW w:w="6086" w:type="dxa"/>
                        <w:gridSpan w:val="2"/>
                        <w:tcBorders>
                          <w:top w:val="single" w:sz="3.872" w:space="0" w:color="000000"/>
                          <w:bottom w:val="single" w:sz="9.792160" w:space="0" w:color="000000"/>
                          <w:left w:val="single" w:sz="3.872" w:space="0" w:color="000000"/>
                          <w:right w:val="single" w:sz="3.872" w:space="0" w:color="000000"/>
                        </w:tcBorders>
                      </w:tcPr>
                      <w:p>
                        <w:pPr>
                          <w:spacing w:before="9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8" w:lineRule="auto"/>
                          <w:ind w:left="107" w:right="74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Li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lativ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lat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lem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ions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hs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tion.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2" w:after="0" w:line="240" w:lineRule="auto"/>
                          <w:ind w:left="10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5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8" w:lineRule="auto"/>
                          <w:ind w:left="107" w:right="70" w:firstLine="450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      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6" w:after="0" w:line="248" w:lineRule="auto"/>
                          <w:ind w:left="107" w:right="64" w:firstLine="450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      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8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6" w:after="0" w:line="248" w:lineRule="auto"/>
                          <w:ind w:left="107" w:right="68" w:firstLine="450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      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rec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9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9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9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9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9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9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9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9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9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9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9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98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9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ect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5" w:after="0" w:line="249" w:lineRule="auto"/>
                          <w:ind w:left="107" w:right="70" w:firstLine="450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      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5" w:after="0" w:line="248" w:lineRule="auto"/>
                          <w:ind w:left="558" w:right="71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(i)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       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we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mini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tri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Alm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5" w:after="0" w:line="248" w:lineRule="auto"/>
                          <w:ind w:left="558" w:right="71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(i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     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acc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inc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acc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5" w:after="0" w:line="248" w:lineRule="auto"/>
                          <w:ind w:left="558" w:right="61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(i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     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.,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9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9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9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’s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’s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),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inc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acc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rmat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5" w:after="0" w:line="249" w:lineRule="auto"/>
                          <w:ind w:left="558" w:right="70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     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5" w:after="0" w:line="248" w:lineRule="auto"/>
                          <w:ind w:left="558" w:right="72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      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6" w:after="0" w:line="248" w:lineRule="auto"/>
                          <w:ind w:left="107" w:right="68" w:firstLine="450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      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ect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ze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6" w:type="dxa"/>
                        <w:vMerge w:val="restart"/>
                        <w:tcBorders>
                          <w:top w:val="nil" w:sz="6" w:space="0" w:color="auto"/>
                          <w:left w:val="single" w:sz="3.87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19" w:hRule="exact"/>
                    </w:trPr>
                    <w:tc>
                      <w:tcPr>
                        <w:tcW w:w="2324" w:type="dxa"/>
                        <w:vMerge w:val="restart"/>
                        <w:tcBorders>
                          <w:top w:val="single" w:sz="9.792160" w:space="0" w:color="000000"/>
                          <w:left w:val="single" w:sz="3.87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6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w w:val="98"/>
                            <w:b/>
                            <w:bCs/>
                            <w:i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  <w:i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3"/>
                            <w:b/>
                            <w:bCs/>
                            <w:i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3"/>
                            <w:b/>
                            <w:bCs/>
                            <w:i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7" w:right="-69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pu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3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4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  <w:spacing w:val="0"/>
                            <w:w w:val="100"/>
                            <w:position w:val="8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  <w:spacing w:val="0"/>
                            <w:w w:val="100"/>
                            <w:position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  <w:spacing w:val="16"/>
                            <w:w w:val="100"/>
                            <w:position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position w:val="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  <w:position w:val="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  <w:position w:val="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  <w:position w:val="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  <w:position w:val="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position w:val="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4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3"/>
                            <w:position w:val="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3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  <w:position w:val="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  <w:position w:val="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position w:val="0"/>
                          </w:rPr>
                          <w:t>sk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2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position w:val="0"/>
                          </w:rPr>
                          <w:t>for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9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position w:val="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  <w:position w:val="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position w:val="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7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position w:val="0"/>
                          </w:rPr>
                          <w:t>pu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  <w:position w:val="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position w:val="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position w:val="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position w:val="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6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  <w:position w:val="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  <w:position w:val="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position w:val="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position w:val="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position w:val="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position w:val="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9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3"/>
                            <w:position w:val="0"/>
                          </w:rPr>
                          <w:t>up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3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  <w:position w:val="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  <w:position w:val="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  <w:position w:val="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  <w:position w:val="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  <w:position w:val="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  <w:position w:val="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37"/>
                            <w:w w:val="100"/>
                            <w:b/>
                            <w:bCs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  <w:position w:val="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  <w:position w:val="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  <w:position w:val="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  <w:position w:val="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  <w:position w:val="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40"/>
                            <w:w w:val="100"/>
                            <w:b/>
                            <w:bCs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  <w:position w:val="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  <w:position w:val="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  <w:position w:val="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  <w:position w:val="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  <w:position w:val="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38"/>
                            <w:w w:val="100"/>
                            <w:b/>
                            <w:bCs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0"/>
                            <w:w w:val="100"/>
                            <w:b/>
                            <w:bCs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  <w:position w:val="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  <w:position w:val="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  <w:position w:val="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  <w:position w:val="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8"/>
                            <w:w w:val="100"/>
                            <w:b/>
                            <w:bCs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201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  <w:position w:val="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6"/>
                            <w:w w:val="100"/>
                            <w:b/>
                            <w:bCs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  <w:position w:val="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  <w:position w:val="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  <w:position w:val="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  <w:position w:val="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  <w:position w:val="0"/>
                          </w:rPr>
                          <w:t>fic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7"/>
                            <w:w w:val="100"/>
                            <w:b/>
                            <w:bCs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3"/>
                            <w:b/>
                            <w:bCs/>
                            <w:position w:val="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3"/>
                            <w:b/>
                            <w:bCs/>
                            <w:position w:val="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3"/>
                            <w:b/>
                            <w:bCs/>
                            <w:position w:val="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3"/>
                            <w:b/>
                            <w:bCs/>
                            <w:position w:val="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  <w:position w:val="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3"/>
                            <w:b/>
                            <w:bCs/>
                            <w:position w:val="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  <w:position w:val="0"/>
                          </w:rPr>
                          <w:t>sks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762" w:type="dxa"/>
                        <w:tcBorders>
                          <w:top w:val="single" w:sz="9.792160" w:space="0" w:color="000000"/>
                          <w:bottom w:val="dotted" w:sz="1.120" w:space="0" w:color="0000FF"/>
                          <w:left w:val="nil" w:sz="6" w:space="0" w:color="auto"/>
                          <w:right w:val="single" w:sz="3.872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2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4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rs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3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3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240" w:lineRule="auto"/>
                          <w:ind w:left="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3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3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3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3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3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3"/>
                          </w:rPr>
                          <w:t>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5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3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5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3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3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6" w:type="dxa"/>
                        <w:vMerge/>
                        <w:tcBorders>
                          <w:bottom w:val="nil" w:sz="6" w:space="0" w:color="auto"/>
                          <w:left w:val="single" w:sz="3.87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2324" w:type="dxa"/>
                        <w:vMerge/>
                        <w:tcBorders>
                          <w:bottom w:val="nil" w:sz="6" w:space="0" w:color="auto"/>
                          <w:left w:val="single" w:sz="3.87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762" w:type="dxa"/>
                        <w:tcBorders>
                          <w:top w:val="dotted" w:sz="1.120" w:space="0" w:color="0000FF"/>
                          <w:bottom w:val="nil" w:sz="6" w:space="0" w:color="auto"/>
                          <w:left w:val="nil" w:sz="6" w:space="0" w:color="auto"/>
                          <w:right w:val="single" w:sz="3.872" w:space="0" w:color="000000"/>
                        </w:tcBorders>
                      </w:tcPr>
                      <w:p>
                        <w:pPr>
                          <w:spacing w:before="2" w:after="0" w:line="245" w:lineRule="auto"/>
                          <w:ind w:left="66" w:right="62" w:firstLine="-83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3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3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rs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4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4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ice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pu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3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3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3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3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2011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3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3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4"/>
                            <w:w w:val="103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3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3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bottom w:val="nil" w:sz="6" w:space="0" w:color="auto"/>
                          <w:left w:val="single" w:sz="3.87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right"/>
        <w:spacing w:after="0"/>
        <w:sectPr>
          <w:pgMar w:header="0" w:footer="2363" w:top="1560" w:bottom="2560" w:left="1460" w:right="168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2" w:after="0" w:line="245" w:lineRule="auto"/>
        <w:ind w:left="191" w:right="355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7.912003pt;margin-top:1.925571pt;width:.1pt;height:552.14pt;mso-position-horizontal-relative:page;mso-position-vertical-relative:paragraph;z-index:-4235" coordorigin="1758,39" coordsize="2,11043">
            <v:shape style="position:absolute;left:1758;top:39;width:2;height:11043" coordorigin="1758,39" coordsize="0,11043" path="m1758,39l1758,11081e" filled="f" stroked="t" strokeweight=".484pt" strokecolor="#000000">
              <v:path arrowok="t"/>
            </v:shape>
          </v:group>
          <w10:wrap type="none"/>
        </w:pict>
      </w:r>
      <w:r>
        <w:rPr/>
        <w:pict>
          <v:group style="position:absolute;margin-left:112.120003pt;margin-top:1.683571pt;width:451.932pt;height:552.624pt;mso-position-horizontal-relative:page;mso-position-vertical-relative:paragraph;z-index:-4234" coordorigin="2242,34" coordsize="9039,11052">
            <v:group style="position:absolute;left:7844;top:39;width:2;height:11043" coordorigin="7844,39" coordsize="2,11043">
              <v:shape style="position:absolute;left:7844;top:39;width:2;height:11043" coordorigin="7844,39" coordsize="0,11043" path="m7844,39l7844,11081e" filled="f" stroked="t" strokeweight=".484pt" strokecolor="#000000">
                <v:path arrowok="t"/>
              </v:shape>
            </v:group>
            <v:group style="position:absolute;left:8460;top:1471;width:420;height:2" coordorigin="8460,1471" coordsize="420,2">
              <v:shape style="position:absolute;left:8460;top:1471;width:420;height:2" coordorigin="8460,1471" coordsize="420,0" path="m8460,1471l8880,1471e" filled="f" stroked="t" strokeweight="5.26pt" strokecolor="#0000FF">
                <v:path arrowok="t"/>
                <v:stroke dashstyle="dash"/>
              </v:shape>
            </v:group>
            <v:group style="position:absolute;left:2266;top:1523;width:6195;height:2" coordorigin="2266,1523" coordsize="6195,2">
              <v:shape style="position:absolute;left:2266;top:1523;width:6195;height:2" coordorigin="2266,1523" coordsize="6195,0" path="m8460,1523l2266,1523e" filled="f" stroked="t" strokeweight=".140pt" strokecolor="#0000FF">
                <v:path arrowok="t"/>
                <v:stroke dashstyle="dash"/>
              </v:shape>
            </v:group>
            <v:group style="position:absolute;left:2244;top:1476;width:46;height:48" coordorigin="2244,1476" coordsize="46,48">
              <v:shape style="position:absolute;left:2244;top:1476;width:46;height:48" coordorigin="2244,1476" coordsize="46,48" path="m2290,1476l2244,1476,2267,1524,2290,1476e" filled="t" fillcolor="#0000FF" stroked="f">
                <v:path arrowok="t"/>
                <v:fill/>
              </v:shape>
            </v:group>
            <v:group style="position:absolute;left:2244;top:1476;width:46;height:48" coordorigin="2244,1476" coordsize="46,48">
              <v:shape style="position:absolute;left:2244;top:1476;width:46;height:48" coordorigin="2244,1476" coordsize="46,48" path="m2290,1476l2267,1524,2244,1476,2290,1476xe" filled="f" stroked="t" strokeweight=".140pt" strokecolor="#0000FF">
                <v:path arrowok="t"/>
              </v:shape>
            </v:group>
            <v:group style="position:absolute;left:8880;top:1322;width:2397;height:223" coordorigin="8880,1322" coordsize="2397,223">
              <v:shape style="position:absolute;left:8880;top:1322;width:2397;height:223" coordorigin="8880,1322" coordsize="2397,223" path="m8880,1498l8886,1520,8899,1536,8920,1545,11230,1546,11252,1540,11268,1527,11277,1506,11277,1370,11272,1348,11258,1332,11238,1323,8928,1322,8906,1327,8890,1341,8881,1362,8880,1498xe" filled="f" stroked="t" strokeweight=".384pt" strokecolor="#0000FF">
                <v:path arrowok="t"/>
              </v:shape>
            </v:group>
            <v:group style="position:absolute;left:8460;top:1693;width:420;height:2" coordorigin="8460,1693" coordsize="420,2">
              <v:shape style="position:absolute;left:8460;top:1693;width:420;height:2" coordorigin="8460,1693" coordsize="420,0" path="m8460,1693l8880,1693e" filled="f" stroked="t" strokeweight="3.24pt" strokecolor="#0000FF">
                <v:path arrowok="t"/>
                <v:stroke dashstyle="dash"/>
              </v:shape>
            </v:group>
            <v:group style="position:absolute;left:5212;top:1725;width:3248;height:2" coordorigin="5212,1725" coordsize="3248,2">
              <v:shape style="position:absolute;left:5212;top:1725;width:3248;height:2" coordorigin="5212,1725" coordsize="3248,0" path="m5212,1725l8460,1725e" filled="f" stroked="t" strokeweight=".140pt" strokecolor="#0000FF">
                <v:path arrowok="t"/>
                <v:stroke dashstyle="dash"/>
              </v:shape>
            </v:group>
            <v:group style="position:absolute;left:5190;top:1679;width:46;height:48" coordorigin="5190,1679" coordsize="46,48">
              <v:shape style="position:absolute;left:5190;top:1679;width:46;height:48" coordorigin="5190,1679" coordsize="46,48" path="m5237,1679l5190,1679,5214,1726,5237,1679e" filled="t" fillcolor="#0000FF" stroked="f">
                <v:path arrowok="t"/>
                <v:fill/>
              </v:shape>
            </v:group>
            <v:group style="position:absolute;left:5190;top:1679;width:46;height:48" coordorigin="5190,1679" coordsize="46,48">
              <v:shape style="position:absolute;left:5190;top:1679;width:46;height:48" coordorigin="5190,1679" coordsize="46,48" path="m5237,1679l5214,1726,5190,1679,5237,1679xe" filled="f" stroked="t" strokeweight=".140pt" strokecolor="#0000FF">
                <v:path arrowok="t"/>
              </v:shape>
            </v:group>
            <v:group style="position:absolute;left:8880;top:1565;width:2397;height:223" coordorigin="8880,1565" coordsize="2397,223">
              <v:shape style="position:absolute;left:8880;top:1565;width:2397;height:223" coordorigin="8880,1565" coordsize="2397,223" path="m8880,1741l8886,1762,8899,1779,8920,1787,11230,1788,11252,1783,11268,1769,11277,1749,11277,1613,11272,1591,11258,1574,11238,1565,8928,1565,8906,1570,8890,1584,8881,1604,8880,1741xe" filled="f" stroked="t" strokeweight=".384pt" strokecolor="#0000FF">
                <v:path arrowok="t"/>
              </v:shape>
            </v:group>
            <v:group style="position:absolute;left:8460;top:1814;width:420;height:2" coordorigin="8460,1814" coordsize="420,2">
              <v:shape style="position:absolute;left:8460;top:1814;width:420;height:2" coordorigin="8460,1814" coordsize="420,0" path="m8460,1814l8880,1814e" filled="f" stroked="t" strokeweight="8.880pt" strokecolor="#0000FF">
                <v:path arrowok="t"/>
                <v:stroke dashstyle="dash"/>
              </v:shape>
            </v:group>
            <v:group style="position:absolute;left:6051;top:1679;width:46;height:48" coordorigin="6051,1679" coordsize="46,48">
              <v:shape style="position:absolute;left:6051;top:1679;width:46;height:48" coordorigin="6051,1679" coordsize="46,48" path="m6097,1679l6051,1679,6074,1726,6097,1679e" filled="t" fillcolor="#0000FF" stroked="f">
                <v:path arrowok="t"/>
                <v:fill/>
              </v:shape>
            </v:group>
            <v:group style="position:absolute;left:6051;top:1679;width:46;height:48" coordorigin="6051,1679" coordsize="46,48">
              <v:shape style="position:absolute;left:6051;top:1679;width:46;height:48" coordorigin="6051,1679" coordsize="46,48" path="m6097,1679l6074,1726,6051,1679,6097,1679xe" filled="f" stroked="t" strokeweight=".140pt" strokecolor="#0000FF">
                <v:path arrowok="t"/>
              </v:shape>
            </v:group>
            <v:group style="position:absolute;left:8880;top:1807;width:2397;height:223" coordorigin="8880,1807" coordsize="2397,223">
              <v:shape style="position:absolute;left:8880;top:1807;width:2397;height:223" coordorigin="8880,1807" coordsize="2397,223" path="m8880,1983l8886,2005,8899,2021,8920,2030,11230,2030,11252,2025,11268,2011,11277,1991,11277,1855,11272,1833,11258,1817,11238,1808,8928,1807,8906,1812,8890,1826,8881,1846,8880,1983xe" filled="f" stroked="t" strokeweight=".384pt" strokecolor="#0000FF">
                <v:path arrowok="t"/>
              </v:shape>
            </v:group>
            <v:group style="position:absolute;left:8460;top:4107;width:420;height:202" coordorigin="8460,4107" coordsize="420,202">
              <v:shape style="position:absolute;left:8460;top:4107;width:420;height:202" coordorigin="8460,4107" coordsize="420,202" path="m8880,4107l8460,4309e" filled="f" stroked="t" strokeweight=".140pt" strokecolor="#0000FF">
                <v:path arrowok="t"/>
                <v:stroke dashstyle="dash"/>
              </v:shape>
            </v:group>
            <v:group style="position:absolute;left:5630;top:4309;width:2830;height:2" coordorigin="5630,4309" coordsize="2830,2">
              <v:shape style="position:absolute;left:5630;top:4309;width:2830;height:2" coordorigin="5630,4309" coordsize="2830,0" path="m8460,4309l5630,4309e" filled="f" stroked="t" strokeweight=".140pt" strokecolor="#0000FF">
                <v:path arrowok="t"/>
                <v:stroke dashstyle="dash"/>
              </v:shape>
            </v:group>
            <v:group style="position:absolute;left:5609;top:4263;width:46;height:47" coordorigin="5609,4263" coordsize="46,47">
              <v:shape style="position:absolute;left:5609;top:4263;width:46;height:47" coordorigin="5609,4263" coordsize="46,47" path="m5654,4263l5609,4263,5632,4310,5654,4263e" filled="t" fillcolor="#0000FF" stroked="f">
                <v:path arrowok="t"/>
                <v:fill/>
              </v:shape>
            </v:group>
            <v:group style="position:absolute;left:5609;top:4263;width:46;height:47" coordorigin="5609,4263" coordsize="46,47">
              <v:shape style="position:absolute;left:5609;top:4263;width:46;height:47" coordorigin="5609,4263" coordsize="46,47" path="m5654,4263l5632,4310,5609,4263,5654,4263xe" filled="f" stroked="t" strokeweight=".140pt" strokecolor="#0000FF">
                <v:path arrowok="t"/>
              </v:shape>
            </v:group>
            <v:group style="position:absolute;left:8880;top:4011;width:2397;height:1542" coordorigin="8880,4011" coordsize="2397,1542">
              <v:shape style="position:absolute;left:8880;top:4011;width:2397;height:1542" coordorigin="8880,4011" coordsize="2397,1542" path="m8880,5506l8886,5527,8899,5544,8919,5552,11230,5553,11252,5548,11268,5534,11276,5514,11277,4059,11272,4037,11258,4021,11238,4012,8928,4011,8906,4016,8890,4030,8881,4050,8880,5506xe" filled="f" stroked="t" strokeweight=".384pt" strokecolor="#0000F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have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93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  <w:i/>
        </w:rPr>
        <w:t>b)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Mar w:header="0" w:footer="2363" w:top="1560" w:bottom="2560" w:left="1680" w:right="580"/>
          <w:pgSz w:w="11920" w:h="16840"/>
        </w:sectPr>
      </w:pPr>
      <w:rPr/>
    </w:p>
    <w:p>
      <w:pPr>
        <w:spacing w:before="42" w:after="0" w:line="240" w:lineRule="auto"/>
        <w:ind w:left="191" w:right="-4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40" w:lineRule="auto"/>
        <w:ind w:left="191" w:right="75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201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568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i/>
        </w:rPr>
        <w:t>c)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6" w:after="0" w:line="240" w:lineRule="auto"/>
        <w:ind w:left="191" w:right="-4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0" w:lineRule="auto"/>
        <w:ind w:left="191" w:right="451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7" w:lineRule="auto"/>
        <w:ind w:left="191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566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91" w:right="2052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91" w:right="568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i/>
        </w:rPr>
        <w:t>e)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6" w:after="0" w:line="240" w:lineRule="auto"/>
        <w:ind w:left="191" w:right="229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469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w w:val="98"/>
          <w:b/>
          <w:bCs/>
          <w:i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b/>
          <w:bCs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b/>
          <w:bCs/>
          <w:i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93" w:lineRule="exact"/>
        <w:ind w:left="191" w:right="566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1" w:after="0" w:line="367" w:lineRule="auto"/>
        <w:ind w:right="1467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br w:type="column"/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ing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4" w:lineRule="auto"/>
        <w:ind w:right="161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Be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98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98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s.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2" w:after="0" w:line="146" w:lineRule="exact"/>
        <w:ind w:right="75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98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580"/>
          <w:cols w:num="2" w:equalWidth="0">
            <w:col w:w="6051" w:space="1222"/>
            <w:col w:w="2387"/>
          </w:cols>
        </w:sectPr>
      </w:pPr>
      <w:rPr/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53.736pt;margin-top:143.901978pt;width:.1pt;height:20.138pt;mso-position-horizontal-relative:page;mso-position-vertical-relative:page;z-index:-4239" coordorigin="1075,2878" coordsize="2,403">
            <v:shape style="position:absolute;left:1075;top:2878;width:2;height:403" coordorigin="1075,2878" coordsize="0,403" path="m1075,2878l1075,3281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208.107986pt;width:.1pt;height:20.132pt;mso-position-horizontal-relative:page;mso-position-vertical-relative:page;z-index:-4238" coordorigin="1075,4162" coordsize="2,403">
            <v:shape style="position:absolute;left:1075;top:4162;width:2;height:403" coordorigin="1075,4162" coordsize="0,403" path="m1075,4162l1075,4565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342.549988pt;width:.1pt;height:14.88pt;mso-position-horizontal-relative:page;mso-position-vertical-relative:page;z-index:-4237" coordorigin="1075,6851" coordsize="2,298">
            <v:shape style="position:absolute;left:1075;top:6851;width:2;height:298" coordorigin="1075,6851" coordsize="0,298" path="m1075,6851l1075,7149e" filled="f" stroked="t" strokeweight=".676pt" strokecolor="#000000">
              <v:path arrowok="t"/>
            </v:shape>
          </v:group>
          <w10:wrap type="none"/>
        </w:pict>
      </w:r>
      <w:r>
        <w:rPr>
          <w:sz w:val="22"/>
          <w:szCs w:val="22"/>
        </w:rPr>
      </w:r>
    </w:p>
    <w:p>
      <w:pPr>
        <w:spacing w:before="42" w:after="0" w:line="247" w:lineRule="auto"/>
        <w:ind w:left="191" w:right="355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2.375999pt;margin-top:1.923547pt;width:295.340pt;height:.1pt;mso-position-horizontal-relative:page;mso-position-vertical-relative:paragraph;z-index:-4236" coordorigin="1848,38" coordsize="5907,2">
            <v:shape style="position:absolute;left:1848;top:38;width:5907;height:2" coordorigin="1848,38" coordsize="5907,0" path="m1848,38l7754,38e" filled="f" stroked="t" strokeweight=".4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ook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rve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vi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7" w:lineRule="auto"/>
        <w:ind w:left="191" w:right="35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925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  <w:i/>
        </w:rPr>
        <w:t>b)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auto"/>
        <w:ind w:left="191" w:right="354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ook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auto"/>
        <w:ind w:left="191" w:right="354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rio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927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i/>
        </w:rPr>
        <w:t>c)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auto"/>
        <w:ind w:left="191" w:right="3553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1560" w:bottom="2560" w:left="1680" w:right="5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6" w:lineRule="auto"/>
        <w:ind w:left="191" w:right="353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7.912003pt;margin-top:2.125522pt;width:.1pt;height:550.15pt;mso-position-horizontal-relative:page;mso-position-vertical-relative:paragraph;z-index:-4222" coordorigin="1758,43" coordsize="2,11003">
            <v:shape style="position:absolute;left:1758;top:43;width:2;height:11003" coordorigin="1758,43" coordsize="0,11003" path="m1758,43l1758,11046e" filled="f" stroked="t" strokeweight=".4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issi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auto"/>
        <w:ind w:left="191" w:right="353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357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40" w:lineRule="auto"/>
        <w:ind w:left="191" w:right="686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923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  <w:i/>
        </w:rPr>
        <w:t>d)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8" w:lineRule="auto"/>
        <w:ind w:left="191" w:right="357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6" w:lineRule="auto"/>
        <w:ind w:left="191" w:right="403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try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353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riv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0" w:lineRule="auto"/>
        <w:ind w:left="191" w:right="377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925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i/>
        </w:rPr>
        <w:t>e)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auto"/>
        <w:ind w:left="191" w:right="390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t’s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37"/>
          <w:w w:val="100"/>
        </w:rPr>
        <w:t> </w:t>
      </w:r>
      <w:hyperlink r:id="rId26"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  <w:t>/www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  <w:t>el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  <w:t>iu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w w:val="99"/>
          <w:b/>
          <w:bCs/>
          <w:i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ls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b/>
          <w:bCs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8" w:after="0" w:line="193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  <w:i/>
        </w:rPr>
        <w:t>a)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2363" w:top="1560" w:bottom="2560" w:left="1680" w:right="600"/>
          <w:pgSz w:w="11920" w:h="16840"/>
        </w:sectPr>
      </w:pPr>
      <w:rPr/>
    </w:p>
    <w:p>
      <w:pPr>
        <w:spacing w:before="42" w:after="0" w:line="248" w:lineRule="auto"/>
        <w:ind w:left="763" w:right="-4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3.736pt;margin-top:274.611969pt;width:.1pt;height:20.128pt;mso-position-horizontal-relative:page;mso-position-vertical-relative:page;z-index:-4233" coordorigin="1075,5492" coordsize="2,403">
            <v:shape style="position:absolute;left:1075;top:5492;width:2;height:403" coordorigin="1075,5492" coordsize="0,403" path="m1075,5492l1075,5895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304.847992pt;width:.1pt;height:20.042pt;mso-position-horizontal-relative:page;mso-position-vertical-relative:page;z-index:-4232" coordorigin="1075,6097" coordsize="2,401">
            <v:shape style="position:absolute;left:1075;top:6097;width:2;height:401" coordorigin="1075,6097" coordsize="0,401" path="m1075,6097l1075,6498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106.458pt;margin-top:.911546pt;width:281.504pt;height:11.144pt;mso-position-horizontal-relative:page;mso-position-vertical-relative:paragraph;z-index:-4231" coordorigin="2129,18" coordsize="5630,223">
            <v:group style="position:absolute;left:2134;top:23;width:5620;height:2" coordorigin="2134,23" coordsize="5620,2">
              <v:shape style="position:absolute;left:2134;top:23;width:5620;height:2" coordorigin="2134,23" coordsize="5620,0" path="m2134,23l7754,23e" filled="f" stroked="t" strokeweight=".484pt" strokecolor="#000000">
                <v:path arrowok="t"/>
              </v:shape>
              <v:shape style="position:absolute;left:2157;top:25;width:160;height:216" type="#_x0000_t75">
                <v:imagedata r:id="rId27" o:title=""/>
              </v:shape>
            </v:group>
            <w10:wrap type="none"/>
          </v:group>
        </w:pict>
      </w:r>
      <w:r>
        <w:rPr/>
        <w:pict>
          <v:group style="position:absolute;margin-left:53.736pt;margin-top:457.699982pt;width:.1pt;height:20.72pt;mso-position-horizontal-relative:page;mso-position-vertical-relative:page;z-index:-4230" coordorigin="1075,9154" coordsize="2,414">
            <v:shape style="position:absolute;left:1075;top:9154;width:2;height:414" coordorigin="1075,9154" coordsize="0,414" path="m1075,9154l1075,9568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489.09198pt;width:.1pt;height:10.128pt;mso-position-horizontal-relative:page;mso-position-vertical-relative:page;z-index:-4229" coordorigin="1075,9782" coordsize="2,203">
            <v:shape style="position:absolute;left:1075;top:9782;width:2;height:203" coordorigin="1075,9782" coordsize="0,203" path="m1075,9782l1075,9984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530.036011pt;width:.1pt;height:10.584pt;mso-position-horizontal-relative:page;mso-position-vertical-relative:page;z-index:-4228" coordorigin="1075,10601" coordsize="2,212">
            <v:shape style="position:absolute;left:1075;top:10601;width:2;height:212" coordorigin="1075,10601" coordsize="0,212" path="m1075,10601l1075,10812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560.755981pt;width:.1pt;height:10.104pt;mso-position-horizontal-relative:page;mso-position-vertical-relative:page;z-index:-4227" coordorigin="1075,11215" coordsize="2,202">
            <v:shape style="position:absolute;left:1075;top:11215;width:2;height:202" coordorigin="1075,11215" coordsize="0,202" path="m1075,11215l1075,11417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581.547974pt;width:.1pt;height:34.912pt;mso-position-horizontal-relative:page;mso-position-vertical-relative:page;z-index:-4226" coordorigin="1075,11631" coordsize="2,698">
            <v:shape style="position:absolute;left:1075;top:11631;width:2;height:698" coordorigin="1075,11631" coordsize="0,698" path="m1075,11631l1075,12329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643.099976pt;width:.1pt;height:10.68pt;mso-position-horizontal-relative:page;mso-position-vertical-relative:page;z-index:-4224" coordorigin="1075,12862" coordsize="2,214">
            <v:shape style="position:absolute;left:1075;top:12862;width:2;height:214" coordorigin="1075,12862" coordsize="0,214" path="m1075,12862l1075,13076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663.791992pt;width:.1pt;height:10.128pt;mso-position-horizontal-relative:page;mso-position-vertical-relative:page;z-index:-4223" coordorigin="1075,13276" coordsize="2,203">
            <v:shape style="position:absolute;left:1075;top:13276;width:2;height:203" coordorigin="1075,13276" coordsize="0,203" path="m1075,13276l1075,13478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92.365997pt;margin-top:143.667984pt;width:471.686pt;height:550.634pt;mso-position-horizontal-relative:page;mso-position-vertical-relative:page;z-index:-4221" coordorigin="1847,2873" coordsize="9434,11013">
            <v:group style="position:absolute;left:7844;top:2878;width:2;height:11003" coordorigin="7844,2878" coordsize="2,11003">
              <v:shape style="position:absolute;left:7844;top:2878;width:2;height:11003" coordorigin="7844,2878" coordsize="0,11003" path="m7844,2878l7844,13881e" filled="f" stroked="t" strokeweight=".484pt" strokecolor="#000000">
                <v:path arrowok="t"/>
              </v:shape>
            </v:group>
            <v:group style="position:absolute;left:8460;top:9516;width:420;height:2" coordorigin="8460,9516" coordsize="420,2">
              <v:shape style="position:absolute;left:8460;top:9516;width:420;height:2" coordorigin="8460,9516" coordsize="420,0" path="m8460,9516l8880,9516e" filled="f" stroked="t" strokeweight="5.26pt" strokecolor="#FF0000">
                <v:path arrowok="t"/>
                <v:stroke dashstyle="dash"/>
              </v:shape>
            </v:group>
            <v:group style="position:absolute;left:3149;top:9568;width:5311;height:2" coordorigin="3149,9568" coordsize="5311,2">
              <v:shape style="position:absolute;left:3149;top:9568;width:5311;height:2" coordorigin="3149,9568" coordsize="5311,0" path="m8460,9568l3149,9568e" filled="f" stroked="t" strokeweight=".140pt" strokecolor="#FF0000">
                <v:path arrowok="t"/>
                <v:stroke dashstyle="dash"/>
              </v:shape>
            </v:group>
            <v:group style="position:absolute;left:3127;top:9522;width:46;height:48" coordorigin="3127,9522" coordsize="46,48">
              <v:shape style="position:absolute;left:3127;top:9522;width:46;height:48" coordorigin="3127,9522" coordsize="46,48" path="m3174,9522l3127,9522,3150,9570,3174,9522e" filled="t" fillcolor="#FF0000" stroked="f">
                <v:path arrowok="t"/>
                <v:fill/>
              </v:shape>
            </v:group>
            <v:group style="position:absolute;left:3127;top:9522;width:46;height:48" coordorigin="3127,9522" coordsize="46,48">
              <v:shape style="position:absolute;left:3127;top:9522;width:46;height:48" coordorigin="3127,9522" coordsize="46,48" path="m3174,9522l3150,9570,3127,9522,3174,9522xe" filled="f" stroked="t" strokeweight=".140pt" strokecolor="#FF0000">
                <v:path arrowok="t"/>
              </v:shape>
            </v:group>
            <v:group style="position:absolute;left:8880;top:9368;width:2397;height:226" coordorigin="8880,9368" coordsize="2397,226">
              <v:shape style="position:absolute;left:8880;top:9368;width:2397;height:226" coordorigin="8880,9368" coordsize="2397,226" path="m8880,9545l8885,9567,8899,9584,8919,9592,11230,9593,11251,9588,11268,9574,11276,9554,11277,9416,11272,9394,11258,9377,11238,9368,8928,9368,8906,9373,8890,9387,8881,9407,8880,9545xe" filled="f" stroked="t" strokeweight=".384pt" strokecolor="#FF0000">
                <v:path arrowok="t"/>
              </v:shape>
            </v:group>
            <v:group style="position:absolute;left:8460;top:9931;width:420;height:2" coordorigin="8460,9931" coordsize="420,2">
              <v:shape style="position:absolute;left:8460;top:9931;width:420;height:2" coordorigin="8460,9931" coordsize="420,0" path="m8460,9931l8880,9931e" filled="f" stroked="t" strokeweight="5.35pt" strokecolor="#FF0000">
                <v:path arrowok="t"/>
                <v:stroke dashstyle="dash"/>
              </v:shape>
            </v:group>
            <v:group style="position:absolute;left:4985;top:9984;width:3475;height:2" coordorigin="4985,9984" coordsize="3475,2">
              <v:shape style="position:absolute;left:4985;top:9984;width:3475;height:2" coordorigin="4985,9984" coordsize="3475,0" path="m8460,9984l4985,9984e" filled="f" stroked="t" strokeweight=".140pt" strokecolor="#FF0000">
                <v:path arrowok="t"/>
                <v:stroke dashstyle="dash"/>
              </v:shape>
            </v:group>
            <v:group style="position:absolute;left:4963;top:9938;width:46;height:48" coordorigin="4963,9938" coordsize="46,48">
              <v:shape style="position:absolute;left:4963;top:9938;width:46;height:48" coordorigin="4963,9938" coordsize="46,48" path="m5010,9938l4963,9938,4986,9986,5010,9938e" filled="t" fillcolor="#FF0000" stroked="f">
                <v:path arrowok="t"/>
                <v:fill/>
              </v:shape>
            </v:group>
            <v:group style="position:absolute;left:4963;top:9938;width:46;height:48" coordorigin="4963,9938" coordsize="46,48">
              <v:shape style="position:absolute;left:4963;top:9938;width:46;height:48" coordorigin="4963,9938" coordsize="46,48" path="m5010,9938l4986,9986,4963,9938,5010,9938xe" filled="f" stroked="t" strokeweight=".140pt" strokecolor="#FF0000">
                <v:path arrowok="t"/>
              </v:shape>
            </v:group>
            <v:group style="position:absolute;left:8880;top:9782;width:2397;height:225" coordorigin="8880,9782" coordsize="2397,225">
              <v:shape style="position:absolute;left:8880;top:9782;width:2397;height:225" coordorigin="8880,9782" coordsize="2397,225" path="m8880,9960l8886,9982,8899,9998,8920,10006,11230,10007,11252,10002,11268,9988,11277,9968,11277,9830,11272,9808,11258,9791,11238,9783,8928,9782,8906,9787,8890,9801,8881,9821,8880,9960xe" filled="f" stroked="t" strokeweight=".384pt" strokecolor="#FF0000">
                <v:path arrowok="t"/>
              </v:shape>
            </v:group>
            <v:group style="position:absolute;left:8460;top:11779;width:420;height:2" coordorigin="8460,11779" coordsize="420,2">
              <v:shape style="position:absolute;left:8460;top:11779;width:420;height:2" coordorigin="8460,11779" coordsize="420,0" path="m8460,11779l8880,11779e" filled="f" stroked="t" strokeweight="5.26pt" strokecolor="#FF0000">
                <v:path arrowok="t"/>
                <v:stroke dashstyle="dash"/>
              </v:shape>
            </v:group>
            <v:group style="position:absolute;left:3206;top:11832;width:5254;height:2" coordorigin="3206,11832" coordsize="5254,2">
              <v:shape style="position:absolute;left:3206;top:11832;width:5254;height:2" coordorigin="3206,11832" coordsize="5254,0" path="m8460,11832l3206,11832e" filled="f" stroked="t" strokeweight=".140pt" strokecolor="#FF0000">
                <v:path arrowok="t"/>
                <v:stroke dashstyle="dash"/>
              </v:shape>
            </v:group>
            <v:group style="position:absolute;left:3185;top:11785;width:46;height:48" coordorigin="3185,11785" coordsize="46,48">
              <v:shape style="position:absolute;left:3185;top:11785;width:46;height:48" coordorigin="3185,11785" coordsize="46,48" path="m3231,11785l3185,11785,3208,11833,3231,11785e" filled="t" fillcolor="#FF0000" stroked="f">
                <v:path arrowok="t"/>
                <v:fill/>
              </v:shape>
            </v:group>
            <v:group style="position:absolute;left:3185;top:11785;width:46;height:48" coordorigin="3185,11785" coordsize="46,48">
              <v:shape style="position:absolute;left:3185;top:11785;width:46;height:48" coordorigin="3185,11785" coordsize="46,48" path="m3231,11785l3208,11833,3185,11785,3231,11785xe" filled="f" stroked="t" strokeweight=".140pt" strokecolor="#FF0000">
                <v:path arrowok="t"/>
              </v:shape>
            </v:group>
            <v:group style="position:absolute;left:8880;top:11631;width:2397;height:224" coordorigin="8880,11631" coordsize="2397,224">
              <v:shape style="position:absolute;left:8880;top:11631;width:2397;height:224" coordorigin="8880,11631" coordsize="2397,224" path="m8880,11807l8885,11829,8899,11845,8919,11854,11230,11855,11251,11849,11268,11836,11276,11815,11277,11679,11272,11657,11258,11640,11238,11632,8928,11631,8906,11636,8890,11650,8881,11670,8880,11807xe" filled="f" stroked="t" strokeweight=".384pt" strokecolor="#FF0000">
                <v:path arrowok="t"/>
              </v:shape>
            </v:group>
            <v:group style="position:absolute;left:8460;top:12001;width:420;height:2" coordorigin="8460,12001" coordsize="420,2">
              <v:shape style="position:absolute;left:8460;top:12001;width:420;height:2" coordorigin="8460,12001" coordsize="420,0" path="m8460,12001l8880,12001e" filled="f" stroked="t" strokeweight="3.24pt" strokecolor="#FF0000">
                <v:path arrowok="t"/>
                <v:stroke dashstyle="dash"/>
              </v:shape>
            </v:group>
            <v:group style="position:absolute;left:5157;top:12034;width:3303;height:2" coordorigin="5157,12034" coordsize="3303,2">
              <v:shape style="position:absolute;left:5157;top:12034;width:3303;height:2" coordorigin="5157,12034" coordsize="3303,0" path="m8460,12034l5157,12034e" filled="f" stroked="t" strokeweight=".140pt" strokecolor="#FF0000">
                <v:path arrowok="t"/>
                <v:stroke dashstyle="dash"/>
              </v:shape>
            </v:group>
            <v:group style="position:absolute;left:5135;top:11987;width:46;height:48" coordorigin="5135,11987" coordsize="46,48">
              <v:shape style="position:absolute;left:5135;top:11987;width:46;height:48" coordorigin="5135,11987" coordsize="46,48" path="m5181,11987l5135,11987,5158,12035,5181,11987e" filled="t" fillcolor="#FF0000" stroked="f">
                <v:path arrowok="t"/>
                <v:fill/>
              </v:shape>
            </v:group>
            <v:group style="position:absolute;left:5135;top:11987;width:46;height:48" coordorigin="5135,11987" coordsize="46,48">
              <v:shape style="position:absolute;left:5135;top:11987;width:46;height:48" coordorigin="5135,11987" coordsize="46,48" path="m5181,11987l5158,12035,5135,11987,5181,11987xe" filled="f" stroked="t" strokeweight=".140pt" strokecolor="#FF0000">
                <v:path arrowok="t"/>
              </v:shape>
            </v:group>
            <v:group style="position:absolute;left:8880;top:11873;width:2397;height:223" coordorigin="8880,11873" coordsize="2397,223">
              <v:shape style="position:absolute;left:8880;top:11873;width:2397;height:223" coordorigin="8880,11873" coordsize="2397,223" path="m8880,12049l8886,12071,8899,12087,8920,12096,11230,12096,11252,12091,11268,12078,11277,12057,11277,11921,11272,11899,11258,11883,11238,11874,8928,11873,8906,11878,8890,11892,8881,11912,8880,12049xe" filled="f" stroked="t" strokeweight=".384pt" strokecolor="#FF0000">
                <v:path arrowok="t"/>
              </v:shape>
            </v:group>
            <v:group style="position:absolute;left:8460;top:12270;width:420;height:2" coordorigin="8460,12270" coordsize="420,2">
              <v:shape style="position:absolute;left:8460;top:12270;width:420;height:2" coordorigin="8460,12270" coordsize="420,0" path="m8460,12270l8880,12270e" filled="f" stroked="t" strokeweight="5.9pt" strokecolor="#FF0000">
                <v:path arrowok="t"/>
                <v:stroke dashstyle="dash"/>
              </v:shape>
            </v:group>
            <v:group style="position:absolute;left:1871;top:12329;width:6590;height:2" coordorigin="1871,12329" coordsize="6590,2">
              <v:shape style="position:absolute;left:1871;top:12329;width:6590;height:2" coordorigin="1871,12329" coordsize="6590,0" path="m8460,12329l1871,12329e" filled="f" stroked="t" strokeweight=".140pt" strokecolor="#FF0000">
                <v:path arrowok="t"/>
                <v:stroke dashstyle="dash"/>
              </v:shape>
            </v:group>
            <v:group style="position:absolute;left:1849;top:12283;width:46;height:47" coordorigin="1849,12283" coordsize="46,47">
              <v:shape style="position:absolute;left:1849;top:12283;width:46;height:47" coordorigin="1849,12283" coordsize="46,47" path="m1895,12283l1849,12283,1872,12330,1895,12283e" filled="t" fillcolor="#FF0000" stroked="f">
                <v:path arrowok="t"/>
                <v:fill/>
              </v:shape>
            </v:group>
            <v:group style="position:absolute;left:1849;top:12283;width:46;height:47" coordorigin="1849,12283" coordsize="46,47">
              <v:shape style="position:absolute;left:1849;top:12283;width:46;height:47" coordorigin="1849,12283" coordsize="46,47" path="m1895,12283l1872,12330,1849,12283,1895,12283xe" filled="f" stroked="t" strokeweight=".140pt" strokecolor="#FF0000">
                <v:path arrowok="t"/>
              </v:shape>
            </v:group>
            <v:group style="position:absolute;left:8880;top:12116;width:2397;height:956" coordorigin="8880,12116" coordsize="2397,956">
              <v:shape style="position:absolute;left:8880;top:12116;width:2397;height:956" coordorigin="8880,12116" coordsize="2397,956" path="m8880,13024l8886,13046,8899,13063,8920,13071,11230,13072,11252,13067,11268,13053,11277,13033,11277,12164,11272,12142,11258,12125,11238,12116,8928,12116,8906,12121,8890,12135,8881,12155,8880,13024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b/>
          <w:bCs/>
        </w:rPr>
        <w:t>ho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7" w:after="0" w:line="202" w:lineRule="exact"/>
        <w:ind w:left="763" w:right="-47" w:firstLine="-28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2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ga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b/>
          <w:bCs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3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11" w:after="0" w:line="202" w:lineRule="exact"/>
        <w:ind w:left="763" w:right="-49" w:firstLine="-28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2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il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ho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position w:val="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" w:after="0" w:line="240" w:lineRule="auto"/>
        <w:ind w:left="763" w:right="1364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245" w:lineRule="auto"/>
        <w:ind w:left="763" w:right="-51" w:firstLine="-28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3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ga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ls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aft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ft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ans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1" w:after="0" w:line="202" w:lineRule="exact"/>
        <w:ind w:left="763" w:right="-51" w:firstLine="-28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3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ht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position w:val="0"/>
        </w:rPr>
        <w:t>ive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b/>
          <w:bCs/>
          <w:position w:val="0"/>
        </w:rPr>
        <w:t>10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b/>
          <w:bCs/>
          <w:position w:val="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b/>
          <w:bCs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b/>
          <w:bCs/>
          <w:position w:val="0"/>
        </w:rPr>
        <w:t>18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b/>
          <w:bCs/>
          <w:position w:val="0"/>
        </w:rPr>
        <w:t>2004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b/>
          <w:bCs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1" w:after="0" w:line="240" w:lineRule="auto"/>
        <w:ind w:left="763" w:right="253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8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  <w:i/>
        </w:rPr>
        <w:t>b)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7" w:lineRule="auto"/>
        <w:ind w:left="763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2.134018pt;margin-top:-.978427pt;width:295.823970pt;height:10.92397pt;mso-position-horizontal-relative:page;mso-position-vertical-relative:paragraph;z-index:-4225" coordorigin="1843,-20" coordsize="5916,218">
            <v:group style="position:absolute;left:1848;top:-15;width:5907;height:2" coordorigin="1848,-15" coordsize="5907,2">
              <v:shape style="position:absolute;left:1848;top:-15;width:5907;height:2" coordorigin="1848,-15" coordsize="5907,0" path="m1848,-15l7754,-15e" filled="f" stroked="t" strokeweight=".48397pt" strokecolor="#000000">
                <v:path arrowok="t"/>
              </v:shape>
              <v:shape style="position:absolute;left:2155;top:-17;width:160;height:216" type="#_x0000_t75">
                <v:imagedata r:id="rId32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s),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(o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143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3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3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4" w:after="0" w:line="240" w:lineRule="auto"/>
        <w:ind w:left="143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8" w:after="0" w:line="231" w:lineRule="auto"/>
        <w:ind w:right="148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  <w:b/>
          <w:bCs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  <w:b/>
          <w:bCs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4"/>
          <w:w w:val="98"/>
          <w:b/>
          <w:bCs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  <w:b/>
          <w:bCs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97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7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ac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7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8" w:lineRule="exact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5" w:lineRule="exact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cess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7" w:lineRule="exact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600"/>
          <w:cols w:num="2" w:equalWidth="0">
            <w:col w:w="6051" w:space="1222"/>
            <w:col w:w="236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2363" w:top="1560" w:bottom="2560" w:left="1680" w:right="700"/>
          <w:pgSz w:w="11920" w:h="16840"/>
        </w:sectPr>
      </w:pPr>
      <w:rPr/>
    </w:p>
    <w:p>
      <w:pPr>
        <w:spacing w:before="42" w:after="0" w:line="245" w:lineRule="auto"/>
        <w:ind w:left="763" w:right="-4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7.912003pt;margin-top:2.115522pt;width:.1pt;height:552.050pt;mso-position-horizontal-relative:page;mso-position-vertical-relative:paragraph;z-index:-4215" coordorigin="1758,42" coordsize="2,11041">
            <v:shape style="position:absolute;left:1758;top:42;width:2;height:11041" coordorigin="1758,42" coordsize="0,11041" path="m1758,42l1758,11083e" filled="f" stroked="t" strokeweight=".4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46" w:lineRule="auto"/>
        <w:ind w:left="763" w:right="-49" w:firstLine="-28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121pt;margin-top:-20.266432pt;width:443.052pt;height:552.534pt;mso-position-horizontal-relative:page;mso-position-vertical-relative:paragraph;z-index:-4214" coordorigin="2420,-405" coordsize="8861,11051">
            <v:group style="position:absolute;left:7844;top:-400;width:2;height:11041" coordorigin="7844,-400" coordsize="2,11041">
              <v:shape style="position:absolute;left:7844;top:-400;width:2;height:11041" coordorigin="7844,-400" coordsize="0,11041" path="m7844,-400l7844,10641e" filled="f" stroked="t" strokeweight=".484pt" strokecolor="#000000">
                <v:path arrowok="t"/>
              </v:shape>
            </v:group>
            <v:group style="position:absolute;left:8460;top:-51;width:420;height:2" coordorigin="8460,-51" coordsize="420,2">
              <v:shape style="position:absolute;left:8460;top:-51;width:420;height:2" coordorigin="8460,-51" coordsize="420,0" path="m8460,-51l8880,-51e" filled="f" stroked="t" strokeweight="5.35pt" strokecolor="#FF0000">
                <v:path arrowok="t"/>
                <v:stroke dashstyle="dash"/>
              </v:shape>
            </v:group>
            <v:group style="position:absolute;left:3873;top:2;width:4588;height:2" coordorigin="3873,2" coordsize="4588,2">
              <v:shape style="position:absolute;left:3873;top:2;width:4588;height:2" coordorigin="3873,2" coordsize="4588,0" path="m8460,2l3873,2e" filled="f" stroked="t" strokeweight=".140pt" strokecolor="#FF0000">
                <v:path arrowok="t"/>
                <v:stroke dashstyle="dash"/>
              </v:shape>
            </v:group>
            <v:group style="position:absolute;left:3851;top:-44;width:46;height:48" coordorigin="3851,-44" coordsize="46,48">
              <v:shape style="position:absolute;left:3851;top:-44;width:46;height:48" coordorigin="3851,-44" coordsize="46,48" path="m3897,-44l3851,-44,3874,4,3897,-44e" filled="t" fillcolor="#FF0000" stroked="f">
                <v:path arrowok="t"/>
                <v:fill/>
              </v:shape>
            </v:group>
            <v:group style="position:absolute;left:3851;top:-44;width:46;height:48" coordorigin="3851,-44" coordsize="46,48">
              <v:shape style="position:absolute;left:3851;top:-44;width:46;height:48" coordorigin="3851,-44" coordsize="46,48" path="m3897,-44l3874,4,3851,-44,3897,-44xe" filled="f" stroked="t" strokeweight=".140pt" strokecolor="#FF0000">
                <v:path arrowok="t"/>
              </v:shape>
            </v:group>
            <v:group style="position:absolute;left:8880;top:-200;width:2397;height:225" coordorigin="8880,-200" coordsize="2397,225">
              <v:shape style="position:absolute;left:8880;top:-200;width:2397;height:225" coordorigin="8880,-200" coordsize="2397,225" path="m8880,-23l8886,-1,8899,16,8919,24,11230,25,11252,20,11268,6,11276,-14,11277,-152,11272,-174,11258,-191,11238,-200,8928,-200,8906,-195,8890,-181,8881,-161,8880,-23xe" filled="f" stroked="t" strokeweight=".384pt" strokecolor="#FF0000">
                <v:path arrowok="t"/>
              </v:shape>
            </v:group>
            <v:group style="position:absolute;left:8460;top:753;width:420;height:2" coordorigin="8460,753" coordsize="420,2">
              <v:shape style="position:absolute;left:8460;top:753;width:420;height:2" coordorigin="8460,753" coordsize="420,0" path="m8460,753l8880,753e" filled="f" stroked="t" strokeweight="5.23pt" strokecolor="#FF0000">
                <v:path arrowok="t"/>
                <v:stroke dashstyle="dash"/>
              </v:shape>
            </v:group>
            <v:group style="position:absolute;left:6012;top:805;width:2448;height:2" coordorigin="6012,805" coordsize="2448,2">
              <v:shape style="position:absolute;left:6012;top:805;width:2448;height:2" coordorigin="6012,805" coordsize="2448,0" path="m8460,805l6012,805e" filled="f" stroked="t" strokeweight=".140pt" strokecolor="#FF0000">
                <v:path arrowok="t"/>
                <v:stroke dashstyle="dash"/>
              </v:shape>
            </v:group>
            <v:group style="position:absolute;left:5990;top:759;width:46;height:47" coordorigin="5990,759" coordsize="46,47">
              <v:shape style="position:absolute;left:5990;top:759;width:46;height:47" coordorigin="5990,759" coordsize="46,47" path="m6036,759l5990,759,6013,807,6036,759e" filled="t" fillcolor="#FF0000" stroked="f">
                <v:path arrowok="t"/>
                <v:fill/>
              </v:shape>
            </v:group>
            <v:group style="position:absolute;left:5990;top:759;width:46;height:47" coordorigin="5990,759" coordsize="46,47">
              <v:shape style="position:absolute;left:5990;top:759;width:46;height:47" coordorigin="5990,759" coordsize="46,47" path="m6036,759l6013,807,5990,759,6036,759xe" filled="f" stroked="t" strokeweight=".140pt" strokecolor="#FF0000">
                <v:path arrowok="t"/>
              </v:shape>
            </v:group>
            <v:group style="position:absolute;left:8880;top:605;width:2397;height:370" coordorigin="8880,605" coordsize="2397,370">
              <v:shape style="position:absolute;left:8880;top:605;width:2397;height:370" coordorigin="8880,605" coordsize="2397,370" path="m8880,928l8886,949,8899,966,8919,975,11230,975,11252,970,11268,956,11276,936,11277,653,11272,631,11258,615,11238,606,8928,605,8906,610,8890,624,8881,644,8880,928xe" filled="f" stroked="t" strokeweight=".384pt" strokecolor="#FF0000">
                <v:path arrowok="t"/>
              </v:shape>
            </v:group>
            <v:group style="position:absolute;left:8460;top:2979;width:420;height:2" coordorigin="8460,2979" coordsize="420,2">
              <v:shape style="position:absolute;left:8460;top:2979;width:420;height:2" coordorigin="8460,2979" coordsize="420,0" path="m8460,2979l8880,2979e" filled="f" stroked="t" strokeweight="5.35pt" strokecolor="#FF0000">
                <v:path arrowok="t"/>
                <v:stroke dashstyle="dash"/>
              </v:shape>
            </v:group>
            <v:group style="position:absolute;left:2443;top:3033;width:6017;height:2" coordorigin="2443,3033" coordsize="6017,2">
              <v:shape style="position:absolute;left:2443;top:3033;width:6017;height:2" coordorigin="2443,3033" coordsize="6017,0" path="m8460,3033l2443,3033e" filled="f" stroked="t" strokeweight=".140pt" strokecolor="#FF0000">
                <v:path arrowok="t"/>
                <v:stroke dashstyle="dash"/>
              </v:shape>
            </v:group>
            <v:group style="position:absolute;left:2421;top:2986;width:46;height:48" coordorigin="2421,2986" coordsize="46,48">
              <v:shape style="position:absolute;left:2421;top:2986;width:46;height:48" coordorigin="2421,2986" coordsize="46,48" path="m2467,2986l2421,2986,2444,3034,2467,2986e" filled="t" fillcolor="#FF0000" stroked="f">
                <v:path arrowok="t"/>
                <v:fill/>
              </v:shape>
            </v:group>
            <v:group style="position:absolute;left:2421;top:2986;width:46;height:48" coordorigin="2421,2986" coordsize="46,48">
              <v:shape style="position:absolute;left:2421;top:2986;width:46;height:48" coordorigin="2421,2986" coordsize="46,48" path="m2467,2986l2444,3034,2421,2986,2467,2986xe" filled="f" stroked="t" strokeweight=".140pt" strokecolor="#FF0000">
                <v:path arrowok="t"/>
              </v:shape>
            </v:group>
            <v:group style="position:absolute;left:8880;top:2830;width:2397;height:371" coordorigin="8880,2830" coordsize="2397,371">
              <v:shape style="position:absolute;left:8880;top:2830;width:2397;height:371" coordorigin="8880,2830" coordsize="2397,371" path="m8880,3153l8885,3175,8899,3191,8919,3200,11230,3201,11251,3195,11268,3182,11276,3161,11277,2878,11272,2856,11258,2839,11238,2831,8928,2830,8906,2835,8890,2849,8881,2869,8880,3153xe" filled="f" stroked="t" strokeweight=".384pt" strokecolor="#FF0000">
                <v:path arrowok="t"/>
              </v:shape>
            </v:group>
            <v:group style="position:absolute;left:8460;top:4590;width:420;height:2" coordorigin="8460,4590" coordsize="420,2">
              <v:shape style="position:absolute;left:8460;top:4590;width:420;height:2" coordorigin="8460,4590" coordsize="420,0" path="m8460,4590l8880,4590e" filled="f" stroked="t" strokeweight="5.25pt" strokecolor="#FF0000">
                <v:path arrowok="t"/>
                <v:stroke dashstyle="dash"/>
              </v:shape>
            </v:group>
            <v:group style="position:absolute;left:2457;top:4643;width:6004;height:2" coordorigin="2457,4643" coordsize="6004,2">
              <v:shape style="position:absolute;left:2457;top:4643;width:6004;height:2" coordorigin="2457,4643" coordsize="6004,0" path="m8460,4643l2457,4643e" filled="f" stroked="t" strokeweight=".140pt" strokecolor="#FF0000">
                <v:path arrowok="t"/>
                <v:stroke dashstyle="dash"/>
              </v:shape>
            </v:group>
            <v:group style="position:absolute;left:2435;top:4597;width:46;height:47" coordorigin="2435,4597" coordsize="46,47">
              <v:shape style="position:absolute;left:2435;top:4597;width:46;height:47" coordorigin="2435,4597" coordsize="46,47" path="m2480,4597l2435,4597,2458,4644,2480,4597e" filled="t" fillcolor="#FF0000" stroked="f">
                <v:path arrowok="t"/>
                <v:fill/>
              </v:shape>
            </v:group>
            <v:group style="position:absolute;left:2435;top:4597;width:46;height:47" coordorigin="2435,4597" coordsize="46,47">
              <v:shape style="position:absolute;left:2435;top:4597;width:46;height:47" coordorigin="2435,4597" coordsize="46,47" path="m2480,4597l2458,4644,2435,4597,2480,4597xe" filled="f" stroked="t" strokeweight=".140pt" strokecolor="#FF0000">
                <v:path arrowok="t"/>
              </v:shape>
            </v:group>
            <v:group style="position:absolute;left:8880;top:4443;width:2397;height:223" coordorigin="8880,4443" coordsize="2397,223">
              <v:shape style="position:absolute;left:8880;top:4443;width:2397;height:223" coordorigin="8880,4443" coordsize="2397,223" path="m8880,4618l8885,4640,8899,4656,8919,4665,11230,4666,11251,4661,11268,4647,11276,4627,11277,4490,11272,4468,11258,4452,11238,4443,8928,4443,8906,4448,8890,4462,8881,4482,8880,4618xe" filled="f" stroked="t" strokeweight=".384pt" strokecolor="#FF0000">
                <v:path arrowok="t"/>
              </v:shape>
            </v:group>
            <w10:wrap type="none"/>
          </v:group>
        </w:pict>
      </w:r>
      <w:r>
        <w:rPr/>
        <w:pict>
          <v:shape style="width:7.248pt;height:9.744pt;mso-position-horizontal-relative:char;mso-position-vertical-relative:line" type="#_x0000_t75">
            <v:imagedata r:id="rId3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ol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position w:val="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position w:val="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too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oks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2" w:after="0" w:line="240" w:lineRule="auto"/>
        <w:ind w:left="763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763" w:right="-2" w:firstLine="-28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3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ree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ssi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reen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..)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s”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lso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y”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olv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age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95" w:lineRule="exact"/>
        <w:ind w:left="475" w:right="-6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7.248pt;height:9.744pt;mso-position-horizontal-relative:char;mso-position-vertical-relative:line" type="#_x0000_t75">
            <v:imagedata r:id="rId3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7" w:after="0" w:line="240" w:lineRule="auto"/>
        <w:ind w:left="763" w:right="-6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0" w:lineRule="auto"/>
        <w:ind w:left="763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93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i/>
        </w:rPr>
        <w:t>c)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46" w:lineRule="exact"/>
        <w:ind w:right="6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44" w:lineRule="exact"/>
        <w:ind w:right="307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  <w:b/>
          <w:bCs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  <w:b/>
          <w:bCs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  <w:b/>
          <w:bCs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  <w:b/>
          <w:bCs/>
        </w:rPr>
        <w:t>z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  <w:b/>
          <w:bCs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700"/>
          <w:cols w:num="2" w:equalWidth="0">
            <w:col w:w="6052" w:space="1364"/>
            <w:col w:w="2124"/>
          </w:cols>
        </w:sectPr>
      </w:pPr>
      <w:rPr/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700"/>
        </w:sectPr>
      </w:pPr>
      <w:rPr/>
    </w:p>
    <w:p>
      <w:pPr>
        <w:spacing w:before="25" w:after="0" w:line="245" w:lineRule="auto"/>
        <w:ind w:left="777" w:right="-52" w:firstLine="-58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3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    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ls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ive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reg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r,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ask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15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3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14" w:lineRule="exact"/>
        <w:ind w:left="191" w:right="-6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3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  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vi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position w:val="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95" w:lineRule="exact"/>
        <w:ind w:left="777" w:right="-5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0" w:lineRule="auto"/>
        <w:ind w:left="777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tak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rv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80" w:lineRule="exact"/>
        <w:ind w:left="19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w w:val="99"/>
          <w:b/>
          <w:bCs/>
          <w:i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  <w:position w:val="-1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97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97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97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97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97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97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97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97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6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700"/>
          <w:cols w:num="2" w:equalWidth="0">
            <w:col w:w="6052" w:space="1368"/>
            <w:col w:w="2120"/>
          </w:cols>
        </w:sectPr>
      </w:pPr>
      <w:rPr/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pict>
          <v:group style="position:absolute;margin-left:53.736pt;margin-top:153.911987pt;width:.1pt;height:10.128pt;mso-position-horizontal-relative:page;mso-position-vertical-relative:page;z-index:-4220" coordorigin="1075,3078" coordsize="2,203">
            <v:shape style="position:absolute;left:1075;top:3078;width:2;height:203" coordorigin="1075,3078" coordsize="0,203" path="m1075,3078l1075,3281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174.04599pt;width:.1pt;height:10.104pt;mso-position-horizontal-relative:page;mso-position-vertical-relative:page;z-index:-4219" coordorigin="1075,3481" coordsize="2,202">
            <v:shape style="position:absolute;left:1075;top:3481;width:2;height:202" coordorigin="1075,3481" coordsize="0,202" path="m1075,3481l1075,3683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194.181976pt;width:.1pt;height:10.008pt;mso-position-horizontal-relative:page;mso-position-vertical-relative:page;z-index:-4218" coordorigin="1075,3884" coordsize="2,200">
            <v:shape style="position:absolute;left:1075;top:3884;width:2;height:200" coordorigin="1075,3884" coordsize="0,200" path="m1075,3884l1075,4084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305.421997pt;width:.1pt;height:30.168pt;mso-position-horizontal-relative:page;mso-position-vertical-relative:page;z-index:-4217" coordorigin="1075,6108" coordsize="2,603">
            <v:shape style="position:absolute;left:1075;top:6108;width:2;height:603" coordorigin="1075,6108" coordsize="0,603" path="m1075,6108l1075,6712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386.061981pt;width:.1pt;height:10.008pt;mso-position-horizontal-relative:page;mso-position-vertical-relative:page;z-index:-4216" coordorigin="1075,7721" coordsize="2,200">
            <v:shape style="position:absolute;left:1075;top:7721;width:2;height:200" coordorigin="1075,7721" coordsize="0,200" path="m1075,7721l1075,7921e" filled="f" stroked="t" strokeweight=".676pt" strokecolor="#000000">
              <v:path arrowok="t"/>
            </v:shape>
          </v:group>
          <w10:wrap type="none"/>
        </w:pict>
      </w:r>
      <w:r>
        <w:rPr>
          <w:sz w:val="26"/>
          <w:szCs w:val="26"/>
        </w:rPr>
      </w:r>
    </w:p>
    <w:p>
      <w:pPr>
        <w:spacing w:before="42" w:after="0" w:line="248" w:lineRule="auto"/>
        <w:ind w:left="191" w:right="343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fr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ice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ond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91" w:right="354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abo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ess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fic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vi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91" w:right="411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auto"/>
        <w:ind w:left="191" w:right="370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bo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70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193" w:lineRule="exact"/>
        <w:ind w:left="3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2.375999pt;margin-top:1.923574pt;width:295.340pt;height:.1pt;mso-position-horizontal-relative:page;mso-position-vertical-relative:paragraph;z-index:-4213" coordorigin="1848,38" coordsize="5907,2">
            <v:shape style="position:absolute;left:1848;top:38;width:5907;height:2" coordorigin="1848,38" coordsize="5907,0" path="m1848,38l7754,38e" filled="f" stroked="t" strokeweight=".483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106" w:right="-20"/>
        <w:jc w:val="left"/>
        <w:tabs>
          <w:tab w:pos="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7.490005pt;margin-top:-56.096466pt;width:305.143990pt;height:44.28pt;mso-position-horizontal-relative:page;mso-position-vertical-relative:paragraph;z-index:-4212" coordorigin="1750,-1122" coordsize="6103,886">
            <v:group style="position:absolute;left:1758;top:-1117;width:2;height:876" coordorigin="1758,-1117" coordsize="2,876">
              <v:shape style="position:absolute;left:1758;top:-1117;width:2;height:876" coordorigin="1758,-1117" coordsize="0,876" path="m1758,-1117l1758,-241e" filled="f" stroked="t" strokeweight=".484pt" strokecolor="#000000">
                <v:path arrowok="t"/>
              </v:shape>
            </v:group>
            <v:group style="position:absolute;left:7844;top:-1117;width:2;height:876" coordorigin="7844,-1117" coordsize="2,876">
              <v:shape style="position:absolute;left:7844;top:-1117;width:2;height:876" coordorigin="7844,-1117" coordsize="0,876" path="m7844,-1117l7844,-241e" filled="f" stroked="t" strokeweight=".484pt" strokecolor="#000000">
                <v:path arrowok="t"/>
              </v:shape>
            </v:group>
            <v:group style="position:absolute;left:1754;top:-241;width:6094;height:2" coordorigin="1754,-241" coordsize="6094,2">
              <v:shape style="position:absolute;left:1754;top:-241;width:6094;height:2" coordorigin="1754,-241" coordsize="6094,0" path="m1754,-241l7848,-241e" filled="f" stroked="t" strokeweight=".45999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9" w:lineRule="auto"/>
        <w:ind w:left="633" w:right="378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095993pt;margin-top:23.644764pt;width:305.93201pt;height:39.78799pt;mso-position-horizontal-relative:page;mso-position-vertical-relative:paragraph;z-index:-4211" coordorigin="1742,473" coordsize="6119,796">
            <v:group style="position:absolute;left:1754;top:478;width:6094;height:2" coordorigin="1754,478" coordsize="6094,2">
              <v:shape style="position:absolute;left:1754;top:478;width:6094;height:2" coordorigin="1754,478" coordsize="6094,0" path="m1754,478l7848,478e" filled="f" stroked="t" strokeweight=".48399pt" strokecolor="#000000">
                <v:path arrowok="t"/>
              </v:shape>
            </v:group>
            <v:group style="position:absolute;left:1758;top:481;width:2;height:756" coordorigin="1758,481" coordsize="2,756">
              <v:shape style="position:absolute;left:1758;top:481;width:2;height:756" coordorigin="1758,481" coordsize="0,756" path="m1758,481l1758,1237e" filled="f" stroked="t" strokeweight=".484pt" strokecolor="#000000">
                <v:path arrowok="t"/>
              </v:shape>
            </v:group>
            <v:group style="position:absolute;left:7844;top:481;width:2;height:782" coordorigin="7844,481" coordsize="2,782">
              <v:shape style="position:absolute;left:7844;top:481;width:2;height:782" coordorigin="7844,481" coordsize="0,782" path="m7844,481l7844,1264e" filled="f" stroked="t" strokeweight=".484pt" strokecolor="#000000">
                <v:path arrowok="t"/>
              </v:shape>
            </v:group>
            <v:group style="position:absolute;left:1754;top:1248;width:8;height:2" coordorigin="1754,1248" coordsize="8,2">
              <v:shape style="position:absolute;left:1754;top:1248;width:8;height:2" coordorigin="1754,1248" coordsize="8,0" path="m1754,1248l1762,1248e" filled="f" stroked="t" strokeweight="1.24801pt" strokecolor="#000000">
                <v:path arrowok="t"/>
              </v:shape>
            </v:group>
            <v:group style="position:absolute;left:1762;top:1248;width:6086;height:2" coordorigin="1762,1248" coordsize="6086,2">
              <v:shape style="position:absolute;left:1762;top:1248;width:6086;height:2" coordorigin="1762,1248" coordsize="6086,0" path="m1762,1248l7848,1248e" filled="f" stroked="t" strokeweight="1.248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ibe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8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8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8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tat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180" w:lineRule="exact"/>
        <w:ind w:left="39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9" w:after="0" w:line="238" w:lineRule="exact"/>
        <w:ind w:left="633" w:right="3938" w:firstLine="-439"/>
        <w:jc w:val="left"/>
        <w:tabs>
          <w:tab w:pos="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Furt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3" w:lineRule="auto"/>
        <w:ind w:left="633" w:right="378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info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2363" w:top="1560" w:bottom="2560" w:left="1480" w:right="600"/>
          <w:pgSz w:w="11920" w:h="16840"/>
        </w:sectPr>
      </w:pPr>
      <w:rPr/>
    </w:p>
    <w:p>
      <w:pPr>
        <w:spacing w:before="38" w:after="0" w:line="240" w:lineRule="auto"/>
        <w:ind w:left="391" w:right="529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91" w:right="461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w w:val="98"/>
          <w:b/>
          <w:bCs/>
          <w:i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  <w:b/>
          <w:bCs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4" w:after="0" w:line="247" w:lineRule="auto"/>
        <w:ind w:left="391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hyperlink r:id="rId38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4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4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3"/>
            <w:b/>
            <w:bCs/>
            <w:u w:val="single" w:color="FF000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3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3"/>
            <w:b/>
            <w:bCs/>
            <w:u w:val="single" w:color="FF000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</w:rPr>
        </w:r>
      </w:hyperlink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hyperlink r:id="rId39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0"/>
            <w:b/>
            <w:bCs/>
            <w:u w:val="single" w:color="FF000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  <w:u w:val="single" w:color="FF000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  <w:u w:val="single" w:color="FF000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  <w:u w:val="single" w:color="FF000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0"/>
            <w:b/>
            <w:bCs/>
            <w:u w:val="single" w:color="FF000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2006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fe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2007,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”.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8" w:after="0" w:line="247" w:lineRule="auto"/>
        <w:ind w:left="391" w:right="-43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fic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0"/>
          <w:w w:val="100"/>
          <w:b/>
          <w:bCs/>
        </w:rPr>
        <w:t> </w:t>
      </w:r>
      <w:hyperlink r:id="rId40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3"/>
            <w:b/>
            <w:bCs/>
            <w:u w:val="single" w:color="FF000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3"/>
            <w:b/>
            <w:bCs/>
            <w:u w:val="single" w:color="FF000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</w:r>
      </w:hyperlink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1" w:right="416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w w:val="98"/>
          <w:b/>
          <w:bCs/>
          <w:i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ls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  <w:b/>
          <w:bCs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4" w:after="0" w:line="246" w:lineRule="auto"/>
        <w:ind w:left="391" w:right="-4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f: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e</w:t>
      </w:r>
      <w:hyperlink r:id="rId41"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3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3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spacing w:val="-3"/>
            <w:w w:val="103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3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3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-3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ls</w:t>
        </w:r>
        <w:r>
          <w:rPr>
            <w:rFonts w:ascii="Times New Roman" w:hAnsi="Times New Roman" w:cs="Times New Roman" w:eastAsia="Times New Roman"/>
            <w:sz w:val="17"/>
            <w:szCs w:val="17"/>
            <w:spacing w:val="-3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3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3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-3"/>
            <w:w w:val="103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-4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3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3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3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spacing w:val="-4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,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3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7" w:after="0" w:line="240" w:lineRule="auto"/>
        <w:ind w:left="391" w:right="4442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b/>
          <w:bCs/>
          <w:i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Flemish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gion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5" w:lineRule="auto"/>
        <w:ind w:left="391" w:right="-4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w w:val="103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u w:val="single" w:color="FF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u w:val="single" w:color="FF00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u w:val="single" w:color="FF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  <w:u w:val="single" w:color="FF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u w:val="single" w:color="FF00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u w:val="single" w:color="FF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u w:val="single" w:color="FF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u w:val="single" w:color="FF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u w:val="single" w:color="FF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u w:val="single" w:color="FF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u w:val="single" w:color="FF00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u w:val="single" w:color="FF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u w:val="single" w:color="FF00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  <w:u w:val="single" w:color="FF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u w:val="single" w:color="FF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u w:val="single" w:color="FF00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  <w:u w:val="single" w:color="FF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u w:val="single" w:color="FF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u w:val="single" w:color="FF00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u w:val="single" w:color="FF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  <w:u w:val="single" w:color="FF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u w:val="single" w:color="FF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u w:val="single" w:color="FF0000"/>
        </w:rPr>
        <w:t>onv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u w:val="single" w:color="FF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u w:val="single" w:color="FF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u w:val="single" w:color="FF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u w:val="single" w:color="FF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u w:val="single" w:color="FF00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  <w:u w:val="single" w:color="FF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u w:val="single" w:color="FF00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u w:val="single" w:color="FF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u w:val="single" w:color="FF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u w:val="single" w:color="FF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  <w:u w:val="single" w:color="FF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u w:val="single" w:color="FF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u w:val="single" w:color="FF00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u w:val="single" w:color="FF00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u w:val="single" w:color="FF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u w:val="single" w:color="FF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u w:val="single" w:color="FF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u w:val="single" w:color="FF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u w:val="single" w:color="FF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u w:val="single" w:color="FF00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  <w:u w:val="single" w:color="FF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u w:val="single" w:color="FF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u w:val="single" w:color="FF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  <w:u w:val="single" w:color="FF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u w:val="single" w:color="FF00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u w:val="single" w:color="FF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u w:val="single" w:color="FF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u w:val="single" w:color="FF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u w:val="single" w:color="FF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  <w:u w:val="single" w:color="FF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u w:val="single" w:color="FF00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u w:val="single" w:color="FF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u w:val="single" w:color="FF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u w:val="single" w:color="FF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u w:val="single" w:color="FF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u w:val="single" w:color="FF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  <w:u w:val="single" w:color="FF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u w:val="single" w:color="FF00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u w:val="single" w:color="FF00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u w:val="single" w:color="FF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u w:val="single" w:color="FF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u w:val="single" w:color="FF00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  <w:u w:val="single" w:color="FF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  <w:u w:val="single" w:color="FF00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  <w:u w:val="single" w:color="FF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  <w:u w:val="single" w:color="FF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  <w:u w:val="single" w:color="FF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u w:val="single" w:color="FF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  <w:u w:val="single" w:color="FF00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u w:val="single" w:color="FF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u w:val="single" w:color="FF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u w:val="single" w:color="FF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u w:val="single" w:color="FF00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u w:val="single" w:color="FF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  <w:u w:val="single" w:color="FF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u w:val="single" w:color="FF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u w:val="single" w:color="FF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u w:val="single" w:color="FF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u w:val="single" w:color="FF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u w:val="single" w:color="FF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u w:val="single" w:color="FF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u w:val="single" w:color="FF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u w:val="single" w:color="FF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u w:val="single" w:color="FF00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u w:val="single" w:color="FF00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8" w:lineRule="exact"/>
        <w:ind w:left="633" w:right="601" w:firstLine="-527"/>
        <w:jc w:val="left"/>
        <w:tabs>
          <w:tab w:pos="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7.043022pt;margin-top:-268.063995pt;width:477.008975pt;height:260.5160pt;mso-position-horizontal-relative:page;mso-position-vertical-relative:paragraph;z-index:-4210" coordorigin="1741,-5361" coordsize="9540,5210">
            <v:group style="position:absolute;left:1754;top:-5356;width:6094;height:2" coordorigin="1754,-5356" coordsize="6094,2">
              <v:shape style="position:absolute;left:1754;top:-5356;width:6094;height:2" coordorigin="1754,-5356" coordsize="6094,0" path="m1754,-5356l7848,-5356e" filled="f" stroked="t" strokeweight=".484pt" strokecolor="#000000">
                <v:path arrowok="t"/>
              </v:shape>
            </v:group>
            <v:group style="position:absolute;left:1758;top:-5353;width:2;height:5041" coordorigin="1758,-5353" coordsize="2,5041">
              <v:shape style="position:absolute;left:1758;top:-5353;width:2;height:5041" coordorigin="1758,-5353" coordsize="0,5041" path="m1758,-5353l1758,-311e" filled="f" stroked="t" strokeweight=".484pt" strokecolor="#000000">
                <v:path arrowok="t"/>
              </v:shape>
            </v:group>
            <v:group style="position:absolute;left:7844;top:-5353;width:2;height:5070" coordorigin="7844,-5353" coordsize="2,5070">
              <v:shape style="position:absolute;left:7844;top:-5353;width:2;height:5070" coordorigin="7844,-5353" coordsize="0,5070" path="m7844,-5353l7844,-282e" filled="f" stroked="t" strokeweight=".484pt" strokecolor="#000000">
                <v:path arrowok="t"/>
              </v:shape>
            </v:group>
            <v:group style="position:absolute;left:1754;top:-299;width:8;height:2" coordorigin="1754,-299" coordsize="8,2">
              <v:shape style="position:absolute;left:1754;top:-299;width:8;height:2" coordorigin="1754,-299" coordsize="8,0" path="m1754,-299l1762,-299e" filled="f" stroked="t" strokeweight="1.35395pt" strokecolor="#000000">
                <v:path arrowok="t"/>
              </v:shape>
            </v:group>
            <v:group style="position:absolute;left:1762;top:-299;width:6086;height:2" coordorigin="1762,-299" coordsize="6086,2">
              <v:shape style="position:absolute;left:1762;top:-299;width:6086;height:2" coordorigin="1762,-299" coordsize="6086,0" path="m1762,-299l7848,-299e" filled="f" stroked="t" strokeweight="1.35395pt" strokecolor="#000000">
                <v:path arrowok="t"/>
              </v:shape>
            </v:group>
            <v:group style="position:absolute;left:8460;top:-4597;width:420;height:202" coordorigin="8460,-4597" coordsize="420,202">
              <v:shape style="position:absolute;left:8460;top:-4597;width:420;height:202" coordorigin="8460,-4597" coordsize="420,202" path="m8880,-4597l8460,-4395e" filled="f" stroked="t" strokeweight=".140pt" strokecolor="#0000FF">
                <v:path arrowok="t"/>
                <v:stroke dashstyle="dash"/>
              </v:shape>
            </v:group>
            <v:group style="position:absolute;left:2193;top:-4395;width:6267;height:2" coordorigin="2193,-4395" coordsize="6267,2">
              <v:shape style="position:absolute;left:2193;top:-4395;width:6267;height:2" coordorigin="2193,-4395" coordsize="6267,0" path="m8460,-4395l2193,-4395e" filled="f" stroked="t" strokeweight=".140pt" strokecolor="#0000FF">
                <v:path arrowok="t"/>
                <v:stroke dashstyle="dash"/>
              </v:shape>
            </v:group>
            <v:group style="position:absolute;left:2171;top:-4441;width:46;height:48" coordorigin="2171,-4441" coordsize="46,48">
              <v:shape style="position:absolute;left:2171;top:-4441;width:46;height:48" coordorigin="2171,-4441" coordsize="46,48" path="m2217,-4441l2171,-4441,2194,-4394,2217,-4441e" filled="t" fillcolor="#0000FF" stroked="f">
                <v:path arrowok="t"/>
                <v:fill/>
              </v:shape>
            </v:group>
            <v:group style="position:absolute;left:2171;top:-4441;width:46;height:48" coordorigin="2171,-4441" coordsize="46,48">
              <v:shape style="position:absolute;left:2171;top:-4441;width:46;height:48" coordorigin="2171,-4441" coordsize="46,48" path="m2217,-4441l2194,-4394,2171,-4441,2217,-4441xe" filled="f" stroked="t" strokeweight=".140pt" strokecolor="#0000FF">
                <v:path arrowok="t"/>
              </v:shape>
            </v:group>
            <v:group style="position:absolute;left:8880;top:-4693;width:2397;height:225" coordorigin="8880,-4693" coordsize="2397,225">
              <v:shape style="position:absolute;left:8880;top:-4693;width:2397;height:225" coordorigin="8880,-4693" coordsize="2397,225" path="m8880,-4515l8886,-4493,8899,-4477,8920,-4468,11230,-4468,11252,-4473,11268,-4486,11277,-4507,11277,-4645,11272,-4667,11258,-4683,11238,-4692,8928,-4693,8906,-4687,8890,-4674,8881,-4653,8880,-4515xe" filled="f" stroked="t" strokeweight=".384pt" strokecolor="#0000FF">
                <v:path arrowok="t"/>
              </v:shape>
            </v:group>
            <v:group style="position:absolute;left:8460;top:-4247;width:420;height:2" coordorigin="8460,-4247" coordsize="420,2">
              <v:shape style="position:absolute;left:8460;top:-4247;width:420;height:2" coordorigin="8460,-4247" coordsize="420,0" path="m8460,-4247l8880,-4247e" filled="f" stroked="t" strokeweight="5.26pt" strokecolor="#0000FF">
                <v:path arrowok="t"/>
                <v:stroke dashstyle="dash"/>
              </v:shape>
            </v:group>
            <v:group style="position:absolute;left:7323;top:-4194;width:1138;height:2" coordorigin="7323,-4194" coordsize="1138,2">
              <v:shape style="position:absolute;left:7323;top:-4194;width:1138;height:2" coordorigin="7323,-4194" coordsize="1138,0" path="m8460,-4194l7323,-4194e" filled="f" stroked="t" strokeweight=".140pt" strokecolor="#0000FF">
                <v:path arrowok="t"/>
                <v:stroke dashstyle="dash"/>
              </v:shape>
            </v:group>
            <v:group style="position:absolute;left:7302;top:-4241;width:46;height:48" coordorigin="7302,-4241" coordsize="46,48">
              <v:shape style="position:absolute;left:7302;top:-4241;width:46;height:48" coordorigin="7302,-4241" coordsize="46,48" path="m7347,-4241l7302,-4241,7324,-4193,7347,-4241e" filled="t" fillcolor="#0000FF" stroked="f">
                <v:path arrowok="t"/>
                <v:fill/>
              </v:shape>
            </v:group>
            <v:group style="position:absolute;left:7302;top:-4241;width:46;height:48" coordorigin="7302,-4241" coordsize="46,48">
              <v:shape style="position:absolute;left:7302;top:-4241;width:46;height:48" coordorigin="7302,-4241" coordsize="46,48" path="m7347,-4241l7324,-4193,7302,-4241,7347,-4241xe" filled="f" stroked="t" strokeweight=".140pt" strokecolor="#0000FF">
                <v:path arrowok="t"/>
              </v:shape>
            </v:group>
            <v:group style="position:absolute;left:8880;top:-4395;width:2397;height:370" coordorigin="8880,-4395" coordsize="2397,370">
              <v:shape style="position:absolute;left:8880;top:-4395;width:2397;height:370" coordorigin="8880,-4395" coordsize="2397,370" path="m8880,-4073l8885,-4051,8899,-4034,8919,-4025,11230,-4025,11251,-4030,11268,-4044,11276,-4064,11277,-4347,11272,-4369,11258,-4386,11238,-4394,8928,-4395,8906,-4390,8890,-4376,8881,-4356,8880,-4073xe" filled="f" stroked="t" strokeweight=".384pt" strokecolor="#0000FF">
                <v:path arrowok="t"/>
              </v:shape>
            </v:group>
            <v:group style="position:absolute;left:8460;top:-454;width:420;height:2" coordorigin="8460,-454" coordsize="420,2">
              <v:shape style="position:absolute;left:8460;top:-454;width:420;height:2" coordorigin="8460,-454" coordsize="420,0" path="m8460,-454l8880,-454e" filled="f" stroked="t" strokeweight="4.770pt" strokecolor="#800080">
                <v:path arrowok="t"/>
                <v:stroke dashstyle="dash"/>
              </v:shape>
            </v:group>
            <v:group style="position:absolute;left:1871;top:-407;width:6590;height:2" coordorigin="1871,-407" coordsize="6590,2">
              <v:shape style="position:absolute;left:1871;top:-407;width:6590;height:2" coordorigin="1871,-407" coordsize="6590,0" path="m8460,-407l1871,-407e" filled="f" stroked="t" strokeweight=".140pt" strokecolor="#800080">
                <v:path arrowok="t"/>
                <v:stroke dashstyle="dash"/>
              </v:shape>
            </v:group>
            <v:group style="position:absolute;left:1849;top:-453;width:46;height:47" coordorigin="1849,-453" coordsize="46,47">
              <v:shape style="position:absolute;left:1849;top:-453;width:46;height:47" coordorigin="1849,-453" coordsize="46,47" path="m1895,-453l1849,-453,1872,-406,1895,-453e" filled="t" fillcolor="#800080" stroked="f">
                <v:path arrowok="t"/>
                <v:fill/>
              </v:shape>
            </v:group>
            <v:group style="position:absolute;left:1849;top:-453;width:46;height:47" coordorigin="1849,-453" coordsize="46,47">
              <v:shape style="position:absolute;left:1849;top:-453;width:46;height:47" coordorigin="1849,-453" coordsize="46,47" path="m1895,-453l1872,-406,1849,-453,1895,-453xe" filled="f" stroked="t" strokeweight=".140pt" strokecolor="#800080">
                <v:path arrowok="t"/>
              </v:shape>
            </v:group>
            <v:group style="position:absolute;left:8880;top:-597;width:2397;height:443" coordorigin="8880,-597" coordsize="2397,443">
              <v:shape style="position:absolute;left:8880;top:-597;width:2397;height:443" coordorigin="8880,-597" coordsize="2397,443" path="m8880,-202l8886,-180,8899,-164,8920,-155,11230,-155,11252,-160,11268,-174,11277,-194,11277,-550,11272,-572,11258,-588,11238,-597,8928,-597,8906,-592,8890,-578,8881,-558,8880,-202xe" filled="f" stroked="t" strokeweight=".384pt" strokecolor="#800080">
                <v:path arrowok="t"/>
              </v:shape>
            </v:group>
            <v:group style="position:absolute;left:8930;top:-338;width:2302;height:2" coordorigin="8930,-338" coordsize="2302,2">
              <v:shape style="position:absolute;left:8930;top:-338;width:2302;height:2" coordorigin="8930,-338" coordsize="2302,0" path="m8930,-338l11232,-338e" filled="f" stroked="t" strokeweight=".48397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ite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enta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80" w:lineRule="exact"/>
        <w:ind w:left="63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477982pt;margin-top:14.11472pt;width:476.574015pt;height:26.66603pt;mso-position-horizontal-relative:page;mso-position-vertical-relative:paragraph;z-index:-4206" coordorigin="1750,282" coordsize="9531,533">
            <v:group style="position:absolute;left:1754;top:287;width:6094;height:2" coordorigin="1754,287" coordsize="6094,2">
              <v:shape style="position:absolute;left:1754;top:287;width:6094;height:2" coordorigin="1754,287" coordsize="6094,0" path="m1754,287l7848,287e" filled="f" stroked="t" strokeweight=".48403pt" strokecolor="#000000">
                <v:path arrowok="t"/>
              </v:shape>
            </v:group>
            <v:group style="position:absolute;left:1758;top:291;width:2;height:383" coordorigin="1758,291" coordsize="2,383">
              <v:shape style="position:absolute;left:1758;top:291;width:2;height:383" coordorigin="1758,291" coordsize="0,383" path="m1758,291l1758,674e" filled="f" stroked="t" strokeweight=".484pt" strokecolor="#000000">
                <v:path arrowok="t"/>
              </v:shape>
            </v:group>
            <v:group style="position:absolute;left:7844;top:291;width:2;height:383" coordorigin="7844,291" coordsize="2,383">
              <v:shape style="position:absolute;left:7844;top:291;width:2;height:383" coordorigin="7844,291" coordsize="0,383" path="m7844,291l7844,674e" filled="f" stroked="t" strokeweight=".484pt" strokecolor="#000000">
                <v:path arrowok="t"/>
              </v:shape>
            </v:group>
            <v:group style="position:absolute;left:2443;top:657;width:426;height:2" coordorigin="2443,657" coordsize="426,2">
              <v:shape style="position:absolute;left:2443;top:657;width:426;height:2" coordorigin="2443,657" coordsize="426,0" path="m2443,657l2869,657e" filled="f" stroked="t" strokeweight=".67599pt" strokecolor="#0000FF">
                <v:path arrowok="t"/>
              </v:shape>
            </v:group>
            <v:group style="position:absolute;left:2869;top:657;width:992;height:2" coordorigin="2869,657" coordsize="992,2">
              <v:shape style="position:absolute;left:2869;top:657;width:992;height:2" coordorigin="2869,657" coordsize="992,0" path="m2869,657l3861,657e" filled="f" stroked="t" strokeweight=".67599pt" strokecolor="#FF0000">
                <v:path arrowok="t"/>
              </v:shape>
            </v:group>
            <v:group style="position:absolute;left:3861;top:657;width:784;height:2" coordorigin="3861,657" coordsize="784,2">
              <v:shape style="position:absolute;left:3861;top:657;width:784;height:2" coordorigin="3861,657" coordsize="784,0" path="m3861,657l4646,657e" filled="f" stroked="t" strokeweight=".67599pt" strokecolor="#0000FF">
                <v:path arrowok="t"/>
              </v:shape>
            </v:group>
            <v:group style="position:absolute;left:8460;top:440;width:420;height:235" coordorigin="8460,440" coordsize="420,235">
              <v:shape style="position:absolute;left:8460;top:440;width:420;height:235" coordorigin="8460,440" coordsize="420,235" path="m8880,440l8460,674e" filled="f" stroked="t" strokeweight=".140pt" strokecolor="#FF0000">
                <v:path arrowok="t"/>
                <v:stroke dashstyle="dash"/>
              </v:shape>
            </v:group>
            <v:group style="position:absolute;left:2443;top:674;width:6017;height:2" coordorigin="2443,674" coordsize="6017,2">
              <v:shape style="position:absolute;left:2443;top:674;width:6017;height:2" coordorigin="2443,674" coordsize="6017,0" path="m8460,674l2443,674e" filled="f" stroked="t" strokeweight=".140pt" strokecolor="#FF0000">
                <v:path arrowok="t"/>
                <v:stroke dashstyle="dash"/>
              </v:shape>
            </v:group>
            <v:group style="position:absolute;left:2421;top:628;width:46;height:48" coordorigin="2421,628" coordsize="46,48">
              <v:shape style="position:absolute;left:2421;top:628;width:46;height:48" coordorigin="2421,628" coordsize="46,48" path="m2444,628l2421,676,2467,676,2444,628e" filled="t" fillcolor="#FF0000" stroked="f">
                <v:path arrowok="t"/>
                <v:fill/>
              </v:shape>
            </v:group>
            <v:group style="position:absolute;left:2421;top:628;width:46;height:48" coordorigin="2421,628" coordsize="46,48">
              <v:shape style="position:absolute;left:2421;top:628;width:46;height:48" coordorigin="2421,628" coordsize="46,48" path="m2467,676l2444,628,2421,676,2467,676xe" filled="f" stroked="t" strokeweight=".140pt" strokecolor="#FF0000">
                <v:path arrowok="t"/>
              </v:shape>
            </v:group>
            <v:group style="position:absolute;left:8880;top:344;width:2397;height:225" coordorigin="8880,344" coordsize="2397,225">
              <v:shape style="position:absolute;left:8880;top:344;width:2397;height:225" coordorigin="8880,344" coordsize="2397,225" path="m8880,522l8886,544,8899,560,8919,569,11230,569,11252,564,11268,550,11276,530,11277,392,11272,370,11258,354,11238,345,8928,344,8906,349,8890,363,8881,383,8880,522xe" filled="f" stroked="t" strokeweight=".384pt" strokecolor="#FF0000">
                <v:path arrowok="t"/>
              </v:shape>
            </v:group>
            <v:group style="position:absolute;left:3861;top:676;width:5019;height:2" coordorigin="3861,676" coordsize="5019,2">
              <v:shape style="position:absolute;left:3861;top:676;width:5019;height:2" coordorigin="3861,676" coordsize="5019,0" path="m3861,676l8880,676e" filled="f" stroked="t" strokeweight=".335pt" strokecolor="#0000FF">
                <v:path arrowok="t"/>
                <v:stroke dashstyle="dash"/>
              </v:shape>
            </v:group>
            <v:group style="position:absolute;left:3839;top:628;width:46;height:48" coordorigin="3839,628" coordsize="46,48">
              <v:shape style="position:absolute;left:3839;top:628;width:46;height:48" coordorigin="3839,628" coordsize="46,48" path="m3885,628l3839,628,3862,676,3885,628e" filled="t" fillcolor="#0000FF" stroked="f">
                <v:path arrowok="t"/>
                <v:fill/>
              </v:shape>
            </v:group>
            <v:group style="position:absolute;left:3839;top:628;width:46;height:48" coordorigin="3839,628" coordsize="46,48">
              <v:shape style="position:absolute;left:3839;top:628;width:46;height:48" coordorigin="3839,628" coordsize="46,48" path="m3885,628l3862,676,3839,628,3885,628xe" filled="f" stroked="t" strokeweight=".140pt" strokecolor="#0000FF">
                <v:path arrowok="t"/>
              </v:shape>
            </v:group>
            <v:group style="position:absolute;left:8880;top:587;width:2397;height:225" coordorigin="8880,587" coordsize="2397,225">
              <v:shape style="position:absolute;left:8880;top:587;width:2397;height:225" coordorigin="8880,587" coordsize="2397,225" path="m8880,764l8885,786,8899,802,8919,811,11230,812,11251,807,11268,793,11276,773,11277,634,11272,612,11258,596,11238,587,8928,587,8906,592,8890,605,8881,626,8880,764xe" filled="f" stroked="t" strokeweight=".384pt" strokecolor="#0000F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Give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00FF"/>
          <w:spacing w:val="-14"/>
          <w:w w:val="100"/>
        </w:rPr>
      </w:r>
      <w:hyperlink r:id="rId42"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0"/>
            <w:w w:val="100"/>
            <w:u w:val="single" w:color="0000FF"/>
          </w:rPr>
          <w:t>ea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00"/>
            <w:spacing w:val="0"/>
            <w:w w:val="100"/>
          </w:rPr>
        </w:r>
      </w:hyperlink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7" w:lineRule="exact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00FF"/>
          <w:spacing w:val="-14"/>
          <w:w w:val="100"/>
          <w:b/>
          <w:bCs/>
        </w:rPr>
      </w:r>
      <w:hyperlink r:id="rId43"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b/>
            <w:bCs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b/>
            <w:bCs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b/>
            <w:bCs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b/>
            <w:bCs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b/>
            <w:bCs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b/>
            <w:bCs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b/>
            <w:bCs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b/>
            <w:bCs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b/>
            <w:bCs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b/>
            <w:bCs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b/>
            <w:bCs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b/>
            <w:bCs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0"/>
            <w:w w:val="100"/>
            <w:b/>
            <w:bCs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b/>
            <w:bCs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b/>
            <w:bCs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4"/>
            <w:w w:val="100"/>
            <w:b/>
            <w:bCs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4"/>
            <w:w w:val="100"/>
            <w:b/>
            <w:bCs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b/>
            <w:bCs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b/>
            <w:bCs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b/>
            <w:bCs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b/>
            <w:bCs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3"/>
            <w:w w:val="100"/>
            <w:b/>
            <w:bCs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3"/>
            <w:w w:val="100"/>
            <w:b/>
            <w:bCs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2"/>
            <w:w w:val="100"/>
            <w:b/>
            <w:bCs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2"/>
            <w:w w:val="100"/>
            <w:b/>
            <w:bCs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2"/>
            <w:w w:val="100"/>
            <w:b/>
            <w:bCs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2"/>
            <w:w w:val="100"/>
            <w:b/>
            <w:bCs/>
          </w:rPr>
        </w:r>
      </w:hyperlink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  <w:b/>
          <w:bCs/>
        </w:rPr>
        <w:t>¶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64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000FF"/>
          <w:w w:val="98"/>
        </w:rPr>
      </w:r>
      <w:hyperlink r:id="rId44"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4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0"/>
            <w:w w:val="100"/>
            <w:u w:val="single" w:color="0000FF"/>
          </w:rPr>
          <w:t>as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</w:rPr>
        </w:r>
      </w:hyperlink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  <w:t>¶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480" w:right="600"/>
          <w:cols w:num="2" w:equalWidth="0">
            <w:col w:w="6251" w:space="1222"/>
            <w:col w:w="2367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480" w:right="60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53.736pt;margin-top:391.779968pt;width:.1pt;height:24.91pt;mso-position-horizontal-relative:page;mso-position-vertical-relative:page;z-index:-4209" coordorigin="1075,7836" coordsize="2,498">
            <v:shape style="position:absolute;left:1075;top:7836;width:2;height:498" coordorigin="1075,7836" coordsize="0,498" path="m1075,7836l1075,8334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446.829987pt;width:.1pt;height:24.91pt;mso-position-horizontal-relative:page;mso-position-vertical-relative:page;z-index:-4208" coordorigin="1075,8937" coordsize="2,498">
            <v:shape style="position:absolute;left:1075;top:8937;width:2;height:498" coordorigin="1075,8937" coordsize="0,498" path="m1075,8937l1075,9435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571.726013pt;width:.1pt;height:39.124pt;mso-position-horizontal-relative:page;mso-position-vertical-relative:page;z-index:-4207" coordorigin="1075,11435" coordsize="2,782">
            <v:shape style="position:absolute;left:1075;top:11435;width:2;height:782" coordorigin="1075,11435" coordsize="0,782" path="m1075,11435l1075,12217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683.638pt;width:.1pt;height:10.032pt;mso-position-horizontal-relative:page;mso-position-vertical-relative:page;z-index:-4205" coordorigin="1075,13673" coordsize="2,201">
            <v:shape style="position:absolute;left:1075;top:13673;width:2;height:201" coordorigin="1075,13673" coordsize="0,201" path="m1075,13673l1075,13873e" filled="f" stroked="t" strokeweight=".676pt" strokecolor="#000000">
              <v:path arrowok="t"/>
            </v:shape>
          </v:group>
          <w10:wrap type="none"/>
        </w:pict>
      </w:r>
      <w:r>
        <w:rPr>
          <w:sz w:val="13"/>
          <w:szCs w:val="13"/>
        </w:rPr>
      </w:r>
    </w:p>
    <w:p>
      <w:pPr>
        <w:spacing w:before="0" w:after="0" w:line="240" w:lineRule="auto"/>
        <w:ind w:left="677" w:right="-66"/>
        <w:jc w:val="left"/>
        <w:tabs>
          <w:tab w:pos="96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hyperlink r:id="rId45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4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3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3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</w:r>
      </w:hyperlink>
    </w:p>
    <w:p>
      <w:pPr>
        <w:spacing w:before="36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/>
        <w:br w:type="column"/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-8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13"/>
          <w:szCs w:val="13"/>
          <w:spacing w:val="-4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hamp</w:t>
      </w:r>
      <w:r>
        <w:rPr>
          <w:rFonts w:ascii="Tahoma" w:hAnsi="Tahoma" w:cs="Tahoma" w:eastAsia="Tahoma"/>
          <w:sz w:val="13"/>
          <w:szCs w:val="13"/>
          <w:spacing w:val="-1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79" w:after="0" w:line="240" w:lineRule="auto"/>
        <w:ind w:left="72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hyperlink r:id="rId46">
        <w:r>
          <w:rPr>
            <w:rFonts w:ascii="Tahoma" w:hAnsi="Tahoma" w:cs="Tahoma" w:eastAsia="Tahoma"/>
            <w:sz w:val="13"/>
            <w:szCs w:val="13"/>
            <w:spacing w:val="1"/>
            <w:w w:val="97"/>
            <w:b/>
            <w:bCs/>
          </w:rPr>
          <w:t>S</w:t>
        </w:r>
        <w:r>
          <w:rPr>
            <w:rFonts w:ascii="Tahoma" w:hAnsi="Tahoma" w:cs="Tahoma" w:eastAsia="Tahoma"/>
            <w:sz w:val="13"/>
            <w:szCs w:val="13"/>
            <w:spacing w:val="0"/>
            <w:w w:val="97"/>
            <w:b/>
            <w:bCs/>
          </w:rPr>
          <w:t>up</w:t>
        </w:r>
        <w:r>
          <w:rPr>
            <w:rFonts w:ascii="Tahoma" w:hAnsi="Tahoma" w:cs="Tahoma" w:eastAsia="Tahoma"/>
            <w:sz w:val="13"/>
            <w:szCs w:val="13"/>
            <w:spacing w:val="-1"/>
            <w:w w:val="97"/>
            <w:b/>
            <w:bCs/>
          </w:rPr>
          <w:t>p</w:t>
        </w:r>
        <w:r>
          <w:rPr>
            <w:rFonts w:ascii="Tahoma" w:hAnsi="Tahoma" w:cs="Tahoma" w:eastAsia="Tahoma"/>
            <w:sz w:val="13"/>
            <w:szCs w:val="13"/>
            <w:spacing w:val="0"/>
            <w:w w:val="97"/>
            <w:b/>
            <w:bCs/>
          </w:rPr>
          <w:t>r</w:t>
        </w:r>
        <w:r>
          <w:rPr>
            <w:rFonts w:ascii="Tahoma" w:hAnsi="Tahoma" w:cs="Tahoma" w:eastAsia="Tahoma"/>
            <w:sz w:val="13"/>
            <w:szCs w:val="13"/>
            <w:spacing w:val="-2"/>
            <w:w w:val="97"/>
            <w:b/>
            <w:bCs/>
          </w:rPr>
          <w:t>i</w:t>
        </w:r>
        <w:r>
          <w:rPr>
            <w:rFonts w:ascii="Tahoma" w:hAnsi="Tahoma" w:cs="Tahoma" w:eastAsia="Tahoma"/>
            <w:sz w:val="13"/>
            <w:szCs w:val="13"/>
            <w:spacing w:val="0"/>
            <w:w w:val="97"/>
            <w:b/>
            <w:bCs/>
          </w:rPr>
          <w:t>m</w:t>
        </w:r>
        <w:r>
          <w:rPr>
            <w:rFonts w:ascii="Tahoma" w:hAnsi="Tahoma" w:cs="Tahoma" w:eastAsia="Tahoma"/>
            <w:sz w:val="13"/>
            <w:szCs w:val="13"/>
            <w:spacing w:val="-2"/>
            <w:w w:val="97"/>
            <w:b/>
            <w:bCs/>
          </w:rPr>
          <w:t>é</w:t>
        </w:r>
        <w:r>
          <w:rPr>
            <w:rFonts w:ascii="Tahoma" w:hAnsi="Tahoma" w:cs="Tahoma" w:eastAsia="Tahoma"/>
            <w:sz w:val="13"/>
            <w:szCs w:val="13"/>
            <w:spacing w:val="0"/>
            <w:w w:val="97"/>
            <w:b/>
            <w:bCs/>
          </w:rPr>
          <w:t>:</w:t>
        </w:r>
        <w:r>
          <w:rPr>
            <w:rFonts w:ascii="Tahoma" w:hAnsi="Tahoma" w:cs="Tahoma" w:eastAsia="Tahoma"/>
            <w:sz w:val="13"/>
            <w:szCs w:val="13"/>
            <w:spacing w:val="8"/>
            <w:w w:val="97"/>
            <w:b/>
            <w:bCs/>
          </w:rPr>
          <w:t> 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8"/>
            <w:w w:val="97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0"/>
            <w:w w:val="100"/>
            <w:u w:val="single" w:color="0000FF"/>
          </w:rPr>
          <w:t>ea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3"/>
            <w:szCs w:val="13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1560" w:bottom="2560" w:left="1480" w:right="600"/>
          <w:cols w:num="2" w:equalWidth="0">
            <w:col w:w="3166" w:space="4307"/>
            <w:col w:w="236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2363" w:top="1560" w:bottom="2560" w:left="1680" w:right="640"/>
          <w:pgSz w:w="11920" w:h="16840"/>
        </w:sectPr>
      </w:pPr>
      <w:rPr/>
    </w:p>
    <w:p>
      <w:pPr>
        <w:spacing w:before="42" w:after="0" w:line="240" w:lineRule="auto"/>
        <w:ind w:left="477" w:right="-20"/>
        <w:jc w:val="left"/>
        <w:tabs>
          <w:tab w:pos="76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3.736pt;margin-top:164.041977pt;width:.1pt;height:138.718pt;mso-position-horizontal-relative:page;mso-position-vertical-relative:page;z-index:-4204" coordorigin="1075,3281" coordsize="2,2774">
            <v:shape style="position:absolute;left:1075;top:3281;width:2;height:2774" coordorigin="1075,3281" coordsize="0,2774" path="m1075,3281l1075,6055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9.462002pt;margin-top:143.657990pt;width:504.59pt;height:196.204pt;mso-position-horizontal-relative:page;mso-position-vertical-relative:page;z-index:-4203" coordorigin="1189,2873" coordsize="10092,3924">
            <v:group style="position:absolute;left:2443;top:4285;width:2651;height:2" coordorigin="2443,4285" coordsize="2651,2">
              <v:shape style="position:absolute;left:2443;top:4285;width:2651;height:2" coordorigin="2443,4285" coordsize="2651,0" path="m2443,4285l5094,4285e" filled="f" stroked="t" strokeweight=".86801pt" strokecolor="#FF0000">
                <v:path arrowok="t"/>
              </v:shape>
            </v:group>
            <v:group style="position:absolute;left:1758;top:2878;width:2;height:2200" coordorigin="1758,2878" coordsize="2,2200">
              <v:shape style="position:absolute;left:1758;top:2878;width:2;height:2200" coordorigin="1758,2878" coordsize="0,2200" path="m1758,2878l1758,5078e" filled="f" stroked="t" strokeweight=".484pt" strokecolor="#000000">
                <v:path arrowok="t"/>
              </v:shape>
            </v:group>
            <v:group style="position:absolute;left:1754;top:5090;width:8;height:2" coordorigin="1754,5090" coordsize="8,2">
              <v:shape style="position:absolute;left:1754;top:5090;width:8;height:2" coordorigin="1754,5090" coordsize="8,0" path="m1754,5090l1762,5090e" filled="f" stroked="t" strokeweight="1.234pt" strokecolor="#000000">
                <v:path arrowok="t"/>
              </v:shape>
            </v:group>
            <v:group style="position:absolute;left:7844;top:2878;width:2;height:2200" coordorigin="7844,2878" coordsize="2,2200">
              <v:shape style="position:absolute;left:7844;top:2878;width:2;height:2200" coordorigin="7844,2878" coordsize="0,2200" path="m7844,2878l7844,5078e" filled="f" stroked="t" strokeweight=".484pt" strokecolor="#000000">
                <v:path arrowok="t"/>
              </v:shape>
            </v:group>
            <v:group style="position:absolute;left:1754;top:5090;width:6094;height:2" coordorigin="1754,5090" coordsize="6094,2">
              <v:shape style="position:absolute;left:1754;top:5090;width:6094;height:2" coordorigin="1754,5090" coordsize="6094,0" path="m1754,5090l7848,5090e" filled="f" stroked="t" strokeweight="1.234pt" strokecolor="#000000">
                <v:path arrowok="t"/>
              </v:shape>
            </v:group>
            <v:group style="position:absolute;left:7840;top:5097;width:8;height:2" coordorigin="7840,5097" coordsize="8,2">
              <v:shape style="position:absolute;left:7840;top:5097;width:8;height:2" coordorigin="7840,5097" coordsize="8,0" path="m7840,5097l7848,5097e" filled="f" stroked="t" strokeweight=".484pt" strokecolor="#000000">
                <v:path arrowok="t"/>
              </v:shape>
            </v:group>
            <v:group style="position:absolute;left:8460;top:3438;width:420;height:2" coordorigin="8460,3438" coordsize="420,2">
              <v:shape style="position:absolute;left:8460;top:3438;width:420;height:2" coordorigin="8460,3438" coordsize="420,0" path="m8460,3438l8880,3438e" filled="f" stroked="t" strokeweight="6.22pt" strokecolor="#FF0000">
                <v:path arrowok="t"/>
                <v:stroke dashstyle="dash"/>
              </v:shape>
            </v:group>
            <v:group style="position:absolute;left:2953;top:3500;width:5507;height:2" coordorigin="2953,3500" coordsize="5507,2">
              <v:shape style="position:absolute;left:2953;top:3500;width:5507;height:2" coordorigin="2953,3500" coordsize="5507,0" path="m2953,3500l8460,3500e" filled="f" stroked="t" strokeweight=".140pt" strokecolor="#FF0000">
                <v:path arrowok="t"/>
                <v:stroke dashstyle="dash"/>
              </v:shape>
            </v:group>
            <v:group style="position:absolute;left:2931;top:3453;width:46;height:48" coordorigin="2931,3453" coordsize="46,48">
              <v:shape style="position:absolute;left:2931;top:3453;width:46;height:48" coordorigin="2931,3453" coordsize="46,48" path="m2977,3453l2931,3453,2954,3501,2977,3453e" filled="t" fillcolor="#FF0000" stroked="f">
                <v:path arrowok="t"/>
                <v:fill/>
              </v:shape>
            </v:group>
            <v:group style="position:absolute;left:2931;top:3453;width:46;height:48" coordorigin="2931,3453" coordsize="46,48">
              <v:shape style="position:absolute;left:2931;top:3453;width:46;height:48" coordorigin="2931,3453" coordsize="46,48" path="m2977,3453l2954,3501,2931,3453,2977,3453xe" filled="f" stroked="t" strokeweight=".140pt" strokecolor="#FF0000">
                <v:path arrowok="t"/>
              </v:shape>
            </v:group>
            <v:group style="position:absolute;left:8880;top:3281;width:2397;height:223" coordorigin="8880,3281" coordsize="2397,223">
              <v:shape style="position:absolute;left:8880;top:3281;width:2397;height:223" coordorigin="8880,3281" coordsize="2397,223" path="m8880,3456l8885,3478,8899,3494,8919,3503,11230,3504,11251,3499,11268,3485,11276,3465,11277,3328,11272,3306,11258,3290,11238,3282,8928,3281,8906,3286,8890,3300,8881,3320,8880,3456xe" filled="f" stroked="t" strokeweight=".384pt" strokecolor="#FF0000">
                <v:path arrowok="t"/>
              </v:shape>
            </v:group>
            <v:group style="position:absolute;left:8460;top:3559;width:420;height:2" coordorigin="8460,3559" coordsize="420,2">
              <v:shape style="position:absolute;left:8460;top:3559;width:420;height:2" coordorigin="8460,3559" coordsize="420,0" path="m8460,3559l8880,3559e" filled="f" stroked="t" strokeweight="5.9pt" strokecolor="#FF0000">
                <v:path arrowok="t"/>
                <v:stroke dashstyle="dash"/>
              </v:shape>
            </v:group>
            <v:group style="position:absolute;left:5008;top:3453;width:46;height:48" coordorigin="5008,3453" coordsize="46,48">
              <v:shape style="position:absolute;left:5008;top:3453;width:46;height:48" coordorigin="5008,3453" coordsize="46,48" path="m5030,3453l5008,3501,5053,3501,5030,3453e" filled="t" fillcolor="#FF0000" stroked="f">
                <v:path arrowok="t"/>
                <v:fill/>
              </v:shape>
            </v:group>
            <v:group style="position:absolute;left:5008;top:3453;width:46;height:48" coordorigin="5008,3453" coordsize="46,48">
              <v:shape style="position:absolute;left:5008;top:3453;width:46;height:48" coordorigin="5008,3453" coordsize="46,48" path="m5053,3501l5030,3453,5008,3501,5053,3501xe" filled="f" stroked="t" strokeweight=".140pt" strokecolor="#FF0000">
                <v:path arrowok="t"/>
              </v:shape>
            </v:group>
            <v:group style="position:absolute;left:8880;top:3523;width:2397;height:378" coordorigin="8880,3523" coordsize="2397,378">
              <v:shape style="position:absolute;left:8880;top:3523;width:2397;height:378" coordorigin="8880,3523" coordsize="2397,378" path="m8880,3853l8885,3875,8899,3891,8919,3900,11230,3901,11251,3896,11268,3882,11276,3862,11277,3571,11272,3549,11258,3532,11238,3524,8928,3523,8906,3528,8890,3542,8881,3562,8880,3853xe" filled="f" stroked="t" strokeweight=".384pt" strokecolor="#FF0000">
                <v:path arrowok="t"/>
              </v:shape>
            </v:group>
            <v:group style="position:absolute;left:8460;top:4199;width:420;height:727" coordorigin="8460,4199" coordsize="420,727">
              <v:shape style="position:absolute;left:8460;top:4199;width:420;height:727" coordorigin="8460,4199" coordsize="420,727" path="m8880,4925l8460,4199e" filled="f" stroked="t" strokeweight=".140pt" strokecolor="#FF0000">
                <v:path arrowok="t"/>
                <v:stroke dashstyle="dash"/>
              </v:shape>
            </v:group>
            <v:group style="position:absolute;left:8437;top:4199;width:23;height:2" coordorigin="8437,4199" coordsize="23,2">
              <v:shape style="position:absolute;left:8437;top:4199;width:23;height:2" coordorigin="8437,4199" coordsize="23,0" path="m8460,4199l8437,4199e" filled="f" stroked="t" strokeweight=".140pt" strokecolor="#FF0000">
                <v:path arrowok="t"/>
                <v:stroke dashstyle="dash"/>
              </v:shape>
            </v:group>
            <v:group style="position:absolute;left:8391;top:4177;width:47;height:46" coordorigin="8391,4177" coordsize="47,46">
              <v:shape style="position:absolute;left:8391;top:4177;width:47;height:46" coordorigin="8391,4177" coordsize="47,46" path="m8439,4177l8391,4200,8439,4223,8439,4177e" filled="t" fillcolor="#FF0000" stroked="f">
                <v:path arrowok="t"/>
                <v:fill/>
              </v:shape>
            </v:group>
            <v:group style="position:absolute;left:8391;top:4177;width:47;height:46" coordorigin="8391,4177" coordsize="47,46">
              <v:shape style="position:absolute;left:8391;top:4177;width:47;height:46" coordorigin="8391,4177" coordsize="47,46" path="m8439,4223l8391,4200,8439,4177,8439,4223xe" filled="f" stroked="t" strokeweight=".140pt" strokecolor="#FF0000">
                <v:path arrowok="t"/>
              </v:shape>
            </v:group>
            <v:group style="position:absolute;left:8880;top:4830;width:2397;height:687" coordorigin="8880,4830" coordsize="2397,687">
              <v:shape style="position:absolute;left:8880;top:4830;width:2397;height:687" coordorigin="8880,4830" coordsize="2397,687" path="m8880,5469l8885,5491,8899,5508,8919,5516,11230,5517,11251,5512,11268,5498,11276,5478,11277,4878,11272,4856,11258,4839,11238,4831,8928,4830,8906,4835,8890,4849,8881,4869,8880,5469xe" filled="f" stroked="t" strokeweight=".384pt" strokecolor="#FF0000">
                <v:path arrowok="t"/>
              </v:shape>
            </v:group>
            <v:group style="position:absolute;left:8460;top:4246;width:420;height:2" coordorigin="8460,4246" coordsize="420,2">
              <v:shape style="position:absolute;left:8460;top:4246;width:420;height:2" coordorigin="8460,4246" coordsize="420,0" path="m8460,4246l8880,4246e" filled="f" stroked="t" strokeweight="4.770pt" strokecolor="#FF0000">
                <v:path arrowok="t"/>
                <v:stroke dashstyle="dash"/>
              </v:shape>
            </v:group>
            <v:group style="position:absolute;left:2443;top:4294;width:6017;height:2" coordorigin="2443,4294" coordsize="6017,2">
              <v:shape style="position:absolute;left:2443;top:4294;width:6017;height:2" coordorigin="2443,4294" coordsize="6017,0" path="m2443,4294l8460,4294e" filled="f" stroked="t" strokeweight=".140pt" strokecolor="#FF0000">
                <v:path arrowok="t"/>
                <v:stroke dashstyle="dash"/>
              </v:shape>
            </v:group>
            <v:group style="position:absolute;left:2421;top:4247;width:46;height:48" coordorigin="2421,4247" coordsize="46,48">
              <v:shape style="position:absolute;left:2421;top:4247;width:46;height:48" coordorigin="2421,4247" coordsize="46,48" path="m2444,4247l2421,4295,2467,4295,2444,4247e" filled="t" fillcolor="#FF0000" stroked="f">
                <v:path arrowok="t"/>
                <v:fill/>
              </v:shape>
            </v:group>
            <v:group style="position:absolute;left:2421;top:4247;width:46;height:48" coordorigin="2421,4247" coordsize="46,48">
              <v:shape style="position:absolute;left:2421;top:4247;width:46;height:48" coordorigin="2421,4247" coordsize="46,48" path="m2467,4295l2444,4247,2421,4295,2467,4295xe" filled="f" stroked="t" strokeweight=".140pt" strokecolor="#FF0000">
                <v:path arrowok="t"/>
              </v:shape>
            </v:group>
            <v:group style="position:absolute;left:8880;top:4103;width:2397;height:225" coordorigin="8880,4103" coordsize="2397,225">
              <v:shape style="position:absolute;left:8880;top:4103;width:2397;height:225" coordorigin="8880,4103" coordsize="2397,225" path="m8880,4281l8886,4302,8899,4319,8919,4327,11230,4328,11252,4323,11268,4309,11276,4289,11277,4151,11272,4129,11258,4112,11238,4104,8928,4103,8906,4108,8890,4122,8881,4142,8880,4281xe" filled="f" stroked="t" strokeweight=".384pt" strokecolor="#FF0000">
                <v:path arrowok="t"/>
              </v:shape>
            </v:group>
            <v:group style="position:absolute;left:8460;top:4367;width:420;height:2" coordorigin="8460,4367" coordsize="420,2">
              <v:shape style="position:absolute;left:8460;top:4367;width:420;height:2" coordorigin="8460,4367" coordsize="420,0" path="m8460,4367l8880,4367e" filled="f" stroked="t" strokeweight="7.35pt" strokecolor="#FF0000">
                <v:path arrowok="t"/>
                <v:stroke dashstyle="dash"/>
              </v:shape>
            </v:group>
            <v:group style="position:absolute;left:2421;top:4247;width:46;height:48" coordorigin="2421,4247" coordsize="46,48">
              <v:shape style="position:absolute;left:2421;top:4247;width:46;height:48" coordorigin="2421,4247" coordsize="46,48" path="m2444,4247l2421,4295,2467,4295,2444,4247e" filled="t" fillcolor="#FF0000" stroked="f">
                <v:path arrowok="t"/>
                <v:fill/>
              </v:shape>
            </v:group>
            <v:group style="position:absolute;left:2421;top:4247;width:46;height:48" coordorigin="2421,4247" coordsize="46,48">
              <v:shape style="position:absolute;left:2421;top:4247;width:46;height:48" coordorigin="2421,4247" coordsize="46,48" path="m2467,4295l2444,4247,2421,4295,2467,4295xe" filled="f" stroked="t" strokeweight=".140pt" strokecolor="#FF0000">
                <v:path arrowok="t"/>
              </v:shape>
            </v:group>
            <v:group style="position:absolute;left:8880;top:4345;width:2397;height:223" coordorigin="8880,4345" coordsize="2397,223">
              <v:shape style="position:absolute;left:8880;top:4345;width:2397;height:223" coordorigin="8880,4345" coordsize="2397,223" path="m8880,4521l8886,4543,8899,4559,8920,4568,11230,4569,11252,4563,11268,4550,11277,4529,11277,4393,11272,4371,11258,4355,11238,4346,8928,4345,8906,4351,8890,4364,8881,4385,8880,4521xe" filled="f" stroked="t" strokeweight=".384pt" strokecolor="#FF0000">
                <v:path arrowok="t"/>
              </v:shape>
            </v:group>
            <v:group style="position:absolute;left:8460;top:4294;width:420;height:389" coordorigin="8460,4294" coordsize="420,389">
              <v:shape style="position:absolute;left:8460;top:4294;width:420;height:389" coordorigin="8460,4294" coordsize="420,389" path="m8880,4683l8460,4294e" filled="f" stroked="t" strokeweight=".140pt" strokecolor="#FF0000">
                <v:path arrowok="t"/>
                <v:stroke dashstyle="dash"/>
              </v:shape>
            </v:group>
            <v:group style="position:absolute;left:5072;top:4247;width:46;height:48" coordorigin="5072,4247" coordsize="46,48">
              <v:shape style="position:absolute;left:5072;top:4247;width:46;height:48" coordorigin="5072,4247" coordsize="46,48" path="m5095,4247l5072,4295,5118,4295,5095,4247e" filled="t" fillcolor="#FF0000" stroked="f">
                <v:path arrowok="t"/>
                <v:fill/>
              </v:shape>
            </v:group>
            <v:group style="position:absolute;left:5072;top:4247;width:46;height:48" coordorigin="5072,4247" coordsize="46,48">
              <v:shape style="position:absolute;left:5072;top:4247;width:46;height:48" coordorigin="5072,4247" coordsize="46,48" path="m5118,4295l5095,4247,5072,4295,5118,4295xe" filled="f" stroked="t" strokeweight=".140pt" strokecolor="#FF0000">
                <v:path arrowok="t"/>
              </v:shape>
            </v:group>
            <v:group style="position:absolute;left:8880;top:4588;width:2397;height:223" coordorigin="8880,4588" coordsize="2397,223">
              <v:shape style="position:absolute;left:8880;top:4588;width:2397;height:223" coordorigin="8880,4588" coordsize="2397,223" path="m8880,4764l8886,4785,8899,4802,8920,4810,11230,4811,11252,4806,11268,4792,11277,4772,11277,4635,11272,4614,11258,4597,11238,4589,8928,4588,8906,4593,8890,4607,8881,4627,8880,4764xe" filled="f" stroked="t" strokeweight=".384pt" strokecolor="#FF0000">
                <v:path arrowok="t"/>
              </v:shape>
            </v:group>
            <v:group style="position:absolute;left:8460;top:4590;width:420;height:1040" coordorigin="8460,4590" coordsize="420,1040">
              <v:shape style="position:absolute;left:8460;top:4590;width:420;height:1040" coordorigin="8460,4590" coordsize="420,1040" path="m8880,5629l8460,4590e" filled="f" stroked="t" strokeweight=".140pt" strokecolor="#FF0000">
                <v:path arrowok="t"/>
                <v:stroke dashstyle="dash"/>
              </v:shape>
            </v:group>
            <v:group style="position:absolute;left:2443;top:4579;width:2196;height:2" coordorigin="2443,4579" coordsize="2196,2">
              <v:shape style="position:absolute;left:2443;top:4579;width:2196;height:2" coordorigin="2443,4579" coordsize="2196,0" path="m2443,4579l4640,4579e" filled="f" stroked="t" strokeweight=".964pt" strokecolor="#FF0000">
                <v:path arrowok="t"/>
              </v:shape>
            </v:group>
            <v:group style="position:absolute;left:4640;top:4590;width:3821;height:2" coordorigin="4640,4590" coordsize="3821,2">
              <v:shape style="position:absolute;left:4640;top:4590;width:3821;height:2" coordorigin="4640,4590" coordsize="3821,0" path="m8460,4590l4640,4590e" filled="f" stroked="t" strokeweight=".140pt" strokecolor="#FF0000">
                <v:path arrowok="t"/>
                <v:stroke dashstyle="dash"/>
              </v:shape>
            </v:group>
            <v:group style="position:absolute;left:4618;top:4543;width:46;height:48" coordorigin="4618,4543" coordsize="46,48">
              <v:shape style="position:absolute;left:4618;top:4543;width:46;height:48" coordorigin="4618,4543" coordsize="46,48" path="m4641,4543l4618,4591,4664,4591,4641,4543e" filled="t" fillcolor="#FF0000" stroked="f">
                <v:path arrowok="t"/>
                <v:fill/>
              </v:shape>
            </v:group>
            <v:group style="position:absolute;left:4618;top:4543;width:46;height:48" coordorigin="4618,4543" coordsize="46,48">
              <v:shape style="position:absolute;left:4618;top:4543;width:46;height:48" coordorigin="4618,4543" coordsize="46,48" path="m4664,4591l4641,4543,4618,4591,4664,4591xe" filled="f" stroked="t" strokeweight=".140pt" strokecolor="#FF0000">
                <v:path arrowok="t"/>
              </v:shape>
            </v:group>
            <v:group style="position:absolute;left:8880;top:5534;width:2397;height:225" coordorigin="8880,5534" coordsize="2397,225">
              <v:shape style="position:absolute;left:8880;top:5534;width:2397;height:225" coordorigin="8880,5534" coordsize="2397,225" path="m8880,5712l8885,5734,8899,5750,8919,5759,11230,5760,11251,5754,11268,5741,11276,5720,11277,5582,11272,5560,11258,5544,11238,5535,8928,5534,8906,5539,8890,5553,8881,5573,8880,5712xe" filled="f" stroked="t" strokeweight=".384pt" strokecolor="#FF0000">
                <v:path arrowok="t"/>
              </v:shape>
            </v:group>
            <v:group style="position:absolute;left:8460;top:5261;width:420;height:611" coordorigin="8460,5261" coordsize="420,611">
              <v:shape style="position:absolute;left:8460;top:5261;width:420;height:611" coordorigin="8460,5261" coordsize="420,611" path="m8880,5872l8460,5261e" filled="f" stroked="t" strokeweight=".140pt" strokecolor="#FF0000">
                <v:path arrowok="t"/>
                <v:stroke dashstyle="dash"/>
              </v:shape>
            </v:group>
            <v:group style="position:absolute;left:1762;top:5261;width:6698;height:2" coordorigin="1762,5261" coordsize="6698,2">
              <v:shape style="position:absolute;left:1762;top:5261;width:6698;height:2" coordorigin="1762,5261" coordsize="6698,0" path="m8460,5261l1762,5261e" filled="f" stroked="t" strokeweight=".140pt" strokecolor="#FF0000">
                <v:path arrowok="t"/>
                <v:stroke dashstyle="dash"/>
              </v:shape>
            </v:group>
            <v:group style="position:absolute;left:1740;top:5215;width:46;height:47" coordorigin="1740,5215" coordsize="46,47">
              <v:shape style="position:absolute;left:1740;top:5215;width:46;height:47" coordorigin="1740,5215" coordsize="46,47" path="m1763,5215l1740,5262,1786,5262,1763,5215e" filled="t" fillcolor="#FF0000" stroked="f">
                <v:path arrowok="t"/>
                <v:fill/>
              </v:shape>
            </v:group>
            <v:group style="position:absolute;left:1740;top:5215;width:46;height:47" coordorigin="1740,5215" coordsize="46,47">
              <v:shape style="position:absolute;left:1740;top:5215;width:46;height:47" coordorigin="1740,5215" coordsize="46,47" path="m1786,5262l1763,5215,1740,5262,1786,5262xe" filled="f" stroked="t" strokeweight=".140pt" strokecolor="#FF0000">
                <v:path arrowok="t"/>
              </v:shape>
            </v:group>
            <v:group style="position:absolute;left:8880;top:5777;width:2397;height:225" coordorigin="8880,5777" coordsize="2397,225">
              <v:shape style="position:absolute;left:8880;top:5777;width:2397;height:225" coordorigin="8880,5777" coordsize="2397,225" path="m8880,5954l8885,5976,8899,5992,8919,6001,11230,6002,11251,5997,11268,5983,11276,5963,11277,5824,11272,5802,11258,5786,11238,5778,8928,5777,8906,5782,8890,5796,8881,5816,8880,5954xe" filled="f" stroked="t" strokeweight=".384pt" strokecolor="#FF0000">
                <v:path arrowok="t"/>
              </v:shape>
            </v:group>
            <v:group style="position:absolute;left:8460;top:5626;width:420;height:489" coordorigin="8460,5626" coordsize="420,489">
              <v:shape style="position:absolute;left:8460;top:5626;width:420;height:489" coordorigin="8460,5626" coordsize="420,489" path="m8880,6114l8460,5626e" filled="f" stroked="t" strokeweight=".140pt" strokecolor="#FF0000">
                <v:path arrowok="t"/>
                <v:stroke dashstyle="dash"/>
              </v:shape>
            </v:group>
            <v:group style="position:absolute;left:1212;top:5626;width:7248;height:2" coordorigin="1212,5626" coordsize="7248,2">
              <v:shape style="position:absolute;left:1212;top:5626;width:7248;height:2" coordorigin="1212,5626" coordsize="7248,0" path="m8460,5626l1212,5626e" filled="f" stroked="t" strokeweight=".140pt" strokecolor="#FF0000">
                <v:path arrowok="t"/>
                <v:stroke dashstyle="dash"/>
              </v:shape>
            </v:group>
            <v:group style="position:absolute;left:1191;top:5579;width:46;height:48" coordorigin="1191,5579" coordsize="46,48">
              <v:shape style="position:absolute;left:1191;top:5579;width:46;height:48" coordorigin="1191,5579" coordsize="46,48" path="m1214,5579l1191,5627,1236,5627,1214,5579e" filled="t" fillcolor="#FF0000" stroked="f">
                <v:path arrowok="t"/>
                <v:fill/>
              </v:shape>
            </v:group>
            <v:group style="position:absolute;left:1191;top:5579;width:46;height:48" coordorigin="1191,5579" coordsize="46,48">
              <v:shape style="position:absolute;left:1191;top:5579;width:46;height:48" coordorigin="1191,5579" coordsize="46,48" path="m1236,5627l1214,5579,1191,5627,1236,5627xe" filled="f" stroked="t" strokeweight=".140pt" strokecolor="#FF0000">
                <v:path arrowok="t"/>
              </v:shape>
            </v:group>
            <v:group style="position:absolute;left:8880;top:6019;width:2397;height:226" coordorigin="8880,6019" coordsize="2397,226">
              <v:shape style="position:absolute;left:8880;top:6019;width:2397;height:226" coordorigin="8880,6019" coordsize="2397,226" path="m8880,6196l8885,6218,8899,6235,8919,6244,11230,6244,11251,6239,11268,6225,11276,6205,11277,6067,11272,6045,11258,6028,11238,6020,8928,6019,8906,6024,8890,6038,8881,6058,8880,6196xe" filled="f" stroked="t" strokeweight=".384pt" strokecolor="#FF0000">
                <v:path arrowok="t"/>
              </v:shape>
            </v:group>
            <v:group style="position:absolute;left:8460;top:6055;width:420;height:301" coordorigin="8460,6055" coordsize="420,301">
              <v:shape style="position:absolute;left:8460;top:6055;width:420;height:301" coordorigin="8460,6055" coordsize="420,301" path="m8880,6357l8460,6055e" filled="f" stroked="t" strokeweight=".140pt" strokecolor="#FF0000">
                <v:path arrowok="t"/>
                <v:stroke dashstyle="dash"/>
              </v:shape>
            </v:group>
            <v:group style="position:absolute;left:2113;top:6055;width:6347;height:2" coordorigin="2113,6055" coordsize="6347,2">
              <v:shape style="position:absolute;left:2113;top:6055;width:6347;height:2" coordorigin="2113,6055" coordsize="6347,0" path="m8460,6055l2113,6055e" filled="f" stroked="t" strokeweight=".140pt" strokecolor="#FF0000">
                <v:path arrowok="t"/>
                <v:stroke dashstyle="dash"/>
              </v:shape>
            </v:group>
            <v:group style="position:absolute;left:2091;top:6009;width:46;height:48" coordorigin="2091,6009" coordsize="46,48">
              <v:shape style="position:absolute;left:2091;top:6009;width:46;height:48" coordorigin="2091,6009" coordsize="46,48" path="m2114,6009l2091,6056,2137,6056,2114,6009e" filled="t" fillcolor="#FF0000" stroked="f">
                <v:path arrowok="t"/>
                <v:fill/>
              </v:shape>
            </v:group>
            <v:group style="position:absolute;left:2091;top:6009;width:46;height:48" coordorigin="2091,6009" coordsize="46,48">
              <v:shape style="position:absolute;left:2091;top:6009;width:46;height:48" coordorigin="2091,6009" coordsize="46,48" path="m2137,6056l2114,6009,2091,6056,2137,6056xe" filled="f" stroked="t" strokeweight=".140pt" strokecolor="#FF0000">
                <v:path arrowok="t"/>
              </v:shape>
            </v:group>
            <v:group style="position:absolute;left:8880;top:6261;width:2397;height:532" coordorigin="8880,6261" coordsize="2397,532">
              <v:shape style="position:absolute;left:8880;top:6261;width:2397;height:532" coordorigin="8880,6261" coordsize="2397,532" path="m8880,6746l8886,6768,8899,6784,8920,6793,11230,6793,11252,6788,11268,6775,11277,6754,11277,6309,11272,6287,11258,6271,11238,6262,8928,6261,8906,6266,8890,6280,8881,6300,8880,6746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0"/>
          <w:w w:val="103"/>
        </w:rPr>
      </w:r>
      <w:hyperlink r:id="rId47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</w:r>
      </w:hyperlink>
    </w:p>
    <w:p>
      <w:pPr>
        <w:spacing w:before="4" w:after="0" w:line="240" w:lineRule="auto"/>
        <w:ind w:left="477" w:right="-20"/>
        <w:jc w:val="left"/>
        <w:tabs>
          <w:tab w:pos="76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0"/>
          <w:w w:val="103"/>
        </w:rPr>
      </w:r>
      <w:hyperlink r:id="rId48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5"/>
            <w:w w:val="103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5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</w:r>
      </w:hyperlink>
    </w:p>
    <w:p>
      <w:pPr>
        <w:spacing w:before="1" w:after="0" w:line="240" w:lineRule="auto"/>
        <w:ind w:left="477" w:right="-20"/>
        <w:jc w:val="left"/>
        <w:tabs>
          <w:tab w:pos="7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</w:rPr>
        <w:t>//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0"/>
        </w:rPr>
      </w:r>
      <w:hyperlink r:id="rId49"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-2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-2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0"/>
            <w:w w:val="100"/>
            <w:u w:val="single" w:color="0000FF"/>
          </w:rPr>
          <w:t>nn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0"/>
            <w:w w:val="100"/>
            <w:u w:val="single" w:color="0000FF"/>
          </w:rPr>
          <w:t>nt.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0"/>
            <w:w w:val="100"/>
            <w:u w:val="single" w:color="0000FF"/>
          </w:rPr>
          <w:t>ll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-2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0"/>
            <w:w w:val="100"/>
            <w:u w:val="single" w:color="0000FF"/>
          </w:rPr>
          <w:t>ni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0"/>
            <w:w w:val="100"/>
            <w:u w:val="single" w:color="0000FF"/>
          </w:rPr>
          <w:t>.be</w:t>
        </w:r>
        <w:r>
          <w:rPr>
            <w:rFonts w:ascii="Times New Roman" w:hAnsi="Times New Roman" w:cs="Times New Roman" w:eastAsia="Times New Roman"/>
            <w:sz w:val="19"/>
            <w:szCs w:val="19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00000"/>
            <w:spacing w:val="0"/>
            <w:w w:val="100"/>
          </w:rPr>
        </w:r>
      </w:hyperlink>
    </w:p>
    <w:p>
      <w:pPr>
        <w:spacing w:before="10" w:after="0" w:line="240" w:lineRule="auto"/>
        <w:ind w:left="477" w:right="-20"/>
        <w:jc w:val="left"/>
        <w:tabs>
          <w:tab w:pos="76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</w:r>
      <w:hyperlink r:id="rId50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3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4"/>
            <w:w w:val="103"/>
            <w:b/>
            <w:bCs/>
            <w:u w:val="single" w:color="FF000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4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</w:r>
      </w:hyperlink>
    </w:p>
    <w:p>
      <w:pPr>
        <w:spacing w:before="4" w:after="0" w:line="240" w:lineRule="auto"/>
        <w:ind w:left="477" w:right="-20"/>
        <w:jc w:val="left"/>
        <w:tabs>
          <w:tab w:pos="76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</w:r>
      <w:hyperlink r:id="rId51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4"/>
            <w:w w:val="103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4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3"/>
            <w:w w:val="103"/>
            <w:b/>
            <w:bCs/>
            <w:u w:val="single" w:color="FF000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3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3"/>
            <w:b/>
            <w:bCs/>
            <w:u w:val="single" w:color="FF0000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</w:r>
      </w:hyperlink>
    </w:p>
    <w:p>
      <w:pPr>
        <w:spacing w:before="7" w:after="0" w:line="240" w:lineRule="auto"/>
        <w:ind w:left="477" w:right="-20"/>
        <w:jc w:val="left"/>
        <w:tabs>
          <w:tab w:pos="76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ab/>
      </w:r>
      <w:hyperlink r:id="rId52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3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</w:r>
      </w:hyperlink>
    </w:p>
    <w:p>
      <w:pPr>
        <w:spacing w:before="8" w:after="0" w:line="240" w:lineRule="auto"/>
        <w:ind w:left="477" w:right="-64"/>
        <w:jc w:val="left"/>
        <w:tabs>
          <w:tab w:pos="76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ab/>
      </w:r>
      <w:hyperlink r:id="rId53"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0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3"/>
            <w:w w:val="100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0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0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0"/>
            <w:b/>
            <w:bCs/>
          </w:rPr>
          <w:t>l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0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0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0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0"/>
            <w:b/>
            <w:bCs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0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0"/>
            <w:b/>
            <w:bCs/>
          </w:rPr>
          <w:t>/t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0"/>
            <w:b/>
            <w:bCs/>
          </w:rPr>
          <w:t>h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0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0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0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0"/>
            <w:b/>
            <w:bCs/>
          </w:rPr>
          <w:t>s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0"/>
            <w:b/>
            <w:bCs/>
          </w:rPr>
          <w:t>/r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0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3"/>
            <w:w w:val="100"/>
            <w:b/>
            <w:bCs/>
          </w:rPr>
          <w:t>g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0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0"/>
            <w:b/>
            <w:bCs/>
          </w:rPr>
          <w:t>lg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0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3"/>
            <w:w w:val="100"/>
            <w:b/>
            <w:bCs/>
          </w:rPr>
          <w:t>v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0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0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0"/>
            <w:b/>
            <w:bCs/>
          </w:rPr>
          <w:t>g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0"/>
            <w:b/>
            <w:bCs/>
          </w:rPr>
          <w:t>/a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0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0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0"/>
            <w:b/>
            <w:bCs/>
          </w:rPr>
          <w:t>h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0"/>
            <w:b/>
            <w:bCs/>
          </w:rPr>
          <w:t>u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0"/>
            <w:b/>
            <w:bCs/>
          </w:rPr>
          <w:t>s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98" w:after="0" w:line="240" w:lineRule="auto"/>
        <w:ind w:left="477" w:right="-20"/>
        <w:jc w:val="left"/>
        <w:tabs>
          <w:tab w:pos="76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ab/>
      </w:r>
      <w:hyperlink r:id="rId54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4"/>
            <w:w w:val="103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3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3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hyperlink r:id="rId55">
        <w:r>
          <w:rPr>
            <w:rFonts w:ascii="Tahoma" w:hAnsi="Tahoma" w:cs="Tahoma" w:eastAsia="Tahoma"/>
            <w:sz w:val="13"/>
            <w:szCs w:val="13"/>
            <w:spacing w:val="1"/>
            <w:w w:val="100"/>
            <w:b/>
            <w:bCs/>
          </w:rPr>
          <w:t>S</w:t>
        </w:r>
        <w:r>
          <w:rPr>
            <w:rFonts w:ascii="Tahoma" w:hAnsi="Tahoma" w:cs="Tahoma" w:eastAsia="Tahoma"/>
            <w:sz w:val="13"/>
            <w:szCs w:val="13"/>
            <w:spacing w:val="0"/>
            <w:w w:val="100"/>
            <w:b/>
            <w:bCs/>
          </w:rPr>
          <w:t>up</w:t>
        </w:r>
        <w:r>
          <w:rPr>
            <w:rFonts w:ascii="Tahoma" w:hAnsi="Tahoma" w:cs="Tahoma" w:eastAsia="Tahoma"/>
            <w:sz w:val="13"/>
            <w:szCs w:val="13"/>
            <w:spacing w:val="-1"/>
            <w:w w:val="100"/>
            <w:b/>
            <w:bCs/>
          </w:rPr>
          <w:t>p</w:t>
        </w:r>
        <w:r>
          <w:rPr>
            <w:rFonts w:ascii="Tahoma" w:hAnsi="Tahoma" w:cs="Tahoma" w:eastAsia="Tahoma"/>
            <w:sz w:val="13"/>
            <w:szCs w:val="13"/>
            <w:spacing w:val="0"/>
            <w:w w:val="100"/>
            <w:b/>
            <w:bCs/>
          </w:rPr>
          <w:t>r</w:t>
        </w:r>
        <w:r>
          <w:rPr>
            <w:rFonts w:ascii="Tahoma" w:hAnsi="Tahoma" w:cs="Tahoma" w:eastAsia="Tahoma"/>
            <w:sz w:val="13"/>
            <w:szCs w:val="13"/>
            <w:spacing w:val="-2"/>
            <w:w w:val="100"/>
            <w:b/>
            <w:bCs/>
          </w:rPr>
          <w:t>i</w:t>
        </w:r>
        <w:r>
          <w:rPr>
            <w:rFonts w:ascii="Tahoma" w:hAnsi="Tahoma" w:cs="Tahoma" w:eastAsia="Tahoma"/>
            <w:sz w:val="13"/>
            <w:szCs w:val="13"/>
            <w:spacing w:val="0"/>
            <w:w w:val="100"/>
            <w:b/>
            <w:bCs/>
          </w:rPr>
          <w:t>m</w:t>
        </w:r>
        <w:r>
          <w:rPr>
            <w:rFonts w:ascii="Tahoma" w:hAnsi="Tahoma" w:cs="Tahoma" w:eastAsia="Tahoma"/>
            <w:sz w:val="13"/>
            <w:szCs w:val="13"/>
            <w:spacing w:val="-2"/>
            <w:w w:val="100"/>
            <w:b/>
            <w:bCs/>
          </w:rPr>
          <w:t>é</w:t>
        </w:r>
        <w:r>
          <w:rPr>
            <w:rFonts w:ascii="Tahoma" w:hAnsi="Tahoma" w:cs="Tahoma" w:eastAsia="Tahoma"/>
            <w:sz w:val="13"/>
            <w:szCs w:val="13"/>
            <w:spacing w:val="0"/>
            <w:w w:val="100"/>
            <w:b/>
            <w:bCs/>
          </w:rPr>
          <w:t>:</w:t>
        </w:r>
        <w:r>
          <w:rPr>
            <w:rFonts w:ascii="Tahoma" w:hAnsi="Tahoma" w:cs="Tahoma" w:eastAsia="Tahoma"/>
            <w:sz w:val="13"/>
            <w:szCs w:val="13"/>
            <w:spacing w:val="-14"/>
            <w:w w:val="100"/>
            <w:b/>
            <w:bCs/>
          </w:rPr>
          <w:t> 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4"/>
            <w:w w:val="100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  <w:t>www.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00"/>
            <w:spacing w:val="0"/>
            <w:w w:val="100"/>
          </w:rPr>
        </w:r>
      </w:hyperlink>
    </w:p>
    <w:p>
      <w:pPr>
        <w:spacing w:before="89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1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1</w:t>
      </w:r>
      <w:r>
        <w:rPr>
          <w:rFonts w:ascii="Tahoma" w:hAnsi="Tahoma" w:cs="Tahoma" w:eastAsia="Tahoma"/>
          <w:sz w:val="13"/>
          <w:szCs w:val="13"/>
          <w:spacing w:val="-4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4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is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0" w:after="0" w:line="155" w:lineRule="exact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</w:rPr>
        <w:t>(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y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-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i)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-8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13"/>
          <w:szCs w:val="13"/>
          <w:spacing w:val="-4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hamp</w:t>
      </w:r>
      <w:r>
        <w:rPr>
          <w:rFonts w:ascii="Tahoma" w:hAnsi="Tahoma" w:cs="Tahoma" w:eastAsia="Tahoma"/>
          <w:sz w:val="13"/>
          <w:szCs w:val="13"/>
          <w:spacing w:val="-1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2" w:after="0" w:line="240" w:lineRule="atLeast"/>
        <w:ind w:right="195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F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ç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9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(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F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)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F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ç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9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(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F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)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h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14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lis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0" w:after="0" w:line="155" w:lineRule="exact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0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v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-8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8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+</w:t>
      </w:r>
      <w:r>
        <w:rPr>
          <w:rFonts w:ascii="Tahoma" w:hAnsi="Tahoma" w:cs="Tahoma" w:eastAsia="Tahoma"/>
          <w:sz w:val="13"/>
          <w:szCs w:val="13"/>
          <w:spacing w:val="-3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v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-7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1</w:t>
      </w:r>
      <w:r>
        <w:rPr>
          <w:rFonts w:ascii="Tahoma" w:hAnsi="Tahoma" w:cs="Tahoma" w:eastAsia="Tahoma"/>
          <w:sz w:val="13"/>
          <w:szCs w:val="13"/>
          <w:spacing w:val="-3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+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Alig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4" w:after="0" w:line="154" w:lineRule="exact"/>
        <w:ind w:right="162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39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0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6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3</w:t>
      </w:r>
      <w:r>
        <w:rPr>
          <w:rFonts w:ascii="Tahoma" w:hAnsi="Tahoma" w:cs="Tahoma" w:eastAsia="Tahoma"/>
          <w:sz w:val="13"/>
          <w:szCs w:val="13"/>
          <w:spacing w:val="-5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+</w:t>
      </w:r>
      <w:r>
        <w:rPr>
          <w:rFonts w:ascii="Tahoma" w:hAnsi="Tahoma" w:cs="Tahoma" w:eastAsia="Tahoma"/>
          <w:sz w:val="13"/>
          <w:szCs w:val="13"/>
          <w:spacing w:val="-3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b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1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è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39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1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2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7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3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+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-9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4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1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2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7</w:t>
      </w:r>
      <w:r>
        <w:rPr>
          <w:rFonts w:ascii="Tahoma" w:hAnsi="Tahoma" w:cs="Tahoma" w:eastAsia="Tahoma"/>
          <w:sz w:val="13"/>
          <w:szCs w:val="13"/>
          <w:spacing w:val="-5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cm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79" w:after="0" w:line="370" w:lineRule="auto"/>
        <w:ind w:right="340"/>
        <w:jc w:val="both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F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ç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9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(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F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)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F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ç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9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(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F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)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F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ç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9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(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F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)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7" w:after="0" w:line="154" w:lineRule="exact"/>
        <w:ind w:right="75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7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1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3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q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5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F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ç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(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F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)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640"/>
          <w:cols w:num="2" w:equalWidth="0">
            <w:col w:w="3411" w:space="3862"/>
            <w:col w:w="232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53.736pt;margin-top:143.899979pt;width:.1pt;height:16.68pt;mso-position-horizontal-relative:page;mso-position-vertical-relative:page;z-index:-4202" coordorigin="1075,2878" coordsize="2,334">
            <v:shape style="position:absolute;left:1075;top:2878;width:2;height:334" coordorigin="1075,2878" coordsize="0,334" path="m1075,2878l1075,3212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553.131958pt;width:.1pt;height:10.008pt;mso-position-horizontal-relative:page;mso-position-vertical-relative:page;z-index:-4201" coordorigin="1075,11063" coordsize="2,200">
            <v:shape style="position:absolute;left:1075;top:11063;width:2;height:200" coordorigin="1075,11063" coordsize="0,200" path="m1075,11063l1075,11263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573.261963pt;width:.1pt;height:20.018pt;mso-position-horizontal-relative:page;mso-position-vertical-relative:page;z-index:-4200" coordorigin="1075,11465" coordsize="2,400">
            <v:shape style="position:absolute;left:1075;top:11465;width:2;height:400" coordorigin="1075,11465" coordsize="0,400" path="m1075,11465l1075,11866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603.411987pt;width:.1pt;height:20.128pt;mso-position-horizontal-relative:page;mso-position-vertical-relative:page;z-index:-4199" coordorigin="1075,12068" coordsize="2,403">
            <v:shape style="position:absolute;left:1075;top:12068;width:2;height:403" coordorigin="1075,12068" coordsize="0,403" path="m1075,12068l1075,12471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633.552002pt;width:.1pt;height:10.008pt;mso-position-horizontal-relative:page;mso-position-vertical-relative:page;z-index:-4198" coordorigin="1075,12671" coordsize="2,200">
            <v:shape style="position:absolute;left:1075;top:12671;width:2;height:200" coordorigin="1075,12671" coordsize="0,200" path="m1075,12671l1075,12871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653.691956pt;width:.1pt;height:10.008pt;mso-position-horizontal-relative:page;mso-position-vertical-relative:page;z-index:-4197" coordorigin="1075,13074" coordsize="2,200">
            <v:shape style="position:absolute;left:1075;top:13074;width:2;height:200" coordorigin="1075,13074" coordsize="0,200" path="m1075,13074l1075,13274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673.82196pt;width:.1pt;height:20.038pt;mso-position-horizontal-relative:page;mso-position-vertical-relative:page;z-index:-4196" coordorigin="1075,13476" coordsize="2,401">
            <v:shape style="position:absolute;left:1075;top:13476;width:2;height:401" coordorigin="1075,13476" coordsize="0,401" path="m1075,13476l1075,13877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419.48999pt;margin-top:304.197998pt;width:144.562pt;height:396.534pt;mso-position-horizontal-relative:page;mso-position-vertical-relative:page;z-index:-4195" coordorigin="8390,6084" coordsize="2891,7931">
            <v:group style="position:absolute;left:8460;top:6183;width:420;height:5483" coordorigin="8460,6183" coordsize="420,5483">
              <v:shape style="position:absolute;left:8460;top:6183;width:420;height:5483" coordorigin="8460,6183" coordsize="420,5483" path="m8880,6183l8460,11665e" filled="f" stroked="t" strokeweight=".140pt" strokecolor="#0000FF">
                <v:path arrowok="t"/>
                <v:stroke dashstyle="dash"/>
              </v:shape>
            </v:group>
            <v:group style="position:absolute;left:8880;top:6088;width:2397;height:4906" coordorigin="8880,6088" coordsize="2397,4906">
              <v:shape style="position:absolute;left:8880;top:6088;width:2397;height:4906" coordorigin="8880,6088" coordsize="2397,4906" path="m8880,10946l8885,10968,8899,10984,8919,10993,11230,10994,11251,10989,11268,10975,11276,10955,11277,6135,11272,6113,11258,6097,11238,6089,8928,6088,8906,6093,8890,6107,8881,6127,8880,10946xe" filled="f" stroked="t" strokeweight=".384pt" strokecolor="#0000FF">
                <v:path arrowok="t"/>
              </v:shape>
            </v:group>
            <v:group style="position:absolute;left:8460;top:11106;width:420;height:1365" coordorigin="8460,11106" coordsize="420,1365">
              <v:shape style="position:absolute;left:8460;top:11106;width:420;height:1365" coordorigin="8460,11106" coordsize="420,1365" path="m8880,11106l8460,12471e" filled="f" stroked="t" strokeweight=".140pt" strokecolor="#0000FF">
                <v:path arrowok="t"/>
                <v:stroke dashstyle="dash"/>
              </v:shape>
            </v:group>
            <v:group style="position:absolute;left:8880;top:11011;width:2397;height:664" coordorigin="8880,11011" coordsize="2397,664">
              <v:shape style="position:absolute;left:8880;top:11011;width:2397;height:664" coordorigin="8880,11011" coordsize="2397,664" path="m8880,11627l8885,11649,8899,11666,8919,11674,11230,11675,11251,11670,11268,11656,11276,11636,11277,11059,11272,11037,11258,11020,11238,11012,8928,11011,8906,11016,8890,11030,8881,11050,8880,11627xe" filled="f" stroked="t" strokeweight=".384pt" strokecolor="#0000FF">
                <v:path arrowok="t"/>
              </v:shape>
            </v:group>
            <v:group style="position:absolute;left:8460;top:11787;width:420;height:1487" coordorigin="8460,11787" coordsize="420,1487">
              <v:shape style="position:absolute;left:8460;top:11787;width:420;height:1487" coordorigin="8460,11787" coordsize="420,1487" path="m8880,11787l8460,13274e" filled="f" stroked="t" strokeweight=".140pt" strokecolor="#0000FF">
                <v:path arrowok="t"/>
                <v:stroke dashstyle="dash"/>
              </v:shape>
            </v:group>
            <v:group style="position:absolute;left:8880;top:11692;width:2397;height:956" coordorigin="8880,11692" coordsize="2397,956">
              <v:shape style="position:absolute;left:8880;top:11692;width:2397;height:956" coordorigin="8880,11692" coordsize="2397,956" path="m8880,12600l8886,12622,8899,12639,8919,12647,11230,12648,11252,12643,11268,12629,11276,12609,11277,11740,11272,11718,11258,11702,11238,11693,8928,11692,8906,11697,8890,11711,8881,11731,8880,12600xe" filled="f" stroked="t" strokeweight=".384pt" strokecolor="#0000FF">
                <v:path arrowok="t"/>
              </v:shape>
            </v:group>
            <v:group style="position:absolute;left:8460;top:12761;width:420;height:414" coordorigin="8460,12761" coordsize="420,414">
              <v:shape style="position:absolute;left:8460;top:12761;width:420;height:414" coordorigin="8460,12761" coordsize="420,414" path="m8880,12761l8460,13175e" filled="f" stroked="t" strokeweight=".140pt" strokecolor="#FF0000">
                <v:path arrowok="t"/>
                <v:stroke dashstyle="dash"/>
              </v:shape>
            </v:group>
            <v:group style="position:absolute;left:8437;top:13175;width:23;height:2" coordorigin="8437,13175" coordsize="23,2">
              <v:shape style="position:absolute;left:8437;top:13175;width:23;height:2" coordorigin="8437,13175" coordsize="23,0" path="m8460,13175l8437,13175e" filled="f" stroked="t" strokeweight=".140pt" strokecolor="#FF0000">
                <v:path arrowok="t"/>
                <v:stroke dashstyle="dash"/>
              </v:shape>
            </v:group>
            <v:group style="position:absolute;left:8391;top:13153;width:47;height:46" coordorigin="8391,13153" coordsize="47,46">
              <v:shape style="position:absolute;left:8391;top:13153;width:47;height:46" coordorigin="8391,13153" coordsize="47,46" path="m8439,13153l8391,13176,8439,13199,8439,13153e" filled="t" fillcolor="#FF0000" stroked="f">
                <v:path arrowok="t"/>
                <v:fill/>
              </v:shape>
            </v:group>
            <v:group style="position:absolute;left:8391;top:13153;width:47;height:46" coordorigin="8391,13153" coordsize="47,46">
              <v:shape style="position:absolute;left:8391;top:13153;width:47;height:46" coordorigin="8391,13153" coordsize="47,46" path="m8439,13199l8391,13176,8439,13153,8439,13199xe" filled="f" stroked="t" strokeweight=".140pt" strokecolor="#FF0000">
                <v:path arrowok="t"/>
              </v:shape>
            </v:group>
            <v:group style="position:absolute;left:8880;top:12665;width:2397;height:225" coordorigin="8880,12665" coordsize="2397,225">
              <v:shape style="position:absolute;left:8880;top:12665;width:2397;height:225" coordorigin="8880,12665" coordsize="2397,225" path="m8880,12843l8886,12865,8899,12881,8919,12890,11230,12890,11252,12885,11268,12872,11276,12851,11277,12713,11272,12691,11258,12675,11238,12666,8928,12665,8906,12670,8890,12684,8881,12704,8880,12843xe" filled="f" stroked="t" strokeweight=".384pt" strokecolor="#FF0000">
                <v:path arrowok="t"/>
              </v:shape>
            </v:group>
            <v:group style="position:absolute;left:8460;top:13003;width:420;height:874" coordorigin="8460,13003" coordsize="420,874">
              <v:shape style="position:absolute;left:8460;top:13003;width:420;height:874" coordorigin="8460,13003" coordsize="420,874" path="m8880,13003l8460,13877e" filled="f" stroked="t" strokeweight=".140pt" strokecolor="#0000FF">
                <v:path arrowok="t"/>
                <v:stroke dashstyle="dash"/>
              </v:shape>
            </v:group>
            <v:group style="position:absolute;left:8880;top:12908;width:2397;height:1103" coordorigin="8880,12908" coordsize="2397,1103">
              <v:shape style="position:absolute;left:8880;top:12908;width:2397;height:1103" coordorigin="8880,12908" coordsize="2397,1103" path="m8880,13963l8885,13985,8899,14001,8919,14010,11230,14011,11251,14006,11268,13992,11276,13972,11277,12955,11272,12933,11258,12917,11238,12908,8928,12908,8906,12913,8890,12927,8881,12947,8880,13963xe" filled="f" stroked="t" strokeweight=".384pt" strokecolor="#0000FF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38" w:lineRule="exact"/>
        <w:ind w:left="713" w:right="3848" w:firstLine="-613"/>
        <w:jc w:val="left"/>
        <w:tabs>
          <w:tab w:pos="7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VII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ple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cce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env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146" w:lineRule="exact"/>
        <w:ind w:left="7553" w:right="75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7.477997pt;margin-top:-110.074013pt;width:335.542pt;height:499.984pt;mso-position-horizontal-relative:page;mso-position-vertical-relative:paragraph;z-index:-419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6305" w:hRule="exact"/>
                    </w:trPr>
                    <w:tc>
                      <w:tcPr>
                        <w:tcW w:w="6086" w:type="dxa"/>
                        <w:tcBorders>
                          <w:top w:val="single" w:sz="3.872" w:space="0" w:color="000000"/>
                          <w:bottom w:val="single" w:sz="9.98408" w:space="0" w:color="000000"/>
                          <w:left w:val="single" w:sz="3.872" w:space="0" w:color="000000"/>
                          <w:right w:val="single" w:sz="3.872" w:space="0" w:color="000000"/>
                        </w:tcBorders>
                      </w:tcPr>
                      <w:p>
                        <w:pPr>
                          <w:spacing w:before="9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9" w:lineRule="auto"/>
                          <w:ind w:left="107" w:right="72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Li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lativ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lat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ions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cc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98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98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98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98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98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98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98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98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98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98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98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98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98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98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1" w:after="0" w:line="248" w:lineRule="auto"/>
                          <w:ind w:left="107" w:right="69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ribe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fini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99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99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99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rimi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6" w:after="0" w:line="240" w:lineRule="auto"/>
                          <w:ind w:left="558" w:right="-20"/>
                          <w:jc w:val="left"/>
                          <w:tabs>
                            <w:tab w:pos="1240" w:val="left"/>
                          </w:tabs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9" w:lineRule="auto"/>
                          <w:ind w:left="558" w:right="72"/>
                          <w:jc w:val="left"/>
                          <w:tabs>
                            <w:tab w:pos="1240" w:val="left"/>
                          </w:tabs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(i)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5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acc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wit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int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5" w:after="0" w:line="249" w:lineRule="auto"/>
                          <w:ind w:left="558" w:right="67"/>
                          <w:jc w:val="left"/>
                          <w:tabs>
                            <w:tab w:pos="1240" w:val="left"/>
                          </w:tabs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(i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ini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5" w:after="0" w:line="240" w:lineRule="auto"/>
                          <w:ind w:left="558" w:right="-20"/>
                          <w:jc w:val="left"/>
                          <w:tabs>
                            <w:tab w:pos="1240" w:val="left"/>
                          </w:tabs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(i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8" w:right="-20"/>
                          <w:jc w:val="left"/>
                          <w:tabs>
                            <w:tab w:pos="1240" w:val="left"/>
                          </w:tabs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imits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ph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40" w:lineRule="auto"/>
                          <w:ind w:left="107" w:right="4931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373" w:lineRule="auto"/>
                          <w:ind w:left="558" w:right="1184"/>
                          <w:jc w:val="left"/>
                          <w:tabs>
                            <w:tab w:pos="1240" w:val="left"/>
                          </w:tabs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(i)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40" w:lineRule="auto"/>
                          <w:ind w:left="558" w:right="-20"/>
                          <w:jc w:val="left"/>
                          <w:tabs>
                            <w:tab w:pos="1240" w:val="left"/>
                          </w:tabs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(i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8" w:lineRule="auto"/>
                          <w:ind w:left="107" w:right="68" w:firstLine="450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      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ect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5" w:after="0" w:line="249" w:lineRule="auto"/>
                          <w:ind w:left="107" w:right="63" w:firstLine="450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      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5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5" w:after="0" w:line="249" w:lineRule="auto"/>
                          <w:ind w:left="107" w:right="71" w:firstLine="450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(f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       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imits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9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9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98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9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98"/>
                          </w:rPr>
                          <w:t>ir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9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9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9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9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98"/>
                          </w:rPr>
                          <w:t>ts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9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5" w:after="0" w:line="249" w:lineRule="auto"/>
                          <w:ind w:left="107" w:right="60" w:firstLine="450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      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16" w:type="dxa"/>
                        <w:vMerge w:val="restart"/>
                        <w:tcBorders>
                          <w:top w:val="nil" w:sz="6" w:space="0" w:color="auto"/>
                          <w:left w:val="single" w:sz="3.87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477" w:hRule="exact"/>
                    </w:trPr>
                    <w:tc>
                      <w:tcPr>
                        <w:tcW w:w="6086" w:type="dxa"/>
                        <w:tcBorders>
                          <w:top w:val="single" w:sz="9.98408" w:space="0" w:color="000000"/>
                          <w:bottom w:val="dotted" w:sz="1.120" w:space="0" w:color="0000FF"/>
                          <w:left w:val="single" w:sz="3.872" w:space="0" w:color="000000"/>
                          <w:right w:val="single" w:sz="3.872" w:space="0" w:color="000000"/>
                        </w:tcBorders>
                      </w:tcPr>
                      <w:p>
                        <w:pPr>
                          <w:spacing w:before="5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i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w w:val="99"/>
                            <w:b/>
                            <w:bCs/>
                            <w:i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  <w:i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  <w:b/>
                            <w:bCs/>
                            <w:i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  <w:b/>
                            <w:bCs/>
                            <w:i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  <w:i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  <w:i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  <w:i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4"/>
                            <w:w w:val="100"/>
                            <w:b/>
                            <w:bCs/>
                            <w:i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aph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8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  <w:i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3"/>
                            <w:b/>
                            <w:bCs/>
                            <w:i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4"/>
                            <w:w w:val="103"/>
                            <w:b/>
                            <w:bCs/>
                            <w:i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  <w:i/>
                          </w:rPr>
                          <w:t>han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3"/>
                            <w:b/>
                            <w:bCs/>
                            <w:i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3"/>
                            <w:b/>
                            <w:bCs/>
                            <w:i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3"/>
                            <w:b/>
                            <w:bCs/>
                            <w:i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  <w:i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16" w:type="dxa"/>
                        <w:vMerge/>
                        <w:tcBorders>
                          <w:bottom w:val="dotted" w:sz="1.120" w:space="0" w:color="0000FF"/>
                          <w:left w:val="single" w:sz="3.87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805" w:hRule="exact"/>
                    </w:trPr>
                    <w:tc>
                      <w:tcPr>
                        <w:tcW w:w="6086" w:type="dxa"/>
                        <w:tcBorders>
                          <w:top w:val="dotted" w:sz="1.120" w:space="0" w:color="0000FF"/>
                          <w:bottom w:val="dotted" w:sz="1.120" w:space="0" w:color="0000FF"/>
                          <w:left w:val="single" w:sz="3.872" w:space="0" w:color="000000"/>
                          <w:right w:val="single" w:sz="3.872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10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  <w:b/>
                            <w:bCs/>
                            <w:i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  <w:i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  <w:i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  <w:i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  <w:i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4"/>
                            <w:w w:val="100"/>
                            <w:b/>
                            <w:bCs/>
                            <w:i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aph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4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  <w:i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3"/>
                            <w:b/>
                            <w:bCs/>
                            <w:i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4"/>
                            <w:w w:val="103"/>
                            <w:b/>
                            <w:bCs/>
                            <w:i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  <w:i/>
                          </w:rPr>
                          <w:t>han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3"/>
                            <w:b/>
                            <w:bCs/>
                            <w:i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3"/>
                            <w:b/>
                            <w:bCs/>
                            <w:i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  <w:i/>
                          </w:rPr>
                          <w:t>d.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dotted" w:sz="1.120" w:space="0" w:color="0000FF"/>
                          <w:bottom w:val="dotted" w:sz="1.120" w:space="0" w:color="0000FF"/>
                          <w:left w:val="single" w:sz="3.87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803" w:hRule="exact"/>
                    </w:trPr>
                    <w:tc>
                      <w:tcPr>
                        <w:tcW w:w="6086" w:type="dxa"/>
                        <w:tcBorders>
                          <w:top w:val="dotted" w:sz="1.120" w:space="0" w:color="0000FF"/>
                          <w:bottom w:val="dotted" w:sz="1.120" w:space="0" w:color="0000FF"/>
                          <w:left w:val="single" w:sz="3.872" w:space="0" w:color="000000"/>
                          <w:right w:val="single" w:sz="3.872" w:space="0" w:color="000000"/>
                        </w:tcBorders>
                      </w:tcPr>
                      <w:p>
                        <w:pPr>
                          <w:spacing w:before="2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  <w:b/>
                            <w:bCs/>
                            <w:i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  <w:i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4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  <w:i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  <w:i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4"/>
                            <w:w w:val="100"/>
                            <w:b/>
                            <w:bCs/>
                            <w:i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  <w:i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  <w:i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aph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4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  <w:i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3"/>
                            <w:b/>
                            <w:bCs/>
                            <w:i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4"/>
                            <w:w w:val="103"/>
                            <w:b/>
                            <w:bCs/>
                            <w:i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  <w:i/>
                          </w:rPr>
                          <w:t>han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3"/>
                            <w:b/>
                            <w:bCs/>
                            <w:i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4"/>
                            <w:w w:val="103"/>
                            <w:b/>
                            <w:bCs/>
                            <w:i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3"/>
                            <w:b/>
                            <w:bCs/>
                            <w:i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  <w:i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dotted" w:sz="1.120" w:space="0" w:color="0000FF"/>
                          <w:bottom w:val="dotted" w:sz="1.120" w:space="0" w:color="0000FF"/>
                          <w:left w:val="single" w:sz="3.87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03" w:hRule="exact"/>
                    </w:trPr>
                    <w:tc>
                      <w:tcPr>
                        <w:tcW w:w="6086" w:type="dxa"/>
                        <w:tcBorders>
                          <w:top w:val="dotted" w:sz="1.120" w:space="0" w:color="0000FF"/>
                          <w:bottom w:val="dotted" w:sz="1.120" w:space="0" w:color="0000FF"/>
                          <w:left w:val="single" w:sz="3.872" w:space="0" w:color="000000"/>
                          <w:right w:val="single" w:sz="3.872" w:space="0" w:color="000000"/>
                        </w:tcBorders>
                      </w:tcPr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  <w:b/>
                            <w:bCs/>
                            <w:i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  <w:i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  <w:i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  <w:i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  <w:i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4"/>
                            <w:w w:val="100"/>
                            <w:b/>
                            <w:bCs/>
                            <w:i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  <w:i/>
                          </w:rPr>
                          <w:t>aph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4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  <w:i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3"/>
                            <w:b/>
                            <w:bCs/>
                            <w:i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4"/>
                            <w:w w:val="103"/>
                            <w:b/>
                            <w:bCs/>
                            <w:i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  <w:i/>
                          </w:rPr>
                          <w:t>han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3"/>
                            <w:b/>
                            <w:bCs/>
                            <w:i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3"/>
                            <w:b/>
                            <w:bCs/>
                            <w:i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  <w:i/>
                          </w:rPr>
                          <w:t>d.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dotted" w:sz="1.120" w:space="0" w:color="0000FF"/>
                          <w:bottom w:val="dotted" w:sz="1.120" w:space="0" w:color="0000FF"/>
                          <w:left w:val="single" w:sz="3.87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6" w:lineRule="exact"/>
        <w:ind w:left="7553" w:right="97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98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21" w:lineRule="exact"/>
        <w:ind w:left="7553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-2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-2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  <w:position w:val="-2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  <w:position w:val="-2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-2"/>
        </w:rPr>
        <w:t>ce.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-2"/>
        </w:rPr>
        <w:t>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20" w:after="0" w:line="240" w:lineRule="auto"/>
        <w:ind w:left="7553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234" w:lineRule="auto"/>
        <w:ind w:left="7553" w:right="76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649994pt;margin-top:37.322430pt;width:2.902824pt;height:6.408pt;mso-position-horizontal-relative:page;mso-position-vertical-relative:paragraph;z-index:-4189" type="#_x0000_t202" filled="f" stroked="f">
            <v:textbox inset="0,0,0,0">
              <w:txbxContent>
                <w:p>
                  <w:pPr>
                    <w:spacing w:before="0" w:after="0" w:line="128" w:lineRule="exact"/>
                    <w:ind w:right="-59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  <w:t>¶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  <w:i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34" w:lineRule="auto"/>
        <w:ind w:left="7553" w:right="89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98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7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5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e.¶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7" w:lineRule="exact"/>
        <w:ind w:left="7553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2" w:after="0" w:line="146" w:lineRule="exact"/>
        <w:ind w:left="7553" w:right="224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98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i/>
        </w:rPr>
        <w:t>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6" w:lineRule="exact"/>
        <w:ind w:left="7553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2" w:after="0" w:line="146" w:lineRule="exact"/>
        <w:ind w:left="7553" w:right="211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6" w:lineRule="exact"/>
        <w:ind w:left="7553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2" w:after="0" w:line="146" w:lineRule="exact"/>
        <w:ind w:left="7553" w:right="16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98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8" w:lineRule="exact"/>
        <w:ind w:left="7553" w:right="3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7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5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97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7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3" w:lineRule="exact"/>
        <w:ind w:left="7553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234" w:lineRule="auto"/>
        <w:ind w:left="7553" w:right="108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acc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90" w:after="0" w:line="234" w:lineRule="auto"/>
        <w:ind w:left="7553" w:right="20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v:group style="position:absolute;margin-left:92.365997pt;margin-top:33.270584pt;width:2.444pt;height:2.510pt;mso-position-horizontal-relative:page;mso-position-vertical-relative:paragraph;z-index:-4194" coordorigin="1847,665" coordsize="49,50">
            <v:group style="position:absolute;left:1849;top:667;width:46;height:47" coordorigin="1849,667" coordsize="46,47">
              <v:shape style="position:absolute;left:1849;top:667;width:46;height:47" coordorigin="1849,667" coordsize="46,47" path="m1895,667l1849,667,1872,714,1895,667e" filled="t" fillcolor="#0000FF" stroked="f">
                <v:path arrowok="t"/>
                <v:fill/>
              </v:shape>
            </v:group>
            <v:group style="position:absolute;left:1849;top:667;width:46;height:47" coordorigin="1849,667" coordsize="46,47">
              <v:shape style="position:absolute;left:1849;top:667;width:46;height:47" coordorigin="1849,667" coordsize="46,47" path="m1895,667l1872,714,1849,667,1895,667xe" filled="f" stroked="t" strokeweight=".140pt" strokecolor="#0000FF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7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x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7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97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90" w:after="0" w:line="234" w:lineRule="auto"/>
        <w:ind w:left="7553" w:right="177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98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8" w:lineRule="exact"/>
        <w:ind w:left="7553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v:group style="position:absolute;margin-left:92.365997pt;margin-top:5.379138pt;width:2.444pt;height:2.54pt;mso-position-horizontal-relative:page;mso-position-vertical-relative:paragraph;z-index:-4193" coordorigin="1847,108" coordsize="49,51">
            <v:group style="position:absolute;left:1849;top:109;width:46;height:48" coordorigin="1849,109" coordsize="46,48">
              <v:shape style="position:absolute;left:1849;top:109;width:46;height:48" coordorigin="1849,109" coordsize="46,48" path="m1895,109l1849,109,1872,157,1895,109e" filled="t" fillcolor="#0000FF" stroked="f">
                <v:path arrowok="t"/>
                <v:fill/>
              </v:shape>
            </v:group>
            <v:group style="position:absolute;left:1849;top:109;width:46;height:48" coordorigin="1849,109" coordsize="46,48">
              <v:shape style="position:absolute;left:1849;top:109;width:46;height:48" coordorigin="1849,109" coordsize="46,48" path="m1895,109l1872,157,1849,109,1895,109xe" filled="f" stroked="t" strokeweight=".140pt" strokecolor="#0000F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5" w:lineRule="exact"/>
        <w:ind w:left="7553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92" w:after="0" w:line="240" w:lineRule="auto"/>
        <w:ind w:left="7553"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J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2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f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ié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3" w:after="0" w:line="234" w:lineRule="auto"/>
        <w:ind w:left="7553" w:right="88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v:group style="position:absolute;margin-left:92.365997pt;margin-top:18.500589pt;width:2.444pt;height:2.52pt;mso-position-horizontal-relative:page;mso-position-vertical-relative:paragraph;z-index:-4192" coordorigin="1847,370" coordsize="49,50">
            <v:group style="position:absolute;left:1849;top:371;width:46;height:48" coordorigin="1849,371" coordsize="46,48">
              <v:shape style="position:absolute;left:1849;top:371;width:46;height:48" coordorigin="1849,371" coordsize="46,48" path="m1895,371l1849,371,1872,419,1895,371e" filled="t" fillcolor="#0000FF" stroked="f">
                <v:path arrowok="t"/>
                <v:fill/>
              </v:shape>
            </v:group>
            <v:group style="position:absolute;left:1849;top:371;width:46;height:48" coordorigin="1849,371" coordsize="46,48">
              <v:shape style="position:absolute;left:1849;top:371;width:46;height:48" coordorigin="1849,371" coordsize="46,48" path="m1895,371l1872,419,1849,371,1895,371xe" filled="f" stroked="t" strokeweight=".140pt" strokecolor="#0000FF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§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q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k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1" w:after="0" w:line="234" w:lineRule="auto"/>
        <w:ind w:left="7553" w:right="111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v:group style="position:absolute;margin-left:92.365997pt;margin-top:14.912723pt;width:2.444pt;height:2.54pt;mso-position-horizontal-relative:page;mso-position-vertical-relative:paragraph;z-index:-4191" coordorigin="1847,298" coordsize="49,51">
            <v:group style="position:absolute;left:1849;top:300;width:46;height:48" coordorigin="1849,300" coordsize="46,48">
              <v:shape style="position:absolute;left:1849;top:300;width:46;height:48" coordorigin="1849,300" coordsize="46,48" path="m1895,300l1849,300,1872,348,1895,300e" filled="t" fillcolor="#0000FF" stroked="f">
                <v:path arrowok="t"/>
                <v:fill/>
              </v:shape>
            </v:group>
            <v:group style="position:absolute;left:1849;top:300;width:46;height:48" coordorigin="1849,300" coordsize="46,48">
              <v:shape style="position:absolute;left:1849;top:300;width:46;height:48" coordorigin="1849,300" coordsize="46,48" path="m1895,300l1872,348,1849,300,1895,300xe" filled="f" stroked="t" strokeweight=".140pt" strokecolor="#0000F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ssess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98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pgMar w:header="0" w:footer="2363" w:top="1560" w:bottom="2560" w:left="1400" w:right="58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0" w:footer="2363" w:top="1560" w:bottom="2560" w:left="1680" w:right="620"/>
          <w:pgSz w:w="11920" w:h="16840"/>
        </w:sectPr>
      </w:pPr>
      <w:rPr/>
    </w:p>
    <w:p>
      <w:pPr>
        <w:spacing w:before="42" w:after="0" w:line="193" w:lineRule="exact"/>
        <w:ind w:left="191" w:right="-6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7.912003pt;margin-top:1.915571pt;width:.1pt;height:546.41pt;mso-position-horizontal-relative:page;mso-position-vertical-relative:paragraph;z-index:-4185" coordorigin="1758,38" coordsize="2,10928">
            <v:shape style="position:absolute;left:1758;top:38;width:2;height:10928" coordorigin="1758,38" coordsize="0,10928" path="m1758,38l1758,10967e" filled="f" stroked="t" strokeweight=".484pt" strokecolor="#000000">
              <v:path arrowok="t"/>
            </v:shape>
          </v:group>
          <w10:wrap type="none"/>
        </w:pict>
      </w:r>
      <w:r>
        <w:rPr/>
        <w:pict>
          <v:group style="position:absolute;margin-left:183.970001pt;margin-top:1.673571pt;width:380.082pt;height:546.894pt;mso-position-horizontal-relative:page;mso-position-vertical-relative:paragraph;z-index:-4184" coordorigin="3679,33" coordsize="7602,10938">
            <v:group style="position:absolute;left:7844;top:38;width:2;height:10928" coordorigin="7844,38" coordsize="2,10928">
              <v:shape style="position:absolute;left:7844;top:38;width:2;height:10928" coordorigin="7844,38" coordsize="0,10928" path="m7844,38l7844,10967e" filled="f" stroked="t" strokeweight=".484pt" strokecolor="#000000">
                <v:path arrowok="t"/>
              </v:shape>
            </v:group>
            <v:group style="position:absolute;left:8460;top:186;width:420;height:2" coordorigin="8460,186" coordsize="420,2">
              <v:shape style="position:absolute;left:8460;top:186;width:420;height:2" coordorigin="8460,186" coordsize="420,0" path="m8460,186l8880,186e" filled="f" stroked="t" strokeweight="5.23pt" strokecolor="#0000FF">
                <v:path arrowok="t"/>
                <v:stroke dashstyle="dash"/>
              </v:shape>
            </v:group>
            <v:group style="position:absolute;left:3722;top:239;width:4738;height:2" coordorigin="3722,239" coordsize="4738,2">
              <v:shape style="position:absolute;left:3722;top:239;width:4738;height:2" coordorigin="3722,239" coordsize="4738,0" path="m8460,239l3722,239e" filled="f" stroked="t" strokeweight=".140pt" strokecolor="#0000FF">
                <v:path arrowok="t"/>
                <v:stroke dashstyle="dash"/>
              </v:shape>
            </v:group>
            <v:group style="position:absolute;left:3700;top:192;width:46;height:47" coordorigin="3700,192" coordsize="46,47">
              <v:shape style="position:absolute;left:3700;top:192;width:46;height:47" coordorigin="3700,192" coordsize="46,47" path="m3746,192l3700,192,3723,240,3746,192e" filled="t" fillcolor="#0000FF" stroked="f">
                <v:path arrowok="t"/>
                <v:fill/>
              </v:shape>
            </v:group>
            <v:group style="position:absolute;left:3700;top:192;width:46;height:47" coordorigin="3700,192" coordsize="46,47">
              <v:shape style="position:absolute;left:3700;top:192;width:46;height:47" coordorigin="3700,192" coordsize="46,47" path="m3746,192l3723,240,3700,192,3746,192xe" filled="f" stroked="t" strokeweight=".140pt" strokecolor="#0000FF">
                <v:path arrowok="t"/>
              </v:shape>
            </v:group>
            <v:group style="position:absolute;left:8880;top:38;width:2397;height:225" coordorigin="8880,38" coordsize="2397,225">
              <v:shape style="position:absolute;left:8880;top:38;width:2397;height:225" coordorigin="8880,38" coordsize="2397,225" path="m8880,216l8885,237,8899,254,8919,263,11230,264,11251,258,11268,244,11276,224,11277,86,11272,64,11258,48,11238,39,8928,38,8906,43,8890,57,8881,77,8880,216xe" filled="f" stroked="t" strokeweight=".384pt" strokecolor="#0000FF">
                <v:path arrowok="t"/>
              </v:shape>
            </v:group>
            <v:group style="position:absolute;left:8460;top:589;width:420;height:2" coordorigin="8460,589" coordsize="420,2">
              <v:shape style="position:absolute;left:8460;top:589;width:420;height:2" coordorigin="8460,589" coordsize="420,0" path="m8460,589l8880,589e" filled="f" stroked="t" strokeweight="5.26pt" strokecolor="#0000FF">
                <v:path arrowok="t"/>
                <v:stroke dashstyle="dash"/>
              </v:shape>
            </v:group>
            <v:group style="position:absolute;left:3703;top:641;width:4758;height:2" coordorigin="3703,641" coordsize="4758,2">
              <v:shape style="position:absolute;left:3703;top:641;width:4758;height:2" coordorigin="3703,641" coordsize="4758,0" path="m8460,641l3703,641e" filled="f" stroked="t" strokeweight=".140pt" strokecolor="#0000FF">
                <v:path arrowok="t"/>
                <v:stroke dashstyle="dash"/>
              </v:shape>
            </v:group>
            <v:group style="position:absolute;left:3681;top:595;width:46;height:48" coordorigin="3681,595" coordsize="46,48">
              <v:shape style="position:absolute;left:3681;top:595;width:46;height:48" coordorigin="3681,595" coordsize="46,48" path="m3727,595l3681,595,3704,643,3727,595e" filled="t" fillcolor="#0000FF" stroked="f">
                <v:path arrowok="t"/>
                <v:fill/>
              </v:shape>
            </v:group>
            <v:group style="position:absolute;left:3681;top:595;width:46;height:48" coordorigin="3681,595" coordsize="46,48">
              <v:shape style="position:absolute;left:3681;top:595;width:46;height:48" coordorigin="3681,595" coordsize="46,48" path="m3727,595l3704,643,3681,595,3727,595xe" filled="f" stroked="t" strokeweight=".140pt" strokecolor="#0000FF">
                <v:path arrowok="t"/>
              </v:shape>
            </v:group>
            <v:group style="position:absolute;left:8880;top:441;width:2397;height:1979" coordorigin="8880,441" coordsize="2397,1979">
              <v:shape style="position:absolute;left:8880;top:441;width:2397;height:1979" coordorigin="8880,441" coordsize="2397,1979" path="m8880,2372l8886,2394,8899,2410,8919,2419,11230,2420,11252,2415,11268,2401,11276,2381,11277,489,11272,467,11258,450,11238,442,8928,441,8906,446,8890,460,8881,480,8880,2372xe" filled="f" stroked="t" strokeweight=".384pt" strokecolor="#0000FF">
                <v:path arrowok="t"/>
              </v:shape>
            </v:group>
            <v:group style="position:absolute;left:8460;top:1044;width:420;height:1490" coordorigin="8460,1044" coordsize="420,1490">
              <v:shape style="position:absolute;left:8460;top:1044;width:420;height:1490" coordorigin="8460,1044" coordsize="420,1490" path="m8880,2534l8460,1044e" filled="f" stroked="t" strokeweight=".140pt" strokecolor="#0000FF">
                <v:path arrowok="t"/>
                <v:stroke dashstyle="dash"/>
              </v:shape>
            </v:group>
            <v:group style="position:absolute;left:3775;top:1044;width:4685;height:2" coordorigin="3775,1044" coordsize="4685,2">
              <v:shape style="position:absolute;left:3775;top:1044;width:4685;height:2" coordorigin="3775,1044" coordsize="4685,0" path="m8460,1044l3775,1044e" filled="f" stroked="t" strokeweight=".140pt" strokecolor="#0000FF">
                <v:path arrowok="t"/>
                <v:stroke dashstyle="dash"/>
              </v:shape>
            </v:group>
            <v:group style="position:absolute;left:3753;top:997;width:46;height:48" coordorigin="3753,997" coordsize="46,48">
              <v:shape style="position:absolute;left:3753;top:997;width:46;height:48" coordorigin="3753,997" coordsize="46,48" path="m3799,997l3753,997,3776,1045,3799,997e" filled="t" fillcolor="#0000FF" stroked="f">
                <v:path arrowok="t"/>
                <v:fill/>
              </v:shape>
            </v:group>
            <v:group style="position:absolute;left:3753;top:997;width:46;height:48" coordorigin="3753,997" coordsize="46,48">
              <v:shape style="position:absolute;left:3753;top:997;width:46;height:48" coordorigin="3753,997" coordsize="46,48" path="m3799,997l3776,1045,3753,997,3799,997xe" filled="f" stroked="t" strokeweight=".140pt" strokecolor="#0000FF">
                <v:path arrowok="t"/>
              </v:shape>
            </v:group>
            <v:group style="position:absolute;left:8880;top:2439;width:2397;height:2273" coordorigin="8880,2439" coordsize="2397,2273">
              <v:shape style="position:absolute;left:8880;top:2439;width:2397;height:2273" coordorigin="8880,2439" coordsize="2397,2273" path="m8880,4664l8885,4686,8899,4702,8919,4711,11230,4712,11251,4707,11268,4693,11276,4673,11277,2486,11272,2465,11258,2448,11238,2440,8928,2439,8906,2444,8890,2458,8881,2478,8880,4664xe" filled="f" stroked="t" strokeweight=".384pt" strokecolor="#0000F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aph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han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7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br w:type="column"/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620"/>
          <w:cols w:num="2" w:equalWidth="0">
            <w:col w:w="2044" w:space="5229"/>
            <w:col w:w="2347"/>
          </w:cols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620"/>
        </w:sectPr>
      </w:pPr>
      <w:rPr/>
    </w:p>
    <w:p>
      <w:pPr>
        <w:spacing w:before="42" w:after="0" w:line="495" w:lineRule="auto"/>
        <w:ind w:left="191" w:right="394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3.736pt;margin-top:143.901978pt;width:.1pt;height:10.008pt;mso-position-horizontal-relative:page;mso-position-vertical-relative:page;z-index:-4188" coordorigin="1075,2878" coordsize="2,200">
            <v:shape style="position:absolute;left:1075;top:2878;width:2;height:200" coordorigin="1075,2878" coordsize="0,200" path="m1075,2878l1075,3078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164.041977pt;width:.1pt;height:10.008pt;mso-position-horizontal-relative:page;mso-position-vertical-relative:page;z-index:-4187" coordorigin="1075,3281" coordsize="2,200">
            <v:shape style="position:absolute;left:1075;top:3281;width:2;height:200" coordorigin="1075,3281" coordsize="0,200" path="m1075,3281l1075,3481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184.14798pt;width:.1pt;height:10.032pt;mso-position-horizontal-relative:page;mso-position-vertical-relative:page;z-index:-4186" coordorigin="1075,3683" coordsize="2,201">
            <v:shape style="position:absolute;left:1075;top:3683;width:2;height:201" coordorigin="1075,3683" coordsize="0,201" path="m1075,3683l1075,3884e" filled="f" stroked="t" strokeweight=".67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aph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han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aph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han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d.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98"/>
          <w:b/>
          <w:bCs/>
          <w:i/>
        </w:rPr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b/>
          <w:bCs/>
          <w:i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b/>
          <w:bCs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b/>
          <w:bCs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b/>
          <w:bCs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b/>
          <w:bCs/>
          <w:i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b/>
          <w:bCs/>
          <w:i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b/>
          <w:bCs/>
          <w:i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0"/>
          <w:w w:val="100"/>
          <w:b/>
          <w:bCs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b/>
          <w:bCs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b/>
          <w:bCs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b/>
          <w:bCs/>
          <w:i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b/>
          <w:bCs/>
          <w:i/>
          <w:u w:val="single" w:color="000000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4"/>
          <w:w w:val="100"/>
          <w:b/>
          <w:bCs/>
          <w:i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4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4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47" w:lineRule="auto"/>
        <w:ind w:left="191" w:right="-2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991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23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003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ty”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nv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91" w:right="10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orks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auto"/>
        <w:ind w:left="191" w:right="-1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45" w:lineRule="auto"/>
        <w:ind w:left="191" w:right="4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14" w:lineRule="auto"/>
        <w:ind w:left="1092" w:right="851" w:firstLine="-90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14" w:lineRule="auto"/>
        <w:ind w:left="1092" w:right="856" w:firstLine="-90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7" w:lineRule="auto"/>
        <w:ind w:left="191" w:right="-4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va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4" w:lineRule="exact"/>
        <w:ind w:left="191" w:right="-5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47" w:lineRule="auto"/>
        <w:ind w:left="191" w:right="-4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7" w:lineRule="auto"/>
        <w:ind w:left="191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cco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240" w:lineRule="auto"/>
        <w:ind w:left="191" w:right="-6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991,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llo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1" w:after="0" w:line="146" w:lineRule="exact"/>
        <w:ind w:right="76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br w:type="column"/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cc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§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34" w:lineRule="auto"/>
        <w:ind w:right="9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x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case,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7" w:lineRule="exact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-3"/>
          <w:w w:val="97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7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e,</w:t>
      </w:r>
      <w:r>
        <w:rPr>
          <w:rFonts w:ascii="Times New Roman" w:hAnsi="Times New Roman" w:cs="Times New Roman" w:eastAsia="Times New Roman"/>
          <w:sz w:val="13"/>
          <w:szCs w:val="13"/>
          <w:spacing w:val="5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46" w:lineRule="exact"/>
        <w:ind w:right="122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ac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3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234" w:lineRule="auto"/>
        <w:ind w:right="78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7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5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ece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98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34" w:lineRule="auto"/>
        <w:ind w:right="288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8"/>
          <w:szCs w:val="8"/>
          <w:spacing w:val="-2"/>
          <w:w w:val="100"/>
          <w:position w:val="6"/>
        </w:rPr>
        <w:t>s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6"/>
        </w:rPr>
        <w:t>t</w:t>
      </w:r>
      <w:r>
        <w:rPr>
          <w:rFonts w:ascii="Times New Roman" w:hAnsi="Times New Roman" w:cs="Times New Roman" w:eastAsia="Times New Roman"/>
          <w:sz w:val="8"/>
          <w:szCs w:val="8"/>
          <w:spacing w:val="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e.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  <w:position w:val="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  <w:position w:val="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  <w:position w:val="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98"/>
          <w:position w:val="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  <w:position w:val="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98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46" w:lineRule="exact"/>
        <w:ind w:right="76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4" w:lineRule="exact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620"/>
          <w:cols w:num="2" w:equalWidth="0">
            <w:col w:w="6048" w:space="1225"/>
            <w:col w:w="234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7.912003pt;margin-top:2.115522pt;width:.1pt;height:551.570pt;mso-position-horizontal-relative:page;mso-position-vertical-relative:paragraph;z-index:-4181" coordorigin="1758,42" coordsize="2,11031">
            <v:shape style="position:absolute;left:1758;top:42;width:2;height:11031" coordorigin="1758,42" coordsize="0,11031" path="m1758,42l1758,11074e" filled="f" stroked="t" strokeweight=".4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7" w:lineRule="auto"/>
        <w:ind w:left="191" w:right="3273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issi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issi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ose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lly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248" w:lineRule="auto"/>
        <w:ind w:left="191" w:right="327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3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te</w:t>
      </w:r>
      <w:hyperlink r:id="rId56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</w:r>
      </w:hyperlink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6" w:lineRule="auto"/>
        <w:ind w:left="191" w:right="327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w w:val="99"/>
          <w:b/>
          <w:bCs/>
          <w:i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ls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b/>
          <w:bCs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7" w:lineRule="auto"/>
        <w:ind w:left="191" w:right="328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lge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200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.3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91" w:right="763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245" w:lineRule="auto"/>
        <w:ind w:left="191" w:right="659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§3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§1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47" w:lineRule="auto"/>
        <w:ind w:left="191" w:right="732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§5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w w:val="99"/>
          <w:b/>
          <w:bCs/>
          <w:i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b/>
          <w:bCs/>
          <w:i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7" w:lineRule="auto"/>
        <w:ind w:left="191" w:right="503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(</w:t>
      </w:r>
      <w:hyperlink r:id="rId57"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3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3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-3"/>
            <w:w w:val="103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3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3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3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it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3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3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3"/>
          </w:rPr>
          <w:t>_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_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3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3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3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3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3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3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3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-4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3"/>
          </w:rPr>
          <w:t>x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3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3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3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-3"/>
            <w:w w:val="103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).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</w:r>
      </w:hyperlink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7" w:lineRule="auto"/>
        <w:ind w:left="191" w:right="329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auto"/>
        <w:ind w:left="191" w:right="332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its: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193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ts: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.10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pgMar w:header="0" w:footer="2363" w:top="1560" w:bottom="2560" w:left="1680" w:right="860"/>
          <w:pgSz w:w="11920" w:h="16840"/>
        </w:sectPr>
      </w:pPr>
      <w:rPr/>
    </w:p>
    <w:p>
      <w:pPr>
        <w:spacing w:before="42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3.736pt;margin-top:204.191986pt;width:.1pt;height:20.138pt;mso-position-horizontal-relative:page;mso-position-vertical-relative:page;z-index:-4183" coordorigin="1075,4084" coordsize="2,403">
            <v:shape style="position:absolute;left:1075;top:4084;width:2;height:403" coordorigin="1075,4084" coordsize="0,403" path="m1075,4084l1075,4487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645.195984pt;width:.1pt;height:30.144pt;mso-position-horizontal-relative:page;mso-position-vertical-relative:page;z-index:-4182" coordorigin="1075,12904" coordsize="2,603">
            <v:shape style="position:absolute;left:1075;top:12904;width:2;height:603" coordorigin="1075,12904" coordsize="0,603" path="m1075,12904l1075,13507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92.365997pt;margin-top:143.657990pt;width:471.686pt;height:552.054pt;mso-position-horizontal-relative:page;mso-position-vertical-relative:page;z-index:-4180" coordorigin="1847,2873" coordsize="9434,11041">
            <v:group style="position:absolute;left:7844;top:2878;width:2;height:11031" coordorigin="7844,2878" coordsize="2,11031">
              <v:shape style="position:absolute;left:7844;top:2878;width:2;height:11031" coordorigin="7844,2878" coordsize="0,11031" path="m7844,2878l7844,13909e" filled="f" stroked="t" strokeweight=".484pt" strokecolor="#000000">
                <v:path arrowok="t"/>
              </v:shape>
            </v:group>
            <v:group style="position:absolute;left:8460;top:13053;width:420;height:2" coordorigin="8460,13053" coordsize="420,2">
              <v:shape style="position:absolute;left:8460;top:13053;width:420;height:2" coordorigin="8460,13053" coordsize="420,0" path="m8460,13053l8880,13053e" filled="f" stroked="t" strokeweight="5.33pt" strokecolor="#FF0000">
                <v:path arrowok="t"/>
                <v:stroke dashstyle="dash"/>
              </v:shape>
            </v:group>
            <v:group style="position:absolute;left:1871;top:13106;width:6590;height:2" coordorigin="1871,13106" coordsize="6590,2">
              <v:shape style="position:absolute;left:1871;top:13106;width:6590;height:2" coordorigin="1871,13106" coordsize="6590,0" path="m8460,13106l1871,13106e" filled="f" stroked="t" strokeweight=".140pt" strokecolor="#FF0000">
                <v:path arrowok="t"/>
                <v:stroke dashstyle="dash"/>
              </v:shape>
            </v:group>
            <v:group style="position:absolute;left:1849;top:13060;width:46;height:48" coordorigin="1849,13060" coordsize="46,48">
              <v:shape style="position:absolute;left:1849;top:13060;width:46;height:48" coordorigin="1849,13060" coordsize="46,48" path="m1872,13060l1849,13107,1895,13107,1872,13060e" filled="t" fillcolor="#FF0000" stroked="f">
                <v:path arrowok="t"/>
                <v:fill/>
              </v:shape>
            </v:group>
            <v:group style="position:absolute;left:1849;top:13060;width:46;height:48" coordorigin="1849,13060" coordsize="46,48">
              <v:shape style="position:absolute;left:1849;top:13060;width:46;height:48" coordorigin="1849,13060" coordsize="46,48" path="m1895,13107l1872,13060,1849,13107,1895,13107xe" filled="f" stroked="t" strokeweight=".140pt" strokecolor="#FF0000">
                <v:path arrowok="t"/>
              </v:shape>
            </v:group>
            <v:group style="position:absolute;left:8880;top:12904;width:2397;height:380" coordorigin="8880,12904" coordsize="2397,380">
              <v:shape style="position:absolute;left:8880;top:12904;width:2397;height:380" coordorigin="8880,12904" coordsize="2397,380" path="m8880,13236l8886,13258,8899,13274,8919,13283,11230,13284,11252,13278,11268,13265,11276,13244,11277,12951,11272,12930,11258,12913,11238,12905,8928,12904,8906,12909,8890,12923,8881,12943,8880,13236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" w:after="0" w:line="246" w:lineRule="auto"/>
        <w:ind w:left="191" w:right="-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/>
        <w:br w:type="column"/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:Ti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8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w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0" w:after="0" w:line="155" w:lineRule="exact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860"/>
          <w:cols w:num="2" w:equalWidth="0">
            <w:col w:w="5600" w:space="1673"/>
            <w:col w:w="2107"/>
          </w:cols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2363" w:top="1560" w:bottom="2560" w:left="1300" w:right="600"/>
          <w:pgSz w:w="11920" w:h="16840"/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67"/>
        <w:jc w:val="left"/>
        <w:tabs>
          <w:tab w:pos="8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2.365997pt;margin-top:-21.970491pt;width:2.444pt;height:2.510pt;mso-position-horizontal-relative:page;mso-position-vertical-relative:paragraph;z-index:-4175" coordorigin="1847,-439" coordsize="49,50">
            <v:group style="position:absolute;left:1849;top:-438;width:46;height:47" coordorigin="1849,-438" coordsize="46,47">
              <v:shape style="position:absolute;left:1849;top:-438;width:46;height:47" coordorigin="1849,-438" coordsize="46,47" path="m1895,-438l1849,-438,1872,-391,1895,-438e" filled="t" fillcolor="#800080" stroked="f">
                <v:path arrowok="t"/>
                <v:fill/>
              </v:shape>
            </v:group>
            <v:group style="position:absolute;left:1849;top:-438;width:46;height:47" coordorigin="1849,-438" coordsize="46,47">
              <v:shape style="position:absolute;left:1849;top:-438;width:46;height:47" coordorigin="1849,-438" coordsize="46,47" path="m1895,-438l1872,-391,1849,-438,1895,-438xe" filled="f" stroked="t" strokeweight=".140pt" strokecolor="#80008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9" w:lineRule="auto"/>
        <w:ind w:left="813" w:right="-4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047997pt;margin-top:23.64473pt;width:306.02801pt;height:169.558pt;mso-position-horizontal-relative:page;mso-position-vertical-relative:paragraph;z-index:-4178" coordorigin="1741,473" coordsize="6121,3391">
            <v:group style="position:absolute;left:1754;top:478;width:6094;height:2" coordorigin="1754,478" coordsize="6094,2">
              <v:shape style="position:absolute;left:1754;top:478;width:6094;height:2" coordorigin="1754,478" coordsize="6094,0" path="m1754,478l7848,478e" filled="f" stroked="t" strokeweight=".484pt" strokecolor="#000000">
                <v:path arrowok="t"/>
              </v:shape>
            </v:group>
            <v:group style="position:absolute;left:1758;top:482;width:2;height:3349" coordorigin="1758,482" coordsize="2,3349">
              <v:shape style="position:absolute;left:1758;top:482;width:2;height:3349" coordorigin="1758,482" coordsize="0,3349" path="m1758,482l1758,3831e" filled="f" stroked="t" strokeweight=".484pt" strokecolor="#000000">
                <v:path arrowok="t"/>
              </v:shape>
            </v:group>
            <v:group style="position:absolute;left:7844;top:482;width:2;height:3378" coordorigin="7844,482" coordsize="2,3378">
              <v:shape style="position:absolute;left:7844;top:482;width:2;height:3378" coordorigin="7844,482" coordsize="0,3378" path="m7844,482l7844,3859e" filled="f" stroked="t" strokeweight=".484pt" strokecolor="#000000">
                <v:path arrowok="t"/>
              </v:shape>
            </v:group>
            <v:group style="position:absolute;left:1754;top:3843;width:8;height:2" coordorigin="1754,3843" coordsize="8,2">
              <v:shape style="position:absolute;left:1754;top:3843;width:8;height:2" coordorigin="1754,3843" coordsize="8,0" path="m1754,3843l1762,3843e" filled="f" stroked="t" strokeweight="1.34401pt" strokecolor="#000000">
                <v:path arrowok="t"/>
              </v:shape>
            </v:group>
            <v:group style="position:absolute;left:1762;top:3843;width:6086;height:2" coordorigin="1762,3843" coordsize="6086,2">
              <v:shape style="position:absolute;left:1762;top:3843;width:6086;height:2" coordorigin="1762,3843" coordsize="6086,0" path="m1762,3843l7848,3843e" filled="f" stroked="t" strokeweight="1.344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ibe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br w:type="column"/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: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5" w:lineRule="exact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7.477997pt;margin-top:-120.137978pt;width:356.542pt;height:127.214015pt;mso-position-horizontal-relative:page;mso-position-vertical-relative:paragraph;z-index:-417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02" w:hRule="exact"/>
                    </w:trPr>
                    <w:tc>
                      <w:tcPr>
                        <w:tcW w:w="6086" w:type="dxa"/>
                        <w:tcBorders>
                          <w:top w:val="nil" w:sz="6" w:space="0" w:color="auto"/>
                          <w:bottom w:val="dotted" w:sz="1.120" w:space="0" w:color="800080"/>
                          <w:left w:val="single" w:sz="3.872" w:space="0" w:color="000000"/>
                          <w:right w:val="single" w:sz="3.872" w:space="0" w:color="000000"/>
                        </w:tcBorders>
                      </w:tcPr>
                      <w:p>
                        <w:pPr>
                          <w:spacing w:before="0" w:after="0" w:line="195" w:lineRule="exact"/>
                          <w:ind w:left="10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3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3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3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3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3"/>
                          </w:rPr>
                          <w:t>f)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40" w:lineRule="auto"/>
                          <w:ind w:left="10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see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3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3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3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3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240" w:lineRule="auto"/>
                          <w:ind w:left="10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5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4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29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3"/>
                          </w:rPr>
                          <w:t>199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3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3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3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w w:val="103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3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3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46" w:lineRule="auto"/>
                          <w:ind w:left="107" w:right="266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4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4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5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ive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4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ts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3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3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le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ic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5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rg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3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3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20,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§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3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3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3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bottom w:val="nil" w:sz="6" w:space="0" w:color="auto"/>
                          <w:left w:val="single" w:sz="3.87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6086" w:type="dxa"/>
                        <w:tcBorders>
                          <w:top w:val="dotted" w:sz="1.120" w:space="0" w:color="800080"/>
                          <w:bottom w:val="single" w:sz="10.56024" w:space="0" w:color="000000"/>
                          <w:left w:val="single" w:sz="3.872" w:space="0" w:color="000000"/>
                          <w:right w:val="single" w:sz="3.87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bottom w:val="nil" w:sz="6" w:space="0" w:color="auto"/>
                          <w:left w:val="single" w:sz="3.87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7" w:lineRule="exact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98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7" w:lineRule="exact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300" w:right="600"/>
          <w:cols w:num="2" w:equalWidth="0">
            <w:col w:w="6179" w:space="1474"/>
            <w:col w:w="2367"/>
          </w:cols>
        </w:sectPr>
      </w:pPr>
      <w:rPr/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53.736pt;margin-top:254.471985pt;width:.1pt;height:14.328pt;mso-position-horizontal-relative:page;mso-position-vertical-relative:page;z-index:-4179" coordorigin="1075,5089" coordsize="2,287">
            <v:shape style="position:absolute;left:1075;top:5089;width:2;height:287" coordorigin="1075,5089" coordsize="0,287" path="m1075,5089l1075,5376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403.315979pt;width:.1pt;height:79.874pt;mso-position-horizontal-relative:page;mso-position-vertical-relative:page;z-index:-4177" coordorigin="1075,8066" coordsize="2,1597">
            <v:shape style="position:absolute;left:1075;top:8066;width:2;height:1597" coordorigin="1075,8066" coordsize="0,1597" path="m1075,8066l1075,9664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623.255981pt;width:.1pt;height:60.384pt;mso-position-horizontal-relative:page;mso-position-vertical-relative:page;z-index:-4176" coordorigin="1075,12465" coordsize="2,1208">
            <v:shape style="position:absolute;left:1075;top:12465;width:2;height:1208" coordorigin="1075,12465" coordsize="0,1208" path="m1075,12465l1075,13673e" filled="f" stroked="t" strokeweight=".676pt" strokecolor="#000000">
              <v:path arrowok="t"/>
            </v:shape>
          </v:group>
          <w10:wrap type="none"/>
        </w:pict>
      </w:r>
      <w:r>
        <w:rPr>
          <w:sz w:val="24"/>
          <w:szCs w:val="24"/>
        </w:rPr>
      </w:r>
    </w:p>
    <w:p>
      <w:pPr>
        <w:spacing w:before="38" w:after="0" w:line="240" w:lineRule="auto"/>
        <w:ind w:left="571" w:right="887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444.019989pt;margin-top:-83.011246pt;width:119.84pt;height:33.22pt;mso-position-horizontal-relative:page;mso-position-vertical-relative:paragraph;z-index:-4174" coordorigin="8880,-1660" coordsize="2397,664">
            <v:shape style="position:absolute;left:8880;top:-1660;width:2397;height:664" coordorigin="8880,-1660" coordsize="2397,664" path="m8880,-1044l8885,-1022,8899,-1005,8919,-997,11230,-996,11251,-1001,11268,-1015,11276,-1035,11277,-1612,11272,-1634,11258,-1651,11238,-1659,8928,-1660,8906,-1655,8890,-1641,8881,-1621,8880,-1044xe" filled="f" stroked="t" strokeweight=".384pt" strokecolor="#80008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71" w:right="818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w w:val="99"/>
          <w:b/>
          <w:bCs/>
          <w:i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b/>
          <w:bCs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95" w:lineRule="exact"/>
        <w:ind w:left="571" w:right="353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47" w:lineRule="auto"/>
        <w:ind w:left="571" w:right="353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ays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7" w:lineRule="auto"/>
        <w:ind w:left="571" w:right="3493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aw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aw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fic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38" w:lineRule="exact"/>
        <w:ind w:left="813" w:right="3938" w:firstLine="-527"/>
        <w:jc w:val="left"/>
        <w:tabs>
          <w:tab w:pos="8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Furt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9" w:lineRule="auto"/>
        <w:ind w:left="813" w:right="377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422.950012pt;margin-top:64.546738pt;width:141.102pt;height:89.594pt;mso-position-horizontal-relative:page;mso-position-vertical-relative:paragraph;z-index:-4173" coordorigin="8459,1291" coordsize="2822,1792">
            <v:group style="position:absolute;left:8460;top:1390;width:420;height:546" coordorigin="8460,1390" coordsize="420,546">
              <v:shape style="position:absolute;left:8460;top:1390;width:420;height:546" coordorigin="8460,1390" coordsize="420,546" path="m8880,1390l8460,1936e" filled="f" stroked="t" strokeweight=".140pt" strokecolor="#0000FF">
                <v:path arrowok="t"/>
                <v:stroke dashstyle="dash"/>
              </v:shape>
            </v:group>
            <v:group style="position:absolute;left:8880;top:1295;width:2397;height:225" coordorigin="8880,1295" coordsize="2397,225">
              <v:shape style="position:absolute;left:8880;top:1295;width:2397;height:225" coordorigin="8880,1295" coordsize="2397,225" path="m8880,1472l8885,1494,8899,1510,8919,1519,11230,1520,11251,1515,11268,1501,11276,1481,11277,1342,11272,1320,11258,1304,11238,1295,8928,1295,8906,1300,8890,1314,8881,1334,8880,1472xe" filled="f" stroked="t" strokeweight=".384pt" strokecolor="#0000FF">
                <v:path arrowok="t"/>
              </v:shape>
            </v:group>
            <v:group style="position:absolute;left:8460;top:1632;width:420;height:1109" coordorigin="8460,1632" coordsize="420,1109">
              <v:shape style="position:absolute;left:8460;top:1632;width:420;height:1109" coordorigin="8460,1632" coordsize="420,1109" path="m8880,1632l8460,2741e" filled="f" stroked="t" strokeweight=".140pt" strokecolor="#0000FF">
                <v:path arrowok="t"/>
                <v:stroke dashstyle="dash"/>
              </v:shape>
            </v:group>
            <v:group style="position:absolute;left:8880;top:1537;width:2397;height:1542" coordorigin="8880,1537" coordsize="2397,1542">
              <v:shape style="position:absolute;left:8880;top:1537;width:2397;height:1542" coordorigin="8880,1537" coordsize="2397,1542" path="m8880,3031l8885,3053,8899,3069,8919,3078,11230,3079,11251,3074,11268,3060,11276,3040,11277,1585,11272,1563,11258,1546,11238,1538,8928,1537,8906,1542,8890,1556,8881,1576,8880,3031xe" filled="f" stroked="t" strokeweight=".384pt" strokecolor="#0000F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info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ions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cc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b/>
          <w:bCs/>
          <w:i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ls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?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right="1559"/>
        <w:jc w:val="righ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7.477997pt;margin-top:-31.160797pt;width:335.542pt;height:114.82397pt;mso-position-horizontal-relative:page;mso-position-vertical-relative:paragraph;z-index:-417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267" w:hRule="exact"/>
                    </w:trPr>
                    <w:tc>
                      <w:tcPr>
                        <w:tcW w:w="1297" w:type="dxa"/>
                        <w:vMerge w:val="restart"/>
                        <w:tcBorders>
                          <w:top w:val="single" w:sz="3.87176" w:space="0" w:color="000000"/>
                          <w:left w:val="single" w:sz="3.87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i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7" w:right="-85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w w:val="99"/>
                            <w:b/>
                            <w:bCs/>
                            <w:i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  <w:i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  <w:i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6" w:lineRule="auto"/>
                          <w:ind w:left="107" w:right="-65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3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3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3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ice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2012,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le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3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ve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3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3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3"/>
                            <w:w w:val="103"/>
                            <w:b/>
                            <w:bCs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3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3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3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3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3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3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3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3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3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3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3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789" w:type="dxa"/>
                        <w:gridSpan w:val="2"/>
                        <w:tcBorders>
                          <w:top w:val="single" w:sz="3.87176" w:space="0" w:color="000000"/>
                          <w:bottom w:val="dotted" w:sz="1.120" w:space="0" w:color="0000FF"/>
                          <w:left w:val="nil" w:sz="6" w:space="0" w:color="auto"/>
                          <w:right w:val="single" w:sz="3.872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3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3" w:lineRule="auto"/>
                          <w:ind w:left="2" w:right="56" w:firstLine="23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3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3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3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3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3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3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3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3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9"/>
                            <w:w w:val="103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3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li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3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ro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sk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ow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3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 w:sz="6" w:space="0" w:color="auto"/>
                          <w:bottom w:val="dotted" w:sz="1.120" w:space="0" w:color="0000FF"/>
                          <w:left w:val="single" w:sz="3.87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805" w:hRule="exact"/>
                    </w:trPr>
                    <w:tc>
                      <w:tcPr>
                        <w:tcW w:w="1297" w:type="dxa"/>
                        <w:vMerge/>
                        <w:tcBorders>
                          <w:left w:val="single" w:sz="3.87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04" w:type="dxa"/>
                        <w:vMerge w:val="restart"/>
                        <w:tcBorders>
                          <w:top w:val="dotted" w:sz="1.120" w:space="0" w:color="0000FF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4" w:lineRule="exact"/>
                          <w:ind w:left="109" w:right="-51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3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cr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3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3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3"/>
                            <w:w w:val="103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3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5" w:lineRule="auto"/>
                          <w:ind w:left="-5" w:right="-73" w:firstLine="8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4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aph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3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by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4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3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3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3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3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3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3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3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3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3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3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3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3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3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ies.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dotted" w:sz="1.120" w:space="0" w:color="0000FF"/>
                          <w:bottom w:val="dotted" w:sz="1.120" w:space="0" w:color="0000FF"/>
                          <w:left w:val="nil" w:sz="6" w:space="0" w:color="auto"/>
                          <w:right w:val="single" w:sz="3.872" w:space="0" w:color="000000"/>
                        </w:tcBorders>
                      </w:tcPr>
                      <w:p>
                        <w:pPr>
                          <w:spacing w:before="0" w:after="0" w:line="194" w:lineRule="exact"/>
                          <w:ind w:left="7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5" w:lineRule="auto"/>
                          <w:ind w:left="-24" w:right="63" w:firstLine="95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4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han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3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3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3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3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3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3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3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3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3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3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dotted" w:sz="1.120" w:space="0" w:color="0000FF"/>
                          <w:bottom w:val="dotted" w:sz="1.120" w:space="0" w:color="0000FF"/>
                          <w:left w:val="single" w:sz="3.87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97" w:type="dxa"/>
                        <w:vMerge/>
                        <w:tcBorders>
                          <w:bottom w:val="nil" w:sz="6" w:space="0" w:color="auto"/>
                          <w:left w:val="single" w:sz="3.87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04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985" w:type="dxa"/>
                        <w:tcBorders>
                          <w:top w:val="dotted" w:sz="1.120" w:space="0" w:color="0000FF"/>
                          <w:bottom w:val="nil" w:sz="6" w:space="0" w:color="auto"/>
                          <w:left w:val="nil" w:sz="6" w:space="0" w:color="auto"/>
                          <w:right w:val="single" w:sz="3.87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16" w:type="dxa"/>
                        <w:tcBorders>
                          <w:top w:val="dotted" w:sz="1.120" w:space="0" w:color="0000FF"/>
                          <w:bottom w:val="nil" w:sz="6" w:space="0" w:color="auto"/>
                          <w:left w:val="single" w:sz="3.87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7" w:after="0" w:line="234" w:lineRule="auto"/>
        <w:ind w:left="7653" w:right="57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e,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esc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7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5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97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7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5" w:lineRule="exact"/>
        <w:ind w:right="1127"/>
        <w:jc w:val="righ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!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98"/>
        </w:rPr>
        <w:t>"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98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right"/>
        <w:spacing w:after="0"/>
        <w:sectPr>
          <w:type w:val="continuous"/>
          <w:pgSz w:w="11920" w:h="16840"/>
          <w:pgMar w:top="1560" w:bottom="2560" w:left="1300" w:right="6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2363" w:top="1560" w:bottom="2560" w:left="1560" w:right="620"/>
          <w:pgSz w:w="11920" w:h="16840"/>
        </w:sectPr>
      </w:pPr>
      <w:rPr/>
    </w:p>
    <w:p>
      <w:pPr>
        <w:spacing w:before="42" w:after="0" w:line="246" w:lineRule="auto"/>
        <w:ind w:left="311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62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201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 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189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189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tal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ike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s”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5" w:lineRule="exact"/>
        <w:ind w:left="311" w:right="4753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90%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s)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11" w:right="413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w w:val="98"/>
          <w:b/>
          <w:bCs/>
          <w:i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b/>
          <w:bCs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ls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  <w:b/>
          <w:bCs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auto"/>
        <w:ind w:left="311" w:right="-4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493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000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ls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8" w:after="0" w:line="240" w:lineRule="auto"/>
        <w:ind w:left="311" w:right="471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w w:val="99"/>
          <w:b/>
          <w:bCs/>
          <w:i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  <w:u w:val="single" w:color="FF00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  <w:u w:val="single" w:color="FF0000"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i/>
          <w:u w:val="single" w:color="FF00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i/>
          <w:u w:val="single" w:color="FF0000"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  <w:u w:val="single" w:color="FF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  <w:u w:val="single" w:color="FF0000"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  <w:u w:val="single" w:color="FF00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  <w:u w:val="single" w:color="FF0000"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  <w:u w:val="single" w:color="FF00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i/>
          <w:u w:val="single" w:color="FF00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i/>
          <w:u w:val="single" w:color="FF0000"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  <w:u w:val="single" w:color="FF00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  <w:b/>
          <w:bCs/>
          <w:i/>
          <w:u w:val="single" w:color="FF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  <w:u w:val="single" w:color="FF00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  <w:u w:val="single" w:color="FF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  <w:u w:val="single" w:color="FF0000"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i/>
          <w:u w:val="single" w:color="FF00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i/>
          <w:u w:val="single" w:color="FF0000"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  <w:u w:val="single" w:color="FF0000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  <w:u w:val="single" w:color="FF0000"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  <w:i/>
          <w:u w:val="single" w:color="FF00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  <w:i/>
          <w:u w:val="single" w:color="FF0000"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auto"/>
        <w:ind w:left="311" w:right="-4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oug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2010.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5" w:after="0" w:line="248" w:lineRule="auto"/>
        <w:ind w:left="311" w:right="-43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body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4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2" w:after="0" w:line="370" w:lineRule="auto"/>
        <w:ind w:right="1561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4" w:lineRule="auto"/>
        <w:ind w:right="67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s”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(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4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4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560" w:right="620"/>
          <w:cols w:num="2" w:equalWidth="0">
            <w:col w:w="6174" w:space="1219"/>
            <w:col w:w="2347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38" w:lineRule="exact"/>
        <w:ind w:left="553" w:right="4157" w:firstLine="-439"/>
        <w:jc w:val="left"/>
        <w:tabs>
          <w:tab w:pos="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7.042992pt;margin-top:-309.131989pt;width:477.009005pt;height:297.322pt;mso-position-horizontal-relative:page;mso-position-vertical-relative:paragraph;z-index:-4166" coordorigin="1741,-6183" coordsize="9540,5946">
            <v:group style="position:absolute;left:1758;top:-6178;width:2;height:5916" coordorigin="1758,-6178" coordsize="2,5916">
              <v:shape style="position:absolute;left:1758;top:-6178;width:2;height:5916" coordorigin="1758,-6178" coordsize="0,5916" path="m1758,-6178l1758,-262e" filled="f" stroked="t" strokeweight=".484pt" strokecolor="#000000">
                <v:path arrowok="t"/>
              </v:shape>
            </v:group>
            <v:group style="position:absolute;left:1754;top:-250;width:8;height:2" coordorigin="1754,-250" coordsize="8,2">
              <v:shape style="position:absolute;left:1754;top:-250;width:8;height:2" coordorigin="1754,-250" coordsize="8,0" path="m1754,-250l1762,-250e" filled="f" stroked="t" strokeweight="1.35401pt" strokecolor="#000000">
                <v:path arrowok="t"/>
              </v:shape>
            </v:group>
            <v:group style="position:absolute;left:7844;top:-6178;width:2;height:5916" coordorigin="7844,-6178" coordsize="2,5916">
              <v:shape style="position:absolute;left:7844;top:-6178;width:2;height:5916" coordorigin="7844,-6178" coordsize="0,5916" path="m7844,-6178l7844,-262e" filled="f" stroked="t" strokeweight=".484pt" strokecolor="#000000">
                <v:path arrowok="t"/>
              </v:shape>
            </v:group>
            <v:group style="position:absolute;left:1754;top:-250;width:6094;height:2" coordorigin="1754,-250" coordsize="6094,2">
              <v:shape style="position:absolute;left:1754;top:-250;width:6094;height:2" coordorigin="1754,-250" coordsize="6094,0" path="m1754,-250l7848,-250e" filled="f" stroked="t" strokeweight="1.35401pt" strokecolor="#000000">
                <v:path arrowok="t"/>
              </v:shape>
            </v:group>
            <v:group style="position:absolute;left:7840;top:-241;width:8;height:2" coordorigin="7840,-241" coordsize="8,2">
              <v:shape style="position:absolute;left:7840;top:-241;width:8;height:2" coordorigin="7840,-241" coordsize="8,0" path="m7840,-241l7848,-241e" filled="f" stroked="t" strokeweight=".484pt" strokecolor="#000000">
                <v:path arrowok="t"/>
              </v:shape>
            </v:group>
            <v:group style="position:absolute;left:8460;top:-5627;width:420;height:2" coordorigin="8460,-5627" coordsize="420,2">
              <v:shape style="position:absolute;left:8460;top:-5627;width:420;height:2" coordorigin="8460,-5627" coordsize="420,0" path="m8460,-5627l8880,-5627e" filled="f" stroked="t" strokeweight="5.26pt" strokecolor="#0000FF">
                <v:path arrowok="t"/>
                <v:stroke dashstyle="dash"/>
              </v:shape>
            </v:group>
            <v:group style="position:absolute;left:6892;top:-5575;width:1569;height:2" coordorigin="6892,-5575" coordsize="1569,2">
              <v:shape style="position:absolute;left:6892;top:-5575;width:1569;height:2" coordorigin="6892,-5575" coordsize="1569,0" path="m8460,-5575l6892,-5575e" filled="f" stroked="t" strokeweight=".140pt" strokecolor="#0000FF">
                <v:path arrowok="t"/>
                <v:stroke dashstyle="dash"/>
              </v:shape>
            </v:group>
            <v:group style="position:absolute;left:6870;top:-5621;width:46;height:48" coordorigin="6870,-5621" coordsize="46,48">
              <v:shape style="position:absolute;left:6870;top:-5621;width:46;height:48" coordorigin="6870,-5621" coordsize="46,48" path="m6916,-5621l6870,-5621,6893,-5574,6916,-5621e" filled="t" fillcolor="#0000FF" stroked="f">
                <v:path arrowok="t"/>
                <v:fill/>
              </v:shape>
            </v:group>
            <v:group style="position:absolute;left:6870;top:-5621;width:46;height:48" coordorigin="6870,-5621" coordsize="46,48">
              <v:shape style="position:absolute;left:6870;top:-5621;width:46;height:48" coordorigin="6870,-5621" coordsize="46,48" path="m6916,-5621l6893,-5574,6870,-5621,6916,-5621xe" filled="f" stroked="t" strokeweight=".140pt" strokecolor="#0000FF">
                <v:path arrowok="t"/>
              </v:shape>
            </v:group>
            <v:group style="position:absolute;left:8880;top:-5775;width:2397;height:223" coordorigin="8880,-5775" coordsize="2397,223">
              <v:shape style="position:absolute;left:8880;top:-5775;width:2397;height:223" coordorigin="8880,-5775" coordsize="2397,223" path="m8880,-5600l8885,-5578,8899,-5561,8919,-5553,11230,-5552,11251,-5557,11268,-5571,11276,-5591,11277,-5727,11272,-5749,11258,-5766,11238,-5774,8928,-5775,8906,-5770,8890,-5756,8881,-5736,8880,-5600xe" filled="f" stroked="t" strokeweight=".384pt" strokecolor="#0000FF">
                <v:path arrowok="t"/>
              </v:shape>
            </v:group>
            <v:group style="position:absolute;left:8460;top:-5405;width:420;height:2" coordorigin="8460,-5405" coordsize="420,2">
              <v:shape style="position:absolute;left:8460;top:-5405;width:420;height:2" coordorigin="8460,-5405" coordsize="420,0" path="m8460,-5405l8880,-5405e" filled="f" stroked="t" strokeweight="3.24pt" strokecolor="#0000FF">
                <v:path arrowok="t"/>
                <v:stroke dashstyle="dash"/>
              </v:shape>
            </v:group>
            <v:group style="position:absolute;left:2279;top:-5373;width:6181;height:2" coordorigin="2279,-5373" coordsize="6181,2">
              <v:shape style="position:absolute;left:2279;top:-5373;width:6181;height:2" coordorigin="2279,-5373" coordsize="6181,0" path="m2279,-5373l8460,-5373e" filled="f" stroked="t" strokeweight=".140pt" strokecolor="#0000FF">
                <v:path arrowok="t"/>
                <v:stroke dashstyle="dash"/>
              </v:shape>
            </v:group>
            <v:group style="position:absolute;left:2257;top:-5419;width:46;height:47" coordorigin="2257,-5419" coordsize="46,47">
              <v:shape style="position:absolute;left:2257;top:-5419;width:46;height:47" coordorigin="2257,-5419" coordsize="46,47" path="m2303,-5419l2257,-5419,2280,-5372,2303,-5419e" filled="t" fillcolor="#0000FF" stroked="f">
                <v:path arrowok="t"/>
                <v:fill/>
              </v:shape>
            </v:group>
            <v:group style="position:absolute;left:2257;top:-5419;width:46;height:47" coordorigin="2257,-5419" coordsize="46,47">
              <v:shape style="position:absolute;left:2257;top:-5419;width:46;height:47" coordorigin="2257,-5419" coordsize="46,47" path="m2303,-5419l2280,-5372,2257,-5419,2303,-5419xe" filled="f" stroked="t" strokeweight=".140pt" strokecolor="#0000FF">
                <v:path arrowok="t"/>
              </v:shape>
            </v:group>
            <v:group style="position:absolute;left:8880;top:-5533;width:2397;height:224" coordorigin="8880,-5533" coordsize="2397,224">
              <v:shape style="position:absolute;left:8880;top:-5533;width:2397;height:224" coordorigin="8880,-5533" coordsize="2397,224" path="m8880,-5357l8885,-5335,8899,-5319,8919,-5310,11230,-5309,11251,-5315,11268,-5328,11276,-5349,11277,-5485,11272,-5507,11258,-5524,11238,-5532,8928,-5533,8906,-5528,8890,-5514,8881,-5494,8880,-5357xe" filled="f" stroked="t" strokeweight=".384pt" strokecolor="#0000FF">
                <v:path arrowok="t"/>
              </v:shape>
            </v:group>
            <v:group style="position:absolute;left:8460;top:-5284;width:420;height:2" coordorigin="8460,-5284" coordsize="420,2">
              <v:shape style="position:absolute;left:8460;top:-5284;width:420;height:2" coordorigin="8460,-5284" coordsize="420,0" path="m8460,-5284l8880,-5284e" filled="f" stroked="t" strokeweight="8.880pt" strokecolor="#0000FF">
                <v:path arrowok="t"/>
                <v:stroke dashstyle="dash"/>
              </v:shape>
            </v:group>
            <v:group style="position:absolute;left:3000;top:-5419;width:46;height:47" coordorigin="3000,-5419" coordsize="46,47">
              <v:shape style="position:absolute;left:3000;top:-5419;width:46;height:47" coordorigin="3000,-5419" coordsize="46,47" path="m3045,-5419l3000,-5419,3023,-5372,3045,-5419e" filled="t" fillcolor="#0000FF" stroked="f">
                <v:path arrowok="t"/>
                <v:fill/>
              </v:shape>
            </v:group>
            <v:group style="position:absolute;left:3000;top:-5419;width:46;height:47" coordorigin="3000,-5419" coordsize="46,47">
              <v:shape style="position:absolute;left:3000;top:-5419;width:46;height:47" coordorigin="3000,-5419" coordsize="46,47" path="m3045,-5419l3023,-5372,3000,-5419,3045,-5419xe" filled="f" stroked="t" strokeweight=".140pt" strokecolor="#0000FF">
                <v:path arrowok="t"/>
              </v:shape>
            </v:group>
            <v:group style="position:absolute;left:8880;top:-5291;width:2397;height:223" coordorigin="8880,-5291" coordsize="2397,223">
              <v:shape style="position:absolute;left:8880;top:-5291;width:2397;height:223" coordorigin="8880,-5291" coordsize="2397,223" path="m8880,-5115l8886,-5093,8899,-5077,8919,-5068,11230,-5067,11252,-5073,11268,-5086,11276,-5106,11277,-5243,11272,-5265,11258,-5281,11238,-5290,8928,-5291,8906,-5285,8890,-5272,8881,-5251,8880,-5115xe" filled="f" stroked="t" strokeweight=".384pt" strokecolor="#0000FF">
                <v:path arrowok="t"/>
              </v:shape>
            </v:group>
            <v:group style="position:absolute;left:8460;top:-5172;width:420;height:219" coordorigin="8460,-5172" coordsize="420,219">
              <v:shape style="position:absolute;left:8460;top:-5172;width:420;height:219" coordorigin="8460,-5172" coordsize="420,219" path="m8880,-4953l8460,-5172e" filled="f" stroked="t" strokeweight=".140pt" strokecolor="#0000FF">
                <v:path arrowok="t"/>
                <v:stroke dashstyle="dash"/>
              </v:shape>
            </v:group>
            <v:group style="position:absolute;left:7016;top:-5172;width:1445;height:2" coordorigin="7016,-5172" coordsize="1445,2">
              <v:shape style="position:absolute;left:7016;top:-5172;width:1445;height:2" coordorigin="7016,-5172" coordsize="1445,0" path="m8460,-5172l7016,-5172e" filled="f" stroked="t" strokeweight=".140pt" strokecolor="#0000FF">
                <v:path arrowok="t"/>
                <v:stroke dashstyle="dash"/>
              </v:shape>
            </v:group>
            <v:group style="position:absolute;left:6994;top:-5219;width:46;height:48" coordorigin="6994,-5219" coordsize="46,48">
              <v:shape style="position:absolute;left:6994;top:-5219;width:46;height:48" coordorigin="6994,-5219" coordsize="46,48" path="m7040,-5219l6994,-5219,7017,-5171,7040,-5219e" filled="t" fillcolor="#0000FF" stroked="f">
                <v:path arrowok="t"/>
                <v:fill/>
              </v:shape>
            </v:group>
            <v:group style="position:absolute;left:6994;top:-5219;width:46;height:48" coordorigin="6994,-5219" coordsize="46,48">
              <v:shape style="position:absolute;left:6994;top:-5219;width:46;height:48" coordorigin="6994,-5219" coordsize="46,48" path="m7040,-5219l7017,-5171,6994,-5219,7040,-5219xe" filled="f" stroked="t" strokeweight=".140pt" strokecolor="#0000FF">
                <v:path arrowok="t"/>
              </v:shape>
            </v:group>
            <v:group style="position:absolute;left:8880;top:-5048;width:2397;height:223" coordorigin="8880,-5048" coordsize="2397,223">
              <v:shape style="position:absolute;left:8880;top:-5048;width:2397;height:223" coordorigin="8880,-5048" coordsize="2397,223" path="m8880,-4873l8886,-4851,8899,-4834,8919,-4826,11230,-4825,11252,-4830,11268,-4844,11276,-4864,11277,-5000,11272,-5022,11258,-5039,11238,-5047,8928,-5048,8906,-5043,8890,-5029,8881,-5009,8880,-4873xe" filled="f" stroked="t" strokeweight=".384pt" strokecolor="#0000FF">
                <v:path arrowok="t"/>
              </v:shape>
            </v:group>
            <v:group style="position:absolute;left:8460;top:-4622;width:420;height:2" coordorigin="8460,-4622" coordsize="420,2">
              <v:shape style="position:absolute;left:8460;top:-4622;width:420;height:2" coordorigin="8460,-4622" coordsize="420,0" path="m8460,-4622l8880,-4622e" filled="f" stroked="t" strokeweight="5.26pt" strokecolor="#0000FF">
                <v:path arrowok="t"/>
                <v:stroke dashstyle="dash"/>
              </v:shape>
            </v:group>
            <v:group style="position:absolute;left:7203;top:-4569;width:1258;height:2" coordorigin="7203,-4569" coordsize="1258,2">
              <v:shape style="position:absolute;left:7203;top:-4569;width:1258;height:2" coordorigin="7203,-4569" coordsize="1258,0" path="m8460,-4569l7203,-4569e" filled="f" stroked="t" strokeweight=".140pt" strokecolor="#0000FF">
                <v:path arrowok="t"/>
                <v:stroke dashstyle="dash"/>
              </v:shape>
            </v:group>
            <v:group style="position:absolute;left:7181;top:-4616;width:46;height:48" coordorigin="7181,-4616" coordsize="46,48">
              <v:shape style="position:absolute;left:7181;top:-4616;width:46;height:48" coordorigin="7181,-4616" coordsize="46,48" path="m7227,-4616l7181,-4616,7204,-4568,7227,-4616e" filled="t" fillcolor="#0000FF" stroked="f">
                <v:path arrowok="t"/>
                <v:fill/>
              </v:shape>
            </v:group>
            <v:group style="position:absolute;left:7181;top:-4616;width:46;height:48" coordorigin="7181,-4616" coordsize="46,48">
              <v:shape style="position:absolute;left:7181;top:-4616;width:46;height:48" coordorigin="7181,-4616" coordsize="46,48" path="m7227,-4616l7204,-4568,7181,-4616,7227,-4616xe" filled="f" stroked="t" strokeweight=".140pt" strokecolor="#0000FF">
                <v:path arrowok="t"/>
              </v:shape>
            </v:group>
            <v:group style="position:absolute;left:8880;top:-4769;width:2397;height:223" coordorigin="8880,-4769" coordsize="2397,223">
              <v:shape style="position:absolute;left:8880;top:-4769;width:2397;height:223" coordorigin="8880,-4769" coordsize="2397,223" path="m8880,-4594l8885,-4572,8899,-4556,8919,-4547,11230,-4546,11251,-4551,11268,-4565,11276,-4585,11277,-4722,11272,-4744,11258,-4760,11238,-4769,8928,-4769,8906,-4764,8890,-4751,8881,-4730,8880,-4594xe" filled="f" stroked="t" strokeweight=".384pt" strokecolor="#0000FF">
                <v:path arrowok="t"/>
              </v:shape>
            </v:group>
            <v:group style="position:absolute;left:8460;top:-4019;width:420;height:2" coordorigin="8460,-4019" coordsize="420,2">
              <v:shape style="position:absolute;left:8460;top:-4019;width:420;height:2" coordorigin="8460,-4019" coordsize="420,0" path="m8460,-4019l8880,-4019e" filled="f" stroked="t" strokeweight="5.23pt" strokecolor="#0000FF">
                <v:path arrowok="t"/>
                <v:stroke dashstyle="dash"/>
              </v:shape>
            </v:group>
            <v:group style="position:absolute;left:3611;top:-3966;width:4849;height:2" coordorigin="3611,-3966" coordsize="4849,2">
              <v:shape style="position:absolute;left:3611;top:-3966;width:4849;height:2" coordorigin="3611,-3966" coordsize="4849,0" path="m8460,-3966l3611,-3966e" filled="f" stroked="t" strokeweight=".140pt" strokecolor="#0000FF">
                <v:path arrowok="t"/>
                <v:stroke dashstyle="dash"/>
              </v:shape>
            </v:group>
            <v:group style="position:absolute;left:3589;top:-4013;width:46;height:47" coordorigin="3589,-4013" coordsize="46,47">
              <v:shape style="position:absolute;left:3589;top:-4013;width:46;height:47" coordorigin="3589,-4013" coordsize="46,47" path="m3635,-4013l3589,-4013,3612,-3965,3635,-4013e" filled="t" fillcolor="#0000FF" stroked="f">
                <v:path arrowok="t"/>
                <v:fill/>
              </v:shape>
            </v:group>
            <v:group style="position:absolute;left:3589;top:-4013;width:46;height:47" coordorigin="3589,-4013" coordsize="46,47">
              <v:shape style="position:absolute;left:3589;top:-4013;width:46;height:47" coordorigin="3589,-4013" coordsize="46,47" path="m3635,-4013l3612,-3965,3589,-4013,3635,-4013xe" filled="f" stroked="t" strokeweight=".140pt" strokecolor="#0000FF">
                <v:path arrowok="t"/>
              </v:shape>
            </v:group>
            <v:group style="position:absolute;left:8880;top:-4167;width:2397;height:517" coordorigin="8880,-4167" coordsize="2397,517">
              <v:shape style="position:absolute;left:8880;top:-4167;width:2397;height:517" coordorigin="8880,-4167" coordsize="2397,517" path="m8880,-3697l8886,-3675,8899,-3659,8920,-3650,11230,-3650,11252,-3655,11268,-3668,11277,-3689,11277,-4119,11272,-4141,11258,-4157,11238,-4166,8928,-4167,8906,-4161,8890,-4148,8881,-4127,8880,-3697xe" filled="f" stroked="t" strokeweight=".384pt" strokecolor="#0000FF">
                <v:path arrowok="t"/>
              </v:shape>
            </v:group>
            <v:group style="position:absolute;left:8460;top:-2400;width:420;height:2" coordorigin="8460,-2400" coordsize="420,2">
              <v:shape style="position:absolute;left:8460;top:-2400;width:420;height:2" coordorigin="8460,-2400" coordsize="420,0" path="m8460,-2400l8880,-2400e" filled="f" stroked="t" strokeweight="5.26pt" strokecolor="#FF0000">
                <v:path arrowok="t"/>
                <v:stroke dashstyle="dash"/>
              </v:shape>
            </v:group>
            <v:group style="position:absolute;left:5945;top:-2348;width:2515;height:2" coordorigin="5945,-2348" coordsize="2515,2">
              <v:shape style="position:absolute;left:5945;top:-2348;width:2515;height:2" coordorigin="5945,-2348" coordsize="2515,0" path="m5945,-2348l8460,-2348e" filled="f" stroked="t" strokeweight=".140pt" strokecolor="#FF0000">
                <v:path arrowok="t"/>
                <v:stroke dashstyle="dash"/>
              </v:shape>
            </v:group>
            <v:group style="position:absolute;left:5923;top:-2395;width:46;height:48" coordorigin="5923,-2395" coordsize="46,48">
              <v:shape style="position:absolute;left:5923;top:-2395;width:46;height:48" coordorigin="5923,-2395" coordsize="46,48" path="m5969,-2395l5923,-2395,5946,-2347,5969,-2395e" filled="t" fillcolor="#FF0000" stroked="f">
                <v:path arrowok="t"/>
                <v:fill/>
              </v:shape>
            </v:group>
            <v:group style="position:absolute;left:5923;top:-2395;width:46;height:48" coordorigin="5923,-2395" coordsize="46,48">
              <v:shape style="position:absolute;left:5923;top:-2395;width:46;height:48" coordorigin="5923,-2395" coordsize="46,48" path="m5969,-2395l5946,-2347,5923,-2395,5969,-2395xe" filled="f" stroked="t" strokeweight=".140pt" strokecolor="#FF0000">
                <v:path arrowok="t"/>
              </v:shape>
            </v:group>
            <v:group style="position:absolute;left:8880;top:-2548;width:2397;height:223" coordorigin="8880,-2548" coordsize="2397,223">
              <v:shape style="position:absolute;left:8880;top:-2548;width:2397;height:223" coordorigin="8880,-2548" coordsize="2397,223" path="m8880,-2373l8886,-2351,8899,-2334,8919,-2326,11230,-2325,11252,-2330,11268,-2344,11276,-2364,11277,-2500,11272,-2522,11258,-2539,11238,-2548,8928,-2548,8906,-2543,8890,-2529,8881,-2509,8880,-2373xe" filled="f" stroked="t" strokeweight=".384pt" strokecolor="#FF0000">
                <v:path arrowok="t"/>
              </v:shape>
            </v:group>
            <v:group style="position:absolute;left:8460;top:-2280;width:420;height:2" coordorigin="8460,-2280" coordsize="420,2">
              <v:shape style="position:absolute;left:8460;top:-2280;width:420;height:2" coordorigin="8460,-2280" coordsize="420,0" path="m8460,-2280l8880,-2280e" filled="f" stroked="t" strokeweight="6.77pt" strokecolor="#FF0000">
                <v:path arrowok="t"/>
                <v:stroke dashstyle="dash"/>
              </v:shape>
            </v:group>
            <v:group style="position:absolute;left:7141;top:-2395;width:46;height:48" coordorigin="7141,-2395" coordsize="46,48">
              <v:shape style="position:absolute;left:7141;top:-2395;width:46;height:48" coordorigin="7141,-2395" coordsize="46,48" path="m7187,-2395l7141,-2395,7164,-2347,7187,-2395e" filled="t" fillcolor="#FF0000" stroked="f">
                <v:path arrowok="t"/>
                <v:fill/>
              </v:shape>
            </v:group>
            <v:group style="position:absolute;left:7141;top:-2395;width:46;height:48" coordorigin="7141,-2395" coordsize="46,48">
              <v:shape style="position:absolute;left:7141;top:-2395;width:46;height:48" coordorigin="7141,-2395" coordsize="46,48" path="m7187,-2395l7164,-2347,7141,-2395,7187,-2395xe" filled="f" stroked="t" strokeweight=".140pt" strokecolor="#FF0000">
                <v:path arrowok="t"/>
              </v:shape>
            </v:group>
            <v:group style="position:absolute;left:8880;top:-2308;width:2397;height:225" coordorigin="8880,-2308" coordsize="2397,225">
              <v:shape style="position:absolute;left:8880;top:-2308;width:2397;height:225" coordorigin="8880,-2308" coordsize="2397,225" path="m8880,-2130l8886,-2109,8899,-2092,8919,-2084,11230,-2083,11252,-2088,11268,-2102,11276,-2122,11277,-2260,11272,-2282,11258,-2299,11238,-2307,8928,-2308,8906,-2303,8890,-2289,8881,-2269,8880,-2130xe" filled="f" stroked="t" strokeweight=".384pt" strokecolor="#FF0000">
                <v:path arrowok="t"/>
              </v:shape>
            </v:group>
            <v:group style="position:absolute;left:8460;top:-2059;width:420;height:2" coordorigin="8460,-2059" coordsize="420,2">
              <v:shape style="position:absolute;left:8460;top:-2059;width:420;height:2" coordorigin="8460,-2059" coordsize="420,0" path="m8460,-2059l8880,-2059e" filled="f" stroked="t" strokeweight="8.880pt" strokecolor="#FF0000">
                <v:path arrowok="t"/>
                <v:stroke dashstyle="dash"/>
              </v:shape>
            </v:group>
            <v:group style="position:absolute;left:3111;top:-2148;width:5349;height:2" coordorigin="3111,-2148" coordsize="5349,2">
              <v:shape style="position:absolute;left:3111;top:-2148;width:5349;height:2" coordorigin="3111,-2148" coordsize="5349,0" path="m8460,-2148l3111,-2148e" filled="f" stroked="t" strokeweight=".140pt" strokecolor="#FF0000">
                <v:path arrowok="t"/>
                <v:stroke dashstyle="dash"/>
              </v:shape>
            </v:group>
            <v:group style="position:absolute;left:3090;top:-2194;width:46;height:48" coordorigin="3090,-2194" coordsize="46,48">
              <v:shape style="position:absolute;left:3090;top:-2194;width:46;height:48" coordorigin="3090,-2194" coordsize="46,48" path="m3135,-2194l3090,-2194,3113,-2146,3135,-2194e" filled="t" fillcolor="#FF0000" stroked="f">
                <v:path arrowok="t"/>
                <v:fill/>
              </v:shape>
            </v:group>
            <v:group style="position:absolute;left:3090;top:-2194;width:46;height:48" coordorigin="3090,-2194" coordsize="46,48">
              <v:shape style="position:absolute;left:3090;top:-2194;width:46;height:48" coordorigin="3090,-2194" coordsize="46,48" path="m3135,-2194l3113,-2146,3090,-2194,3135,-2194xe" filled="f" stroked="t" strokeweight=".140pt" strokecolor="#FF0000">
                <v:path arrowok="t"/>
              </v:shape>
            </v:group>
            <v:group style="position:absolute;left:8880;top:-2066;width:2397;height:225" coordorigin="8880,-2066" coordsize="2397,225">
              <v:shape style="position:absolute;left:8880;top:-2066;width:2397;height:225" coordorigin="8880,-2066" coordsize="2397,225" path="m8880,-1888l8886,-1866,8899,-1850,8919,-1841,11230,-1840,11252,-1846,11268,-1859,11276,-1880,11277,-2018,11272,-2040,11258,-2056,11238,-2065,8928,-2066,8906,-2060,8890,-2047,8881,-2026,8880,-1888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ite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enta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80" w:lineRule="exact"/>
        <w:ind w:left="55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090996pt;margin-top:14.108744pt;width:476.961005pt;height:181.86002pt;mso-position-horizontal-relative:page;mso-position-vertical-relative:paragraph;z-index:-4165" coordorigin="1742,282" coordsize="9539,3637">
            <v:group style="position:absolute;left:1754;top:287;width:6094;height:2" coordorigin="1754,287" coordsize="6094,2">
              <v:shape style="position:absolute;left:1754;top:287;width:6094;height:2" coordorigin="1754,287" coordsize="6094,0" path="m1754,287l7848,287e" filled="f" stroked="t" strokeweight=".46002pt" strokecolor="#000000">
                <v:path arrowok="t"/>
              </v:shape>
            </v:group>
            <v:group style="position:absolute;left:1758;top:290;width:2;height:3605" coordorigin="1758,290" coordsize="2,3605">
              <v:shape style="position:absolute;left:1758;top:290;width:2;height:3605" coordorigin="1758,290" coordsize="0,3605" path="m1758,290l1758,3895e" filled="f" stroked="t" strokeweight=".484pt" strokecolor="#000000">
                <v:path arrowok="t"/>
              </v:shape>
            </v:group>
            <v:group style="position:absolute;left:7844;top:290;width:2;height:3605" coordorigin="7844,290" coordsize="2,3605">
              <v:shape style="position:absolute;left:7844;top:290;width:2;height:3605" coordorigin="7844,290" coordsize="0,3605" path="m7844,290l7844,3895e" filled="f" stroked="t" strokeweight=".484pt" strokecolor="#000000">
                <v:path arrowok="t"/>
              </v:shape>
            </v:group>
            <v:group style="position:absolute;left:1754;top:3907;width:8;height:2" coordorigin="1754,3907" coordsize="8,2">
              <v:shape style="position:absolute;left:1754;top:3907;width:8;height:2" coordorigin="1754,3907" coordsize="8,0" path="m1754,3907l1762,3907e" filled="f" stroked="t" strokeweight="1.25801pt" strokecolor="#000000">
                <v:path arrowok="t"/>
              </v:shape>
            </v:group>
            <v:group style="position:absolute;left:1754;top:3907;width:6094;height:2" coordorigin="1754,3907" coordsize="6094,2">
              <v:shape style="position:absolute;left:1754;top:3907;width:6094;height:2" coordorigin="1754,3907" coordsize="6094,0" path="m1754,3907l7848,3907e" filled="f" stroked="t" strokeweight="1.25801pt" strokecolor="#000000">
                <v:path arrowok="t"/>
              </v:shape>
            </v:group>
            <v:group style="position:absolute;left:7840;top:3915;width:8;height:2" coordorigin="7840,3915" coordsize="8,2">
              <v:shape style="position:absolute;left:7840;top:3915;width:8;height:2" coordorigin="7840,3915" coordsize="8,0" path="m7840,3915l7848,3915e" filled="f" stroked="t" strokeweight=".48397pt" strokecolor="#000000">
                <v:path arrowok="t"/>
              </v:shape>
            </v:group>
            <v:group style="position:absolute;left:1871;top:2904;width:426;height:2" coordorigin="1871,2904" coordsize="426,2">
              <v:shape style="position:absolute;left:1871;top:2904;width:426;height:2" coordorigin="1871,2904" coordsize="426,0" path="m1871,2904l2296,2904e" filled="f" stroked="t" strokeweight=".579980pt" strokecolor="#FF0000">
                <v:path arrowok="t"/>
              </v:shape>
            </v:group>
            <v:group style="position:absolute;left:2296;top:2904;width:1729;height:2" coordorigin="2296,2904" coordsize="1729,2">
              <v:shape style="position:absolute;left:2296;top:2904;width:1729;height:2" coordorigin="2296,2904" coordsize="1729,0" path="m2296,2904l4025,2904e" filled="f" stroked="t" strokeweight=".579980pt" strokecolor="#0000FF">
                <v:path arrowok="t"/>
              </v:shape>
            </v:group>
            <v:group style="position:absolute;left:8460;top:2873;width:420;height:2" coordorigin="8460,2873" coordsize="420,2">
              <v:shape style="position:absolute;left:8460;top:2873;width:420;height:2" coordorigin="8460,2873" coordsize="420,0" path="m8460,2873l8880,2873e" filled="f" stroked="t" strokeweight="4.78pt" strokecolor="#FF0000">
                <v:path arrowok="t"/>
                <v:stroke dashstyle="dash"/>
              </v:shape>
            </v:group>
            <v:group style="position:absolute;left:1871;top:2920;width:6590;height:2" coordorigin="1871,2920" coordsize="6590,2">
              <v:shape style="position:absolute;left:1871;top:2920;width:6590;height:2" coordorigin="1871,2920" coordsize="6590,0" path="m1871,2920l8460,2920e" filled="f" stroked="t" strokeweight=".140pt" strokecolor="#FF0000">
                <v:path arrowok="t"/>
                <v:stroke dashstyle="dash"/>
              </v:shape>
            </v:group>
            <v:group style="position:absolute;left:1849;top:2874;width:46;height:48" coordorigin="1849,2874" coordsize="46,48">
              <v:shape style="position:absolute;left:1849;top:2874;width:46;height:48" coordorigin="1849,2874" coordsize="46,48" path="m1872,2874l1849,2922,1895,2922,1872,2874e" filled="t" fillcolor="#FF0000" stroked="f">
                <v:path arrowok="t"/>
                <v:fill/>
              </v:shape>
            </v:group>
            <v:group style="position:absolute;left:1849;top:2874;width:46;height:48" coordorigin="1849,2874" coordsize="46,48">
              <v:shape style="position:absolute;left:1849;top:2874;width:46;height:48" coordorigin="1849,2874" coordsize="46,48" path="m1895,2922l1872,2874,1849,2922,1895,2922xe" filled="f" stroked="t" strokeweight=".140pt" strokecolor="#FF0000">
                <v:path arrowok="t"/>
              </v:shape>
            </v:group>
            <v:group style="position:absolute;left:8880;top:2729;width:2397;height:225" coordorigin="8880,2729" coordsize="2397,225">
              <v:shape style="position:absolute;left:8880;top:2729;width:2397;height:225" coordorigin="8880,2729" coordsize="2397,225" path="m8880,2907l8886,2929,8899,2945,8920,2954,11230,2954,11252,2949,11268,2936,11277,2915,11277,2777,11272,2755,11258,2739,11238,2730,8928,2729,8906,2735,8890,2748,8881,2769,8880,2907xe" filled="f" stroked="t" strokeweight=".384pt" strokecolor="#FF0000">
                <v:path arrowok="t"/>
              </v:shape>
            </v:group>
            <v:group style="position:absolute;left:8460;top:2994;width:420;height:2" coordorigin="8460,2994" coordsize="420,2">
              <v:shape style="position:absolute;left:8460;top:2994;width:420;height:2" coordorigin="8460,2994" coordsize="420,0" path="m8460,2994l8880,2994e" filled="f" stroked="t" strokeweight="7.34pt" strokecolor="#FF0000">
                <v:path arrowok="t"/>
                <v:stroke dashstyle="dash"/>
              </v:shape>
            </v:group>
            <v:group style="position:absolute;left:1849;top:2874;width:46;height:48" coordorigin="1849,2874" coordsize="46,48">
              <v:shape style="position:absolute;left:1849;top:2874;width:46;height:48" coordorigin="1849,2874" coordsize="46,48" path="m1895,2874l1849,2874,1872,2922,1895,2874e" filled="t" fillcolor="#FF0000" stroked="f">
                <v:path arrowok="t"/>
                <v:fill/>
              </v:shape>
            </v:group>
            <v:group style="position:absolute;left:1849;top:2874;width:46;height:48" coordorigin="1849,2874" coordsize="46,48">
              <v:shape style="position:absolute;left:1849;top:2874;width:46;height:48" coordorigin="1849,2874" coordsize="46,48" path="m1895,2874l1872,2922,1849,2874,1895,2874xe" filled="f" stroked="t" strokeweight=".140pt" strokecolor="#FF0000">
                <v:path arrowok="t"/>
              </v:shape>
            </v:group>
            <v:group style="position:absolute;left:8880;top:2972;width:2397;height:225" coordorigin="8880,2972" coordsize="2397,225">
              <v:shape style="position:absolute;left:8880;top:2972;width:2397;height:225" coordorigin="8880,2972" coordsize="2397,225" path="m8880,3149l8886,3171,8899,3187,8920,3196,11230,3197,11252,3192,11268,3178,11277,3158,11277,3019,11272,2997,11258,2981,11238,2972,8928,2972,8906,2977,8890,2991,8881,3011,8880,3149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Give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560" w:right="620"/>
        </w:sectPr>
      </w:pPr>
      <w:rPr/>
    </w:p>
    <w:p>
      <w:pPr>
        <w:spacing w:before="38" w:after="0" w:line="240" w:lineRule="auto"/>
        <w:ind w:left="31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3.736pt;margin-top:164.041977pt;width:.1pt;height:60.288pt;mso-position-horizontal-relative:page;mso-position-vertical-relative:page;z-index:-4170" coordorigin="1075,3281" coordsize="2,1206">
            <v:shape style="position:absolute;left:1075;top:3281;width:2;height:1206" coordorigin="1075,3281" coordsize="0,1206" path="m1075,3281l1075,4487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244.46199pt;width:.1pt;height:10.008pt;mso-position-horizontal-relative:page;mso-position-vertical-relative:page;z-index:-4169" coordorigin="1075,4889" coordsize="2,200">
            <v:shape style="position:absolute;left:1075;top:4889;width:2;height:200" coordorigin="1075,4889" coordsize="0,200" path="m1075,4889l1075,5089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264.60199pt;width:.1pt;height:20.138pt;mso-position-horizontal-relative:page;mso-position-vertical-relative:page;z-index:-4168" coordorigin="1075,5292" coordsize="2,403">
            <v:shape style="position:absolute;left:1075;top:5292;width:2;height:403" coordorigin="1075,5292" coordsize="0,403" path="m1075,5292l1075,5695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325.367981pt;width:.1pt;height:114.312pt;mso-position-horizontal-relative:page;mso-position-vertical-relative:page;z-index:-4167" coordorigin="1075,6507" coordsize="2,2286">
            <v:shape style="position:absolute;left:1075;top:6507;width:2;height:2286" coordorigin="1075,6507" coordsize="0,2286" path="m1075,6507l1075,8794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625.251953pt;width:.1pt;height:43.988pt;mso-position-horizontal-relative:page;mso-position-vertical-relative:page;z-index:-4164" coordorigin="1075,12505" coordsize="2,880">
            <v:shape style="position:absolute;left:1075;top:12505;width:2;height:880" coordorigin="1075,12505" coordsize="0,880" path="m1075,12505l1075,13385e" filled="f" stroked="t" strokeweight=".67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w w:val="98"/>
          <w:b/>
          <w:bCs/>
          <w:i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  <w:b/>
          <w:bCs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4" w:after="0" w:line="246" w:lineRule="auto"/>
        <w:ind w:left="311" w:right="-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0000FF"/>
          <w:w w:val="103"/>
        </w:rPr>
      </w:r>
      <w:hyperlink r:id="rId58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3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</w:rPr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366" w:lineRule="auto"/>
        <w:ind w:left="311" w:right="3053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b/>
          <w:bCs/>
          <w:i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0"/>
          <w:w w:val="103"/>
        </w:rPr>
      </w:r>
      <w:hyperlink r:id="rId59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3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</w:rPr>
          <w:t> </w:t>
        </w:r>
      </w:hyperlink>
      <w:hyperlink r:id="rId60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3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3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as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3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3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i/>
        </w:rPr>
        <w:t> </w:t>
      </w:r>
      <w:hyperlink r:id="rId61"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0"/>
            <w:b/>
            <w:bCs/>
          </w:rPr>
          <w:t>h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0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0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0"/>
            <w:b/>
            <w:bCs/>
          </w:rPr>
          <w:t>p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0"/>
            <w:b/>
            <w:bCs/>
          </w:rPr>
          <w:t>:/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0"/>
            <w:b/>
            <w:bCs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0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3"/>
            <w:w w:val="100"/>
          </w:rPr>
          <w:t>n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0"/>
          </w:rPr>
          <w:t>v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0"/>
          </w:rPr>
          <w:t>r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3"/>
            <w:w w:val="100"/>
          </w:rPr>
          <w:t>n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0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</w:rPr>
          <w:t>m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0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0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</w:rPr>
          <w:t>wal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</w:rPr>
          <w:t>l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</w:rPr>
          <w:t>o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0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8" w:after="0" w:line="240" w:lineRule="auto"/>
        <w:ind w:left="31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ls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1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w w:val="103"/>
          <w:b/>
          <w:bCs/>
        </w:rPr>
      </w:r>
      <w:hyperlink r:id="rId62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4"/>
            <w:w w:val="103"/>
            <w:b/>
            <w:bCs/>
            <w:u w:val="single" w:color="FF000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4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3"/>
            <w:b/>
            <w:bCs/>
            <w:u w:val="single" w:color="FF000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-8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13"/>
          <w:szCs w:val="13"/>
          <w:spacing w:val="-4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hamp</w:t>
      </w:r>
      <w:r>
        <w:rPr>
          <w:rFonts w:ascii="Tahoma" w:hAnsi="Tahoma" w:cs="Tahoma" w:eastAsia="Tahoma"/>
          <w:sz w:val="13"/>
          <w:szCs w:val="13"/>
          <w:spacing w:val="-1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79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hyperlink r:id="rId63">
        <w:r>
          <w:rPr>
            <w:rFonts w:ascii="Tahoma" w:hAnsi="Tahoma" w:cs="Tahoma" w:eastAsia="Tahoma"/>
            <w:sz w:val="13"/>
            <w:szCs w:val="13"/>
            <w:spacing w:val="1"/>
            <w:w w:val="100"/>
            <w:b/>
            <w:bCs/>
          </w:rPr>
          <w:t>S</w:t>
        </w:r>
        <w:r>
          <w:rPr>
            <w:rFonts w:ascii="Tahoma" w:hAnsi="Tahoma" w:cs="Tahoma" w:eastAsia="Tahoma"/>
            <w:sz w:val="13"/>
            <w:szCs w:val="13"/>
            <w:spacing w:val="0"/>
            <w:w w:val="100"/>
            <w:b/>
            <w:bCs/>
          </w:rPr>
          <w:t>up</w:t>
        </w:r>
        <w:r>
          <w:rPr>
            <w:rFonts w:ascii="Tahoma" w:hAnsi="Tahoma" w:cs="Tahoma" w:eastAsia="Tahoma"/>
            <w:sz w:val="13"/>
            <w:szCs w:val="13"/>
            <w:spacing w:val="-1"/>
            <w:w w:val="100"/>
            <w:b/>
            <w:bCs/>
          </w:rPr>
          <w:t>p</w:t>
        </w:r>
        <w:r>
          <w:rPr>
            <w:rFonts w:ascii="Tahoma" w:hAnsi="Tahoma" w:cs="Tahoma" w:eastAsia="Tahoma"/>
            <w:sz w:val="13"/>
            <w:szCs w:val="13"/>
            <w:spacing w:val="0"/>
            <w:w w:val="100"/>
            <w:b/>
            <w:bCs/>
          </w:rPr>
          <w:t>r</w:t>
        </w:r>
        <w:r>
          <w:rPr>
            <w:rFonts w:ascii="Tahoma" w:hAnsi="Tahoma" w:cs="Tahoma" w:eastAsia="Tahoma"/>
            <w:sz w:val="13"/>
            <w:szCs w:val="13"/>
            <w:spacing w:val="-2"/>
            <w:w w:val="100"/>
            <w:b/>
            <w:bCs/>
          </w:rPr>
          <w:t>i</w:t>
        </w:r>
        <w:r>
          <w:rPr>
            <w:rFonts w:ascii="Tahoma" w:hAnsi="Tahoma" w:cs="Tahoma" w:eastAsia="Tahoma"/>
            <w:sz w:val="13"/>
            <w:szCs w:val="13"/>
            <w:spacing w:val="0"/>
            <w:w w:val="100"/>
            <w:b/>
            <w:bCs/>
          </w:rPr>
          <w:t>m</w:t>
        </w:r>
        <w:r>
          <w:rPr>
            <w:rFonts w:ascii="Tahoma" w:hAnsi="Tahoma" w:cs="Tahoma" w:eastAsia="Tahoma"/>
            <w:sz w:val="13"/>
            <w:szCs w:val="13"/>
            <w:spacing w:val="-2"/>
            <w:w w:val="100"/>
            <w:b/>
            <w:bCs/>
          </w:rPr>
          <w:t>é</w:t>
        </w:r>
        <w:r>
          <w:rPr>
            <w:rFonts w:ascii="Tahoma" w:hAnsi="Tahoma" w:cs="Tahoma" w:eastAsia="Tahoma"/>
            <w:sz w:val="13"/>
            <w:szCs w:val="13"/>
            <w:spacing w:val="0"/>
            <w:w w:val="100"/>
            <w:b/>
            <w:bCs/>
          </w:rPr>
          <w:t>:</w:t>
        </w:r>
        <w:r>
          <w:rPr>
            <w:rFonts w:ascii="Tahoma" w:hAnsi="Tahoma" w:cs="Tahoma" w:eastAsia="Tahoma"/>
            <w:sz w:val="13"/>
            <w:szCs w:val="13"/>
            <w:spacing w:val="-14"/>
            <w:w w:val="100"/>
            <w:b/>
            <w:bCs/>
          </w:rPr>
          <w:t> 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4"/>
            <w:w w:val="100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  <w:t>www.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1560" w:bottom="2560" w:left="1560" w:right="620"/>
          <w:cols w:num="2" w:equalWidth="0">
            <w:col w:w="6179" w:space="1214"/>
            <w:col w:w="234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9" w:after="0" w:line="238" w:lineRule="exact"/>
        <w:ind w:left="633" w:right="2800" w:firstLine="-527"/>
        <w:jc w:val="left"/>
        <w:tabs>
          <w:tab w:pos="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7.477997pt;margin-top:47.70599pt;width:305.168pt;height:248.356pt;mso-position-horizontal-relative:page;mso-position-vertical-relative:paragraph;z-index:-4163" coordorigin="1750,954" coordsize="6103,4967">
            <v:group style="position:absolute;left:1754;top:959;width:6094;height:2" coordorigin="1754,959" coordsize="6094,2">
              <v:shape style="position:absolute;left:1754;top:959;width:6094;height:2" coordorigin="1754,959" coordsize="6094,0" path="m1754,959l7848,959e" filled="f" stroked="t" strokeweight=".484pt" strokecolor="#000000">
                <v:path arrowok="t"/>
              </v:shape>
            </v:group>
            <v:group style="position:absolute;left:1758;top:963;width:2;height:4954" coordorigin="1758,963" coordsize="2,4954">
              <v:shape style="position:absolute;left:1758;top:963;width:2;height:4954" coordorigin="1758,963" coordsize="0,4954" path="m1758,963l1758,5916e" filled="f" stroked="t" strokeweight=".484pt" strokecolor="#000000">
                <v:path arrowok="t"/>
              </v:shape>
            </v:group>
            <v:group style="position:absolute;left:7844;top:963;width:2;height:4954" coordorigin="7844,963" coordsize="2,4954">
              <v:shape style="position:absolute;left:7844;top:963;width:2;height:4954" coordorigin="7844,963" coordsize="0,4954" path="m7844,963l7844,5916e" filled="f" stroked="t" strokeweight=".48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cle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8" w:lineRule="auto"/>
        <w:ind w:left="391" w:right="246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lativ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lat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ions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2" w:after="0" w:line="248" w:lineRule="auto"/>
        <w:ind w:left="391" w:right="245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ribe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fini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9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9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rimi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0" w:lineRule="auto"/>
        <w:ind w:left="841" w:right="-20"/>
        <w:jc w:val="left"/>
        <w:tabs>
          <w:tab w:pos="15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73" w:lineRule="auto"/>
        <w:ind w:left="841" w:right="3014"/>
        <w:jc w:val="left"/>
        <w:tabs>
          <w:tab w:pos="15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(i)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" w:after="0" w:line="249" w:lineRule="auto"/>
        <w:ind w:left="841" w:right="2460"/>
        <w:jc w:val="left"/>
        <w:tabs>
          <w:tab w:pos="15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8" w:lineRule="auto"/>
        <w:ind w:left="391" w:right="2457" w:firstLine="45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9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9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9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ffe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8" w:lineRule="auto"/>
        <w:ind w:left="391" w:right="2454" w:firstLine="45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mm</w:t>
      </w:r>
      <w:r>
        <w:rPr>
          <w:rFonts w:ascii="Times New Roman" w:hAnsi="Times New Roman" w:cs="Times New Roman" w:eastAsia="Times New Roman"/>
          <w:sz w:val="16"/>
          <w:szCs w:val="16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6" w:after="0" w:line="248" w:lineRule="auto"/>
        <w:ind w:left="391" w:right="2456" w:firstLine="45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6" w:after="0" w:line="180" w:lineRule="exact"/>
        <w:ind w:left="841" w:right="-20"/>
        <w:jc w:val="left"/>
        <w:tabs>
          <w:tab w:pos="15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mi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-1"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0" w:after="0" w:line="240" w:lineRule="auto"/>
        <w:ind w:left="39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0" w:footer="2363" w:top="1560" w:bottom="2560" w:left="1480" w:right="168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8" w:after="0" w:line="248" w:lineRule="auto"/>
        <w:ind w:left="191" w:right="3534" w:firstLine="45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(f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0" w:lineRule="auto"/>
        <w:ind w:left="641" w:right="-20"/>
        <w:jc w:val="left"/>
        <w:tabs>
          <w:tab w:pos="13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9" w:lineRule="auto"/>
        <w:ind w:left="191" w:right="3534" w:firstLine="45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lop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ffi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9" w:lineRule="auto"/>
        <w:ind w:left="191" w:right="3528" w:firstLine="45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(i)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8" w:after="0" w:line="240" w:lineRule="auto"/>
        <w:ind w:left="191" w:right="887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8" w:after="0" w:line="240" w:lineRule="auto"/>
        <w:ind w:left="191" w:right="8323"/>
        <w:jc w:val="both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w w:val="102"/>
          <w:i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i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2"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2"/>
          <w:i/>
          <w:u w:val="single" w:color="000000"/>
        </w:rPr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  <w:i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  <w:i/>
          <w:u w:val="single" w:color="0000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2"/>
          <w:i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2"/>
          <w:i/>
          <w:u w:val="single" w:color="000000"/>
        </w:rPr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  <w:i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  <w:i/>
          <w:u w:val="single" w:color="000000"/>
        </w:rPr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2"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2"/>
          <w:i/>
          <w:u w:val="single" w:color="0000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2"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2"/>
          <w:i/>
          <w:u w:val="single" w:color="000000"/>
        </w:rPr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2"/>
          <w:i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2"/>
          <w:i/>
          <w:u w:val="single" w:color="000000"/>
        </w:rPr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2"/>
          <w:i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  <w:i/>
        </w:rPr>
        <w:t>: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5" w:after="0" w:line="240" w:lineRule="auto"/>
        <w:ind w:left="191" w:right="923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a)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191" w:right="3526" w:firstLine="44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2006.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2014)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header="0" w:footer="2363" w:top="1560" w:bottom="2560" w:left="1680" w:right="600"/>
          <w:pgSz w:w="11920" w:h="16840"/>
        </w:sectPr>
      </w:pPr>
      <w:rPr/>
    </w:p>
    <w:p>
      <w:pPr>
        <w:spacing w:before="42" w:after="0" w:line="247" w:lineRule="auto"/>
        <w:ind w:left="191" w:right="-4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7.090996pt;margin-top:143.667984pt;width:476.961005pt;height:557.064pt;mso-position-horizontal-relative:page;mso-position-vertical-relative:page;z-index:-4162" coordorigin="1742,2873" coordsize="9539,11141">
            <v:group style="position:absolute;left:1758;top:2878;width:2;height:11073" coordorigin="1758,2878" coordsize="2,11073">
              <v:shape style="position:absolute;left:1758;top:2878;width:2;height:11073" coordorigin="1758,2878" coordsize="0,11073" path="m1758,2878l1758,13952e" filled="f" stroked="t" strokeweight=".484pt" strokecolor="#000000">
                <v:path arrowok="t"/>
              </v:shape>
            </v:group>
            <v:group style="position:absolute;left:1754;top:4989;width:8;height:2" coordorigin="1754,4989" coordsize="8,2">
              <v:shape style="position:absolute;left:1754;top:4989;width:8;height:2" coordorigin="1754,4989" coordsize="8,0" path="m1754,4989l1762,4989e" filled="f" stroked="t" strokeweight="1.25801pt" strokecolor="#000000">
                <v:path arrowok="t"/>
              </v:shape>
            </v:group>
            <v:group style="position:absolute;left:7844;top:2878;width:2;height:11073" coordorigin="7844,2878" coordsize="2,11073">
              <v:shape style="position:absolute;left:7844;top:2878;width:2;height:11073" coordorigin="7844,2878" coordsize="0,11073" path="m7844,2878l7844,13952e" filled="f" stroked="t" strokeweight=".484pt" strokecolor="#000000">
                <v:path arrowok="t"/>
              </v:shape>
            </v:group>
            <v:group style="position:absolute;left:1762;top:4989;width:6086;height:2" coordorigin="1762,4989" coordsize="6086,2">
              <v:shape style="position:absolute;left:1762;top:4989;width:6086;height:2" coordorigin="1762,4989" coordsize="6086,0" path="m1762,4989l7848,4989e" filled="f" stroked="t" strokeweight="1.25801pt" strokecolor="#000000">
                <v:path arrowok="t"/>
              </v:shape>
            </v:group>
            <v:group style="position:absolute;left:8460;top:7587;width:420;height:2071" coordorigin="8460,7587" coordsize="420,2071">
              <v:shape style="position:absolute;left:8460;top:7587;width:420;height:2071" coordorigin="8460,7587" coordsize="420,2071" path="m8880,7587l8460,9658e" filled="f" stroked="t" strokeweight=".140pt" strokecolor="#0000FF">
                <v:path arrowok="t"/>
                <v:stroke dashstyle="dash"/>
              </v:shape>
            </v:group>
            <v:group style="position:absolute;left:3514;top:9658;width:4947;height:2" coordorigin="3514,9658" coordsize="4947,2">
              <v:shape style="position:absolute;left:3514;top:9658;width:4947;height:2" coordorigin="3514,9658" coordsize="4947,0" path="m8460,9658l3514,9658e" filled="f" stroked="t" strokeweight=".140pt" strokecolor="#0000FF">
                <v:path arrowok="t"/>
                <v:stroke dashstyle="dash"/>
              </v:shape>
            </v:group>
            <v:group style="position:absolute;left:3492;top:9611;width:46;height:48" coordorigin="3492,9611" coordsize="46,48">
              <v:shape style="position:absolute;left:3492;top:9611;width:46;height:48" coordorigin="3492,9611" coordsize="46,48" path="m3538,9611l3492,9611,3515,9659,3538,9611e" filled="t" fillcolor="#0000FF" stroked="f">
                <v:path arrowok="t"/>
                <v:fill/>
              </v:shape>
            </v:group>
            <v:group style="position:absolute;left:3492;top:9611;width:46;height:48" coordorigin="3492,9611" coordsize="46,48">
              <v:shape style="position:absolute;left:3492;top:9611;width:46;height:48" coordorigin="3492,9611" coordsize="46,48" path="m3538,9611l3515,9659,3492,9611,3538,9611xe" filled="f" stroked="t" strokeweight=".140pt" strokecolor="#0000FF">
                <v:path arrowok="t"/>
              </v:shape>
            </v:group>
            <v:group style="position:absolute;left:8880;top:7492;width:2397;height:517" coordorigin="8880,7492" coordsize="2397,517">
              <v:shape style="position:absolute;left:8880;top:7492;width:2397;height:517" coordorigin="8880,7492" coordsize="2397,517" path="m8880,7962l8886,7984,8899,8000,8920,8008,11230,8009,11252,8004,11268,7990,11277,7970,11277,7540,11272,7518,11258,7502,11238,7493,8928,7492,8906,7497,8890,7511,8881,7531,8880,7962xe" filled="f" stroked="t" strokeweight=".384pt" strokecolor="#0000FF">
                <v:path arrowok="t"/>
              </v:shape>
            </v:group>
            <v:group style="position:absolute;left:8460;top:8124;width:420;height:2683" coordorigin="8460,8124" coordsize="420,2683">
              <v:shape style="position:absolute;left:8460;top:8124;width:420;height:2683" coordorigin="8460,8124" coordsize="420,2683" path="m8880,8124l8460,10807e" filled="f" stroked="t" strokeweight=".140pt" strokecolor="#0000FF">
                <v:path arrowok="t"/>
                <v:stroke dashstyle="dash"/>
              </v:shape>
            </v:group>
            <v:group style="position:absolute;left:2411;top:10807;width:6050;height:2" coordorigin="2411,10807" coordsize="6050,2">
              <v:shape style="position:absolute;left:2411;top:10807;width:6050;height:2" coordorigin="2411,10807" coordsize="6050,0" path="m2411,10807l8460,10807e" filled="f" stroked="t" strokeweight=".140pt" strokecolor="#0000FF">
                <v:path arrowok="t"/>
                <v:stroke dashstyle="dash"/>
              </v:shape>
            </v:group>
            <v:group style="position:absolute;left:2389;top:10760;width:46;height:48" coordorigin="2389,10760" coordsize="46,48">
              <v:shape style="position:absolute;left:2389;top:10760;width:46;height:48" coordorigin="2389,10760" coordsize="46,48" path="m2435,10760l2389,10760,2412,10808,2435,10760e" filled="t" fillcolor="#0000FF" stroked="f">
                <v:path arrowok="t"/>
                <v:fill/>
              </v:shape>
            </v:group>
            <v:group style="position:absolute;left:2389;top:10760;width:46;height:48" coordorigin="2389,10760" coordsize="46,48">
              <v:shape style="position:absolute;left:2389;top:10760;width:46;height:48" coordorigin="2389,10760" coordsize="46,48" path="m2435,10760l2412,10808,2389,10760,2435,10760xe" filled="f" stroked="t" strokeweight=".140pt" strokecolor="#0000FF">
                <v:path arrowok="t"/>
              </v:shape>
            </v:group>
            <v:group style="position:absolute;left:8880;top:8028;width:2397;height:223" coordorigin="8880,8028" coordsize="2397,223">
              <v:shape style="position:absolute;left:8880;top:8028;width:2397;height:223" coordorigin="8880,8028" coordsize="2397,223" path="m8880,8204l8885,8226,8899,8242,8919,8251,11230,8252,11251,8246,11268,8233,11276,8212,11277,8076,11272,8054,11258,8038,11238,8029,8928,8028,8906,8034,8890,8047,8881,8067,8880,8204xe" filled="f" stroked="t" strokeweight=".384pt" strokecolor="#0000FF">
                <v:path arrowok="t"/>
              </v:shape>
            </v:group>
            <v:group style="position:absolute;left:8460;top:8366;width:420;height:2441" coordorigin="8460,8366" coordsize="420,2441">
              <v:shape style="position:absolute;left:8460;top:8366;width:420;height:2441" coordorigin="8460,8366" coordsize="420,2441" path="m8880,8366l8460,10807e" filled="f" stroked="t" strokeweight=".140pt" strokecolor="#0000FF">
                <v:path arrowok="t"/>
                <v:stroke dashstyle="dash"/>
              </v:shape>
            </v:group>
            <v:group style="position:absolute;left:2775;top:10760;width:46;height:48" coordorigin="2775,10760" coordsize="46,48">
              <v:shape style="position:absolute;left:2775;top:10760;width:46;height:48" coordorigin="2775,10760" coordsize="46,48" path="m2820,10760l2775,10760,2797,10808,2820,10760e" filled="t" fillcolor="#0000FF" stroked="f">
                <v:path arrowok="t"/>
                <v:fill/>
              </v:shape>
            </v:group>
            <v:group style="position:absolute;left:2775;top:10760;width:46;height:48" coordorigin="2775,10760" coordsize="46,48">
              <v:shape style="position:absolute;left:2775;top:10760;width:46;height:48" coordorigin="2775,10760" coordsize="46,48" path="m2820,10760l2797,10808,2775,10760,2820,10760xe" filled="f" stroked="t" strokeweight=".140pt" strokecolor="#0000FF">
                <v:path arrowok="t"/>
              </v:shape>
            </v:group>
            <v:group style="position:absolute;left:8880;top:8271;width:2397;height:370" coordorigin="8880,8271" coordsize="2397,370">
              <v:shape style="position:absolute;left:8880;top:8271;width:2397;height:370" coordorigin="8880,8271" coordsize="2397,370" path="m8880,8593l8885,8615,8899,8631,8919,8640,11230,8641,11251,8636,11268,8622,11276,8602,11277,8318,11272,8296,11258,8280,11238,8272,8928,8271,8906,8276,8890,8290,8881,8310,8880,8593xe" filled="f" stroked="t" strokeweight=".384pt" strokecolor="#0000FF">
                <v:path arrowok="t"/>
              </v:shape>
            </v:group>
            <v:group style="position:absolute;left:8460;top:8753;width:420;height:2656" coordorigin="8460,8753" coordsize="420,2656">
              <v:shape style="position:absolute;left:8460;top:8753;width:420;height:2656" coordorigin="8460,8753" coordsize="420,2656" path="m8880,8753l8460,11410e" filled="f" stroked="t" strokeweight=".140pt" strokecolor="#0000FF">
                <v:path arrowok="t"/>
                <v:stroke dashstyle="dash"/>
              </v:shape>
            </v:group>
            <v:group style="position:absolute;left:7776;top:11410;width:685;height:2" coordorigin="7776,11410" coordsize="685,2">
              <v:shape style="position:absolute;left:7776;top:11410;width:685;height:2" coordorigin="7776,11410" coordsize="685,0" path="m8460,11410l7776,11410e" filled="f" stroked="t" strokeweight=".140pt" strokecolor="#0000FF">
                <v:path arrowok="t"/>
                <v:stroke dashstyle="dash"/>
              </v:shape>
            </v:group>
            <v:group style="position:absolute;left:7754;top:11363;width:46;height:48" coordorigin="7754,11363" coordsize="46,48">
              <v:shape style="position:absolute;left:7754;top:11363;width:46;height:48" coordorigin="7754,11363" coordsize="46,48" path="m7799,11363l7754,11363,7777,11411,7799,11363e" filled="t" fillcolor="#0000FF" stroked="f">
                <v:path arrowok="t"/>
                <v:fill/>
              </v:shape>
            </v:group>
            <v:group style="position:absolute;left:7754;top:11363;width:46;height:48" coordorigin="7754,11363" coordsize="46,48">
              <v:shape style="position:absolute;left:7754;top:11363;width:46;height:48" coordorigin="7754,11363" coordsize="46,48" path="m7799,11363l7777,11411,7754,11363,7799,11363xe" filled="f" stroked="t" strokeweight=".140pt" strokecolor="#0000FF">
                <v:path arrowok="t"/>
              </v:shape>
            </v:group>
            <v:group style="position:absolute;left:8880;top:8658;width:2397;height:225" coordorigin="8880,8658" coordsize="2397,225">
              <v:shape style="position:absolute;left:8880;top:8658;width:2397;height:225" coordorigin="8880,8658" coordsize="2397,225" path="m8880,8835l8885,8857,8899,8874,8919,8883,11230,8883,11251,8878,11268,8864,11276,8844,11277,8706,11272,8684,11258,8667,11238,8659,8928,8658,8906,8663,8890,8677,8881,8697,8880,8835xe" filled="f" stroked="t" strokeweight=".384pt" strokecolor="#0000FF">
                <v:path arrowok="t"/>
              </v:shape>
            </v:group>
            <v:group style="position:absolute;left:8460;top:8996;width:420;height:2817" coordorigin="8460,8996" coordsize="420,2817">
              <v:shape style="position:absolute;left:8460;top:8996;width:420;height:2817" coordorigin="8460,8996" coordsize="420,2817" path="m8880,8996l8460,11812e" filled="f" stroked="t" strokeweight=".140pt" strokecolor="#0000FF">
                <v:path arrowok="t"/>
                <v:stroke dashstyle="dash"/>
              </v:shape>
            </v:group>
            <v:group style="position:absolute;left:2850;top:11812;width:5611;height:2" coordorigin="2850,11812" coordsize="5611,2">
              <v:shape style="position:absolute;left:2850;top:11812;width:5611;height:2" coordorigin="2850,11812" coordsize="5611,0" path="m8460,11812l2850,11812e" filled="f" stroked="t" strokeweight=".140pt" strokecolor="#0000FF">
                <v:path arrowok="t"/>
                <v:stroke dashstyle="dash"/>
              </v:shape>
            </v:group>
            <v:group style="position:absolute;left:2828;top:11766;width:46;height:48" coordorigin="2828,11766" coordsize="46,48">
              <v:shape style="position:absolute;left:2828;top:11766;width:46;height:48" coordorigin="2828,11766" coordsize="46,48" path="m2874,11766l2828,11766,2851,11814,2874,11766e" filled="t" fillcolor="#0000FF" stroked="f">
                <v:path arrowok="t"/>
                <v:fill/>
              </v:shape>
            </v:group>
            <v:group style="position:absolute;left:2828;top:11766;width:46;height:48" coordorigin="2828,11766" coordsize="46,48">
              <v:shape style="position:absolute;left:2828;top:11766;width:46;height:48" coordorigin="2828,11766" coordsize="46,48" path="m2874,11766l2851,11814,2828,11766,2874,11766xe" filled="f" stroked="t" strokeweight=".140pt" strokecolor="#0000FF">
                <v:path arrowok="t"/>
              </v:shape>
            </v:group>
            <v:group style="position:absolute;left:8880;top:8900;width:2397;height:809" coordorigin="8880,8900" coordsize="2397,809">
              <v:shape style="position:absolute;left:8880;top:8900;width:2397;height:809" coordorigin="8880,8900" coordsize="2397,809" path="m8880,9662l8886,9684,8899,9700,8920,9709,11230,9709,11252,9704,11268,9690,11277,9670,11277,8948,11272,8926,11258,8910,11238,8901,8928,8900,8906,8905,8890,8919,8881,8939,8880,9662xe" filled="f" stroked="t" strokeweight=".384pt" strokecolor="#0000FF">
                <v:path arrowok="t"/>
              </v:shape>
            </v:group>
            <v:group style="position:absolute;left:8460;top:9824;width:420;height:2635" coordorigin="8460,9824" coordsize="420,2635">
              <v:shape style="position:absolute;left:8460;top:9824;width:420;height:2635" coordorigin="8460,9824" coordsize="420,2635" path="m8880,9824l8460,12459e" filled="f" stroked="t" strokeweight=".140pt" strokecolor="#FF0000">
                <v:path arrowok="t"/>
                <v:stroke dashstyle="dash"/>
              </v:shape>
            </v:group>
            <v:group style="position:absolute;left:2067;top:12459;width:6393;height:2" coordorigin="2067,12459" coordsize="6393,2">
              <v:shape style="position:absolute;left:2067;top:12459;width:6393;height:2" coordorigin="2067,12459" coordsize="6393,0" path="m8460,12459l2067,12459e" filled="f" stroked="t" strokeweight=".140pt" strokecolor="#FF0000">
                <v:path arrowok="t"/>
                <v:stroke dashstyle="dash"/>
              </v:shape>
            </v:group>
            <v:group style="position:absolute;left:2046;top:12413;width:46;height:48" coordorigin="2046,12413" coordsize="46,48">
              <v:shape style="position:absolute;left:2046;top:12413;width:46;height:48" coordorigin="2046,12413" coordsize="46,48" path="m2069,12413l2046,12461,2091,12461,2069,12413e" filled="t" fillcolor="#FF0000" stroked="f">
                <v:path arrowok="t"/>
                <v:fill/>
              </v:shape>
            </v:group>
            <v:group style="position:absolute;left:2046;top:12413;width:46;height:48" coordorigin="2046,12413" coordsize="46,48">
              <v:shape style="position:absolute;left:2046;top:12413;width:46;height:48" coordorigin="2046,12413" coordsize="46,48" path="m2091,12461l2069,12413,2046,12461,2091,12461xe" filled="f" stroked="t" strokeweight=".140pt" strokecolor="#FF0000">
                <v:path arrowok="t"/>
              </v:shape>
            </v:group>
            <v:group style="position:absolute;left:8880;top:9729;width:2397;height:532" coordorigin="8880,9729" coordsize="2397,532">
              <v:shape style="position:absolute;left:8880;top:9729;width:2397;height:532" coordorigin="8880,9729" coordsize="2397,532" path="m8880,10213l8886,10235,8899,10252,8919,10260,11230,10261,11252,10256,11268,10242,11276,10222,11277,9776,11272,9754,11258,9738,11238,9729,8928,9729,8906,9734,8890,9748,8881,9768,8880,10213xe" filled="f" stroked="t" strokeweight=".384pt" strokecolor="#FF0000">
                <v:path arrowok="t"/>
              </v:shape>
            </v:group>
            <v:group style="position:absolute;left:8460;top:10376;width:420;height:2084" coordorigin="8460,10376" coordsize="420,2084">
              <v:shape style="position:absolute;left:8460;top:10376;width:420;height:2084" coordorigin="8460,10376" coordsize="420,2084" path="m8880,10376l8460,12459e" filled="f" stroked="t" strokeweight=".140pt" strokecolor="#0000FF">
                <v:path arrowok="t"/>
                <v:stroke dashstyle="dash"/>
              </v:shape>
            </v:group>
            <v:group style="position:absolute;left:3769;top:12459;width:4691;height:2" coordorigin="3769,12459" coordsize="4691,2">
              <v:shape style="position:absolute;left:3769;top:12459;width:4691;height:2" coordorigin="3769,12459" coordsize="4691,0" path="m8460,12459l3769,12459e" filled="f" stroked="t" strokeweight=".140pt" strokecolor="#0000FF">
                <v:path arrowok="t"/>
                <v:stroke dashstyle="dash"/>
              </v:shape>
            </v:group>
            <v:group style="position:absolute;left:3748;top:12413;width:46;height:48" coordorigin="3748,12413" coordsize="46,48">
              <v:shape style="position:absolute;left:3748;top:12413;width:46;height:48" coordorigin="3748,12413" coordsize="46,48" path="m3794,12413l3748,12413,3771,12461,3794,12413e" filled="t" fillcolor="#0000FF" stroked="f">
                <v:path arrowok="t"/>
                <v:fill/>
              </v:shape>
            </v:group>
            <v:group style="position:absolute;left:3748;top:12413;width:46;height:48" coordorigin="3748,12413" coordsize="46,48">
              <v:shape style="position:absolute;left:3748;top:12413;width:46;height:48" coordorigin="3748,12413" coordsize="46,48" path="m3794,12413l3771,12461,3748,12413,3794,12413xe" filled="f" stroked="t" strokeweight=".140pt" strokecolor="#0000FF">
                <v:path arrowok="t"/>
              </v:shape>
            </v:group>
            <v:group style="position:absolute;left:8880;top:10280;width:2397;height:370" coordorigin="8880,10280" coordsize="2397,370">
              <v:shape style="position:absolute;left:8880;top:10280;width:2397;height:370" coordorigin="8880,10280" coordsize="2397,370" path="m8880,10603l8886,10625,8899,10641,8920,10650,11230,10650,11252,10645,11268,10631,11277,10611,11277,10328,11272,10306,11258,10289,11238,10281,8928,10280,8906,10285,8890,10299,8881,10319,8880,10603xe" filled="f" stroked="t" strokeweight=".384pt" strokecolor="#0000FF">
                <v:path arrowok="t"/>
              </v:shape>
            </v:group>
            <v:group style="position:absolute;left:8460;top:10763;width:420;height:2120" coordorigin="8460,10763" coordsize="420,2120">
              <v:shape style="position:absolute;left:8460;top:10763;width:420;height:2120" coordorigin="8460,10763" coordsize="420,2120" path="m8880,10763l8460,12883e" filled="f" stroked="t" strokeweight=".140pt" strokecolor="#0000FF">
                <v:path arrowok="t"/>
                <v:stroke dashstyle="dash"/>
              </v:shape>
            </v:group>
            <v:group style="position:absolute;left:3732;top:12883;width:4729;height:2" coordorigin="3732,12883" coordsize="4729,2">
              <v:shape style="position:absolute;left:3732;top:12883;width:4729;height:2" coordorigin="3732,12883" coordsize="4729,0" path="m8460,12883l3732,12883e" filled="f" stroked="t" strokeweight=".140pt" strokecolor="#0000FF">
                <v:path arrowok="t"/>
                <v:stroke dashstyle="dash"/>
              </v:shape>
            </v:group>
            <v:group style="position:absolute;left:3710;top:12836;width:46;height:48" coordorigin="3710,12836" coordsize="46,48">
              <v:shape style="position:absolute;left:3710;top:12836;width:46;height:48" coordorigin="3710,12836" coordsize="46,48" path="m3755,12836l3710,12836,3733,12884,3755,12836e" filled="t" fillcolor="#0000FF" stroked="f">
                <v:path arrowok="t"/>
                <v:fill/>
              </v:shape>
            </v:group>
            <v:group style="position:absolute;left:3710;top:12836;width:46;height:48" coordorigin="3710,12836" coordsize="46,48">
              <v:shape style="position:absolute;left:3710;top:12836;width:46;height:48" coordorigin="3710,12836" coordsize="46,48" path="m3755,12836l3733,12884,3710,12836,3755,12836xe" filled="f" stroked="t" strokeweight=".140pt" strokecolor="#0000FF">
                <v:path arrowok="t"/>
              </v:shape>
            </v:group>
            <v:group style="position:absolute;left:8880;top:10668;width:2397;height:1248" coordorigin="8880,10668" coordsize="2397,1248">
              <v:shape style="position:absolute;left:8880;top:10668;width:2397;height:1248" coordorigin="8880,10668" coordsize="2397,1248" path="m8880,11868l8885,11890,8899,11906,8919,11915,11230,11916,11251,11910,11268,11897,11276,11876,11277,10715,11272,10693,11258,10677,11238,10668,8928,10668,8906,10673,8890,10687,8881,10707,8880,11868xe" filled="f" stroked="t" strokeweight=".384pt" strokecolor="#0000FF">
                <v:path arrowok="t"/>
              </v:shape>
            </v:group>
            <v:group style="position:absolute;left:8460;top:12030;width:420;height:1298" coordorigin="8460,12030" coordsize="420,1298">
              <v:shape style="position:absolute;left:8460;top:12030;width:420;height:1298" coordorigin="8460,12030" coordsize="420,1298" path="m8880,12030l8460,13328e" filled="f" stroked="t" strokeweight=".140pt" strokecolor="#0000FF">
                <v:path arrowok="t"/>
                <v:stroke dashstyle="dash"/>
              </v:shape>
            </v:group>
            <v:group style="position:absolute;left:3762;top:13328;width:4699;height:2" coordorigin="3762,13328" coordsize="4699,2">
              <v:shape style="position:absolute;left:3762;top:13328;width:4699;height:2" coordorigin="3762,13328" coordsize="4699,0" path="m8460,13328l3762,13328e" filled="f" stroked="t" strokeweight=".140pt" strokecolor="#0000FF">
                <v:path arrowok="t"/>
                <v:stroke dashstyle="dash"/>
              </v:shape>
            </v:group>
            <v:group style="position:absolute;left:3740;top:13281;width:46;height:48" coordorigin="3740,13281" coordsize="46,48">
              <v:shape style="position:absolute;left:3740;top:13281;width:46;height:48" coordorigin="3740,13281" coordsize="46,48" path="m3786,13281l3740,13281,3763,13329,3786,13281e" filled="t" fillcolor="#0000FF" stroked="f">
                <v:path arrowok="t"/>
                <v:fill/>
              </v:shape>
            </v:group>
            <v:group style="position:absolute;left:3740;top:13281;width:46;height:48" coordorigin="3740,13281" coordsize="46,48">
              <v:shape style="position:absolute;left:3740;top:13281;width:46;height:48" coordorigin="3740,13281" coordsize="46,48" path="m3786,13281l3763,13329,3740,13281,3786,13281xe" filled="f" stroked="t" strokeweight=".140pt" strokecolor="#0000FF">
                <v:path arrowok="t"/>
              </v:shape>
            </v:group>
            <v:group style="position:absolute;left:8880;top:11935;width:2397;height:956" coordorigin="8880,11935" coordsize="2397,956">
              <v:shape style="position:absolute;left:8880;top:11935;width:2397;height:956" coordorigin="8880,11935" coordsize="2397,956" path="m8880,12843l8886,12865,8899,12881,8919,12890,11230,12890,11252,12885,11268,12872,11276,12851,11277,11982,11272,11960,11258,11944,11238,11935,8928,11935,8906,11940,8890,11954,8881,11974,8880,12843xe" filled="f" stroked="t" strokeweight=".384pt" strokecolor="#0000FF">
                <v:path arrowok="t"/>
              </v:shape>
            </v:group>
            <v:group style="position:absolute;left:8460;top:13003;width:420;height:748" coordorigin="8460,13003" coordsize="420,748">
              <v:shape style="position:absolute;left:8460;top:13003;width:420;height:748" coordorigin="8460,13003" coordsize="420,748" path="m8880,13003l8460,13751e" filled="f" stroked="t" strokeweight=".140pt" strokecolor="#0000FF">
                <v:path arrowok="t"/>
                <v:stroke dashstyle="dash"/>
              </v:shape>
            </v:group>
            <v:group style="position:absolute;left:3771;top:13751;width:4689;height:2" coordorigin="3771,13751" coordsize="4689,2">
              <v:shape style="position:absolute;left:3771;top:13751;width:4689;height:2" coordorigin="3771,13751" coordsize="4689,0" path="m8460,13751l3771,13751e" filled="f" stroked="t" strokeweight=".140pt" strokecolor="#0000FF">
                <v:path arrowok="t"/>
                <v:stroke dashstyle="dash"/>
              </v:shape>
            </v:group>
            <v:group style="position:absolute;left:3750;top:13705;width:46;height:47" coordorigin="3750,13705" coordsize="46,47">
              <v:shape style="position:absolute;left:3750;top:13705;width:46;height:47" coordorigin="3750,13705" coordsize="46,47" path="m3796,13705l3750,13705,3773,13752,3796,13705e" filled="t" fillcolor="#0000FF" stroked="f">
                <v:path arrowok="t"/>
                <v:fill/>
              </v:shape>
            </v:group>
            <v:group style="position:absolute;left:3750;top:13705;width:46;height:47" coordorigin="3750,13705" coordsize="46,47">
              <v:shape style="position:absolute;left:3750;top:13705;width:46;height:47" coordorigin="3750,13705" coordsize="46,47" path="m3796,13705l3773,13752,3750,13705,3796,13705xe" filled="f" stroked="t" strokeweight=".140pt" strokecolor="#0000FF">
                <v:path arrowok="t"/>
              </v:shape>
            </v:group>
            <v:group style="position:absolute;left:8880;top:12908;width:2397;height:1103" coordorigin="8880,12908" coordsize="2397,1103">
              <v:shape style="position:absolute;left:8880;top:12908;width:2397;height:1103" coordorigin="8880,12908" coordsize="2397,1103" path="m8880,13963l8885,13985,8899,14001,8919,14010,11230,14011,11251,14006,11268,13992,11276,13972,11277,12955,11272,12933,11258,12917,11238,12908,8928,12908,8906,12913,8890,12927,8881,12947,8880,13963xe" filled="f" stroked="t" strokeweight=".384pt" strokecolor="#0000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.736pt;margin-top:301.801971pt;width:.1pt;height:40.268pt;mso-position-horizontal-relative:page;mso-position-vertical-relative:page;z-index:-4161" coordorigin="1075,6036" coordsize="2,805">
            <v:shape style="position:absolute;left:1075;top:6036;width:2;height:805" coordorigin="1075,6036" coordsize="0,805" path="m1075,6036l1075,6841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472.771973pt;width:.1pt;height:10.128pt;mso-position-horizontal-relative:page;mso-position-vertical-relative:page;z-index:-4160" coordorigin="1075,9455" coordsize="2,203">
            <v:shape style="position:absolute;left:1075;top:9455;width:2;height:203" coordorigin="1075,9455" coordsize="0,203" path="m1075,9455l1075,9658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530.235962pt;width:.1pt;height:10.104pt;mso-position-horizontal-relative:page;mso-position-vertical-relative:page;z-index:-4157" coordorigin="1075,10605" coordsize="2,202">
            <v:shape style="position:absolute;left:1075;top:10605;width:2;height:202" coordorigin="1075,10605" coordsize="0,202" path="m1075,10605l1075,10807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550.34198pt;width:.1pt;height:137.208pt;mso-position-horizontal-relative:page;mso-position-vertical-relative:page;z-index:-4156" coordorigin="1075,11007" coordsize="2,2744">
            <v:shape style="position:absolute;left:1075;top:11007;width:2;height:2744" coordorigin="1075,11007" coordsize="0,2744" path="m1075,11007l1075,13751e" filled="f" stroked="t" strokeweight=".67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i)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und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2010.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7" w:lineRule="auto"/>
        <w:ind w:left="191" w:right="-42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auto"/>
        <w:ind w:left="191" w:right="39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i)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421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apg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han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3" w:after="0" w:line="240" w:lineRule="auto"/>
        <w:ind w:left="191" w:right="279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2.375999pt;margin-top:13.613553pt;width:295.340pt;height:.1pt;mso-position-horizontal-relative:page;mso-position-vertical-relative:paragraph;z-index:-4159" coordorigin="1848,272" coordsize="5907,2">
            <v:shape style="position:absolute;left:1848;top:272;width:5907;height:2" coordorigin="1848,272" coordsize="5907,0" path="m1848,272l7754,272e" filled="f" stroked="t" strokeweight=".4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2006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91" w:right="247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c)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2006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7" w:lineRule="auto"/>
        <w:ind w:left="191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2.375999pt;margin-top:-.176449pt;width:295.340pt;height:.1pt;mso-position-horizontal-relative:page;mso-position-vertical-relative:paragraph;z-index:-4158" coordorigin="1848,-4" coordsize="5907,2">
            <v:shape style="position:absolute;left:1848;top:-4;width:5907;height:2" coordorigin="1848,-4" coordsize="5907,0" path="m1848,-4l7754,-4e" filled="f" stroked="t" strokeweight=".4839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ort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00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29" w:lineRule="auto"/>
        <w:ind w:left="191" w:right="3954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aph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han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aph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han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aph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han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aph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han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4" w:lineRule="auto"/>
        <w:ind w:right="123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5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5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4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5" w:lineRule="exact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7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7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7" w:after="0" w:line="234" w:lineRule="auto"/>
        <w:ind w:right="113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99" w:after="0" w:line="154" w:lineRule="exact"/>
        <w:ind w:right="327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:Ti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8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w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7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1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2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de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ir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7" w:after="0" w:line="146" w:lineRule="exact"/>
        <w:ind w:right="137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8" w:after="0" w:line="234" w:lineRule="auto"/>
        <w:ind w:right="114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98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7" w:after="0" w:line="234" w:lineRule="auto"/>
        <w:ind w:right="105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98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(</w:t>
      </w:r>
      <w:hyperlink r:id="rId64">
        <w:r>
          <w:rPr>
            <w:rFonts w:ascii="Times New Roman" w:hAnsi="Times New Roman" w:cs="Times New Roman" w:eastAsia="Times New Roman"/>
            <w:sz w:val="13"/>
            <w:szCs w:val="13"/>
            <w:spacing w:val="-1"/>
            <w:w w:val="98"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13"/>
            <w:szCs w:val="13"/>
            <w:spacing w:val="-1"/>
            <w:w w:val="98"/>
            <w:u w:val="single" w:color="000000"/>
          </w:rPr>
        </w:r>
        <w:r>
          <w:rPr>
            <w:rFonts w:ascii="Times New Roman" w:hAnsi="Times New Roman" w:cs="Times New Roman" w:eastAsia="Times New Roman"/>
            <w:sz w:val="13"/>
            <w:szCs w:val="13"/>
            <w:spacing w:val="-1"/>
            <w:w w:val="98"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13"/>
            <w:szCs w:val="13"/>
            <w:spacing w:val="-1"/>
            <w:w w:val="98"/>
            <w:u w:val="single" w:color="000000"/>
          </w:rPr>
        </w:r>
        <w:r>
          <w:rPr>
            <w:rFonts w:ascii="Times New Roman" w:hAnsi="Times New Roman" w:cs="Times New Roman" w:eastAsia="Times New Roman"/>
            <w:sz w:val="13"/>
            <w:szCs w:val="13"/>
            <w:spacing w:val="-1"/>
            <w:w w:val="98"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13"/>
            <w:szCs w:val="13"/>
            <w:spacing w:val="-1"/>
            <w:w w:val="98"/>
            <w:u w:val="single" w:color="000000"/>
          </w:rPr>
        </w:r>
        <w:r>
          <w:rPr>
            <w:rFonts w:ascii="Times New Roman" w:hAnsi="Times New Roman" w:cs="Times New Roman" w:eastAsia="Times New Roman"/>
            <w:sz w:val="13"/>
            <w:szCs w:val="13"/>
            <w:spacing w:val="-1"/>
            <w:w w:val="98"/>
            <w:u w:val="single" w:color="000000"/>
          </w:rPr>
          <w:t>.</w:t>
        </w:r>
        <w:r>
          <w:rPr>
            <w:rFonts w:ascii="Times New Roman" w:hAnsi="Times New Roman" w:cs="Times New Roman" w:eastAsia="Times New Roman"/>
            <w:sz w:val="13"/>
            <w:szCs w:val="13"/>
            <w:spacing w:val="-1"/>
            <w:w w:val="98"/>
            <w:u w:val="single" w:color="000000"/>
          </w:rPr>
        </w:r>
        <w:r>
          <w:rPr>
            <w:rFonts w:ascii="Times New Roman" w:hAnsi="Times New Roman" w:cs="Times New Roman" w:eastAsia="Times New Roman"/>
            <w:sz w:val="13"/>
            <w:szCs w:val="13"/>
            <w:spacing w:val="0"/>
            <w:w w:val="98"/>
            <w:u w:val="single" w:color="000000"/>
          </w:rPr>
          <w:t>aa</w:t>
        </w:r>
        <w:r>
          <w:rPr>
            <w:rFonts w:ascii="Times New Roman" w:hAnsi="Times New Roman" w:cs="Times New Roman" w:eastAsia="Times New Roman"/>
            <w:sz w:val="13"/>
            <w:szCs w:val="13"/>
            <w:spacing w:val="0"/>
            <w:w w:val="98"/>
            <w:u w:val="single" w:color="000000"/>
          </w:rPr>
        </w:r>
        <w:r>
          <w:rPr>
            <w:rFonts w:ascii="Times New Roman" w:hAnsi="Times New Roman" w:cs="Times New Roman" w:eastAsia="Times New Roman"/>
            <w:sz w:val="13"/>
            <w:szCs w:val="13"/>
            <w:spacing w:val="-1"/>
            <w:w w:val="98"/>
            <w:u w:val="single" w:color="000000"/>
          </w:rPr>
          <w:t>r</w:t>
        </w:r>
        <w:r>
          <w:rPr>
            <w:rFonts w:ascii="Times New Roman" w:hAnsi="Times New Roman" w:cs="Times New Roman" w:eastAsia="Times New Roman"/>
            <w:sz w:val="13"/>
            <w:szCs w:val="13"/>
            <w:spacing w:val="-1"/>
            <w:w w:val="98"/>
            <w:u w:val="single" w:color="000000"/>
          </w:rPr>
        </w:r>
        <w:r>
          <w:rPr>
            <w:rFonts w:ascii="Times New Roman" w:hAnsi="Times New Roman" w:cs="Times New Roman" w:eastAsia="Times New Roman"/>
            <w:sz w:val="13"/>
            <w:szCs w:val="13"/>
            <w:spacing w:val="-1"/>
            <w:w w:val="98"/>
            <w:u w:val="single" w:color="000000"/>
          </w:rPr>
          <w:t>h</w:t>
        </w:r>
        <w:r>
          <w:rPr>
            <w:rFonts w:ascii="Times New Roman" w:hAnsi="Times New Roman" w:cs="Times New Roman" w:eastAsia="Times New Roman"/>
            <w:sz w:val="13"/>
            <w:szCs w:val="13"/>
            <w:spacing w:val="-1"/>
            <w:w w:val="98"/>
            <w:u w:val="single" w:color="000000"/>
          </w:rPr>
        </w:r>
        <w:r>
          <w:rPr>
            <w:rFonts w:ascii="Times New Roman" w:hAnsi="Times New Roman" w:cs="Times New Roman" w:eastAsia="Times New Roman"/>
            <w:sz w:val="13"/>
            <w:szCs w:val="13"/>
            <w:spacing w:val="1"/>
            <w:w w:val="98"/>
            <w:u w:val="single" w:color="000000"/>
          </w:rPr>
          <w:t>u</w:t>
        </w:r>
        <w:r>
          <w:rPr>
            <w:rFonts w:ascii="Times New Roman" w:hAnsi="Times New Roman" w:cs="Times New Roman" w:eastAsia="Times New Roman"/>
            <w:sz w:val="13"/>
            <w:szCs w:val="13"/>
            <w:spacing w:val="1"/>
            <w:w w:val="98"/>
            <w:u w:val="single" w:color="000000"/>
          </w:rPr>
        </w:r>
        <w:r>
          <w:rPr>
            <w:rFonts w:ascii="Times New Roman" w:hAnsi="Times New Roman" w:cs="Times New Roman" w:eastAsia="Times New Roman"/>
            <w:sz w:val="13"/>
            <w:szCs w:val="13"/>
            <w:spacing w:val="0"/>
            <w:w w:val="98"/>
            <w:u w:val="single" w:color="000000"/>
          </w:rPr>
          <w:t>s</w:t>
        </w:r>
        <w:r>
          <w:rPr>
            <w:rFonts w:ascii="Times New Roman" w:hAnsi="Times New Roman" w:cs="Times New Roman" w:eastAsia="Times New Roman"/>
            <w:sz w:val="13"/>
            <w:szCs w:val="13"/>
            <w:spacing w:val="0"/>
            <w:w w:val="98"/>
            <w:u w:val="single" w:color="000000"/>
          </w:rPr>
        </w:r>
        <w:r>
          <w:rPr>
            <w:rFonts w:ascii="Times New Roman" w:hAnsi="Times New Roman" w:cs="Times New Roman" w:eastAsia="Times New Roman"/>
            <w:sz w:val="13"/>
            <w:szCs w:val="13"/>
            <w:spacing w:val="-1"/>
            <w:w w:val="98"/>
            <w:u w:val="single" w:color="000000"/>
          </w:rPr>
          <w:t>.</w:t>
        </w:r>
        <w:r>
          <w:rPr>
            <w:rFonts w:ascii="Times New Roman" w:hAnsi="Times New Roman" w:cs="Times New Roman" w:eastAsia="Times New Roman"/>
            <w:sz w:val="13"/>
            <w:szCs w:val="13"/>
            <w:spacing w:val="-1"/>
            <w:w w:val="98"/>
            <w:u w:val="single" w:color="000000"/>
          </w:rPr>
        </w:r>
        <w:r>
          <w:rPr>
            <w:rFonts w:ascii="Times New Roman" w:hAnsi="Times New Roman" w:cs="Times New Roman" w:eastAsia="Times New Roman"/>
            <w:sz w:val="13"/>
            <w:szCs w:val="13"/>
            <w:spacing w:val="1"/>
            <w:w w:val="98"/>
            <w:u w:val="single" w:color="000000"/>
          </w:rPr>
          <w:t>b</w:t>
        </w:r>
        <w:r>
          <w:rPr>
            <w:rFonts w:ascii="Times New Roman" w:hAnsi="Times New Roman" w:cs="Times New Roman" w:eastAsia="Times New Roman"/>
            <w:sz w:val="13"/>
            <w:szCs w:val="13"/>
            <w:spacing w:val="1"/>
            <w:w w:val="98"/>
            <w:u w:val="single" w:color="000000"/>
          </w:rPr>
        </w:r>
        <w:r>
          <w:rPr>
            <w:rFonts w:ascii="Times New Roman" w:hAnsi="Times New Roman" w:cs="Times New Roman" w:eastAsia="Times New Roman"/>
            <w:sz w:val="13"/>
            <w:szCs w:val="13"/>
            <w:spacing w:val="0"/>
            <w:w w:val="98"/>
            <w:u w:val="single" w:color="000000"/>
          </w:rPr>
          <w:t>e</w:t>
        </w:r>
        <w:r>
          <w:rPr>
            <w:rFonts w:ascii="Times New Roman" w:hAnsi="Times New Roman" w:cs="Times New Roman" w:eastAsia="Times New Roman"/>
            <w:sz w:val="13"/>
            <w:szCs w:val="13"/>
            <w:spacing w:val="0"/>
            <w:w w:val="98"/>
          </w:rPr>
          <w:t> </w:t>
        </w:r>
      </w:hyperlink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98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93" w:after="0" w:line="234" w:lineRule="auto"/>
        <w:ind w:right="124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  <w:b/>
          <w:bCs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  <w:b/>
          <w:bCs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  <w:b/>
          <w:bCs/>
        </w:rPr>
        <w:t>ec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  <w:b/>
          <w:bCs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cy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ct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97"/>
          <w:b/>
          <w:bCs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7"/>
          <w:b/>
          <w:bCs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97"/>
          <w:b/>
          <w:bCs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97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8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rr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  <w:b/>
          <w:bCs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  <w:b/>
          <w:bCs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4"/>
          <w:w w:val="98"/>
          <w:b/>
          <w:bCs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  <w:b/>
          <w:bCs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  <w:b/>
          <w:bCs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97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97"/>
          <w:b/>
          <w:bCs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  <w:b/>
          <w:bCs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7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  <w:b/>
          <w:bCs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5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  <w:b/>
          <w:bCs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98"/>
          <w:b/>
          <w:bCs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  <w:b/>
          <w:bCs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  <w:b/>
          <w:bCs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  <w:b/>
          <w:bCs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600"/>
          <w:cols w:num="2" w:equalWidth="0">
            <w:col w:w="6052" w:space="1221"/>
            <w:col w:w="236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2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214.619995pt;margin-top:1.673571pt;width:349.432pt;height:547.084pt;mso-position-horizontal-relative:page;mso-position-vertical-relative:paragraph;z-index:-4153" coordorigin="4292,33" coordsize="6989,10942">
            <v:group style="position:absolute;left:4313;top:10145;width:428;height:2" coordorigin="4313,10145" coordsize="428,2">
              <v:shape style="position:absolute;left:4313;top:10145;width:428;height:2" coordorigin="4313,10145" coordsize="428,0" path="m4313,10145l4741,10145e" filled="f" stroked="t" strokeweight=".579980pt" strokecolor="#FF0000">
                <v:path arrowok="t"/>
              </v:shape>
            </v:group>
            <v:group style="position:absolute;left:4741;top:10145;width:1727;height:2" coordorigin="4741,10145" coordsize="1727,2">
              <v:shape style="position:absolute;left:4741;top:10145;width:1727;height:2" coordorigin="4741,10145" coordsize="1727,0" path="m4741,10145l6468,10145e" filled="f" stroked="t" strokeweight=".579980pt" strokecolor="#0000FF">
                <v:path arrowok="t"/>
              </v:shape>
            </v:group>
            <v:group style="position:absolute;left:7844;top:38;width:2;height:10932" coordorigin="7844,38" coordsize="2,10932">
              <v:shape style="position:absolute;left:7844;top:38;width:2;height:10932" coordorigin="7844,38" coordsize="0,10932" path="m7844,38l7844,10970e" filled="f" stroked="t" strokeweight=".484pt" strokecolor="#000000">
                <v:path arrowok="t"/>
              </v:shape>
            </v:group>
            <v:group style="position:absolute;left:8460;top:10113;width:420;height:2" coordorigin="8460,10113" coordsize="420,2">
              <v:shape style="position:absolute;left:8460;top:10113;width:420;height:2" coordorigin="8460,10113" coordsize="420,0" path="m8460,10113l8880,10113e" filled="f" stroked="t" strokeweight="5.26pt" strokecolor="#FF0000">
                <v:path arrowok="t"/>
                <v:stroke dashstyle="dash"/>
              </v:shape>
            </v:group>
            <v:group style="position:absolute;left:4315;top:10166;width:4145;height:2" coordorigin="4315,10166" coordsize="4145,2">
              <v:shape style="position:absolute;left:4315;top:10166;width:4145;height:2" coordorigin="4315,10166" coordsize="4145,0" path="m4315,10166l8460,10166e" filled="f" stroked="t" strokeweight=".140pt" strokecolor="#FF0000">
                <v:path arrowok="t"/>
                <v:stroke dashstyle="dash"/>
              </v:shape>
            </v:group>
            <v:group style="position:absolute;left:4294;top:10119;width:46;height:48" coordorigin="4294,10119" coordsize="46,48">
              <v:shape style="position:absolute;left:4294;top:10119;width:46;height:48" coordorigin="4294,10119" coordsize="46,48" path="m4339,10119l4294,10119,4316,10167,4339,10119e" filled="t" fillcolor="#FF0000" stroked="f">
                <v:path arrowok="t"/>
                <v:fill/>
              </v:shape>
            </v:group>
            <v:group style="position:absolute;left:4294;top:10119;width:46;height:48" coordorigin="4294,10119" coordsize="46,48">
              <v:shape style="position:absolute;left:4294;top:10119;width:46;height:48" coordorigin="4294,10119" coordsize="46,48" path="m4339,10119l4316,10167,4294,10119,4339,10119xe" filled="f" stroked="t" strokeweight=".140pt" strokecolor="#FF0000">
                <v:path arrowok="t"/>
              </v:shape>
            </v:group>
            <v:group style="position:absolute;left:8880;top:9965;width:2397;height:371" coordorigin="8880,9965" coordsize="2397,371">
              <v:shape style="position:absolute;left:8880;top:9965;width:2397;height:371" coordorigin="8880,9965" coordsize="2397,371" path="m8880,10287l8885,10309,8899,10326,8919,10335,11230,10335,11251,10330,11268,10316,11276,10296,11277,10013,11272,9991,11258,9974,11238,9965,8928,9965,8906,9970,8890,9984,8881,10004,8880,10287xe" filled="f" stroked="t" strokeweight=".384pt" strokecolor="#FF0000">
                <v:path arrowok="t"/>
              </v:shape>
            </v:group>
            <v:group style="position:absolute;left:8460;top:10166;width:420;height:282" coordorigin="8460,10166" coordsize="420,282">
              <v:shape style="position:absolute;left:8460;top:10166;width:420;height:282" coordorigin="8460,10166" coordsize="420,282" path="m8880,10448l8460,10166e" filled="f" stroked="t" strokeweight=".140pt" strokecolor="#FF0000">
                <v:path arrowok="t"/>
                <v:stroke dashstyle="dash"/>
              </v:shape>
            </v:group>
            <v:group style="position:absolute;left:4294;top:10119;width:46;height:48" coordorigin="4294,10119" coordsize="46,48">
              <v:shape style="position:absolute;left:4294;top:10119;width:46;height:48" coordorigin="4294,10119" coordsize="46,48" path="m4316,10119l4294,10167,4339,10167,4316,10119e" filled="t" fillcolor="#FF0000" stroked="f">
                <v:path arrowok="t"/>
                <v:fill/>
              </v:shape>
            </v:group>
            <v:group style="position:absolute;left:4294;top:10119;width:46;height:48" coordorigin="4294,10119" coordsize="46,48">
              <v:shape style="position:absolute;left:4294;top:10119;width:46;height:48" coordorigin="4294,10119" coordsize="46,48" path="m4339,10167l4316,10119,4294,10167,4339,10167xe" filled="f" stroked="t" strokeweight=".140pt" strokecolor="#FF0000">
                <v:path arrowok="t"/>
              </v:shape>
            </v:group>
            <v:group style="position:absolute;left:8880;top:10352;width:2397;height:225" coordorigin="8880,10352" coordsize="2397,225">
              <v:shape style="position:absolute;left:8880;top:10352;width:2397;height:225" coordorigin="8880,10352" coordsize="2397,225" path="m8880,10530l8886,10552,8899,10568,8919,10577,11230,10577,11252,10572,11268,10558,11276,10538,11277,10400,11272,10378,11258,10362,11238,10353,8928,10352,8906,10357,8890,10371,8881,10391,8880,10530xe" filled="f" stroked="t" strokeweight=".384pt" strokecolor="#FF0000">
                <v:path arrowok="t"/>
              </v:shape>
            </v:group>
            <v:group style="position:absolute;left:8460;top:10166;width:420;height:525" coordorigin="8460,10166" coordsize="420,525">
              <v:shape style="position:absolute;left:8460;top:10166;width:420;height:525" coordorigin="8460,10166" coordsize="420,525" path="m8880,10690l8460,10166e" filled="f" stroked="t" strokeweight=".140pt" strokecolor="#FF0000">
                <v:path arrowok="t"/>
                <v:stroke dashstyle="dash"/>
              </v:shape>
            </v:group>
            <v:group style="position:absolute;left:4294;top:10119;width:46;height:48" coordorigin="4294,10119" coordsize="46,48">
              <v:shape style="position:absolute;left:4294;top:10119;width:46;height:48" coordorigin="4294,10119" coordsize="46,48" path="m4339,10119l4294,10119,4316,10167,4339,10119e" filled="t" fillcolor="#FF0000" stroked="f">
                <v:path arrowok="t"/>
                <v:fill/>
              </v:shape>
            </v:group>
            <v:group style="position:absolute;left:4294;top:10119;width:46;height:48" coordorigin="4294,10119" coordsize="46,48">
              <v:shape style="position:absolute;left:4294;top:10119;width:46;height:48" coordorigin="4294,10119" coordsize="46,48" path="m4339,10119l4316,10167,4294,10119,4339,10119xe" filled="f" stroked="t" strokeweight=".140pt" strokecolor="#FF0000">
                <v:path arrowok="t"/>
              </v:shape>
            </v:group>
            <v:group style="position:absolute;left:8880;top:10595;width:2397;height:225" coordorigin="8880,10595" coordsize="2397,225">
              <v:shape style="position:absolute;left:8880;top:10595;width:2397;height:225" coordorigin="8880,10595" coordsize="2397,225" path="m8880,10772l8886,10794,8899,10810,8919,10819,11230,10820,11252,10815,11268,10801,11276,10781,11277,10643,11272,10621,11258,10604,11238,10595,8928,10595,8906,10600,8890,10614,8881,10634,8880,10772xe" filled="f" stroked="t" strokeweight=".384pt" strokecolor="#FF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7.912003pt;margin-top:1.915571pt;width:.1pt;height:546.6pt;mso-position-horizontal-relative:page;mso-position-vertical-relative:paragraph;z-index:-4151" coordorigin="1758,38" coordsize="2,10932">
            <v:shape style="position:absolute;left:1758;top:38;width:2;height:10932" coordorigin="1758,38" coordsize="0,10932" path="m1758,38l1758,10970e" filled="f" stroked="t" strokeweight=".4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ter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t.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9" w:lineRule="exact"/>
        <w:ind w:left="191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w w:val="102"/>
          <w:b/>
          <w:bCs/>
          <w:i/>
        </w:rPr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b/>
          <w:bCs/>
          <w:i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b/>
          <w:bCs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b/>
          <w:bCs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  <w:b/>
          <w:bCs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b/>
          <w:bCs/>
          <w:i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b/>
          <w:bCs/>
          <w:i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b/>
          <w:bCs/>
          <w:i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  <w:b/>
          <w:bCs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  <w:b/>
          <w:bCs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2"/>
          <w:b/>
          <w:bCs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2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  <w:b/>
          <w:bCs/>
          <w:i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  <w:b/>
          <w:bCs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2"/>
          <w:b/>
          <w:bCs/>
          <w:i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2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  <w:b/>
          <w:bCs/>
          <w:i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2"/>
          <w:b/>
          <w:bCs/>
          <w:i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2" w:after="0" w:line="246" w:lineRule="auto"/>
        <w:ind w:left="191" w:right="347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2.375999pt;margin-top:1.92352pt;width:295.340pt;height:.1pt;mso-position-horizontal-relative:page;mso-position-vertical-relative:paragraph;z-index:-4155" coordorigin="1848,38" coordsize="5907,2">
            <v:shape style="position:absolute;left:1848;top:38;width:5907;height:2" coordorigin="1848,38" coordsize="5907,0" path="m1848,38l7754,38e" filled="f" stroked="t" strokeweight=".4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ok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auto"/>
        <w:ind w:left="191" w:right="346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1994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ok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auto"/>
        <w:ind w:left="191" w:right="3474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rio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auto"/>
        <w:ind w:left="191" w:right="3474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1999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191" w:right="3483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6" w:lineRule="auto"/>
        <w:ind w:left="191" w:right="347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7" w:lineRule="auto"/>
        <w:ind w:left="191" w:right="3474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lice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“S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auto"/>
        <w:ind w:left="191" w:right="347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47" w:lineRule="auto"/>
        <w:ind w:left="763" w:right="3477" w:firstLine="-286"/>
        <w:jc w:val="both"/>
        <w:tabs>
          <w:tab w:pos="76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477" w:right="-20"/>
        <w:jc w:val="left"/>
        <w:tabs>
          <w:tab w:pos="76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0" w:lineRule="auto"/>
        <w:ind w:left="763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0" w:lineRule="auto"/>
        <w:ind w:left="477" w:right="-20"/>
        <w:jc w:val="left"/>
        <w:tabs>
          <w:tab w:pos="76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8" w:lineRule="auto"/>
        <w:ind w:left="763" w:right="3475" w:firstLine="-286"/>
        <w:jc w:val="both"/>
        <w:tabs>
          <w:tab w:pos="76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y)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3" w:lineRule="exact"/>
        <w:ind w:left="477" w:right="-20"/>
        <w:jc w:val="left"/>
        <w:tabs>
          <w:tab w:pos="76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5" w:lineRule="auto"/>
        <w:ind w:left="763" w:right="346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acc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Mar w:header="0" w:footer="2363" w:top="1560" w:bottom="2560" w:left="1680" w:right="660"/>
          <w:pgSz w:w="11920" w:h="16840"/>
        </w:sectPr>
      </w:pPr>
      <w:rPr/>
    </w:p>
    <w:p>
      <w:pPr>
        <w:spacing w:before="42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3.736pt;margin-top:640.227966pt;width:.1pt;height:10.032pt;mso-position-horizontal-relative:page;mso-position-vertical-relative:page;z-index:-4152" coordorigin="1075,12805" coordsize="2,201">
            <v:shape style="position:absolute;left:1075;top:12805;width:2;height:201" coordorigin="1075,12805" coordsize="0,201" path="m1075,12805l1075,13005e" filled="f" stroked="t" strokeweight=".67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3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2.375999pt;margin-top:3.473561pt;width:295.340pt;height:.1pt;mso-position-horizontal-relative:page;mso-position-vertical-relative:paragraph;z-index:-4154" coordorigin="1848,69" coordsize="5907,2">
            <v:shape style="position:absolute;left:1848;top:69;width:5907;height:2" coordorigin="1848,69" coordsize="5907,0" path="m1848,69l7754,69e" filled="f" stroked="t" strokeweight=".4839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hyperlink r:id="rId65"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0"/>
            <w:b/>
            <w:bCs/>
          </w:rPr>
          <w:t>h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0"/>
            <w:b/>
            <w:bCs/>
          </w:rPr>
          <w:t>tt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0"/>
            <w:b/>
            <w:bCs/>
          </w:rPr>
          <w:t>p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0"/>
            <w:b/>
            <w:bCs/>
          </w:rPr>
          <w:t>:/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0"/>
            <w:b/>
            <w:bCs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0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3"/>
            <w:w w:val="100"/>
          </w:rPr>
          <w:t>n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0"/>
          </w:rPr>
          <w:t>v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0"/>
          </w:rPr>
          <w:t>r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0"/>
          </w:rPr>
          <w:t>o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0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0"/>
          </w:rPr>
          <w:t>m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0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3"/>
            <w:w w:val="100"/>
          </w:rPr>
          <w:t>n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</w:rPr>
          <w:t>t.wall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</w:rPr>
          <w:t>o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0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0"/>
          </w:rPr>
          <w:t>e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auto"/>
        <w:ind w:left="191" w:right="-49"/>
        <w:jc w:val="left"/>
        <w:tabs>
          <w:tab w:pos="478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46" w:lineRule="exact"/>
        <w:ind w:right="67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00FF"/>
          <w:spacing w:val="-14"/>
          <w:w w:val="100"/>
        </w:rPr>
      </w:r>
      <w:hyperlink r:id="rId66"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4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89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-8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13"/>
          <w:szCs w:val="13"/>
          <w:spacing w:val="-4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hamp</w:t>
      </w:r>
      <w:r>
        <w:rPr>
          <w:rFonts w:ascii="Tahoma" w:hAnsi="Tahoma" w:cs="Tahoma" w:eastAsia="Tahoma"/>
          <w:sz w:val="13"/>
          <w:szCs w:val="13"/>
          <w:spacing w:val="-1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79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hyperlink r:id="rId67">
        <w:r>
          <w:rPr>
            <w:rFonts w:ascii="Tahoma" w:hAnsi="Tahoma" w:cs="Tahoma" w:eastAsia="Tahoma"/>
            <w:sz w:val="13"/>
            <w:szCs w:val="13"/>
            <w:spacing w:val="1"/>
            <w:w w:val="100"/>
            <w:b/>
            <w:bCs/>
          </w:rPr>
          <w:t>S</w:t>
        </w:r>
        <w:r>
          <w:rPr>
            <w:rFonts w:ascii="Tahoma" w:hAnsi="Tahoma" w:cs="Tahoma" w:eastAsia="Tahoma"/>
            <w:sz w:val="13"/>
            <w:szCs w:val="13"/>
            <w:spacing w:val="0"/>
            <w:w w:val="100"/>
            <w:b/>
            <w:bCs/>
          </w:rPr>
          <w:t>up</w:t>
        </w:r>
        <w:r>
          <w:rPr>
            <w:rFonts w:ascii="Tahoma" w:hAnsi="Tahoma" w:cs="Tahoma" w:eastAsia="Tahoma"/>
            <w:sz w:val="13"/>
            <w:szCs w:val="13"/>
            <w:spacing w:val="-1"/>
            <w:w w:val="100"/>
            <w:b/>
            <w:bCs/>
          </w:rPr>
          <w:t>p</w:t>
        </w:r>
        <w:r>
          <w:rPr>
            <w:rFonts w:ascii="Tahoma" w:hAnsi="Tahoma" w:cs="Tahoma" w:eastAsia="Tahoma"/>
            <w:sz w:val="13"/>
            <w:szCs w:val="13"/>
            <w:spacing w:val="0"/>
            <w:w w:val="100"/>
            <w:b/>
            <w:bCs/>
          </w:rPr>
          <w:t>r</w:t>
        </w:r>
        <w:r>
          <w:rPr>
            <w:rFonts w:ascii="Tahoma" w:hAnsi="Tahoma" w:cs="Tahoma" w:eastAsia="Tahoma"/>
            <w:sz w:val="13"/>
            <w:szCs w:val="13"/>
            <w:spacing w:val="-2"/>
            <w:w w:val="100"/>
            <w:b/>
            <w:bCs/>
          </w:rPr>
          <w:t>i</w:t>
        </w:r>
        <w:r>
          <w:rPr>
            <w:rFonts w:ascii="Tahoma" w:hAnsi="Tahoma" w:cs="Tahoma" w:eastAsia="Tahoma"/>
            <w:sz w:val="13"/>
            <w:szCs w:val="13"/>
            <w:spacing w:val="0"/>
            <w:w w:val="100"/>
            <w:b/>
            <w:bCs/>
          </w:rPr>
          <w:t>m</w:t>
        </w:r>
        <w:r>
          <w:rPr>
            <w:rFonts w:ascii="Tahoma" w:hAnsi="Tahoma" w:cs="Tahoma" w:eastAsia="Tahoma"/>
            <w:sz w:val="13"/>
            <w:szCs w:val="13"/>
            <w:spacing w:val="-2"/>
            <w:w w:val="100"/>
            <w:b/>
            <w:bCs/>
          </w:rPr>
          <w:t>é</w:t>
        </w:r>
        <w:r>
          <w:rPr>
            <w:rFonts w:ascii="Tahoma" w:hAnsi="Tahoma" w:cs="Tahoma" w:eastAsia="Tahoma"/>
            <w:sz w:val="13"/>
            <w:szCs w:val="13"/>
            <w:spacing w:val="0"/>
            <w:w w:val="100"/>
            <w:b/>
            <w:bCs/>
          </w:rPr>
          <w:t>:</w:t>
        </w:r>
        <w:r>
          <w:rPr>
            <w:rFonts w:ascii="Tahoma" w:hAnsi="Tahoma" w:cs="Tahoma" w:eastAsia="Tahoma"/>
            <w:sz w:val="13"/>
            <w:szCs w:val="13"/>
            <w:spacing w:val="-14"/>
            <w:w w:val="100"/>
            <w:b/>
            <w:bCs/>
          </w:rPr>
          <w:t> 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4"/>
            <w:w w:val="100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  <w:t>www.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1560" w:bottom="2560" w:left="1680" w:right="660"/>
          <w:cols w:num="2" w:equalWidth="0">
            <w:col w:w="6049" w:space="1224"/>
            <w:col w:w="230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7" w:lineRule="auto"/>
        <w:ind w:left="191" w:right="278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7.912003pt;margin-top:2.115522pt;width:.1pt;height:546.7pt;mso-position-horizontal-relative:page;mso-position-vertical-relative:paragraph;z-index:-4147" coordorigin="1758,42" coordsize="2,10934">
            <v:shape style="position:absolute;left:1758;top:42;width:2;height:10934" coordorigin="1758,42" coordsize="0,10934" path="m1758,42l1758,10976e" filled="f" stroked="t" strokeweight=".4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rove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191" w:right="279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193" w:lineRule="exact"/>
        <w:ind w:left="191" w:right="761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Mar w:header="0" w:footer="2363" w:top="1560" w:bottom="2560" w:left="1680" w:right="1340"/>
          <w:pgSz w:w="11920" w:h="16840"/>
        </w:sectPr>
      </w:pPr>
      <w:rPr/>
    </w:p>
    <w:p>
      <w:pPr>
        <w:spacing w:before="42" w:after="0" w:line="240" w:lineRule="auto"/>
        <w:ind w:left="191" w:right="462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0" w:lineRule="auto"/>
        <w:ind w:left="191" w:right="91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hyperlink r:id="rId68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</w:rPr>
          <w:t>.wa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</w:r>
      </w:hyperlink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564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f)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4" w:after="0" w:line="240" w:lineRule="auto"/>
        <w:ind w:left="191" w:right="3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2.375999pt;margin-top:3.52352pt;width:295.340pt;height:.1pt;mso-position-horizontal-relative:page;mso-position-vertical-relative:paragraph;z-index:-4148" coordorigin="1848,70" coordsize="5907,2">
            <v:shape style="position:absolute;left:1848;top:70;width:5907;height:2" coordorigin="1848,70" coordsize="5907,0" path="m1848,70l7754,70e" filled="f" stroked="t" strokeweight=".4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lloon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0" w:lineRule="auto"/>
        <w:ind w:left="191" w:right="440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91" w:right="-44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985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1999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47" w:lineRule="auto"/>
        <w:ind w:left="191" w:right="-4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ave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1" w:right="-3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22nd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7" w:lineRule="auto"/>
        <w:ind w:left="191" w:right="-4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1999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91" w:right="-4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91" w:right="-4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565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6" w:lineRule="auto"/>
        <w:ind w:left="191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07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240" w:lineRule="auto"/>
        <w:ind w:left="191" w:right="241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1999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auto"/>
        <w:ind w:left="191" w:right="-42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24"/>
          <w:w w:val="100"/>
        </w:rPr>
      </w:r>
      <w:hyperlink r:id="rId69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.w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</w:r>
      </w:hyperlink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-8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13"/>
          <w:szCs w:val="13"/>
          <w:spacing w:val="-4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hamp</w:t>
      </w:r>
      <w:r>
        <w:rPr>
          <w:rFonts w:ascii="Tahoma" w:hAnsi="Tahoma" w:cs="Tahoma" w:eastAsia="Tahoma"/>
          <w:sz w:val="13"/>
          <w:szCs w:val="13"/>
          <w:spacing w:val="-1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77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hyperlink r:id="rId70">
        <w:r>
          <w:rPr>
            <w:rFonts w:ascii="Tahoma" w:hAnsi="Tahoma" w:cs="Tahoma" w:eastAsia="Tahoma"/>
            <w:sz w:val="13"/>
            <w:szCs w:val="13"/>
            <w:spacing w:val="1"/>
            <w:w w:val="100"/>
            <w:b/>
            <w:bCs/>
          </w:rPr>
          <w:t>S</w:t>
        </w:r>
        <w:r>
          <w:rPr>
            <w:rFonts w:ascii="Tahoma" w:hAnsi="Tahoma" w:cs="Tahoma" w:eastAsia="Tahoma"/>
            <w:sz w:val="13"/>
            <w:szCs w:val="13"/>
            <w:spacing w:val="0"/>
            <w:w w:val="100"/>
            <w:b/>
            <w:bCs/>
          </w:rPr>
          <w:t>up</w:t>
        </w:r>
        <w:r>
          <w:rPr>
            <w:rFonts w:ascii="Tahoma" w:hAnsi="Tahoma" w:cs="Tahoma" w:eastAsia="Tahoma"/>
            <w:sz w:val="13"/>
            <w:szCs w:val="13"/>
            <w:spacing w:val="-1"/>
            <w:w w:val="100"/>
            <w:b/>
            <w:bCs/>
          </w:rPr>
          <w:t>p</w:t>
        </w:r>
        <w:r>
          <w:rPr>
            <w:rFonts w:ascii="Tahoma" w:hAnsi="Tahoma" w:cs="Tahoma" w:eastAsia="Tahoma"/>
            <w:sz w:val="13"/>
            <w:szCs w:val="13"/>
            <w:spacing w:val="0"/>
            <w:w w:val="100"/>
            <w:b/>
            <w:bCs/>
          </w:rPr>
          <w:t>r</w:t>
        </w:r>
        <w:r>
          <w:rPr>
            <w:rFonts w:ascii="Tahoma" w:hAnsi="Tahoma" w:cs="Tahoma" w:eastAsia="Tahoma"/>
            <w:sz w:val="13"/>
            <w:szCs w:val="13"/>
            <w:spacing w:val="-2"/>
            <w:w w:val="100"/>
            <w:b/>
            <w:bCs/>
          </w:rPr>
          <w:t>i</w:t>
        </w:r>
        <w:r>
          <w:rPr>
            <w:rFonts w:ascii="Tahoma" w:hAnsi="Tahoma" w:cs="Tahoma" w:eastAsia="Tahoma"/>
            <w:sz w:val="13"/>
            <w:szCs w:val="13"/>
            <w:spacing w:val="0"/>
            <w:w w:val="100"/>
            <w:b/>
            <w:bCs/>
          </w:rPr>
          <w:t>m</w:t>
        </w:r>
        <w:r>
          <w:rPr>
            <w:rFonts w:ascii="Tahoma" w:hAnsi="Tahoma" w:cs="Tahoma" w:eastAsia="Tahoma"/>
            <w:sz w:val="13"/>
            <w:szCs w:val="13"/>
            <w:spacing w:val="-2"/>
            <w:w w:val="100"/>
            <w:b/>
            <w:bCs/>
          </w:rPr>
          <w:t>é</w:t>
        </w:r>
        <w:r>
          <w:rPr>
            <w:rFonts w:ascii="Tahoma" w:hAnsi="Tahoma" w:cs="Tahoma" w:eastAsia="Tahoma"/>
            <w:sz w:val="13"/>
            <w:szCs w:val="13"/>
            <w:spacing w:val="0"/>
            <w:w w:val="100"/>
            <w:b/>
            <w:bCs/>
          </w:rPr>
          <w:t>:</w:t>
        </w:r>
        <w:r>
          <w:rPr>
            <w:rFonts w:ascii="Tahoma" w:hAnsi="Tahoma" w:cs="Tahoma" w:eastAsia="Tahoma"/>
            <w:sz w:val="13"/>
            <w:szCs w:val="13"/>
            <w:spacing w:val="-14"/>
            <w:w w:val="100"/>
            <w:b/>
            <w:bCs/>
          </w:rPr>
          <w:t> 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4"/>
            <w:w w:val="100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  <w:u w:val="single" w:color="0000FF"/>
          </w:rPr>
          <w:t>www.</w:t>
        </w:r>
        <w:r>
          <w:rPr>
            <w:rFonts w:ascii="Times New Roman" w:hAnsi="Times New Roman" w:cs="Times New Roman" w:eastAsia="Times New Roman"/>
            <w:sz w:val="13"/>
            <w:szCs w:val="13"/>
            <w:color w:val="0000FF"/>
            <w:spacing w:val="-1"/>
            <w:w w:val="100"/>
          </w:rPr>
        </w:r>
        <w:r>
          <w:rPr>
            <w:rFonts w:ascii="Times New Roman" w:hAnsi="Times New Roman" w:cs="Times New Roman" w:eastAsia="Times New Roman"/>
            <w:sz w:val="13"/>
            <w:szCs w:val="13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1560" w:bottom="2560" w:left="1680" w:right="1340"/>
          <w:cols w:num="2" w:equalWidth="0">
            <w:col w:w="6052" w:space="1221"/>
            <w:col w:w="1627"/>
          </w:cols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219.179993pt;margin-top:143.657990pt;width:344.872pt;height:547.184pt;mso-position-horizontal-relative:page;mso-position-vertical-relative:page;z-index:-4150" coordorigin="4384,2873" coordsize="6897,10944">
            <v:group style="position:absolute;left:4405;top:4468;width:469;height:2" coordorigin="4405,4468" coordsize="469,2">
              <v:shape style="position:absolute;left:4405;top:4468;width:469;height:2" coordorigin="4405,4468" coordsize="469,0" path="m4405,4468l4874,4468e" filled="f" stroked="t" strokeweight=".58001pt" strokecolor="#FF0000">
                <v:path arrowok="t"/>
              </v:shape>
            </v:group>
            <v:group style="position:absolute;left:4874;top:4468;width:1903;height:2" coordorigin="4874,4468" coordsize="1903,2">
              <v:shape style="position:absolute;left:4874;top:4468;width:1903;height:2" coordorigin="4874,4468" coordsize="1903,0" path="m4874,4468l6777,4468e" filled="f" stroked="t" strokeweight=".58001pt" strokecolor="#0000FF">
                <v:path arrowok="t"/>
              </v:shape>
            </v:group>
            <v:group style="position:absolute;left:7844;top:2878;width:2;height:10934" coordorigin="7844,2878" coordsize="2,10934">
              <v:shape style="position:absolute;left:7844;top:2878;width:2;height:10934" coordorigin="7844,2878" coordsize="0,10934" path="m7844,2878l7844,13812e" filled="f" stroked="t" strokeweight=".484pt" strokecolor="#000000">
                <v:path arrowok="t"/>
              </v:shape>
            </v:group>
            <v:group style="position:absolute;left:8460;top:4434;width:420;height:2" coordorigin="8460,4434" coordsize="420,2">
              <v:shape style="position:absolute;left:8460;top:4434;width:420;height:2" coordorigin="8460,4434" coordsize="420,0" path="m8460,4434l8880,4434e" filled="f" stroked="t" strokeweight="5.26pt" strokecolor="#FF0000">
                <v:path arrowok="t"/>
                <v:stroke dashstyle="dash"/>
              </v:shape>
            </v:group>
            <v:group style="position:absolute;left:4407;top:4487;width:4054;height:2" coordorigin="4407,4487" coordsize="4054,2">
              <v:shape style="position:absolute;left:4407;top:4487;width:4054;height:2" coordorigin="4407,4487" coordsize="4054,0" path="m4407,4487l8460,4487e" filled="f" stroked="t" strokeweight=".140pt" strokecolor="#FF0000">
                <v:path arrowok="t"/>
                <v:stroke dashstyle="dash"/>
              </v:shape>
            </v:group>
            <v:group style="position:absolute;left:4385;top:4440;width:46;height:48" coordorigin="4385,4440" coordsize="46,48">
              <v:shape style="position:absolute;left:4385;top:4440;width:46;height:48" coordorigin="4385,4440" coordsize="46,48" path="m4408,4440l4385,4488,4431,4488,4408,4440e" filled="t" fillcolor="#FF0000" stroked="f">
                <v:path arrowok="t"/>
                <v:fill/>
              </v:shape>
            </v:group>
            <v:group style="position:absolute;left:4385;top:4440;width:46;height:48" coordorigin="4385,4440" coordsize="46,48">
              <v:shape style="position:absolute;left:4385;top:4440;width:46;height:48" coordorigin="4385,4440" coordsize="46,48" path="m4431,4488l4408,4440,4385,4488,4431,4488xe" filled="f" stroked="t" strokeweight=".140pt" strokecolor="#FF0000">
                <v:path arrowok="t"/>
              </v:shape>
            </v:group>
            <v:group style="position:absolute;left:8880;top:4286;width:2397;height:223" coordorigin="8880,4286" coordsize="2397,223">
              <v:shape style="position:absolute;left:8880;top:4286;width:2397;height:223" coordorigin="8880,4286" coordsize="2397,223" path="m8880,4462l8885,4484,8899,4500,8919,4509,11230,4510,11251,4504,11268,4491,11276,4470,11277,4334,11272,4312,11258,4296,11238,4287,8928,4286,8906,4291,8890,4305,8881,4325,8880,4462xe" filled="f" stroked="t" strokeweight=".384pt" strokecolor="#FF0000">
                <v:path arrowok="t"/>
              </v:shape>
            </v:group>
            <v:group style="position:absolute;left:8460;top:4555;width:420;height:2" coordorigin="8460,4555" coordsize="420,2">
              <v:shape style="position:absolute;left:8460;top:4555;width:420;height:2" coordorigin="8460,4555" coordsize="420,0" path="m8460,4555l8880,4555e" filled="f" stroked="t" strokeweight="6.86pt" strokecolor="#FF0000">
                <v:path arrowok="t"/>
                <v:stroke dashstyle="dash"/>
              </v:shape>
            </v:group>
            <v:group style="position:absolute;left:4385;top:4440;width:46;height:48" coordorigin="4385,4440" coordsize="46,48">
              <v:shape style="position:absolute;left:4385;top:4440;width:46;height:48" coordorigin="4385,4440" coordsize="46,48" path="m4431,4440l4385,4440,4408,4488,4431,4440e" filled="t" fillcolor="#FF0000" stroked="f">
                <v:path arrowok="t"/>
                <v:fill/>
              </v:shape>
            </v:group>
            <v:group style="position:absolute;left:4385;top:4440;width:46;height:48" coordorigin="4385,4440" coordsize="46,48">
              <v:shape style="position:absolute;left:4385;top:4440;width:46;height:48" coordorigin="4385,4440" coordsize="46,48" path="m4431,4440l4408,4488,4385,4440,4431,4440xe" filled="f" stroked="t" strokeweight=".140pt" strokecolor="#FF0000">
                <v:path arrowok="t"/>
              </v:shape>
            </v:group>
            <v:group style="position:absolute;left:8880;top:4529;width:2397;height:223" coordorigin="8880,4529" coordsize="2397,223">
              <v:shape style="position:absolute;left:8880;top:4529;width:2397;height:223" coordorigin="8880,4529" coordsize="2397,223" path="m8880,4704l8885,4726,8899,4742,8919,4751,11230,4752,11251,4747,11268,4733,11276,4713,11277,4576,11272,4554,11258,4538,11238,4530,8928,4529,8906,4534,8890,4548,8881,4568,8880,4704xe" filled="f" stroked="t" strokeweight=".384pt" strokecolor="#FF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.736pt;margin-top:214.321976pt;width:.1pt;height:10.008pt;mso-position-horizontal-relative:page;mso-position-vertical-relative:page;z-index:-4149" coordorigin="1075,4286" coordsize="2,200">
            <v:shape style="position:absolute;left:1075;top:4286;width:2;height:200" coordorigin="1075,4286" coordsize="0,200" path="m1075,4286l1075,4487e" filled="f" stroked="t" strokeweight=".676pt" strokecolor="#000000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p>
      <w:pPr>
        <w:spacing w:before="42" w:after="0" w:line="240" w:lineRule="auto"/>
        <w:ind w:left="191" w:right="279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22nd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7" w:lineRule="auto"/>
        <w:ind w:left="191" w:right="279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1999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1560" w:bottom="2560" w:left="1680" w:right="13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8" w:after="0" w:line="180" w:lineRule="exact"/>
        <w:ind w:left="19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912003pt;margin-top:1.548752pt;width:.1pt;height:552.14pt;mso-position-horizontal-relative:page;mso-position-vertical-relative:paragraph;z-index:-4137" coordorigin="1758,31" coordsize="2,11043">
            <v:shape style="position:absolute;left:1758;top:31;width:2;height:11043" coordorigin="1758,31" coordsize="0,11043" path="m1758,31l1758,11074e" filled="f" stroked="t" strokeweight=".4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w w:val="98"/>
          <w:b/>
          <w:bCs/>
          <w:i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  <w:position w:val="-1"/>
        </w:rPr>
        <w:t>ls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  <w:b/>
          <w:bCs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  <w:position w:val="-1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  <w:position w:val="-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  <w:position w:val="-1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2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2.375999pt;margin-top:1.92352pt;width:295.340pt;height:.1pt;mso-position-horizontal-relative:page;mso-position-vertical-relative:paragraph;z-index:-4146" coordorigin="1848,38" coordsize="5907,2">
            <v:shape style="position:absolute;left:1848;top:38;width:5907;height:2" coordorigin="1848,38" coordsize="5907,0" path="m1848,38l7754,38e" filled="f" stroked="t" strokeweight=".4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lge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200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3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aph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Mar w:header="0" w:footer="2363" w:top="1560" w:bottom="2560" w:left="1680" w:right="880"/>
          <w:pgSz w:w="11920" w:h="16840"/>
        </w:sectPr>
      </w:pPr>
      <w:rPr/>
    </w:p>
    <w:p>
      <w:pPr>
        <w:spacing w:before="42" w:after="0" w:line="240" w:lineRule="auto"/>
        <w:ind w:left="191" w:right="-6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position:absolute;margin-left:93.528pt;margin-top:11.64555pt;width:8.016pt;height:21.48pt;mso-position-horizontal-relative:page;mso-position-vertical-relative:paragraph;z-index:-4145" type="#_x0000_t75">
            <v:imagedata r:id="rId71" o:title=""/>
          </v:shape>
        </w:pic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i)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757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§1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8" w:after="0" w:line="247" w:lineRule="auto"/>
        <w:ind w:right="325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ask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1560" w:bottom="2560" w:left="1680" w:right="880"/>
          <w:cols w:num="2" w:equalWidth="0">
            <w:col w:w="356" w:space="121"/>
            <w:col w:w="8883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2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i)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.1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§2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93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880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77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position:absolute;margin-left:93.528pt;margin-top:-.844473pt;width:8.016pt;height:21.48pt;mso-position-horizontal-relative:page;mso-position-vertical-relative:paragraph;z-index:-4144" type="#_x0000_t75">
            <v:imagedata r:id="rId72" o:title=""/>
          </v:shape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8" w:after="0" w:line="248" w:lineRule="auto"/>
        <w:ind w:left="477" w:right="-3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7" w:after="0" w:line="202" w:lineRule="exact"/>
        <w:ind w:left="477" w:right="-52" w:firstLine="-28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7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ity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5"/>
          <w:w w:val="100"/>
          <w:position w:val="0"/>
        </w:rPr>
      </w:r>
      <w:hyperlink r:id="rId74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  <w:position w:val="0"/>
          </w:rPr>
          <w:t>www.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position w:val="0"/>
          </w:rPr>
          <w:t> </w:t>
        </w:r>
      </w:hyperlink>
      <w:hyperlink r:id="rId75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position w:val="0"/>
          </w:rPr>
        </w:r>
      </w:hyperlink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11" w:after="0" w:line="202" w:lineRule="exact"/>
        <w:ind w:left="477" w:right="-51" w:firstLine="-28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7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ay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3"/>
          <w:b/>
          <w:bCs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1" w:after="0" w:line="240" w:lineRule="auto"/>
        <w:ind w:left="477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position:absolute;margin-left:93.528pt;margin-top:9.785561pt;width:8.016pt;height:10.8pt;mso-position-horizontal-relative:page;mso-position-vertical-relative:paragraph;z-index:-4140" type="#_x0000_t75">
            <v:imagedata r:id="rId77" o:title=""/>
          </v:shape>
        </w:pic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rks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ook).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6" w:after="0" w:line="193" w:lineRule="exact"/>
        <w:ind w:left="52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4" w:lineRule="exact"/>
        <w:ind w:right="73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1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1</w:t>
      </w:r>
      <w:r>
        <w:rPr>
          <w:rFonts w:ascii="Tahoma" w:hAnsi="Tahoma" w:cs="Tahoma" w:eastAsia="Tahoma"/>
          <w:sz w:val="13"/>
          <w:szCs w:val="13"/>
          <w:spacing w:val="-4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4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1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2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q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880"/>
          <w:cols w:num="2" w:equalWidth="0">
            <w:col w:w="6052" w:space="1221"/>
            <w:col w:w="2087"/>
          </w:cols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2" w:after="0" w:line="193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aph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10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880"/>
        </w:sectPr>
      </w:pPr>
      <w:rPr/>
    </w:p>
    <w:p>
      <w:pPr>
        <w:spacing w:before="42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3.736pt;margin-top:329.379974pt;width:.1pt;height:10.68pt;mso-position-horizontal-relative:page;mso-position-vertical-relative:page;z-index:-4143" coordorigin="1075,6588" coordsize="2,214">
            <v:shape style="position:absolute;left:1075;top:6588;width:2;height:214" coordorigin="1075,6588" coordsize="0,214" path="m1075,6588l1075,6801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360.765991pt;width:.1pt;height:10.104pt;mso-position-horizontal-relative:page;mso-position-vertical-relative:page;z-index:-4142" coordorigin="1075,7215" coordsize="2,202">
            <v:shape style="position:absolute;left:1075;top:7215;width:2;height:202" coordorigin="1075,7215" coordsize="0,202" path="m1075,7215l1075,7417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381.571991pt;width:.1pt;height:10.008pt;mso-position-horizontal-relative:page;mso-position-vertical-relative:page;z-index:-4141" coordorigin="1075,7631" coordsize="2,200">
            <v:shape style="position:absolute;left:1075;top:7631;width:2;height:200" coordorigin="1075,7631" coordsize="0,200" path="m1075,7631l1075,7832e" filled="f" stroked="t" strokeweight=".676pt" strokecolor="#000000">
              <v:path arrowok="t"/>
            </v:shape>
          </v:group>
          <w10:wrap type="none"/>
        </w:pict>
      </w:r>
      <w:r>
        <w:rPr/>
        <w:pict>
          <v:shape style="position:absolute;margin-left:93.528pt;margin-top:11.835538pt;width:8.016pt;height:21.5pt;mso-position-horizontal-relative:page;mso-position-vertical-relative:paragraph;z-index:-4139" type="#_x0000_t75">
            <v:imagedata r:id="rId78" o:title=""/>
          </v:shape>
        </w:pict>
      </w:r>
      <w:r>
        <w:rPr/>
        <w:pict>
          <v:group style="position:absolute;margin-left:53.736pt;margin-top:494.161987pt;width:.1pt;height:10.008pt;mso-position-horizontal-relative:page;mso-position-vertical-relative:page;z-index:-4138" coordorigin="1075,9883" coordsize="2,200">
            <v:shape style="position:absolute;left:1075;top:9883;width:2;height:200" coordorigin="1075,9883" coordsize="0,200" path="m1075,9883l1075,10083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179.130005pt;margin-top:143.667984pt;width:384.922pt;height:552.624pt;mso-position-horizontal-relative:page;mso-position-vertical-relative:page;z-index:-4136" coordorigin="3583,2873" coordsize="7698,11052">
            <v:group style="position:absolute;left:7844;top:2878;width:2;height:11043" coordorigin="7844,2878" coordsize="2,11043">
              <v:shape style="position:absolute;left:7844;top:2878;width:2;height:11043" coordorigin="7844,2878" coordsize="0,11043" path="m7844,2878l7844,13921e" filled="f" stroked="t" strokeweight=".484pt" strokecolor="#000000">
                <v:path arrowok="t"/>
              </v:shape>
            </v:group>
            <v:group style="position:absolute;left:8460;top:7364;width:420;height:2" coordorigin="8460,7364" coordsize="420,2">
              <v:shape style="position:absolute;left:8460;top:7364;width:420;height:2" coordorigin="8460,7364" coordsize="420,0" path="m8460,7364l8880,7364e" filled="f" stroked="t" strokeweight="5.33pt" strokecolor="#FF0000">
                <v:path arrowok="t"/>
                <v:stroke dashstyle="dash"/>
              </v:shape>
            </v:group>
            <v:group style="position:absolute;left:3605;top:7417;width:4855;height:2" coordorigin="3605,7417" coordsize="4855,2">
              <v:shape style="position:absolute;left:3605;top:7417;width:4855;height:2" coordorigin="3605,7417" coordsize="4855,0" path="m8460,7417l3605,7417e" filled="f" stroked="t" strokeweight=".140pt" strokecolor="#FF0000">
                <v:path arrowok="t"/>
                <v:stroke dashstyle="dash"/>
              </v:shape>
            </v:group>
            <v:group style="position:absolute;left:3584;top:7371;width:46;height:47" coordorigin="3584,7371" coordsize="46,47">
              <v:shape style="position:absolute;left:3584;top:7371;width:46;height:47" coordorigin="3584,7371" coordsize="46,47" path="m3606,7371l3584,7419,3630,7419,3606,7371e" filled="t" fillcolor="#FF0000" stroked="f">
                <v:path arrowok="t"/>
                <v:fill/>
              </v:shape>
            </v:group>
            <v:group style="position:absolute;left:3584;top:7371;width:46;height:47" coordorigin="3584,7371" coordsize="46,47">
              <v:shape style="position:absolute;left:3584;top:7371;width:46;height:47" coordorigin="3584,7371" coordsize="46,47" path="m3630,7419l3606,7371,3584,7419,3630,7419xe" filled="f" stroked="t" strokeweight=".140pt" strokecolor="#FF0000">
                <v:path arrowok="t"/>
              </v:shape>
            </v:group>
            <v:group style="position:absolute;left:8880;top:7215;width:2397;height:534" coordorigin="8880,7215" coordsize="2397,534">
              <v:shape style="position:absolute;left:8880;top:7215;width:2397;height:534" coordorigin="8880,7215" coordsize="2397,534" path="m8880,7702l8886,7724,8899,7740,8919,7749,11230,7750,11252,7744,11268,7731,11276,7710,11277,7263,11272,7241,11258,7225,11238,7216,8928,7215,8906,7221,8890,7234,8881,7255,8880,7702xe" filled="f" stroked="t" strokeweight=".384pt" strokecolor="#FF0000">
                <v:path arrowok="t"/>
              </v:shape>
            </v:group>
            <v:group style="position:absolute;left:8460;top:10031;width:420;height:2" coordorigin="8460,10031" coordsize="420,2">
              <v:shape style="position:absolute;left:8460;top:10031;width:420;height:2" coordorigin="8460,10031" coordsize="420,0" path="m8460,10031l8880,10031e" filled="f" stroked="t" strokeweight="5.23pt" strokecolor="#FF0000">
                <v:path arrowok="t"/>
                <v:stroke dashstyle="dash"/>
              </v:shape>
            </v:group>
            <v:group style="position:absolute;left:4212;top:10083;width:4248;height:2" coordorigin="4212,10083" coordsize="4248,2">
              <v:shape style="position:absolute;left:4212;top:10083;width:4248;height:2" coordorigin="4212,10083" coordsize="4248,0" path="m8460,10083l4212,10083e" filled="f" stroked="t" strokeweight=".140pt" strokecolor="#FF0000">
                <v:path arrowok="t"/>
                <v:stroke dashstyle="dash"/>
              </v:shape>
            </v:group>
            <v:group style="position:absolute;left:4191;top:10037;width:46;height:48" coordorigin="4191,10037" coordsize="46,48">
              <v:shape style="position:absolute;left:4191;top:10037;width:46;height:48" coordorigin="4191,10037" coordsize="46,48" path="m4236,10037l4191,10037,4214,10085,4236,10037e" filled="t" fillcolor="#FF0000" stroked="f">
                <v:path arrowok="t"/>
                <v:fill/>
              </v:shape>
            </v:group>
            <v:group style="position:absolute;left:4191;top:10037;width:46;height:48" coordorigin="4191,10037" coordsize="46,48">
              <v:shape style="position:absolute;left:4191;top:10037;width:46;height:48" coordorigin="4191,10037" coordsize="46,48" path="m4236,10037l4214,10085,4191,10037,4236,10037xe" filled="f" stroked="t" strokeweight=".140pt" strokecolor="#FF0000">
                <v:path arrowok="t"/>
              </v:shape>
            </v:group>
            <v:group style="position:absolute;left:8880;top:9883;width:2397;height:225" coordorigin="8880,9883" coordsize="2397,225">
              <v:shape style="position:absolute;left:8880;top:9883;width:2397;height:225" coordorigin="8880,9883" coordsize="2397,225" path="m8880,10061l8886,10083,8899,10099,8919,10108,11230,10108,11252,10103,11268,10089,11276,10069,11277,9931,11272,9909,11258,9893,11238,9884,8928,9883,8906,9888,8890,9902,8881,9922,8880,10061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aph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6" w:after="0" w:line="262" w:lineRule="auto"/>
        <w:ind w:left="477" w:right="350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§1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.1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§2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9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7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98" w:after="0" w:line="242" w:lineRule="auto"/>
        <w:ind w:left="1049" w:right="-46" w:firstLine="-28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Courier New" w:hAnsi="Courier New" w:cs="Courier New" w:eastAsia="Courier New"/>
          <w:sz w:val="17"/>
          <w:szCs w:val="17"/>
          <w:spacing w:val="0"/>
          <w:w w:val="100"/>
        </w:rPr>
        <w:t>o</w:t>
      </w:r>
      <w:r>
        <w:rPr>
          <w:rFonts w:ascii="Courier New" w:hAnsi="Courier New" w:cs="Courier New" w:eastAsia="Courier New"/>
          <w:sz w:val="17"/>
          <w:szCs w:val="17"/>
          <w:spacing w:val="8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-37"/>
          <w:w w:val="100"/>
        </w:rPr>
        <w:t> </w:t>
      </w:r>
      <w:hyperlink r:id="rId80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3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3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3"/>
            <w:w w:val="103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7" w:after="0" w:line="200" w:lineRule="exact"/>
        <w:ind w:left="1049" w:right="-49" w:firstLine="-28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Courier New" w:hAnsi="Courier New" w:cs="Courier New" w:eastAsia="Courier New"/>
          <w:sz w:val="17"/>
          <w:szCs w:val="17"/>
          <w:spacing w:val="0"/>
          <w:w w:val="100"/>
        </w:rPr>
        <w:t>o</w:t>
      </w:r>
      <w:r>
        <w:rPr>
          <w:rFonts w:ascii="Courier New" w:hAnsi="Courier New" w:cs="Courier New" w:eastAsia="Courier New"/>
          <w:sz w:val="17"/>
          <w:szCs w:val="17"/>
          <w:spacing w:val="8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6"/>
          <w:w w:val="100"/>
        </w:rPr>
      </w:r>
      <w:hyperlink r:id="rId81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2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9"/>
          <w:w w:val="100"/>
        </w:rPr>
      </w:r>
      <w:hyperlink r:id="rId82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x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9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tio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aph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17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aph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aph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aph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16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aph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8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998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lge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3" w:after="0" w:line="246" w:lineRule="auto"/>
        <w:ind w:left="477" w:right="-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199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§1,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°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202" w:lineRule="exact"/>
        <w:ind w:left="174" w:right="24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8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age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hyperlink r:id="rId85">
        <w:r>
          <w:rPr>
            <w:rFonts w:ascii="Tahoma" w:hAnsi="Tahoma" w:cs="Tahoma" w:eastAsia="Tahoma"/>
            <w:sz w:val="13"/>
            <w:szCs w:val="13"/>
            <w:spacing w:val="1"/>
            <w:w w:val="100"/>
            <w:b/>
            <w:bCs/>
          </w:rPr>
          <w:t>S</w:t>
        </w:r>
        <w:r>
          <w:rPr>
            <w:rFonts w:ascii="Tahoma" w:hAnsi="Tahoma" w:cs="Tahoma" w:eastAsia="Tahoma"/>
            <w:sz w:val="13"/>
            <w:szCs w:val="13"/>
            <w:spacing w:val="0"/>
            <w:w w:val="100"/>
            <w:b/>
            <w:bCs/>
          </w:rPr>
          <w:t>up</w:t>
        </w:r>
        <w:r>
          <w:rPr>
            <w:rFonts w:ascii="Tahoma" w:hAnsi="Tahoma" w:cs="Tahoma" w:eastAsia="Tahoma"/>
            <w:sz w:val="13"/>
            <w:szCs w:val="13"/>
            <w:spacing w:val="-1"/>
            <w:w w:val="100"/>
            <w:b/>
            <w:bCs/>
          </w:rPr>
          <w:t>p</w:t>
        </w:r>
        <w:r>
          <w:rPr>
            <w:rFonts w:ascii="Tahoma" w:hAnsi="Tahoma" w:cs="Tahoma" w:eastAsia="Tahoma"/>
            <w:sz w:val="13"/>
            <w:szCs w:val="13"/>
            <w:spacing w:val="0"/>
            <w:w w:val="100"/>
            <w:b/>
            <w:bCs/>
          </w:rPr>
          <w:t>r</w:t>
        </w:r>
        <w:r>
          <w:rPr>
            <w:rFonts w:ascii="Tahoma" w:hAnsi="Tahoma" w:cs="Tahoma" w:eastAsia="Tahoma"/>
            <w:sz w:val="13"/>
            <w:szCs w:val="13"/>
            <w:spacing w:val="-2"/>
            <w:w w:val="100"/>
            <w:b/>
            <w:bCs/>
          </w:rPr>
          <w:t>i</w:t>
        </w:r>
        <w:r>
          <w:rPr>
            <w:rFonts w:ascii="Tahoma" w:hAnsi="Tahoma" w:cs="Tahoma" w:eastAsia="Tahoma"/>
            <w:sz w:val="13"/>
            <w:szCs w:val="13"/>
            <w:spacing w:val="0"/>
            <w:w w:val="100"/>
            <w:b/>
            <w:bCs/>
          </w:rPr>
          <w:t>m</w:t>
        </w:r>
        <w:r>
          <w:rPr>
            <w:rFonts w:ascii="Tahoma" w:hAnsi="Tahoma" w:cs="Tahoma" w:eastAsia="Tahoma"/>
            <w:sz w:val="13"/>
            <w:szCs w:val="13"/>
            <w:spacing w:val="-2"/>
            <w:w w:val="100"/>
            <w:b/>
            <w:bCs/>
          </w:rPr>
          <w:t>é</w:t>
        </w:r>
        <w:r>
          <w:rPr>
            <w:rFonts w:ascii="Tahoma" w:hAnsi="Tahoma" w:cs="Tahoma" w:eastAsia="Tahoma"/>
            <w:sz w:val="13"/>
            <w:szCs w:val="13"/>
            <w:spacing w:val="0"/>
            <w:w w:val="100"/>
            <w:b/>
            <w:bCs/>
          </w:rPr>
          <w:t>:</w:t>
        </w:r>
        <w:r>
          <w:rPr>
            <w:rFonts w:ascii="Tahoma" w:hAnsi="Tahoma" w:cs="Tahoma" w:eastAsia="Tahoma"/>
            <w:sz w:val="13"/>
            <w:szCs w:val="13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1560" w:bottom="2560" w:left="1680" w:right="880"/>
          <w:cols w:num="2" w:equalWidth="0">
            <w:col w:w="6051" w:space="1437"/>
            <w:col w:w="1872"/>
          </w:cols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2363" w:top="1560" w:bottom="2560" w:left="1680" w:right="580"/>
          <w:pgSz w:w="11920" w:h="16840"/>
        </w:sectPr>
      </w:pPr>
      <w:rPr/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53.736pt;margin-top:164.041977pt;width:.1pt;height:211.798pt;mso-position-horizontal-relative:page;mso-position-vertical-relative:page;z-index:-4135" coordorigin="1075,3281" coordsize="2,4236">
            <v:shape style="position:absolute;left:1075;top:3281;width:2;height:4236" coordorigin="1075,3281" coordsize="0,4236" path="m1075,3281l1075,7517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92.365997pt;margin-top:104.587982pt;width:471.686pt;height:596.144pt;mso-position-horizontal-relative:page;mso-position-vertical-relative:page;z-index:-4134" coordorigin="1847,2092" coordsize="9434,11923">
            <v:group style="position:absolute;left:1871;top:4039;width:945;height:2" coordorigin="1871,4039" coordsize="945,2">
              <v:shape style="position:absolute;left:1871;top:4039;width:945;height:2" coordorigin="1871,4039" coordsize="945,0" path="m1871,4039l2815,4039e" filled="f" stroked="t" strokeweight=".772pt" strokecolor="#FF0000">
                <v:path arrowok="t"/>
              </v:shape>
            </v:group>
            <v:group style="position:absolute;left:7844;top:2878;width:2;height:11068" coordorigin="7844,2878" coordsize="2,11068">
              <v:shape style="position:absolute;left:7844;top:2878;width:2;height:11068" coordorigin="7844,2878" coordsize="0,11068" path="m7844,2878l7844,13946e" filled="f" stroked="t" strokeweight=".484pt" strokecolor="#000000">
                <v:path arrowok="t"/>
              </v:shape>
            </v:group>
            <v:group style="position:absolute;left:8460;top:2191;width:420;height:1290" coordorigin="8460,2191" coordsize="420,1290">
              <v:shape style="position:absolute;left:8460;top:2191;width:420;height:1290" coordorigin="8460,2191" coordsize="420,1290" path="m8880,2191l8460,3481e" filled="f" stroked="t" strokeweight=".140pt" strokecolor="#FF0000">
                <v:path arrowok="t"/>
                <v:stroke dashstyle="dash"/>
              </v:shape>
            </v:group>
            <v:group style="position:absolute;left:4231;top:3481;width:4229;height:2" coordorigin="4231,3481" coordsize="4229,2">
              <v:shape style="position:absolute;left:4231;top:3481;width:4229;height:2" coordorigin="4231,3481" coordsize="4229,0" path="m8460,3481l4231,3481e" filled="f" stroked="t" strokeweight=".140pt" strokecolor="#FF0000">
                <v:path arrowok="t"/>
                <v:stroke dashstyle="dash"/>
              </v:shape>
            </v:group>
            <v:group style="position:absolute;left:4210;top:3435;width:46;height:48" coordorigin="4210,3435" coordsize="46,48">
              <v:shape style="position:absolute;left:4210;top:3435;width:46;height:48" coordorigin="4210,3435" coordsize="46,48" path="m4232,3435l4210,3482,4255,3482,4232,3435e" filled="t" fillcolor="#FF0000" stroked="f">
                <v:path arrowok="t"/>
                <v:fill/>
              </v:shape>
            </v:group>
            <v:group style="position:absolute;left:4210;top:3435;width:46;height:48" coordorigin="4210,3435" coordsize="46,48">
              <v:shape style="position:absolute;left:4210;top:3435;width:46;height:48" coordorigin="4210,3435" coordsize="46,48" path="m4255,3482l4232,3435,4210,3482,4255,3482xe" filled="f" stroked="t" strokeweight=".140pt" strokecolor="#FF0000">
                <v:path arrowok="t"/>
              </v:shape>
            </v:group>
            <v:group style="position:absolute;left:8880;top:2096;width:2397;height:225" coordorigin="8880,2096" coordsize="2397,225">
              <v:shape style="position:absolute;left:8880;top:2096;width:2397;height:225" coordorigin="8880,2096" coordsize="2397,225" path="m8880,2273l8886,2295,8899,2311,8919,2320,11230,2321,11252,2316,11268,2302,11276,2282,11277,2143,11272,2121,11258,2105,11238,2096,8928,2096,8906,2101,8890,2115,8881,2135,8880,2273xe" filled="f" stroked="t" strokeweight=".384pt" strokecolor="#FF0000">
                <v:path arrowok="t"/>
              </v:shape>
            </v:group>
            <v:group style="position:absolute;left:11021;top:2168;width:256;height:153" coordorigin="11021,2168" coordsize="256,153">
              <v:shape style="position:absolute;left:11021;top:2168;width:256;height:153" coordorigin="11021,2168" coordsize="256,153" path="m11058,2168l11037,2175,11024,2192,11021,2284,11028,2305,11045,2318,11241,2321,11261,2314,11275,2297,11277,2204,11270,2184,11253,2170,11058,2168e" filled="t" fillcolor="#FFFFFF" stroked="f">
                <v:path arrowok="t"/>
                <v:fill/>
              </v:shape>
            </v:group>
            <v:group style="position:absolute;left:11021;top:2168;width:256;height:153" coordorigin="11021,2168" coordsize="256,153">
              <v:shape style="position:absolute;left:11021;top:2168;width:256;height:153" coordorigin="11021,2168" coordsize="256,153" path="m11021,2284l11028,2305,11045,2318,11241,2321,11261,2314,11275,2297,11277,2204,11270,2184,11253,2170,11058,2168,11037,2175,11024,2192,11021,2284xe" filled="f" stroked="t" strokeweight=".140pt" strokecolor="#000000">
                <v:path arrowok="t"/>
              </v:shape>
            </v:group>
            <v:group style="position:absolute;left:8460;top:2433;width:420;height:1615" coordorigin="8460,2433" coordsize="420,1615">
              <v:shape style="position:absolute;left:8460;top:2433;width:420;height:1615" coordorigin="8460,2433" coordsize="420,1615" path="m8880,2433l8460,4048e" filled="f" stroked="t" strokeweight=".140pt" strokecolor="#FF0000">
                <v:path arrowok="t"/>
                <v:stroke dashstyle="dash"/>
              </v:shape>
            </v:group>
            <v:group style="position:absolute;left:1871;top:4048;width:6590;height:2" coordorigin="1871,4048" coordsize="6590,2">
              <v:shape style="position:absolute;left:1871;top:4048;width:6590;height:2" coordorigin="1871,4048" coordsize="6590,0" path="m1871,4048l8460,4048e" filled="f" stroked="t" strokeweight=".140pt" strokecolor="#FF0000">
                <v:path arrowok="t"/>
                <v:stroke dashstyle="dash"/>
              </v:shape>
            </v:group>
            <v:group style="position:absolute;left:1849;top:4001;width:46;height:48" coordorigin="1849,4001" coordsize="46,48">
              <v:shape style="position:absolute;left:1849;top:4001;width:46;height:48" coordorigin="1849,4001" coordsize="46,48" path="m1872,4001l1849,4049,1895,4049,1872,4001e" filled="t" fillcolor="#FF0000" stroked="f">
                <v:path arrowok="t"/>
                <v:fill/>
              </v:shape>
            </v:group>
            <v:group style="position:absolute;left:1849;top:4001;width:46;height:48" coordorigin="1849,4001" coordsize="46,48">
              <v:shape style="position:absolute;left:1849;top:4001;width:46;height:48" coordorigin="1849,4001" coordsize="46,48" path="m1895,4049l1872,4001,1849,4049,1895,4049xe" filled="f" stroked="t" strokeweight=".140pt" strokecolor="#FF0000">
                <v:path arrowok="t"/>
              </v:shape>
            </v:group>
            <v:group style="position:absolute;left:8880;top:2338;width:2397;height:223" coordorigin="8880,2338" coordsize="2397,223">
              <v:shape style="position:absolute;left:8880;top:2338;width:2397;height:223" coordorigin="8880,2338" coordsize="2397,223" path="m8880,2513l8885,2535,8899,2552,8919,2560,11230,2561,11251,2556,11268,2542,11276,2522,11277,2386,11272,2364,11258,2347,11238,2339,8928,2338,8906,2343,8890,2357,8881,2377,8880,2513xe" filled="f" stroked="t" strokeweight=".384pt" strokecolor="#FF0000">
                <v:path arrowok="t"/>
              </v:shape>
            </v:group>
            <v:group style="position:absolute;left:11021;top:2409;width:256;height:153" coordorigin="11021,2409" coordsize="256,153">
              <v:shape style="position:absolute;left:11021;top:2409;width:256;height:153" coordorigin="11021,2409" coordsize="256,153" path="m11058,2409l11037,2416,11024,2433,11021,2525,11028,2545,11045,2559,11241,2561,11261,2554,11275,2537,11277,2445,11270,2424,11253,2411,11058,2409e" filled="t" fillcolor="#FFFFFF" stroked="f">
                <v:path arrowok="t"/>
                <v:fill/>
              </v:shape>
            </v:group>
            <v:group style="position:absolute;left:11021;top:2409;width:256;height:153" coordorigin="11021,2409" coordsize="256,153">
              <v:shape style="position:absolute;left:11021;top:2409;width:256;height:153" coordorigin="11021,2409" coordsize="256,153" path="m11021,2525l11028,2545,11045,2559,11241,2561,11261,2554,11275,2537,11277,2445,11270,2424,11253,2411,11058,2409,11037,2416,11024,2433,11021,2525xe" filled="f" stroked="t" strokeweight=".140pt" strokecolor="#000000">
                <v:path arrowok="t"/>
              </v:shape>
            </v:group>
            <v:group style="position:absolute;left:8460;top:2676;width:420;height:1372" coordorigin="8460,2676" coordsize="420,1372">
              <v:shape style="position:absolute;left:8460;top:2676;width:420;height:1372" coordorigin="8460,2676" coordsize="420,1372" path="m8880,2676l8460,4048e" filled="f" stroked="t" strokeweight=".140pt" strokecolor="#FF0000">
                <v:path arrowok="t"/>
                <v:stroke dashstyle="dash"/>
              </v:shape>
            </v:group>
            <v:group style="position:absolute;left:2792;top:4001;width:46;height:48" coordorigin="2792,4001" coordsize="46,48">
              <v:shape style="position:absolute;left:2792;top:4001;width:46;height:48" coordorigin="2792,4001" coordsize="46,48" path="m2814,4001l2792,4049,2838,4049,2814,4001e" filled="t" fillcolor="#FF0000" stroked="f">
                <v:path arrowok="t"/>
                <v:fill/>
              </v:shape>
            </v:group>
            <v:group style="position:absolute;left:2792;top:4001;width:46;height:48" coordorigin="2792,4001" coordsize="46,48">
              <v:shape style="position:absolute;left:2792;top:4001;width:46;height:48" coordorigin="2792,4001" coordsize="46,48" path="m2838,4049l2814,4001,2792,4049,2838,4049xe" filled="f" stroked="t" strokeweight=".140pt" strokecolor="#FF0000">
                <v:path arrowok="t"/>
              </v:shape>
            </v:group>
            <v:group style="position:absolute;left:8880;top:2580;width:2397;height:223" coordorigin="8880,2580" coordsize="2397,223">
              <v:shape style="position:absolute;left:8880;top:2580;width:2397;height:223" coordorigin="8880,2580" coordsize="2397,223" path="m8880,2756l8885,2778,8899,2794,8919,2803,11230,2804,11251,2798,11268,2785,11276,2764,11277,2628,11272,2606,11258,2590,11238,2581,8928,2580,8906,2586,8890,2599,8881,2619,8880,2756xe" filled="f" stroked="t" strokeweight=".384pt" strokecolor="#FF0000">
                <v:path arrowok="t"/>
              </v:shape>
            </v:group>
            <v:group style="position:absolute;left:11021;top:2651;width:256;height:153" coordorigin="11021,2651" coordsize="256,153">
              <v:shape style="position:absolute;left:11021;top:2651;width:256;height:153" coordorigin="11021,2651" coordsize="256,153" path="m11058,2651l11037,2658,11024,2675,11021,2767,11028,2788,11045,2801,11241,2804,11261,2797,11275,2779,11277,2687,11270,2666,11253,2653,11058,2651e" filled="t" fillcolor="#FFFFFF" stroked="f">
                <v:path arrowok="t"/>
                <v:fill/>
              </v:shape>
            </v:group>
            <v:group style="position:absolute;left:11021;top:2651;width:256;height:153" coordorigin="11021,2651" coordsize="256,153">
              <v:shape style="position:absolute;left:11021;top:2651;width:256;height:153" coordorigin="11021,2651" coordsize="256,153" path="m11021,2767l11028,2788,11045,2801,11241,2804,11261,2797,11275,2779,11277,2687,11270,2666,11253,2653,11058,2651,11037,2658,11024,2675,11021,2767xe" filled="f" stroked="t" strokeweight=".140pt" strokecolor="#000000">
                <v:path arrowok="t"/>
              </v:shape>
            </v:group>
            <v:group style="position:absolute;left:8460;top:2918;width:420;height:1130" coordorigin="8460,2918" coordsize="420,1130">
              <v:shape style="position:absolute;left:8460;top:2918;width:420;height:1130" coordorigin="8460,2918" coordsize="420,1130" path="m8880,2918l8460,4048e" filled="f" stroked="t" strokeweight=".140pt" strokecolor="#FF0000">
                <v:path arrowok="t"/>
                <v:stroke dashstyle="dash"/>
              </v:shape>
            </v:group>
            <v:group style="position:absolute;left:2839;top:4001;width:46;height:48" coordorigin="2839,4001" coordsize="46,48">
              <v:shape style="position:absolute;left:2839;top:4001;width:46;height:48" coordorigin="2839,4001" coordsize="46,48" path="m2862,4001l2839,4049,2885,4049,2862,4001e" filled="t" fillcolor="#FF0000" stroked="f">
                <v:path arrowok="t"/>
                <v:fill/>
              </v:shape>
            </v:group>
            <v:group style="position:absolute;left:2839;top:4001;width:46;height:48" coordorigin="2839,4001" coordsize="46,48">
              <v:shape style="position:absolute;left:2839;top:4001;width:46;height:48" coordorigin="2839,4001" coordsize="46,48" path="m2885,4049l2862,4001,2839,4049,2885,4049xe" filled="f" stroked="t" strokeweight=".140pt" strokecolor="#FF0000">
                <v:path arrowok="t"/>
              </v:shape>
            </v:group>
            <v:group style="position:absolute;left:8880;top:2822;width:2397;height:224" coordorigin="8880,2822" coordsize="2397,224">
              <v:shape style="position:absolute;left:8880;top:2822;width:2397;height:224" coordorigin="8880,2822" coordsize="2397,224" path="m8880,2998l8885,3020,8899,3037,8919,3045,11230,3046,11251,3041,11268,3027,11276,3007,11277,2870,11272,2848,11258,2832,11238,2823,8928,2822,8906,2828,8890,2841,8881,2862,8880,2998xe" filled="f" stroked="t" strokeweight=".384pt" strokecolor="#FF0000">
                <v:path arrowok="t"/>
              </v:shape>
            </v:group>
            <v:group style="position:absolute;left:11021;top:2893;width:256;height:153" coordorigin="11021,2893" coordsize="256,153">
              <v:shape style="position:absolute;left:11021;top:2893;width:256;height:153" coordorigin="11021,2893" coordsize="256,153" path="m11058,2893l11037,2900,11024,2917,11021,3010,11028,3030,11045,3044,11241,3046,11261,3039,11275,3022,11277,2929,11270,2909,11253,2896,11058,2893e" filled="t" fillcolor="#FFFFFF" stroked="f">
                <v:path arrowok="t"/>
                <v:fill/>
              </v:shape>
            </v:group>
            <v:group style="position:absolute;left:11021;top:2893;width:256;height:153" coordorigin="11021,2893" coordsize="256,153">
              <v:shape style="position:absolute;left:11021;top:2893;width:256;height:153" coordorigin="11021,2893" coordsize="256,153" path="m11021,3010l11028,3030,11045,3044,11241,3046,11261,3039,11275,3022,11277,2929,11270,2909,11253,2896,11058,2893,11037,2900,11024,2917,11021,3010xe" filled="f" stroked="t" strokeweight=".140pt" strokecolor="#000000">
                <v:path arrowok="t"/>
              </v:shape>
            </v:group>
            <v:group style="position:absolute;left:8460;top:3158;width:420;height:1256" coordorigin="8460,3158" coordsize="420,1256">
              <v:shape style="position:absolute;left:8460;top:3158;width:420;height:1256" coordorigin="8460,3158" coordsize="420,1256" path="m8880,3158l8460,4414e" filled="f" stroked="t" strokeweight=".140pt" strokecolor="#FF0000">
                <v:path arrowok="t"/>
                <v:stroke dashstyle="dash"/>
              </v:shape>
            </v:group>
            <v:group style="position:absolute;left:1871;top:4414;width:6590;height:2" coordorigin="1871,4414" coordsize="6590,2">
              <v:shape style="position:absolute;left:1871;top:4414;width:6590;height:2" coordorigin="1871,4414" coordsize="6590,0" path="m1871,4414l8460,4414e" filled="f" stroked="t" strokeweight=".140pt" strokecolor="#FF0000">
                <v:path arrowok="t"/>
                <v:stroke dashstyle="dash"/>
              </v:shape>
            </v:group>
            <v:group style="position:absolute;left:1849;top:4368;width:46;height:47" coordorigin="1849,4368" coordsize="46,47">
              <v:shape style="position:absolute;left:1849;top:4368;width:46;height:47" coordorigin="1849,4368" coordsize="46,47" path="m1872,4368l1849,4415,1895,4415,1872,4368e" filled="t" fillcolor="#FF0000" stroked="f">
                <v:path arrowok="t"/>
                <v:fill/>
              </v:shape>
            </v:group>
            <v:group style="position:absolute;left:1849;top:4368;width:46;height:47" coordorigin="1849,4368" coordsize="46,47">
              <v:shape style="position:absolute;left:1849;top:4368;width:46;height:47" coordorigin="1849,4368" coordsize="46,47" path="m1895,4415l1872,4368,1849,4415,1895,4415xe" filled="f" stroked="t" strokeweight=".140pt" strokecolor="#FF0000">
                <v:path arrowok="t"/>
              </v:shape>
            </v:group>
            <v:group style="position:absolute;left:8880;top:3063;width:2397;height:225" coordorigin="8880,3063" coordsize="2397,225">
              <v:shape style="position:absolute;left:8880;top:3063;width:2397;height:225" coordorigin="8880,3063" coordsize="2397,225" path="m8880,3240l8886,3262,8899,3279,8919,3287,11230,3288,11252,3283,11268,3269,11276,3249,11277,3111,11272,3089,11258,3072,11238,3064,8928,3063,8906,3068,8890,3082,8881,3102,8880,3240xe" filled="f" stroked="t" strokeweight=".384pt" strokecolor="#FF0000">
                <v:path arrowok="t"/>
              </v:shape>
            </v:group>
            <v:group style="position:absolute;left:11021;top:3135;width:256;height:153" coordorigin="11021,3135" coordsize="256,153">
              <v:shape style="position:absolute;left:11021;top:3135;width:256;height:153" coordorigin="11021,3135" coordsize="256,153" path="m11058,3135l11037,3142,11024,3159,11021,3252,11028,3272,11046,3286,11241,3288,11262,3281,11275,3264,11277,3172,11270,3151,11253,3138,11058,3135e" filled="t" fillcolor="#FFFFFF" stroked="f">
                <v:path arrowok="t"/>
                <v:fill/>
              </v:shape>
            </v:group>
            <v:group style="position:absolute;left:11021;top:3135;width:256;height:153" coordorigin="11021,3135" coordsize="256,153">
              <v:shape style="position:absolute;left:11021;top:3135;width:256;height:153" coordorigin="11021,3135" coordsize="256,153" path="m11021,3252l11028,3272,11046,3286,11241,3288,11262,3281,11275,3264,11277,3172,11270,3151,11253,3138,11058,3135,11037,3142,11024,3159,11021,3252xe" filled="f" stroked="t" strokeweight=".140pt" strokecolor="#000000">
                <v:path arrowok="t"/>
              </v:shape>
            </v:group>
            <v:group style="position:absolute;left:8460;top:3401;width:420;height:1013" coordorigin="8460,3401" coordsize="420,1013">
              <v:shape style="position:absolute;left:8460;top:3401;width:420;height:1013" coordorigin="8460,3401" coordsize="420,1013" path="m8880,3401l8460,4414e" filled="f" stroked="t" strokeweight=".140pt" strokecolor="#FF0000">
                <v:path arrowok="t"/>
                <v:stroke dashstyle="dash"/>
              </v:shape>
            </v:group>
            <v:group style="position:absolute;left:2097;top:4368;width:46;height:47" coordorigin="2097,4368" coordsize="46,47">
              <v:shape style="position:absolute;left:2097;top:4368;width:46;height:47" coordorigin="2097,4368" coordsize="46,47" path="m2120,4368l2097,4415,2143,4415,2120,4368e" filled="t" fillcolor="#FF0000" stroked="f">
                <v:path arrowok="t"/>
                <v:fill/>
              </v:shape>
            </v:group>
            <v:group style="position:absolute;left:2097;top:4368;width:46;height:47" coordorigin="2097,4368" coordsize="46,47">
              <v:shape style="position:absolute;left:2097;top:4368;width:46;height:47" coordorigin="2097,4368" coordsize="46,47" path="m2143,4415l2120,4368,2097,4415,2143,4415xe" filled="f" stroked="t" strokeweight=".140pt" strokecolor="#FF0000">
                <v:path arrowok="t"/>
              </v:shape>
            </v:group>
            <v:group style="position:absolute;left:8880;top:3305;width:2397;height:225" coordorigin="8880,3305" coordsize="2397,225">
              <v:shape style="position:absolute;left:8880;top:3305;width:2397;height:225" coordorigin="8880,3305" coordsize="2397,225" path="m8880,3483l8886,3505,8899,3521,8919,3530,11230,3530,11252,3525,11268,3512,11276,3491,11277,3353,11272,3331,11258,3315,11238,3306,8928,3305,8906,3310,8890,3324,8881,3344,8880,3483xe" filled="f" stroked="t" strokeweight=".384pt" strokecolor="#FF0000">
                <v:path arrowok="t"/>
              </v:shape>
            </v:group>
            <v:group style="position:absolute;left:11021;top:3378;width:256;height:153" coordorigin="11021,3378" coordsize="256,153">
              <v:shape style="position:absolute;left:11021;top:3378;width:256;height:153" coordorigin="11021,3378" coordsize="256,153" path="m11058,3378l11037,3385,11024,3402,11021,3494,11028,3515,11046,3528,11241,3530,11262,3523,11275,3506,11277,3414,11270,3394,11253,3380,11058,3378e" filled="t" fillcolor="#FFFFFF" stroked="f">
                <v:path arrowok="t"/>
                <v:fill/>
              </v:shape>
            </v:group>
            <v:group style="position:absolute;left:11021;top:3378;width:256;height:153" coordorigin="11021,3378" coordsize="256,153">
              <v:shape style="position:absolute;left:11021;top:3378;width:256;height:153" coordorigin="11021,3378" coordsize="256,153" path="m11021,3494l11028,3515,11046,3528,11241,3530,11262,3523,11275,3506,11277,3414,11270,3394,11253,3380,11058,3378,11037,3385,11024,3402,11021,3494xe" filled="f" stroked="t" strokeweight=".140pt" strokecolor="#000000">
                <v:path arrowok="t"/>
              </v:shape>
            </v:group>
            <v:group style="position:absolute;left:8460;top:3643;width:420;height:1044" coordorigin="8460,3643" coordsize="420,1044">
              <v:shape style="position:absolute;left:8460;top:3643;width:420;height:1044" coordorigin="8460,3643" coordsize="420,1044" path="m8880,3643l8460,4687e" filled="f" stroked="t" strokeweight=".140pt" strokecolor="#FF0000">
                <v:path arrowok="t"/>
                <v:stroke dashstyle="dash"/>
              </v:shape>
            </v:group>
            <v:group style="position:absolute;left:2434;top:4687;width:6027;height:2" coordorigin="2434,4687" coordsize="6027,2">
              <v:shape style="position:absolute;left:2434;top:4687;width:6027;height:2" coordorigin="2434,4687" coordsize="6027,0" path="m2434,4687l8460,4687e" filled="f" stroked="t" strokeweight=".140pt" strokecolor="#FF0000">
                <v:path arrowok="t"/>
                <v:stroke dashstyle="dash"/>
              </v:shape>
            </v:group>
            <v:group style="position:absolute;left:2412;top:4640;width:46;height:48" coordorigin="2412,4640" coordsize="46,48">
              <v:shape style="position:absolute;left:2412;top:4640;width:46;height:48" coordorigin="2412,4640" coordsize="46,48" path="m2435,4640l2412,4688,2458,4688,2435,4640e" filled="t" fillcolor="#FF0000" stroked="f">
                <v:path arrowok="t"/>
                <v:fill/>
              </v:shape>
            </v:group>
            <v:group style="position:absolute;left:2412;top:4640;width:46;height:48" coordorigin="2412,4640" coordsize="46,48">
              <v:shape style="position:absolute;left:2412;top:4640;width:46;height:48" coordorigin="2412,4640" coordsize="46,48" path="m2458,4688l2435,4640,2412,4688,2458,4688xe" filled="f" stroked="t" strokeweight=".140pt" strokecolor="#FF0000">
                <v:path arrowok="t"/>
              </v:shape>
            </v:group>
            <v:group style="position:absolute;left:8880;top:3548;width:2397;height:225" coordorigin="8880,3548" coordsize="2397,225">
              <v:shape style="position:absolute;left:8880;top:3548;width:2397;height:225" coordorigin="8880,3548" coordsize="2397,225" path="m8880,3725l8886,3747,8899,3764,8919,3772,11230,3773,11252,3768,11268,3754,11276,3734,11277,3596,11272,3574,11258,3557,11238,3548,8928,3548,8906,3553,8890,3567,8881,3587,8880,3725xe" filled="f" stroked="t" strokeweight=".384pt" strokecolor="#FF0000">
                <v:path arrowok="t"/>
              </v:shape>
            </v:group>
            <v:group style="position:absolute;left:11021;top:3620;width:256;height:153" coordorigin="11021,3620" coordsize="256,153">
              <v:shape style="position:absolute;left:11021;top:3620;width:256;height:153" coordorigin="11021,3620" coordsize="256,153" path="m11058,3620l11037,3627,11024,3644,11021,3737,11028,3757,11046,3770,11241,3773,11262,3766,11275,3749,11277,3657,11270,3636,11253,3623,11058,3620e" filled="t" fillcolor="#FFFFFF" stroked="f">
                <v:path arrowok="t"/>
                <v:fill/>
              </v:shape>
            </v:group>
            <v:group style="position:absolute;left:11021;top:3620;width:256;height:153" coordorigin="11021,3620" coordsize="256,153">
              <v:shape style="position:absolute;left:11021;top:3620;width:256;height:153" coordorigin="11021,3620" coordsize="256,153" path="m11021,3737l11028,3757,11046,3770,11241,3773,11262,3766,11275,3749,11277,3657,11270,3636,11253,3623,11058,3620,11037,3627,11024,3644,11021,3737xe" filled="f" stroked="t" strokeweight=".140pt" strokecolor="#000000">
                <v:path arrowok="t"/>
              </v:shape>
            </v:group>
            <v:group style="position:absolute;left:8460;top:3886;width:420;height:802" coordorigin="8460,3886" coordsize="420,802">
              <v:shape style="position:absolute;left:8460;top:3886;width:420;height:802" coordorigin="8460,3886" coordsize="420,802" path="m8880,3886l8460,4687e" filled="f" stroked="t" strokeweight=".140pt" strokecolor="#FF0000">
                <v:path arrowok="t"/>
                <v:stroke dashstyle="dash"/>
              </v:shape>
            </v:group>
            <v:group style="position:absolute;left:2578;top:4640;width:46;height:48" coordorigin="2578,4640" coordsize="46,48">
              <v:shape style="position:absolute;left:2578;top:4640;width:46;height:48" coordorigin="2578,4640" coordsize="46,48" path="m2601,4640l2578,4688,2624,4688,2601,4640e" filled="t" fillcolor="#FF0000" stroked="f">
                <v:path arrowok="t"/>
                <v:fill/>
              </v:shape>
            </v:group>
            <v:group style="position:absolute;left:2578;top:4640;width:46;height:48" coordorigin="2578,4640" coordsize="46,48">
              <v:shape style="position:absolute;left:2578;top:4640;width:46;height:48" coordorigin="2578,4640" coordsize="46,48" path="m2624,4688l2601,4640,2578,4688,2624,4688xe" filled="f" stroked="t" strokeweight=".140pt" strokecolor="#FF0000">
                <v:path arrowok="t"/>
              </v:shape>
            </v:group>
            <v:group style="position:absolute;left:8880;top:3790;width:2397;height:223" coordorigin="8880,3790" coordsize="2397,223">
              <v:shape style="position:absolute;left:8880;top:3790;width:2397;height:223" coordorigin="8880,3790" coordsize="2397,223" path="m8880,3966l8886,3988,8899,4004,8920,4012,11230,4013,11252,4008,11268,3994,11277,3974,11277,3838,11272,3816,11258,3799,11238,3791,8928,3790,8906,3795,8890,3809,8881,3829,8880,3966xe" filled="f" stroked="t" strokeweight=".384pt" strokecolor="#FF0000">
                <v:path arrowok="t"/>
              </v:shape>
            </v:group>
            <v:group style="position:absolute;left:11021;top:3861;width:256;height:153" coordorigin="11021,3861" coordsize="256,153">
              <v:shape style="position:absolute;left:11021;top:3861;width:256;height:153" coordorigin="11021,3861" coordsize="256,153" path="m11058,3861l11037,3867,11024,3885,11021,3977,11028,3998,11046,4011,11241,4013,11262,4006,11275,3989,11277,3897,11270,3877,11253,3863,11058,3861e" filled="t" fillcolor="#FFFFFF" stroked="f">
                <v:path arrowok="t"/>
                <v:fill/>
              </v:shape>
            </v:group>
            <v:group style="position:absolute;left:11021;top:3861;width:256;height:153" coordorigin="11021,3861" coordsize="256,153">
              <v:shape style="position:absolute;left:11021;top:3861;width:256;height:153" coordorigin="11021,3861" coordsize="256,153" path="m11021,3977l11028,3998,11046,4011,11241,4013,11262,4006,11275,3989,11277,3897,11270,3877,11253,3863,11058,3861,11037,3867,11024,3885,11021,3977xe" filled="f" stroked="t" strokeweight=".140pt" strokecolor="#000000">
                <v:path arrowok="t"/>
              </v:shape>
            </v:group>
            <v:group style="position:absolute;left:8460;top:4128;width:420;height:759" coordorigin="8460,4128" coordsize="420,759">
              <v:shape style="position:absolute;left:8460;top:4128;width:420;height:759" coordorigin="8460,4128" coordsize="420,759" path="m8880,4128l8460,4887e" filled="f" stroked="t" strokeweight=".140pt" strokecolor="#FF0000">
                <v:path arrowok="t"/>
                <v:stroke dashstyle="dash"/>
              </v:shape>
            </v:group>
            <v:group style="position:absolute;left:2434;top:4887;width:6027;height:2" coordorigin="2434,4887" coordsize="6027,2">
              <v:shape style="position:absolute;left:2434;top:4887;width:6027;height:2" coordorigin="2434,4887" coordsize="6027,0" path="m8460,4887l2434,4887e" filled="f" stroked="t" strokeweight=".140pt" strokecolor="#FF0000">
                <v:path arrowok="t"/>
                <v:stroke dashstyle="dash"/>
              </v:shape>
            </v:group>
            <v:group style="position:absolute;left:2412;top:4841;width:46;height:48" coordorigin="2412,4841" coordsize="46,48">
              <v:shape style="position:absolute;left:2412;top:4841;width:46;height:48" coordorigin="2412,4841" coordsize="46,48" path="m2435,4841l2412,4889,2458,4889,2435,4841e" filled="t" fillcolor="#FF0000" stroked="f">
                <v:path arrowok="t"/>
                <v:fill/>
              </v:shape>
            </v:group>
            <v:group style="position:absolute;left:2412;top:4841;width:46;height:48" coordorigin="2412,4841" coordsize="46,48">
              <v:shape style="position:absolute;left:2412;top:4841;width:46;height:48" coordorigin="2412,4841" coordsize="46,48" path="m2458,4889l2435,4841,2412,4889,2458,4889xe" filled="f" stroked="t" strokeweight=".140pt" strokecolor="#FF0000">
                <v:path arrowok="t"/>
              </v:shape>
            </v:group>
            <v:group style="position:absolute;left:8880;top:4032;width:2397;height:223" coordorigin="8880,4032" coordsize="2397,223">
              <v:shape style="position:absolute;left:8880;top:4032;width:2397;height:223" coordorigin="8880,4032" coordsize="2397,223" path="m8880,4208l8886,4230,8899,4246,8920,4255,11230,4256,11252,4250,11268,4237,11277,4216,11277,4080,11272,4058,11258,4042,11238,4033,8928,4032,8906,4038,8890,4051,8881,4072,8880,4208xe" filled="f" stroked="t" strokeweight=".384pt" strokecolor="#FF0000">
                <v:path arrowok="t"/>
              </v:shape>
            </v:group>
            <v:group style="position:absolute;left:11021;top:4103;width:256;height:153" coordorigin="11021,4103" coordsize="256,153">
              <v:shape style="position:absolute;left:11021;top:4103;width:256;height:153" coordorigin="11021,4103" coordsize="256,153" path="m11058,4103l11037,4110,11024,4127,11021,4220,11028,4240,11046,4253,11241,4256,11262,4249,11275,4231,11277,4140,11270,4119,11253,4105,11058,4103e" filled="t" fillcolor="#FFFFFF" stroked="f">
                <v:path arrowok="t"/>
                <v:fill/>
              </v:shape>
            </v:group>
            <v:group style="position:absolute;left:11021;top:4103;width:256;height:153" coordorigin="11021,4103" coordsize="256,153">
              <v:shape style="position:absolute;left:11021;top:4103;width:256;height:153" coordorigin="11021,4103" coordsize="256,153" path="m11021,4220l11028,4240,11046,4253,11241,4256,11262,4249,11275,4231,11277,4140,11270,4119,11253,4105,11058,4103,11037,4110,11024,4127,11021,4220xe" filled="f" stroked="t" strokeweight=".140pt" strokecolor="#000000">
                <v:path arrowok="t"/>
              </v:shape>
            </v:group>
            <v:group style="position:absolute;left:8460;top:4370;width:420;height:719" coordorigin="8460,4370" coordsize="420,719">
              <v:shape style="position:absolute;left:8460;top:4370;width:420;height:719" coordorigin="8460,4370" coordsize="420,719" path="m8880,4370l8460,5089e" filled="f" stroked="t" strokeweight=".140pt" strokecolor="#FF0000">
                <v:path arrowok="t"/>
                <v:stroke dashstyle="dash"/>
              </v:shape>
            </v:group>
            <v:group style="position:absolute;left:5355;top:5089;width:3105;height:2" coordorigin="5355,5089" coordsize="3105,2">
              <v:shape style="position:absolute;left:5355;top:5089;width:3105;height:2" coordorigin="5355,5089" coordsize="3105,0" path="m8460,5089l5355,5089e" filled="f" stroked="t" strokeweight=".140pt" strokecolor="#FF0000">
                <v:path arrowok="t"/>
                <v:stroke dashstyle="dash"/>
              </v:shape>
            </v:group>
            <v:group style="position:absolute;left:5334;top:5043;width:46;height:47" coordorigin="5334,5043" coordsize="46,47">
              <v:shape style="position:absolute;left:5334;top:5043;width:46;height:47" coordorigin="5334,5043" coordsize="46,47" path="m5357,5043l5334,5091,5380,5091,5357,5043e" filled="t" fillcolor="#FF0000" stroked="f">
                <v:path arrowok="t"/>
                <v:fill/>
              </v:shape>
            </v:group>
            <v:group style="position:absolute;left:5334;top:5043;width:46;height:47" coordorigin="5334,5043" coordsize="46,47">
              <v:shape style="position:absolute;left:5334;top:5043;width:46;height:47" coordorigin="5334,5043" coordsize="46,47" path="m5380,5091l5357,5043,5334,5091,5380,5091xe" filled="f" stroked="t" strokeweight=".140pt" strokecolor="#FF0000">
                <v:path arrowok="t"/>
              </v:shape>
            </v:group>
            <v:group style="position:absolute;left:8880;top:4275;width:2397;height:223" coordorigin="8880,4275" coordsize="2397,223">
              <v:shape style="position:absolute;left:8880;top:4275;width:2397;height:223" coordorigin="8880,4275" coordsize="2397,223" path="m8880,4451l8886,4472,8899,4489,8920,4497,11230,4498,11252,4493,11268,4479,11277,4459,11277,4322,11272,4301,11258,4284,11238,4276,8928,4275,8906,4280,8890,4294,8881,4314,8880,4451xe" filled="f" stroked="t" strokeweight=".384pt" strokecolor="#FF0000">
                <v:path arrowok="t"/>
              </v:shape>
            </v:group>
            <v:group style="position:absolute;left:11021;top:4345;width:256;height:153" coordorigin="11021,4345" coordsize="256,153">
              <v:shape style="position:absolute;left:11021;top:4345;width:256;height:153" coordorigin="11021,4345" coordsize="256,153" path="m11058,4345l11037,4352,11024,4369,11021,4462,11028,4482,11045,4496,11241,4498,11261,4491,11275,4474,11277,4381,11270,4361,11253,4348,11058,4345e" filled="t" fillcolor="#FFFFFF" stroked="f">
                <v:path arrowok="t"/>
                <v:fill/>
              </v:shape>
            </v:group>
            <v:group style="position:absolute;left:11021;top:4345;width:256;height:153" coordorigin="11021,4345" coordsize="256,153">
              <v:shape style="position:absolute;left:11021;top:4345;width:256;height:153" coordorigin="11021,4345" coordsize="256,153" path="m11021,4462l11028,4482,11045,4496,11241,4498,11261,4491,11275,4474,11277,4381,11270,4361,11253,4348,11058,4345,11037,4352,11024,4369,11021,4462xe" filled="f" stroked="t" strokeweight=".140pt" strokecolor="#000000">
                <v:path arrowok="t"/>
              </v:shape>
            </v:group>
            <v:group style="position:absolute;left:8460;top:4611;width:420;height:879" coordorigin="8460,4611" coordsize="420,879">
              <v:shape style="position:absolute;left:8460;top:4611;width:420;height:879" coordorigin="8460,4611" coordsize="420,879" path="m8880,4611l8460,5490e" filled="f" stroked="t" strokeweight=".140pt" strokecolor="#FF0000">
                <v:path arrowok="t"/>
                <v:stroke dashstyle="dash"/>
              </v:shape>
            </v:group>
            <v:group style="position:absolute;left:2434;top:5490;width:6027;height:2" coordorigin="2434,5490" coordsize="6027,2">
              <v:shape style="position:absolute;left:2434;top:5490;width:6027;height:2" coordorigin="2434,5490" coordsize="6027,0" path="m2434,5490l8460,5490e" filled="f" stroked="t" strokeweight=".140pt" strokecolor="#FF0000">
                <v:path arrowok="t"/>
                <v:stroke dashstyle="dash"/>
              </v:shape>
            </v:group>
            <v:group style="position:absolute;left:2412;top:5444;width:46;height:47" coordorigin="2412,5444" coordsize="46,47">
              <v:shape style="position:absolute;left:2412;top:5444;width:46;height:47" coordorigin="2412,5444" coordsize="46,47" path="m2435,5444l2412,5491,2458,5491,2435,5444e" filled="t" fillcolor="#FF0000" stroked="f">
                <v:path arrowok="t"/>
                <v:fill/>
              </v:shape>
            </v:group>
            <v:group style="position:absolute;left:2412;top:5444;width:46;height:47" coordorigin="2412,5444" coordsize="46,47">
              <v:shape style="position:absolute;left:2412;top:5444;width:46;height:47" coordorigin="2412,5444" coordsize="46,47" path="m2458,5491l2435,5444,2412,5491,2458,5491xe" filled="f" stroked="t" strokeweight=".140pt" strokecolor="#FF0000">
                <v:path arrowok="t"/>
              </v:shape>
            </v:group>
            <v:group style="position:absolute;left:8880;top:4515;width:2397;height:225" coordorigin="8880,4515" coordsize="2397,225">
              <v:shape style="position:absolute;left:8880;top:4515;width:2397;height:225" coordorigin="8880,4515" coordsize="2397,225" path="m8880,4692l8885,4714,8899,4731,8919,4740,11230,4740,11251,4735,11268,4721,11276,4701,11277,4563,11272,4541,11258,4525,11238,4516,8928,4515,8906,4520,8890,4534,8881,4554,8880,4692xe" filled="f" stroked="t" strokeweight=".384pt" strokecolor="#FF0000">
                <v:path arrowok="t"/>
              </v:shape>
            </v:group>
            <v:group style="position:absolute;left:11021;top:4588;width:256;height:153" coordorigin="11021,4588" coordsize="256,153">
              <v:shape style="position:absolute;left:11021;top:4588;width:256;height:153" coordorigin="11021,4588" coordsize="256,153" path="m11058,4588l11037,4595,11024,4612,11021,4704,11028,4725,11045,4738,11241,4740,11261,4733,11275,4716,11277,4624,11270,4603,11253,4590,11058,4588e" filled="t" fillcolor="#FFFFFF" stroked="f">
                <v:path arrowok="t"/>
                <v:fill/>
              </v:shape>
            </v:group>
            <v:group style="position:absolute;left:11021;top:4588;width:256;height:153" coordorigin="11021,4588" coordsize="256,153">
              <v:shape style="position:absolute;left:11021;top:4588;width:256;height:153" coordorigin="11021,4588" coordsize="256,153" path="m11021,4704l11028,4725,11045,4738,11241,4740,11261,4733,11275,4716,11277,4624,11270,4603,11253,4590,11058,4588,11037,4595,11024,4612,11021,4704xe" filled="f" stroked="t" strokeweight=".140pt" strokecolor="#000000">
                <v:path arrowok="t"/>
              </v:shape>
            </v:group>
            <v:group style="position:absolute;left:8460;top:4853;width:420;height:637" coordorigin="8460,4853" coordsize="420,637">
              <v:shape style="position:absolute;left:8460;top:4853;width:420;height:637" coordorigin="8460,4853" coordsize="420,637" path="m8880,4853l8460,5490e" filled="f" stroked="t" strokeweight=".140pt" strokecolor="#FF0000">
                <v:path arrowok="t"/>
                <v:stroke dashstyle="dash"/>
              </v:shape>
            </v:group>
            <v:group style="position:absolute;left:2626;top:5444;width:46;height:47" coordorigin="2626,5444" coordsize="46,47">
              <v:shape style="position:absolute;left:2626;top:5444;width:46;height:47" coordorigin="2626,5444" coordsize="46,47" path="m2648,5444l2626,5491,2671,5491,2648,5444e" filled="t" fillcolor="#FF0000" stroked="f">
                <v:path arrowok="t"/>
                <v:fill/>
              </v:shape>
            </v:group>
            <v:group style="position:absolute;left:2626;top:5444;width:46;height:47" coordorigin="2626,5444" coordsize="46,47">
              <v:shape style="position:absolute;left:2626;top:5444;width:46;height:47" coordorigin="2626,5444" coordsize="46,47" path="m2671,5491l2648,5444,2626,5491,2671,5491xe" filled="f" stroked="t" strokeweight=".140pt" strokecolor="#FF0000">
                <v:path arrowok="t"/>
              </v:shape>
            </v:group>
            <v:group style="position:absolute;left:8880;top:4758;width:2397;height:225" coordorigin="8880,4758" coordsize="2397,225">
              <v:shape style="position:absolute;left:8880;top:4758;width:2397;height:225" coordorigin="8880,4758" coordsize="2397,225" path="m8880,4935l8885,4957,8899,4973,8919,4982,11230,4983,11251,4978,11268,4964,11276,4944,11277,4805,11272,4783,11258,4767,11238,4758,8928,4758,8906,4763,8890,4777,8881,4797,8880,4935xe" filled="f" stroked="t" strokeweight=".384pt" strokecolor="#FF0000">
                <v:path arrowok="t"/>
              </v:shape>
            </v:group>
            <v:group style="position:absolute;left:11021;top:4830;width:256;height:153" coordorigin="11021,4830" coordsize="256,153">
              <v:shape style="position:absolute;left:11021;top:4830;width:256;height:153" coordorigin="11021,4830" coordsize="256,153" path="m11058,4830l11037,4837,11024,4854,11021,4946,11028,4967,11045,4980,11241,4983,11261,4976,11275,4959,11277,4866,11270,4846,11253,4832,11058,4830e" filled="t" fillcolor="#FFFFFF" stroked="f">
                <v:path arrowok="t"/>
                <v:fill/>
              </v:shape>
            </v:group>
            <v:group style="position:absolute;left:11021;top:4830;width:256;height:153" coordorigin="11021,4830" coordsize="256,153">
              <v:shape style="position:absolute;left:11021;top:4830;width:256;height:153" coordorigin="11021,4830" coordsize="256,153" path="m11021,4946l11028,4967,11045,4980,11241,4983,11261,4976,11275,4959,11277,4866,11270,4846,11253,4832,11058,4830,11037,4837,11024,4854,11021,4946xe" filled="f" stroked="t" strokeweight=".140pt" strokecolor="#000000">
                <v:path arrowok="t"/>
              </v:shape>
            </v:group>
            <v:group style="position:absolute;left:8460;top:5095;width:420;height:598" coordorigin="8460,5095" coordsize="420,598">
              <v:shape style="position:absolute;left:8460;top:5095;width:420;height:598" coordorigin="8460,5095" coordsize="420,598" path="m8880,5095l8460,5693e" filled="f" stroked="t" strokeweight=".140pt" strokecolor="#FF0000">
                <v:path arrowok="t"/>
                <v:stroke dashstyle="dash"/>
              </v:shape>
            </v:group>
            <v:group style="position:absolute;left:2434;top:5693;width:6027;height:2" coordorigin="2434,5693" coordsize="6027,2">
              <v:shape style="position:absolute;left:2434;top:5693;width:6027;height:2" coordorigin="2434,5693" coordsize="6027,0" path="m8460,5693l2434,5693e" filled="f" stroked="t" strokeweight=".140pt" strokecolor="#FF0000">
                <v:path arrowok="t"/>
                <v:stroke dashstyle="dash"/>
              </v:shape>
            </v:group>
            <v:group style="position:absolute;left:2412;top:5646;width:46;height:48" coordorigin="2412,5646" coordsize="46,48">
              <v:shape style="position:absolute;left:2412;top:5646;width:46;height:48" coordorigin="2412,5646" coordsize="46,48" path="m2435,5646l2412,5694,2458,5694,2435,5646e" filled="t" fillcolor="#FF0000" stroked="f">
                <v:path arrowok="t"/>
                <v:fill/>
              </v:shape>
            </v:group>
            <v:group style="position:absolute;left:2412;top:5646;width:46;height:48" coordorigin="2412,5646" coordsize="46,48">
              <v:shape style="position:absolute;left:2412;top:5646;width:46;height:48" coordorigin="2412,5646" coordsize="46,48" path="m2458,5694l2435,5646,2412,5694,2458,5694xe" filled="f" stroked="t" strokeweight=".140pt" strokecolor="#FF0000">
                <v:path arrowok="t"/>
              </v:shape>
            </v:group>
            <v:group style="position:absolute;left:8880;top:5000;width:2397;height:225" coordorigin="8880,5000" coordsize="2397,225">
              <v:shape style="position:absolute;left:8880;top:5000;width:2397;height:225" coordorigin="8880,5000" coordsize="2397,225" path="m8880,5177l8885,5199,8899,5216,8919,5224,11230,5225,11251,5220,11268,5206,11276,5186,11277,5048,11272,5026,11258,5009,11238,5001,8928,5000,8906,5005,8890,5019,8881,5039,8880,5177xe" filled="f" stroked="t" strokeweight=".384pt" strokecolor="#FF0000">
                <v:path arrowok="t"/>
              </v:shape>
            </v:group>
            <v:group style="position:absolute;left:11021;top:5073;width:256;height:153" coordorigin="11021,5073" coordsize="256,153">
              <v:shape style="position:absolute;left:11021;top:5073;width:256;height:153" coordorigin="11021,5073" coordsize="256,153" path="m11058,5073l11037,5079,11024,5096,11021,5189,11028,5209,11045,5223,11241,5225,11261,5218,11275,5201,11277,5109,11270,5088,11253,5075,11058,5073e" filled="t" fillcolor="#FFFFFF" stroked="f">
                <v:path arrowok="t"/>
                <v:fill/>
              </v:shape>
            </v:group>
            <v:group style="position:absolute;left:11021;top:5073;width:256;height:153" coordorigin="11021,5073" coordsize="256,153">
              <v:shape style="position:absolute;left:11021;top:5073;width:256;height:153" coordorigin="11021,5073" coordsize="256,153" path="m11021,5189l11028,5209,11045,5223,11241,5225,11261,5218,11275,5201,11277,5109,11270,5088,11253,5075,11058,5073,11037,5079,11024,5096,11021,5189xe" filled="f" stroked="t" strokeweight=".140pt" strokecolor="#000000">
                <v:path arrowok="t"/>
              </v:shape>
            </v:group>
            <v:group style="position:absolute;left:8460;top:5338;width:420;height:555" coordorigin="8460,5338" coordsize="420,555">
              <v:shape style="position:absolute;left:8460;top:5338;width:420;height:555" coordorigin="8460,5338" coordsize="420,555" path="m8880,5338l8460,5893e" filled="f" stroked="t" strokeweight=".140pt" strokecolor="#800080">
                <v:path arrowok="t"/>
                <v:stroke dashstyle="dash"/>
              </v:shape>
            </v:group>
            <v:group style="position:absolute;left:4690;top:5893;width:3771;height:2" coordorigin="4690,5893" coordsize="3771,2">
              <v:shape style="position:absolute;left:4690;top:5893;width:3771;height:2" coordorigin="4690,5893" coordsize="3771,0" path="m8460,5893l4690,5893e" filled="f" stroked="t" strokeweight=".140pt" strokecolor="#800080">
                <v:path arrowok="t"/>
                <v:stroke dashstyle="dash"/>
              </v:shape>
            </v:group>
            <v:group style="position:absolute;left:4668;top:5847;width:46;height:48" coordorigin="4668,5847" coordsize="46,48">
              <v:shape style="position:absolute;left:4668;top:5847;width:46;height:48" coordorigin="4668,5847" coordsize="46,48" path="m4713,5847l4668,5847,4691,5894,4713,5847e" filled="t" fillcolor="#800080" stroked="f">
                <v:path arrowok="t"/>
                <v:fill/>
              </v:shape>
            </v:group>
            <v:group style="position:absolute;left:4668;top:5847;width:46;height:48" coordorigin="4668,5847" coordsize="46,48">
              <v:shape style="position:absolute;left:4668;top:5847;width:46;height:48" coordorigin="4668,5847" coordsize="46,48" path="m4713,5847l4691,5894,4668,5847,4713,5847xe" filled="f" stroked="t" strokeweight=".140pt" strokecolor="#800080">
                <v:path arrowok="t"/>
              </v:shape>
            </v:group>
            <v:group style="position:absolute;left:8880;top:5242;width:2397;height:226" coordorigin="8880,5242" coordsize="2397,226">
              <v:shape style="position:absolute;left:8880;top:5242;width:2397;height:226" coordorigin="8880,5242" coordsize="2397,226" path="m8880,5420l8885,5442,8899,5458,8919,5467,11230,5468,11251,5462,11268,5449,11276,5428,11277,5290,11272,5268,11258,5252,11238,5243,8928,5242,8906,5247,8890,5261,8881,5281,8880,5420xe" filled="f" stroked="t" strokeweight=".384pt" strokecolor="#800080">
                <v:path arrowok="t"/>
              </v:shape>
            </v:group>
            <v:group style="position:absolute;left:8460;top:5580;width:420;height:918" coordorigin="8460,5580" coordsize="420,918">
              <v:shape style="position:absolute;left:8460;top:5580;width:420;height:918" coordorigin="8460,5580" coordsize="420,918" path="m8880,5580l8460,6498e" filled="f" stroked="t" strokeweight=".140pt" strokecolor="#FF0000">
                <v:path arrowok="t"/>
                <v:stroke dashstyle="dash"/>
              </v:shape>
            </v:group>
            <v:group style="position:absolute;left:3090;top:6498;width:5370;height:2" coordorigin="3090,6498" coordsize="5370,2">
              <v:shape style="position:absolute;left:3090;top:6498;width:5370;height:2" coordorigin="3090,6498" coordsize="5370,0" path="m8460,6498l3090,6498e" filled="f" stroked="t" strokeweight=".140pt" strokecolor="#FF0000">
                <v:path arrowok="t"/>
                <v:stroke dashstyle="dash"/>
              </v:shape>
            </v:group>
            <v:group style="position:absolute;left:3068;top:6451;width:46;height:48" coordorigin="3068,6451" coordsize="46,48">
              <v:shape style="position:absolute;left:3068;top:6451;width:46;height:48" coordorigin="3068,6451" coordsize="46,48" path="m3091,6451l3068,6499,3114,6499,3091,6451e" filled="t" fillcolor="#FF0000" stroked="f">
                <v:path arrowok="t"/>
                <v:fill/>
              </v:shape>
            </v:group>
            <v:group style="position:absolute;left:3068;top:6451;width:46;height:48" coordorigin="3068,6451" coordsize="46,48">
              <v:shape style="position:absolute;left:3068;top:6451;width:46;height:48" coordorigin="3068,6451" coordsize="46,48" path="m3114,6499l3091,6451,3068,6499,3114,6499xe" filled="f" stroked="t" strokeweight=".140pt" strokecolor="#FF0000">
                <v:path arrowok="t"/>
              </v:shape>
            </v:group>
            <v:group style="position:absolute;left:8880;top:5484;width:2397;height:223" coordorigin="8880,5484" coordsize="2397,223">
              <v:shape style="position:absolute;left:8880;top:5484;width:2397;height:223" coordorigin="8880,5484" coordsize="2397,223" path="m8880,5660l8886,5682,8899,5698,8920,5707,11230,5708,11252,5703,11268,5689,11277,5669,11277,5532,11272,5510,11258,5494,11238,5485,8928,5484,8906,5490,8890,5503,8881,5524,8880,5660xe" filled="f" stroked="t" strokeweight=".384pt" strokecolor="#FF0000">
                <v:path arrowok="t"/>
              </v:shape>
            </v:group>
            <v:group style="position:absolute;left:11021;top:5555;width:256;height:153" coordorigin="11021,5555" coordsize="256,153">
              <v:shape style="position:absolute;left:11021;top:5555;width:256;height:153" coordorigin="11021,5555" coordsize="256,153" path="m11058,5555l11037,5562,11024,5579,11021,5672,11028,5692,11046,5705,11241,5708,11262,5701,11275,5683,11277,5592,11270,5571,11253,5557,11058,5555e" filled="t" fillcolor="#FFFFFF" stroked="f">
                <v:path arrowok="t"/>
                <v:fill/>
              </v:shape>
            </v:group>
            <v:group style="position:absolute;left:11021;top:5555;width:256;height:153" coordorigin="11021,5555" coordsize="256,153">
              <v:shape style="position:absolute;left:11021;top:5555;width:256;height:153" coordorigin="11021,5555" coordsize="256,153" path="m11021,5672l11028,5692,11046,5705,11241,5708,11262,5701,11275,5683,11277,5592,11270,5571,11253,5557,11058,5555,11037,5562,11024,5579,11021,5672xe" filled="f" stroked="t" strokeweight=".140pt" strokecolor="#000000">
                <v:path arrowok="t"/>
              </v:shape>
            </v:group>
            <v:group style="position:absolute;left:8460;top:5822;width:420;height:876" coordorigin="8460,5822" coordsize="420,876">
              <v:shape style="position:absolute;left:8460;top:5822;width:420;height:876" coordorigin="8460,5822" coordsize="420,876" path="m8880,5822l8460,6698e" filled="f" stroked="t" strokeweight=".140pt" strokecolor="#FF0000">
                <v:path arrowok="t"/>
                <v:stroke dashstyle="dash"/>
              </v:shape>
            </v:group>
            <v:group style="position:absolute;left:2434;top:6698;width:6027;height:2" coordorigin="2434,6698" coordsize="6027,2">
              <v:shape style="position:absolute;left:2434;top:6698;width:6027;height:2" coordorigin="2434,6698" coordsize="6027,0" path="m8460,6698l2434,6698e" filled="f" stroked="t" strokeweight=".140pt" strokecolor="#FF0000">
                <v:path arrowok="t"/>
                <v:stroke dashstyle="dash"/>
              </v:shape>
            </v:group>
            <v:group style="position:absolute;left:2412;top:6652;width:46;height:48" coordorigin="2412,6652" coordsize="46,48">
              <v:shape style="position:absolute;left:2412;top:6652;width:46;height:48" coordorigin="2412,6652" coordsize="46,48" path="m2435,6652l2412,6700,2458,6700,2435,6652e" filled="t" fillcolor="#FF0000" stroked="f">
                <v:path arrowok="t"/>
                <v:fill/>
              </v:shape>
            </v:group>
            <v:group style="position:absolute;left:2412;top:6652;width:46;height:48" coordorigin="2412,6652" coordsize="46,48">
              <v:shape style="position:absolute;left:2412;top:6652;width:46;height:48" coordorigin="2412,6652" coordsize="46,48" path="m2458,6700l2435,6652,2412,6700,2458,6700xe" filled="f" stroked="t" strokeweight=".140pt" strokecolor="#FF0000">
                <v:path arrowok="t"/>
              </v:shape>
            </v:group>
            <v:group style="position:absolute;left:8880;top:5727;width:2397;height:223" coordorigin="8880,5727" coordsize="2397,223">
              <v:shape style="position:absolute;left:8880;top:5727;width:2397;height:223" coordorigin="8880,5727" coordsize="2397,223" path="m8880,5903l8886,5925,8899,5941,8920,5949,11230,5950,11252,5945,11268,5931,11277,5911,11277,5775,11272,5753,11258,5736,11238,5728,8928,5727,8906,5732,8890,5746,8881,5766,8880,5903xe" filled="f" stroked="t" strokeweight=".384pt" strokecolor="#FF0000">
                <v:path arrowok="t"/>
              </v:shape>
            </v:group>
            <v:group style="position:absolute;left:11021;top:5797;width:256;height:153" coordorigin="11021,5797" coordsize="256,153">
              <v:shape style="position:absolute;left:11021;top:5797;width:256;height:153" coordorigin="11021,5797" coordsize="256,153" path="m11058,5797l11037,5804,11024,5821,11021,5914,11028,5934,11046,5948,11241,5950,11262,5943,11275,5926,11277,5834,11270,5813,11253,5800,11058,5797e" filled="t" fillcolor="#FFFFFF" stroked="f">
                <v:path arrowok="t"/>
                <v:fill/>
              </v:shape>
            </v:group>
            <v:group style="position:absolute;left:11021;top:5797;width:256;height:153" coordorigin="11021,5797" coordsize="256,153">
              <v:shape style="position:absolute;left:11021;top:5797;width:256;height:153" coordorigin="11021,5797" coordsize="256,153" path="m11021,5914l11028,5934,11046,5948,11241,5950,11262,5943,11275,5926,11277,5834,11270,5813,11253,5800,11058,5797,11037,5804,11024,5821,11021,5914xe" filled="f" stroked="t" strokeweight=".140pt" strokecolor="#000000">
                <v:path arrowok="t"/>
              </v:shape>
            </v:group>
            <v:group style="position:absolute;left:8460;top:6065;width:420;height:834" coordorigin="8460,6065" coordsize="420,834">
              <v:shape style="position:absolute;left:8460;top:6065;width:420;height:834" coordorigin="8460,6065" coordsize="420,834" path="m8880,6065l8460,6899e" filled="f" stroked="t" strokeweight=".140pt" strokecolor="#FF0000">
                <v:path arrowok="t"/>
                <v:stroke dashstyle="dash"/>
              </v:shape>
            </v:group>
            <v:group style="position:absolute;left:5720;top:6899;width:2740;height:2" coordorigin="5720,6899" coordsize="2740,2">
              <v:shape style="position:absolute;left:5720;top:6899;width:2740;height:2" coordorigin="5720,6899" coordsize="2740,0" path="m8460,6899l5720,6899e" filled="f" stroked="t" strokeweight=".140pt" strokecolor="#FF0000">
                <v:path arrowok="t"/>
                <v:stroke dashstyle="dash"/>
              </v:shape>
            </v:group>
            <v:group style="position:absolute;left:5698;top:6852;width:46;height:48" coordorigin="5698,6852" coordsize="46,48">
              <v:shape style="position:absolute;left:5698;top:6852;width:46;height:48" coordorigin="5698,6852" coordsize="46,48" path="m5721,6852l5698,6900,5744,6900,5721,6852e" filled="t" fillcolor="#FF0000" stroked="f">
                <v:path arrowok="t"/>
                <v:fill/>
              </v:shape>
            </v:group>
            <v:group style="position:absolute;left:5698;top:6852;width:46;height:48" coordorigin="5698,6852" coordsize="46,48">
              <v:shape style="position:absolute;left:5698;top:6852;width:46;height:48" coordorigin="5698,6852" coordsize="46,48" path="m5744,6900l5721,6852,5698,6900,5744,6900xe" filled="f" stroked="t" strokeweight=".140pt" strokecolor="#FF0000">
                <v:path arrowok="t"/>
              </v:shape>
            </v:group>
            <v:group style="position:absolute;left:8880;top:5969;width:2397;height:223" coordorigin="8880,5969" coordsize="2397,223">
              <v:shape style="position:absolute;left:8880;top:5969;width:2397;height:223" coordorigin="8880,5969" coordsize="2397,223" path="m8880,6145l8886,6167,8899,6183,8920,6192,11230,6192,11252,6187,11268,6173,11277,6153,11277,6017,11272,5995,11258,5979,11238,5970,8928,5969,8906,5974,8890,5988,8881,6008,8880,6145xe" filled="f" stroked="t" strokeweight=".384pt" strokecolor="#FF0000">
                <v:path arrowok="t"/>
              </v:shape>
            </v:group>
            <v:group style="position:absolute;left:11021;top:6040;width:256;height:153" coordorigin="11021,6040" coordsize="256,153">
              <v:shape style="position:absolute;left:11021;top:6040;width:256;height:153" coordorigin="11021,6040" coordsize="256,153" path="m11058,6040l11037,6047,11024,6064,11021,6156,11028,6177,11046,6190,11241,6192,11262,6185,11275,6168,11277,6076,11270,6056,11253,6042,11058,6040e" filled="t" fillcolor="#FFFFFF" stroked="f">
                <v:path arrowok="t"/>
                <v:fill/>
              </v:shape>
            </v:group>
            <v:group style="position:absolute;left:11021;top:6040;width:256;height:153" coordorigin="11021,6040" coordsize="256,153">
              <v:shape style="position:absolute;left:11021;top:6040;width:256;height:153" coordorigin="11021,6040" coordsize="256,153" path="m11021,6156l11028,6177,11046,6190,11241,6192,11262,6185,11275,6168,11277,6076,11270,6056,11253,6042,11058,6040,11037,6047,11024,6064,11021,6156xe" filled="f" stroked="t" strokeweight=".140pt" strokecolor="#000000">
                <v:path arrowok="t"/>
              </v:shape>
            </v:group>
            <v:group style="position:absolute;left:8460;top:6305;width:420;height:1139" coordorigin="8460,6305" coordsize="420,1139">
              <v:shape style="position:absolute;left:8460;top:6305;width:420;height:1139" coordorigin="8460,6305" coordsize="420,1139" path="m8880,6305l8460,7444e" filled="f" stroked="t" strokeweight=".140pt" strokecolor="#FF0000">
                <v:path arrowok="t"/>
                <v:stroke dashstyle="dash"/>
              </v:shape>
            </v:group>
            <v:group style="position:absolute;left:2434;top:7444;width:6027;height:2" coordorigin="2434,7444" coordsize="6027,2">
              <v:shape style="position:absolute;left:2434;top:7444;width:6027;height:2" coordorigin="2434,7444" coordsize="6027,0" path="m2434,7444l8460,7444e" filled="f" stroked="t" strokeweight=".140pt" strokecolor="#FF0000">
                <v:path arrowok="t"/>
                <v:stroke dashstyle="dash"/>
              </v:shape>
            </v:group>
            <v:group style="position:absolute;left:2412;top:7398;width:46;height:48" coordorigin="2412,7398" coordsize="46,48">
              <v:shape style="position:absolute;left:2412;top:7398;width:46;height:48" coordorigin="2412,7398" coordsize="46,48" path="m2435,7398l2412,7446,2458,7446,2435,7398e" filled="t" fillcolor="#FF0000" stroked="f">
                <v:path arrowok="t"/>
                <v:fill/>
              </v:shape>
            </v:group>
            <v:group style="position:absolute;left:2412;top:7398;width:46;height:48" coordorigin="2412,7398" coordsize="46,48">
              <v:shape style="position:absolute;left:2412;top:7398;width:46;height:48" coordorigin="2412,7398" coordsize="46,48" path="m2458,7446l2435,7398,2412,7446,2458,7446xe" filled="f" stroked="t" strokeweight=".140pt" strokecolor="#FF0000">
                <v:path arrowok="t"/>
              </v:shape>
            </v:group>
            <v:group style="position:absolute;left:8880;top:6210;width:2397;height:225" coordorigin="8880,6210" coordsize="2397,225">
              <v:shape style="position:absolute;left:8880;top:6210;width:2397;height:225" coordorigin="8880,6210" coordsize="2397,225" path="m8880,6387l8886,6409,8899,6426,8920,6434,11230,6435,11252,6430,11268,6416,11277,6396,11277,6257,11272,6235,11258,6219,11238,6210,8928,6210,8906,6215,8890,6229,8881,6249,8880,6387xe" filled="f" stroked="t" strokeweight=".384pt" strokecolor="#FF0000">
                <v:path arrowok="t"/>
              </v:shape>
            </v:group>
            <v:group style="position:absolute;left:11021;top:6282;width:256;height:153" coordorigin="11021,6282" coordsize="256,153">
              <v:shape style="position:absolute;left:11021;top:6282;width:256;height:153" coordorigin="11021,6282" coordsize="256,153" path="m11058,6282l11037,6289,11024,6306,11021,6399,11028,6419,11046,6432,11241,6435,11262,6428,11275,6411,11277,6319,11270,6298,11253,6285,11058,6282e" filled="t" fillcolor="#FFFFFF" stroked="f">
                <v:path arrowok="t"/>
                <v:fill/>
              </v:shape>
            </v:group>
            <v:group style="position:absolute;left:11021;top:6282;width:256;height:153" coordorigin="11021,6282" coordsize="256,153">
              <v:shape style="position:absolute;left:11021;top:6282;width:256;height:153" coordorigin="11021,6282" coordsize="256,153" path="m11021,6399l11028,6419,11046,6432,11241,6435,11262,6428,11275,6411,11277,6319,11270,6298,11253,6285,11058,6282,11037,6289,11024,6306,11021,6399xe" filled="f" stroked="t" strokeweight=".140pt" strokecolor="#000000">
                <v:path arrowok="t"/>
              </v:shape>
            </v:group>
            <v:group style="position:absolute;left:8460;top:6548;width:420;height:897" coordorigin="8460,6548" coordsize="420,897">
              <v:shape style="position:absolute;left:8460;top:6548;width:420;height:897" coordorigin="8460,6548" coordsize="420,897" path="m8880,6548l8460,7444e" filled="f" stroked="t" strokeweight=".140pt" strokecolor="#FF0000">
                <v:path arrowok="t"/>
                <v:stroke dashstyle="dash"/>
              </v:shape>
            </v:group>
            <v:group style="position:absolute;left:2675;top:7398;width:46;height:48" coordorigin="2675,7398" coordsize="46,48">
              <v:shape style="position:absolute;left:2675;top:7398;width:46;height:48" coordorigin="2675,7398" coordsize="46,48" path="m2698,7398l2675,7446,2721,7446,2698,7398e" filled="t" fillcolor="#FF0000" stroked="f">
                <v:path arrowok="t"/>
                <v:fill/>
              </v:shape>
            </v:group>
            <v:group style="position:absolute;left:2675;top:7398;width:46;height:48" coordorigin="2675,7398" coordsize="46,48">
              <v:shape style="position:absolute;left:2675;top:7398;width:46;height:48" coordorigin="2675,7398" coordsize="46,48" path="m2721,7446l2698,7398,2675,7446,2721,7446xe" filled="f" stroked="t" strokeweight=".140pt" strokecolor="#FF0000">
                <v:path arrowok="t"/>
              </v:shape>
            </v:group>
            <v:group style="position:absolute;left:8880;top:6452;width:2397;height:225" coordorigin="8880,6452" coordsize="2397,225">
              <v:shape style="position:absolute;left:8880;top:6452;width:2397;height:225" coordorigin="8880,6452" coordsize="2397,225" path="m8880,6630l8886,6652,8899,6668,8920,6676,11230,6677,11252,6672,11268,6658,11277,6638,11277,6500,11272,6478,11258,6461,11238,6453,8928,6452,8906,6457,8890,6471,8881,6491,8880,6630xe" filled="f" stroked="t" strokeweight=".384pt" strokecolor="#FF0000">
                <v:path arrowok="t"/>
              </v:shape>
            </v:group>
            <v:group style="position:absolute;left:11021;top:6525;width:256;height:153" coordorigin="11021,6525" coordsize="256,153">
              <v:shape style="position:absolute;left:11021;top:6525;width:256;height:153" coordorigin="11021,6525" coordsize="256,153" path="m11058,6525l11037,6532,11024,6549,11021,6641,11028,6661,11045,6675,11241,6677,11261,6670,11275,6653,11277,6561,11270,6540,11253,6527,11058,6525e" filled="t" fillcolor="#FFFFFF" stroked="f">
                <v:path arrowok="t"/>
                <v:fill/>
              </v:shape>
            </v:group>
            <v:group style="position:absolute;left:11021;top:6525;width:256;height:153" coordorigin="11021,6525" coordsize="256,153">
              <v:shape style="position:absolute;left:11021;top:6525;width:256;height:153" coordorigin="11021,6525" coordsize="256,153" path="m11021,6641l11028,6661,11045,6675,11241,6677,11261,6670,11275,6653,11277,6561,11270,6540,11253,6527,11058,6525,11037,6532,11024,6549,11021,6641xe" filled="f" stroked="t" strokeweight=".140pt" strokecolor="#000000">
                <v:path arrowok="t"/>
              </v:shape>
            </v:group>
            <v:group style="position:absolute;left:8460;top:6790;width:420;height:1128" coordorigin="8460,6790" coordsize="420,1128">
              <v:shape style="position:absolute;left:8460;top:6790;width:420;height:1128" coordorigin="8460,6790" coordsize="420,1128" path="m8880,6790l8460,7918e" filled="f" stroked="t" strokeweight=".140pt" strokecolor="#FF0000">
                <v:path arrowok="t"/>
                <v:stroke dashstyle="dash"/>
              </v:shape>
            </v:group>
            <v:group style="position:absolute;left:2720;top:7918;width:5741;height:2" coordorigin="2720,7918" coordsize="5741,2">
              <v:shape style="position:absolute;left:2720;top:7918;width:5741;height:2" coordorigin="2720,7918" coordsize="5741,0" path="m8460,7918l2720,7918e" filled="f" stroked="t" strokeweight=".140pt" strokecolor="#FF0000">
                <v:path arrowok="t"/>
                <v:stroke dashstyle="dash"/>
              </v:shape>
            </v:group>
            <v:group style="position:absolute;left:2698;top:7871;width:46;height:48" coordorigin="2698,7871" coordsize="46,48">
              <v:shape style="position:absolute;left:2698;top:7871;width:46;height:48" coordorigin="2698,7871" coordsize="46,48" path="m2721,7871l2698,7919,2744,7919,2721,7871e" filled="t" fillcolor="#FF0000" stroked="f">
                <v:path arrowok="t"/>
                <v:fill/>
              </v:shape>
            </v:group>
            <v:group style="position:absolute;left:2698;top:7871;width:46;height:48" coordorigin="2698,7871" coordsize="46,48">
              <v:shape style="position:absolute;left:2698;top:7871;width:46;height:48" coordorigin="2698,7871" coordsize="46,48" path="m2744,7919l2721,7871,2698,7919,2744,7919xe" filled="f" stroked="t" strokeweight=".140pt" strokecolor="#FF0000">
                <v:path arrowok="t"/>
              </v:shape>
            </v:group>
            <v:group style="position:absolute;left:8880;top:6695;width:2397;height:225" coordorigin="8880,6695" coordsize="2397,225">
              <v:shape style="position:absolute;left:8880;top:6695;width:2397;height:225" coordorigin="8880,6695" coordsize="2397,225" path="m8880,6872l8885,6894,8899,6910,8919,6919,11230,6920,11251,6914,11268,6901,11276,6880,11277,6742,11272,6720,11258,6704,11238,6695,8928,6695,8906,6700,8890,6713,8881,6734,8880,6872xe" filled="f" stroked="t" strokeweight=".384pt" strokecolor="#FF0000">
                <v:path arrowok="t"/>
              </v:shape>
            </v:group>
            <v:group style="position:absolute;left:11021;top:6767;width:256;height:153" coordorigin="11021,6767" coordsize="256,153">
              <v:shape style="position:absolute;left:11021;top:6767;width:256;height:153" coordorigin="11021,6767" coordsize="256,153" path="m11058,6767l11037,6774,11024,6791,11021,6883,11028,6904,11045,6917,11241,6920,11261,6913,11275,6895,11277,6803,11270,6783,11253,6769,11058,6767e" filled="t" fillcolor="#FFFFFF" stroked="f">
                <v:path arrowok="t"/>
                <v:fill/>
              </v:shape>
            </v:group>
            <v:group style="position:absolute;left:11021;top:6767;width:256;height:153" coordorigin="11021,6767" coordsize="256,153">
              <v:shape style="position:absolute;left:11021;top:6767;width:256;height:153" coordorigin="11021,6767" coordsize="256,153" path="m11021,6883l11028,6904,11045,6917,11241,6920,11261,6913,11275,6895,11277,6803,11270,6783,11253,6769,11058,6767,11037,6774,11024,6791,11021,6883xe" filled="f" stroked="t" strokeweight=".140pt" strokecolor="#000000">
                <v:path arrowok="t"/>
              </v:shape>
            </v:group>
            <v:group style="position:absolute;left:8460;top:7032;width:420;height:1088" coordorigin="8460,7032" coordsize="420,1088">
              <v:shape style="position:absolute;left:8460;top:7032;width:420;height:1088" coordorigin="8460,7032" coordsize="420,1088" path="m8880,7032l8460,8120e" filled="f" stroked="t" strokeweight=".140pt" strokecolor="#FF0000">
                <v:path arrowok="t"/>
                <v:stroke dashstyle="dash"/>
              </v:shape>
            </v:group>
            <v:group style="position:absolute;left:4329;top:8120;width:4132;height:2" coordorigin="4329,8120" coordsize="4132,2">
              <v:shape style="position:absolute;left:4329;top:8120;width:4132;height:2" coordorigin="4329,8120" coordsize="4132,0" path="m8460,8120l4329,8120e" filled="f" stroked="t" strokeweight=".140pt" strokecolor="#FF0000">
                <v:path arrowok="t"/>
                <v:stroke dashstyle="dash"/>
              </v:shape>
            </v:group>
            <v:group style="position:absolute;left:4307;top:8073;width:46;height:47" coordorigin="4307,8073" coordsize="46,47">
              <v:shape style="position:absolute;left:4307;top:8073;width:46;height:47" coordorigin="4307,8073" coordsize="46,47" path="m4330,8073l4307,8121,4353,8121,4330,8073e" filled="t" fillcolor="#FF0000" stroked="f">
                <v:path arrowok="t"/>
                <v:fill/>
              </v:shape>
            </v:group>
            <v:group style="position:absolute;left:4307;top:8073;width:46;height:47" coordorigin="4307,8073" coordsize="46,47">
              <v:shape style="position:absolute;left:4307;top:8073;width:46;height:47" coordorigin="4307,8073" coordsize="46,47" path="m4353,8121l4330,8073,4307,8121,4353,8121xe" filled="f" stroked="t" strokeweight=".140pt" strokecolor="#FF0000">
                <v:path arrowok="t"/>
              </v:shape>
            </v:group>
            <v:group style="position:absolute;left:8880;top:6937;width:2397;height:223" coordorigin="8880,6937" coordsize="2397,223">
              <v:shape style="position:absolute;left:8880;top:6937;width:2397;height:223" coordorigin="8880,6937" coordsize="2397,223" path="m8880,7112l8885,7134,8899,7151,8919,7159,11230,7160,11251,7155,11268,7141,11276,7121,11277,6984,11272,6962,11258,6946,11238,6938,8928,6937,8906,6942,8890,6956,8881,6976,8880,7112xe" filled="f" stroked="t" strokeweight=".384pt" strokecolor="#FF0000">
                <v:path arrowok="t"/>
              </v:shape>
            </v:group>
            <v:group style="position:absolute;left:11021;top:7008;width:256;height:153" coordorigin="11021,7008" coordsize="256,153">
              <v:shape style="position:absolute;left:11021;top:7008;width:256;height:153" coordorigin="11021,7008" coordsize="256,153" path="m11058,7008l11037,7015,11024,7032,11021,7124,11028,7144,11045,7158,11241,7160,11261,7153,11275,7136,11277,7044,11270,7023,11253,7010,11058,7008e" filled="t" fillcolor="#FFFFFF" stroked="f">
                <v:path arrowok="t"/>
                <v:fill/>
              </v:shape>
            </v:group>
            <v:group style="position:absolute;left:11021;top:7008;width:256;height:153" coordorigin="11021,7008" coordsize="256,153">
              <v:shape style="position:absolute;left:11021;top:7008;width:256;height:153" coordorigin="11021,7008" coordsize="256,153" path="m11021,7124l11028,7144,11045,7158,11241,7160,11261,7153,11275,7136,11277,7044,11270,7023,11253,7010,11058,7008,11037,7015,11024,7032,11021,7124xe" filled="f" stroked="t" strokeweight=".140pt" strokecolor="#000000">
                <v:path arrowok="t"/>
              </v:shape>
            </v:group>
            <v:group style="position:absolute;left:8460;top:7274;width:420;height:1046" coordorigin="8460,7274" coordsize="420,1046">
              <v:shape style="position:absolute;left:8460;top:7274;width:420;height:1046" coordorigin="8460,7274" coordsize="420,1046" path="m8880,7274l8460,8320e" filled="f" stroked="t" strokeweight=".140pt" strokecolor="#FF0000">
                <v:path arrowok="t"/>
                <v:stroke dashstyle="dash"/>
              </v:shape>
            </v:group>
            <v:group style="position:absolute;left:2720;top:8320;width:5741;height:2" coordorigin="2720,8320" coordsize="5741,2">
              <v:shape style="position:absolute;left:2720;top:8320;width:5741;height:2" coordorigin="2720,8320" coordsize="5741,0" path="m8460,8320l2720,8320e" filled="f" stroked="t" strokeweight=".140pt" strokecolor="#FF0000">
                <v:path arrowok="t"/>
                <v:stroke dashstyle="dash"/>
              </v:shape>
            </v:group>
            <v:group style="position:absolute;left:2698;top:8274;width:46;height:48" coordorigin="2698,8274" coordsize="46,48">
              <v:shape style="position:absolute;left:2698;top:8274;width:46;height:48" coordorigin="2698,8274" coordsize="46,48" path="m2721,8274l2698,8322,2744,8322,2721,8274e" filled="t" fillcolor="#FF0000" stroked="f">
                <v:path arrowok="t"/>
                <v:fill/>
              </v:shape>
            </v:group>
            <v:group style="position:absolute;left:2698;top:8274;width:46;height:48" coordorigin="2698,8274" coordsize="46,48">
              <v:shape style="position:absolute;left:2698;top:8274;width:46;height:48" coordorigin="2698,8274" coordsize="46,48" path="m2744,8322l2721,8274,2698,8322,2744,8322xe" filled="f" stroked="t" strokeweight=".140pt" strokecolor="#FF0000">
                <v:path arrowok="t"/>
              </v:shape>
            </v:group>
            <v:group style="position:absolute;left:8880;top:7179;width:2397;height:223" coordorigin="8880,7179" coordsize="2397,223">
              <v:shape style="position:absolute;left:8880;top:7179;width:2397;height:223" coordorigin="8880,7179" coordsize="2397,223" path="m8880,7355l8885,7377,8899,7393,8919,7402,11230,7403,11251,7397,11268,7384,11276,7363,11277,7227,11272,7205,11258,7189,11238,7180,8928,7179,8906,7184,8890,7198,8881,7218,8880,7355xe" filled="f" stroked="t" strokeweight=".384pt" strokecolor="#FF0000">
                <v:path arrowok="t"/>
              </v:shape>
            </v:group>
            <v:group style="position:absolute;left:11021;top:7250;width:256;height:153" coordorigin="11021,7250" coordsize="256,153">
              <v:shape style="position:absolute;left:11021;top:7250;width:256;height:153" coordorigin="11021,7250" coordsize="256,153" path="m11058,7250l11037,7257,11024,7274,11021,7366,11028,7387,11045,7400,11241,7403,11261,7396,11275,7378,11277,7286,11270,7265,11253,7252,11058,7250e" filled="t" fillcolor="#FFFFFF" stroked="f">
                <v:path arrowok="t"/>
                <v:fill/>
              </v:shape>
            </v:group>
            <v:group style="position:absolute;left:11021;top:7250;width:256;height:153" coordorigin="11021,7250" coordsize="256,153">
              <v:shape style="position:absolute;left:11021;top:7250;width:256;height:153" coordorigin="11021,7250" coordsize="256,153" path="m11021,7366l11028,7387,11045,7400,11241,7403,11261,7396,11275,7378,11277,7286,11270,7265,11253,7252,11058,7250,11037,7257,11024,7274,11021,7366xe" filled="f" stroked="t" strokeweight=".140pt" strokecolor="#000000">
                <v:path arrowok="t"/>
              </v:shape>
            </v:group>
            <v:group style="position:absolute;left:8460;top:7517;width:420;height:1006" coordorigin="8460,7517" coordsize="420,1006">
              <v:shape style="position:absolute;left:8460;top:7517;width:420;height:1006" coordorigin="8460,7517" coordsize="420,1006" path="m8880,7517l8460,8522e" filled="f" stroked="t" strokeweight=".140pt" strokecolor="#FF0000">
                <v:path arrowok="t"/>
                <v:stroke dashstyle="dash"/>
              </v:shape>
            </v:group>
            <v:group style="position:absolute;left:4340;top:8522;width:4120;height:2" coordorigin="4340,8522" coordsize="4120,2">
              <v:shape style="position:absolute;left:4340;top:8522;width:4120;height:2" coordorigin="4340,8522" coordsize="4120,0" path="m8460,8522l4340,8522e" filled="f" stroked="t" strokeweight=".140pt" strokecolor="#FF0000">
                <v:path arrowok="t"/>
                <v:stroke dashstyle="dash"/>
              </v:shape>
            </v:group>
            <v:group style="position:absolute;left:4318;top:8476;width:46;height:48" coordorigin="4318,8476" coordsize="46,48">
              <v:shape style="position:absolute;left:4318;top:8476;width:46;height:48" coordorigin="4318,8476" coordsize="46,48" path="m4341,8476l4318,8524,4364,8524,4341,8476e" filled="t" fillcolor="#FF0000" stroked="f">
                <v:path arrowok="t"/>
                <v:fill/>
              </v:shape>
            </v:group>
            <v:group style="position:absolute;left:4318;top:8476;width:46;height:48" coordorigin="4318,8476" coordsize="46,48">
              <v:shape style="position:absolute;left:4318;top:8476;width:46;height:48" coordorigin="4318,8476" coordsize="46,48" path="m4364,8524l4341,8476,4318,8524,4364,8524xe" filled="f" stroked="t" strokeweight=".140pt" strokecolor="#FF0000">
                <v:path arrowok="t"/>
              </v:shape>
            </v:group>
            <v:group style="position:absolute;left:8880;top:7421;width:2397;height:224" coordorigin="8880,7421" coordsize="2397,224">
              <v:shape style="position:absolute;left:8880;top:7421;width:2397;height:224" coordorigin="8880,7421" coordsize="2397,224" path="m8880,7597l8885,7619,8899,7635,8919,7644,11230,7645,11251,7640,11268,7626,11276,7606,11277,7469,11272,7447,11258,7431,11238,7422,8928,7421,8906,7426,8890,7440,8881,7460,8880,7597xe" filled="f" stroked="t" strokeweight=".384pt" strokecolor="#FF0000">
                <v:path arrowok="t"/>
              </v:shape>
            </v:group>
            <v:group style="position:absolute;left:11021;top:7492;width:256;height:153" coordorigin="11021,7492" coordsize="256,153">
              <v:shape style="position:absolute;left:11021;top:7492;width:256;height:153" coordorigin="11021,7492" coordsize="256,153" path="m11058,7492l11037,7499,11024,7516,11021,7608,11028,7629,11045,7642,11241,7645,11261,7638,11275,7621,11277,7528,11270,7508,11253,7495,11058,7492e" filled="t" fillcolor="#FFFFFF" stroked="f">
                <v:path arrowok="t"/>
                <v:fill/>
              </v:shape>
            </v:group>
            <v:group style="position:absolute;left:11021;top:7492;width:256;height:153" coordorigin="11021,7492" coordsize="256,153">
              <v:shape style="position:absolute;left:11021;top:7492;width:256;height:153" coordorigin="11021,7492" coordsize="256,153" path="m11021,7608l11028,7629,11045,7642,11241,7645,11261,7638,11275,7621,11277,7528,11270,7508,11253,7495,11058,7492,11037,7499,11024,7516,11021,7608xe" filled="f" stroked="t" strokeweight=".140pt" strokecolor="#000000">
                <v:path arrowok="t"/>
              </v:shape>
            </v:group>
            <v:group style="position:absolute;left:8460;top:7757;width:420;height:966" coordorigin="8460,7757" coordsize="420,966">
              <v:shape style="position:absolute;left:8460;top:7757;width:420;height:966" coordorigin="8460,7757" coordsize="420,966" path="m8880,7757l8460,8723e" filled="f" stroked="t" strokeweight=".140pt" strokecolor="#FF0000">
                <v:path arrowok="t"/>
                <v:stroke dashstyle="dash"/>
              </v:shape>
            </v:group>
            <v:group style="position:absolute;left:2720;top:8723;width:5741;height:2" coordorigin="2720,8723" coordsize="5741,2">
              <v:shape style="position:absolute;left:2720;top:8723;width:5741;height:2" coordorigin="2720,8723" coordsize="5741,0" path="m2720,8723l8460,8723e" filled="f" stroked="t" strokeweight=".140pt" strokecolor="#FF0000">
                <v:path arrowok="t"/>
                <v:stroke dashstyle="dash"/>
              </v:shape>
            </v:group>
            <v:group style="position:absolute;left:2698;top:8676;width:46;height:48" coordorigin="2698,8676" coordsize="46,48">
              <v:shape style="position:absolute;left:2698;top:8676;width:46;height:48" coordorigin="2698,8676" coordsize="46,48" path="m2721,8676l2698,8724,2744,8724,2721,8676e" filled="t" fillcolor="#FF0000" stroked="f">
                <v:path arrowok="t"/>
                <v:fill/>
              </v:shape>
            </v:group>
            <v:group style="position:absolute;left:2698;top:8676;width:46;height:48" coordorigin="2698,8676" coordsize="46,48">
              <v:shape style="position:absolute;left:2698;top:8676;width:46;height:48" coordorigin="2698,8676" coordsize="46,48" path="m2744,8724l2721,8676,2698,8724,2744,8724xe" filled="f" stroked="t" strokeweight=".140pt" strokecolor="#FF0000">
                <v:path arrowok="t"/>
              </v:shape>
            </v:group>
            <v:group style="position:absolute;left:8880;top:7662;width:2397;height:225" coordorigin="8880,7662" coordsize="2397,225">
              <v:shape style="position:absolute;left:8880;top:7662;width:2397;height:225" coordorigin="8880,7662" coordsize="2397,225" path="m8880,7839l8886,7861,8899,7878,8920,7886,11230,7887,11252,7882,11268,7868,11277,7848,11277,7710,11272,7688,11258,7671,11238,7663,8928,7662,8906,7667,8890,7681,8881,7701,8880,7839xe" filled="f" stroked="t" strokeweight=".384pt" strokecolor="#FF0000">
                <v:path arrowok="t"/>
              </v:shape>
            </v:group>
            <v:group style="position:absolute;left:11021;top:7734;width:256;height:153" coordorigin="11021,7734" coordsize="256,153">
              <v:shape style="position:absolute;left:11021;top:7734;width:256;height:153" coordorigin="11021,7734" coordsize="256,153" path="m11058,7734l11037,7741,11024,7758,11021,7851,11028,7871,11046,7884,11241,7887,11262,7880,11275,7863,11277,7771,11270,7750,11253,7737,11058,7734e" filled="t" fillcolor="#FFFFFF" stroked="f">
                <v:path arrowok="t"/>
                <v:fill/>
              </v:shape>
            </v:group>
            <v:group style="position:absolute;left:11021;top:7734;width:256;height:153" coordorigin="11021,7734" coordsize="256,153">
              <v:shape style="position:absolute;left:11021;top:7734;width:256;height:153" coordorigin="11021,7734" coordsize="256,153" path="m11021,7851l11028,7871,11046,7884,11241,7887,11262,7880,11275,7863,11277,7771,11270,7750,11253,7737,11058,7734,11037,7741,11024,7758,11021,7851xe" filled="f" stroked="t" strokeweight=".140pt" strokecolor="#000000">
                <v:path arrowok="t"/>
              </v:shape>
            </v:group>
            <v:group style="position:absolute;left:8460;top:8000;width:420;height:723" coordorigin="8460,8000" coordsize="420,723">
              <v:shape style="position:absolute;left:8460;top:8000;width:420;height:723" coordorigin="8460,8000" coordsize="420,723" path="m8880,8000l8460,8723e" filled="f" stroked="t" strokeweight=".140pt" strokecolor="#FF0000">
                <v:path arrowok="t"/>
                <v:stroke dashstyle="dash"/>
              </v:shape>
            </v:group>
            <v:group style="position:absolute;left:3821;top:8676;width:46;height:48" coordorigin="3821,8676" coordsize="46,48">
              <v:shape style="position:absolute;left:3821;top:8676;width:46;height:48" coordorigin="3821,8676" coordsize="46,48" path="m3843,8676l3821,8724,3866,8724,3843,8676e" filled="t" fillcolor="#FF0000" stroked="f">
                <v:path arrowok="t"/>
                <v:fill/>
              </v:shape>
            </v:group>
            <v:group style="position:absolute;left:3821;top:8676;width:46;height:48" coordorigin="3821,8676" coordsize="46,48">
              <v:shape style="position:absolute;left:3821;top:8676;width:46;height:48" coordorigin="3821,8676" coordsize="46,48" path="m3866,8724l3843,8676,3821,8724,3866,8724xe" filled="f" stroked="t" strokeweight=".140pt" strokecolor="#FF0000">
                <v:path arrowok="t"/>
              </v:shape>
            </v:group>
            <v:group style="position:absolute;left:8880;top:7904;width:2397;height:225" coordorigin="8880,7904" coordsize="2397,225">
              <v:shape style="position:absolute;left:8880;top:7904;width:2397;height:225" coordorigin="8880,7904" coordsize="2397,225" path="m8880,8082l8886,8104,8899,8120,8920,8129,11230,8129,11252,8124,11268,8110,11277,8090,11277,7952,11272,7930,11258,7914,11238,7905,8928,7904,8906,7909,8890,7923,8881,7943,8880,8082xe" filled="f" stroked="t" strokeweight=".384pt" strokecolor="#FF0000">
                <v:path arrowok="t"/>
              </v:shape>
            </v:group>
            <v:group style="position:absolute;left:11021;top:7977;width:256;height:153" coordorigin="11021,7977" coordsize="256,153">
              <v:shape style="position:absolute;left:11021;top:7977;width:256;height:153" coordorigin="11021,7977" coordsize="256,153" path="m11058,7977l11037,7983,11024,8001,11021,8093,11028,8114,11046,8127,11241,8129,11262,8122,11275,8105,11277,8013,11270,7993,11253,7979,11058,7977e" filled="t" fillcolor="#FFFFFF" stroked="f">
                <v:path arrowok="t"/>
                <v:fill/>
              </v:shape>
            </v:group>
            <v:group style="position:absolute;left:11021;top:7977;width:256;height:153" coordorigin="11021,7977" coordsize="256,153">
              <v:shape style="position:absolute;left:11021;top:7977;width:256;height:153" coordorigin="11021,7977" coordsize="256,153" path="m11021,8093l11028,8114,11046,8127,11241,8129,11262,8122,11275,8105,11277,8013,11270,7993,11253,7979,11058,7977,11037,7983,11024,8001,11021,8093xe" filled="f" stroked="t" strokeweight=".140pt" strokecolor="#000000">
                <v:path arrowok="t"/>
              </v:shape>
            </v:group>
            <v:group style="position:absolute;left:8460;top:8242;width:420;height:681" coordorigin="8460,8242" coordsize="420,681">
              <v:shape style="position:absolute;left:8460;top:8242;width:420;height:681" coordorigin="8460,8242" coordsize="420,681" path="m8880,8242l8460,8923e" filled="f" stroked="t" strokeweight=".140pt" strokecolor="#FF0000">
                <v:path arrowok="t"/>
                <v:stroke dashstyle="dash"/>
              </v:shape>
            </v:group>
            <v:group style="position:absolute;left:2720;top:8923;width:5741;height:2" coordorigin="2720,8923" coordsize="5741,2">
              <v:shape style="position:absolute;left:2720;top:8923;width:5741;height:2" coordorigin="2720,8923" coordsize="5741,0" path="m8460,8923l2720,8923e" filled="f" stroked="t" strokeweight=".140pt" strokecolor="#FF0000">
                <v:path arrowok="t"/>
                <v:stroke dashstyle="dash"/>
              </v:shape>
            </v:group>
            <v:group style="position:absolute;left:2698;top:8877;width:46;height:48" coordorigin="2698,8877" coordsize="46,48">
              <v:shape style="position:absolute;left:2698;top:8877;width:46;height:48" coordorigin="2698,8877" coordsize="46,48" path="m2721,8877l2698,8924,2744,8924,2721,8877e" filled="t" fillcolor="#FF0000" stroked="f">
                <v:path arrowok="t"/>
                <v:fill/>
              </v:shape>
            </v:group>
            <v:group style="position:absolute;left:2698;top:8877;width:46;height:48" coordorigin="2698,8877" coordsize="46,48">
              <v:shape style="position:absolute;left:2698;top:8877;width:46;height:48" coordorigin="2698,8877" coordsize="46,48" path="m2744,8924l2721,8877,2698,8924,2744,8924xe" filled="f" stroked="t" strokeweight=".140pt" strokecolor="#FF0000">
                <v:path arrowok="t"/>
              </v:shape>
            </v:group>
            <v:group style="position:absolute;left:8880;top:8147;width:2397;height:225" coordorigin="8880,8147" coordsize="2397,225">
              <v:shape style="position:absolute;left:8880;top:8147;width:2397;height:225" coordorigin="8880,8147" coordsize="2397,225" path="m8880,8324l8886,8346,8899,8362,8920,8371,11230,8372,11252,8367,11268,8353,11277,8333,11277,8195,11272,8173,11258,8156,11238,8147,8928,8147,8906,8152,8890,8166,8881,8186,8880,8324xe" filled="f" stroked="t" strokeweight=".384pt" strokecolor="#FF0000">
                <v:path arrowok="t"/>
              </v:shape>
            </v:group>
            <v:group style="position:absolute;left:11021;top:8219;width:256;height:153" coordorigin="11021,8219" coordsize="256,153">
              <v:shape style="position:absolute;left:11021;top:8219;width:256;height:153" coordorigin="11021,8219" coordsize="256,153" path="m11058,8219l11037,8226,11024,8243,11021,8336,11028,8356,11046,8369,11241,8372,11262,8365,11275,8347,11277,8256,11270,8235,11253,8221,11058,8219e" filled="t" fillcolor="#FFFFFF" stroked="f">
                <v:path arrowok="t"/>
                <v:fill/>
              </v:shape>
            </v:group>
            <v:group style="position:absolute;left:11021;top:8219;width:256;height:153" coordorigin="11021,8219" coordsize="256,153">
              <v:shape style="position:absolute;left:11021;top:8219;width:256;height:153" coordorigin="11021,8219" coordsize="256,153" path="m11021,8336l11028,8356,11046,8369,11241,8372,11262,8365,11275,8347,11277,8256,11270,8235,11253,8221,11058,8219,11037,8226,11024,8243,11021,8336xe" filled="f" stroked="t" strokeweight=".140pt" strokecolor="#000000">
                <v:path arrowok="t"/>
              </v:shape>
            </v:group>
            <v:group style="position:absolute;left:8460;top:8484;width:420;height:641" coordorigin="8460,8484" coordsize="420,641">
              <v:shape style="position:absolute;left:8460;top:8484;width:420;height:641" coordorigin="8460,8484" coordsize="420,641" path="m8880,8484l8460,9126e" filled="f" stroked="t" strokeweight=".140pt" strokecolor="#FF0000">
                <v:path arrowok="t"/>
                <v:stroke dashstyle="dash"/>
              </v:shape>
            </v:group>
            <v:group style="position:absolute;left:3678;top:9126;width:4783;height:2" coordorigin="3678,9126" coordsize="4783,2">
              <v:shape style="position:absolute;left:3678;top:9126;width:4783;height:2" coordorigin="3678,9126" coordsize="4783,0" path="m8460,9126l3678,9126e" filled="f" stroked="t" strokeweight=".140pt" strokecolor="#FF0000">
                <v:path arrowok="t"/>
                <v:stroke dashstyle="dash"/>
              </v:shape>
            </v:group>
            <v:group style="position:absolute;left:3656;top:9079;width:46;height:48" coordorigin="3656,9079" coordsize="46,48">
              <v:shape style="position:absolute;left:3656;top:9079;width:46;height:48" coordorigin="3656,9079" coordsize="46,48" path="m3679,9079l3656,9127,3702,9127,3679,9079e" filled="t" fillcolor="#FF0000" stroked="f">
                <v:path arrowok="t"/>
                <v:fill/>
              </v:shape>
            </v:group>
            <v:group style="position:absolute;left:3656;top:9079;width:46;height:48" coordorigin="3656,9079" coordsize="46,48">
              <v:shape style="position:absolute;left:3656;top:9079;width:46;height:48" coordorigin="3656,9079" coordsize="46,48" path="m3702,9127l3679,9079,3656,9127,3702,9127xe" filled="f" stroked="t" strokeweight=".140pt" strokecolor="#FF0000">
                <v:path arrowok="t"/>
              </v:shape>
            </v:group>
            <v:group style="position:absolute;left:8880;top:8389;width:2397;height:223" coordorigin="8880,8389" coordsize="2397,223">
              <v:shape style="position:absolute;left:8880;top:8389;width:2397;height:223" coordorigin="8880,8389" coordsize="2397,223" path="m8880,8565l8886,8586,8899,8603,8919,8611,11230,8612,11252,8607,11268,8593,11276,8573,11277,8436,11272,8415,11258,8398,11238,8390,8928,8389,8906,8394,8890,8408,8881,8428,8880,8565xe" filled="f" stroked="t" strokeweight=".384pt" strokecolor="#FF0000">
                <v:path arrowok="t"/>
              </v:shape>
            </v:group>
            <v:group style="position:absolute;left:11021;top:8460;width:256;height:153" coordorigin="11021,8460" coordsize="256,153">
              <v:shape style="position:absolute;left:11021;top:8460;width:256;height:153" coordorigin="11021,8460" coordsize="256,153" path="m11058,8460l11037,8466,11024,8484,11021,8576,11028,8596,11046,8610,11241,8612,11262,8605,11275,8588,11277,8496,11270,8475,11253,8462,11058,8460e" filled="t" fillcolor="#FFFFFF" stroked="f">
                <v:path arrowok="t"/>
                <v:fill/>
              </v:shape>
            </v:group>
            <v:group style="position:absolute;left:11021;top:8460;width:256;height:153" coordorigin="11021,8460" coordsize="256,153">
              <v:shape style="position:absolute;left:11021;top:8460;width:256;height:153" coordorigin="11021,8460" coordsize="256,153" path="m11021,8576l11028,8596,11046,8610,11241,8612,11262,8605,11275,8588,11277,8496,11270,8475,11253,8462,11058,8460,11037,8466,11024,8484,11021,8576xe" filled="f" stroked="t" strokeweight=".140pt" strokecolor="#000000">
                <v:path arrowok="t"/>
              </v:shape>
            </v:group>
            <v:group style="position:absolute;left:8460;top:8727;width:420;height:599" coordorigin="8460,8727" coordsize="420,599">
              <v:shape style="position:absolute;left:8460;top:8727;width:420;height:599" coordorigin="8460,8727" coordsize="420,599" path="m8880,8727l8460,9326e" filled="f" stroked="t" strokeweight=".140pt" strokecolor="#FF0000">
                <v:path arrowok="t"/>
                <v:stroke dashstyle="dash"/>
              </v:shape>
            </v:group>
            <v:group style="position:absolute;left:2432;top:9326;width:6029;height:2" coordorigin="2432,9326" coordsize="6029,2">
              <v:shape style="position:absolute;left:2432;top:9326;width:6029;height:2" coordorigin="2432,9326" coordsize="6029,0" path="m8460,9326l2432,9326e" filled="f" stroked="t" strokeweight=".140pt" strokecolor="#FF0000">
                <v:path arrowok="t"/>
                <v:stroke dashstyle="dash"/>
              </v:shape>
            </v:group>
            <v:group style="position:absolute;left:2410;top:9280;width:46;height:48" coordorigin="2410,9280" coordsize="46,48">
              <v:shape style="position:absolute;left:2410;top:9280;width:46;height:48" coordorigin="2410,9280" coordsize="46,48" path="m2433,9280l2410,9327,2456,9327,2433,9280e" filled="t" fillcolor="#FF0000" stroked="f">
                <v:path arrowok="t"/>
                <v:fill/>
              </v:shape>
            </v:group>
            <v:group style="position:absolute;left:2410;top:9280;width:46;height:48" coordorigin="2410,9280" coordsize="46,48">
              <v:shape style="position:absolute;left:2410;top:9280;width:46;height:48" coordorigin="2410,9280" coordsize="46,48" path="m2456,9327l2433,9280,2410,9327,2456,9327xe" filled="f" stroked="t" strokeweight=".140pt" strokecolor="#FF0000">
                <v:path arrowok="t"/>
              </v:shape>
            </v:group>
            <v:group style="position:absolute;left:8880;top:8631;width:2397;height:223" coordorigin="8880,8631" coordsize="2397,223">
              <v:shape style="position:absolute;left:8880;top:8631;width:2397;height:223" coordorigin="8880,8631" coordsize="2397,223" path="m8880,8807l8886,8829,8899,8845,8919,8854,11230,8855,11252,8849,11268,8836,11276,8815,11277,8679,11272,8657,11258,8641,11238,8632,8928,8631,8906,8637,8890,8650,8881,8671,8880,8807xe" filled="f" stroked="t" strokeweight=".384pt" strokecolor="#FF0000">
                <v:path arrowok="t"/>
              </v:shape>
            </v:group>
            <v:group style="position:absolute;left:11021;top:8702;width:256;height:153" coordorigin="11021,8702" coordsize="256,153">
              <v:shape style="position:absolute;left:11021;top:8702;width:256;height:153" coordorigin="11021,8702" coordsize="256,153" path="m11058,8702l11037,8709,11024,8726,11021,8819,11028,8839,11046,8852,11241,8855,11262,8848,11275,8830,11277,8738,11270,8718,11253,8704,11058,8702e" filled="t" fillcolor="#FFFFFF" stroked="f">
                <v:path arrowok="t"/>
                <v:fill/>
              </v:shape>
            </v:group>
            <v:group style="position:absolute;left:11021;top:8702;width:256;height:153" coordorigin="11021,8702" coordsize="256,153">
              <v:shape style="position:absolute;left:11021;top:8702;width:256;height:153" coordorigin="11021,8702" coordsize="256,153" path="m11021,8819l11028,8839,11046,8852,11241,8855,11262,8848,11275,8830,11277,8738,11270,8718,11253,8704,11058,8702,11037,8709,11024,8726,11021,8819xe" filled="f" stroked="t" strokeweight=".140pt" strokecolor="#000000">
                <v:path arrowok="t"/>
              </v:shape>
            </v:group>
            <v:group style="position:absolute;left:8460;top:8969;width:420;height:559" coordorigin="8460,8969" coordsize="420,559">
              <v:shape style="position:absolute;left:8460;top:8969;width:420;height:559" coordorigin="8460,8969" coordsize="420,559" path="m8880,8969l8460,9528e" filled="f" stroked="t" strokeweight=".140pt" strokecolor="#FF0000">
                <v:path arrowok="t"/>
                <v:stroke dashstyle="dash"/>
              </v:shape>
            </v:group>
            <v:group style="position:absolute;left:4308;top:9528;width:4153;height:2" coordorigin="4308,9528" coordsize="4153,2">
              <v:shape style="position:absolute;left:4308;top:9528;width:4153;height:2" coordorigin="4308,9528" coordsize="4153,0" path="m8460,9528l4308,9528e" filled="f" stroked="t" strokeweight=".140pt" strokecolor="#FF0000">
                <v:path arrowok="t"/>
                <v:stroke dashstyle="dash"/>
              </v:shape>
            </v:group>
            <v:group style="position:absolute;left:4286;top:9482;width:46;height:48" coordorigin="4286,9482" coordsize="46,48">
              <v:shape style="position:absolute;left:4286;top:9482;width:46;height:48" coordorigin="4286,9482" coordsize="46,48" path="m4309,9482l4286,9529,4332,9529,4309,9482e" filled="t" fillcolor="#FF0000" stroked="f">
                <v:path arrowok="t"/>
                <v:fill/>
              </v:shape>
            </v:group>
            <v:group style="position:absolute;left:4286;top:9482;width:46;height:48" coordorigin="4286,9482" coordsize="46,48">
              <v:shape style="position:absolute;left:4286;top:9482;width:46;height:48" coordorigin="4286,9482" coordsize="46,48" path="m4332,9529l4309,9482,4286,9529,4332,9529xe" filled="f" stroked="t" strokeweight=".140pt" strokecolor="#FF0000">
                <v:path arrowok="t"/>
              </v:shape>
            </v:group>
            <v:group style="position:absolute;left:8880;top:8874;width:2397;height:223" coordorigin="8880,8874" coordsize="2397,223">
              <v:shape style="position:absolute;left:8880;top:8874;width:2397;height:223" coordorigin="8880,8874" coordsize="2397,223" path="m8880,9049l8886,9071,8899,9088,8919,9096,11230,9097,11252,9092,11268,9078,11276,9058,11277,8921,11272,8899,11258,8883,11238,8874,8928,8874,8906,8879,8890,8893,8881,8913,8880,9049xe" filled="f" stroked="t" strokeweight=".384pt" strokecolor="#FF0000">
                <v:path arrowok="t"/>
              </v:shape>
            </v:group>
            <v:group style="position:absolute;left:11021;top:8944;width:256;height:153" coordorigin="11021,8944" coordsize="256,153">
              <v:shape style="position:absolute;left:11021;top:8944;width:256;height:153" coordorigin="11021,8944" coordsize="256,153" path="m11058,8944l11037,8951,11024,8968,11021,9060,11028,9081,11045,9094,11241,9097,11261,9090,11275,9073,11277,8980,11270,8960,11253,8947,11058,8944e" filled="t" fillcolor="#FFFFFF" stroked="f">
                <v:path arrowok="t"/>
                <v:fill/>
              </v:shape>
            </v:group>
            <v:group style="position:absolute;left:11021;top:8944;width:256;height:153" coordorigin="11021,8944" coordsize="256,153">
              <v:shape style="position:absolute;left:11021;top:8944;width:256;height:153" coordorigin="11021,8944" coordsize="256,153" path="m11021,9060l11028,9081,11045,9094,11241,9097,11261,9090,11275,9073,11277,8980,11270,8960,11253,8947,11058,8944,11037,8951,11024,8968,11021,9060xe" filled="f" stroked="t" strokeweight=".140pt" strokecolor="#000000">
                <v:path arrowok="t"/>
              </v:shape>
            </v:group>
            <v:group style="position:absolute;left:8460;top:9209;width:420;height:865" coordorigin="8460,9209" coordsize="420,865">
              <v:shape style="position:absolute;left:8460;top:9209;width:420;height:865" coordorigin="8460,9209" coordsize="420,865" path="m8880,9209l8460,10074e" filled="f" stroked="t" strokeweight=".140pt" strokecolor="#FF0000">
                <v:path arrowok="t"/>
                <v:stroke dashstyle="dash"/>
              </v:shape>
            </v:group>
            <v:group style="position:absolute;left:1930;top:10074;width:6531;height:2" coordorigin="1930,10074" coordsize="6531,2">
              <v:shape style="position:absolute;left:1930;top:10074;width:6531;height:2" coordorigin="1930,10074" coordsize="6531,0" path="m1930,10074l8460,10074e" filled="f" stroked="t" strokeweight=".140pt" strokecolor="#FF0000">
                <v:path arrowok="t"/>
                <v:stroke dashstyle="dash"/>
              </v:shape>
            </v:group>
            <v:group style="position:absolute;left:1908;top:10027;width:46;height:48" coordorigin="1908,10027" coordsize="46,48">
              <v:shape style="position:absolute;left:1908;top:10027;width:46;height:48" coordorigin="1908,10027" coordsize="46,48" path="m1931,10027l1908,10075,1954,10075,1931,10027e" filled="t" fillcolor="#FF0000" stroked="f">
                <v:path arrowok="t"/>
                <v:fill/>
              </v:shape>
            </v:group>
            <v:group style="position:absolute;left:1908;top:10027;width:46;height:48" coordorigin="1908,10027" coordsize="46,48">
              <v:shape style="position:absolute;left:1908;top:10027;width:46;height:48" coordorigin="1908,10027" coordsize="46,48" path="m1954,10075l1931,10027,1908,10075,1954,10075xe" filled="f" stroked="t" strokeweight=".140pt" strokecolor="#FF0000">
                <v:path arrowok="t"/>
              </v:shape>
            </v:group>
            <v:group style="position:absolute;left:8880;top:9114;width:2397;height:225" coordorigin="8880,9114" coordsize="2397,225">
              <v:shape style="position:absolute;left:8880;top:9114;width:2397;height:225" coordorigin="8880,9114" coordsize="2397,225" path="m8880,9291l8885,9313,8899,9330,8919,9339,11230,9339,11251,9334,11268,9320,11276,9300,11277,9162,11272,9140,11258,9123,11238,9115,8928,9114,8906,9119,8890,9133,8881,9153,8880,9291xe" filled="f" stroked="t" strokeweight=".384pt" strokecolor="#FF0000">
                <v:path arrowok="t"/>
              </v:shape>
            </v:group>
            <v:group style="position:absolute;left:11021;top:9187;width:256;height:153" coordorigin="11021,9187" coordsize="256,153">
              <v:shape style="position:absolute;left:11021;top:9187;width:256;height:153" coordorigin="11021,9187" coordsize="256,153" path="m11058,9187l11037,9194,11024,9211,11021,9303,11028,9323,11045,9337,11241,9339,11261,9332,11275,9315,11277,9223,11270,9202,11253,9189,11058,9187e" filled="t" fillcolor="#FFFFFF" stroked="f">
                <v:path arrowok="t"/>
                <v:fill/>
              </v:shape>
            </v:group>
            <v:group style="position:absolute;left:11021;top:9187;width:256;height:153" coordorigin="11021,9187" coordsize="256,153">
              <v:shape style="position:absolute;left:11021;top:9187;width:256;height:153" coordorigin="11021,9187" coordsize="256,153" path="m11021,9303l11028,9323,11045,9337,11241,9339,11261,9332,11275,9315,11277,9223,11270,9202,11253,9189,11058,9187,11037,9194,11024,9211,11021,9303xe" filled="f" stroked="t" strokeweight=".140pt" strokecolor="#000000">
                <v:path arrowok="t"/>
              </v:shape>
            </v:group>
            <v:group style="position:absolute;left:8460;top:9452;width:420;height:622" coordorigin="8460,9452" coordsize="420,622">
              <v:shape style="position:absolute;left:8460;top:9452;width:420;height:622" coordorigin="8460,9452" coordsize="420,622" path="m8880,9452l8460,10074e" filled="f" stroked="t" strokeweight=".140pt" strokecolor="#FF0000">
                <v:path arrowok="t"/>
                <v:stroke dashstyle="dash"/>
              </v:shape>
            </v:group>
            <v:group style="position:absolute;left:2063;top:10027;width:46;height:48" coordorigin="2063,10027" coordsize="46,48">
              <v:shape style="position:absolute;left:2063;top:10027;width:46;height:48" coordorigin="2063,10027" coordsize="46,48" path="m2085,10027l2063,10075,2108,10075,2085,10027e" filled="t" fillcolor="#FF0000" stroked="f">
                <v:path arrowok="t"/>
                <v:fill/>
              </v:shape>
            </v:group>
            <v:group style="position:absolute;left:2063;top:10027;width:46;height:48" coordorigin="2063,10027" coordsize="46,48">
              <v:shape style="position:absolute;left:2063;top:10027;width:46;height:48" coordorigin="2063,10027" coordsize="46,48" path="m2108,10075l2085,10027,2063,10075,2108,10075xe" filled="f" stroked="t" strokeweight=".140pt" strokecolor="#FF0000">
                <v:path arrowok="t"/>
              </v:shape>
            </v:group>
            <v:group style="position:absolute;left:8880;top:9357;width:2397;height:225" coordorigin="8880,9357" coordsize="2397,225">
              <v:shape style="position:absolute;left:8880;top:9357;width:2397;height:225" coordorigin="8880,9357" coordsize="2397,225" path="m8880,9534l8885,9556,8899,9572,8919,9581,11230,9582,11251,9577,11268,9563,11276,9543,11277,9404,11272,9382,11258,9366,11238,9357,8928,9357,8906,9362,8890,9375,8881,9396,8880,9534xe" filled="f" stroked="t" strokeweight=".384pt" strokecolor="#FF0000">
                <v:path arrowok="t"/>
              </v:shape>
            </v:group>
            <v:group style="position:absolute;left:11021;top:9429;width:256;height:153" coordorigin="11021,9429" coordsize="256,153">
              <v:shape style="position:absolute;left:11021;top:9429;width:256;height:153" coordorigin="11021,9429" coordsize="256,153" path="m11058,9429l11037,9436,11024,9453,11021,9545,11028,9566,11045,9579,11241,9582,11261,9575,11275,9557,11277,9465,11270,9445,11253,9431,11058,9429e" filled="t" fillcolor="#FFFFFF" stroked="f">
                <v:path arrowok="t"/>
                <v:fill/>
              </v:shape>
            </v:group>
            <v:group style="position:absolute;left:11021;top:9429;width:256;height:153" coordorigin="11021,9429" coordsize="256,153">
              <v:shape style="position:absolute;left:11021;top:9429;width:256;height:153" coordorigin="11021,9429" coordsize="256,153" path="m11021,9545l11028,9566,11045,9579,11241,9582,11261,9575,11275,9557,11277,9465,11270,9445,11253,9431,11058,9429,11037,9436,11024,9453,11021,9545xe" filled="f" stroked="t" strokeweight=".140pt" strokecolor="#000000">
                <v:path arrowok="t"/>
              </v:shape>
            </v:group>
            <v:group style="position:absolute;left:8460;top:9694;width:420;height:664" coordorigin="8460,9694" coordsize="420,664">
              <v:shape style="position:absolute;left:8460;top:9694;width:420;height:664" coordorigin="8460,9694" coordsize="420,664" path="m8880,9694l8460,10358e" filled="f" stroked="t" strokeweight=".140pt" strokecolor="#FF0000">
                <v:path arrowok="t"/>
                <v:stroke dashstyle="dash"/>
              </v:shape>
            </v:group>
            <v:group style="position:absolute;left:2155;top:10358;width:6305;height:2" coordorigin="2155,10358" coordsize="6305,2">
              <v:shape style="position:absolute;left:2155;top:10358;width:6305;height:2" coordorigin="2155,10358" coordsize="6305,0" path="m8460,10358l2155,10358e" filled="f" stroked="t" strokeweight=".140pt" strokecolor="#FF0000">
                <v:path arrowok="t"/>
                <v:stroke dashstyle="dash"/>
              </v:shape>
            </v:group>
            <v:group style="position:absolute;left:2133;top:10312;width:46;height:48" coordorigin="2133,10312" coordsize="46,48">
              <v:shape style="position:absolute;left:2133;top:10312;width:46;height:48" coordorigin="2133,10312" coordsize="46,48" path="m2156,10312l2133,10360,2179,10360,2156,10312e" filled="t" fillcolor="#FF0000" stroked="f">
                <v:path arrowok="t"/>
                <v:fill/>
              </v:shape>
            </v:group>
            <v:group style="position:absolute;left:2133;top:10312;width:46;height:48" coordorigin="2133,10312" coordsize="46,48">
              <v:shape style="position:absolute;left:2133;top:10312;width:46;height:48" coordorigin="2133,10312" coordsize="46,48" path="m2179,10360l2156,10312,2133,10360,2179,10360xe" filled="f" stroked="t" strokeweight=".140pt" strokecolor="#FF0000">
                <v:path arrowok="t"/>
              </v:shape>
            </v:group>
            <v:group style="position:absolute;left:8880;top:9599;width:2397;height:226" coordorigin="8880,9599" coordsize="2397,226">
              <v:shape style="position:absolute;left:8880;top:9599;width:2397;height:226" coordorigin="8880,9599" coordsize="2397,226" path="m8880,9776l8885,9798,8899,9815,8919,9823,11230,9824,11251,9819,11268,9805,11276,9785,11277,9647,11272,9625,11258,9608,11238,9599,8928,9599,8906,9604,8890,9618,8881,9638,8880,9776xe" filled="f" stroked="t" strokeweight=".384pt" strokecolor="#FF0000">
                <v:path arrowok="t"/>
              </v:shape>
            </v:group>
            <v:group style="position:absolute;left:11021;top:9672;width:256;height:153" coordorigin="11021,9672" coordsize="256,153">
              <v:shape style="position:absolute;left:11021;top:9672;width:256;height:153" coordorigin="11021,9672" coordsize="256,153" path="m11058,9672l11037,9678,11024,9695,11021,9788,11028,9808,11045,9822,11241,9824,11261,9817,11275,9800,11277,9708,11270,9687,11253,9674,11058,9672e" filled="t" fillcolor="#FFFFFF" stroked="f">
                <v:path arrowok="t"/>
                <v:fill/>
              </v:shape>
            </v:group>
            <v:group style="position:absolute;left:11021;top:9672;width:256;height:153" coordorigin="11021,9672" coordsize="256,153">
              <v:shape style="position:absolute;left:11021;top:9672;width:256;height:153" coordorigin="11021,9672" coordsize="256,153" path="m11021,9788l11028,9808,11045,9822,11241,9824,11261,9817,11275,9800,11277,9708,11270,9687,11253,9674,11058,9672,11037,9678,11024,9695,11021,9788xe" filled="f" stroked="t" strokeweight=".140pt" strokecolor="#000000">
                <v:path arrowok="t"/>
              </v:shape>
            </v:group>
            <v:group style="position:absolute;left:8460;top:9936;width:420;height:825" coordorigin="8460,9936" coordsize="420,825">
              <v:shape style="position:absolute;left:8460;top:9936;width:420;height:825" coordorigin="8460,9936" coordsize="420,825" path="m8880,9936l8460,10761e" filled="f" stroked="t" strokeweight=".140pt" strokecolor="#FF0000">
                <v:path arrowok="t"/>
                <v:stroke dashstyle="dash"/>
              </v:shape>
            </v:group>
            <v:group style="position:absolute;left:3569;top:10761;width:4891;height:2" coordorigin="3569,10761" coordsize="4891,2">
              <v:shape style="position:absolute;left:3569;top:10761;width:4891;height:2" coordorigin="3569,10761" coordsize="4891,0" path="m8460,10761l3569,10761e" filled="f" stroked="t" strokeweight=".140pt" strokecolor="#FF0000">
                <v:path arrowok="t"/>
                <v:stroke dashstyle="dash"/>
              </v:shape>
            </v:group>
            <v:group style="position:absolute;left:3547;top:10714;width:46;height:48" coordorigin="3547,10714" coordsize="46,48">
              <v:shape style="position:absolute;left:3547;top:10714;width:46;height:48" coordorigin="3547,10714" coordsize="46,48" path="m3570,10714l3547,10762,3593,10762,3570,10714e" filled="t" fillcolor="#FF0000" stroked="f">
                <v:path arrowok="t"/>
                <v:fill/>
              </v:shape>
            </v:group>
            <v:group style="position:absolute;left:3547;top:10714;width:46;height:48" coordorigin="3547,10714" coordsize="46,48">
              <v:shape style="position:absolute;left:3547;top:10714;width:46;height:48" coordorigin="3547,10714" coordsize="46,48" path="m3593,10762l3570,10714,3547,10762,3593,10762xe" filled="f" stroked="t" strokeweight=".140pt" strokecolor="#FF0000">
                <v:path arrowok="t"/>
              </v:shape>
            </v:group>
            <v:group style="position:absolute;left:8880;top:9841;width:2397;height:224" coordorigin="8880,9841" coordsize="2397,224">
              <v:shape style="position:absolute;left:8880;top:9841;width:2397;height:224" coordorigin="8880,9841" coordsize="2397,224" path="m8880,10017l8885,10039,8899,10055,8919,10064,11230,10065,11251,10059,11268,10046,11276,10025,11277,9889,11272,9867,11258,9850,11238,9842,8928,9841,8906,9846,8890,9860,8881,9880,8880,10017xe" filled="f" stroked="t" strokeweight=".384pt" strokecolor="#FF0000">
                <v:path arrowok="t"/>
              </v:shape>
            </v:group>
            <v:group style="position:absolute;left:11021;top:9912;width:256;height:153" coordorigin="11021,9912" coordsize="256,153">
              <v:shape style="position:absolute;left:11021;top:9912;width:256;height:153" coordorigin="11021,9912" coordsize="256,153" path="m11058,9912l11037,9918,11024,9936,11021,10028,11028,10049,11045,10062,11241,10065,11261,10058,11275,10040,11277,9948,11270,9927,11253,9914,11058,9912e" filled="t" fillcolor="#FFFFFF" stroked="f">
                <v:path arrowok="t"/>
                <v:fill/>
              </v:shape>
            </v:group>
            <v:group style="position:absolute;left:11021;top:9912;width:256;height:153" coordorigin="11021,9912" coordsize="256,153">
              <v:shape style="position:absolute;left:11021;top:9912;width:256;height:153" coordorigin="11021,9912" coordsize="256,153" path="m11021,10028l11028,10049,11045,10062,11241,10065,11261,10058,11275,10040,11277,9948,11270,9927,11253,9914,11058,9912,11037,9918,11024,9936,11021,10028xe" filled="f" stroked="t" strokeweight=".140pt" strokecolor="#000000">
                <v:path arrowok="t"/>
              </v:shape>
            </v:group>
            <v:group style="position:absolute;left:8460;top:10179;width:420;height:796" coordorigin="8460,10179" coordsize="420,796">
              <v:shape style="position:absolute;left:8460;top:10179;width:420;height:796" coordorigin="8460,10179" coordsize="420,796" path="m8880,10179l8460,10975e" filled="f" stroked="t" strokeweight=".140pt" strokecolor="#FF0000">
                <v:path arrowok="t"/>
                <v:stroke dashstyle="dash"/>
              </v:shape>
            </v:group>
            <v:group style="position:absolute;left:2155;top:10975;width:6305;height:2" coordorigin="2155,10975" coordsize="6305,2">
              <v:shape style="position:absolute;left:2155;top:10975;width:6305;height:2" coordorigin="2155,10975" coordsize="6305,0" path="m8460,10975l2155,10975e" filled="f" stroked="t" strokeweight=".140pt" strokecolor="#FF0000">
                <v:path arrowok="t"/>
                <v:stroke dashstyle="dash"/>
              </v:shape>
            </v:group>
            <v:group style="position:absolute;left:2133;top:10928;width:46;height:48" coordorigin="2133,10928" coordsize="46,48">
              <v:shape style="position:absolute;left:2133;top:10928;width:46;height:48" coordorigin="2133,10928" coordsize="46,48" path="m2156,10928l2133,10976,2179,10976,2156,10928e" filled="t" fillcolor="#FF0000" stroked="f">
                <v:path arrowok="t"/>
                <v:fill/>
              </v:shape>
            </v:group>
            <v:group style="position:absolute;left:2133;top:10928;width:46;height:48" coordorigin="2133,10928" coordsize="46,48">
              <v:shape style="position:absolute;left:2133;top:10928;width:46;height:48" coordorigin="2133,10928" coordsize="46,48" path="m2179,10976l2156,10928,2133,10976,2179,10976xe" filled="f" stroked="t" strokeweight=".140pt" strokecolor="#FF0000">
                <v:path arrowok="t"/>
              </v:shape>
            </v:group>
            <v:group style="position:absolute;left:8880;top:10083;width:2397;height:223" coordorigin="8880,10083" coordsize="2397,223">
              <v:shape style="position:absolute;left:8880;top:10083;width:2397;height:223" coordorigin="8880,10083" coordsize="2397,223" path="m8880,10259l8886,10281,8899,10297,8919,10306,11230,10307,11252,10302,11268,10288,11276,10268,11277,10131,11272,10109,11258,10093,11238,10084,8928,10083,8906,10089,8890,10102,8881,10123,8880,10259xe" filled="f" stroked="t" strokeweight=".384pt" strokecolor="#FF0000">
                <v:path arrowok="t"/>
              </v:shape>
            </v:group>
            <v:group style="position:absolute;left:11021;top:10154;width:256;height:153" coordorigin="11021,10154" coordsize="256,153">
              <v:shape style="position:absolute;left:11021;top:10154;width:256;height:153" coordorigin="11021,10154" coordsize="256,153" path="m11058,10154l11037,10161,11024,10178,11021,10271,11028,10291,11046,10304,11241,10307,11262,10300,11275,10282,11277,10190,11270,10170,11253,10156,11058,10154e" filled="t" fillcolor="#FFFFFF" stroked="f">
                <v:path arrowok="t"/>
                <v:fill/>
              </v:shape>
            </v:group>
            <v:group style="position:absolute;left:11021;top:10154;width:256;height:153" coordorigin="11021,10154" coordsize="256,153">
              <v:shape style="position:absolute;left:11021;top:10154;width:256;height:153" coordorigin="11021,10154" coordsize="256,153" path="m11021,10271l11028,10291,11046,10304,11241,10307,11262,10300,11275,10282,11277,10190,11270,10170,11253,10156,11058,10154,11037,10161,11024,10178,11021,10271xe" filled="f" stroked="t" strokeweight=".140pt" strokecolor="#000000">
                <v:path arrowok="t"/>
              </v:shape>
            </v:group>
            <v:group style="position:absolute;left:8460;top:10421;width:420;height:754" coordorigin="8460,10421" coordsize="420,754">
              <v:shape style="position:absolute;left:8460;top:10421;width:420;height:754" coordorigin="8460,10421" coordsize="420,754" path="m8880,10421l8460,11175e" filled="f" stroked="t" strokeweight=".140pt" strokecolor="#FF0000">
                <v:path arrowok="t"/>
                <v:stroke dashstyle="dash"/>
              </v:shape>
            </v:group>
            <v:group style="position:absolute;left:2636;top:11175;width:5824;height:2" coordorigin="2636,11175" coordsize="5824,2">
              <v:shape style="position:absolute;left:2636;top:11175;width:5824;height:2" coordorigin="2636,11175" coordsize="5824,0" path="m8460,11175l2636,11175e" filled="f" stroked="t" strokeweight=".140pt" strokecolor="#FF0000">
                <v:path arrowok="t"/>
                <v:stroke dashstyle="dash"/>
              </v:shape>
            </v:group>
            <v:group style="position:absolute;left:2614;top:11129;width:46;height:47" coordorigin="2614,11129" coordsize="46,47">
              <v:shape style="position:absolute;left:2614;top:11129;width:46;height:47" coordorigin="2614,11129" coordsize="46,47" path="m2637,11129l2614,11176,2660,11176,2637,11129e" filled="t" fillcolor="#FF0000" stroked="f">
                <v:path arrowok="t"/>
                <v:fill/>
              </v:shape>
            </v:group>
            <v:group style="position:absolute;left:2614;top:11129;width:46;height:47" coordorigin="2614,11129" coordsize="46,47">
              <v:shape style="position:absolute;left:2614;top:11129;width:46;height:47" coordorigin="2614,11129" coordsize="46,47" path="m2660,11176l2637,11129,2614,11176,2660,11176xe" filled="f" stroked="t" strokeweight=".140pt" strokecolor="#FF0000">
                <v:path arrowok="t"/>
              </v:shape>
            </v:group>
            <v:group style="position:absolute;left:8880;top:10326;width:2397;height:223" coordorigin="8880,10326" coordsize="2397,223">
              <v:shape style="position:absolute;left:8880;top:10326;width:2397;height:223" coordorigin="8880,10326" coordsize="2397,223" path="m8880,10501l8886,10523,8899,10540,8919,10548,11230,10549,11252,10544,11268,10530,11276,10510,11277,10374,11272,10352,11258,10335,11238,10327,8928,10326,8906,10331,8890,10345,8881,10365,8880,10501xe" filled="f" stroked="t" strokeweight=".384pt" strokecolor="#FF0000">
                <v:path arrowok="t"/>
              </v:shape>
            </v:group>
            <v:group style="position:absolute;left:11021;top:10396;width:256;height:153" coordorigin="11021,10396" coordsize="256,153">
              <v:shape style="position:absolute;left:11021;top:10396;width:256;height:153" coordorigin="11021,10396" coordsize="256,153" path="m11058,10396l11037,10403,11024,10420,11021,10513,11028,10533,11046,10547,11241,10549,11262,10542,11275,10525,11277,10433,11270,10412,11253,10399,11058,10396e" filled="t" fillcolor="#FFFFFF" stroked="f">
                <v:path arrowok="t"/>
                <v:fill/>
              </v:shape>
            </v:group>
            <v:group style="position:absolute;left:11021;top:10396;width:256;height:153" coordorigin="11021,10396" coordsize="256,153">
              <v:shape style="position:absolute;left:11021;top:10396;width:256;height:153" coordorigin="11021,10396" coordsize="256,153" path="m11021,10513l11028,10533,11046,10547,11241,10549,11262,10542,11275,10525,11277,10433,11270,10412,11253,10399,11058,10396,11037,10403,11024,10420,11021,10513xe" filled="f" stroked="t" strokeweight=".140pt" strokecolor="#000000">
                <v:path arrowok="t"/>
              </v:shape>
            </v:group>
            <v:group style="position:absolute;left:8460;top:10662;width:420;height:727" coordorigin="8460,10662" coordsize="420,727">
              <v:shape style="position:absolute;left:8460;top:10662;width:420;height:727" coordorigin="8460,10662" coordsize="420,727" path="m8880,10662l8460,11389e" filled="f" stroked="t" strokeweight=".140pt" strokecolor="#FF0000">
                <v:path arrowok="t"/>
                <v:stroke dashstyle="dash"/>
              </v:shape>
            </v:group>
            <v:group style="position:absolute;left:2155;top:11389;width:6305;height:2" coordorigin="2155,11389" coordsize="6305,2">
              <v:shape style="position:absolute;left:2155;top:11389;width:6305;height:2" coordorigin="2155,11389" coordsize="6305,0" path="m8460,11389l2155,11389e" filled="f" stroked="t" strokeweight=".140pt" strokecolor="#FF0000">
                <v:path arrowok="t"/>
                <v:stroke dashstyle="dash"/>
              </v:shape>
            </v:group>
            <v:group style="position:absolute;left:2133;top:11342;width:46;height:48" coordorigin="2133,11342" coordsize="46,48">
              <v:shape style="position:absolute;left:2133;top:11342;width:46;height:48" coordorigin="2133,11342" coordsize="46,48" path="m2156,11342l2133,11390,2179,11390,2156,11342e" filled="t" fillcolor="#FF0000" stroked="f">
                <v:path arrowok="t"/>
                <v:fill/>
              </v:shape>
            </v:group>
            <v:group style="position:absolute;left:2133;top:11342;width:46;height:48" coordorigin="2133,11342" coordsize="46,48">
              <v:shape style="position:absolute;left:2133;top:11342;width:46;height:48" coordorigin="2133,11342" coordsize="46,48" path="m2179,11390l2156,11342,2133,11390,2179,11390xe" filled="f" stroked="t" strokeweight=".140pt" strokecolor="#FF0000">
                <v:path arrowok="t"/>
              </v:shape>
            </v:group>
            <v:group style="position:absolute;left:8880;top:10566;width:2397;height:225" coordorigin="8880,10566" coordsize="2397,225">
              <v:shape style="position:absolute;left:8880;top:10566;width:2397;height:225" coordorigin="8880,10566" coordsize="2397,225" path="m8880,10744l8886,10766,8899,10782,8919,10791,11230,10791,11252,10786,11268,10772,11276,10752,11277,10614,11272,10592,11258,10576,11238,10567,8928,10566,8906,10571,8890,10585,8881,10605,8880,10744xe" filled="f" stroked="t" strokeweight=".384pt" strokecolor="#FF0000">
                <v:path arrowok="t"/>
              </v:shape>
            </v:group>
            <v:group style="position:absolute;left:11021;top:10639;width:256;height:153" coordorigin="11021,10639" coordsize="256,153">
              <v:shape style="position:absolute;left:11021;top:10639;width:256;height:153" coordorigin="11021,10639" coordsize="256,153" path="m11058,10639l11037,10646,11024,10663,11021,10755,11028,10776,11046,10789,11241,10791,11262,10784,11275,10767,11277,10675,11270,10655,11253,10641,11058,10639e" filled="t" fillcolor="#FFFFFF" stroked="f">
                <v:path arrowok="t"/>
                <v:fill/>
              </v:shape>
            </v:group>
            <v:group style="position:absolute;left:11021;top:10639;width:256;height:153" coordorigin="11021,10639" coordsize="256,153">
              <v:shape style="position:absolute;left:11021;top:10639;width:256;height:153" coordorigin="11021,10639" coordsize="256,153" path="m11021,10755l11028,10776,11046,10789,11241,10791,11262,10784,11275,10767,11277,10675,11270,10655,11253,10641,11058,10639,11037,10646,11024,10663,11021,10755xe" filled="f" stroked="t" strokeweight=".140pt" strokecolor="#000000">
                <v:path arrowok="t"/>
              </v:shape>
            </v:group>
            <v:group style="position:absolute;left:8460;top:10904;width:420;height:687" coordorigin="8460,10904" coordsize="420,687">
              <v:shape style="position:absolute;left:8460;top:10904;width:420;height:687" coordorigin="8460,10904" coordsize="420,687" path="m8880,10904l8460,11591e" filled="f" stroked="t" strokeweight=".140pt" strokecolor="#FF0000">
                <v:path arrowok="t"/>
                <v:stroke dashstyle="dash"/>
              </v:shape>
            </v:group>
            <v:group style="position:absolute;left:5148;top:11591;width:3313;height:2" coordorigin="5148,11591" coordsize="3313,2">
              <v:shape style="position:absolute;left:5148;top:11591;width:3313;height:2" coordorigin="5148,11591" coordsize="3313,0" path="m8460,11591l5148,11591e" filled="f" stroked="t" strokeweight=".140pt" strokecolor="#FF0000">
                <v:path arrowok="t"/>
                <v:stroke dashstyle="dash"/>
              </v:shape>
            </v:group>
            <v:group style="position:absolute;left:5126;top:11545;width:46;height:47" coordorigin="5126,11545" coordsize="46,47">
              <v:shape style="position:absolute;left:5126;top:11545;width:46;height:47" coordorigin="5126,11545" coordsize="46,47" path="m5149,11545l5126,11592,5171,11592,5149,11545e" filled="t" fillcolor="#FF0000" stroked="f">
                <v:path arrowok="t"/>
                <v:fill/>
              </v:shape>
            </v:group>
            <v:group style="position:absolute;left:5126;top:11545;width:46;height:47" coordorigin="5126,11545" coordsize="46,47">
              <v:shape style="position:absolute;left:5126;top:11545;width:46;height:47" coordorigin="5126,11545" coordsize="46,47" path="m5171,11592l5149,11545,5126,11592,5171,11592xe" filled="f" stroked="t" strokeweight=".140pt" strokecolor="#FF0000">
                <v:path arrowok="t"/>
              </v:shape>
            </v:group>
            <v:group style="position:absolute;left:8880;top:10809;width:2397;height:225" coordorigin="8880,10809" coordsize="2397,225">
              <v:shape style="position:absolute;left:8880;top:10809;width:2397;height:225" coordorigin="8880,10809" coordsize="2397,225" path="m8880,10986l8886,11008,8899,11024,8919,11033,11230,11034,11252,11029,11268,11015,11276,10995,11277,10856,11272,10834,11258,10818,11238,10809,8928,10809,8906,10814,8890,10828,8881,10848,8880,10986xe" filled="f" stroked="t" strokeweight=".384pt" strokecolor="#FF0000">
                <v:path arrowok="t"/>
              </v:shape>
            </v:group>
            <v:group style="position:absolute;left:11021;top:10881;width:256;height:153" coordorigin="11021,10881" coordsize="256,153">
              <v:shape style="position:absolute;left:11021;top:10881;width:256;height:153" coordorigin="11021,10881" coordsize="256,153" path="m11058,10881l11037,10888,11024,10905,11021,10998,11028,11018,11046,11031,11241,11034,11262,11027,11275,11009,11277,10918,11270,10897,11253,10884,11058,10881e" filled="t" fillcolor="#FFFFFF" stroked="f">
                <v:path arrowok="t"/>
                <v:fill/>
              </v:shape>
            </v:group>
            <v:group style="position:absolute;left:11021;top:10881;width:256;height:153" coordorigin="11021,10881" coordsize="256,153">
              <v:shape style="position:absolute;left:11021;top:10881;width:256;height:153" coordorigin="11021,10881" coordsize="256,153" path="m11021,10998l11028,11018,11046,11031,11241,11034,11262,11027,11275,11009,11277,10918,11270,10897,11253,10884,11058,10881,11037,10888,11024,10905,11021,10998xe" filled="f" stroked="t" strokeweight=".140pt" strokecolor="#000000">
                <v:path arrowok="t"/>
              </v:shape>
            </v:group>
            <v:group style="position:absolute;left:8460;top:11147;width:420;height:845" coordorigin="8460,11147" coordsize="420,845">
              <v:shape style="position:absolute;left:8460;top:11147;width:420;height:845" coordorigin="8460,11147" coordsize="420,845" path="m8880,11147l8460,11992e" filled="f" stroked="t" strokeweight=".140pt" strokecolor="#FF0000">
                <v:path arrowok="t"/>
                <v:stroke dashstyle="dash"/>
              </v:shape>
            </v:group>
            <v:group style="position:absolute;left:1871;top:11992;width:6590;height:2" coordorigin="1871,11992" coordsize="6590,2">
              <v:shape style="position:absolute;left:1871;top:11992;width:6590;height:2" coordorigin="1871,11992" coordsize="6590,0" path="m1871,11992l8460,11992e" filled="f" stroked="t" strokeweight=".140pt" strokecolor="#FF0000">
                <v:path arrowok="t"/>
                <v:stroke dashstyle="dash"/>
              </v:shape>
            </v:group>
            <v:group style="position:absolute;left:1849;top:11945;width:46;height:48" coordorigin="1849,11945" coordsize="46,48">
              <v:shape style="position:absolute;left:1849;top:11945;width:46;height:48" coordorigin="1849,11945" coordsize="46,48" path="m1872,11945l1849,11993,1895,11993,1872,11945e" filled="t" fillcolor="#FF0000" stroked="f">
                <v:path arrowok="t"/>
                <v:fill/>
              </v:shape>
            </v:group>
            <v:group style="position:absolute;left:1849;top:11945;width:46;height:48" coordorigin="1849,11945" coordsize="46,48">
              <v:shape style="position:absolute;left:1849;top:11945;width:46;height:48" coordorigin="1849,11945" coordsize="46,48" path="m1895,11993l1872,11945,1849,11993,1895,11993xe" filled="f" stroked="t" strokeweight=".140pt" strokecolor="#FF0000">
                <v:path arrowok="t"/>
              </v:shape>
            </v:group>
            <v:group style="position:absolute;left:8880;top:11051;width:2397;height:225" coordorigin="8880,11051" coordsize="2397,225">
              <v:shape style="position:absolute;left:8880;top:11051;width:2397;height:225" coordorigin="8880,11051" coordsize="2397,225" path="m8880,11229l8886,11250,8899,11267,8919,11275,11230,11276,11252,11271,11268,11257,11276,11237,11277,11099,11272,11077,11258,11060,11238,11052,8928,11051,8906,11056,8890,11070,8881,11090,8880,11229xe" filled="f" stroked="t" strokeweight=".384pt" strokecolor="#FF0000">
                <v:path arrowok="t"/>
              </v:shape>
            </v:group>
            <v:group style="position:absolute;left:11021;top:11124;width:256;height:153" coordorigin="11021,11124" coordsize="256,153">
              <v:shape style="position:absolute;left:11021;top:11124;width:256;height:153" coordorigin="11021,11124" coordsize="256,153" path="m11058,11124l11037,11131,11024,11148,11021,11240,11028,11260,11045,11274,11241,11276,11261,11269,11275,11252,11277,11160,11270,11139,11253,11126,11058,11124e" filled="t" fillcolor="#FFFFFF" stroked="f">
                <v:path arrowok="t"/>
                <v:fill/>
              </v:shape>
            </v:group>
            <v:group style="position:absolute;left:11021;top:11124;width:256;height:153" coordorigin="11021,11124" coordsize="256,153">
              <v:shape style="position:absolute;left:11021;top:11124;width:256;height:153" coordorigin="11021,11124" coordsize="256,153" path="m11021,11240l11028,11260,11045,11274,11241,11276,11261,11269,11275,11252,11277,11160,11270,11139,11253,11126,11058,11124,11037,11131,11024,11148,11021,11240xe" filled="f" stroked="t" strokeweight=".140pt" strokecolor="#000000">
                <v:path arrowok="t"/>
              </v:shape>
            </v:group>
            <v:group style="position:absolute;left:8460;top:11389;width:420;height:503" coordorigin="8460,11389" coordsize="420,503">
              <v:shape style="position:absolute;left:8460;top:11389;width:420;height:503" coordorigin="8460,11389" coordsize="420,503" path="m8880,11389l8460,11892e" filled="f" stroked="t" strokeweight=".140pt" strokecolor="#FF0000">
                <v:path arrowok="t"/>
                <v:stroke dashstyle="dash"/>
              </v:shape>
            </v:group>
            <v:group style="position:absolute;left:8437;top:11892;width:23;height:2" coordorigin="8437,11892" coordsize="23,2">
              <v:shape style="position:absolute;left:8437;top:11892;width:23;height:2" coordorigin="8437,11892" coordsize="23,0" path="m8460,11892l8437,11892e" filled="f" stroked="t" strokeweight=".140pt" strokecolor="#FF0000">
                <v:path arrowok="t"/>
                <v:stroke dashstyle="dash"/>
              </v:shape>
            </v:group>
            <v:group style="position:absolute;left:8391;top:11871;width:47;height:46" coordorigin="8391,11871" coordsize="47,46">
              <v:shape style="position:absolute;left:8391;top:11871;width:47;height:46" coordorigin="8391,11871" coordsize="47,46" path="m8439,11871l8391,11894,8439,11917,8439,11871e" filled="t" fillcolor="#FF0000" stroked="f">
                <v:path arrowok="t"/>
                <v:fill/>
              </v:shape>
            </v:group>
            <v:group style="position:absolute;left:8391;top:11871;width:47;height:46" coordorigin="8391,11871" coordsize="47,46">
              <v:shape style="position:absolute;left:8391;top:11871;width:47;height:46" coordorigin="8391,11871" coordsize="47,46" path="m8439,11917l8391,11894,8439,11871,8439,11917xe" filled="f" stroked="t" strokeweight=".140pt" strokecolor="#FF0000">
                <v:path arrowok="t"/>
              </v:shape>
            </v:group>
            <v:group style="position:absolute;left:8880;top:11293;width:2397;height:223" coordorigin="8880,11293" coordsize="2397,223">
              <v:shape style="position:absolute;left:8880;top:11293;width:2397;height:223" coordorigin="8880,11293" coordsize="2397,223" path="m8880,11469l8885,11491,8899,11507,8919,11516,11230,11517,11251,11511,11268,11498,11276,11477,11277,11341,11272,11319,11258,11303,11238,11294,8928,11293,8906,11298,8890,11312,8881,11332,8880,11469xe" filled="f" stroked="t" strokeweight=".384pt" strokecolor="#FF0000">
                <v:path arrowok="t"/>
              </v:shape>
            </v:group>
            <v:group style="position:absolute;left:11021;top:11364;width:256;height:153" coordorigin="11021,11364" coordsize="256,153">
              <v:shape style="position:absolute;left:11021;top:11364;width:256;height:153" coordorigin="11021,11364" coordsize="256,153" path="m11058,11364l11037,11371,11024,11388,11021,11480,11028,11501,11045,11514,11241,11517,11261,11510,11275,11492,11277,11400,11270,11380,11253,11366,11058,11364e" filled="t" fillcolor="#FFFFFF" stroked="f">
                <v:path arrowok="t"/>
                <v:fill/>
              </v:shape>
            </v:group>
            <v:group style="position:absolute;left:11021;top:11364;width:256;height:153" coordorigin="11021,11364" coordsize="256,153">
              <v:shape style="position:absolute;left:11021;top:11364;width:256;height:153" coordorigin="11021,11364" coordsize="256,153" path="m11021,11480l11028,11501,11045,11514,11241,11517,11261,11510,11275,11492,11277,11400,11270,11380,11253,11366,11058,11364,11037,11371,11024,11388,11021,11480xe" filled="f" stroked="t" strokeweight=".140pt" strokecolor="#000000">
                <v:path arrowok="t"/>
              </v:shape>
            </v:group>
            <v:group style="position:absolute;left:8460;top:11631;width:420;height:361" coordorigin="8460,11631" coordsize="420,361">
              <v:shape style="position:absolute;left:8460;top:11631;width:420;height:361" coordorigin="8460,11631" coordsize="420,361" path="m8880,11631l8460,11992e" filled="f" stroked="t" strokeweight=".140pt" strokecolor="#800080">
                <v:path arrowok="t"/>
                <v:stroke dashstyle="dash"/>
              </v:shape>
            </v:group>
            <v:group style="position:absolute;left:2153;top:11992;width:6307;height:2" coordorigin="2153,11992" coordsize="6307,2">
              <v:shape style="position:absolute;left:2153;top:11992;width:6307;height:2" coordorigin="2153,11992" coordsize="6307,0" path="m8460,11992l2153,11992e" filled="f" stroked="t" strokeweight=".140pt" strokecolor="#800080">
                <v:path arrowok="t"/>
                <v:stroke dashstyle="dash"/>
              </v:shape>
            </v:group>
            <v:group style="position:absolute;left:2131;top:11945;width:46;height:48" coordorigin="2131,11945" coordsize="46,48">
              <v:shape style="position:absolute;left:2131;top:11945;width:46;height:48" coordorigin="2131,11945" coordsize="46,48" path="m2177,11945l2131,11945,2154,11993,2177,11945e" filled="t" fillcolor="#800080" stroked="f">
                <v:path arrowok="t"/>
                <v:fill/>
              </v:shape>
            </v:group>
            <v:group style="position:absolute;left:2131;top:11945;width:46;height:48" coordorigin="2131,11945" coordsize="46,48">
              <v:shape style="position:absolute;left:2131;top:11945;width:46;height:48" coordorigin="2131,11945" coordsize="46,48" path="m2177,11945l2154,11993,2131,11945,2177,11945xe" filled="f" stroked="t" strokeweight=".140pt" strokecolor="#800080">
                <v:path arrowok="t"/>
              </v:shape>
            </v:group>
            <v:group style="position:absolute;left:8880;top:11536;width:2397;height:296" coordorigin="8880,11536" coordsize="2397,296">
              <v:shape style="position:absolute;left:8880;top:11536;width:2397;height:296" coordorigin="8880,11536" coordsize="2397,296" path="m8880,11784l8885,11806,8899,11822,8919,11831,11230,11832,11251,11826,11268,11813,11276,11792,11277,11583,11272,11561,11258,11545,11238,11537,8928,11536,8906,11541,8890,11555,8881,11575,8880,11784xe" filled="f" stroked="t" strokeweight=".384pt" strokecolor="#800080">
                <v:path arrowok="t"/>
              </v:shape>
            </v:group>
            <v:group style="position:absolute;left:8930;top:11793;width:2302;height:2" coordorigin="8930,11793" coordsize="2302,2">
              <v:shape style="position:absolute;left:8930;top:11793;width:2302;height:2" coordorigin="8930,11793" coordsize="2302,0" path="m8930,11793l11232,11793e" filled="f" stroked="t" strokeweight=".48403pt" strokecolor="#000000">
                <v:path arrowok="t"/>
              </v:shape>
            </v:group>
            <v:group style="position:absolute;left:8460;top:11968;width:420;height:2" coordorigin="8460,11968" coordsize="420,2">
              <v:shape style="position:absolute;left:8460;top:11968;width:420;height:2" coordorigin="8460,11968" coordsize="420,0" path="m8460,11968l8880,11968e" filled="f" stroked="t" strokeweight="2.4pt" strokecolor="#FF0000">
                <v:path arrowok="t"/>
                <v:stroke dashstyle="dash"/>
              </v:shape>
            </v:group>
            <v:group style="position:absolute;left:2131;top:11945;width:46;height:48" coordorigin="2131,11945" coordsize="46,48">
              <v:shape style="position:absolute;left:2131;top:11945;width:46;height:48" coordorigin="2131,11945" coordsize="46,48" path="m2154,11945l2131,11993,2177,11993,2154,11945e" filled="t" fillcolor="#FF0000" stroked="f">
                <v:path arrowok="t"/>
                <v:fill/>
              </v:shape>
            </v:group>
            <v:group style="position:absolute;left:2131;top:11945;width:46;height:48" coordorigin="2131,11945" coordsize="46,48">
              <v:shape style="position:absolute;left:2131;top:11945;width:46;height:48" coordorigin="2131,11945" coordsize="46,48" path="m2177,11993l2154,11945,2131,11993,2177,11993xe" filled="f" stroked="t" strokeweight=".140pt" strokecolor="#FF0000">
                <v:path arrowok="t"/>
              </v:shape>
            </v:group>
            <v:group style="position:absolute;left:8880;top:11849;width:2397;height:225" coordorigin="8880,11849" coordsize="2397,225">
              <v:shape style="position:absolute;left:8880;top:11849;width:2397;height:225" coordorigin="8880,11849" coordsize="2397,225" path="m8880,12026l8885,12048,8899,12064,8919,12073,11230,12074,11251,12069,11268,12055,11276,12035,11277,11896,11272,11874,11258,11858,11238,11850,8928,11849,8906,11854,8890,11868,8881,11888,8880,12026xe" filled="f" stroked="t" strokeweight=".384pt" strokecolor="#FF0000">
                <v:path arrowok="t"/>
              </v:shape>
            </v:group>
            <v:group style="position:absolute;left:11021;top:11921;width:256;height:153" coordorigin="11021,11921" coordsize="256,153">
              <v:shape style="position:absolute;left:11021;top:11921;width:256;height:153" coordorigin="11021,11921" coordsize="256,153" path="m11058,11921l11037,11928,11024,11945,11021,12037,11028,12058,11045,12071,11241,12074,11261,12067,11275,12050,11277,11957,11270,11937,11253,11923,11058,11921e" filled="t" fillcolor="#FFFFFF" stroked="f">
                <v:path arrowok="t"/>
                <v:fill/>
              </v:shape>
            </v:group>
            <v:group style="position:absolute;left:11021;top:11921;width:256;height:153" coordorigin="11021,11921" coordsize="256,153">
              <v:shape style="position:absolute;left:11021;top:11921;width:256;height:153" coordorigin="11021,11921" coordsize="256,153" path="m11021,12037l11028,12058,11045,12071,11241,12074,11261,12067,11275,12050,11277,11957,11270,11937,11253,11923,11058,11921,11037,11928,11024,11945,11021,12037xe" filled="f" stroked="t" strokeweight=".140pt" strokecolor="#000000">
                <v:path arrowok="t"/>
              </v:shape>
            </v:group>
            <v:group style="position:absolute;left:8460;top:11992;width:420;height:194" coordorigin="8460,11992" coordsize="420,194">
              <v:shape style="position:absolute;left:8460;top:11992;width:420;height:194" coordorigin="8460,11992" coordsize="420,194" path="m8880,12186l8460,11992e" filled="f" stroked="t" strokeweight=".140pt" strokecolor="#FF0000">
                <v:path arrowok="t"/>
                <v:stroke dashstyle="dash"/>
              </v:shape>
            </v:group>
            <v:group style="position:absolute;left:2131;top:11945;width:46;height:48" coordorigin="2131,11945" coordsize="46,48">
              <v:shape style="position:absolute;left:2131;top:11945;width:46;height:48" coordorigin="2131,11945" coordsize="46,48" path="m2154,11945l2131,11993,2177,11993,2154,11945e" filled="t" fillcolor="#FF0000" stroked="f">
                <v:path arrowok="t"/>
                <v:fill/>
              </v:shape>
            </v:group>
            <v:group style="position:absolute;left:2131;top:11945;width:46;height:48" coordorigin="2131,11945" coordsize="46,48">
              <v:shape style="position:absolute;left:2131;top:11945;width:46;height:48" coordorigin="2131,11945" coordsize="46,48" path="m2177,11993l2154,11945,2131,11993,2177,11993xe" filled="f" stroked="t" strokeweight=".140pt" strokecolor="#FF0000">
                <v:path arrowok="t"/>
              </v:shape>
            </v:group>
            <v:group style="position:absolute;left:8880;top:12091;width:2397;height:225" coordorigin="8880,12091" coordsize="2397,225">
              <v:shape style="position:absolute;left:8880;top:12091;width:2397;height:225" coordorigin="8880,12091" coordsize="2397,225" path="m8880,12268l8885,12290,8899,12307,8919,12316,11230,12316,11251,12311,11268,12297,11276,12277,11277,12139,11272,12117,11258,12100,11238,12092,8928,12091,8906,12096,8890,12110,8881,12130,8880,12268xe" filled="f" stroked="t" strokeweight=".384pt" strokecolor="#FF0000">
                <v:path arrowok="t"/>
              </v:shape>
            </v:group>
            <v:group style="position:absolute;left:11021;top:12164;width:256;height:153" coordorigin="11021,12164" coordsize="256,153">
              <v:shape style="position:absolute;left:11021;top:12164;width:256;height:153" coordorigin="11021,12164" coordsize="256,153" path="m11058,12164l11037,12170,11024,12187,11021,12280,11028,12300,11045,12314,11241,12316,11261,12309,11275,12292,11277,12200,11270,12179,11253,12166,11058,12164e" filled="t" fillcolor="#FFFFFF" stroked="f">
                <v:path arrowok="t"/>
                <v:fill/>
              </v:shape>
            </v:group>
            <v:group style="position:absolute;left:11021;top:12164;width:256;height:153" coordorigin="11021,12164" coordsize="256,153">
              <v:shape style="position:absolute;left:11021;top:12164;width:256;height:153" coordorigin="11021,12164" coordsize="256,153" path="m11021,12280l11028,12300,11045,12314,11241,12316,11261,12309,11275,12292,11277,12200,11270,12179,11253,12166,11058,12164,11037,12170,11024,12187,11021,12280xe" filled="f" stroked="t" strokeweight=".140pt" strokecolor="#000000">
                <v:path arrowok="t"/>
              </v:shape>
            </v:group>
            <v:group style="position:absolute;left:8460;top:12429;width:420;height:239" coordorigin="8460,12429" coordsize="420,239">
              <v:shape style="position:absolute;left:8460;top:12429;width:420;height:239" coordorigin="8460,12429" coordsize="420,239" path="m8880,12429l8460,12667e" filled="f" stroked="t" strokeweight=".140pt" strokecolor="#FF0000">
                <v:path arrowok="t"/>
                <v:stroke dashstyle="dash"/>
              </v:shape>
            </v:group>
            <v:group style="position:absolute;left:1871;top:12668;width:7010;height:2" coordorigin="1871,12668" coordsize="7010,2">
              <v:shape style="position:absolute;left:1871;top:12668;width:7010;height:2" coordorigin="1871,12668" coordsize="7010,0" path="m1871,12668l8880,12668e" filled="f" stroked="t" strokeweight=".235pt" strokecolor="#FF0000">
                <v:path arrowok="t"/>
                <v:stroke dashstyle="dash"/>
              </v:shape>
            </v:group>
            <v:group style="position:absolute;left:1849;top:12621;width:46;height:48" coordorigin="1849,12621" coordsize="46,48">
              <v:shape style="position:absolute;left:1849;top:12621;width:46;height:48" coordorigin="1849,12621" coordsize="46,48" path="m1872,12621l1849,12668,1895,12668,1872,12621e" filled="t" fillcolor="#FF0000" stroked="f">
                <v:path arrowok="t"/>
                <v:fill/>
              </v:shape>
            </v:group>
            <v:group style="position:absolute;left:1849;top:12621;width:46;height:48" coordorigin="1849,12621" coordsize="46,48">
              <v:shape style="position:absolute;left:1849;top:12621;width:46;height:48" coordorigin="1849,12621" coordsize="46,48" path="m1895,12668l1872,12621,1849,12668,1895,12668xe" filled="f" stroked="t" strokeweight=".140pt" strokecolor="#FF0000">
                <v:path arrowok="t"/>
              </v:shape>
            </v:group>
            <v:group style="position:absolute;left:8880;top:12333;width:2397;height:224" coordorigin="8880,12333" coordsize="2397,224">
              <v:shape style="position:absolute;left:8880;top:12333;width:2397;height:224" coordorigin="8880,12333" coordsize="2397,224" path="m8880,12509l8885,12531,8899,12547,8919,12556,11230,12557,11251,12552,11268,12538,11276,12518,11277,12381,11272,12359,11258,12343,11238,12334,8928,12333,8906,12338,8890,12352,8881,12372,8880,12509xe" filled="f" stroked="t" strokeweight=".384pt" strokecolor="#FF0000">
                <v:path arrowok="t"/>
              </v:shape>
            </v:group>
            <v:group style="position:absolute;left:11021;top:12404;width:256;height:153" coordorigin="11021,12404" coordsize="256,153">
              <v:shape style="position:absolute;left:11021;top:12404;width:256;height:153" coordorigin="11021,12404" coordsize="256,153" path="m11058,12404l11037,12410,11024,12428,11021,12520,11028,12541,11045,12554,11241,12557,11261,12550,11275,12533,11277,12440,11270,12420,11253,12406,11058,12404e" filled="t" fillcolor="#FFFFFF" stroked="f">
                <v:path arrowok="t"/>
                <v:fill/>
              </v:shape>
            </v:group>
            <v:group style="position:absolute;left:11021;top:12404;width:256;height:153" coordorigin="11021,12404" coordsize="256,153">
              <v:shape style="position:absolute;left:11021;top:12404;width:256;height:153" coordorigin="11021,12404" coordsize="256,153" path="m11021,12520l11028,12541,11045,12554,11241,12557,11261,12550,11275,12533,11277,12440,11270,12420,11253,12406,11058,12404,11037,12410,11024,12428,11021,12520xe" filled="f" stroked="t" strokeweight=".140pt" strokecolor="#000000">
                <v:path arrowok="t"/>
              </v:shape>
            </v:group>
            <v:group style="position:absolute;left:2063;top:12621;width:46;height:48" coordorigin="2063,12621" coordsize="46,48">
              <v:shape style="position:absolute;left:2063;top:12621;width:46;height:48" coordorigin="2063,12621" coordsize="46,48" path="m2085,12621l2063,12668,2108,12668,2085,12621e" filled="t" fillcolor="#FF0000" stroked="f">
                <v:path arrowok="t"/>
                <v:fill/>
              </v:shape>
            </v:group>
            <v:group style="position:absolute;left:2063;top:12621;width:46;height:48" coordorigin="2063,12621" coordsize="46,48">
              <v:shape style="position:absolute;left:2063;top:12621;width:46;height:48" coordorigin="2063,12621" coordsize="46,48" path="m2108,12668l2085,12621,2063,12668,2108,12668xe" filled="f" stroked="t" strokeweight=".140pt" strokecolor="#FF0000">
                <v:path arrowok="t"/>
              </v:shape>
            </v:group>
            <v:group style="position:absolute;left:8880;top:12576;width:2397;height:223" coordorigin="8880,12576" coordsize="2397,223">
              <v:shape style="position:absolute;left:8880;top:12576;width:2397;height:223" coordorigin="8880,12576" coordsize="2397,223" path="m8880,12751l8886,12773,8899,12790,8919,12798,11230,12799,11252,12794,11268,12780,11276,12760,11277,12624,11272,12602,11258,12585,11238,12576,8928,12576,8906,12581,8890,12595,8881,12615,8880,12751xe" filled="f" stroked="t" strokeweight=".384pt" strokecolor="#FF0000">
                <v:path arrowok="t"/>
              </v:shape>
            </v:group>
            <v:group style="position:absolute;left:11021;top:12646;width:256;height:153" coordorigin="11021,12646" coordsize="256,153">
              <v:shape style="position:absolute;left:11021;top:12646;width:256;height:153" coordorigin="11021,12646" coordsize="256,153" path="m11058,12646l11037,12653,11024,12670,11021,12763,11028,12783,11046,12796,11241,12799,11262,12792,11275,12775,11277,12683,11270,12662,11253,12648,11058,12646e" filled="t" fillcolor="#FFFFFF" stroked="f">
                <v:path arrowok="t"/>
                <v:fill/>
              </v:shape>
            </v:group>
            <v:group style="position:absolute;left:11021;top:12646;width:256;height:153" coordorigin="11021,12646" coordsize="256,153">
              <v:shape style="position:absolute;left:11021;top:12646;width:256;height:153" coordorigin="11021,12646" coordsize="256,153" path="m11021,12763l11028,12783,11046,12796,11241,12799,11262,12792,11275,12775,11277,12683,11270,12662,11253,12648,11058,12646,11037,12653,11024,12670,11021,12763xe" filled="f" stroked="t" strokeweight=".140pt" strokecolor="#000000">
                <v:path arrowok="t"/>
              </v:shape>
            </v:group>
            <v:group style="position:absolute;left:8460;top:12913;width:420;height:227" coordorigin="8460,12913" coordsize="420,227">
              <v:shape style="position:absolute;left:8460;top:12913;width:420;height:227" coordorigin="8460,12913" coordsize="420,227" path="m8880,12913l8460,13140e" filled="f" stroked="t" strokeweight=".140pt" strokecolor="#800080">
                <v:path arrowok="t"/>
                <v:stroke dashstyle="dash"/>
              </v:shape>
            </v:group>
            <v:group style="position:absolute;left:3615;top:13140;width:4846;height:2" coordorigin="3615,13140" coordsize="4846,2">
              <v:shape style="position:absolute;left:3615;top:13140;width:4846;height:2" coordorigin="3615,13140" coordsize="4846,0" path="m8460,13140l3615,13140e" filled="f" stroked="t" strokeweight=".140pt" strokecolor="#800080">
                <v:path arrowok="t"/>
                <v:stroke dashstyle="dash"/>
              </v:shape>
            </v:group>
            <v:group style="position:absolute;left:3593;top:13094;width:46;height:47" coordorigin="3593,13094" coordsize="46,47">
              <v:shape style="position:absolute;left:3593;top:13094;width:46;height:47" coordorigin="3593,13094" coordsize="46,47" path="m3639,13094l3593,13094,3616,13142,3639,13094e" filled="t" fillcolor="#800080" stroked="f">
                <v:path arrowok="t"/>
                <v:fill/>
              </v:shape>
            </v:group>
            <v:group style="position:absolute;left:3593;top:13094;width:46;height:47" coordorigin="3593,13094" coordsize="46,47">
              <v:shape style="position:absolute;left:3593;top:13094;width:46;height:47" coordorigin="3593,13094" coordsize="46,47" path="m3639,13094l3616,13142,3593,13094,3639,13094xe" filled="f" stroked="t" strokeweight=".140pt" strokecolor="#800080">
                <v:path arrowok="t"/>
              </v:shape>
            </v:group>
            <v:group style="position:absolute;left:8880;top:12818;width:2397;height:223" coordorigin="8880,12818" coordsize="2397,223">
              <v:shape style="position:absolute;left:8880;top:12818;width:2397;height:223" coordorigin="8880,12818" coordsize="2397,223" path="m8880,12994l8886,13016,8899,13032,8919,13040,11230,13041,11252,13036,11268,13022,11276,13002,11277,12866,11272,12844,11258,12827,11238,12819,8928,12818,8906,12823,8890,12837,8881,12857,8880,12994xe" filled="f" stroked="t" strokeweight=".384pt" strokecolor="#800080">
                <v:path arrowok="t"/>
              </v:shape>
            </v:group>
            <v:group style="position:absolute;left:8460;top:13154;width:420;height:792" coordorigin="8460,13154" coordsize="420,792">
              <v:shape style="position:absolute;left:8460;top:13154;width:420;height:792" coordorigin="8460,13154" coordsize="420,792" path="m8880,13154l8460,13946e" filled="f" stroked="t" strokeweight=".140pt" strokecolor="#FF0000">
                <v:path arrowok="t"/>
                <v:stroke dashstyle="dash"/>
              </v:shape>
            </v:group>
            <v:group style="position:absolute;left:1871;top:13946;width:6590;height:2" coordorigin="1871,13946" coordsize="6590,2">
              <v:shape style="position:absolute;left:1871;top:13946;width:6590;height:2" coordorigin="1871,13946" coordsize="6590,0" path="m1871,13946l8460,13946e" filled="f" stroked="t" strokeweight=".140pt" strokecolor="#FF0000">
                <v:path arrowok="t"/>
                <v:stroke dashstyle="dash"/>
              </v:shape>
            </v:group>
            <v:group style="position:absolute;left:1849;top:13899;width:46;height:48" coordorigin="1849,13899" coordsize="46,48">
              <v:shape style="position:absolute;left:1849;top:13899;width:46;height:48" coordorigin="1849,13899" coordsize="46,48" path="m1872,13899l1849,13947,1895,13947,1872,13899e" filled="t" fillcolor="#FF0000" stroked="f">
                <v:path arrowok="t"/>
                <v:fill/>
              </v:shape>
            </v:group>
            <v:group style="position:absolute;left:1849;top:13899;width:46;height:48" coordorigin="1849,13899" coordsize="46,48">
              <v:shape style="position:absolute;left:1849;top:13899;width:46;height:48" coordorigin="1849,13899" coordsize="46,48" path="m1895,13947l1872,13899,1849,13947,1895,13947xe" filled="f" stroked="t" strokeweight=".140pt" strokecolor="#FF0000">
                <v:path arrowok="t"/>
              </v:shape>
            </v:group>
            <v:group style="position:absolute;left:8880;top:13058;width:2397;height:225" coordorigin="8880,13058" coordsize="2397,225">
              <v:shape style="position:absolute;left:8880;top:13058;width:2397;height:225" coordorigin="8880,13058" coordsize="2397,225" path="m8880,13236l8886,13258,8899,13274,8919,13283,11230,13284,11252,13278,11268,13264,11276,13244,11277,13106,11272,13084,11258,13068,11238,13059,8928,13058,8906,13064,8890,13077,8881,13098,8880,13236xe" filled="f" stroked="t" strokeweight=".384pt" strokecolor="#FF0000">
                <v:path arrowok="t"/>
              </v:shape>
            </v:group>
            <v:group style="position:absolute;left:11021;top:13131;width:256;height:153" coordorigin="11021,13131" coordsize="256,153">
              <v:shape style="position:absolute;left:11021;top:13131;width:256;height:153" coordorigin="11021,13131" coordsize="256,153" path="m11058,13131l11037,13138,11024,13155,11021,13248,11028,13268,11046,13281,11241,13284,11262,13277,11275,13259,11277,13167,11270,13147,11253,13133,11058,13131e" filled="t" fillcolor="#FFFFFF" stroked="f">
                <v:path arrowok="t"/>
                <v:fill/>
              </v:shape>
            </v:group>
            <v:group style="position:absolute;left:11021;top:13131;width:256;height:153" coordorigin="11021,13131" coordsize="256,153">
              <v:shape style="position:absolute;left:11021;top:13131;width:256;height:153" coordorigin="11021,13131" coordsize="256,153" path="m11021,13248l11028,13268,11046,13281,11241,13284,11262,13277,11275,13259,11277,13167,11270,13147,11253,13133,11058,13131,11037,13138,11024,13155,11021,13248xe" filled="f" stroked="t" strokeweight=".140pt" strokecolor="#000000">
                <v:path arrowok="t"/>
              </v:shape>
            </v:group>
            <v:group style="position:absolute;left:8460;top:13396;width:420;height:550" coordorigin="8460,13396" coordsize="420,550">
              <v:shape style="position:absolute;left:8460;top:13396;width:420;height:550" coordorigin="8460,13396" coordsize="420,550" path="m8880,13396l8460,13946e" filled="f" stroked="t" strokeweight=".140pt" strokecolor="#800080">
                <v:path arrowok="t"/>
                <v:stroke dashstyle="dash"/>
              </v:shape>
            </v:group>
            <v:group style="position:absolute;left:2886;top:13946;width:5575;height:2" coordorigin="2886,13946" coordsize="5575,2">
              <v:shape style="position:absolute;left:2886;top:13946;width:5575;height:2" coordorigin="2886,13946" coordsize="5575,0" path="m8460,13946l2886,13946e" filled="f" stroked="t" strokeweight=".140pt" strokecolor="#800080">
                <v:path arrowok="t"/>
                <v:stroke dashstyle="dash"/>
              </v:shape>
            </v:group>
            <v:group style="position:absolute;left:2864;top:13899;width:46;height:48" coordorigin="2864,13899" coordsize="46,48">
              <v:shape style="position:absolute;left:2864;top:13899;width:46;height:48" coordorigin="2864,13899" coordsize="46,48" path="m2910,13899l2864,13899,2887,13947,2910,13899e" filled="t" fillcolor="#800080" stroked="f">
                <v:path arrowok="t"/>
                <v:fill/>
              </v:shape>
            </v:group>
            <v:group style="position:absolute;left:2864;top:13899;width:46;height:48" coordorigin="2864,13899" coordsize="46,48">
              <v:shape style="position:absolute;left:2864;top:13899;width:46;height:48" coordorigin="2864,13899" coordsize="46,48" path="m2910,13899l2887,13947,2864,13899,2910,13899xe" filled="f" stroked="t" strokeweight=".140pt" strokecolor="#800080">
                <v:path arrowok="t"/>
              </v:shape>
            </v:group>
            <v:group style="position:absolute;left:8880;top:13301;width:2397;height:225" coordorigin="8880,13301" coordsize="2397,225">
              <v:shape style="position:absolute;left:8880;top:13301;width:2397;height:225" coordorigin="8880,13301" coordsize="2397,225" path="m8880,13478l8886,13500,8899,13517,8919,13525,11230,13526,11252,13521,11268,13507,11276,13487,11277,13348,11272,13327,11258,13310,11238,13302,8928,13301,8906,13306,8890,13320,8881,13340,8880,13478xe" filled="f" stroked="t" strokeweight=".384pt" strokecolor="#800080">
                <v:path arrowok="t"/>
              </v:shape>
            </v:group>
            <v:group style="position:absolute;left:11021;top:13373;width:256;height:153" coordorigin="11021,13373" coordsize="256,153">
              <v:shape style="position:absolute;left:11021;top:13373;width:256;height:153" coordorigin="11021,13373" coordsize="256,153" path="m11058,13373l11037,13380,11024,13397,11021,13490,11028,13510,11046,13524,11241,13526,11262,13519,11275,13502,11277,13410,11270,13389,11253,13376,11058,13373e" filled="t" fillcolor="#FFFFFF" stroked="f">
                <v:path arrowok="t"/>
                <v:fill/>
              </v:shape>
            </v:group>
            <v:group style="position:absolute;left:11021;top:13373;width:256;height:153" coordorigin="11021,13373" coordsize="256,153">
              <v:shape style="position:absolute;left:11021;top:13373;width:256;height:153" coordorigin="11021,13373" coordsize="256,153" path="m11021,13490l11028,13510,11046,13524,11241,13526,11262,13519,11275,13502,11277,13410,11270,13389,11253,13376,11058,13373,11037,13380,11024,13397,11021,13490xe" filled="f" stroked="t" strokeweight=".140pt" strokecolor="#000000">
                <v:path arrowok="t"/>
              </v:shape>
            </v:group>
            <v:group style="position:absolute;left:8460;top:13639;width:420;height:307" coordorigin="8460,13639" coordsize="420,307">
              <v:shape style="position:absolute;left:8460;top:13639;width:420;height:307" coordorigin="8460,13639" coordsize="420,307" path="m8880,13639l8460,13946e" filled="f" stroked="t" strokeweight=".140pt" strokecolor="#FF0000">
                <v:path arrowok="t"/>
                <v:stroke dashstyle="dash"/>
              </v:shape>
            </v:group>
            <v:group style="position:absolute;left:5975;top:13899;width:46;height:48" coordorigin="5975,13899" coordsize="46,48">
              <v:shape style="position:absolute;left:5975;top:13899;width:46;height:48" coordorigin="5975,13899" coordsize="46,48" path="m5998,13899l5975,13947,6021,13947,5998,13899e" filled="t" fillcolor="#FF0000" stroked="f">
                <v:path arrowok="t"/>
                <v:fill/>
              </v:shape>
            </v:group>
            <v:group style="position:absolute;left:5975;top:13899;width:46;height:48" coordorigin="5975,13899" coordsize="46,48">
              <v:shape style="position:absolute;left:5975;top:13899;width:46;height:48" coordorigin="5975,13899" coordsize="46,48" path="m6021,13947l5998,13899,5975,13947,6021,13947xe" filled="f" stroked="t" strokeweight=".140pt" strokecolor="#FF0000">
                <v:path arrowok="t"/>
              </v:shape>
            </v:group>
            <v:group style="position:absolute;left:8880;top:13543;width:2397;height:225" coordorigin="8880,13543" coordsize="2397,225">
              <v:shape style="position:absolute;left:8880;top:13543;width:2397;height:225" coordorigin="8880,13543" coordsize="2397,225" path="m8880,13721l8886,13743,8899,13759,8919,13768,11230,13768,11252,13763,11268,13749,11276,13729,11277,13591,11272,13569,11258,13553,11238,13544,8928,13543,8906,13548,8890,13562,8881,13582,8880,13721xe" filled="f" stroked="t" strokeweight=".384pt" strokecolor="#FF0000">
                <v:path arrowok="t"/>
              </v:shape>
            </v:group>
            <v:group style="position:absolute;left:11021;top:13616;width:256;height:153" coordorigin="11021,13616" coordsize="256,153">
              <v:shape style="position:absolute;left:11021;top:13616;width:256;height:153" coordorigin="11021,13616" coordsize="256,153" path="m11058,13616l11037,13623,11024,13640,11021,13732,11028,13752,11045,13766,11241,13768,11261,13761,11275,13744,11277,13652,11270,13631,11253,13618,11058,13616e" filled="t" fillcolor="#FFFFFF" stroked="f">
                <v:path arrowok="t"/>
                <v:fill/>
              </v:shape>
            </v:group>
            <v:group style="position:absolute;left:11021;top:13616;width:256;height:153" coordorigin="11021,13616" coordsize="256,153">
              <v:shape style="position:absolute;left:11021;top:13616;width:256;height:153" coordorigin="11021,13616" coordsize="256,153" path="m11021,13732l11028,13752,11045,13766,11241,13768,11261,13761,11275,13744,11277,13652,11270,13631,11253,13618,11058,13616,11037,13623,11024,13640,11021,13732xe" filled="f" stroked="t" strokeweight=".140pt" strokecolor="#000000">
                <v:path arrowok="t"/>
              </v:shape>
            </v:group>
            <v:group style="position:absolute;left:8460;top:13914;width:420;height:2" coordorigin="8460,13914" coordsize="420,2">
              <v:shape style="position:absolute;left:8460;top:13914;width:420;height:2" coordorigin="8460,13914" coordsize="420,0" path="m8460,13914l8880,13914e" filled="f" stroked="t" strokeweight="3.24pt" strokecolor="#FF0000">
                <v:path arrowok="t"/>
                <v:stroke dashstyle="dash"/>
              </v:shape>
            </v:group>
            <v:group style="position:absolute;left:6019;top:13899;width:46;height:48" coordorigin="6019,13899" coordsize="46,48">
              <v:shape style="position:absolute;left:6019;top:13899;width:46;height:48" coordorigin="6019,13899" coordsize="46,48" path="m6042,13899l6019,13947,6065,13947,6042,13899e" filled="t" fillcolor="#FF0000" stroked="f">
                <v:path arrowok="t"/>
                <v:fill/>
              </v:shape>
            </v:group>
            <v:group style="position:absolute;left:6019;top:13899;width:46;height:48" coordorigin="6019,13899" coordsize="46,48">
              <v:shape style="position:absolute;left:6019;top:13899;width:46;height:48" coordorigin="6019,13899" coordsize="46,48" path="m6065,13947l6042,13899,6019,13947,6065,13947xe" filled="f" stroked="t" strokeweight=".140pt" strokecolor="#FF0000">
                <v:path arrowok="t"/>
              </v:shape>
            </v:group>
            <v:group style="position:absolute;left:8880;top:13786;width:2397;height:225" coordorigin="8880,13786" coordsize="2397,225">
              <v:shape style="position:absolute;left:8880;top:13786;width:2397;height:225" coordorigin="8880,13786" coordsize="2397,225" path="m8880,13963l8885,13985,8899,14001,8919,14010,11230,14011,11251,14006,11268,13992,11276,13972,11277,13833,11272,13811,11258,13795,11238,13786,8928,13786,8906,13791,8890,13804,8881,13825,8880,13963xe" filled="f" stroked="t" strokeweight=".384pt" strokecolor="#FF0000">
                <v:path arrowok="t"/>
              </v:shape>
            </v:group>
            <v:group style="position:absolute;left:11021;top:13858;width:256;height:153" coordorigin="11021,13858" coordsize="256,153">
              <v:shape style="position:absolute;left:11021;top:13858;width:256;height:153" coordorigin="11021,13858" coordsize="256,153" path="m11058,13858l11037,13865,11024,13882,11021,13974,11028,13995,11045,14008,11241,14011,11261,14004,11275,13986,11277,13894,11270,13874,11253,13860,11058,13858e" filled="t" fillcolor="#FFFFFF" stroked="f">
                <v:path arrowok="t"/>
                <v:fill/>
              </v:shape>
            </v:group>
            <v:group style="position:absolute;left:11021;top:13858;width:256;height:153" coordorigin="11021,13858" coordsize="256,153">
              <v:shape style="position:absolute;left:11021;top:13858;width:256;height:153" coordorigin="11021,13858" coordsize="256,153" path="m11021,13974l11028,13995,11045,14008,11241,14011,11261,14004,11275,13986,11277,13894,11270,13874,11253,13860,11058,13858,11037,13865,11024,13882,11021,13974xe" filled="f" stroked="t" strokeweight=".14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.736pt;margin-top:385.871979pt;width:.1pt;height:94.058pt;mso-position-horizontal-relative:page;mso-position-vertical-relative:page;z-index:-4129" coordorigin="1075,7717" coordsize="2,1881">
            <v:shape style="position:absolute;left:1075;top:7717;width:2;height:1881" coordorigin="1075,7717" coordsize="0,1881" path="m1075,7717l1075,9599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493.587982pt;width:.1pt;height:119.632pt;mso-position-horizontal-relative:page;mso-position-vertical-relative:page;z-index:-4125" coordorigin="1075,9872" coordsize="2,2393">
            <v:shape style="position:absolute;left:1075;top:9872;width:2;height:2393" coordorigin="1075,9872" coordsize="0,2393" path="m1075,9872l1075,12264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623.347961pt;width:.1pt;height:13.632pt;mso-position-horizontal-relative:page;mso-position-vertical-relative:page;z-index:-4122" coordorigin="1075,12467" coordsize="2,273">
            <v:shape style="position:absolute;left:1075;top:12467;width:2;height:273" coordorigin="1075,12467" coordsize="0,273" path="m1075,12467l1075,12740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647.011963pt;width:.1pt;height:10.008pt;mso-position-horizontal-relative:page;mso-position-vertical-relative:page;z-index:-4121" coordorigin="1075,12940" coordsize="2,200">
            <v:shape style="position:absolute;left:1075;top:12940;width:2;height:200" coordorigin="1075,12940" coordsize="0,200" path="m1075,12940l1075,13140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687.268005pt;width:.1pt;height:10.032pt;mso-position-horizontal-relative:page;mso-position-vertical-relative:page;z-index:-4120" coordorigin="1075,13745" coordsize="2,201">
            <v:shape style="position:absolute;left:1075;top:13745;width:2;height:201" coordorigin="1075,13745" coordsize="0,201" path="m1075,13745l1075,13946e" filled="f" stroked="t" strokeweight=".676pt" strokecolor="#000000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7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7.912003pt;margin-top:.025522pt;width:.1pt;height:553.39pt;mso-position-horizontal-relative:page;mso-position-vertical-relative:paragraph;z-index:-4119" coordorigin="1758,1" coordsize="2,11068">
            <v:shape style="position:absolute;left:1758;top:1;width:2;height:11068" coordorigin="1758,1" coordsize="0,11068" path="m1758,1l1758,11068e" filled="f" stroked="t" strokeweight=".4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aph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.16,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§2,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FF0000"/>
          <w:spacing w:val="0"/>
          <w:w w:val="100"/>
          <w:b/>
          <w:bCs/>
          <w:i/>
        </w:rPr>
        <w:t>Fl</w:t>
      </w:r>
      <w:r>
        <w:rPr>
          <w:rFonts w:ascii="Times New Roman" w:hAnsi="Times New Roman" w:cs="Times New Roman" w:eastAsia="Times New Roman"/>
          <w:sz w:val="14"/>
          <w:szCs w:val="14"/>
          <w:color w:val="FF0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FF0000"/>
          <w:spacing w:val="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color w:val="FF000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FF000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FF0000"/>
          <w:spacing w:val="0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color w:val="FF0000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FF0000"/>
          <w:spacing w:val="-2"/>
          <w:w w:val="102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color w:val="FF0000"/>
          <w:spacing w:val="1"/>
          <w:w w:val="102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FF0000"/>
          <w:spacing w:val="1"/>
          <w:w w:val="102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color w:val="FF0000"/>
          <w:spacing w:val="-1"/>
          <w:w w:val="102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color w:val="FF0000"/>
          <w:spacing w:val="1"/>
          <w:w w:val="102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color w:val="FF0000"/>
          <w:spacing w:val="1"/>
          <w:w w:val="102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FF0000"/>
          <w:spacing w:val="0"/>
          <w:w w:val="102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75" w:after="0" w:line="240" w:lineRule="auto"/>
        <w:ind w:left="754" w:right="508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2.375999pt;margin-top:3.383569pt;width:295.340pt;height:.1pt;mso-position-horizontal-relative:page;mso-position-vertical-relative:paragraph;z-index:-4133" coordorigin="1848,68" coordsize="5907,2">
            <v:shape style="position:absolute;left:1848;top:68;width:5907;height:2" coordorigin="1848,68" coordsize="5907,0" path="m1848,68l7754,68e" filled="f" stroked="t" strokeweight=".483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i)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" w:after="0" w:line="246" w:lineRule="auto"/>
        <w:ind w:left="754" w:right="27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30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54" w:right="503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i)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7" w:lineRule="auto"/>
        <w:ind w:left="754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" w:after="0" w:line="240" w:lineRule="auto"/>
        <w:ind w:left="754" w:right="42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40" w:lineRule="auto"/>
        <w:ind w:left="754" w:right="197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120.529999pt;margin-top:13.513561pt;width:267.19pt;height:.1pt;mso-position-horizontal-relative:page;mso-position-vertical-relative:paragraph;z-index:-4132" coordorigin="2411,270" coordsize="5344,2">
            <v:shape style="position:absolute;left:2411;top:270;width:5344;height:2" coordorigin="2411,270" coordsize="5344,0" path="m2411,270l7754,270e" filled="f" stroked="t" strokeweight=".4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‘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54" w:right="499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2.375999pt;margin-top:-.366447pt;width:295.340pt;height:.1pt;mso-position-horizontal-relative:page;mso-position-vertical-relative:paragraph;z-index:-4131" coordorigin="1848,-7" coordsize="5907,2">
            <v:shape style="position:absolute;left:1848;top:-7;width:5907;height:2" coordorigin="1848,-7" coordsize="5907,0" path="m1848,-7l7754,-7e" filled="f" stroked="t" strokeweight=".4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73" w:after="0" w:line="240" w:lineRule="auto"/>
        <w:ind w:left="754" w:right="1544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120.529999pt;margin-top:3.473551pt;width:267.19pt;height:.1pt;mso-position-horizontal-relative:page;mso-position-vertical-relative:paragraph;z-index:-4130" coordorigin="2411,69" coordsize="5344,2">
            <v:shape style="position:absolute;left:2411;top:69;width:5344;height:2" coordorigin="2411,69" coordsize="5344,0" path="m2411,69l7754,69e" filled="f" stroked="t" strokeweight=".4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245" w:lineRule="auto"/>
        <w:ind w:left="1040" w:right="555" w:firstLine="-286"/>
        <w:jc w:val="left"/>
        <w:tabs>
          <w:tab w:pos="102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abo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ff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2" w:after="0" w:line="246" w:lineRule="auto"/>
        <w:ind w:left="1040" w:right="744" w:firstLine="-286"/>
        <w:jc w:val="left"/>
        <w:tabs>
          <w:tab w:pos="102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haz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" w:after="0" w:line="240" w:lineRule="auto"/>
        <w:ind w:left="754" w:right="3844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45" w:lineRule="auto"/>
        <w:ind w:left="1040" w:right="402" w:firstLine="-286"/>
        <w:jc w:val="left"/>
        <w:tabs>
          <w:tab w:pos="102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dow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2" w:after="0" w:line="246" w:lineRule="auto"/>
        <w:ind w:left="752" w:right="49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120.43pt;margin-top:23.405546pt;width:267.290pt;height:.1pt;mso-position-horizontal-relative:page;mso-position-vertical-relative:paragraph;z-index:-4128" coordorigin="2409,468" coordsize="5346,2">
            <v:shape style="position:absolute;left:2409;top:468;width:5346;height:2" coordorigin="2409,468" coordsize="5346,0" path="m2409,468l7754,468e" filled="f" stroked="t" strokeweight=".460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-t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abo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120.529999pt;margin-top:-.376452pt;width:267.19pt;height:.1pt;mso-position-horizontal-relative:page;mso-position-vertical-relative:paragraph;z-index:-4127" coordorigin="2411,-8" coordsize="5344,2">
            <v:shape style="position:absolute;left:2411;top:-8;width:5344;height:2" coordorigin="2411,-8" coordsize="5344,0" path="m2411,-8l7754,-8e" filled="f" stroked="t" strokeweight=".4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b)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88" w:after="0" w:line="247" w:lineRule="auto"/>
        <w:ind w:left="475" w:right="9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2.146004pt;margin-top:3.245546pt;width:295.799990pt;height:11.10999pt;mso-position-horizontal-relative:page;mso-position-vertical-relative:paragraph;z-index:-4126" coordorigin="1843,65" coordsize="5916,222">
            <v:group style="position:absolute;left:1848;top:70;width:5907;height:2" coordorigin="1848,70" coordsize="5907,2">
              <v:shape style="position:absolute;left:1848;top:70;width:5907;height:2" coordorigin="1848,70" coordsize="5907,0" path="m1848,70l7754,70e" filled="f" stroked="t" strokeweight=".45999pt" strokecolor="#000000">
                <v:path arrowok="t"/>
              </v:shape>
              <v:shape style="position:absolute;left:1871;top:71;width:160;height:216" type="#_x0000_t75">
                <v:imagedata r:id="rId86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12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8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pp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anyo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3" w:after="0" w:line="195" w:lineRule="exact"/>
        <w:ind w:left="47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3" w:after="0" w:line="202" w:lineRule="exact"/>
        <w:ind w:left="475" w:right="112" w:firstLine="-28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8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position w:val="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fr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91" w:right="65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2.375999pt;margin-top:23.293562pt;width:295.340pt;height:.1pt;mso-position-horizontal-relative:page;mso-position-vertical-relative:paragraph;z-index:-4124" coordorigin="1848,466" coordsize="5907,2">
            <v:shape style="position:absolute;left:1848;top:466;width:5907;height:2" coordorigin="1848,466" coordsize="5907,0" path="m1848,466l7754,466e" filled="f" stroked="t" strokeweight=".4839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3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10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2005.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73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2.375999pt;margin-top:3.473536pt;width:295.340pt;height:.1pt;mso-position-horizontal-relative:page;mso-position-vertical-relative:paragraph;z-index:-4123" coordorigin="1848,69" coordsize="5907,2">
            <v:shape style="position:absolute;left:1848;top:69;width:5907;height:2" coordorigin="1848,69" coordsize="5907,0" path="m1848,69l7754,69e" filled="f" stroked="t" strokeweight=".4840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1995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0" w:lineRule="auto"/>
        <w:ind w:left="239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0" w:lineRule="auto"/>
        <w:ind w:left="239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40" w:lineRule="auto"/>
        <w:ind w:left="239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3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36" w:after="0" w:line="302" w:lineRule="auto"/>
        <w:ind w:right="68"/>
        <w:jc w:val="both"/>
        <w:rPr>
          <w:rFonts w:ascii="Tahoma" w:hAnsi="Tahoma" w:cs="Tahoma" w:eastAsia="Tahoma"/>
          <w:sz w:val="13"/>
          <w:szCs w:val="13"/>
        </w:rPr>
      </w:pPr>
      <w:rPr/>
      <w:r>
        <w:rPr/>
        <w:br w:type="column"/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                                </w:t>
      </w:r>
      <w:r>
        <w:rPr>
          <w:rFonts w:ascii="Tahoma" w:hAnsi="Tahoma" w:cs="Tahoma" w:eastAsia="Tahoma"/>
          <w:sz w:val="13"/>
          <w:szCs w:val="13"/>
          <w:spacing w:val="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4"/>
        </w:rPr>
        <w:t>...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4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  <w:position w:val="0"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rme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                                 </w:t>
      </w:r>
      <w:r>
        <w:rPr>
          <w:rFonts w:ascii="Tahoma" w:hAnsi="Tahoma" w:cs="Tahoma" w:eastAsia="Tahoma"/>
          <w:sz w:val="13"/>
          <w:szCs w:val="13"/>
          <w:spacing w:val="9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3"/>
        </w:rPr>
        <w:t>...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3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  <w:position w:val="0"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rme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                                 </w:t>
      </w:r>
      <w:r>
        <w:rPr>
          <w:rFonts w:ascii="Tahoma" w:hAnsi="Tahoma" w:cs="Tahoma" w:eastAsia="Tahoma"/>
          <w:sz w:val="13"/>
          <w:szCs w:val="13"/>
          <w:spacing w:val="9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3"/>
        </w:rPr>
        <w:t>...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3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  <w:position w:val="0"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rme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                                 </w:t>
      </w:r>
      <w:r>
        <w:rPr>
          <w:rFonts w:ascii="Tahoma" w:hAnsi="Tahoma" w:cs="Tahoma" w:eastAsia="Tahoma"/>
          <w:sz w:val="13"/>
          <w:szCs w:val="13"/>
          <w:spacing w:val="9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3"/>
        </w:rPr>
        <w:t>...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3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  <w:position w:val="0"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rme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                                 </w:t>
      </w:r>
      <w:r>
        <w:rPr>
          <w:rFonts w:ascii="Tahoma" w:hAnsi="Tahoma" w:cs="Tahoma" w:eastAsia="Tahoma"/>
          <w:sz w:val="13"/>
          <w:szCs w:val="13"/>
          <w:spacing w:val="9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4"/>
        </w:rPr>
        <w:t>...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4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  <w:position w:val="0"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rme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                                 </w:t>
      </w:r>
      <w:r>
        <w:rPr>
          <w:rFonts w:ascii="Tahoma" w:hAnsi="Tahoma" w:cs="Tahoma" w:eastAsia="Tahoma"/>
          <w:sz w:val="13"/>
          <w:szCs w:val="13"/>
          <w:spacing w:val="9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4"/>
        </w:rPr>
        <w:t>...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4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  <w:position w:val="0"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rme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                                 </w:t>
      </w:r>
      <w:r>
        <w:rPr>
          <w:rFonts w:ascii="Tahoma" w:hAnsi="Tahoma" w:cs="Tahoma" w:eastAsia="Tahoma"/>
          <w:sz w:val="13"/>
          <w:szCs w:val="13"/>
          <w:spacing w:val="9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4"/>
        </w:rPr>
        <w:t>...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4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  <w:position w:val="0"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rme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                                 </w:t>
      </w:r>
      <w:r>
        <w:rPr>
          <w:rFonts w:ascii="Tahoma" w:hAnsi="Tahoma" w:cs="Tahoma" w:eastAsia="Tahoma"/>
          <w:sz w:val="13"/>
          <w:szCs w:val="13"/>
          <w:spacing w:val="9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3"/>
        </w:rPr>
        <w:t>...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3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  <w:position w:val="0"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rme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                                 </w:t>
      </w:r>
      <w:r>
        <w:rPr>
          <w:rFonts w:ascii="Tahoma" w:hAnsi="Tahoma" w:cs="Tahoma" w:eastAsia="Tahoma"/>
          <w:sz w:val="13"/>
          <w:szCs w:val="13"/>
          <w:spacing w:val="9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3"/>
        </w:rPr>
        <w:t>...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3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  <w:position w:val="0"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rme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                                 </w:t>
      </w:r>
      <w:r>
        <w:rPr>
          <w:rFonts w:ascii="Tahoma" w:hAnsi="Tahoma" w:cs="Tahoma" w:eastAsia="Tahoma"/>
          <w:sz w:val="13"/>
          <w:szCs w:val="13"/>
          <w:spacing w:val="9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3"/>
        </w:rPr>
        <w:t>...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3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  <w:position w:val="0"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rme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                                 </w:t>
      </w:r>
      <w:r>
        <w:rPr>
          <w:rFonts w:ascii="Tahoma" w:hAnsi="Tahoma" w:cs="Tahoma" w:eastAsia="Tahoma"/>
          <w:sz w:val="13"/>
          <w:szCs w:val="13"/>
          <w:spacing w:val="9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4"/>
        </w:rPr>
        <w:t>...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4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  <w:position w:val="0"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rme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                                 </w:t>
      </w:r>
      <w:r>
        <w:rPr>
          <w:rFonts w:ascii="Tahoma" w:hAnsi="Tahoma" w:cs="Tahoma" w:eastAsia="Tahoma"/>
          <w:sz w:val="13"/>
          <w:szCs w:val="13"/>
          <w:spacing w:val="9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4"/>
        </w:rPr>
        <w:t>...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4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  <w:position w:val="0"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rme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                                 </w:t>
      </w:r>
      <w:r>
        <w:rPr>
          <w:rFonts w:ascii="Tahoma" w:hAnsi="Tahoma" w:cs="Tahoma" w:eastAsia="Tahoma"/>
          <w:sz w:val="13"/>
          <w:szCs w:val="13"/>
          <w:spacing w:val="9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4"/>
        </w:rPr>
        <w:t>...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0"/>
        </w:rPr>
      </w:r>
    </w:p>
    <w:p>
      <w:pPr>
        <w:spacing w:before="0" w:after="0" w:line="149" w:lineRule="exact"/>
        <w:ind w:left="141"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7" w:after="0" w:line="303" w:lineRule="auto"/>
        <w:ind w:right="68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                                </w:t>
      </w:r>
      <w:r>
        <w:rPr>
          <w:rFonts w:ascii="Tahoma" w:hAnsi="Tahoma" w:cs="Tahoma" w:eastAsia="Tahoma"/>
          <w:sz w:val="13"/>
          <w:szCs w:val="13"/>
          <w:spacing w:val="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3"/>
        </w:rPr>
        <w:t>...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3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  <w:position w:val="0"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rme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                                 </w:t>
      </w:r>
      <w:r>
        <w:rPr>
          <w:rFonts w:ascii="Tahoma" w:hAnsi="Tahoma" w:cs="Tahoma" w:eastAsia="Tahoma"/>
          <w:sz w:val="13"/>
          <w:szCs w:val="13"/>
          <w:spacing w:val="9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3"/>
        </w:rPr>
        <w:t>...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3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  <w:position w:val="0"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rme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                                 </w:t>
      </w:r>
      <w:r>
        <w:rPr>
          <w:rFonts w:ascii="Tahoma" w:hAnsi="Tahoma" w:cs="Tahoma" w:eastAsia="Tahoma"/>
          <w:sz w:val="13"/>
          <w:szCs w:val="13"/>
          <w:spacing w:val="9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3"/>
        </w:rPr>
        <w:t>...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3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  <w:position w:val="0"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rme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                                 </w:t>
      </w:r>
      <w:r>
        <w:rPr>
          <w:rFonts w:ascii="Tahoma" w:hAnsi="Tahoma" w:cs="Tahoma" w:eastAsia="Tahoma"/>
          <w:sz w:val="13"/>
          <w:szCs w:val="13"/>
          <w:spacing w:val="9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4"/>
        </w:rPr>
        <w:t>...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4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  <w:position w:val="0"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rme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                                 </w:t>
      </w:r>
      <w:r>
        <w:rPr>
          <w:rFonts w:ascii="Tahoma" w:hAnsi="Tahoma" w:cs="Tahoma" w:eastAsia="Tahoma"/>
          <w:sz w:val="13"/>
          <w:szCs w:val="13"/>
          <w:spacing w:val="9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4"/>
        </w:rPr>
        <w:t>...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4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  <w:position w:val="0"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rme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                                 </w:t>
      </w:r>
      <w:r>
        <w:rPr>
          <w:rFonts w:ascii="Tahoma" w:hAnsi="Tahoma" w:cs="Tahoma" w:eastAsia="Tahoma"/>
          <w:sz w:val="13"/>
          <w:szCs w:val="13"/>
          <w:spacing w:val="9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4"/>
        </w:rPr>
        <w:t>...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4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  <w:position w:val="0"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rme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                                 </w:t>
      </w:r>
      <w:r>
        <w:rPr>
          <w:rFonts w:ascii="Tahoma" w:hAnsi="Tahoma" w:cs="Tahoma" w:eastAsia="Tahoma"/>
          <w:sz w:val="13"/>
          <w:szCs w:val="13"/>
          <w:spacing w:val="9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3"/>
        </w:rPr>
        <w:t>...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3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  <w:position w:val="0"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rme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                                 </w:t>
      </w:r>
      <w:r>
        <w:rPr>
          <w:rFonts w:ascii="Tahoma" w:hAnsi="Tahoma" w:cs="Tahoma" w:eastAsia="Tahoma"/>
          <w:sz w:val="13"/>
          <w:szCs w:val="13"/>
          <w:spacing w:val="9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3"/>
        </w:rPr>
        <w:t>...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3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  <w:position w:val="0"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rme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                                 </w:t>
      </w:r>
      <w:r>
        <w:rPr>
          <w:rFonts w:ascii="Tahoma" w:hAnsi="Tahoma" w:cs="Tahoma" w:eastAsia="Tahoma"/>
          <w:sz w:val="13"/>
          <w:szCs w:val="13"/>
          <w:spacing w:val="9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3"/>
        </w:rPr>
        <w:t>...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3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  <w:position w:val="0"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rme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                                 </w:t>
      </w:r>
      <w:r>
        <w:rPr>
          <w:rFonts w:ascii="Tahoma" w:hAnsi="Tahoma" w:cs="Tahoma" w:eastAsia="Tahoma"/>
          <w:sz w:val="13"/>
          <w:szCs w:val="13"/>
          <w:spacing w:val="9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4"/>
        </w:rPr>
        <w:t>...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4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  <w:position w:val="0"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rme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                                 </w:t>
      </w:r>
      <w:r>
        <w:rPr>
          <w:rFonts w:ascii="Tahoma" w:hAnsi="Tahoma" w:cs="Tahoma" w:eastAsia="Tahoma"/>
          <w:sz w:val="13"/>
          <w:szCs w:val="13"/>
          <w:spacing w:val="9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4"/>
        </w:rPr>
        <w:t>...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4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  <w:position w:val="0"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rme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                                 </w:t>
      </w:r>
      <w:r>
        <w:rPr>
          <w:rFonts w:ascii="Tahoma" w:hAnsi="Tahoma" w:cs="Tahoma" w:eastAsia="Tahoma"/>
          <w:sz w:val="13"/>
          <w:szCs w:val="13"/>
          <w:spacing w:val="9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4"/>
        </w:rPr>
        <w:t>...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4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  <w:position w:val="0"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rme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                                 </w:t>
      </w:r>
      <w:r>
        <w:rPr>
          <w:rFonts w:ascii="Tahoma" w:hAnsi="Tahoma" w:cs="Tahoma" w:eastAsia="Tahoma"/>
          <w:sz w:val="13"/>
          <w:szCs w:val="13"/>
          <w:spacing w:val="9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3"/>
        </w:rPr>
        <w:t>...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3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  <w:position w:val="0"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rme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                                 </w:t>
      </w:r>
      <w:r>
        <w:rPr>
          <w:rFonts w:ascii="Tahoma" w:hAnsi="Tahoma" w:cs="Tahoma" w:eastAsia="Tahoma"/>
          <w:sz w:val="13"/>
          <w:szCs w:val="13"/>
          <w:spacing w:val="9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3"/>
        </w:rPr>
        <w:t>...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3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  <w:position w:val="0"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rme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                                 </w:t>
      </w:r>
      <w:r>
        <w:rPr>
          <w:rFonts w:ascii="Tahoma" w:hAnsi="Tahoma" w:cs="Tahoma" w:eastAsia="Tahoma"/>
          <w:sz w:val="13"/>
          <w:szCs w:val="13"/>
          <w:spacing w:val="9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3"/>
        </w:rPr>
        <w:t>...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3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  <w:position w:val="0"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rme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                                 </w:t>
      </w:r>
      <w:r>
        <w:rPr>
          <w:rFonts w:ascii="Tahoma" w:hAnsi="Tahoma" w:cs="Tahoma" w:eastAsia="Tahoma"/>
          <w:sz w:val="13"/>
          <w:szCs w:val="13"/>
          <w:spacing w:val="9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4"/>
        </w:rPr>
        <w:t>...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4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  <w:position w:val="0"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rme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                                 </w:t>
      </w:r>
      <w:r>
        <w:rPr>
          <w:rFonts w:ascii="Tahoma" w:hAnsi="Tahoma" w:cs="Tahoma" w:eastAsia="Tahoma"/>
          <w:sz w:val="13"/>
          <w:szCs w:val="13"/>
          <w:spacing w:val="9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4"/>
        </w:rPr>
        <w:t>...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4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  <w:position w:val="0"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rme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                                 </w:t>
      </w:r>
      <w:r>
        <w:rPr>
          <w:rFonts w:ascii="Tahoma" w:hAnsi="Tahoma" w:cs="Tahoma" w:eastAsia="Tahoma"/>
          <w:sz w:val="13"/>
          <w:szCs w:val="13"/>
          <w:spacing w:val="9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4"/>
        </w:rPr>
        <w:t>...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4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  <w:position w:val="0"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rme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                                 </w:t>
      </w:r>
      <w:r>
        <w:rPr>
          <w:rFonts w:ascii="Tahoma" w:hAnsi="Tahoma" w:cs="Tahoma" w:eastAsia="Tahoma"/>
          <w:sz w:val="13"/>
          <w:szCs w:val="13"/>
          <w:spacing w:val="9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3"/>
        </w:rPr>
        <w:t>...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3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  <w:position w:val="0"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rme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                                 </w:t>
      </w:r>
      <w:r>
        <w:rPr>
          <w:rFonts w:ascii="Tahoma" w:hAnsi="Tahoma" w:cs="Tahoma" w:eastAsia="Tahoma"/>
          <w:sz w:val="13"/>
          <w:szCs w:val="13"/>
          <w:spacing w:val="9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3"/>
        </w:rPr>
        <w:t>...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3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  <w:position w:val="0"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rme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                                 </w:t>
      </w:r>
      <w:r>
        <w:rPr>
          <w:rFonts w:ascii="Tahoma" w:hAnsi="Tahoma" w:cs="Tahoma" w:eastAsia="Tahoma"/>
          <w:sz w:val="13"/>
          <w:szCs w:val="13"/>
          <w:spacing w:val="9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3"/>
        </w:rPr>
        <w:t>...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3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  <w:position w:val="0"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rme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                                 </w:t>
      </w:r>
      <w:r>
        <w:rPr>
          <w:rFonts w:ascii="Tahoma" w:hAnsi="Tahoma" w:cs="Tahoma" w:eastAsia="Tahoma"/>
          <w:sz w:val="13"/>
          <w:szCs w:val="13"/>
          <w:spacing w:val="9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4"/>
        </w:rPr>
        <w:t>...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4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  <w:position w:val="0"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rme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                                 </w:t>
      </w:r>
      <w:r>
        <w:rPr>
          <w:rFonts w:ascii="Tahoma" w:hAnsi="Tahoma" w:cs="Tahoma" w:eastAsia="Tahoma"/>
          <w:sz w:val="13"/>
          <w:szCs w:val="13"/>
          <w:spacing w:val="9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4"/>
        </w:rPr>
        <w:t>...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4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  <w:position w:val="0"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rme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                                 </w:t>
      </w:r>
      <w:r>
        <w:rPr>
          <w:rFonts w:ascii="Tahoma" w:hAnsi="Tahoma" w:cs="Tahoma" w:eastAsia="Tahoma"/>
          <w:sz w:val="13"/>
          <w:szCs w:val="13"/>
          <w:spacing w:val="9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4"/>
        </w:rPr>
        <w:t>...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4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  <w:position w:val="0"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rme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                                 </w:t>
      </w:r>
      <w:r>
        <w:rPr>
          <w:rFonts w:ascii="Tahoma" w:hAnsi="Tahoma" w:cs="Tahoma" w:eastAsia="Tahoma"/>
          <w:sz w:val="13"/>
          <w:szCs w:val="13"/>
          <w:spacing w:val="9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3"/>
        </w:rPr>
        <w:t>...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3"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  <w:position w:val="0"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  <w:position w:val="0"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FF0000"/>
          <w:spacing w:val="0"/>
          <w:w w:val="100"/>
          <w:b/>
          <w:bCs/>
          <w:position w:val="0"/>
        </w:rPr>
        <w:t>¶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00" w:lineRule="auto"/>
        <w:ind w:right="68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                                </w:t>
      </w:r>
      <w:r>
        <w:rPr>
          <w:rFonts w:ascii="Tahoma" w:hAnsi="Tahoma" w:cs="Tahoma" w:eastAsia="Tahoma"/>
          <w:sz w:val="13"/>
          <w:szCs w:val="13"/>
          <w:spacing w:val="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4"/>
        </w:rPr>
        <w:t>...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4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  <w:position w:val="0"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rme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                                 </w:t>
      </w:r>
      <w:r>
        <w:rPr>
          <w:rFonts w:ascii="Tahoma" w:hAnsi="Tahoma" w:cs="Tahoma" w:eastAsia="Tahoma"/>
          <w:sz w:val="13"/>
          <w:szCs w:val="13"/>
          <w:spacing w:val="9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4"/>
        </w:rPr>
        <w:t>...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4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  <w:position w:val="0"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rme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                                 </w:t>
      </w:r>
      <w:r>
        <w:rPr>
          <w:rFonts w:ascii="Tahoma" w:hAnsi="Tahoma" w:cs="Tahoma" w:eastAsia="Tahoma"/>
          <w:sz w:val="13"/>
          <w:szCs w:val="13"/>
          <w:spacing w:val="9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3"/>
        </w:rPr>
        <w:t>...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3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  <w:position w:val="0"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rme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                                 </w:t>
      </w:r>
      <w:r>
        <w:rPr>
          <w:rFonts w:ascii="Tahoma" w:hAnsi="Tahoma" w:cs="Tahoma" w:eastAsia="Tahoma"/>
          <w:sz w:val="13"/>
          <w:szCs w:val="13"/>
          <w:spacing w:val="9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3"/>
        </w:rPr>
        <w:t>...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3"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  <w:position w:val="0"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  <w:position w:val="0"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:</w:t>
      </w:r>
      <w:r>
        <w:rPr>
          <w:rFonts w:ascii="Tahoma" w:hAnsi="Tahoma" w:cs="Tahoma" w:eastAsia="Tahoma"/>
          <w:sz w:val="13"/>
          <w:szCs w:val="13"/>
          <w:spacing w:val="1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ea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50" w:after="0" w:line="295" w:lineRule="auto"/>
        <w:ind w:right="68"/>
        <w:jc w:val="both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                                </w:t>
      </w:r>
      <w:r>
        <w:rPr>
          <w:rFonts w:ascii="Tahoma" w:hAnsi="Tahoma" w:cs="Tahoma" w:eastAsia="Tahoma"/>
          <w:sz w:val="13"/>
          <w:szCs w:val="13"/>
          <w:spacing w:val="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4"/>
        </w:rPr>
        <w:t>...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4"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  <w:position w:val="0"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  <w:position w:val="0"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FF0000"/>
          <w:spacing w:val="-1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color w:val="FF0000"/>
          <w:spacing w:val="-3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color w:val="FF0000"/>
          <w:spacing w:val="-1"/>
          <w:w w:val="100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color w:val="FF0000"/>
          <w:spacing w:val="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color w:val="FF0000"/>
          <w:spacing w:val="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FF0000"/>
          <w:spacing w:val="1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color w:val="FF0000"/>
          <w:spacing w:val="-4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color w:val="FF0000"/>
          <w:spacing w:val="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color w:val="FF0000"/>
          <w:spacing w:val="0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color w:val="FF0000"/>
          <w:spacing w:val="-1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FF0000"/>
          <w:spacing w:val="3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FF0000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color w:val="FF0000"/>
          <w:spacing w:val="-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FF0000"/>
          <w:spacing w:val="-3"/>
          <w:w w:val="100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color w:val="FF0000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color w:val="FF0000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color w:val="FF0000"/>
          <w:spacing w:val="0"/>
          <w:w w:val="100"/>
          <w:b/>
          <w:bCs/>
          <w:position w:val="0"/>
        </w:rPr>
        <w:t>k</w:t>
      </w:r>
      <w:r>
        <w:rPr>
          <w:rFonts w:ascii="Times New Roman" w:hAnsi="Times New Roman" w:cs="Times New Roman" w:eastAsia="Times New Roman"/>
          <w:sz w:val="13"/>
          <w:szCs w:val="13"/>
          <w:color w:val="FF0000"/>
          <w:spacing w:val="-9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FF0000"/>
          <w:spacing w:val="1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color w:val="FF0000"/>
          <w:spacing w:val="-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color w:val="FF0000"/>
          <w:spacing w:val="4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color w:val="FF0000"/>
          <w:spacing w:val="0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color w:val="FF0000"/>
          <w:spacing w:val="-1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FF0000"/>
          <w:spacing w:val="3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FF0000"/>
          <w:spacing w:val="-3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color w:val="FF0000"/>
          <w:spacing w:val="-59"/>
          <w:w w:val="100"/>
          <w:b/>
          <w:bCs/>
          <w:position w:val="0"/>
        </w:rPr>
        <w:t>d</w:t>
      </w:r>
      <w:r>
        <w:rPr>
          <w:rFonts w:ascii="Tahoma" w:hAnsi="Tahoma" w:cs="Tahoma" w:eastAsia="Tahoma"/>
          <w:sz w:val="13"/>
          <w:szCs w:val="13"/>
          <w:color w:val="000000"/>
          <w:spacing w:val="0"/>
          <w:w w:val="100"/>
          <w:position w:val="-4"/>
        </w:rPr>
        <w:t>...</w:t>
      </w:r>
      <w:r>
        <w:rPr>
          <w:rFonts w:ascii="Tahoma" w:hAnsi="Tahoma" w:cs="Tahoma" w:eastAsia="Tahoma"/>
          <w:sz w:val="13"/>
          <w:szCs w:val="13"/>
          <w:color w:val="000000"/>
          <w:spacing w:val="0"/>
          <w:w w:val="100"/>
          <w:position w:val="-4"/>
        </w:rPr>
        <w:t> </w:t>
      </w:r>
      <w:r>
        <w:rPr>
          <w:rFonts w:ascii="Tahoma" w:hAnsi="Tahoma" w:cs="Tahoma" w:eastAsia="Tahoma"/>
          <w:sz w:val="13"/>
          <w:szCs w:val="13"/>
          <w:color w:val="000000"/>
          <w:spacing w:val="-2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3"/>
          <w:szCs w:val="13"/>
          <w:color w:val="000000"/>
          <w:spacing w:val="0"/>
          <w:w w:val="100"/>
          <w:b/>
          <w:bCs/>
          <w:position w:val="0"/>
        </w:rPr>
        <w:t>is</w:t>
      </w:r>
      <w:r>
        <w:rPr>
          <w:rFonts w:ascii="Tahoma" w:hAnsi="Tahoma" w:cs="Tahoma" w:eastAsia="Tahoma"/>
          <w:sz w:val="13"/>
          <w:szCs w:val="13"/>
          <w:color w:val="000000"/>
          <w:spacing w:val="-6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color w:val="000000"/>
          <w:spacing w:val="-2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3"/>
          <w:szCs w:val="13"/>
          <w:color w:val="000000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3"/>
          <w:szCs w:val="13"/>
          <w:color w:val="000000"/>
          <w:spacing w:val="-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color w:val="000000"/>
          <w:spacing w:val="-1"/>
          <w:w w:val="100"/>
          <w:b/>
          <w:bCs/>
          <w:position w:val="0"/>
        </w:rPr>
        <w:t>f</w:t>
      </w:r>
      <w:r>
        <w:rPr>
          <w:rFonts w:ascii="Tahoma" w:hAnsi="Tahoma" w:cs="Tahoma" w:eastAsia="Tahoma"/>
          <w:sz w:val="13"/>
          <w:szCs w:val="13"/>
          <w:color w:val="000000"/>
          <w:spacing w:val="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3"/>
          <w:szCs w:val="13"/>
          <w:color w:val="000000"/>
          <w:spacing w:val="0"/>
          <w:w w:val="100"/>
          <w:b/>
          <w:bCs/>
          <w:position w:val="0"/>
        </w:rPr>
        <w:t>rme</w:t>
      </w:r>
      <w:r>
        <w:rPr>
          <w:rFonts w:ascii="Tahoma" w:hAnsi="Tahoma" w:cs="Tahoma" w:eastAsia="Tahoma"/>
          <w:sz w:val="13"/>
          <w:szCs w:val="13"/>
          <w:color w:val="000000"/>
          <w:spacing w:val="0"/>
          <w:w w:val="100"/>
          <w:b/>
          <w:bCs/>
          <w:position w:val="0"/>
        </w:rPr>
        <w:t>                                 </w:t>
      </w:r>
      <w:r>
        <w:rPr>
          <w:rFonts w:ascii="Tahoma" w:hAnsi="Tahoma" w:cs="Tahoma" w:eastAsia="Tahoma"/>
          <w:sz w:val="13"/>
          <w:szCs w:val="13"/>
          <w:color w:val="000000"/>
          <w:spacing w:val="9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color w:val="000000"/>
          <w:spacing w:val="0"/>
          <w:w w:val="100"/>
          <w:position w:val="-4"/>
        </w:rPr>
        <w:t>...</w:t>
      </w:r>
      <w:r>
        <w:rPr>
          <w:rFonts w:ascii="Tahoma" w:hAnsi="Tahoma" w:cs="Tahoma" w:eastAsia="Tahoma"/>
          <w:sz w:val="13"/>
          <w:szCs w:val="13"/>
          <w:color w:val="000000"/>
          <w:spacing w:val="0"/>
          <w:w w:val="100"/>
          <w:position w:val="-4"/>
        </w:rPr>
        <w:t> </w:t>
      </w:r>
      <w:r>
        <w:rPr>
          <w:rFonts w:ascii="Tahoma" w:hAnsi="Tahoma" w:cs="Tahoma" w:eastAsia="Tahoma"/>
          <w:sz w:val="13"/>
          <w:szCs w:val="13"/>
          <w:color w:val="000000"/>
          <w:spacing w:val="-2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3"/>
          <w:szCs w:val="13"/>
          <w:color w:val="000000"/>
          <w:spacing w:val="0"/>
          <w:w w:val="100"/>
          <w:b/>
          <w:bCs/>
          <w:position w:val="0"/>
        </w:rPr>
        <w:t>is</w:t>
      </w:r>
      <w:r>
        <w:rPr>
          <w:rFonts w:ascii="Tahoma" w:hAnsi="Tahoma" w:cs="Tahoma" w:eastAsia="Tahoma"/>
          <w:sz w:val="13"/>
          <w:szCs w:val="13"/>
          <w:color w:val="000000"/>
          <w:spacing w:val="-6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color w:val="000000"/>
          <w:spacing w:val="-2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3"/>
          <w:szCs w:val="13"/>
          <w:color w:val="000000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3"/>
          <w:szCs w:val="13"/>
          <w:color w:val="000000"/>
          <w:spacing w:val="-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color w:val="000000"/>
          <w:spacing w:val="-1"/>
          <w:w w:val="100"/>
          <w:b/>
          <w:bCs/>
          <w:position w:val="0"/>
        </w:rPr>
        <w:t>f</w:t>
      </w:r>
      <w:r>
        <w:rPr>
          <w:rFonts w:ascii="Tahoma" w:hAnsi="Tahoma" w:cs="Tahoma" w:eastAsia="Tahoma"/>
          <w:sz w:val="13"/>
          <w:szCs w:val="13"/>
          <w:color w:val="000000"/>
          <w:spacing w:val="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3"/>
          <w:szCs w:val="13"/>
          <w:color w:val="000000"/>
          <w:spacing w:val="0"/>
          <w:w w:val="100"/>
          <w:b/>
          <w:bCs/>
          <w:position w:val="0"/>
        </w:rPr>
        <w:t>rme</w:t>
      </w:r>
      <w:r>
        <w:rPr>
          <w:rFonts w:ascii="Tahoma" w:hAnsi="Tahoma" w:cs="Tahoma" w:eastAsia="Tahoma"/>
          <w:sz w:val="13"/>
          <w:szCs w:val="13"/>
          <w:color w:val="000000"/>
          <w:spacing w:val="0"/>
          <w:w w:val="100"/>
          <w:b/>
          <w:bCs/>
          <w:position w:val="0"/>
        </w:rPr>
        <w:t>                                 </w:t>
      </w:r>
      <w:r>
        <w:rPr>
          <w:rFonts w:ascii="Tahoma" w:hAnsi="Tahoma" w:cs="Tahoma" w:eastAsia="Tahoma"/>
          <w:sz w:val="13"/>
          <w:szCs w:val="13"/>
          <w:color w:val="000000"/>
          <w:spacing w:val="9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color w:val="000000"/>
          <w:spacing w:val="0"/>
          <w:w w:val="100"/>
          <w:position w:val="-4"/>
        </w:rPr>
        <w:t>...</w:t>
      </w:r>
      <w:r>
        <w:rPr>
          <w:rFonts w:ascii="Tahoma" w:hAnsi="Tahoma" w:cs="Tahoma" w:eastAsia="Tahoma"/>
          <w:sz w:val="13"/>
          <w:szCs w:val="13"/>
          <w:color w:val="000000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1920" w:h="16840"/>
          <w:pgMar w:top="1560" w:bottom="2560" w:left="1680" w:right="580"/>
          <w:cols w:num="2" w:equalWidth="0">
            <w:col w:w="6051" w:space="1222"/>
            <w:col w:w="238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0" w:footer="2363" w:top="1560" w:bottom="2560" w:left="1400" w:right="580"/>
          <w:pgSz w:w="11920" w:h="16840"/>
        </w:sectPr>
      </w:pPr>
      <w:rPr/>
    </w:p>
    <w:p>
      <w:pPr>
        <w:spacing w:before="42" w:after="0" w:line="248" w:lineRule="auto"/>
        <w:ind w:left="471" w:right="30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3.736pt;margin-top:143.901978pt;width:.1pt;height:170.978pt;mso-position-horizontal-relative:page;mso-position-vertical-relative:page;z-index:-4118" coordorigin="1075,2878" coordsize="2,3420">
            <v:shape style="position:absolute;left:1075;top:2878;width:2;height:3420" coordorigin="1075,2878" coordsize="0,3420" path="m1075,2878l1075,6298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324.883972pt;width:.1pt;height:13.656pt;mso-position-horizontal-relative:page;mso-position-vertical-relative:page;z-index:-4115" coordorigin="1075,6498" coordsize="2,273">
            <v:shape style="position:absolute;left:1075;top:6498;width:2;height:273" coordorigin="1075,6498" coordsize="0,273" path="m1075,6498l1075,6771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398.927979pt;width:.1pt;height:104.112pt;mso-position-horizontal-relative:page;mso-position-vertical-relative:page;z-index:-4114" coordorigin="1075,7979" coordsize="2,2082">
            <v:shape style="position:absolute;left:1075;top:7979;width:2;height:2082" coordorigin="1075,7979" coordsize="0,2082" path="m1075,7979l1075,10061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523.151978pt;width:.1pt;height:14.808pt;mso-position-horizontal-relative:page;mso-position-vertical-relative:page;z-index:-4112" coordorigin="1075,10463" coordsize="2,296">
            <v:shape style="position:absolute;left:1075;top:10463;width:2;height:296" coordorigin="1075,10463" coordsize="0,296" path="m1075,10463l1075,10759e" filled="f" stroked="t" strokeweight=".67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(</w:t>
      </w:r>
      <w:hyperlink r:id="rId89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0"/>
            <w:b/>
            <w:bCs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0"/>
            <w:b/>
            <w:bCs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0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4"/>
            <w:w w:val="100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0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0"/>
            <w:b/>
            <w:bCs/>
          </w:rPr>
          <w:t>b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40" w:lineRule="auto"/>
        <w:ind w:left="47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hyperlink r:id="rId90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3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4"/>
            <w:w w:val="103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3"/>
            <w:w w:val="103"/>
            <w:b/>
            <w:bCs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hyperlink r:id="rId91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3"/>
            <w:b/>
            <w:bCs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aan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</w:r>
      </w:hyperlink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6" w:lineRule="auto"/>
        <w:ind w:left="471" w:right="2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ough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1"/>
          <w:w w:val="100"/>
          <w:b/>
          <w:bCs/>
        </w:rPr>
        <w:t> </w:t>
      </w:r>
      <w:hyperlink r:id="rId92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aan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.be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nda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" w:after="0" w:line="245" w:lineRule="auto"/>
        <w:ind w:left="471" w:right="6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10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2" w:after="0" w:line="240" w:lineRule="auto"/>
        <w:ind w:left="47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f)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73" w:after="0" w:line="248" w:lineRule="auto"/>
        <w:ind w:left="471" w:right="16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2.375999pt;margin-top:3.473538pt;width:295.340pt;height:.1pt;mso-position-horizontal-relative:page;mso-position-vertical-relative:paragraph;z-index:-4116" coordorigin="1848,69" coordsize="5907,2">
            <v:shape style="position:absolute;left:1848;top:69;width:5907;height:2" coordorigin="1848,69" coordsize="5907,0" path="m1848,69l7754,69e" filled="f" stroked="t" strokeweight=".4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76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2001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4" w:lineRule="exact"/>
        <w:ind w:left="47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7" w:lineRule="auto"/>
        <w:ind w:left="471" w:right="-1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46" w:lineRule="auto"/>
        <w:ind w:left="471" w:right="1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…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7" w:lineRule="auto"/>
        <w:ind w:left="471" w:right="57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4" w:lineRule="exact"/>
        <w:ind w:left="47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" w:after="0" w:line="240" w:lineRule="auto"/>
        <w:ind w:left="47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i)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73" w:after="0" w:line="246" w:lineRule="auto"/>
        <w:ind w:left="471" w:right="-4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2.375999pt;margin-top:3.473538pt;width:295.340pt;height:.1pt;mso-position-horizontal-relative:page;mso-position-vertical-relative:paragraph;z-index:-4113" coordorigin="1848,69" coordsize="5907,2">
            <v:shape style="position:absolute;left:1848;top:69;width:5907;height:2" coordorigin="1848,69" coordsize="5907,0" path="m1848,69l7754,69e" filled="f" stroked="t" strokeweight=".4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4" w:right="200"/>
        <w:jc w:val="center"/>
        <w:tabs>
          <w:tab w:pos="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7.060013pt;margin-top:-409.112457pt;width:476.991985pt;height:554.764pt;mso-position-horizontal-relative:page;mso-position-vertical-relative:paragraph;z-index:-4117" coordorigin="1741,-8182" coordsize="9540,11095">
            <v:group style="position:absolute;left:3791;top:-7585;width:1458;height:2" coordorigin="3791,-7585" coordsize="1458,2">
              <v:shape style="position:absolute;left:3791;top:-7585;width:1458;height:2" coordorigin="3791,-7585" coordsize="1458,0" path="m3791,-7585l5248,-7585e" filled="f" stroked="t" strokeweight=".964pt" strokecolor="#FF0000">
                <v:path arrowok="t"/>
              </v:shape>
            </v:group>
            <v:group style="position:absolute;left:1758;top:-8177;width:2;height:7881" coordorigin="1758,-8177" coordsize="2,7881">
              <v:shape style="position:absolute;left:1758;top:-8177;width:2;height:7881" coordorigin="1758,-8177" coordsize="0,7881" path="m1758,-8177l1758,-296e" filled="f" stroked="t" strokeweight=".484pt" strokecolor="#000000">
                <v:path arrowok="t"/>
              </v:shape>
            </v:group>
            <v:group style="position:absolute;left:1754;top:-284;width:8;height:2" coordorigin="1754,-284" coordsize="8,2">
              <v:shape style="position:absolute;left:1754;top:-284;width:8;height:2" coordorigin="1754,-284" coordsize="8,0" path="m1754,-284l1762,-284e" filled="f" stroked="t" strokeweight="1.31997pt" strokecolor="#000000">
                <v:path arrowok="t"/>
              </v:shape>
            </v:group>
            <v:group style="position:absolute;left:7844;top:-8177;width:2;height:7881" coordorigin="7844,-8177" coordsize="2,7881">
              <v:shape style="position:absolute;left:7844;top:-8177;width:2;height:7881" coordorigin="7844,-8177" coordsize="0,7881" path="m7844,-8177l7844,-296e" filled="f" stroked="t" strokeweight=".484pt" strokecolor="#000000">
                <v:path arrowok="t"/>
              </v:shape>
            </v:group>
            <v:group style="position:absolute;left:1754;top:-284;width:6094;height:2" coordorigin="1754,-284" coordsize="6094,2">
              <v:shape style="position:absolute;left:1754;top:-284;width:6094;height:2" coordorigin="1754,-284" coordsize="6094,0" path="m1754,-284l7848,-284e" filled="f" stroked="t" strokeweight="1.31997pt" strokecolor="#000000">
                <v:path arrowok="t"/>
              </v:shape>
            </v:group>
            <v:group style="position:absolute;left:7840;top:-276;width:8;height:2" coordorigin="7840,-276" coordsize="8,2">
              <v:shape style="position:absolute;left:7840;top:-276;width:8;height:2" coordorigin="7840,-276" coordsize="8,0" path="m7840,-276l7848,-276e" filled="f" stroked="t" strokeweight=".48403pt" strokecolor="#000000">
                <v:path arrowok="t"/>
              </v:shape>
            </v:group>
            <v:group style="position:absolute;left:8460;top:-7828;width:420;height:2" coordorigin="8460,-7828" coordsize="420,2">
              <v:shape style="position:absolute;left:8460;top:-7828;width:420;height:2" coordorigin="8460,-7828" coordsize="420,0" path="m8460,-7828l8880,-7828e" filled="f" stroked="t" strokeweight="5.35pt" strokecolor="#FF0000">
                <v:path arrowok="t"/>
                <v:stroke dashstyle="dash"/>
              </v:shape>
            </v:group>
            <v:group style="position:absolute;left:1871;top:-7775;width:6590;height:2" coordorigin="1871,-7775" coordsize="6590,2">
              <v:shape style="position:absolute;left:1871;top:-7775;width:6590;height:2" coordorigin="1871,-7775" coordsize="6590,0" path="m8460,-7775l1871,-7775e" filled="f" stroked="t" strokeweight=".140pt" strokecolor="#FF0000">
                <v:path arrowok="t"/>
                <v:stroke dashstyle="dash"/>
              </v:shape>
            </v:group>
            <v:group style="position:absolute;left:1849;top:-7821;width:46;height:48" coordorigin="1849,-7821" coordsize="46,48">
              <v:shape style="position:absolute;left:1849;top:-7821;width:46;height:48" coordorigin="1849,-7821" coordsize="46,48" path="m1872,-7821l1849,-7773,1895,-7773,1872,-7821e" filled="t" fillcolor="#FF0000" stroked="f">
                <v:path arrowok="t"/>
                <v:fill/>
              </v:shape>
            </v:group>
            <v:group style="position:absolute;left:1849;top:-7821;width:46;height:48" coordorigin="1849,-7821" coordsize="46,48">
              <v:shape style="position:absolute;left:1849;top:-7821;width:46;height:48" coordorigin="1849,-7821" coordsize="46,48" path="m1895,-7773l1872,-7821,1849,-7773,1895,-7773xe" filled="f" stroked="t" strokeweight=".140pt" strokecolor="#FF0000">
                <v:path arrowok="t"/>
              </v:shape>
            </v:group>
            <v:group style="position:absolute;left:8880;top:-7977;width:2397;height:534" coordorigin="8880,-7977" coordsize="2397,534">
              <v:shape style="position:absolute;left:8880;top:-7977;width:2397;height:534" coordorigin="8880,-7977" coordsize="2397,534" path="m8880,-7490l8886,-7469,8899,-7452,8920,-7444,11230,-7443,11252,-7448,11268,-7462,11277,-7482,11277,-7929,11272,-7951,11258,-7968,11238,-7976,8928,-7977,8906,-7972,8890,-7958,8881,-7938,8880,-7490xe" filled="f" stroked="t" strokeweight=".384pt" strokecolor="#FF0000">
                <v:path arrowok="t"/>
              </v:shape>
            </v:group>
            <v:group style="position:absolute;left:8460;top:-7574;width:420;height:244" coordorigin="8460,-7574" coordsize="420,244">
              <v:shape style="position:absolute;left:8460;top:-7574;width:420;height:244" coordorigin="8460,-7574" coordsize="420,244" path="m8880,-7330l8460,-7574e" filled="f" stroked="t" strokeweight=".140pt" strokecolor="#FF0000">
                <v:path arrowok="t"/>
                <v:stroke dashstyle="dash"/>
              </v:shape>
            </v:group>
            <v:group style="position:absolute;left:3791;top:-7574;width:4670;height:2" coordorigin="3791,-7574" coordsize="4670,2">
              <v:shape style="position:absolute;left:3791;top:-7574;width:4670;height:2" coordorigin="3791,-7574" coordsize="4670,0" path="m3791,-7574l8460,-7574e" filled="f" stroked="t" strokeweight=".140pt" strokecolor="#FF0000">
                <v:path arrowok="t"/>
                <v:stroke dashstyle="dash"/>
              </v:shape>
            </v:group>
            <v:group style="position:absolute;left:3769;top:-7621;width:46;height:48" coordorigin="3769,-7621" coordsize="46,48">
              <v:shape style="position:absolute;left:3769;top:-7621;width:46;height:48" coordorigin="3769,-7621" coordsize="46,48" path="m3792,-7621l3769,-7573,3815,-7573,3792,-7621e" filled="t" fillcolor="#FF0000" stroked="f">
                <v:path arrowok="t"/>
                <v:fill/>
              </v:shape>
            </v:group>
            <v:group style="position:absolute;left:3769;top:-7621;width:46;height:48" coordorigin="3769,-7621" coordsize="46,48">
              <v:shape style="position:absolute;left:3769;top:-7621;width:46;height:48" coordorigin="3769,-7621" coordsize="46,48" path="m3815,-7573l3792,-7621,3769,-7573,3815,-7573xe" filled="f" stroked="t" strokeweight=".140pt" strokecolor="#FF0000">
                <v:path arrowok="t"/>
              </v:shape>
            </v:group>
            <v:group style="position:absolute;left:8880;top:-7426;width:2397;height:380" coordorigin="8880,-7426" coordsize="2397,380">
              <v:shape style="position:absolute;left:8880;top:-7426;width:2397;height:380" coordorigin="8880,-7426" coordsize="2397,380" path="m8880,-7093l8886,-7072,8899,-7055,8920,-7047,11230,-7046,11252,-7051,11268,-7065,11277,-7085,11277,-7378,11272,-7400,11258,-7416,11238,-7425,8928,-7426,8906,-7420,8890,-7407,8881,-7386,8880,-7093xe" filled="f" stroked="t" strokeweight=".384pt" strokecolor="#FF0000">
                <v:path arrowok="t"/>
              </v:shape>
            </v:group>
            <v:group style="position:absolute;left:8460;top:-7574;width:420;height:641" coordorigin="8460,-7574" coordsize="420,641">
              <v:shape style="position:absolute;left:8460;top:-7574;width:420;height:641" coordorigin="8460,-7574" coordsize="420,641" path="m8880,-6933l8460,-7574e" filled="f" stroked="t" strokeweight=".140pt" strokecolor="#FF0000">
                <v:path arrowok="t"/>
                <v:stroke dashstyle="dash"/>
              </v:shape>
            </v:group>
            <v:group style="position:absolute;left:5227;top:-7621;width:46;height:48" coordorigin="5227,-7621" coordsize="46,48">
              <v:shape style="position:absolute;left:5227;top:-7621;width:46;height:48" coordorigin="5227,-7621" coordsize="46,48" path="m5250,-7621l5227,-7573,5273,-7573,5250,-7621e" filled="t" fillcolor="#FF0000" stroked="f">
                <v:path arrowok="t"/>
                <v:fill/>
              </v:shape>
            </v:group>
            <v:group style="position:absolute;left:5227;top:-7621;width:46;height:48" coordorigin="5227,-7621" coordsize="46,48">
              <v:shape style="position:absolute;left:5227;top:-7621;width:46;height:48" coordorigin="5227,-7621" coordsize="46,48" path="m5273,-7573l5250,-7621,5227,-7573,5273,-7573xe" filled="f" stroked="t" strokeweight=".140pt" strokecolor="#FF0000">
                <v:path arrowok="t"/>
              </v:shape>
            </v:group>
            <v:group style="position:absolute;left:8880;top:-7029;width:2397;height:534" coordorigin="8880,-7029" coordsize="2397,534">
              <v:shape style="position:absolute;left:8880;top:-7029;width:2397;height:534" coordorigin="8880,-7029" coordsize="2397,534" path="m8880,-6542l8886,-6520,8899,-6504,8919,-6495,11230,-6494,11252,-6500,11268,-6514,11276,-6534,11277,-6981,11272,-7003,11258,-7019,11238,-7028,8928,-7029,8906,-7023,8890,-7010,8881,-6989,8880,-6542xe" filled="f" stroked="t" strokeweight=".384pt" strokecolor="#FF0000">
                <v:path arrowok="t"/>
              </v:shape>
            </v:group>
            <v:group style="position:absolute;left:8460;top:-7574;width:420;height:1193" coordorigin="8460,-7574" coordsize="420,1193">
              <v:shape style="position:absolute;left:8460;top:-7574;width:420;height:1193" coordorigin="8460,-7574" coordsize="420,1193" path="m8880,-6382l8460,-7574e" filled="f" stroked="t" strokeweight=".140pt" strokecolor="#FF0000">
                <v:path arrowok="t"/>
                <v:stroke dashstyle="dash"/>
              </v:shape>
            </v:group>
            <v:group style="position:absolute;left:6670;top:-7621;width:46;height:48" coordorigin="6670,-7621" coordsize="46,48">
              <v:shape style="position:absolute;left:6670;top:-7621;width:46;height:48" coordorigin="6670,-7621" coordsize="46,48" path="m6692,-7621l6670,-7573,6715,-7573,6692,-7621e" filled="t" fillcolor="#FF0000" stroked="f">
                <v:path arrowok="t"/>
                <v:fill/>
              </v:shape>
            </v:group>
            <v:group style="position:absolute;left:6670;top:-7621;width:46;height:48" coordorigin="6670,-7621" coordsize="46,48">
              <v:shape style="position:absolute;left:6670;top:-7621;width:46;height:48" coordorigin="6670,-7621" coordsize="46,48" path="m6715,-7573l6692,-7621,6670,-7573,6715,-7573xe" filled="f" stroked="t" strokeweight=".140pt" strokecolor="#FF0000">
                <v:path arrowok="t"/>
              </v:shape>
            </v:group>
            <v:group style="position:absolute;left:8880;top:-6477;width:2397;height:223" coordorigin="8880,-6477" coordsize="2397,223">
              <v:shape style="position:absolute;left:8880;top:-6477;width:2397;height:223" coordorigin="8880,-6477" coordsize="2397,223" path="m8880,-6301l8886,-6280,8899,-6263,8920,-6255,11230,-6254,11252,-6259,11268,-6273,11277,-6293,11277,-6430,11272,-6451,11258,-6468,11238,-6476,8928,-6477,8906,-6472,8890,-6458,8881,-6438,8880,-6301xe" filled="f" stroked="t" strokeweight=".384pt" strokecolor="#FF0000">
                <v:path arrowok="t"/>
              </v:shape>
            </v:group>
            <v:group style="position:absolute;left:8460;top:-7172;width:420;height:1033" coordorigin="8460,-7172" coordsize="420,1033">
              <v:shape style="position:absolute;left:8460;top:-7172;width:420;height:1033" coordorigin="8460,-7172" coordsize="420,1033" path="m8880,-6139l8460,-7172e" filled="f" stroked="t" strokeweight=".140pt" strokecolor="#FF0000">
                <v:path arrowok="t"/>
                <v:stroke dashstyle="dash"/>
              </v:shape>
            </v:group>
            <v:group style="position:absolute;left:1871;top:-7172;width:6590;height:2" coordorigin="1871,-7172" coordsize="6590,2">
              <v:shape style="position:absolute;left:1871;top:-7172;width:6590;height:2" coordorigin="1871,-7172" coordsize="6590,0" path="m8460,-7172l1871,-7172e" filled="f" stroked="t" strokeweight=".140pt" strokecolor="#FF0000">
                <v:path arrowok="t"/>
                <v:stroke dashstyle="dash"/>
              </v:shape>
            </v:group>
            <v:group style="position:absolute;left:1849;top:-7219;width:46;height:48" coordorigin="1849,-7219" coordsize="46,48">
              <v:shape style="position:absolute;left:1849;top:-7219;width:46;height:48" coordorigin="1849,-7219" coordsize="46,48" path="m1872,-7219l1849,-7171,1895,-7171,1872,-7219e" filled="t" fillcolor="#FF0000" stroked="f">
                <v:path arrowok="t"/>
                <v:fill/>
              </v:shape>
            </v:group>
            <v:group style="position:absolute;left:1849;top:-7219;width:46;height:48" coordorigin="1849,-7219" coordsize="46,48">
              <v:shape style="position:absolute;left:1849;top:-7219;width:46;height:48" coordorigin="1849,-7219" coordsize="46,48" path="m1895,-7171l1872,-7219,1849,-7171,1895,-7171xe" filled="f" stroked="t" strokeweight=".140pt" strokecolor="#FF0000">
                <v:path arrowok="t"/>
              </v:shape>
            </v:group>
            <v:group style="position:absolute;left:8880;top:-6235;width:2397;height:532" coordorigin="8880,-6235" coordsize="2397,532">
              <v:shape style="position:absolute;left:8880;top:-6235;width:2397;height:532" coordorigin="8880,-6235" coordsize="2397,532" path="m8880,-5750l8886,-5728,8899,-5712,8919,-5703,11230,-5702,11252,-5708,11268,-5722,11276,-5742,11277,-6187,11272,-6209,11258,-6225,11238,-6234,8928,-6235,8906,-6230,8890,-6216,8881,-6196,8880,-5750xe" filled="f" stroked="t" strokeweight=".384pt" strokecolor="#FF0000">
                <v:path arrowok="t"/>
              </v:shape>
            </v:group>
            <v:group style="position:absolute;left:8460;top:-6972;width:420;height:1384" coordorigin="8460,-6972" coordsize="420,1384">
              <v:shape style="position:absolute;left:8460;top:-6972;width:420;height:1384" coordorigin="8460,-6972" coordsize="420,1384" path="m8880,-5588l8460,-6972e" filled="f" stroked="t" strokeweight=".140pt" strokecolor="#FF0000">
                <v:path arrowok="t"/>
                <v:stroke dashstyle="dash"/>
              </v:shape>
            </v:group>
            <v:group style="position:absolute;left:1871;top:-6982;width:2342;height:2" coordorigin="1871,-6982" coordsize="2342,2">
              <v:shape style="position:absolute;left:1871;top:-6982;width:2342;height:2" coordorigin="1871,-6982" coordsize="2342,0" path="m1871,-6982l4213,-6982e" filled="f" stroked="t" strokeweight=".94001pt" strokecolor="#FF0000">
                <v:path arrowok="t"/>
              </v:shape>
            </v:group>
            <v:group style="position:absolute;left:4583;top:-6982;width:2244;height:2" coordorigin="4583,-6982" coordsize="2244,2">
              <v:shape style="position:absolute;left:4583;top:-6982;width:2244;height:2" coordorigin="4583,-6982" coordsize="2244,0" path="m4583,-6982l6827,-6982e" filled="f" stroked="t" strokeweight=".94001pt" strokecolor="#FF0000">
                <v:path arrowok="t"/>
              </v:shape>
            </v:group>
            <v:group style="position:absolute;left:1871;top:-6972;width:6590;height:2" coordorigin="1871,-6972" coordsize="6590,2">
              <v:shape style="position:absolute;left:1871;top:-6972;width:6590;height:2" coordorigin="1871,-6972" coordsize="6590,0" path="m1871,-6972l8460,-6972e" filled="f" stroked="t" strokeweight=".140pt" strokecolor="#FF0000">
                <v:path arrowok="t"/>
                <v:stroke dashstyle="dash"/>
              </v:shape>
            </v:group>
            <v:group style="position:absolute;left:1849;top:-7018;width:46;height:47" coordorigin="1849,-7018" coordsize="46,47">
              <v:shape style="position:absolute;left:1849;top:-7018;width:46;height:47" coordorigin="1849,-7018" coordsize="46,47" path="m1872,-7018l1849,-6970,1895,-6970,1872,-7018e" filled="t" fillcolor="#FF0000" stroked="f">
                <v:path arrowok="t"/>
                <v:fill/>
              </v:shape>
            </v:group>
            <v:group style="position:absolute;left:1849;top:-7018;width:46;height:47" coordorigin="1849,-7018" coordsize="46,47">
              <v:shape style="position:absolute;left:1849;top:-7018;width:46;height:47" coordorigin="1849,-7018" coordsize="46,47" path="m1895,-6970l1872,-7018,1849,-6970,1895,-6970xe" filled="f" stroked="t" strokeweight=".140pt" strokecolor="#FF0000">
                <v:path arrowok="t"/>
              </v:shape>
            </v:group>
            <v:group style="position:absolute;left:8880;top:-5683;width:2397;height:378" coordorigin="8880,-5683" coordsize="2397,378">
              <v:shape style="position:absolute;left:8880;top:-5683;width:2397;height:378" coordorigin="8880,-5683" coordsize="2397,378" path="m8880,-5353l8886,-5331,8899,-5315,8919,-5306,11230,-5305,11252,-5311,11268,-5325,11276,-5345,11277,-5636,11272,-5658,11258,-5674,11238,-5683,8928,-5683,8906,-5678,8890,-5664,8881,-5644,8880,-5353xe" filled="f" stroked="t" strokeweight=".384pt" strokecolor="#FF0000">
                <v:path arrowok="t"/>
              </v:shape>
            </v:group>
            <v:group style="position:absolute;left:8460;top:-6972;width:420;height:1778" coordorigin="8460,-6972" coordsize="420,1778">
              <v:shape style="position:absolute;left:8460;top:-6972;width:420;height:1778" coordorigin="8460,-6972" coordsize="420,1778" path="m8880,-5193l8460,-6972e" filled="f" stroked="t" strokeweight=".140pt" strokecolor="#FF0000">
                <v:path arrowok="t"/>
                <v:stroke dashstyle="dash"/>
              </v:shape>
            </v:group>
            <v:group style="position:absolute;left:4191;top:-7018;width:46;height:47" coordorigin="4191,-7018" coordsize="46,47">
              <v:shape style="position:absolute;left:4191;top:-7018;width:46;height:47" coordorigin="4191,-7018" coordsize="46,47" path="m4214,-7018l4191,-6970,4236,-6970,4214,-7018e" filled="t" fillcolor="#FF0000" stroked="f">
                <v:path arrowok="t"/>
                <v:fill/>
              </v:shape>
            </v:group>
            <v:group style="position:absolute;left:4191;top:-7018;width:46;height:47" coordorigin="4191,-7018" coordsize="46,47">
              <v:shape style="position:absolute;left:4191;top:-7018;width:46;height:47" coordorigin="4191,-7018" coordsize="46,47" path="m4236,-6970l4214,-7018,4191,-6970,4236,-6970xe" filled="f" stroked="t" strokeweight=".140pt" strokecolor="#FF0000">
                <v:path arrowok="t"/>
              </v:shape>
            </v:group>
            <v:group style="position:absolute;left:8880;top:-5288;width:2397;height:534" coordorigin="8880,-5288" coordsize="2397,534">
              <v:shape style="position:absolute;left:8880;top:-5288;width:2397;height:534" coordorigin="8880,-5288" coordsize="2397,534" path="m8880,-4802l8885,-4780,8899,-4763,8919,-4755,11230,-4754,11251,-4759,11268,-4773,11276,-4793,11277,-5241,11272,-5263,11258,-5279,11238,-5287,8928,-5288,8906,-5283,8890,-5269,8881,-5249,8880,-4802xe" filled="f" stroked="t" strokeweight=".384pt" strokecolor="#FF0000">
                <v:path arrowok="t"/>
              </v:shape>
            </v:group>
            <v:group style="position:absolute;left:8460;top:-6972;width:420;height:2330" coordorigin="8460,-6972" coordsize="420,2330">
              <v:shape style="position:absolute;left:8460;top:-6972;width:420;height:2330" coordorigin="8460,-6972" coordsize="420,2330" path="m8880,-4642l8460,-6972e" filled="f" stroked="t" strokeweight=".140pt" strokecolor="#FF0000">
                <v:path arrowok="t"/>
                <v:stroke dashstyle="dash"/>
              </v:shape>
            </v:group>
            <v:group style="position:absolute;left:4561;top:-7018;width:46;height:47" coordorigin="4561,-7018" coordsize="46,47">
              <v:shape style="position:absolute;left:4561;top:-7018;width:46;height:47" coordorigin="4561,-7018" coordsize="46,47" path="m4584,-7018l4561,-6970,4607,-6970,4584,-7018e" filled="t" fillcolor="#FF0000" stroked="f">
                <v:path arrowok="t"/>
                <v:fill/>
              </v:shape>
            </v:group>
            <v:group style="position:absolute;left:4561;top:-7018;width:46;height:47" coordorigin="4561,-7018" coordsize="46,47">
              <v:shape style="position:absolute;left:4561;top:-7018;width:46;height:47" coordorigin="4561,-7018" coordsize="46,47" path="m4607,-6970l4584,-7018,4561,-6970,4607,-6970xe" filled="f" stroked="t" strokeweight=".140pt" strokecolor="#FF0000">
                <v:path arrowok="t"/>
              </v:shape>
            </v:group>
            <v:group style="position:absolute;left:8880;top:-4737;width:2397;height:380" coordorigin="8880,-4737" coordsize="2397,380">
              <v:shape style="position:absolute;left:8880;top:-4737;width:2397;height:380" coordorigin="8880,-4737" coordsize="2397,380" path="m8880,-4405l8885,-4383,8899,-4367,8919,-4358,11230,-4357,11251,-4362,11268,-4376,11276,-4396,11277,-4689,11272,-4711,11258,-4727,11238,-4736,8928,-4737,8906,-4732,8890,-4718,8881,-4698,8880,-4405xe" filled="f" stroked="t" strokeweight=".384pt" strokecolor="#FF0000">
                <v:path arrowok="t"/>
              </v:shape>
            </v:group>
            <v:group style="position:absolute;left:8460;top:-6769;width:420;height:2524" coordorigin="8460,-6769" coordsize="420,2524">
              <v:shape style="position:absolute;left:8460;top:-6769;width:420;height:2524" coordorigin="8460,-6769" coordsize="420,2524" path="m8880,-4245l8460,-6769e" filled="f" stroked="t" strokeweight=".140pt" strokecolor="#FF0000">
                <v:path arrowok="t"/>
                <v:stroke dashstyle="dash"/>
              </v:shape>
            </v:group>
            <v:group style="position:absolute;left:1871;top:-6769;width:6590;height:2" coordorigin="1871,-6769" coordsize="6590,2">
              <v:shape style="position:absolute;left:1871;top:-6769;width:6590;height:2" coordorigin="1871,-6769" coordsize="6590,0" path="m1871,-6769l8460,-6769e" filled="f" stroked="t" strokeweight=".140pt" strokecolor="#FF0000">
                <v:path arrowok="t"/>
                <v:stroke dashstyle="dash"/>
              </v:shape>
            </v:group>
            <v:group style="position:absolute;left:1849;top:-6816;width:46;height:48" coordorigin="1849,-6816" coordsize="46,48">
              <v:shape style="position:absolute;left:1849;top:-6816;width:46;height:48" coordorigin="1849,-6816" coordsize="46,48" path="m1872,-6816l1849,-6768,1895,-6768,1872,-6816e" filled="t" fillcolor="#FF0000" stroked="f">
                <v:path arrowok="t"/>
                <v:fill/>
              </v:shape>
            </v:group>
            <v:group style="position:absolute;left:1849;top:-6816;width:46;height:48" coordorigin="1849,-6816" coordsize="46,48">
              <v:shape style="position:absolute;left:1849;top:-6816;width:46;height:48" coordorigin="1849,-6816" coordsize="46,48" path="m1895,-6768l1872,-6816,1849,-6768,1895,-6768xe" filled="f" stroked="t" strokeweight=".140pt" strokecolor="#FF0000">
                <v:path arrowok="t"/>
              </v:shape>
            </v:group>
            <v:group style="position:absolute;left:8880;top:-4340;width:2397;height:535" coordorigin="8880,-4340" coordsize="2397,535">
              <v:shape style="position:absolute;left:8880;top:-4340;width:2397;height:535" coordorigin="8880,-4340" coordsize="2397,535" path="m8880,-3853l8885,-3831,8899,-3815,8919,-3806,11230,-3805,11251,-3811,11268,-3824,11276,-3845,11277,-4292,11272,-4314,11258,-4331,11238,-4339,8928,-4340,8906,-4335,8890,-4321,8881,-4301,8880,-3853xe" filled="f" stroked="t" strokeweight=".384pt" strokecolor="#FF0000">
                <v:path arrowok="t"/>
              </v:shape>
            </v:group>
            <v:group style="position:absolute;left:8460;top:-6769;width:420;height:3076" coordorigin="8460,-6769" coordsize="420,3076">
              <v:shape style="position:absolute;left:8460;top:-6769;width:420;height:3076" coordorigin="8460,-6769" coordsize="420,3076" path="m8880,-3693l8460,-6769e" filled="f" stroked="t" strokeweight=".140pt" strokecolor="#FF0000">
                <v:path arrowok="t"/>
                <v:stroke dashstyle="dash"/>
              </v:shape>
            </v:group>
            <v:group style="position:absolute;left:1893;top:-6816;width:46;height:48" coordorigin="1893,-6816" coordsize="46,48">
              <v:shape style="position:absolute;left:1893;top:-6816;width:46;height:48" coordorigin="1893,-6816" coordsize="46,48" path="m1916,-6816l1893,-6768,1938,-6768,1916,-6816e" filled="t" fillcolor="#FF0000" stroked="f">
                <v:path arrowok="t"/>
                <v:fill/>
              </v:shape>
            </v:group>
            <v:group style="position:absolute;left:1893;top:-6816;width:46;height:48" coordorigin="1893,-6816" coordsize="46,48">
              <v:shape style="position:absolute;left:1893;top:-6816;width:46;height:48" coordorigin="1893,-6816" coordsize="46,48" path="m1938,-6768l1916,-6816,1893,-6768,1938,-6768xe" filled="f" stroked="t" strokeweight=".140pt" strokecolor="#FF0000">
                <v:path arrowok="t"/>
              </v:shape>
            </v:group>
            <v:group style="position:absolute;left:8880;top:-3789;width:2397;height:224" coordorigin="8880,-3789" coordsize="2397,224">
              <v:shape style="position:absolute;left:8880;top:-3789;width:2397;height:224" coordorigin="8880,-3789" coordsize="2397,224" path="m8880,-3613l8885,-3591,8899,-3575,8919,-3566,11230,-3565,11251,-3570,11268,-3584,11276,-3604,11277,-3741,11272,-3763,11258,-3779,11238,-3788,8928,-3789,8906,-3783,8890,-3770,8881,-3749,8880,-3613xe" filled="f" stroked="t" strokeweight=".384pt" strokecolor="#FF0000">
                <v:path arrowok="t"/>
              </v:shape>
            </v:group>
            <v:group style="position:absolute;left:8460;top:-6569;width:420;height:3118" coordorigin="8460,-6569" coordsize="420,3118">
              <v:shape style="position:absolute;left:8460;top:-6569;width:420;height:3118" coordorigin="8460,-6569" coordsize="420,3118" path="m8880,-3451l8460,-6569e" filled="f" stroked="t" strokeweight=".140pt" strokecolor="#FF0000">
                <v:path arrowok="t"/>
                <v:stroke dashstyle="dash"/>
              </v:shape>
            </v:group>
            <v:group style="position:absolute;left:1871;top:-6569;width:6590;height:2" coordorigin="1871,-6569" coordsize="6590,2">
              <v:shape style="position:absolute;left:1871;top:-6569;width:6590;height:2" coordorigin="1871,-6569" coordsize="6590,0" path="m1871,-6569l8460,-6569e" filled="f" stroked="t" strokeweight=".140pt" strokecolor="#FF0000">
                <v:path arrowok="t"/>
                <v:stroke dashstyle="dash"/>
              </v:shape>
            </v:group>
            <v:group style="position:absolute;left:1849;top:-6615;width:46;height:48" coordorigin="1849,-6615" coordsize="46,48">
              <v:shape style="position:absolute;left:1849;top:-6615;width:46;height:48" coordorigin="1849,-6615" coordsize="46,48" path="m1872,-6615l1849,-6568,1895,-6568,1872,-6615e" filled="t" fillcolor="#FF0000" stroked="f">
                <v:path arrowok="t"/>
                <v:fill/>
              </v:shape>
            </v:group>
            <v:group style="position:absolute;left:1849;top:-6615;width:46;height:48" coordorigin="1849,-6615" coordsize="46,48">
              <v:shape style="position:absolute;left:1849;top:-6615;width:46;height:48" coordorigin="1849,-6615" coordsize="46,48" path="m1895,-6568l1872,-6615,1849,-6568,1895,-6568xe" filled="f" stroked="t" strokeweight=".140pt" strokecolor="#FF0000">
                <v:path arrowok="t"/>
              </v:shape>
            </v:group>
            <v:group style="position:absolute;left:8880;top:-3546;width:2397;height:532" coordorigin="8880,-3546" coordsize="2397,532">
              <v:shape style="position:absolute;left:8880;top:-3546;width:2397;height:532" coordorigin="8880,-3546" coordsize="2397,532" path="m8880,-3061l8886,-3040,8899,-3023,8920,-3015,11230,-3014,11252,-3019,11268,-3033,11277,-3053,11277,-3498,11272,-3520,11258,-3537,11238,-3545,8928,-3546,8906,-3541,8890,-3527,8881,-3507,8880,-3061xe" filled="f" stroked="t" strokeweight=".384pt" strokecolor="#FF0000">
                <v:path arrowok="t"/>
              </v:shape>
            </v:group>
            <v:group style="position:absolute;left:8460;top:-6569;width:420;height:3670" coordorigin="8460,-6569" coordsize="420,3670">
              <v:shape style="position:absolute;left:8460;top:-6569;width:420;height:3670" coordorigin="8460,-6569" coordsize="420,3670" path="m8880,-2899l8460,-6569e" filled="f" stroked="t" strokeweight=".140pt" strokecolor="#FF0000">
                <v:path arrowok="t"/>
                <v:stroke dashstyle="dash"/>
              </v:shape>
            </v:group>
            <v:group style="position:absolute;left:2087;top:-6615;width:46;height:48" coordorigin="2087,-6615" coordsize="46,48">
              <v:shape style="position:absolute;left:2087;top:-6615;width:46;height:48" coordorigin="2087,-6615" coordsize="46,48" path="m2110,-6615l2087,-6568,2133,-6568,2110,-6615e" filled="t" fillcolor="#FF0000" stroked="f">
                <v:path arrowok="t"/>
                <v:fill/>
              </v:shape>
            </v:group>
            <v:group style="position:absolute;left:2087;top:-6615;width:46;height:48" coordorigin="2087,-6615" coordsize="46,48">
              <v:shape style="position:absolute;left:2087;top:-6615;width:46;height:48" coordorigin="2087,-6615" coordsize="46,48" path="m2133,-6568l2110,-6615,2087,-6568,2133,-6568xe" filled="f" stroked="t" strokeweight=".140pt" strokecolor="#FF0000">
                <v:path arrowok="t"/>
              </v:shape>
            </v:group>
            <v:group style="position:absolute;left:8880;top:-2995;width:2397;height:223" coordorigin="8880,-2995" coordsize="2397,223">
              <v:shape style="position:absolute;left:8880;top:-2995;width:2397;height:223" coordorigin="8880,-2995" coordsize="2397,223" path="m8880,-2819l8886,-2797,8899,-2781,8920,-2772,11230,-2772,11252,-2777,11268,-2790,11277,-2811,11277,-2947,11272,-2969,11258,-2985,11238,-2994,8928,-2995,8906,-2990,8890,-2976,8881,-2956,8880,-2819xe" filled="f" stroked="t" strokeweight=".384pt" strokecolor="#FF0000">
                <v:path arrowok="t"/>
              </v:shape>
            </v:group>
            <v:group style="position:absolute;left:8460;top:-6366;width:420;height:3707" coordorigin="8460,-6366" coordsize="420,3707">
              <v:shape style="position:absolute;left:8460;top:-6366;width:420;height:3707" coordorigin="8460,-6366" coordsize="420,3707" path="m8880,-2659l8460,-6366e" filled="f" stroked="t" strokeweight=".140pt" strokecolor="#FF0000">
                <v:path arrowok="t"/>
                <v:stroke dashstyle="dash"/>
              </v:shape>
            </v:group>
            <v:group style="position:absolute;left:1871;top:-6366;width:6590;height:2" coordorigin="1871,-6366" coordsize="6590,2">
              <v:shape style="position:absolute;left:1871;top:-6366;width:6590;height:2" coordorigin="1871,-6366" coordsize="6590,0" path="m8460,-6366l1871,-6366e" filled="f" stroked="t" strokeweight=".140pt" strokecolor="#FF0000">
                <v:path arrowok="t"/>
                <v:stroke dashstyle="dash"/>
              </v:shape>
            </v:group>
            <v:group style="position:absolute;left:1849;top:-6413;width:46;height:48" coordorigin="1849,-6413" coordsize="46,48">
              <v:shape style="position:absolute;left:1849;top:-6413;width:46;height:48" coordorigin="1849,-6413" coordsize="46,48" path="m1872,-6413l1849,-6365,1895,-6365,1872,-6413e" filled="t" fillcolor="#FF0000" stroked="f">
                <v:path arrowok="t"/>
                <v:fill/>
              </v:shape>
            </v:group>
            <v:group style="position:absolute;left:1849;top:-6413;width:46;height:48" coordorigin="1849,-6413" coordsize="46,48">
              <v:shape style="position:absolute;left:1849;top:-6413;width:46;height:48" coordorigin="1849,-6413" coordsize="46,48" path="m1895,-6365l1872,-6413,1849,-6365,1895,-6365xe" filled="f" stroked="t" strokeweight=".140pt" strokecolor="#FF0000">
                <v:path arrowok="t"/>
              </v:shape>
            </v:group>
            <v:group style="position:absolute;left:8880;top:-2754;width:2397;height:534" coordorigin="8880,-2754" coordsize="2397,534">
              <v:shape style="position:absolute;left:8880;top:-2754;width:2397;height:534" coordorigin="8880,-2754" coordsize="2397,534" path="m8880,-2268l8886,-2246,8899,-2229,8919,-2221,11230,-2220,11252,-2225,11268,-2239,11276,-2259,11277,-2706,11272,-2728,11258,-2745,11238,-2753,8928,-2754,8906,-2749,8890,-2735,8881,-2715,8880,-2268xe" filled="f" stroked="t" strokeweight=".384pt" strokecolor="#FF0000">
                <v:path arrowok="t"/>
              </v:shape>
            </v:group>
            <v:group style="position:absolute;left:8460;top:-5966;width:420;height:3859" coordorigin="8460,-5966" coordsize="420,3859">
              <v:shape style="position:absolute;left:8460;top:-5966;width:420;height:3859" coordorigin="8460,-5966" coordsize="420,3859" path="m8880,-2107l8460,-5966e" filled="f" stroked="t" strokeweight=".140pt" strokecolor="#FF0000">
                <v:path arrowok="t"/>
                <v:stroke dashstyle="dash"/>
              </v:shape>
            </v:group>
            <v:group style="position:absolute;left:6157;top:-5976;width:1479;height:2" coordorigin="6157,-5976" coordsize="1479,2">
              <v:shape style="position:absolute;left:6157;top:-5976;width:1479;height:2" coordorigin="6157,-5976" coordsize="1479,0" path="m6157,-5976l7636,-5976e" filled="f" stroked="t" strokeweight=".94001pt" strokecolor="#FF0000">
                <v:path arrowok="t"/>
              </v:shape>
            </v:group>
            <v:group style="position:absolute;left:6157;top:-5966;width:2303;height:2" coordorigin="6157,-5966" coordsize="2303,2">
              <v:shape style="position:absolute;left:6157;top:-5966;width:2303;height:2" coordorigin="6157,-5966" coordsize="2303,0" path="m8460,-5966l6157,-5966e" filled="f" stroked="t" strokeweight=".140pt" strokecolor="#FF0000">
                <v:path arrowok="t"/>
                <v:stroke dashstyle="dash"/>
              </v:shape>
            </v:group>
            <v:group style="position:absolute;left:6135;top:-6012;width:46;height:47" coordorigin="6135,-6012" coordsize="46,47">
              <v:shape style="position:absolute;left:6135;top:-6012;width:46;height:47" coordorigin="6135,-6012" coordsize="46,47" path="m6158,-6012l6135,-5965,6181,-5965,6158,-6012e" filled="t" fillcolor="#FF0000" stroked="f">
                <v:path arrowok="t"/>
                <v:fill/>
              </v:shape>
            </v:group>
            <v:group style="position:absolute;left:6135;top:-6012;width:46;height:47" coordorigin="6135,-6012" coordsize="46,47">
              <v:shape style="position:absolute;left:6135;top:-6012;width:46;height:47" coordorigin="6135,-6012" coordsize="46,47" path="m6181,-5965l6158,-6012,6135,-5965,6181,-5965xe" filled="f" stroked="t" strokeweight=".140pt" strokecolor="#FF0000">
                <v:path arrowok="t"/>
              </v:shape>
            </v:group>
            <v:group style="position:absolute;left:8880;top:-2203;width:2397;height:380" coordorigin="8880,-2203" coordsize="2397,380">
              <v:shape style="position:absolute;left:8880;top:-2203;width:2397;height:380" coordorigin="8880,-2203" coordsize="2397,380" path="m8880,-1871l8886,-1849,8899,-1832,8919,-1824,11230,-1823,11252,-1828,11268,-1842,11276,-1862,11277,-2155,11272,-2177,11258,-2193,11238,-2202,8928,-2203,8906,-2198,8890,-2184,8881,-2164,8880,-1871xe" filled="f" stroked="t" strokeweight=".384pt" strokecolor="#FF0000">
                <v:path arrowok="t"/>
              </v:shape>
            </v:group>
            <v:group style="position:absolute;left:8460;top:-5763;width:420;height:4053" coordorigin="8460,-5763" coordsize="420,4053">
              <v:shape style="position:absolute;left:8460;top:-5763;width:420;height:4053" coordorigin="8460,-5763" coordsize="420,4053" path="m8880,-1710l8460,-5763e" filled="f" stroked="t" strokeweight=".140pt" strokecolor="#FF0000">
                <v:path arrowok="t"/>
                <v:stroke dashstyle="dash"/>
              </v:shape>
            </v:group>
            <v:group style="position:absolute;left:1871;top:-5763;width:6590;height:2" coordorigin="1871,-5763" coordsize="6590,2">
              <v:shape style="position:absolute;left:1871;top:-5763;width:6590;height:2" coordorigin="1871,-5763" coordsize="6590,0" path="m8460,-5763l1871,-5763e" filled="f" stroked="t" strokeweight=".140pt" strokecolor="#FF0000">
                <v:path arrowok="t"/>
                <v:stroke dashstyle="dash"/>
              </v:shape>
            </v:group>
            <v:group style="position:absolute;left:1849;top:-5810;width:46;height:48" coordorigin="1849,-5810" coordsize="46,48">
              <v:shape style="position:absolute;left:1849;top:-5810;width:46;height:48" coordorigin="1849,-5810" coordsize="46,48" path="m1872,-5810l1849,-5762,1895,-5762,1872,-5810e" filled="t" fillcolor="#FF0000" stroked="f">
                <v:path arrowok="t"/>
                <v:fill/>
              </v:shape>
            </v:group>
            <v:group style="position:absolute;left:1849;top:-5810;width:46;height:48" coordorigin="1849,-5810" coordsize="46,48">
              <v:shape style="position:absolute;left:1849;top:-5810;width:46;height:48" coordorigin="1849,-5810" coordsize="46,48" path="m1895,-5762l1872,-5810,1849,-5762,1895,-5762xe" filled="f" stroked="t" strokeweight=".140pt" strokecolor="#FF0000">
                <v:path arrowok="t"/>
              </v:shape>
            </v:group>
            <v:group style="position:absolute;left:8880;top:-1806;width:2397;height:534" coordorigin="8880,-1806" coordsize="2397,534">
              <v:shape style="position:absolute;left:8880;top:-1806;width:2397;height:534" coordorigin="8880,-1806" coordsize="2397,534" path="m8880,-1319l8886,-1297,8899,-1281,8920,-1272,11230,-1272,11252,-1277,11268,-1291,11277,-1311,11277,-1758,11272,-1780,11258,-1796,11238,-1805,8928,-1806,8906,-1801,8890,-1787,8881,-1767,8880,-1319xe" filled="f" stroked="t" strokeweight=".384pt" strokecolor="#FF0000">
                <v:path arrowok="t"/>
              </v:shape>
            </v:group>
            <v:group style="position:absolute;left:8460;top:-5361;width:420;height:4202" coordorigin="8460,-5361" coordsize="420,4202">
              <v:shape style="position:absolute;left:8460;top:-5361;width:420;height:4202" coordorigin="8460,-5361" coordsize="420,4202" path="m8880,-1159l8460,-5361e" filled="f" stroked="t" strokeweight=".140pt" strokecolor="#FF0000">
                <v:path arrowok="t"/>
                <v:stroke dashstyle="dash"/>
              </v:shape>
            </v:group>
            <v:group style="position:absolute;left:5651;top:-5361;width:2809;height:2" coordorigin="5651,-5361" coordsize="2809,2">
              <v:shape style="position:absolute;left:5651;top:-5361;width:2809;height:2" coordorigin="5651,-5361" coordsize="2809,0" path="m8460,-5361l5651,-5361e" filled="f" stroked="t" strokeweight=".140pt" strokecolor="#FF0000">
                <v:path arrowok="t"/>
                <v:stroke dashstyle="dash"/>
              </v:shape>
            </v:group>
            <v:group style="position:absolute;left:5630;top:-5407;width:46;height:48" coordorigin="5630,-5407" coordsize="46,48">
              <v:shape style="position:absolute;left:5630;top:-5407;width:46;height:48" coordorigin="5630,-5407" coordsize="46,48" path="m5652,-5407l5630,-5359,5675,-5359,5652,-5407e" filled="t" fillcolor="#FF0000" stroked="f">
                <v:path arrowok="t"/>
                <v:fill/>
              </v:shape>
            </v:group>
            <v:group style="position:absolute;left:5630;top:-5407;width:46;height:48" coordorigin="5630,-5407" coordsize="46,48">
              <v:shape style="position:absolute;left:5630;top:-5407;width:46;height:48" coordorigin="5630,-5407" coordsize="46,48" path="m5675,-5359l5652,-5407,5630,-5359,5675,-5359xe" filled="f" stroked="t" strokeweight=".140pt" strokecolor="#FF0000">
                <v:path arrowok="t"/>
              </v:shape>
            </v:group>
            <v:group style="position:absolute;left:8880;top:-1254;width:2397;height:223" coordorigin="8880,-1254" coordsize="2397,223">
              <v:shape style="position:absolute;left:8880;top:-1254;width:2397;height:223" coordorigin="8880,-1254" coordsize="2397,223" path="m8880,-1079l8886,-1057,8899,-1040,8919,-1032,11230,-1031,11252,-1036,11268,-1050,11276,-1070,11277,-1207,11272,-1229,11258,-1245,11238,-1254,8928,-1254,8906,-1249,8890,-1235,8881,-1215,8880,-1079xe" filled="f" stroked="t" strokeweight=".384pt" strokecolor="#FF0000">
                <v:path arrowok="t"/>
              </v:shape>
            </v:group>
            <v:group style="position:absolute;left:8460;top:-5161;width:420;height:4244" coordorigin="8460,-5161" coordsize="420,4244">
              <v:shape style="position:absolute;left:8460;top:-5161;width:420;height:4244" coordorigin="8460,-5161" coordsize="420,4244" path="m8880,-916l8460,-5161e" filled="f" stroked="t" strokeweight=".140pt" strokecolor="#FF0000">
                <v:path arrowok="t"/>
                <v:stroke dashstyle="dash"/>
              </v:shape>
            </v:group>
            <v:group style="position:absolute;left:1871;top:-5161;width:6590;height:2" coordorigin="1871,-5161" coordsize="6590,2">
              <v:shape style="position:absolute;left:1871;top:-5161;width:6590;height:2" coordorigin="1871,-5161" coordsize="6590,0" path="m8460,-5161l1871,-5161e" filled="f" stroked="t" strokeweight=".140pt" strokecolor="#FF0000">
                <v:path arrowok="t"/>
                <v:stroke dashstyle="dash"/>
              </v:shape>
            </v:group>
            <v:group style="position:absolute;left:1849;top:-5207;width:46;height:47" coordorigin="1849,-5207" coordsize="46,47">
              <v:shape style="position:absolute;left:1849;top:-5207;width:46;height:47" coordorigin="1849,-5207" coordsize="46,47" path="m1872,-5207l1849,-5159,1895,-5159,1872,-5207e" filled="t" fillcolor="#FF0000" stroked="f">
                <v:path arrowok="t"/>
                <v:fill/>
              </v:shape>
            </v:group>
            <v:group style="position:absolute;left:1849;top:-5207;width:46;height:47" coordorigin="1849,-5207" coordsize="46,47">
              <v:shape style="position:absolute;left:1849;top:-5207;width:46;height:47" coordorigin="1849,-5207" coordsize="46,47" path="m1895,-5159l1872,-5207,1849,-5159,1895,-5159xe" filled="f" stroked="t" strokeweight=".140pt" strokecolor="#FF0000">
                <v:path arrowok="t"/>
              </v:shape>
            </v:group>
            <v:group style="position:absolute;left:8880;top:-1012;width:2397;height:532" coordorigin="8880,-1012" coordsize="2397,532">
              <v:shape style="position:absolute;left:8880;top:-1012;width:2397;height:532" coordorigin="8880,-1012" coordsize="2397,532" path="m8880,-527l8886,-505,8899,-489,8920,-480,11230,-480,11252,-485,11268,-499,11277,-519,11277,-964,11272,-986,11258,-1003,11238,-1011,8928,-1012,8906,-1007,8890,-993,8881,-973,8880,-527xe" filled="f" stroked="t" strokeweight=".384pt" strokecolor="#FF0000">
                <v:path arrowok="t"/>
              </v:shape>
            </v:group>
            <v:group style="position:absolute;left:8460;top:-4758;width:420;height:4392" coordorigin="8460,-4758" coordsize="420,4392">
              <v:shape style="position:absolute;left:8460;top:-4758;width:420;height:4392" coordorigin="8460,-4758" coordsize="420,4392" path="m8880,-365l8460,-4758e" filled="f" stroked="t" strokeweight=".140pt" strokecolor="#FF0000">
                <v:path arrowok="t"/>
                <v:stroke dashstyle="dash"/>
              </v:shape>
            </v:group>
            <v:group style="position:absolute;left:2508;top:-4758;width:5952;height:2" coordorigin="2508,-4758" coordsize="5952,2">
              <v:shape style="position:absolute;left:2508;top:-4758;width:5952;height:2" coordorigin="2508,-4758" coordsize="5952,0" path="m8460,-4758l2508,-4758e" filled="f" stroked="t" strokeweight=".140pt" strokecolor="#FF0000">
                <v:path arrowok="t"/>
                <v:stroke dashstyle="dash"/>
              </v:shape>
            </v:group>
            <v:group style="position:absolute;left:2486;top:-4805;width:46;height:48" coordorigin="2486,-4805" coordsize="46,48">
              <v:shape style="position:absolute;left:2486;top:-4805;width:46;height:48" coordorigin="2486,-4805" coordsize="46,48" path="m2509,-4805l2486,-4757,2532,-4757,2509,-4805e" filled="t" fillcolor="#FF0000" stroked="f">
                <v:path arrowok="t"/>
                <v:fill/>
              </v:shape>
            </v:group>
            <v:group style="position:absolute;left:2486;top:-4805;width:46;height:48" coordorigin="2486,-4805" coordsize="46,48">
              <v:shape style="position:absolute;left:2486;top:-4805;width:46;height:48" coordorigin="2486,-4805" coordsize="46,48" path="m2532,-4757l2509,-4805,2486,-4757,2532,-4757xe" filled="f" stroked="t" strokeweight=".140pt" strokecolor="#FF0000">
                <v:path arrowok="t"/>
              </v:shape>
            </v:group>
            <v:group style="position:absolute;left:8880;top:-460;width:2397;height:223" coordorigin="8880,-460" coordsize="2397,223">
              <v:shape style="position:absolute;left:8880;top:-460;width:2397;height:223" coordorigin="8880,-460" coordsize="2397,223" path="m8880,-285l8885,-263,8899,-247,8919,-238,11230,-237,11251,-242,11268,-256,11276,-276,11277,-413,11272,-435,11258,-451,11238,-460,8928,-460,8906,-455,8890,-442,8881,-421,8880,-285xe" filled="f" stroked="t" strokeweight=".384pt" strokecolor="#FF0000">
                <v:path arrowok="t"/>
              </v:shape>
            </v:group>
            <v:group style="position:absolute;left:8460;top:-4355;width:420;height:4230" coordorigin="8460,-4355" coordsize="420,4230">
              <v:shape style="position:absolute;left:8460;top:-4355;width:420;height:4230" coordorigin="8460,-4355" coordsize="420,4230" path="m8880,-125l8460,-4355e" filled="f" stroked="t" strokeweight=".140pt" strokecolor="#FF0000">
                <v:path arrowok="t"/>
                <v:stroke dashstyle="dash"/>
              </v:shape>
            </v:group>
            <v:group style="position:absolute;left:1871;top:-4355;width:6590;height:2" coordorigin="1871,-4355" coordsize="6590,2">
              <v:shape style="position:absolute;left:1871;top:-4355;width:6590;height:2" coordorigin="1871,-4355" coordsize="6590,0" path="m1871,-4355l8460,-4355e" filled="f" stroked="t" strokeweight=".140pt" strokecolor="#FF0000">
                <v:path arrowok="t"/>
                <v:stroke dashstyle="dash"/>
              </v:shape>
            </v:group>
            <v:group style="position:absolute;left:1849;top:-4402;width:46;height:48" coordorigin="1849,-4402" coordsize="46,48">
              <v:shape style="position:absolute;left:1849;top:-4402;width:46;height:48" coordorigin="1849,-4402" coordsize="46,48" path="m1872,-4402l1849,-4354,1895,-4354,1872,-4402e" filled="t" fillcolor="#FF0000" stroked="f">
                <v:path arrowok="t"/>
                <v:fill/>
              </v:shape>
            </v:group>
            <v:group style="position:absolute;left:1849;top:-4402;width:46;height:48" coordorigin="1849,-4402" coordsize="46,48">
              <v:shape style="position:absolute;left:1849;top:-4402;width:46;height:48" coordorigin="1849,-4402" coordsize="46,48" path="m1895,-4354l1872,-4402,1849,-4354,1895,-4354xe" filled="f" stroked="t" strokeweight=".140pt" strokecolor="#FF0000">
                <v:path arrowok="t"/>
              </v:shape>
            </v:group>
            <v:group style="position:absolute;left:8880;top:-220;width:2397;height:225" coordorigin="8880,-220" coordsize="2397,225">
              <v:shape style="position:absolute;left:8880;top:-220;width:2397;height:225" coordorigin="8880,-220" coordsize="2397,225" path="m8880,-43l8885,-21,8899,-4,8919,4,11230,5,11251,0,11268,-14,11276,-34,11277,-172,11272,-194,11258,-211,11238,-219,8928,-220,8906,-215,8890,-201,8881,-181,8880,-43xe" filled="f" stroked="t" strokeweight=".384pt" strokecolor="#FF0000">
                <v:path arrowok="t"/>
              </v:shape>
            </v:group>
            <v:group style="position:absolute;left:11021;top:-147;width:256;height:153" coordorigin="11021,-147" coordsize="256,153">
              <v:shape style="position:absolute;left:11021;top:-147;width:256;height:153" coordorigin="11021,-147" coordsize="256,153" path="m11058,-147l11037,-141,11024,-124,11021,-31,11028,-11,11045,3,11241,5,11261,-2,11275,-19,11277,-111,11270,-132,11253,-145,11058,-147e" filled="t" fillcolor="#FFFFFF" stroked="f">
                <v:path arrowok="t"/>
                <v:fill/>
              </v:shape>
            </v:group>
            <v:group style="position:absolute;left:11021;top:-147;width:256;height:153" coordorigin="11021,-147" coordsize="256,153">
              <v:shape style="position:absolute;left:11021;top:-147;width:256;height:153" coordorigin="11021,-147" coordsize="256,153" path="m11021,-31l11028,-11,11045,3,11241,5,11261,-2,11275,-19,11277,-111,11270,-132,11253,-145,11058,-147,11037,-141,11024,-124,11021,-31xe" filled="f" stroked="t" strokeweight=".140pt" strokecolor="#000000">
                <v:path arrowok="t"/>
              </v:shape>
            </v:group>
            <v:group style="position:absolute;left:8460;top:-4355;width:420;height:4473" coordorigin="8460,-4355" coordsize="420,4473">
              <v:shape style="position:absolute;left:8460;top:-4355;width:420;height:4473" coordorigin="8460,-4355" coordsize="420,4473" path="m8880,118l8460,-4355e" filled="f" stroked="t" strokeweight=".140pt" strokecolor="#FF0000">
                <v:path arrowok="t"/>
                <v:stroke dashstyle="dash"/>
              </v:shape>
            </v:group>
            <v:group style="position:absolute;left:2067;top:-4402;width:46;height:48" coordorigin="2067,-4402" coordsize="46,48">
              <v:shape style="position:absolute;left:2067;top:-4402;width:46;height:48" coordorigin="2067,-4402" coordsize="46,48" path="m2089,-4402l2067,-4354,2112,-4354,2089,-4402e" filled="t" fillcolor="#FF0000" stroked="f">
                <v:path arrowok="t"/>
                <v:fill/>
              </v:shape>
            </v:group>
            <v:group style="position:absolute;left:2067;top:-4402;width:46;height:48" coordorigin="2067,-4402" coordsize="46,48">
              <v:shape style="position:absolute;left:2067;top:-4402;width:46;height:48" coordorigin="2067,-4402" coordsize="46,48" path="m2112,-4354l2089,-4402,2067,-4354,2112,-4354xe" filled="f" stroked="t" strokeweight=".140pt" strokecolor="#FF0000">
                <v:path arrowok="t"/>
              </v:shape>
            </v:group>
            <v:group style="position:absolute;left:8880;top:23;width:2397;height:225" coordorigin="8880,23" coordsize="2397,225">
              <v:shape style="position:absolute;left:8880;top:23;width:2397;height:225" coordorigin="8880,23" coordsize="2397,225" path="m8880,200l8885,222,8899,238,8919,247,11230,248,11251,242,11268,229,11276,208,11277,70,11272,48,11258,32,11238,23,8928,23,8906,28,8890,41,8881,62,8880,200xe" filled="f" stroked="t" strokeweight=".384pt" strokecolor="#FF0000">
                <v:path arrowok="t"/>
              </v:shape>
            </v:group>
            <v:group style="position:absolute;left:8460;top:-2876;width:420;height:3236" coordorigin="8460,-2876" coordsize="420,3236">
              <v:shape style="position:absolute;left:8460;top:-2876;width:420;height:3236" coordorigin="8460,-2876" coordsize="420,3236" path="m8880,360l8460,-2876e" filled="f" stroked="t" strokeweight=".140pt" strokecolor="#FF0000">
                <v:path arrowok="t"/>
                <v:stroke dashstyle="dash"/>
              </v:shape>
            </v:group>
            <v:group style="position:absolute;left:1871;top:-2876;width:6590;height:2" coordorigin="1871,-2876" coordsize="6590,2">
              <v:shape style="position:absolute;left:1871;top:-2876;width:6590;height:2" coordorigin="1871,-2876" coordsize="6590,0" path="m1871,-2876l8460,-2876e" filled="f" stroked="t" strokeweight=".140pt" strokecolor="#FF0000">
                <v:path arrowok="t"/>
                <v:stroke dashstyle="dash"/>
              </v:shape>
            </v:group>
            <v:group style="position:absolute;left:1849;top:-2923;width:46;height:48" coordorigin="1849,-2923" coordsize="46,48">
              <v:shape style="position:absolute;left:1849;top:-2923;width:46;height:48" coordorigin="1849,-2923" coordsize="46,48" path="m1872,-2923l1849,-2875,1895,-2875,1872,-2923e" filled="t" fillcolor="#FF0000" stroked="f">
                <v:path arrowok="t"/>
                <v:fill/>
              </v:shape>
            </v:group>
            <v:group style="position:absolute;left:1849;top:-2923;width:46;height:48" coordorigin="1849,-2923" coordsize="46,48">
              <v:shape style="position:absolute;left:1849;top:-2923;width:46;height:48" coordorigin="1849,-2923" coordsize="46,48" path="m1895,-2875l1872,-2923,1849,-2875,1895,-2875xe" filled="f" stroked="t" strokeweight=".140pt" strokecolor="#FF0000">
                <v:path arrowok="t"/>
              </v:shape>
            </v:group>
            <v:group style="position:absolute;left:8880;top:264;width:2397;height:226" coordorigin="8880,264" coordsize="2397,226">
              <v:shape style="position:absolute;left:8880;top:264;width:2397;height:226" coordorigin="8880,264" coordsize="2397,226" path="m8880,442l8885,464,8899,481,8919,489,11230,490,11251,485,11268,471,11276,451,11277,312,11272,290,11258,274,11238,265,8928,264,8906,270,8890,283,8881,304,8880,442xe" filled="f" stroked="t" strokeweight=".384pt" strokecolor="#FF0000">
                <v:path arrowok="t"/>
              </v:shape>
            </v:group>
            <v:group style="position:absolute;left:11021;top:337;width:256;height:153" coordorigin="11021,337" coordsize="256,153">
              <v:shape style="position:absolute;left:11021;top:337;width:256;height:153" coordorigin="11021,337" coordsize="256,153" path="m11058,337l11037,344,11024,361,11021,454,11028,474,11045,488,11241,490,11261,483,11275,466,11277,373,11270,353,11253,339,11058,337e" filled="t" fillcolor="#FFFFFF" stroked="f">
                <v:path arrowok="t"/>
                <v:fill/>
              </v:shape>
            </v:group>
            <v:group style="position:absolute;left:11021;top:337;width:256;height:153" coordorigin="11021,337" coordsize="256,153">
              <v:shape style="position:absolute;left:11021;top:337;width:256;height:153" coordorigin="11021,337" coordsize="256,153" path="m11021,454l11028,474,11045,488,11241,490,11261,483,11275,466,11277,373,11270,353,11253,339,11058,337,11037,344,11024,361,11021,454xe" filled="f" stroked="t" strokeweight=".140pt" strokecolor="#000000">
                <v:path arrowok="t"/>
              </v:shape>
            </v:group>
            <v:group style="position:absolute;left:8460;top:-2876;width:420;height:3479" coordorigin="8460,-2876" coordsize="420,3479">
              <v:shape style="position:absolute;left:8460;top:-2876;width:420;height:3479" coordorigin="8460,-2876" coordsize="420,3479" path="m8880,602l8460,-2876e" filled="f" stroked="t" strokeweight=".140pt" strokecolor="#FF0000">
                <v:path arrowok="t"/>
                <v:stroke dashstyle="dash"/>
              </v:shape>
            </v:group>
            <v:group style="position:absolute;left:2097;top:-2923;width:46;height:48" coordorigin="2097,-2923" coordsize="46,48">
              <v:shape style="position:absolute;left:2097;top:-2923;width:46;height:48" coordorigin="2097,-2923" coordsize="46,48" path="m2120,-2923l2097,-2875,2143,-2875,2120,-2923e" filled="t" fillcolor="#FF0000" stroked="f">
                <v:path arrowok="t"/>
                <v:fill/>
              </v:shape>
            </v:group>
            <v:group style="position:absolute;left:2097;top:-2923;width:46;height:48" coordorigin="2097,-2923" coordsize="46,48">
              <v:shape style="position:absolute;left:2097;top:-2923;width:46;height:48" coordorigin="2097,-2923" coordsize="46,48" path="m2143,-2875l2120,-2923,2097,-2875,2143,-2875xe" filled="f" stroked="t" strokeweight=".140pt" strokecolor="#FF0000">
                <v:path arrowok="t"/>
              </v:shape>
            </v:group>
            <v:group style="position:absolute;left:8880;top:507;width:2397;height:223" coordorigin="8880,507" coordsize="2397,223">
              <v:shape style="position:absolute;left:8880;top:507;width:2397;height:223" coordorigin="8880,507" coordsize="2397,223" path="m8880,683l8886,704,8899,721,8920,729,11230,730,11252,725,11268,711,11277,691,11277,555,11272,533,11258,516,11238,508,8928,507,8906,512,8890,526,8881,546,8880,683xe" filled="f" stroked="t" strokeweight=".384pt" strokecolor="#FF0000">
                <v:path arrowok="t"/>
              </v:shape>
            </v:group>
            <v:group style="position:absolute;left:8460;top:-2674;width:420;height:3519" coordorigin="8460,-2674" coordsize="420,3519">
              <v:shape style="position:absolute;left:8460;top:-2674;width:420;height:3519" coordorigin="8460,-2674" coordsize="420,3519" path="m8880,845l8460,-2674e" filled="f" stroked="t" strokeweight=".140pt" strokecolor="#FF0000">
                <v:path arrowok="t"/>
                <v:stroke dashstyle="dash"/>
              </v:shape>
            </v:group>
            <v:group style="position:absolute;left:1871;top:-2674;width:6590;height:2" coordorigin="1871,-2674" coordsize="6590,2">
              <v:shape style="position:absolute;left:1871;top:-2674;width:6590;height:2" coordorigin="1871,-2674" coordsize="6590,0" path="m8460,-2674l1871,-2674e" filled="f" stroked="t" strokeweight=".140pt" strokecolor="#FF0000">
                <v:path arrowok="t"/>
                <v:stroke dashstyle="dash"/>
              </v:shape>
            </v:group>
            <v:group style="position:absolute;left:1849;top:-2720;width:46;height:47" coordorigin="1849,-2720" coordsize="46,47">
              <v:shape style="position:absolute;left:1849;top:-2720;width:46;height:47" coordorigin="1849,-2720" coordsize="46,47" path="m1872,-2720l1849,-2673,1895,-2673,1872,-2720e" filled="t" fillcolor="#FF0000" stroked="f">
                <v:path arrowok="t"/>
                <v:fill/>
              </v:shape>
            </v:group>
            <v:group style="position:absolute;left:1849;top:-2720;width:46;height:47" coordorigin="1849,-2720" coordsize="46,47">
              <v:shape style="position:absolute;left:1849;top:-2720;width:46;height:47" coordorigin="1849,-2720" coordsize="46,47" path="m1895,-2673l1872,-2720,1849,-2673,1895,-2673xe" filled="f" stroked="t" strokeweight=".140pt" strokecolor="#FF0000">
                <v:path arrowok="t"/>
              </v:shape>
            </v:group>
            <v:group style="position:absolute;left:8880;top:749;width:2397;height:223" coordorigin="8880,749" coordsize="2397,223">
              <v:shape style="position:absolute;left:8880;top:749;width:2397;height:223" coordorigin="8880,749" coordsize="2397,223" path="m8880,925l8886,947,8899,963,8920,972,11230,972,11252,967,11268,954,11277,933,11277,797,11272,775,11258,759,11238,750,8928,749,8906,754,8890,768,8881,788,8880,925xe" filled="f" stroked="t" strokeweight=".384pt" strokecolor="#FF0000">
                <v:path arrowok="t"/>
              </v:shape>
            </v:group>
            <v:group style="position:absolute;left:11021;top:820;width:256;height:153" coordorigin="11021,820" coordsize="256,153">
              <v:shape style="position:absolute;left:11021;top:820;width:256;height:153" coordorigin="11021,820" coordsize="256,153" path="m11058,820l11037,827,11024,844,11021,936,11028,957,11046,970,11241,972,11262,965,11275,948,11277,856,11270,836,11253,822,11058,820e" filled="t" fillcolor="#FFFFFF" stroked="f">
                <v:path arrowok="t"/>
                <v:fill/>
              </v:shape>
            </v:group>
            <v:group style="position:absolute;left:11021;top:820;width:256;height:153" coordorigin="11021,820" coordsize="256,153">
              <v:shape style="position:absolute;left:11021;top:820;width:256;height:153" coordorigin="11021,820" coordsize="256,153" path="m11021,936l11028,957,11046,970,11241,972,11262,965,11275,948,11277,856,11270,836,11253,822,11058,820,11037,827,11024,844,11021,936xe" filled="f" stroked="t" strokeweight=".140pt" strokecolor="#000000">
                <v:path arrowok="t"/>
              </v:shape>
            </v:group>
            <v:group style="position:absolute;left:8460;top:-2273;width:420;height:3361" coordorigin="8460,-2273" coordsize="420,3361">
              <v:shape style="position:absolute;left:8460;top:-2273;width:420;height:3361" coordorigin="8460,-2273" coordsize="420,3361" path="m8880,1087l8460,-2273e" filled="f" stroked="t" strokeweight=".140pt" strokecolor="#FF0000">
                <v:path arrowok="t"/>
                <v:stroke dashstyle="dash"/>
              </v:shape>
            </v:group>
            <v:group style="position:absolute;left:4913;top:-2273;width:3548;height:2" coordorigin="4913,-2273" coordsize="3548,2">
              <v:shape style="position:absolute;left:4913;top:-2273;width:3548;height:2" coordorigin="4913,-2273" coordsize="3548,0" path="m8460,-2273l4913,-2273e" filled="f" stroked="t" strokeweight=".140pt" strokecolor="#FF0000">
                <v:path arrowok="t"/>
                <v:stroke dashstyle="dash"/>
              </v:shape>
            </v:group>
            <v:group style="position:absolute;left:4891;top:-2320;width:46;height:47" coordorigin="4891,-2320" coordsize="46,47">
              <v:shape style="position:absolute;left:4891;top:-2320;width:46;height:47" coordorigin="4891,-2320" coordsize="46,47" path="m4914,-2320l4891,-2272,4937,-2272,4914,-2320e" filled="t" fillcolor="#FF0000" stroked="f">
                <v:path arrowok="t"/>
                <v:fill/>
              </v:shape>
            </v:group>
            <v:group style="position:absolute;left:4891;top:-2320;width:46;height:47" coordorigin="4891,-2320" coordsize="46,47">
              <v:shape style="position:absolute;left:4891;top:-2320;width:46;height:47" coordorigin="4891,-2320" coordsize="46,47" path="m4937,-2272l4914,-2320,4891,-2272,4937,-2272xe" filled="f" stroked="t" strokeweight=".140pt" strokecolor="#FF0000">
                <v:path arrowok="t"/>
              </v:shape>
            </v:group>
            <v:group style="position:absolute;left:8880;top:992;width:2397;height:223" coordorigin="8880,992" coordsize="2397,223">
              <v:shape style="position:absolute;left:8880;top:992;width:2397;height:223" coordorigin="8880,992" coordsize="2397,223" path="m8880,1167l8886,1189,8899,1206,8920,1214,11230,1215,11252,1210,11268,1196,11277,1176,11277,1039,11272,1017,11258,1001,11238,992,8928,992,8906,997,8890,1011,8881,1031,8880,1167xe" filled="f" stroked="t" strokeweight=".384pt" strokecolor="#FF0000">
                <v:path arrowok="t"/>
              </v:shape>
            </v:group>
            <v:group style="position:absolute;left:8460;top:-2071;width:420;height:3399" coordorigin="8460,-2071" coordsize="420,3399">
              <v:shape style="position:absolute;left:8460;top:-2071;width:420;height:3399" coordorigin="8460,-2071" coordsize="420,3399" path="m8880,1328l8460,-2071e" filled="f" stroked="t" strokeweight=".140pt" strokecolor="#FF0000">
                <v:path arrowok="t"/>
                <v:stroke dashstyle="dash"/>
              </v:shape>
            </v:group>
            <v:group style="position:absolute;left:1871;top:-2071;width:6590;height:2" coordorigin="1871,-2071" coordsize="6590,2">
              <v:shape style="position:absolute;left:1871;top:-2071;width:6590;height:2" coordorigin="1871,-2071" coordsize="6590,0" path="m8460,-2071l1871,-2071e" filled="f" stroked="t" strokeweight=".140pt" strokecolor="#FF0000">
                <v:path arrowok="t"/>
                <v:stroke dashstyle="dash"/>
              </v:shape>
            </v:group>
            <v:group style="position:absolute;left:1849;top:-2118;width:46;height:48" coordorigin="1849,-2118" coordsize="46,48">
              <v:shape style="position:absolute;left:1849;top:-2118;width:46;height:48" coordorigin="1849,-2118" coordsize="46,48" path="m1872,-2118l1849,-2070,1895,-2070,1872,-2118e" filled="t" fillcolor="#FF0000" stroked="f">
                <v:path arrowok="t"/>
                <v:fill/>
              </v:shape>
            </v:group>
            <v:group style="position:absolute;left:1849;top:-2118;width:46;height:48" coordorigin="1849,-2118" coordsize="46,48">
              <v:shape style="position:absolute;left:1849;top:-2118;width:46;height:48" coordorigin="1849,-2118" coordsize="46,48" path="m1895,-2070l1872,-2118,1849,-2070,1895,-2070xe" filled="f" stroked="t" strokeweight=".140pt" strokecolor="#FF0000">
                <v:path arrowok="t"/>
              </v:shape>
            </v:group>
            <v:group style="position:absolute;left:8880;top:1232;width:2397;height:225" coordorigin="8880,1232" coordsize="2397,225">
              <v:shape style="position:absolute;left:8880;top:1232;width:2397;height:225" coordorigin="8880,1232" coordsize="2397,225" path="m8880,1410l8886,1432,8899,1448,8920,1456,11230,1457,11252,1452,11268,1438,11277,1418,11277,1280,11272,1258,11258,1241,11238,1233,8928,1232,8906,1237,8890,1251,8881,1271,8880,1410xe" filled="f" stroked="t" strokeweight=".384pt" strokecolor="#FF0000">
                <v:path arrowok="t"/>
              </v:shape>
            </v:group>
            <v:group style="position:absolute;left:11021;top:1305;width:256;height:153" coordorigin="11021,1305" coordsize="256,153">
              <v:shape style="position:absolute;left:11021;top:1305;width:256;height:153" coordorigin="11021,1305" coordsize="256,153" path="m11058,1305l11037,1311,11024,1329,11021,1421,11028,1442,11046,1455,11241,1457,11262,1450,11275,1433,11277,1341,11270,1320,11253,1307,11058,1305e" filled="t" fillcolor="#FFFFFF" stroked="f">
                <v:path arrowok="t"/>
                <v:fill/>
              </v:shape>
            </v:group>
            <v:group style="position:absolute;left:11021;top:1305;width:256;height:153" coordorigin="11021,1305" coordsize="256,153">
              <v:shape style="position:absolute;left:11021;top:1305;width:256;height:153" coordorigin="11021,1305" coordsize="256,153" path="m11021,1421l11028,1442,11046,1455,11241,1457,11262,1450,11275,1433,11277,1341,11270,1320,11253,1307,11058,1305,11037,1311,11024,1329,11021,1421xe" filled="f" stroked="t" strokeweight=".140pt" strokecolor="#000000">
                <v:path arrowok="t"/>
              </v:shape>
            </v:group>
            <v:group style="position:absolute;left:8460;top:-1871;width:420;height:3441" coordorigin="8460,-1871" coordsize="420,3441">
              <v:shape style="position:absolute;left:8460;top:-1871;width:420;height:3441" coordorigin="8460,-1871" coordsize="420,3441" path="m8880,1570l8460,-1871e" filled="f" stroked="t" strokeweight=".140pt" strokecolor="#FF0000">
                <v:path arrowok="t"/>
                <v:stroke dashstyle="dash"/>
              </v:shape>
            </v:group>
            <v:group style="position:absolute;left:5292;top:-1871;width:3168;height:2" coordorigin="5292,-1871" coordsize="3168,2">
              <v:shape style="position:absolute;left:5292;top:-1871;width:3168;height:2" coordorigin="5292,-1871" coordsize="3168,0" path="m8460,-1871l5292,-1871e" filled="f" stroked="t" strokeweight=".140pt" strokecolor="#FF0000">
                <v:path arrowok="t"/>
                <v:stroke dashstyle="dash"/>
              </v:shape>
            </v:group>
            <v:group style="position:absolute;left:5271;top:-1917;width:46;height:48" coordorigin="5271,-1917" coordsize="46,48">
              <v:shape style="position:absolute;left:5271;top:-1917;width:46;height:48" coordorigin="5271,-1917" coordsize="46,48" path="m5294,-1917l5271,-1869,5317,-1869,5294,-1917e" filled="t" fillcolor="#FF0000" stroked="f">
                <v:path arrowok="t"/>
                <v:fill/>
              </v:shape>
            </v:group>
            <v:group style="position:absolute;left:5271;top:-1917;width:46;height:48" coordorigin="5271,-1917" coordsize="46,48">
              <v:shape style="position:absolute;left:5271;top:-1917;width:46;height:48" coordorigin="5271,-1917" coordsize="46,48" path="m5317,-1869l5294,-1917,5271,-1869,5317,-1869xe" filled="f" stroked="t" strokeweight=".140pt" strokecolor="#FF0000">
                <v:path arrowok="t"/>
              </v:shape>
            </v:group>
            <v:group style="position:absolute;left:8880;top:1475;width:2397;height:225" coordorigin="8880,1475" coordsize="2397,225">
              <v:shape style="position:absolute;left:8880;top:1475;width:2397;height:225" coordorigin="8880,1475" coordsize="2397,225" path="m8880,1652l8886,1674,8899,1690,8920,1699,11230,1700,11252,1694,11268,1681,11277,1660,11277,1522,11272,1500,11258,1484,11238,1475,8928,1475,8906,1480,8890,1494,8881,1514,8880,1652xe" filled="f" stroked="t" strokeweight=".384pt" strokecolor="#FF0000">
                <v:path arrowok="t"/>
              </v:shape>
            </v:group>
            <v:group style="position:absolute;left:8460;top:-1669;width:420;height:3481" coordorigin="8460,-1669" coordsize="420,3481">
              <v:shape style="position:absolute;left:8460;top:-1669;width:420;height:3481" coordorigin="8460,-1669" coordsize="420,3481" path="m8880,1812l8460,-1669e" filled="f" stroked="t" strokeweight=".140pt" strokecolor="#FF0000">
                <v:path arrowok="t"/>
                <v:stroke dashstyle="dash"/>
              </v:shape>
            </v:group>
            <v:group style="position:absolute;left:1871;top:-1669;width:6590;height:2" coordorigin="1871,-1669" coordsize="6590,2">
              <v:shape style="position:absolute;left:1871;top:-1669;width:6590;height:2" coordorigin="1871,-1669" coordsize="6590,0" path="m8460,-1669l1871,-1669e" filled="f" stroked="t" strokeweight=".140pt" strokecolor="#FF0000">
                <v:path arrowok="t"/>
                <v:stroke dashstyle="dash"/>
              </v:shape>
            </v:group>
            <v:group style="position:absolute;left:1849;top:-1715;width:46;height:47" coordorigin="1849,-1715" coordsize="46,47">
              <v:shape style="position:absolute;left:1849;top:-1715;width:46;height:47" coordorigin="1849,-1715" coordsize="46,47" path="m1872,-1715l1849,-1667,1895,-1667,1872,-1715e" filled="t" fillcolor="#FF0000" stroked="f">
                <v:path arrowok="t"/>
                <v:fill/>
              </v:shape>
            </v:group>
            <v:group style="position:absolute;left:1849;top:-1715;width:46;height:47" coordorigin="1849,-1715" coordsize="46,47">
              <v:shape style="position:absolute;left:1849;top:-1715;width:46;height:47" coordorigin="1849,-1715" coordsize="46,47" path="m1895,-1667l1872,-1715,1849,-1667,1895,-1667xe" filled="f" stroked="t" strokeweight=".140pt" strokecolor="#FF0000">
                <v:path arrowok="t"/>
              </v:shape>
            </v:group>
            <v:group style="position:absolute;left:8880;top:1717;width:2397;height:225" coordorigin="8880,1717" coordsize="2397,225">
              <v:shape style="position:absolute;left:8880;top:1717;width:2397;height:225" coordorigin="8880,1717" coordsize="2397,225" path="m8880,1894l8885,1916,8899,1933,8919,1941,11230,1942,11251,1937,11268,1923,11276,1903,11277,1764,11272,1743,11258,1726,11238,1718,8928,1717,8906,1722,8890,1736,8881,1756,8880,1894xe" filled="f" stroked="t" strokeweight=".384pt" strokecolor="#FF0000">
                <v:path arrowok="t"/>
              </v:shape>
            </v:group>
            <v:group style="position:absolute;left:11021;top:1789;width:256;height:153" coordorigin="11021,1789" coordsize="256,153">
              <v:shape style="position:absolute;left:11021;top:1789;width:256;height:153" coordorigin="11021,1789" coordsize="256,153" path="m11058,1789l11037,1796,11024,1813,11021,1906,11028,1926,11045,1940,11241,1942,11261,1935,11275,1918,11277,1825,11270,1805,11253,1792,11058,1789e" filled="t" fillcolor="#FFFFFF" stroked="f">
                <v:path arrowok="t"/>
                <v:fill/>
              </v:shape>
            </v:group>
            <v:group style="position:absolute;left:11021;top:1789;width:256;height:153" coordorigin="11021,1789" coordsize="256,153">
              <v:shape style="position:absolute;left:11021;top:1789;width:256;height:153" coordorigin="11021,1789" coordsize="256,153" path="m11021,1906l11028,1926,11045,1940,11241,1942,11261,1935,11275,1918,11277,1825,11270,1805,11253,1792,11058,1789,11037,1796,11024,1813,11021,1906xe" filled="f" stroked="t" strokeweight=".140pt" strokecolor="#000000">
                <v:path arrowok="t"/>
              </v:shape>
            </v:group>
            <v:group style="position:absolute;left:8460;top:-1468;width:420;height:3522" coordorigin="8460,-1468" coordsize="420,3522">
              <v:shape style="position:absolute;left:8460;top:-1468;width:420;height:3522" coordorigin="8460,-1468" coordsize="420,3522" path="m8880,2054l8460,-1468e" filled="f" stroked="t" strokeweight=".140pt" strokecolor="#FF0000">
                <v:path arrowok="t"/>
                <v:stroke dashstyle="dash"/>
              </v:shape>
            </v:group>
            <v:group style="position:absolute;left:3435;top:-1468;width:5025;height:2" coordorigin="3435,-1468" coordsize="5025,2">
              <v:shape style="position:absolute;left:3435;top:-1468;width:5025;height:2" coordorigin="3435,-1468" coordsize="5025,0" path="m8460,-1468l3435,-1468e" filled="f" stroked="t" strokeweight=".140pt" strokecolor="#FF0000">
                <v:path arrowok="t"/>
                <v:stroke dashstyle="dash"/>
              </v:shape>
            </v:group>
            <v:group style="position:absolute;left:3414;top:-1515;width:46;height:48" coordorigin="3414,-1515" coordsize="46,48">
              <v:shape style="position:absolute;left:3414;top:-1515;width:46;height:48" coordorigin="3414,-1515" coordsize="46,48" path="m3437,-1515l3414,-1467,3460,-1467,3437,-1515e" filled="t" fillcolor="#FF0000" stroked="f">
                <v:path arrowok="t"/>
                <v:fill/>
              </v:shape>
            </v:group>
            <v:group style="position:absolute;left:3414;top:-1515;width:46;height:48" coordorigin="3414,-1515" coordsize="46,48">
              <v:shape style="position:absolute;left:3414;top:-1515;width:46;height:48" coordorigin="3414,-1515" coordsize="46,48" path="m3460,-1467l3437,-1515,3414,-1467,3460,-1467xe" filled="f" stroked="t" strokeweight=".140pt" strokecolor="#FF0000">
                <v:path arrowok="t"/>
              </v:shape>
            </v:group>
            <v:group style="position:absolute;left:8880;top:1959;width:2397;height:223" coordorigin="8880,1959" coordsize="2397,223">
              <v:shape style="position:absolute;left:8880;top:1959;width:2397;height:223" coordorigin="8880,1959" coordsize="2397,223" path="m8880,2135l8885,2157,8899,2173,8919,2182,11230,2183,11251,2177,11268,2164,11276,2143,11277,2007,11272,1985,11258,1969,11238,1960,8928,1959,8906,1964,8890,1978,8881,1998,8880,2135xe" filled="f" stroked="t" strokeweight=".384pt" strokecolor="#FF0000">
                <v:path arrowok="t"/>
              </v:shape>
            </v:group>
            <v:group style="position:absolute;left:8460;top:-1066;width:420;height:3362" coordorigin="8460,-1066" coordsize="420,3362">
              <v:shape style="position:absolute;left:8460;top:-1066;width:420;height:3362" coordorigin="8460,-1066" coordsize="420,3362" path="m8880,2297l8460,-1066e" filled="f" stroked="t" strokeweight=".140pt" strokecolor="#FF0000">
                <v:path arrowok="t"/>
                <v:stroke dashstyle="dash"/>
              </v:shape>
            </v:group>
            <v:group style="position:absolute;left:1871;top:-1066;width:6590;height:2" coordorigin="1871,-1066" coordsize="6590,2">
              <v:shape style="position:absolute;left:1871;top:-1066;width:6590;height:2" coordorigin="1871,-1066" coordsize="6590,0" path="m1871,-1066l8460,-1066e" filled="f" stroked="t" strokeweight=".140pt" strokecolor="#FF0000">
                <v:path arrowok="t"/>
                <v:stroke dashstyle="dash"/>
              </v:shape>
            </v:group>
            <v:group style="position:absolute;left:1849;top:-1112;width:46;height:48" coordorigin="1849,-1112" coordsize="46,48">
              <v:shape style="position:absolute;left:1849;top:-1112;width:46;height:48" coordorigin="1849,-1112" coordsize="46,48" path="m1872,-1112l1849,-1064,1895,-1064,1872,-1112e" filled="t" fillcolor="#FF0000" stroked="f">
                <v:path arrowok="t"/>
                <v:fill/>
              </v:shape>
            </v:group>
            <v:group style="position:absolute;left:1849;top:-1112;width:46;height:48" coordorigin="1849,-1112" coordsize="46,48">
              <v:shape style="position:absolute;left:1849;top:-1112;width:46;height:48" coordorigin="1849,-1112" coordsize="46,48" path="m1895,-1064l1872,-1112,1849,-1064,1895,-1064xe" filled="f" stroked="t" strokeweight=".140pt" strokecolor="#FF0000">
                <v:path arrowok="t"/>
              </v:shape>
            </v:group>
            <v:group style="position:absolute;left:8880;top:2202;width:2397;height:223" coordorigin="8880,2202" coordsize="2397,223">
              <v:shape style="position:absolute;left:8880;top:2202;width:2397;height:223" coordorigin="8880,2202" coordsize="2397,223" path="m8880,2377l8885,2399,8899,2415,8919,2424,11230,2425,11251,2420,11268,2406,11276,2386,11277,2249,11272,2227,11258,2211,11238,2202,8928,2202,8906,2207,8890,2221,8881,2241,8880,2377xe" filled="f" stroked="t" strokeweight=".384pt" strokecolor="#FF0000">
                <v:path arrowok="t"/>
              </v:shape>
            </v:group>
            <v:group style="position:absolute;left:11021;top:2272;width:256;height:153" coordorigin="11021,2272" coordsize="256,153">
              <v:shape style="position:absolute;left:11021;top:2272;width:256;height:153" coordorigin="11021,2272" coordsize="256,153" path="m11058,2272l11037,2279,11024,2296,11021,2388,11028,2409,11045,2422,11241,2425,11261,2418,11275,2401,11277,2308,11270,2288,11253,2274,11058,2272e" filled="t" fillcolor="#FFFFFF" stroked="f">
                <v:path arrowok="t"/>
                <v:fill/>
              </v:shape>
            </v:group>
            <v:group style="position:absolute;left:11021;top:2272;width:256;height:153" coordorigin="11021,2272" coordsize="256,153">
              <v:shape style="position:absolute;left:11021;top:2272;width:256;height:153" coordorigin="11021,2272" coordsize="256,153" path="m11021,2388l11028,2409,11045,2422,11241,2425,11261,2418,11275,2401,11277,2308,11270,2288,11253,2274,11058,2272,11037,2279,11024,2296,11021,2388xe" filled="f" stroked="t" strokeweight=".140pt" strokecolor="#000000">
                <v:path arrowok="t"/>
              </v:shape>
            </v:group>
            <v:group style="position:absolute;left:8460;top:-1066;width:420;height:3605" coordorigin="8460,-1066" coordsize="420,3605">
              <v:shape style="position:absolute;left:8460;top:-1066;width:420;height:3605" coordorigin="8460,-1066" coordsize="420,3605" path="m8880,2539l8460,-1066e" filled="f" stroked="t" strokeweight=".140pt" strokecolor="#FF0000">
                <v:path arrowok="t"/>
                <v:stroke dashstyle="dash"/>
              </v:shape>
            </v:group>
            <v:group style="position:absolute;left:2057;top:-1112;width:46;height:48" coordorigin="2057,-1112" coordsize="46,48">
              <v:shape style="position:absolute;left:2057;top:-1112;width:46;height:48" coordorigin="2057,-1112" coordsize="46,48" path="m2080,-1112l2057,-1064,2103,-1064,2080,-1112e" filled="t" fillcolor="#FF0000" stroked="f">
                <v:path arrowok="t"/>
                <v:fill/>
              </v:shape>
            </v:group>
            <v:group style="position:absolute;left:2057;top:-1112;width:46;height:48" coordorigin="2057,-1112" coordsize="46,48">
              <v:shape style="position:absolute;left:2057;top:-1112;width:46;height:48" coordorigin="2057,-1112" coordsize="46,48" path="m2103,-1064l2080,-1112,2057,-1064,2103,-1064xe" filled="f" stroked="t" strokeweight=".140pt" strokecolor="#FF0000">
                <v:path arrowok="t"/>
              </v:shape>
            </v:group>
            <v:group style="position:absolute;left:8880;top:2444;width:2397;height:224" coordorigin="8880,2444" coordsize="2397,224">
              <v:shape style="position:absolute;left:8880;top:2444;width:2397;height:224" coordorigin="8880,2444" coordsize="2397,224" path="m8880,2619l8885,2641,8899,2658,8919,2667,11230,2667,11251,2662,11268,2648,11276,2628,11277,2492,11272,2470,11258,2453,11238,2444,8928,2444,8906,2449,8890,2463,8881,2483,8880,2619xe" filled="f" stroked="t" strokeweight=".384pt" strokecolor="#FF0000">
                <v:path arrowok="t"/>
              </v:shape>
            </v:group>
            <v:group style="position:absolute;left:8460;top:-392;width:420;height:3171" coordorigin="8460,-392" coordsize="420,3171">
              <v:shape style="position:absolute;left:8460;top:-392;width:420;height:3171" coordorigin="8460,-392" coordsize="420,3171" path="m8880,2780l8460,-392e" filled="f" stroked="t" strokeweight=".140pt" strokecolor="#800080">
                <v:path arrowok="t"/>
                <v:stroke dashstyle="dash"/>
              </v:shape>
            </v:group>
            <v:group style="position:absolute;left:6287;top:-392;width:2174;height:2" coordorigin="6287,-392" coordsize="2174,2">
              <v:shape style="position:absolute;left:6287;top:-392;width:2174;height:2" coordorigin="6287,-392" coordsize="2174,0" path="m8460,-392l6287,-392e" filled="f" stroked="t" strokeweight=".140pt" strokecolor="#800080">
                <v:path arrowok="t"/>
                <v:stroke dashstyle="dash"/>
              </v:shape>
            </v:group>
            <v:group style="position:absolute;left:6265;top:-439;width:46;height:48" coordorigin="6265,-439" coordsize="46,48">
              <v:shape style="position:absolute;left:6265;top:-439;width:46;height:48" coordorigin="6265,-439" coordsize="46,48" path="m6311,-439l6265,-439,6288,-391,6311,-439e" filled="t" fillcolor="#800080" stroked="f">
                <v:path arrowok="t"/>
                <v:fill/>
              </v:shape>
            </v:group>
            <v:group style="position:absolute;left:6265;top:-439;width:46;height:48" coordorigin="6265,-439" coordsize="46,48">
              <v:shape style="position:absolute;left:6265;top:-439;width:46;height:48" coordorigin="6265,-439" coordsize="46,48" path="m6311,-439l6288,-391,6265,-439,6311,-439xe" filled="f" stroked="t" strokeweight=".140pt" strokecolor="#800080">
                <v:path arrowok="t"/>
              </v:shape>
            </v:group>
            <v:group style="position:absolute;left:8880;top:2684;width:2397;height:225" coordorigin="8880,2684" coordsize="2397,225">
              <v:shape style="position:absolute;left:8880;top:2684;width:2397;height:225" coordorigin="8880,2684" coordsize="2397,225" path="m8880,2862l8886,2884,8899,2900,8920,2909,11230,2909,11252,2904,11268,2890,11277,2870,11277,2732,11272,2710,11258,2694,11238,2685,8928,2684,8906,2689,8890,2703,8881,2723,8880,2862xe" filled="f" stroked="t" strokeweight=".384pt" strokecolor="#80008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XII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9" w:lineRule="auto"/>
        <w:ind w:left="713" w:right="203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478012pt;margin-top:23.644787pt;width:305.167970pt;height:98.76597pt;mso-position-horizontal-relative:page;mso-position-vertical-relative:paragraph;z-index:-4111" coordorigin="1750,473" coordsize="6103,1975">
            <v:group style="position:absolute;left:1754;top:478;width:6094;height:2" coordorigin="1754,478" coordsize="6094,2">
              <v:shape style="position:absolute;left:1754;top:478;width:6094;height:2" coordorigin="1754,478" coordsize="6094,0" path="m1754,478l7848,478e" filled="f" stroked="t" strokeweight=".48397pt" strokecolor="#000000">
                <v:path arrowok="t"/>
              </v:shape>
            </v:group>
            <v:group style="position:absolute;left:1758;top:482;width:2;height:1962" coordorigin="1758,482" coordsize="2,1962">
              <v:shape style="position:absolute;left:1758;top:482;width:2;height:1962" coordorigin="1758,482" coordsize="0,1962" path="m1758,482l1758,2443e" filled="f" stroked="t" strokeweight=".484pt" strokecolor="#000000">
                <v:path arrowok="t"/>
              </v:shape>
            </v:group>
            <v:group style="position:absolute;left:7844;top:482;width:2;height:1962" coordorigin="7844,482" coordsize="2,1962">
              <v:shape style="position:absolute;left:7844;top:482;width:2;height:1962" coordorigin="7844,482" coordsize="0,1962" path="m7844,482l7844,2443e" filled="f" stroked="t" strokeweight=".48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ibe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8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8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8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tat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7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7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w w:val="99"/>
          <w:b/>
          <w:bCs/>
          <w:i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b/>
          <w:bCs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7" w:lineRule="auto"/>
        <w:ind w:left="471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0" w:after="0" w:line="154" w:lineRule="exact"/>
        <w:ind w:right="146"/>
        <w:jc w:val="left"/>
        <w:rPr>
          <w:rFonts w:ascii="Tahoma" w:hAnsi="Tahoma" w:cs="Tahoma" w:eastAsia="Tahoma"/>
          <w:sz w:val="13"/>
          <w:szCs w:val="13"/>
        </w:rPr>
      </w:pPr>
      <w:rPr/>
      <w:r>
        <w:rPr/>
        <w:br w:type="column"/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5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s,</w:t>
      </w:r>
      <w:r>
        <w:rPr>
          <w:rFonts w:ascii="Tahoma" w:hAnsi="Tahoma" w:cs="Tahoma" w:eastAsia="Tahoma"/>
          <w:sz w:val="13"/>
          <w:szCs w:val="13"/>
          <w:spacing w:val="-7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1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2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q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8" w:after="0" w:line="154" w:lineRule="exact"/>
        <w:ind w:right="393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7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5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d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é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f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:9</w:t>
      </w:r>
      <w:r>
        <w:rPr>
          <w:rFonts w:ascii="Tahoma" w:hAnsi="Tahoma" w:cs="Tahoma" w:eastAsia="Tahoma"/>
          <w:sz w:val="13"/>
          <w:szCs w:val="13"/>
          <w:spacing w:val="-4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4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7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8" w:after="0" w:line="154" w:lineRule="exact"/>
        <w:ind w:right="146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5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s,</w:t>
      </w:r>
      <w:r>
        <w:rPr>
          <w:rFonts w:ascii="Tahoma" w:hAnsi="Tahoma" w:cs="Tahoma" w:eastAsia="Tahoma"/>
          <w:sz w:val="13"/>
          <w:szCs w:val="13"/>
          <w:spacing w:val="-7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1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2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q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1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5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92" w:after="0" w:line="154" w:lineRule="exact"/>
        <w:ind w:right="146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5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s,</w:t>
      </w:r>
      <w:r>
        <w:rPr>
          <w:rFonts w:ascii="Tahoma" w:hAnsi="Tahoma" w:cs="Tahoma" w:eastAsia="Tahoma"/>
          <w:sz w:val="13"/>
          <w:szCs w:val="13"/>
          <w:spacing w:val="-7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1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2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q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8" w:after="0" w:line="154" w:lineRule="exact"/>
        <w:ind w:right="393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7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5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d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é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f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:9</w:t>
      </w:r>
      <w:r>
        <w:rPr>
          <w:rFonts w:ascii="Tahoma" w:hAnsi="Tahoma" w:cs="Tahoma" w:eastAsia="Tahoma"/>
          <w:sz w:val="13"/>
          <w:szCs w:val="13"/>
          <w:spacing w:val="-4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4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7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6" w:after="0" w:line="154" w:lineRule="exact"/>
        <w:ind w:right="146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5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s,</w:t>
      </w:r>
      <w:r>
        <w:rPr>
          <w:rFonts w:ascii="Tahoma" w:hAnsi="Tahoma" w:cs="Tahoma" w:eastAsia="Tahoma"/>
          <w:sz w:val="13"/>
          <w:szCs w:val="13"/>
          <w:spacing w:val="-7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1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2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q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6" w:after="0" w:line="156" w:lineRule="exact"/>
        <w:ind w:right="393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7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5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d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é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f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:9</w:t>
      </w:r>
      <w:r>
        <w:rPr>
          <w:rFonts w:ascii="Tahoma" w:hAnsi="Tahoma" w:cs="Tahoma" w:eastAsia="Tahoma"/>
          <w:sz w:val="13"/>
          <w:szCs w:val="13"/>
          <w:spacing w:val="-4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4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7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7" w:after="0" w:line="154" w:lineRule="exact"/>
        <w:ind w:right="146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5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s,</w:t>
      </w:r>
      <w:r>
        <w:rPr>
          <w:rFonts w:ascii="Tahoma" w:hAnsi="Tahoma" w:cs="Tahoma" w:eastAsia="Tahoma"/>
          <w:sz w:val="13"/>
          <w:szCs w:val="13"/>
          <w:spacing w:val="-7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1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2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q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1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5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92" w:after="0" w:line="154" w:lineRule="exact"/>
        <w:ind w:right="146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5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s,</w:t>
      </w:r>
      <w:r>
        <w:rPr>
          <w:rFonts w:ascii="Tahoma" w:hAnsi="Tahoma" w:cs="Tahoma" w:eastAsia="Tahoma"/>
          <w:sz w:val="13"/>
          <w:szCs w:val="13"/>
          <w:spacing w:val="-7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1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2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q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1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5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90" w:after="0" w:line="154" w:lineRule="exact"/>
        <w:ind w:right="146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5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s,</w:t>
      </w:r>
      <w:r>
        <w:rPr>
          <w:rFonts w:ascii="Tahoma" w:hAnsi="Tahoma" w:cs="Tahoma" w:eastAsia="Tahoma"/>
          <w:sz w:val="13"/>
          <w:szCs w:val="13"/>
          <w:spacing w:val="-7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1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2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q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8" w:after="0" w:line="154" w:lineRule="exact"/>
        <w:ind w:right="393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7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5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d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é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f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:9</w:t>
      </w:r>
      <w:r>
        <w:rPr>
          <w:rFonts w:ascii="Tahoma" w:hAnsi="Tahoma" w:cs="Tahoma" w:eastAsia="Tahoma"/>
          <w:sz w:val="13"/>
          <w:szCs w:val="13"/>
          <w:spacing w:val="-4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4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7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8" w:after="0" w:line="154" w:lineRule="exact"/>
        <w:ind w:right="146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5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s,</w:t>
      </w:r>
      <w:r>
        <w:rPr>
          <w:rFonts w:ascii="Tahoma" w:hAnsi="Tahoma" w:cs="Tahoma" w:eastAsia="Tahoma"/>
          <w:sz w:val="13"/>
          <w:szCs w:val="13"/>
          <w:spacing w:val="-7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1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2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q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1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5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92" w:after="0" w:line="154" w:lineRule="exact"/>
        <w:ind w:right="146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5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s,</w:t>
      </w:r>
      <w:r>
        <w:rPr>
          <w:rFonts w:ascii="Tahoma" w:hAnsi="Tahoma" w:cs="Tahoma" w:eastAsia="Tahoma"/>
          <w:sz w:val="13"/>
          <w:szCs w:val="13"/>
          <w:spacing w:val="-7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1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2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q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1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5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3" w:after="0" w:line="240" w:lineRule="auto"/>
        <w:ind w:right="-20"/>
        <w:jc w:val="left"/>
        <w:tabs>
          <w:tab w:pos="2140" w:val="left"/>
        </w:tabs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ab/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4"/>
        </w:rPr>
        <w:t>...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0"/>
        </w:rPr>
      </w:r>
    </w:p>
    <w:p>
      <w:pPr>
        <w:spacing w:before="45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5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5" w:after="0" w:line="240" w:lineRule="auto"/>
        <w:ind w:right="-20"/>
        <w:jc w:val="left"/>
        <w:tabs>
          <w:tab w:pos="2140" w:val="left"/>
        </w:tabs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ab/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4"/>
        </w:rPr>
        <w:t>...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0"/>
        </w:rPr>
      </w:r>
    </w:p>
    <w:p>
      <w:pPr>
        <w:spacing w:before="45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5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5" w:after="0" w:line="240" w:lineRule="auto"/>
        <w:ind w:right="-20"/>
        <w:jc w:val="left"/>
        <w:tabs>
          <w:tab w:pos="2140" w:val="left"/>
        </w:tabs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ab/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3"/>
        </w:rPr>
        <w:t>...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0"/>
        </w:rPr>
      </w:r>
    </w:p>
    <w:p>
      <w:pPr>
        <w:spacing w:before="55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5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3" w:after="0" w:line="240" w:lineRule="auto"/>
        <w:ind w:right="-20"/>
        <w:jc w:val="left"/>
        <w:tabs>
          <w:tab w:pos="2140" w:val="left"/>
        </w:tabs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ab/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4"/>
        </w:rPr>
        <w:t>...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0"/>
        </w:rPr>
      </w:r>
    </w:p>
    <w:p>
      <w:pPr>
        <w:spacing w:before="45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5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5" w:after="0" w:line="240" w:lineRule="auto"/>
        <w:ind w:right="-20"/>
        <w:jc w:val="left"/>
        <w:tabs>
          <w:tab w:pos="2140" w:val="left"/>
        </w:tabs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ab/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4"/>
        </w:rPr>
        <w:t>...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0"/>
        </w:rPr>
      </w:r>
    </w:p>
    <w:p>
      <w:pPr>
        <w:spacing w:before="45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5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5" w:after="0" w:line="335" w:lineRule="auto"/>
        <w:ind w:right="73"/>
        <w:jc w:val="left"/>
        <w:tabs>
          <w:tab w:pos="2140" w:val="left"/>
        </w:tabs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ab/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3"/>
        </w:rPr>
        <w:t>...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-3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  <w:position w:val="0"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position w:val="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  <w:position w:val="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0"/>
        </w:rPr>
        <w:t>:</w:t>
      </w:r>
      <w:r>
        <w:rPr>
          <w:rFonts w:ascii="Tahoma" w:hAnsi="Tahoma" w:cs="Tahoma" w:eastAsia="Tahoma"/>
          <w:sz w:val="13"/>
          <w:szCs w:val="13"/>
          <w:spacing w:val="-2"/>
          <w:w w:val="100"/>
          <w:position w:val="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  <w:position w:val="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3"/>
          <w:szCs w:val="13"/>
          <w:spacing w:val="-5"/>
          <w:w w:val="100"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position w:val="0"/>
        </w:rPr>
        <w:t>G</w:t>
      </w:r>
      <w:r>
        <w:rPr>
          <w:rFonts w:ascii="Tahoma" w:hAnsi="Tahoma" w:cs="Tahoma" w:eastAsia="Tahoma"/>
          <w:sz w:val="13"/>
          <w:szCs w:val="13"/>
          <w:spacing w:val="-1"/>
          <w:w w:val="100"/>
          <w:position w:val="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  <w:position w:val="0"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  <w:position w:val="0"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  <w:position w:val="0"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  <w:position w:val="0"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400" w:right="580"/>
          <w:cols w:num="2" w:equalWidth="0">
            <w:col w:w="6330" w:space="1223"/>
            <w:col w:w="238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9" w:lineRule="auto"/>
        <w:ind w:left="571" w:right="334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ect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ound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3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87" w:lineRule="exact"/>
        <w:ind w:left="571" w:right="916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38" w:lineRule="exact"/>
        <w:ind w:left="813" w:right="3758" w:firstLine="-700"/>
        <w:jc w:val="left"/>
        <w:tabs>
          <w:tab w:pos="8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7.096008pt;margin-top:-58.306019pt;width:305.93199pt;height:46.85pt;mso-position-horizontal-relative:page;mso-position-vertical-relative:paragraph;z-index:-4109" coordorigin="1742,-1166" coordsize="6119,937">
            <v:group style="position:absolute;left:1758;top:-1161;width:2;height:900" coordorigin="1758,-1161" coordsize="2,900">
              <v:shape style="position:absolute;left:1758;top:-1161;width:2;height:900" coordorigin="1758,-1161" coordsize="0,900" path="m1758,-1161l1758,-261e" filled="f" stroked="t" strokeweight=".484pt" strokecolor="#000000">
                <v:path arrowok="t"/>
              </v:shape>
            </v:group>
            <v:group style="position:absolute;left:1754;top:-249;width:8;height:2" coordorigin="1754,-249" coordsize="8,2">
              <v:shape style="position:absolute;left:1754;top:-249;width:8;height:2" coordorigin="1754,-249" coordsize="8,0" path="m1754,-249l1762,-249e" filled="f" stroked="t" strokeweight="1.24799pt" strokecolor="#000000">
                <v:path arrowok="t"/>
              </v:shape>
            </v:group>
            <v:group style="position:absolute;left:7844;top:-1161;width:2;height:927" coordorigin="7844,-1161" coordsize="2,927">
              <v:shape style="position:absolute;left:7844;top:-1161;width:2;height:927" coordorigin="7844,-1161" coordsize="0,927" path="m7844,-1161l7844,-234e" filled="f" stroked="t" strokeweight=".484pt" strokecolor="#000000">
                <v:path arrowok="t"/>
              </v:shape>
            </v:group>
            <v:group style="position:absolute;left:1762;top:-249;width:6086;height:2" coordorigin="1762,-249" coordsize="6086,2">
              <v:shape style="position:absolute;left:1762;top:-249;width:6086;height:2" coordorigin="1762,-249" coordsize="6086,0" path="m1762,-249l7848,-249e" filled="f" stroked="t" strokeweight="1.24799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Furt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8" w:lineRule="auto"/>
        <w:ind w:left="813" w:right="3594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095993pt;margin-top:33.174751pt;width:476.956005pt;height:75.288pt;mso-position-horizontal-relative:page;mso-position-vertical-relative:paragraph;z-index:-4108" coordorigin="1742,663" coordsize="9539,1506">
            <v:group style="position:absolute;left:1754;top:668;width:6094;height:2" coordorigin="1754,668" coordsize="6094,2">
              <v:shape style="position:absolute;left:1754;top:668;width:6094;height:2" coordorigin="1754,668" coordsize="6094,0" path="m1754,668l7848,668e" filled="f" stroked="t" strokeweight=".484pt" strokecolor="#000000">
                <v:path arrowok="t"/>
              </v:shape>
            </v:group>
            <v:group style="position:absolute;left:1758;top:672;width:2;height:1465" coordorigin="1758,672" coordsize="2,1465">
              <v:shape style="position:absolute;left:1758;top:672;width:2;height:1465" coordorigin="1758,672" coordsize="0,1465" path="m1758,672l1758,2138e" filled="f" stroked="t" strokeweight=".484pt" strokecolor="#000000">
                <v:path arrowok="t"/>
              </v:shape>
            </v:group>
            <v:group style="position:absolute;left:7844;top:672;width:2;height:1492" coordorigin="7844,672" coordsize="2,1492">
              <v:shape style="position:absolute;left:7844;top:672;width:2;height:1492" coordorigin="7844,672" coordsize="0,1492" path="m7844,672l7844,2164e" filled="f" stroked="t" strokeweight=".484pt" strokecolor="#000000">
                <v:path arrowok="t"/>
              </v:shape>
            </v:group>
            <v:group style="position:absolute;left:1754;top:2149;width:8;height:2" coordorigin="1754,2149" coordsize="8,2">
              <v:shape style="position:absolute;left:1754;top:2149;width:8;height:2" coordorigin="1754,2149" coordsize="8,0" path="m1754,2149l1762,2149e" filled="f" stroked="t" strokeweight="1.24801pt" strokecolor="#000000">
                <v:path arrowok="t"/>
              </v:shape>
            </v:group>
            <v:group style="position:absolute;left:1762;top:2149;width:6086;height:2" coordorigin="1762,2149" coordsize="6086,2">
              <v:shape style="position:absolute;left:1762;top:2149;width:6086;height:2" coordorigin="1762,2149" coordsize="6086,0" path="m1762,2149l7848,2149e" filled="f" stroked="t" strokeweight="1.24801pt" strokecolor="#000000">
                <v:path arrowok="t"/>
              </v:shape>
            </v:group>
            <v:group style="position:absolute;left:8460;top:1989;width:420;height:2" coordorigin="8460,1989" coordsize="420,2">
              <v:shape style="position:absolute;left:8460;top:1989;width:420;height:2" coordorigin="8460,1989" coordsize="420,0" path="m8460,1989l8880,1989e" filled="f" stroked="t" strokeweight="5.33pt" strokecolor="#FF0000">
                <v:path arrowok="t"/>
                <v:stroke dashstyle="dash"/>
              </v:shape>
            </v:group>
            <v:group style="position:absolute;left:4634;top:2042;width:3826;height:2" coordorigin="4634,2042" coordsize="3826,2">
              <v:shape style="position:absolute;left:4634;top:2042;width:3826;height:2" coordorigin="4634,2042" coordsize="3826,0" path="m8460,2042l4634,2042e" filled="f" stroked="t" strokeweight=".140pt" strokecolor="#FF0000">
                <v:path arrowok="t"/>
                <v:stroke dashstyle="dash"/>
              </v:shape>
            </v:group>
            <v:group style="position:absolute;left:4613;top:1996;width:46;height:48" coordorigin="4613,1996" coordsize="46,48">
              <v:shape style="position:absolute;left:4613;top:1996;width:46;height:48" coordorigin="4613,1996" coordsize="46,48" path="m4635,1996l4613,2043,4658,2043,4635,1996e" filled="t" fillcolor="#FF0000" stroked="f">
                <v:path arrowok="t"/>
                <v:fill/>
              </v:shape>
            </v:group>
            <v:group style="position:absolute;left:4613;top:1996;width:46;height:48" coordorigin="4613,1996" coordsize="46,48">
              <v:shape style="position:absolute;left:4613;top:1996;width:46;height:48" coordorigin="4613,1996" coordsize="46,48" path="m4658,2043l4635,1996,4613,2043,4658,2043xe" filled="f" stroked="t" strokeweight=".140pt" strokecolor="#FF0000">
                <v:path arrowok="t"/>
              </v:shape>
            </v:group>
            <v:group style="position:absolute;left:8880;top:1840;width:2397;height:225" coordorigin="8880,1840" coordsize="2397,225">
              <v:shape style="position:absolute;left:8880;top:1840;width:2397;height:225" coordorigin="8880,1840" coordsize="2397,225" path="m8880,2018l8886,2039,8899,2056,8919,2064,11230,2065,11252,2060,11268,2046,11276,2026,11277,1888,11272,1866,11258,1849,11238,1841,8928,1840,8906,1845,8890,1859,8881,1879,8880,2018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info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mi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tal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b/>
          <w:bCs/>
          <w:i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2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?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2363" w:top="1560" w:bottom="2560" w:left="1300" w:right="780"/>
          <w:pgSz w:w="11920" w:h="16840"/>
        </w:sectPr>
      </w:pPr>
      <w:rPr/>
    </w:p>
    <w:p>
      <w:pPr>
        <w:spacing w:before="38" w:after="0" w:line="240" w:lineRule="auto"/>
        <w:ind w:left="571" w:right="528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71" w:right="4483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  <w:b/>
          <w:bCs/>
          <w:i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i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i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b/>
          <w:bCs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i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i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  <w:u w:val="single" w:color="0000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8" w:after="0" w:line="245" w:lineRule="auto"/>
        <w:ind w:left="571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y.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is</w:t>
      </w:r>
      <w:r>
        <w:rPr>
          <w:rFonts w:ascii="Tahoma" w:hAnsi="Tahoma" w:cs="Tahoma" w:eastAsia="Tahoma"/>
          <w:sz w:val="13"/>
          <w:szCs w:val="13"/>
          <w:spacing w:val="-9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(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É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5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is)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300" w:right="780"/>
          <w:cols w:num="2" w:equalWidth="0">
            <w:col w:w="6425" w:space="1228"/>
            <w:col w:w="2187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53.736pt;margin-top:153.911987pt;width:.1pt;height:20.138pt;mso-position-horizontal-relative:page;mso-position-vertical-relative:page;z-index:-4110" coordorigin="1075,3078" coordsize="2,403">
            <v:shape style="position:absolute;left:1075;top:3078;width:2;height:403" coordorigin="1075,3078" coordsize="0,403" path="m1075,3078l1075,3481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329.949982pt;width:.1pt;height:14.88pt;mso-position-horizontal-relative:page;mso-position-vertical-relative:page;z-index:-4107" coordorigin="1075,6599" coordsize="2,298">
            <v:shape style="position:absolute;left:1075;top:6599;width:2;height:298" coordorigin="1075,6599" coordsize="0,298" path="m1075,6599l1075,6897e" filled="f" stroked="t" strokeweight=".676pt" strokecolor="#000000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38" w:lineRule="exact"/>
        <w:ind w:left="813" w:right="3995" w:firstLine="-687"/>
        <w:jc w:val="left"/>
        <w:tabs>
          <w:tab w:pos="8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ite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enta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80" w:lineRule="exact"/>
        <w:ind w:left="81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108002pt;margin-top:14.084746pt;width:305.90799pt;height:26.048pt;mso-position-horizontal-relative:page;mso-position-vertical-relative:paragraph;z-index:-4106" coordorigin="1742,282" coordsize="6118,521">
            <v:group style="position:absolute;left:1754;top:287;width:6094;height:2" coordorigin="1754,287" coordsize="6094,2">
              <v:shape style="position:absolute;left:1754;top:287;width:6094;height:2" coordorigin="1754,287" coordsize="6094,0" path="m1754,287l7848,287e" filled="f" stroked="t" strokeweight=".484pt" strokecolor="#000000">
                <v:path arrowok="t"/>
              </v:shape>
            </v:group>
            <v:group style="position:absolute;left:1758;top:290;width:2;height:481" coordorigin="1758,290" coordsize="2,481">
              <v:shape style="position:absolute;left:1758;top:290;width:2;height:481" coordorigin="1758,290" coordsize="0,481" path="m1758,290l1758,771e" filled="f" stroked="t" strokeweight=".484pt" strokecolor="#000000">
                <v:path arrowok="t"/>
              </v:shape>
            </v:group>
            <v:group style="position:absolute;left:7844;top:290;width:2;height:507" coordorigin="7844,290" coordsize="2,507">
              <v:shape style="position:absolute;left:7844;top:290;width:2;height:507" coordorigin="7844,290" coordsize="0,507" path="m7844,290l7844,798e" filled="f" stroked="t" strokeweight=".484pt" strokecolor="#000000">
                <v:path arrowok="t"/>
              </v:shape>
            </v:group>
            <v:group style="position:absolute;left:1754;top:783;width:8;height:2" coordorigin="1754,783" coordsize="8,2">
              <v:shape style="position:absolute;left:1754;top:783;width:8;height:2" coordorigin="1754,783" coordsize="8,0" path="m1754,783l1762,783e" filled="f" stroked="t" strokeweight="1.223990pt" strokecolor="#000000">
                <v:path arrowok="t"/>
              </v:shape>
            </v:group>
            <v:group style="position:absolute;left:1762;top:783;width:6086;height:2" coordorigin="1762,783" coordsize="6086,2">
              <v:shape style="position:absolute;left:1762;top:783;width:6086;height:2" coordorigin="1762,783" coordsize="6086,0" path="m1762,783l7848,783e" filled="f" stroked="t" strokeweight="1.22399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Give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0" w:lineRule="auto"/>
        <w:ind w:left="57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300" w:right="780"/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38" w:lineRule="exact"/>
        <w:ind w:left="713" w:right="2886" w:firstLine="-601"/>
        <w:jc w:val="left"/>
        <w:tabs>
          <w:tab w:pos="7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7.477997pt;margin-top:47.675972pt;width:305.168pt;height:439.206pt;mso-position-horizontal-relative:page;mso-position-vertical-relative:paragraph;z-index:-4105" coordorigin="1750,954" coordsize="6103,8784">
            <v:group style="position:absolute;left:1754;top:958;width:6094;height:2" coordorigin="1754,958" coordsize="6094,2">
              <v:shape style="position:absolute;left:1754;top:958;width:6094;height:2" coordorigin="1754,958" coordsize="6094,0" path="m1754,958l7848,958e" filled="f" stroked="t" strokeweight=".484pt" strokecolor="#000000">
                <v:path arrowok="t"/>
              </v:shape>
            </v:group>
            <v:group style="position:absolute;left:1758;top:962;width:2;height:8771" coordorigin="1758,962" coordsize="2,8771">
              <v:shape style="position:absolute;left:1758;top:962;width:2;height:8771" coordorigin="1758,962" coordsize="0,8771" path="m1758,962l1758,9733e" filled="f" stroked="t" strokeweight=".484pt" strokecolor="#000000">
                <v:path arrowok="t"/>
              </v:shape>
            </v:group>
            <v:group style="position:absolute;left:7844;top:962;width:2;height:8771" coordorigin="7844,962" coordsize="2,8771">
              <v:shape style="position:absolute;left:7844;top:962;width:2;height:8771" coordorigin="7844,962" coordsize="0,8771" path="m7844,962l7844,9733e" filled="f" stroked="t" strokeweight=".48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deci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fic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9" w:lineRule="auto"/>
        <w:ind w:left="471" w:right="2454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lativ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lat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ions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ions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tivit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1" w:after="0" w:line="248" w:lineRule="auto"/>
        <w:ind w:left="471" w:right="245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ribe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fini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rimi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0" w:lineRule="auto"/>
        <w:ind w:left="921" w:right="332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8" w:lineRule="auto"/>
        <w:ind w:left="921" w:right="245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(i)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rmit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6" w:after="0" w:line="248" w:lineRule="auto"/>
        <w:ind w:left="921" w:right="246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9" w:lineRule="auto"/>
        <w:ind w:left="471" w:right="2456" w:firstLine="45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ffect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8" w:lineRule="auto"/>
        <w:ind w:left="471" w:right="2466" w:firstLine="45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6" w:after="0" w:line="248" w:lineRule="auto"/>
        <w:ind w:left="471" w:right="2455" w:firstLine="45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6" w:after="0" w:line="248" w:lineRule="auto"/>
        <w:ind w:left="471" w:right="2454" w:firstLine="45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rmi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0" w:lineRule="auto"/>
        <w:ind w:left="921" w:right="332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(f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8" w:lineRule="auto"/>
        <w:ind w:left="921" w:right="244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(i)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9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6" w:after="0" w:line="248" w:lineRule="auto"/>
        <w:ind w:left="921" w:right="246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6" w:after="0" w:line="248" w:lineRule="auto"/>
        <w:ind w:left="471" w:right="2456" w:firstLine="45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mit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9" w:lineRule="auto"/>
        <w:ind w:left="471" w:right="2459" w:firstLine="45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9" w:lineRule="auto"/>
        <w:ind w:left="471" w:right="2457" w:firstLine="45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(i)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8" w:lineRule="auto"/>
        <w:ind w:left="471" w:right="2449" w:firstLine="57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header="0" w:footer="2363" w:top="1560" w:bottom="2560" w:left="1400" w:right="168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8" w:after="0" w:line="248" w:lineRule="auto"/>
        <w:ind w:left="191" w:right="3537" w:firstLine="45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rmit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cally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8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9" w:after="0" w:line="215" w:lineRule="exact"/>
        <w:ind w:left="19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b/>
          <w:bCs/>
          <w:i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i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  <w:position w:val="-1"/>
        </w:rPr>
        <w:t>ral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  <w:position w:val="-1"/>
        </w:rPr>
        <w:t>orit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Mar w:header="0" w:footer="2363" w:top="1560" w:bottom="2560" w:left="1680" w:right="600"/>
          <w:pgSz w:w="11920" w:h="16840"/>
        </w:sectPr>
      </w:pPr>
      <w:rPr/>
    </w:p>
    <w:p>
      <w:pPr>
        <w:spacing w:before="42" w:after="0" w:line="251" w:lineRule="auto"/>
        <w:ind w:left="191" w:right="13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7.095993pt;margin-top:143.663986pt;width:476.956005pt;height:550.158pt;mso-position-horizontal-relative:page;mso-position-vertical-relative:page;z-index:-4104" coordorigin="1742,2873" coordsize="9539,11003">
            <v:group style="position:absolute;left:1758;top:2878;width:2;height:10993" coordorigin="1758,2878" coordsize="2,10993">
              <v:shape style="position:absolute;left:1758;top:2878;width:2;height:10993" coordorigin="1758,2878" coordsize="0,10993" path="m1758,2878l1758,13872e" filled="f" stroked="t" strokeweight=".484pt" strokecolor="#000000">
                <v:path arrowok="t"/>
              </v:shape>
            </v:group>
            <v:group style="position:absolute;left:1754;top:3557;width:8;height:2" coordorigin="1754,3557" coordsize="8,2">
              <v:shape style="position:absolute;left:1754;top:3557;width:8;height:2" coordorigin="1754,3557" coordsize="8,0" path="m1754,3557l1762,3557e" filled="f" stroked="t" strokeweight="1.24801pt" strokecolor="#000000">
                <v:path arrowok="t"/>
              </v:shape>
            </v:group>
            <v:group style="position:absolute;left:7844;top:2878;width:2;height:10993" coordorigin="7844,2878" coordsize="2,10993">
              <v:shape style="position:absolute;left:7844;top:2878;width:2;height:10993" coordorigin="7844,2878" coordsize="0,10993" path="m7844,2878l7844,13872e" filled="f" stroked="t" strokeweight=".484pt" strokecolor="#000000">
                <v:path arrowok="t"/>
              </v:shape>
            </v:group>
            <v:group style="position:absolute;left:1762;top:3557;width:6086;height:2" coordorigin="1762,3557" coordsize="6086,2">
              <v:shape style="position:absolute;left:1762;top:3557;width:6086;height:2" coordorigin="1762,3557" coordsize="6086,0" path="m1762,3557l7848,3557e" filled="f" stroked="t" strokeweight="1.24801pt" strokecolor="#000000">
                <v:path arrowok="t"/>
              </v:shape>
            </v:group>
            <v:group style="position:absolute;left:8460;top:4608;width:420;height:2" coordorigin="8460,4608" coordsize="420,2">
              <v:shape style="position:absolute;left:8460;top:4608;width:420;height:2" coordorigin="8460,4608" coordsize="420,0" path="m8460,4608l8880,4608e" filled="f" stroked="t" strokeweight="5.26pt" strokecolor="#0000FF">
                <v:path arrowok="t"/>
                <v:stroke dashstyle="dash"/>
              </v:shape>
            </v:group>
            <v:group style="position:absolute;left:2166;top:4660;width:6294;height:2" coordorigin="2166,4660" coordsize="6294,2">
              <v:shape style="position:absolute;left:2166;top:4660;width:6294;height:2" coordorigin="2166,4660" coordsize="6294,0" path="m2166,4660l8460,4660e" filled="f" stroked="t" strokeweight=".140pt" strokecolor="#0000FF">
                <v:path arrowok="t"/>
                <v:stroke dashstyle="dash"/>
              </v:shape>
            </v:group>
            <v:group style="position:absolute;left:2145;top:4614;width:46;height:48" coordorigin="2145,4614" coordsize="46,48">
              <v:shape style="position:absolute;left:2145;top:4614;width:46;height:48" coordorigin="2145,4614" coordsize="46,48" path="m2190,4614l2145,4614,2167,4662,2190,4614e" filled="t" fillcolor="#0000FF" stroked="f">
                <v:path arrowok="t"/>
                <v:fill/>
              </v:shape>
            </v:group>
            <v:group style="position:absolute;left:2145;top:4614;width:46;height:48" coordorigin="2145,4614" coordsize="46,48">
              <v:shape style="position:absolute;left:2145;top:4614;width:46;height:48" coordorigin="2145,4614" coordsize="46,48" path="m2190,4614l2167,4662,2145,4614,2190,4614xe" filled="f" stroked="t" strokeweight=".140pt" strokecolor="#0000FF">
                <v:path arrowok="t"/>
              </v:shape>
            </v:group>
            <v:group style="position:absolute;left:8880;top:4460;width:2397;height:224" coordorigin="8880,4460" coordsize="2397,224">
              <v:shape style="position:absolute;left:8880;top:4460;width:2397;height:224" coordorigin="8880,4460" coordsize="2397,224" path="m8880,4635l8885,4657,8899,4674,8919,4683,11230,4683,11251,4678,11268,4664,11276,4644,11277,4508,11272,4486,11258,4469,11238,4460,8928,4460,8906,4465,8890,4479,8881,4499,8880,4635xe" filled="f" stroked="t" strokeweight=".384pt" strokecolor="#0000FF">
                <v:path arrowok="t"/>
              </v:shape>
            </v:group>
            <v:group style="position:absolute;left:8460;top:4729;width:420;height:2" coordorigin="8460,4729" coordsize="420,2">
              <v:shape style="position:absolute;left:8460;top:4729;width:420;height:2" coordorigin="8460,4729" coordsize="420,0" path="m8460,4729l8880,4729e" filled="f" stroked="t" strokeweight="6.86pt" strokecolor="#0000FF">
                <v:path arrowok="t"/>
                <v:stroke dashstyle="dash"/>
              </v:shape>
            </v:group>
            <v:group style="position:absolute;left:5609;top:4614;width:46;height:48" coordorigin="5609,4614" coordsize="46,48">
              <v:shape style="position:absolute;left:5609;top:4614;width:46;height:48" coordorigin="5609,4614" coordsize="46,48" path="m5654,4614l5609,4614,5632,4662,5654,4614e" filled="t" fillcolor="#0000FF" stroked="f">
                <v:path arrowok="t"/>
                <v:fill/>
              </v:shape>
            </v:group>
            <v:group style="position:absolute;left:5609;top:4614;width:46;height:48" coordorigin="5609,4614" coordsize="46,48">
              <v:shape style="position:absolute;left:5609;top:4614;width:46;height:48" coordorigin="5609,4614" coordsize="46,48" path="m5654,4614l5632,4662,5609,4614,5654,4614xe" filled="f" stroked="t" strokeweight=".140pt" strokecolor="#0000FF">
                <v:path arrowok="t"/>
              </v:shape>
            </v:group>
            <v:group style="position:absolute;left:8880;top:4702;width:2397;height:223" coordorigin="8880,4702" coordsize="2397,223">
              <v:shape style="position:absolute;left:8880;top:4702;width:2397;height:223" coordorigin="8880,4702" coordsize="2397,223" path="m8880,4878l8886,4900,8899,4916,8920,4925,11230,4925,11252,4920,11268,4906,11277,4886,11277,4750,11272,4728,11258,4712,11238,4703,8928,4702,8906,4707,8890,4721,8881,4741,8880,4878xe" filled="f" stroked="t" strokeweight=".384pt" strokecolor="#0000FF">
                <v:path arrowok="t"/>
              </v:shape>
            </v:group>
            <v:group style="position:absolute;left:8460;top:5613;width:420;height:2" coordorigin="8460,5613" coordsize="420,2">
              <v:shape style="position:absolute;left:8460;top:5613;width:420;height:2" coordorigin="8460,5613" coordsize="420,0" path="m8460,5613l8880,5613e" filled="f" stroked="t" strokeweight="5.26pt" strokecolor="#0000FF">
                <v:path arrowok="t"/>
                <v:stroke dashstyle="dash"/>
              </v:shape>
            </v:group>
            <v:group style="position:absolute;left:3144;top:5666;width:5317;height:2" coordorigin="3144,5666" coordsize="5317,2">
              <v:shape style="position:absolute;left:3144;top:5666;width:5317;height:2" coordorigin="3144,5666" coordsize="5317,0" path="m8460,5666l3144,5666e" filled="f" stroked="t" strokeweight=".140pt" strokecolor="#0000FF">
                <v:path arrowok="t"/>
                <v:stroke dashstyle="dash"/>
              </v:shape>
            </v:group>
            <v:group style="position:absolute;left:3122;top:5620;width:46;height:48" coordorigin="3122,5620" coordsize="46,48">
              <v:shape style="position:absolute;left:3122;top:5620;width:46;height:48" coordorigin="3122,5620" coordsize="46,48" path="m3168,5620l3122,5620,3145,5667,3168,5620e" filled="t" fillcolor="#0000FF" stroked="f">
                <v:path arrowok="t"/>
                <v:fill/>
              </v:shape>
            </v:group>
            <v:group style="position:absolute;left:3122;top:5620;width:46;height:48" coordorigin="3122,5620" coordsize="46,48">
              <v:shape style="position:absolute;left:3122;top:5620;width:46;height:48" coordorigin="3122,5620" coordsize="46,48" path="m3168,5620l3145,5667,3122,5620,3168,5620xe" filled="f" stroked="t" strokeweight=".140pt" strokecolor="#0000FF">
                <v:path arrowok="t"/>
              </v:shape>
            </v:group>
            <v:group style="position:absolute;left:8880;top:5466;width:2397;height:2565" coordorigin="8880,5466" coordsize="2397,2565">
              <v:shape style="position:absolute;left:8880;top:5466;width:2397;height:2565" coordorigin="8880,5466" coordsize="2397,2565" path="m8880,7982l8885,8004,8899,8021,8919,8030,11230,8030,11251,8025,11268,8011,11276,7991,11277,5513,11272,5491,11258,5475,11238,5466,8928,5466,8906,5471,8890,5485,8881,5505,8880,7982xe" filled="f" stroked="t" strokeweight=".384pt" strokecolor="#0000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.736pt;margin-top:222.987976pt;width:.1pt;height:20.132pt;mso-position-horizontal-relative:page;mso-position-vertical-relative:page;z-index:-4103" coordorigin="1075,4460" coordsize="2,403">
            <v:shape style="position:absolute;left:1075;top:4460;width:2;height:403" coordorigin="1075,4460" coordsize="0,403" path="m1075,4460l1075,4862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263.161987pt;width:.1pt;height:20.138pt;mso-position-horizontal-relative:page;mso-position-vertical-relative:page;z-index:-4102" coordorigin="1075,5263" coordsize="2,403">
            <v:shape style="position:absolute;left:1075;top:5263;width:2;height:403" coordorigin="1075,5263" coordsize="0,403" path="m1075,5263l1075,5666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653.401978pt;width:.1pt;height:20.038pt;mso-position-horizontal-relative:page;mso-position-vertical-relative:page;z-index:-4101" coordorigin="1075,13068" coordsize="2,401">
            <v:shape style="position:absolute;left:1075;top:13068;width:2;height:401" coordorigin="1075,13068" coordsize="0,401" path="m1075,13068l1075,13469e" filled="f" stroked="t" strokeweight=".67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j)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ting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6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k)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17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2009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8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w w:val="99"/>
          <w:b/>
          <w:bCs/>
          <w:i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b/>
          <w:bCs/>
          <w:i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7" w:lineRule="auto"/>
        <w:ind w:left="191" w:right="10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1999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191" w:right="-5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5" w:lineRule="auto"/>
        <w:ind w:left="191" w:right="50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91" w:right="-1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auto"/>
        <w:ind w:left="191" w:right="34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auto"/>
        <w:ind w:left="191" w:right="14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ook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V)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35,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47" w:lineRule="auto"/>
        <w:ind w:left="191" w:right="-3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246" w:lineRule="auto"/>
        <w:ind w:left="191" w:right="32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47" w:lineRule="auto"/>
        <w:ind w:left="191" w:right="28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8" w:after="0" w:line="246" w:lineRule="auto"/>
        <w:ind w:left="191" w:right="16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245" w:lineRule="auto"/>
        <w:ind w:left="191" w:right="1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day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nq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oc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9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br w:type="column"/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4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44" w:lineRule="exact"/>
        <w:ind w:right="148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/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8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/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ease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46" w:lineRule="exact"/>
        <w:ind w:right="186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ca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34" w:lineRule="auto"/>
        <w:ind w:right="134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98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7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k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46" w:lineRule="exact"/>
        <w:ind w:right="77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7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7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4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Be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98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46" w:lineRule="exact"/>
        <w:ind w:right="165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600"/>
          <w:cols w:num="2" w:equalWidth="0">
            <w:col w:w="6047" w:space="1226"/>
            <w:col w:w="236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7.912003pt;margin-top:2.115522pt;width:.1pt;height:547.37pt;mso-position-horizontal-relative:page;mso-position-vertical-relative:paragraph;z-index:-4097" coordorigin="1758,42" coordsize="2,10947">
            <v:shape style="position:absolute;left:1758;top:42;width:2;height:10947" coordorigin="1758,42" coordsize="0,10947" path="m1758,42l1758,10990e" filled="f" stroked="t" strokeweight=".4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5" w:lineRule="auto"/>
        <w:ind w:left="191" w:right="347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5" w:lineRule="auto"/>
        <w:ind w:left="191" w:right="357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orm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47" w:lineRule="auto"/>
        <w:ind w:left="191" w:right="351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1999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247" w:lineRule="auto"/>
        <w:ind w:left="191" w:right="347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header="0" w:footer="2363" w:top="1560" w:bottom="2560" w:left="1680" w:right="860"/>
          <w:pgSz w:w="11920" w:h="16840"/>
        </w:sectPr>
      </w:pPr>
      <w:rPr/>
    </w:p>
    <w:p>
      <w:pPr>
        <w:spacing w:before="42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5" w:lineRule="auto"/>
        <w:ind w:left="191" w:right="29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j)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w w:val="99"/>
          <w:b/>
          <w:bCs/>
          <w:i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ls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b/>
          <w:bCs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94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aph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3" w:after="0" w:line="202" w:lineRule="exact"/>
        <w:ind w:left="763" w:right="259" w:firstLine="-28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9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2004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use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49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52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lge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" w:after="0" w:line="195" w:lineRule="exact"/>
        <w:ind w:left="763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00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4" w:after="0" w:line="202" w:lineRule="exact"/>
        <w:ind w:left="763" w:right="579" w:firstLine="-28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9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d.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22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1999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ist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lge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199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1" w:after="0" w:line="202" w:lineRule="exact"/>
        <w:ind w:left="763" w:right="120" w:firstLine="-28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9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1999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lge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199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3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4,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8,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14" w:lineRule="exact"/>
        <w:ind w:left="477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9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2004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3" w:after="0" w:line="240" w:lineRule="auto"/>
        <w:ind w:left="763" w:right="-6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49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52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lge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0" w:lineRule="auto"/>
        <w:ind w:left="763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200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4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4,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2" w:after="0" w:line="202" w:lineRule="exact"/>
        <w:ind w:left="763" w:right="405" w:firstLine="-28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9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d.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18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2004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va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lge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200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144" w:lineRule="exact"/>
        <w:ind w:right="77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860"/>
          <w:cols w:num="2" w:equalWidth="0">
            <w:col w:w="6017" w:space="1256"/>
            <w:col w:w="210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3.736pt;margin-top:335.011993pt;width:.1pt;height:30.148pt;mso-position-horizontal-relative:page;mso-position-vertical-relative:page;z-index:-4100" coordorigin="1075,6700" coordsize="2,603">
            <v:shape style="position:absolute;left:1075;top:6700;width:2;height:603" coordorigin="1075,6700" coordsize="0,603" path="m1075,6700l1075,7303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385.291992pt;width:.1pt;height:10.008pt;mso-position-horizontal-relative:page;mso-position-vertical-relative:page;z-index:-4099" coordorigin="1075,7706" coordsize="2,200">
            <v:shape style="position:absolute;left:1075;top:7706;width:2;height:200" coordorigin="1075,7706" coordsize="0,200" path="m1075,7706l1075,7906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108.129997pt;margin-top:143.657990pt;width:455.922pt;height:547.854pt;mso-position-horizontal-relative:page;mso-position-vertical-relative:page;z-index:-4096" coordorigin="2163,2873" coordsize="9118,10957">
            <v:group style="position:absolute;left:7844;top:2878;width:2;height:10947" coordorigin="7844,2878" coordsize="2,10947">
              <v:shape style="position:absolute;left:7844;top:2878;width:2;height:10947" coordorigin="7844,2878" coordsize="0,10947" path="m7844,2878l7844,13825e" filled="f" stroked="t" strokeweight=".484pt" strokecolor="#000000">
                <v:path arrowok="t"/>
              </v:shape>
            </v:group>
            <v:group style="position:absolute;left:8460;top:7854;width:420;height:2" coordorigin="8460,7854" coordsize="420,2">
              <v:shape style="position:absolute;left:8460;top:7854;width:420;height:2" coordorigin="8460,7854" coordsize="420,0" path="m8460,7854l8880,7854e" filled="f" stroked="t" strokeweight="5.23pt" strokecolor="#FF0000">
                <v:path arrowok="t"/>
                <v:stroke dashstyle="dash"/>
              </v:shape>
            </v:group>
            <v:group style="position:absolute;left:2185;top:7906;width:6275;height:2" coordorigin="2185,7906" coordsize="6275,2">
              <v:shape style="position:absolute;left:2185;top:7906;width:6275;height:2" coordorigin="2185,7906" coordsize="6275,0" path="m8460,7906l2185,7906e" filled="f" stroked="t" strokeweight=".140pt" strokecolor="#FF0000">
                <v:path arrowok="t"/>
                <v:stroke dashstyle="dash"/>
              </v:shape>
            </v:group>
            <v:group style="position:absolute;left:2164;top:7860;width:46;height:47" coordorigin="2164,7860" coordsize="46,47">
              <v:shape style="position:absolute;left:2164;top:7860;width:46;height:47" coordorigin="2164,7860" coordsize="46,47" path="m2210,7860l2164,7860,2187,7907,2210,7860e" filled="t" fillcolor="#FF0000" stroked="f">
                <v:path arrowok="t"/>
                <v:fill/>
              </v:shape>
            </v:group>
            <v:group style="position:absolute;left:2164;top:7860;width:46;height:47" coordorigin="2164,7860" coordsize="46,47">
              <v:shape style="position:absolute;left:2164;top:7860;width:46;height:47" coordorigin="2164,7860" coordsize="46,47" path="m2210,7860l2187,7907,2164,7860,2210,7860xe" filled="f" stroked="t" strokeweight=".140pt" strokecolor="#FF0000">
                <v:path arrowok="t"/>
              </v:shape>
            </v:group>
            <v:group style="position:absolute;left:8880;top:7706;width:2397;height:370" coordorigin="8880,7706" coordsize="2397,370">
              <v:shape style="position:absolute;left:8880;top:7706;width:2397;height:370" coordorigin="8880,7706" coordsize="2397,370" path="m8880,8028l8886,8050,8899,8067,8919,8075,11230,8076,11252,8071,11268,8057,11276,8037,11277,7753,11272,7732,11258,7715,11238,7707,8928,7706,8906,7711,8890,7725,8881,7745,8880,8028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92.375999pt;margin-top:-9.372843pt;width:295.340pt;height:.1pt;mso-position-horizontal-relative:page;mso-position-vertical-relative:paragraph;z-index:-4098" coordorigin="1848,-187" coordsize="5907,2">
            <v:shape style="position:absolute;left:1848;top:-187;width:5907;height:2" coordorigin="1848,-187" coordsize="5907,0" path="m1848,-187l7754,-187e" filled="f" stroked="t" strokeweight=".4839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b/>
          <w:bCs/>
          <w:i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Flemish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gion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7.912003pt;margin-top:2.125522pt;width:.1pt;height:553.1pt;mso-position-horizontal-relative:page;mso-position-vertical-relative:paragraph;z-index:-4093" coordorigin="1758,43" coordsize="2,11062">
            <v:shape style="position:absolute;left:1758;top:43;width:2;height:11062" coordorigin="1758,43" coordsize="0,11062" path="m1758,43l1758,11105e" filled="f" stroked="t" strokeweight=".4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6" w:lineRule="auto"/>
        <w:ind w:left="191" w:right="418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rem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…)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+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7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“pu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6" w:lineRule="auto"/>
        <w:ind w:left="191" w:right="357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5" w:lineRule="auto"/>
        <w:ind w:left="191" w:right="361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46" w:lineRule="auto"/>
        <w:ind w:left="191" w:right="365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8" w:lineRule="auto"/>
        <w:ind w:left="191" w:right="349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8" w:lineRule="auto"/>
        <w:ind w:left="191" w:right="411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7" w:lineRule="auto"/>
        <w:ind w:left="191" w:right="4004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193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ify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Mar w:header="0" w:footer="2363" w:top="1560" w:bottom="2560" w:left="1680" w:right="660"/>
          <w:pgSz w:w="11920" w:h="16840"/>
        </w:sectPr>
      </w:pPr>
      <w:rPr/>
    </w:p>
    <w:p>
      <w:pPr>
        <w:spacing w:before="42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3.736pt;margin-top:204.191986pt;width:.1pt;height:10.128pt;mso-position-horizontal-relative:page;mso-position-vertical-relative:page;z-index:-4095" coordorigin="1075,4084" coordsize="2,203">
            <v:shape style="position:absolute;left:1075;top:4084;width:2;height:203" coordorigin="1075,4084" coordsize="0,203" path="m1075,4084l1075,4286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576.411987pt;width:.1pt;height:10.008pt;mso-position-horizontal-relative:page;mso-position-vertical-relative:page;z-index:-4094" coordorigin="1075,11528" coordsize="2,200">
            <v:shape style="position:absolute;left:1075;top:11528;width:2;height:200" coordorigin="1075,11528" coordsize="0,200" path="m1075,11528l1075,11728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92.365997pt;margin-top:143.667984pt;width:471.686pt;height:553.584pt;mso-position-horizontal-relative:page;mso-position-vertical-relative:page;z-index:-4092" coordorigin="1847,2873" coordsize="9434,11072">
            <v:group style="position:absolute;left:7844;top:2878;width:2;height:11062" coordorigin="7844,2878" coordsize="2,11062">
              <v:shape style="position:absolute;left:7844;top:2878;width:2;height:11062" coordorigin="7844,2878" coordsize="0,11062" path="m7844,2878l7844,13940e" filled="f" stroked="t" strokeweight=".484pt" strokecolor="#000000">
                <v:path arrowok="t"/>
              </v:shape>
            </v:group>
            <v:group style="position:absolute;left:8460;top:11676;width:420;height:2" coordorigin="8460,11676" coordsize="420,2">
              <v:shape style="position:absolute;left:8460;top:11676;width:420;height:2" coordorigin="8460,11676" coordsize="420,0" path="m8460,11676l8880,11676e" filled="f" stroked="t" strokeweight="5.24pt" strokecolor="#800080">
                <v:path arrowok="t"/>
                <v:stroke dashstyle="dash"/>
              </v:shape>
            </v:group>
            <v:group style="position:absolute;left:1871;top:11728;width:6590;height:2" coordorigin="1871,11728" coordsize="6590,2">
              <v:shape style="position:absolute;left:1871;top:11728;width:6590;height:2" coordorigin="1871,11728" coordsize="6590,0" path="m8460,11728l1871,11728e" filled="f" stroked="t" strokeweight=".140pt" strokecolor="#800080">
                <v:path arrowok="t"/>
                <v:stroke dashstyle="dash"/>
              </v:shape>
            </v:group>
            <v:group style="position:absolute;left:1849;top:11682;width:46;height:48" coordorigin="1849,11682" coordsize="46,48">
              <v:shape style="position:absolute;left:1849;top:11682;width:46;height:48" coordorigin="1849,11682" coordsize="46,48" path="m1895,11682l1849,11682,1872,11730,1895,11682e" filled="t" fillcolor="#800080" stroked="f">
                <v:path arrowok="t"/>
                <v:fill/>
              </v:shape>
            </v:group>
            <v:group style="position:absolute;left:1849;top:11682;width:46;height:48" coordorigin="1849,11682" coordsize="46,48">
              <v:shape style="position:absolute;left:1849;top:11682;width:46;height:48" coordorigin="1849,11682" coordsize="46,48" path="m1895,11682l1872,11730,1849,11682,1895,11682xe" filled="f" stroked="t" strokeweight=".140pt" strokecolor="#800080">
                <v:path arrowok="t"/>
              </v:shape>
            </v:group>
            <v:group style="position:absolute;left:8880;top:11528;width:2397;height:954" coordorigin="8880,11528" coordsize="2397,954">
              <v:shape style="position:absolute;left:8880;top:11528;width:2397;height:954" coordorigin="8880,11528" coordsize="2397,954" path="m8880,12434l8886,12456,8899,12473,8919,12481,11230,12482,11252,12477,11268,12463,11276,12443,11277,11576,11272,11554,11258,11537,11238,11529,8928,11528,8906,11533,8890,11547,8881,11567,8880,12434xe" filled="f" stroked="t" strokeweight=".384pt" strokecolor="#80008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6" w:lineRule="auto"/>
        <w:ind w:left="191" w:right="-4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loy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07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47" w:lineRule="auto"/>
        <w:ind w:left="191" w:right="13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4" w:lineRule="exact"/>
        <w:ind w:left="191" w:right="-6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j)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4" w:lineRule="auto"/>
        <w:ind w:right="75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660"/>
          <w:cols w:num="2" w:equalWidth="0">
            <w:col w:w="6036" w:space="1237"/>
            <w:col w:w="230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8" w:after="0" w:line="248" w:lineRule="auto"/>
        <w:ind w:left="731" w:right="350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ificat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86" w:right="-20"/>
        <w:jc w:val="left"/>
        <w:tabs>
          <w:tab w:pos="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7.059998pt;margin-top:-37.20845pt;width:306.00401pt;height:25.752pt;mso-position-horizontal-relative:page;mso-position-vertical-relative:paragraph;z-index:-4091" coordorigin="1741,-744" coordsize="6120,515">
            <v:group style="position:absolute;left:1758;top:-739;width:2;height:477" coordorigin="1758,-739" coordsize="2,477">
              <v:shape style="position:absolute;left:1758;top:-739;width:2;height:477" coordorigin="1758,-739" coordsize="0,477" path="m1758,-739l1758,-262e" filled="f" stroked="t" strokeweight=".484pt" strokecolor="#000000">
                <v:path arrowok="t"/>
              </v:shape>
            </v:group>
            <v:group style="position:absolute;left:1754;top:-250;width:8;height:2" coordorigin="1754,-250" coordsize="8,2">
              <v:shape style="position:absolute;left:1754;top:-250;width:8;height:2" coordorigin="1754,-250" coordsize="8,0" path="m1754,-250l1762,-250e" filled="f" stroked="t" strokeweight="1.32001pt" strokecolor="#000000">
                <v:path arrowok="t"/>
              </v:shape>
            </v:group>
            <v:group style="position:absolute;left:7844;top:-739;width:2;height:505" coordorigin="7844,-739" coordsize="2,505">
              <v:shape style="position:absolute;left:7844;top:-739;width:2;height:505" coordorigin="7844,-739" coordsize="0,505" path="m7844,-739l7844,-234e" filled="f" stroked="t" strokeweight=".484pt" strokecolor="#000000">
                <v:path arrowok="t"/>
              </v:shape>
            </v:group>
            <v:group style="position:absolute;left:1762;top:-250;width:6086;height:2" coordorigin="1762,-250" coordsize="6086,2">
              <v:shape style="position:absolute;left:1762;top:-250;width:6086;height:2" coordorigin="1762,-250" coordsize="6086,0" path="m1762,-250l7848,-250e" filled="f" stroked="t" strokeweight="1.32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XVI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9" w:lineRule="auto"/>
        <w:ind w:left="973" w:right="374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090996pt;margin-top:23.644779pt;width:305.94201pt;height:39.79799pt;mso-position-horizontal-relative:page;mso-position-vertical-relative:paragraph;z-index:-4090" coordorigin="1742,473" coordsize="6119,796">
            <v:group style="position:absolute;left:1754;top:478;width:6094;height:2" coordorigin="1754,478" coordsize="6094,2">
              <v:shape style="position:absolute;left:1754;top:478;width:6094;height:2" coordorigin="1754,478" coordsize="6094,0" path="m1754,478l7848,478e" filled="f" stroked="t" strokeweight=".48399pt" strokecolor="#000000">
                <v:path arrowok="t"/>
              </v:shape>
            </v:group>
            <v:group style="position:absolute;left:1758;top:482;width:2;height:755" coordorigin="1758,482" coordsize="2,755">
              <v:shape style="position:absolute;left:1758;top:482;width:2;height:755" coordorigin="1758,482" coordsize="0,755" path="m1758,482l1758,1237e" filled="f" stroked="t" strokeweight=".484pt" strokecolor="#000000">
                <v:path arrowok="t"/>
              </v:shape>
            </v:group>
            <v:group style="position:absolute;left:7844;top:482;width:2;height:782" coordorigin="7844,482" coordsize="2,782">
              <v:shape style="position:absolute;left:7844;top:482;width:2;height:782" coordorigin="7844,482" coordsize="0,782" path="m7844,482l7844,1264e" filled="f" stroked="t" strokeweight=".484pt" strokecolor="#000000">
                <v:path arrowok="t"/>
              </v:shape>
            </v:group>
            <v:group style="position:absolute;left:1754;top:1249;width:8;height:2" coordorigin="1754,1249" coordsize="8,2">
              <v:shape style="position:absolute;left:1754;top:1249;width:8;height:2" coordorigin="1754,1249" coordsize="8,0" path="m1754,1249l1762,1249e" filled="f" stroked="t" strokeweight="1.25801pt" strokecolor="#000000">
                <v:path arrowok="t"/>
              </v:shape>
            </v:group>
            <v:group style="position:absolute;left:1762;top:1249;width:6086;height:2" coordorigin="1762,1249" coordsize="6086,2">
              <v:shape style="position:absolute;left:1762;top:1249;width:6086;height:2" coordorigin="1762,1249" coordsize="6086,0" path="m1762,1249l7848,1249e" filled="f" stroked="t" strokeweight="1.258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ibe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8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8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8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tat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180" w:lineRule="exact"/>
        <w:ind w:left="73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9" w:after="0" w:line="238" w:lineRule="exact"/>
        <w:ind w:left="973" w:right="3898" w:firstLine="-773"/>
        <w:jc w:val="left"/>
        <w:tabs>
          <w:tab w:pos="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XVII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Furt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8" w:lineRule="auto"/>
        <w:ind w:left="973" w:right="373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047997pt;margin-top:52.254765pt;width:306.02801pt;height:39.888pt;mso-position-horizontal-relative:page;mso-position-vertical-relative:paragraph;z-index:-4089" coordorigin="1741,1045" coordsize="6121,798">
            <v:group style="position:absolute;left:1754;top:1050;width:6094;height:2" coordorigin="1754,1050" coordsize="6094,2">
              <v:shape style="position:absolute;left:1754;top:1050;width:6094;height:2" coordorigin="1754,1050" coordsize="6094,0" path="m1754,1050l7848,1050e" filled="f" stroked="t" strokeweight=".484pt" strokecolor="#000000">
                <v:path arrowok="t"/>
              </v:shape>
            </v:group>
            <v:group style="position:absolute;left:1758;top:1054;width:2;height:756" coordorigin="1758,1054" coordsize="2,756">
              <v:shape style="position:absolute;left:1758;top:1054;width:2;height:756" coordorigin="1758,1054" coordsize="0,756" path="m1758,1054l1758,1809e" filled="f" stroked="t" strokeweight=".484pt" strokecolor="#000000">
                <v:path arrowok="t"/>
              </v:shape>
            </v:group>
            <v:group style="position:absolute;left:7844;top:1054;width:2;height:784" coordorigin="7844,1054" coordsize="2,784">
              <v:shape style="position:absolute;left:7844;top:1054;width:2;height:784" coordorigin="7844,1054" coordsize="0,784" path="m7844,1054l7844,1838e" filled="f" stroked="t" strokeweight=".484pt" strokecolor="#000000">
                <v:path arrowok="t"/>
              </v:shape>
            </v:group>
            <v:group style="position:absolute;left:1754;top:1822;width:8;height:2" coordorigin="1754,1822" coordsize="8,2">
              <v:shape style="position:absolute;left:1754;top:1822;width:8;height:2" coordorigin="1754,1822" coordsize="8,0" path="m1754,1822l1762,1822e" filled="f" stroked="t" strokeweight="1.34401pt" strokecolor="#000000">
                <v:path arrowok="t"/>
              </v:shape>
            </v:group>
            <v:group style="position:absolute;left:1762;top:1822;width:6086;height:2" coordorigin="1762,1822" coordsize="6086,2">
              <v:shape style="position:absolute;left:1762;top:1822;width:6086;height:2" coordorigin="1762,1822" coordsize="6086,0" path="m1762,1822l7848,1822e" filled="f" stroked="t" strokeweight="1.344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info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ions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ions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b/>
          <w:bCs/>
          <w:i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-2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info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vit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180" w:lineRule="exact"/>
        <w:ind w:left="73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9" w:after="0" w:line="238" w:lineRule="exact"/>
        <w:ind w:left="973" w:right="4138" w:firstLine="-861"/>
        <w:jc w:val="left"/>
        <w:tabs>
          <w:tab w:pos="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ite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enta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80" w:lineRule="exact"/>
        <w:ind w:left="97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042992pt;margin-top:14.094748pt;width:477.009005pt;height:157.448pt;mso-position-horizontal-relative:page;mso-position-vertical-relative:paragraph;z-index:-4088" coordorigin="1741,282" coordsize="9540,3149">
            <v:group style="position:absolute;left:1754;top:287;width:6094;height:2" coordorigin="1754,287" coordsize="6094,2">
              <v:shape style="position:absolute;left:1754;top:287;width:6094;height:2" coordorigin="1754,287" coordsize="6094,0" path="m1754,287l7848,287e" filled="f" stroked="t" strokeweight=".484pt" strokecolor="#000000">
                <v:path arrowok="t"/>
              </v:shape>
            </v:group>
            <v:group style="position:absolute;left:1758;top:291;width:2;height:3107" coordorigin="1758,291" coordsize="2,3107">
              <v:shape style="position:absolute;left:1758;top:291;width:2;height:3107" coordorigin="1758,291" coordsize="0,3107" path="m1758,291l1758,3397e" filled="f" stroked="t" strokeweight=".484pt" strokecolor="#000000">
                <v:path arrowok="t"/>
              </v:shape>
            </v:group>
            <v:group style="position:absolute;left:7844;top:291;width:2;height:3135" coordorigin="7844,291" coordsize="2,3135">
              <v:shape style="position:absolute;left:7844;top:291;width:2;height:3135" coordorigin="7844,291" coordsize="0,3135" path="m7844,291l7844,3426e" filled="f" stroked="t" strokeweight=".484pt" strokecolor="#000000">
                <v:path arrowok="t"/>
              </v:shape>
            </v:group>
            <v:group style="position:absolute;left:1754;top:3410;width:8;height:2" coordorigin="1754,3410" coordsize="8,2">
              <v:shape style="position:absolute;left:1754;top:3410;width:8;height:2" coordorigin="1754,3410" coordsize="8,0" path="m1754,3410l1762,3410e" filled="f" stroked="t" strokeweight="1.35401pt" strokecolor="#000000">
                <v:path arrowok="t"/>
              </v:shape>
            </v:group>
            <v:group style="position:absolute;left:1762;top:3410;width:6086;height:2" coordorigin="1762,3410" coordsize="6086,2">
              <v:shape style="position:absolute;left:1762;top:3410;width:6086;height:2" coordorigin="1762,3410" coordsize="6086,0" path="m1762,3410l7848,3410e" filled="f" stroked="t" strokeweight="1.35401pt" strokecolor="#000000">
                <v:path arrowok="t"/>
              </v:shape>
            </v:group>
            <v:group style="position:absolute;left:1871;top:1370;width:1370;height:2" coordorigin="1871,1370" coordsize="1370,2">
              <v:shape style="position:absolute;left:1871;top:1370;width:1370;height:2" coordorigin="1871,1370" coordsize="1370,0" path="m1871,1370l3241,1370e" filled="f" stroked="t" strokeweight=".96401pt" strokecolor="#FF0000">
                <v:path arrowok="t"/>
              </v:shape>
            </v:group>
            <v:group style="position:absolute;left:8460;top:1380;width:420;height:137" coordorigin="8460,1380" coordsize="420,137">
              <v:shape style="position:absolute;left:8460;top:1380;width:420;height:137" coordorigin="8460,1380" coordsize="420,137" path="m8460,1517l8880,1517,8880,1380,8460,1380,8460,1517xe" filled="t" fillcolor="#FF0000" stroked="f">
                <v:path arrowok="t"/>
                <v:fill/>
              </v:shape>
            </v:group>
            <v:group style="position:absolute;left:1871;top:1380;width:6590;height:2" coordorigin="1871,1380" coordsize="6590,2">
              <v:shape style="position:absolute;left:1871;top:1380;width:6590;height:2" coordorigin="1871,1380" coordsize="6590,0" path="m1871,1380l8460,1380e" filled="f" stroked="t" strokeweight=".140pt" strokecolor="#FF0000">
                <v:path arrowok="t"/>
                <v:stroke dashstyle="dash"/>
              </v:shape>
            </v:group>
            <v:group style="position:absolute;left:1849;top:1334;width:46;height:48" coordorigin="1849,1334" coordsize="46,48">
              <v:shape style="position:absolute;left:1849;top:1334;width:46;height:48" coordorigin="1849,1334" coordsize="46,48" path="m1872,1334l1849,1381,1895,1381,1872,1334e" filled="t" fillcolor="#FF0000" stroked="f">
                <v:path arrowok="t"/>
                <v:fill/>
              </v:shape>
            </v:group>
            <v:group style="position:absolute;left:1849;top:1334;width:46;height:48" coordorigin="1849,1334" coordsize="46,48">
              <v:shape style="position:absolute;left:1849;top:1334;width:46;height:48" coordorigin="1849,1334" coordsize="46,48" path="m1895,1381l1872,1334,1849,1381,1895,1381xe" filled="f" stroked="t" strokeweight=".140pt" strokecolor="#FF0000">
                <v:path arrowok="t"/>
              </v:shape>
            </v:group>
            <v:group style="position:absolute;left:8880;top:1422;width:2397;height:223" coordorigin="8880,1422" coordsize="2397,223">
              <v:shape style="position:absolute;left:8880;top:1422;width:2397;height:223" coordorigin="8880,1422" coordsize="2397,223" path="m8880,1598l8885,1620,8899,1636,8919,1645,11230,1646,11251,1640,11268,1627,11276,1606,11277,1470,11272,1448,11258,1432,11238,1423,8928,1422,8906,1427,8890,1441,8881,1461,8880,1598xe" filled="f" stroked="t" strokeweight=".384pt" strokecolor="#FF0000">
                <v:path arrowok="t"/>
              </v:shape>
            </v:group>
            <v:group style="position:absolute;left:8460;top:1275;width:420;height:105" coordorigin="8460,1275" coordsize="420,105">
              <v:shape style="position:absolute;left:8460;top:1275;width:420;height:105" coordorigin="8460,1275" coordsize="420,105" path="m8460,1380l8880,1380,8880,1275,8460,1275,8460,1380xe" filled="t" fillcolor="#FF0000" stroked="f">
                <v:path arrowok="t"/>
                <v:fill/>
              </v:shape>
            </v:group>
            <v:group style="position:absolute;left:1849;top:1334;width:46;height:48" coordorigin="1849,1334" coordsize="46,48">
              <v:shape style="position:absolute;left:1849;top:1334;width:46;height:48" coordorigin="1849,1334" coordsize="46,48" path="m1872,1334l1849,1381,1895,1381,1872,1334e" filled="t" fillcolor="#FF0000" stroked="f">
                <v:path arrowok="t"/>
                <v:fill/>
              </v:shape>
            </v:group>
            <v:group style="position:absolute;left:1849;top:1334;width:46;height:48" coordorigin="1849,1334" coordsize="46,48">
              <v:shape style="position:absolute;left:1849;top:1334;width:46;height:48" coordorigin="1849,1334" coordsize="46,48" path="m1895,1381l1872,1334,1849,1381,1895,1381xe" filled="f" stroked="t" strokeweight=".140pt" strokecolor="#FF0000">
                <v:path arrowok="t"/>
              </v:shape>
            </v:group>
            <v:group style="position:absolute;left:8880;top:1180;width:2397;height:223" coordorigin="8880,1180" coordsize="2397,223">
              <v:shape style="position:absolute;left:8880;top:1180;width:2397;height:223" coordorigin="8880,1180" coordsize="2397,223" path="m8880,1355l8885,1377,8899,1394,8919,1402,11230,1403,11251,1398,11268,1384,11276,1364,11277,1228,11272,1206,11258,1189,11238,1181,8928,1180,8906,1185,8890,1199,8881,1219,8880,1355xe" filled="f" stroked="t" strokeweight=".384pt" strokecolor="#FF0000">
                <v:path arrowok="t"/>
              </v:shape>
            </v:group>
            <v:group style="position:absolute;left:8460;top:1380;width:420;height:380" coordorigin="8460,1380" coordsize="420,380">
              <v:shape style="position:absolute;left:8460;top:1380;width:420;height:380" coordorigin="8460,1380" coordsize="420,380" path="m8880,1760l8460,1380e" filled="f" stroked="t" strokeweight=".140pt" strokecolor="#FF0000">
                <v:path arrowok="t"/>
                <v:stroke dashstyle="dash"/>
              </v:shape>
            </v:group>
            <v:group style="position:absolute;left:3219;top:1334;width:46;height:48" coordorigin="3219,1334" coordsize="46,48">
              <v:shape style="position:absolute;left:3219;top:1334;width:46;height:48" coordorigin="3219,1334" coordsize="46,48" path="m3242,1334l3219,1381,3265,1381,3242,1334e" filled="t" fillcolor="#FF0000" stroked="f">
                <v:path arrowok="t"/>
                <v:fill/>
              </v:shape>
            </v:group>
            <v:group style="position:absolute;left:3219;top:1334;width:46;height:48" coordorigin="3219,1334" coordsize="46,48">
              <v:shape style="position:absolute;left:3219;top:1334;width:46;height:48" coordorigin="3219,1334" coordsize="46,48" path="m3265,1381l3242,1334,3219,1381,3265,1381xe" filled="f" stroked="t" strokeweight=".140pt" strokecolor="#FF0000">
                <v:path arrowok="t"/>
              </v:shape>
            </v:group>
            <v:group style="position:absolute;left:8880;top:1664;width:2397;height:224" coordorigin="8880,1664" coordsize="2397,224">
              <v:shape style="position:absolute;left:8880;top:1664;width:2397;height:224" coordorigin="8880,1664" coordsize="2397,224" path="m8880,1840l8885,1862,8899,1878,8919,1887,11230,1888,11251,1883,11268,1869,11276,1849,11277,1712,11272,1690,11258,1674,11238,1665,8928,1664,8906,1670,8890,1683,8881,1704,8880,1840xe" filled="f" stroked="t" strokeweight=".384pt" strokecolor="#FF0000">
                <v:path arrowok="t"/>
              </v:shape>
            </v:group>
            <v:group style="position:absolute;left:8460;top:1678;width:420;height:323" coordorigin="8460,1678" coordsize="420,323">
              <v:shape style="position:absolute;left:8460;top:1678;width:420;height:323" coordorigin="8460,1678" coordsize="420,323" path="m8880,2000l8460,1678e" filled="f" stroked="t" strokeweight=".140pt" strokecolor="#FF0000">
                <v:path arrowok="t"/>
                <v:stroke dashstyle="dash"/>
              </v:shape>
            </v:group>
            <v:group style="position:absolute;left:1871;top:1678;width:6590;height:2" coordorigin="1871,1678" coordsize="6590,2">
              <v:shape style="position:absolute;left:1871;top:1678;width:6590;height:2" coordorigin="1871,1678" coordsize="6590,0" path="m1871,1678l8460,1678e" filled="f" stroked="t" strokeweight=".140pt" strokecolor="#FF0000">
                <v:path arrowok="t"/>
                <v:stroke dashstyle="dash"/>
              </v:shape>
            </v:group>
            <v:group style="position:absolute;left:1849;top:1631;width:46;height:48" coordorigin="1849,1631" coordsize="46,48">
              <v:shape style="position:absolute;left:1849;top:1631;width:46;height:48" coordorigin="1849,1631" coordsize="46,48" path="m1872,1631l1849,1679,1895,1679,1872,1631e" filled="t" fillcolor="#FF0000" stroked="f">
                <v:path arrowok="t"/>
                <v:fill/>
              </v:shape>
            </v:group>
            <v:group style="position:absolute;left:1849;top:1631;width:46;height:48" coordorigin="1849,1631" coordsize="46,48">
              <v:shape style="position:absolute;left:1849;top:1631;width:46;height:48" coordorigin="1849,1631" coordsize="46,48" path="m1895,1679l1872,1631,1849,1679,1895,1679xe" filled="f" stroked="t" strokeweight=".140pt" strokecolor="#FF0000">
                <v:path arrowok="t"/>
              </v:shape>
            </v:group>
            <v:group style="position:absolute;left:8880;top:1905;width:2397;height:534" coordorigin="8880,1905" coordsize="2397,534">
              <v:shape style="position:absolute;left:8880;top:1905;width:2397;height:534" coordorigin="8880,1905" coordsize="2397,534" path="m8880,2392l8886,2413,8899,2430,8920,2438,11230,2439,11252,2434,11268,2420,11277,2400,11277,1953,11272,1931,11258,1914,11238,1906,8928,1905,8906,1910,8890,1924,8881,1944,8880,2392xe" filled="f" stroked="t" strokeweight=".384pt" strokecolor="#FF0000">
                <v:path arrowok="t"/>
              </v:shape>
            </v:group>
            <v:group style="position:absolute;left:8460;top:1678;width:420;height:874" coordorigin="8460,1678" coordsize="420,874">
              <v:shape style="position:absolute;left:8460;top:1678;width:420;height:874" coordorigin="8460,1678" coordsize="420,874" path="m8880,2552l8460,1678e" filled="f" stroked="t" strokeweight=".140pt" strokecolor="#FF0000">
                <v:path arrowok="t"/>
                <v:stroke dashstyle="dash"/>
              </v:shape>
            </v:group>
            <v:group style="position:absolute;left:3109;top:1631;width:46;height:48" coordorigin="3109,1631" coordsize="46,48">
              <v:shape style="position:absolute;left:3109;top:1631;width:46;height:48" coordorigin="3109,1631" coordsize="46,48" path="m3131,1631l3109,1679,3154,1679,3131,1631e" filled="t" fillcolor="#FF0000" stroked="f">
                <v:path arrowok="t"/>
                <v:fill/>
              </v:shape>
            </v:group>
            <v:group style="position:absolute;left:3109;top:1631;width:46;height:48" coordorigin="3109,1631" coordsize="46,48">
              <v:shape style="position:absolute;left:3109;top:1631;width:46;height:48" coordorigin="3109,1631" coordsize="46,48" path="m3154,1679l3131,1631,3109,1679,3154,1679xe" filled="f" stroked="t" strokeweight=".140pt" strokecolor="#FF0000">
                <v:path arrowok="t"/>
              </v:shape>
            </v:group>
            <v:group style="position:absolute;left:8880;top:2456;width:2397;height:225" coordorigin="8880,2456" coordsize="2397,225">
              <v:shape style="position:absolute;left:8880;top:2456;width:2397;height:225" coordorigin="8880,2456" coordsize="2397,225" path="m8880,2634l8886,2656,8899,2672,8920,2681,11230,2681,11252,2676,11268,2663,11277,2642,11277,2504,11272,2482,11258,2466,11238,2457,8928,2456,8906,2462,8890,2475,8881,2496,8880,2634xe" filled="f" stroked="t" strokeweight=".384pt" strokecolor="#FF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.736pt;margin-top:59.004749pt;width:.1pt;height:110.854pt;mso-position-horizontal-relative:page;mso-position-vertical-relative:paragraph;z-index:-4087" coordorigin="1075,1180" coordsize="2,2217">
            <v:shape style="position:absolute;left:1075;top:1180;width:2;height:2217" coordorigin="1075,1180" coordsize="0,2217" path="m1075,1180l1075,3397e" filled="f" stroked="t" strokeweight=".67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Give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2363" w:top="1560" w:bottom="2560" w:left="1140" w:right="640"/>
          <w:pgSz w:w="11920" w:h="16840"/>
        </w:sectPr>
      </w:pPr>
      <w:rPr/>
    </w:p>
    <w:p>
      <w:pPr>
        <w:spacing w:before="36" w:after="0" w:line="359" w:lineRule="auto"/>
        <w:ind w:left="731" w:right="119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9"/>
          <w:szCs w:val="19"/>
          <w:b/>
          <w:bCs/>
          <w:i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i/>
          <w:u w:val="thick" w:color="0000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ral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orit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0"/>
          <w:w w:val="103"/>
        </w:rPr>
      </w:r>
      <w:hyperlink r:id="rId98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5"/>
            <w:w w:val="103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5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3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3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</w:rPr>
          <w:t> </w:t>
        </w:r>
      </w:hyperlink>
      <w:hyperlink r:id="rId99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fa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e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40" w:lineRule="auto"/>
        <w:ind w:left="73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4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</w:rPr>
        <w:t>allo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96" w:after="0" w:line="245" w:lineRule="auto"/>
        <w:ind w:left="731" w:right="-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FF0000"/>
          <w:b/>
          <w:bCs/>
          <w:i/>
        </w:rPr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  <w:u w:val="thick" w:color="FF0000"/>
        </w:rPr>
        <w:t>Flemish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1"/>
          <w:w w:val="100"/>
          <w:b/>
          <w:bCs/>
          <w:i/>
          <w:u w:val="thick" w:color="FF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  <w:u w:val="thick" w:color="FF00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  <w:i/>
          <w:u w:val="thick" w:color="FF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  <w:i/>
          <w:u w:val="thick" w:color="FF0000"/>
        </w:rPr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  <w:u w:val="thick" w:color="FF0000"/>
        </w:rPr>
        <w:t>gion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  <w:u w:val="thick" w:color="FF0000"/>
        </w:rPr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</w:r>
      <w:hyperlink r:id="rId100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4"/>
            <w:w w:val="103"/>
            <w:b/>
            <w:bCs/>
            <w:u w:val="single" w:color="FF000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4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3"/>
            <w:b/>
            <w:bCs/>
            <w:u w:val="single" w:color="FF000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ve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un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3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4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4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 </w:t>
        </w:r>
      </w:hyperlink>
      <w:hyperlink r:id="rId101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</w:r>
      </w:hyperlink>
    </w:p>
    <w:p>
      <w:pPr>
        <w:spacing w:before="97" w:after="0" w:line="240" w:lineRule="auto"/>
        <w:ind w:left="73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ls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73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w w:val="103"/>
          <w:b/>
          <w:bCs/>
        </w:rPr>
      </w:r>
      <w:hyperlink r:id="rId102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4"/>
            <w:w w:val="103"/>
            <w:b/>
            <w:bCs/>
            <w:u w:val="single" w:color="FF000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4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3"/>
            <w:b/>
            <w:bCs/>
            <w:u w:val="single" w:color="FF000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All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d</w:t>
      </w:r>
      <w:r>
        <w:rPr>
          <w:rFonts w:ascii="Tahoma" w:hAnsi="Tahoma" w:cs="Tahoma" w:eastAsia="Tahoma"/>
          <w:sz w:val="13"/>
          <w:szCs w:val="13"/>
          <w:spacing w:val="-12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(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)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5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-8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13"/>
          <w:szCs w:val="13"/>
          <w:spacing w:val="-4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hamp</w:t>
      </w:r>
      <w:r>
        <w:rPr>
          <w:rFonts w:ascii="Tahoma" w:hAnsi="Tahoma" w:cs="Tahoma" w:eastAsia="Tahoma"/>
          <w:sz w:val="13"/>
          <w:szCs w:val="13"/>
          <w:spacing w:val="-1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5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All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d</w:t>
      </w:r>
      <w:r>
        <w:rPr>
          <w:rFonts w:ascii="Tahoma" w:hAnsi="Tahoma" w:cs="Tahoma" w:eastAsia="Tahoma"/>
          <w:sz w:val="13"/>
          <w:szCs w:val="13"/>
          <w:spacing w:val="-12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(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)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90" w:after="0" w:line="154" w:lineRule="exact"/>
        <w:ind w:right="75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7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1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3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q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5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All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(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)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1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All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d</w:t>
      </w:r>
      <w:r>
        <w:rPr>
          <w:rFonts w:ascii="Tahoma" w:hAnsi="Tahoma" w:cs="Tahoma" w:eastAsia="Tahoma"/>
          <w:sz w:val="13"/>
          <w:szCs w:val="13"/>
          <w:spacing w:val="-12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(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)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140" w:right="640"/>
          <w:cols w:num="2" w:equalWidth="0">
            <w:col w:w="3720" w:space="4093"/>
            <w:col w:w="232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38" w:lineRule="exact"/>
        <w:ind w:left="793" w:right="3763" w:firstLine="-687"/>
        <w:jc w:val="left"/>
        <w:tabs>
          <w:tab w:pos="7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par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uant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8" w:lineRule="auto"/>
        <w:ind w:left="793" w:right="369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477997pt;margin-top:66.584747pt;width:476.574pt;height:425.546pt;mso-position-horizontal-relative:page;mso-position-vertical-relative:paragraph;z-index:-4086" coordorigin="1750,1332" coordsize="9531,8511">
            <v:group style="position:absolute;left:1754;top:1337;width:6094;height:2" coordorigin="1754,1337" coordsize="6094,2">
              <v:shape style="position:absolute;left:1754;top:1337;width:6094;height:2" coordorigin="1754,1337" coordsize="6094,0" path="m1754,1337l7848,1337e" filled="f" stroked="t" strokeweight=".484pt" strokecolor="#000000">
                <v:path arrowok="t"/>
              </v:shape>
            </v:group>
            <v:group style="position:absolute;left:1758;top:1340;width:2;height:8497" coordorigin="1758,1340" coordsize="2,8497">
              <v:shape style="position:absolute;left:1758;top:1340;width:2;height:8497" coordorigin="1758,1340" coordsize="0,8497" path="m1758,1340l1758,9838e" filled="f" stroked="t" strokeweight=".484pt" strokecolor="#000000">
                <v:path arrowok="t"/>
              </v:shape>
            </v:group>
            <v:group style="position:absolute;left:7844;top:1340;width:2;height:8497" coordorigin="7844,1340" coordsize="2,8497">
              <v:shape style="position:absolute;left:7844;top:1340;width:2;height:8497" coordorigin="7844,1340" coordsize="0,8497" path="m7844,1340l7844,9838e" filled="f" stroked="t" strokeweight=".484pt" strokecolor="#000000">
                <v:path arrowok="t"/>
              </v:shape>
            </v:group>
            <v:group style="position:absolute;left:8460;top:4188;width:420;height:2" coordorigin="8460,4188" coordsize="420,2">
              <v:shape style="position:absolute;left:8460;top:4188;width:420;height:2" coordorigin="8460,4188" coordsize="420,0" path="m8460,4188l8880,4188e" filled="f" stroked="t" strokeweight="5.23pt" strokecolor="#0000FF">
                <v:path arrowok="t"/>
                <v:stroke dashstyle="dash"/>
              </v:shape>
            </v:group>
            <v:group style="position:absolute;left:3111;top:4240;width:5349;height:2" coordorigin="3111,4240" coordsize="5349,2">
              <v:shape style="position:absolute;left:3111;top:4240;width:5349;height:2" coordorigin="3111,4240" coordsize="5349,0" path="m3111,4240l8460,4240e" filled="f" stroked="t" strokeweight=".140pt" strokecolor="#0000FF">
                <v:path arrowok="t"/>
                <v:stroke dashstyle="dash"/>
              </v:shape>
            </v:group>
            <v:group style="position:absolute;left:3090;top:4194;width:46;height:47" coordorigin="3090,4194" coordsize="46,47">
              <v:shape style="position:absolute;left:3090;top:4194;width:46;height:47" coordorigin="3090,4194" coordsize="46,47" path="m3135,4194l3090,4194,3113,4242,3135,4194e" filled="t" fillcolor="#0000FF" stroked="f">
                <v:path arrowok="t"/>
                <v:fill/>
              </v:shape>
            </v:group>
            <v:group style="position:absolute;left:3090;top:4194;width:46;height:47" coordorigin="3090,4194" coordsize="46,47">
              <v:shape style="position:absolute;left:3090;top:4194;width:46;height:47" coordorigin="3090,4194" coordsize="46,47" path="m3135,4194l3113,4242,3090,4194,3135,4194xe" filled="f" stroked="t" strokeweight=".140pt" strokecolor="#0000FF">
                <v:path arrowok="t"/>
              </v:shape>
            </v:group>
            <v:group style="position:absolute;left:8880;top:4040;width:2397;height:225" coordorigin="8880,4040" coordsize="2397,225">
              <v:shape style="position:absolute;left:8880;top:4040;width:2397;height:225" coordorigin="8880,4040" coordsize="2397,225" path="m8880,4218l8886,4240,8899,4256,8920,4265,11230,4265,11252,4260,11268,4246,11277,4226,11277,4088,11272,4066,11258,4050,11238,4041,8928,4040,8906,4046,8890,4059,8881,4080,8880,4218xe" filled="f" stroked="t" strokeweight=".384pt" strokecolor="#0000FF">
                <v:path arrowok="t"/>
              </v:shape>
            </v:group>
            <v:group style="position:absolute;left:8460;top:4309;width:420;height:2" coordorigin="8460,4309" coordsize="420,2">
              <v:shape style="position:absolute;left:8460;top:4309;width:420;height:2" coordorigin="8460,4309" coordsize="420,0" path="m8460,4309l8880,4309e" filled="f" stroked="t" strokeweight="6.89pt" strokecolor="#0000FF">
                <v:path arrowok="t"/>
                <v:stroke dashstyle="dash"/>
              </v:shape>
            </v:group>
            <v:group style="position:absolute;left:3702;top:4194;width:46;height:47" coordorigin="3702,4194" coordsize="46,47">
              <v:shape style="position:absolute;left:3702;top:4194;width:46;height:47" coordorigin="3702,4194" coordsize="46,47" path="m3748,4194l3702,4194,3725,4242,3748,4194e" filled="t" fillcolor="#0000FF" stroked="f">
                <v:path arrowok="t"/>
                <v:fill/>
              </v:shape>
            </v:group>
            <v:group style="position:absolute;left:3702;top:4194;width:46;height:47" coordorigin="3702,4194" coordsize="46,47">
              <v:shape style="position:absolute;left:3702;top:4194;width:46;height:47" coordorigin="3702,4194" coordsize="46,47" path="m3748,4194l3725,4242,3702,4194,3748,4194xe" filled="f" stroked="t" strokeweight=".140pt" strokecolor="#0000FF">
                <v:path arrowok="t"/>
              </v:shape>
            </v:group>
            <v:group style="position:absolute;left:8880;top:4283;width:2397;height:225" coordorigin="8880,4283" coordsize="2397,225">
              <v:shape style="position:absolute;left:8880;top:4283;width:2397;height:225" coordorigin="8880,4283" coordsize="2397,225" path="m8880,4460l8886,4482,8899,4498,8920,4507,11230,4508,11252,4503,11268,4489,11277,4469,11277,4330,11272,4308,11258,4292,11238,4283,8928,4283,8906,4288,8890,4302,8881,4322,8880,4460xe" filled="f" stroked="t" strokeweight=".384pt" strokecolor="#0000FF">
                <v:path arrowok="t"/>
              </v:shape>
            </v:group>
            <v:group style="position:absolute;left:8460;top:4532;width:420;height:2" coordorigin="8460,4532" coordsize="420,2">
              <v:shape style="position:absolute;left:8460;top:4532;width:420;height:2" coordorigin="8460,4532" coordsize="420,0" path="m8460,4532l8880,4532e" filled="f" stroked="t" strokeweight="8.86pt" strokecolor="#0000FF">
                <v:path arrowok="t"/>
                <v:stroke dashstyle="dash"/>
              </v:shape>
            </v:group>
            <v:group style="position:absolute;left:7147;top:4443;width:1313;height:2" coordorigin="7147,4443" coordsize="1313,2">
              <v:shape style="position:absolute;left:7147;top:4443;width:1313;height:2" coordorigin="7147,4443" coordsize="1313,0" path="m8460,4443l7147,4443e" filled="f" stroked="t" strokeweight=".140pt" strokecolor="#0000FF">
                <v:path arrowok="t"/>
                <v:stroke dashstyle="dash"/>
              </v:shape>
            </v:group>
            <v:group style="position:absolute;left:7126;top:4396;width:46;height:48" coordorigin="7126,4396" coordsize="46,48">
              <v:shape style="position:absolute;left:7126;top:4396;width:46;height:48" coordorigin="7126,4396" coordsize="46,48" path="m7171,4396l7126,4396,7148,4444,7171,4396e" filled="t" fillcolor="#0000FF" stroked="f">
                <v:path arrowok="t"/>
                <v:fill/>
              </v:shape>
            </v:group>
            <v:group style="position:absolute;left:7126;top:4396;width:46;height:48" coordorigin="7126,4396" coordsize="46,48">
              <v:shape style="position:absolute;left:7126;top:4396;width:46;height:48" coordorigin="7126,4396" coordsize="46,48" path="m7171,4396l7148,4444,7126,4396,7171,4396xe" filled="f" stroked="t" strokeweight=".140pt" strokecolor="#0000FF">
                <v:path arrowok="t"/>
              </v:shape>
            </v:group>
            <v:group style="position:absolute;left:8880;top:4525;width:2397;height:370" coordorigin="8880,4525" coordsize="2397,370">
              <v:shape style="position:absolute;left:8880;top:4525;width:2397;height:370" coordorigin="8880,4525" coordsize="2397,370" path="m8880,4848l8886,4869,8899,4886,8919,4894,11230,4895,11252,4890,11268,4876,11276,4856,11277,4573,11272,4551,11258,4534,11238,4526,8928,4525,8906,4530,8890,4544,8881,4564,8880,4848xe" filled="f" stroked="t" strokeweight=".384pt" strokecolor="#0000FF">
                <v:path arrowok="t"/>
              </v:shape>
            </v:group>
            <v:group style="position:absolute;left:8460;top:4643;width:420;height:366" coordorigin="8460,4643" coordsize="420,366">
              <v:shape style="position:absolute;left:8460;top:4643;width:420;height:366" coordorigin="8460,4643" coordsize="420,366" path="m8880,5009l8460,4643e" filled="f" stroked="t" strokeweight=".140pt" strokecolor="#0000FF">
                <v:path arrowok="t"/>
                <v:stroke dashstyle="dash"/>
              </v:shape>
            </v:group>
            <v:group style="position:absolute;left:5065;top:4643;width:3395;height:2" coordorigin="5065,4643" coordsize="3395,2">
              <v:shape style="position:absolute;left:5065;top:4643;width:3395;height:2" coordorigin="5065,4643" coordsize="3395,0" path="m8460,4643l5065,4643e" filled="f" stroked="t" strokeweight=".140pt" strokecolor="#0000FF">
                <v:path arrowok="t"/>
                <v:stroke dashstyle="dash"/>
              </v:shape>
            </v:group>
            <v:group style="position:absolute;left:5044;top:4597;width:46;height:48" coordorigin="5044,4597" coordsize="46,48">
              <v:shape style="position:absolute;left:5044;top:4597;width:46;height:48" coordorigin="5044,4597" coordsize="46,48" path="m5090,4597l5044,4597,5067,4644,5090,4597e" filled="t" fillcolor="#0000FF" stroked="f">
                <v:path arrowok="t"/>
                <v:fill/>
              </v:shape>
            </v:group>
            <v:group style="position:absolute;left:5044;top:4597;width:46;height:48" coordorigin="5044,4597" coordsize="46,48">
              <v:shape style="position:absolute;left:5044;top:4597;width:46;height:48" coordorigin="5044,4597" coordsize="46,48" path="m5090,4597l5067,4644,5044,4597,5090,4597xe" filled="f" stroked="t" strokeweight=".140pt" strokecolor="#0000FF">
                <v:path arrowok="t"/>
              </v:shape>
            </v:group>
            <v:group style="position:absolute;left:8880;top:4914;width:2397;height:370" coordorigin="8880,4914" coordsize="2397,370">
              <v:shape style="position:absolute;left:8880;top:4914;width:2397;height:370" coordorigin="8880,4914" coordsize="2397,370" path="m8880,5237l8886,5259,8899,5275,8920,5284,11230,5284,11252,5279,11268,5265,11277,5245,11277,4962,11272,4940,11258,4924,11238,4915,8928,4914,8906,4919,8890,4933,8881,4953,8880,5237xe" filled="f" stroked="t" strokeweight=".384pt" strokecolor="#0000FF">
                <v:path arrowok="t"/>
              </v:shape>
            </v:group>
            <v:group style="position:absolute;left:8460;top:4846;width:420;height:551" coordorigin="8460,4846" coordsize="420,551">
              <v:shape style="position:absolute;left:8460;top:4846;width:420;height:551" coordorigin="8460,4846" coordsize="420,551" path="m8880,5397l8460,4846e" filled="f" stroked="t" strokeweight=".140pt" strokecolor="#0000FF">
                <v:path arrowok="t"/>
                <v:stroke dashstyle="dash"/>
              </v:shape>
            </v:group>
            <v:group style="position:absolute;left:2796;top:4846;width:5664;height:2" coordorigin="2796,4846" coordsize="5664,2">
              <v:shape style="position:absolute;left:2796;top:4846;width:5664;height:2" coordorigin="2796,4846" coordsize="5664,0" path="m2796,4846l8460,4846e" filled="f" stroked="t" strokeweight=".140pt" strokecolor="#0000FF">
                <v:path arrowok="t"/>
                <v:stroke dashstyle="dash"/>
              </v:shape>
            </v:group>
            <v:group style="position:absolute;left:2775;top:4799;width:46;height:48" coordorigin="2775,4799" coordsize="46,48">
              <v:shape style="position:absolute;left:2775;top:4799;width:46;height:48" coordorigin="2775,4799" coordsize="46,48" path="m2820,4799l2775,4799,2797,4847,2820,4799e" filled="t" fillcolor="#0000FF" stroked="f">
                <v:path arrowok="t"/>
                <v:fill/>
              </v:shape>
            </v:group>
            <v:group style="position:absolute;left:2775;top:4799;width:46;height:48" coordorigin="2775,4799" coordsize="46,48">
              <v:shape style="position:absolute;left:2775;top:4799;width:46;height:48" coordorigin="2775,4799" coordsize="46,48" path="m2820,4799l2797,4847,2775,4799,2820,4799xe" filled="f" stroked="t" strokeweight=".140pt" strokecolor="#0000FF">
                <v:path arrowok="t"/>
              </v:shape>
            </v:group>
            <v:group style="position:absolute;left:8880;top:5302;width:2397;height:370" coordorigin="8880,5302" coordsize="2397,370">
              <v:shape style="position:absolute;left:8880;top:5302;width:2397;height:370" coordorigin="8880,5302" coordsize="2397,370" path="m8880,5624l8886,5646,8899,5662,8920,5671,11230,5672,11252,5667,11268,5653,11277,5633,11277,5349,11272,5327,11258,5311,11238,5302,8928,5302,8906,5307,8890,5321,8881,5341,8880,5624xe" filled="f" stroked="t" strokeweight=".384pt" strokecolor="#0000FF">
                <v:path arrowok="t"/>
              </v:shape>
            </v:group>
            <v:group style="position:absolute;left:8460;top:4846;width:420;height:941" coordorigin="8460,4846" coordsize="420,941">
              <v:shape style="position:absolute;left:8460;top:4846;width:420;height:941" coordorigin="8460,4846" coordsize="420,941" path="m8880,5787l8460,4846e" filled="f" stroked="t" strokeweight=".140pt" strokecolor="#0000FF">
                <v:path arrowok="t"/>
                <v:stroke dashstyle="dash"/>
              </v:shape>
            </v:group>
            <v:group style="position:absolute;left:6399;top:4799;width:46;height:48" coordorigin="6399,4799" coordsize="46,48">
              <v:shape style="position:absolute;left:6399;top:4799;width:46;height:48" coordorigin="6399,4799" coordsize="46,48" path="m6444,4799l6399,4799,6422,4847,6444,4799e" filled="t" fillcolor="#0000FF" stroked="f">
                <v:path arrowok="t"/>
                <v:fill/>
              </v:shape>
            </v:group>
            <v:group style="position:absolute;left:6399;top:4799;width:46;height:48" coordorigin="6399,4799" coordsize="46,48">
              <v:shape style="position:absolute;left:6399;top:4799;width:46;height:48" coordorigin="6399,4799" coordsize="46,48" path="m6444,4799l6422,4847,6399,4799,6444,4799xe" filled="f" stroked="t" strokeweight=".140pt" strokecolor="#0000FF">
                <v:path arrowok="t"/>
              </v:shape>
            </v:group>
            <v:group style="position:absolute;left:8880;top:5691;width:2397;height:223" coordorigin="8880,5691" coordsize="2397,223">
              <v:shape style="position:absolute;left:8880;top:5691;width:2397;height:223" coordorigin="8880,5691" coordsize="2397,223" path="m8880,5867l8886,5889,8899,5905,8920,5913,11230,5914,11252,5909,11268,5895,11277,5875,11277,5739,11272,5717,11258,5700,11238,5692,8928,5691,8906,5696,8890,5710,8881,5730,8880,5867xe" filled="f" stroked="t" strokeweight=".384pt" strokecolor="#0000FF">
                <v:path arrowok="t"/>
              </v:shape>
            </v:group>
            <v:group style="position:absolute;left:8460;top:4846;width:420;height:1183" coordorigin="8460,4846" coordsize="420,1183">
              <v:shape style="position:absolute;left:8460;top:4846;width:420;height:1183" coordorigin="8460,4846" coordsize="420,1183" path="m8880,6028l8460,4846e" filled="f" stroked="t" strokeweight=".140pt" strokecolor="#0000FF">
                <v:path arrowok="t"/>
                <v:stroke dashstyle="dash"/>
              </v:shape>
            </v:group>
            <v:group style="position:absolute;left:7666;top:4799;width:46;height:48" coordorigin="7666,4799" coordsize="46,48">
              <v:shape style="position:absolute;left:7666;top:4799;width:46;height:48" coordorigin="7666,4799" coordsize="46,48" path="m7711,4799l7666,4799,7689,4847,7711,4799e" filled="t" fillcolor="#0000FF" stroked="f">
                <v:path arrowok="t"/>
                <v:fill/>
              </v:shape>
            </v:group>
            <v:group style="position:absolute;left:7666;top:4799;width:46;height:48" coordorigin="7666,4799" coordsize="46,48">
              <v:shape style="position:absolute;left:7666;top:4799;width:46;height:48" coordorigin="7666,4799" coordsize="46,48" path="m7711,4799l7689,4847,7666,4799,7711,4799xe" filled="f" stroked="t" strokeweight=".140pt" strokecolor="#0000FF">
                <v:path arrowok="t"/>
              </v:shape>
            </v:group>
            <v:group style="position:absolute;left:8880;top:5933;width:2397;height:223" coordorigin="8880,5933" coordsize="2397,223">
              <v:shape style="position:absolute;left:8880;top:5933;width:2397;height:223" coordorigin="8880,5933" coordsize="2397,223" path="m8880,6109l8885,6131,8899,6147,8919,6156,11230,6157,11251,6151,11268,6138,11276,6117,11277,5981,11272,5959,11258,5943,11238,5934,8928,5933,8906,5938,8890,5952,8881,5972,8880,6109xe" filled="f" stroked="t" strokeweight=".384pt" strokecolor="#0000FF">
                <v:path arrowok="t"/>
              </v:shape>
            </v:group>
            <v:group style="position:absolute;left:8460;top:5649;width:420;height:622" coordorigin="8460,5649" coordsize="420,622">
              <v:shape style="position:absolute;left:8460;top:5649;width:420;height:622" coordorigin="8460,5649" coordsize="420,622" path="m8880,6271l8460,5649e" filled="f" stroked="t" strokeweight=".140pt" strokecolor="#0000FF">
                <v:path arrowok="t"/>
                <v:stroke dashstyle="dash"/>
              </v:shape>
            </v:group>
            <v:group style="position:absolute;left:7044;top:5649;width:1416;height:2" coordorigin="7044,5649" coordsize="1416,2">
              <v:shape style="position:absolute;left:7044;top:5649;width:1416;height:2" coordorigin="7044,5649" coordsize="1416,0" path="m8460,5649l7044,5649e" filled="f" stroked="t" strokeweight=".140pt" strokecolor="#0000FF">
                <v:path arrowok="t"/>
                <v:stroke dashstyle="dash"/>
              </v:shape>
            </v:group>
            <v:group style="position:absolute;left:7023;top:5602;width:46;height:48" coordorigin="7023,5602" coordsize="46,48">
              <v:shape style="position:absolute;left:7023;top:5602;width:46;height:48" coordorigin="7023,5602" coordsize="46,48" path="m7068,5602l7023,5602,7046,5650,7068,5602e" filled="t" fillcolor="#0000FF" stroked="f">
                <v:path arrowok="t"/>
                <v:fill/>
              </v:shape>
            </v:group>
            <v:group style="position:absolute;left:7023;top:5602;width:46;height:48" coordorigin="7023,5602" coordsize="46,48">
              <v:shape style="position:absolute;left:7023;top:5602;width:46;height:48" coordorigin="7023,5602" coordsize="46,48" path="m7068,5602l7046,5650,7023,5602,7068,5602xe" filled="f" stroked="t" strokeweight=".140pt" strokecolor="#0000FF">
                <v:path arrowok="t"/>
              </v:shape>
            </v:group>
            <v:group style="position:absolute;left:8880;top:6176;width:2397;height:223" coordorigin="8880,6176" coordsize="2397,223">
              <v:shape style="position:absolute;left:8880;top:6176;width:2397;height:223" coordorigin="8880,6176" coordsize="2397,223" path="m8880,6351l8885,6373,8899,6389,8919,6398,11230,6399,11251,6394,11268,6380,11276,6360,11277,6223,11272,6201,11258,6185,11238,6176,8928,6176,8906,6181,8890,6195,8881,6215,8880,6351xe" filled="f" stroked="t" strokeweight=".384pt" strokecolor="#0000F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ibe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9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i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9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               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               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               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               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               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non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  <w:i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8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imin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55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9" w:after="0" w:line="215" w:lineRule="exact"/>
        <w:ind w:left="55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b/>
          <w:bCs/>
          <w:i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i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  <w:position w:val="-1"/>
        </w:rPr>
        <w:t>ral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  <w:position w:val="-1"/>
        </w:rPr>
        <w:t>orit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Mar w:header="0" w:footer="2363" w:top="1560" w:bottom="2560" w:left="1320" w:right="680"/>
          <w:pgSz w:w="11920" w:h="16840"/>
        </w:sectPr>
      </w:pPr>
      <w:rPr/>
    </w:p>
    <w:p>
      <w:pPr>
        <w:spacing w:before="42" w:after="0" w:line="246" w:lineRule="auto"/>
        <w:ind w:left="551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3.736pt;margin-top:408.09198pt;width:.1pt;height:80.428pt;mso-position-horizontal-relative:page;mso-position-vertical-relative:page;z-index:-4085" coordorigin="1075,8162" coordsize="2,1609">
            <v:shape style="position:absolute;left:1075;top:8162;width:2;height:1609" coordorigin="1075,8162" coordsize="0,1609" path="m1075,8162l1075,9770e" filled="f" stroked="t" strokeweight=".67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2006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42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law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3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good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1" w:right="4492"/>
        <w:jc w:val="both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9"/>
          <w:szCs w:val="19"/>
          <w:b/>
          <w:bCs/>
          <w:i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Walloon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gio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7" w:lineRule="auto"/>
        <w:ind w:left="551" w:right="-3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ook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1" w:right="114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551" w:right="-4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aso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ves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auto"/>
        <w:ind w:left="551" w:right="-3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ook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4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09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99" w:after="0" w:line="144" w:lineRule="exact"/>
        <w:ind w:right="65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97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7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97" w:after="0" w:line="146" w:lineRule="exact"/>
        <w:ind w:right="336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5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97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97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7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5" w:lineRule="exact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4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2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320" w:right="680"/>
          <w:cols w:num="2" w:equalWidth="0">
            <w:col w:w="6413" w:space="1220"/>
            <w:col w:w="228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0" w:lineRule="auto"/>
        <w:ind w:left="191" w:right="772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91" w:right="349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730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7369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b/>
          <w:bCs/>
          <w:i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Br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ss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ls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Cap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i/>
          <w:u w:val="thick" w:color="0000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ta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i/>
          <w:u w:val="thick" w:color="0000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io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3" w:lineRule="auto"/>
        <w:ind w:left="763" w:right="3600" w:firstLine="-28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8.016pt;height:10.8pt;mso-position-horizontal-relative:char;mso-position-vertical-relative:line" type="#_x0000_t75">
            <v:imagedata r:id="rId10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2004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act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lge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200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4" w:after="0" w:line="240" w:lineRule="auto"/>
        <w:ind w:left="763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0" w:lineRule="auto"/>
        <w:ind w:left="477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7.248pt;height:9.744pt;mso-position-horizontal-relative:char;mso-position-vertical-relative:line" type="#_x0000_t75">
            <v:imagedata r:id="rId10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1991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wa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5" w:after="0" w:line="240" w:lineRule="auto"/>
        <w:ind w:left="763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1997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6" w:lineRule="auto"/>
        <w:ind w:left="763" w:right="354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§§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pgMar w:header="0" w:footer="2363" w:top="1560" w:bottom="2560" w:left="1680" w:right="640"/>
          <w:pgSz w:w="11920" w:h="16840"/>
        </w:sectPr>
      </w:pPr>
      <w:rPr/>
    </w:p>
    <w:p>
      <w:pPr>
        <w:spacing w:before="42" w:after="0" w:line="248" w:lineRule="auto"/>
        <w:ind w:left="191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3.736pt;margin-top:396.361969pt;width:.1pt;height:30.138pt;mso-position-horizontal-relative:page;mso-position-vertical-relative:page;z-index:-4084" coordorigin="1075,7927" coordsize="2,603">
            <v:shape style="position:absolute;left:1075;top:7927;width:2;height:603" coordorigin="1075,7927" coordsize="0,603" path="m1075,7927l1075,8530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468.577972pt;width:.1pt;height:63.932pt;mso-position-horizontal-relative:page;mso-position-vertical-relative:page;z-index:-4083" coordorigin="1075,9372" coordsize="2,1279">
            <v:shape style="position:absolute;left:1075;top:9372;width:2;height:1279" coordorigin="1075,9372" coordsize="0,1279" path="m1075,9372l1075,10650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87.042992pt;margin-top:143.667984pt;width:477.009005pt;height:545.762pt;mso-position-horizontal-relative:page;mso-position-vertical-relative:page;z-index:-4081" coordorigin="1741,2873" coordsize="9540,10915">
            <v:group style="position:absolute;left:1758;top:2878;width:2;height:10884" coordorigin="1758,2878" coordsize="2,10884">
              <v:shape style="position:absolute;left:1758;top:2878;width:2;height:10884" coordorigin="1758,2878" coordsize="0,10884" path="m1758,2878l1758,13763e" filled="f" stroked="t" strokeweight=".484pt" strokecolor="#000000">
                <v:path arrowok="t"/>
              </v:shape>
            </v:group>
            <v:group style="position:absolute;left:1754;top:13775;width:8;height:2" coordorigin="1754,13775" coordsize="8,2">
              <v:shape style="position:absolute;left:1754;top:13775;width:8;height:2" coordorigin="1754,13775" coordsize="8,0" path="m1754,13775l1762,13775e" filled="f" stroked="t" strokeweight="1.35401pt" strokecolor="#000000">
                <v:path arrowok="t"/>
              </v:shape>
            </v:group>
            <v:group style="position:absolute;left:7844;top:2878;width:2;height:10884" coordorigin="7844,2878" coordsize="2,10884">
              <v:shape style="position:absolute;left:7844;top:2878;width:2;height:10884" coordorigin="7844,2878" coordsize="0,10884" path="m7844,2878l7844,13763e" filled="f" stroked="t" strokeweight=".484pt" strokecolor="#000000">
                <v:path arrowok="t"/>
              </v:shape>
            </v:group>
            <v:group style="position:absolute;left:1754;top:13775;width:6094;height:2" coordorigin="1754,13775" coordsize="6094,2">
              <v:shape style="position:absolute;left:1754;top:13775;width:6094;height:2" coordorigin="1754,13775" coordsize="6094,0" path="m1754,13775l7848,13775e" filled="f" stroked="t" strokeweight="1.35401pt" strokecolor="#000000">
                <v:path arrowok="t"/>
              </v:shape>
            </v:group>
            <v:group style="position:absolute;left:7840;top:13784;width:8;height:2" coordorigin="7840,13784" coordsize="8,2">
              <v:shape style="position:absolute;left:7840;top:13784;width:8;height:2" coordorigin="7840,13784" coordsize="8,0" path="m7840,13784l7848,13784e" filled="f" stroked="t" strokeweight=".48397pt" strokecolor="#000000">
                <v:path arrowok="t"/>
              </v:shape>
            </v:group>
            <v:group style="position:absolute;left:8460;top:8075;width:420;height:2" coordorigin="8460,8075" coordsize="420,2">
              <v:shape style="position:absolute;left:8460;top:8075;width:420;height:2" coordorigin="8460,8075" coordsize="420,0" path="m8460,8075l8880,8075e" filled="f" stroked="t" strokeweight="5.23pt" strokecolor="#FF0000">
                <v:path arrowok="t"/>
                <v:stroke dashstyle="dash"/>
              </v:shape>
            </v:group>
            <v:group style="position:absolute;left:6892;top:8127;width:1569;height:2" coordorigin="6892,8127" coordsize="1569,2">
              <v:shape style="position:absolute;left:6892;top:8127;width:1569;height:2" coordorigin="6892,8127" coordsize="1569,0" path="m6892,8127l8460,8127e" filled="f" stroked="t" strokeweight=".140pt" strokecolor="#FF0000">
                <v:path arrowok="t"/>
                <v:stroke dashstyle="dash"/>
              </v:shape>
            </v:group>
            <v:group style="position:absolute;left:6870;top:8081;width:46;height:48" coordorigin="6870,8081" coordsize="46,48">
              <v:shape style="position:absolute;left:6870;top:8081;width:46;height:48" coordorigin="6870,8081" coordsize="46,48" path="m6916,8081l6870,8081,6893,8129,6916,8081e" filled="t" fillcolor="#FF0000" stroked="f">
                <v:path arrowok="t"/>
                <v:fill/>
              </v:shape>
            </v:group>
            <v:group style="position:absolute;left:6870;top:8081;width:46;height:48" coordorigin="6870,8081" coordsize="46,48">
              <v:shape style="position:absolute;left:6870;top:8081;width:46;height:48" coordorigin="6870,8081" coordsize="46,48" path="m6916,8081l6893,8129,6870,8081,6916,8081xe" filled="f" stroked="t" strokeweight=".140pt" strokecolor="#FF0000">
                <v:path arrowok="t"/>
              </v:shape>
            </v:group>
            <v:group style="position:absolute;left:8880;top:7927;width:2397;height:225" coordorigin="8880,7927" coordsize="2397,225">
              <v:shape style="position:absolute;left:8880;top:7927;width:2397;height:225" coordorigin="8880,7927" coordsize="2397,225" path="m8880,8105l8886,8127,8899,8143,8919,8152,11230,8152,11252,8147,11268,8133,11276,8113,11277,7975,11272,7953,11258,7937,11238,7928,8928,7927,8906,7932,8890,7946,8881,7966,8880,8105xe" filled="f" stroked="t" strokeweight=".384pt" strokecolor="#FF0000">
                <v:path arrowok="t"/>
              </v:shape>
            </v:group>
            <v:group style="position:absolute;left:8460;top:8196;width:420;height:2" coordorigin="8460,8196" coordsize="420,2">
              <v:shape style="position:absolute;left:8460;top:8196;width:420;height:2" coordorigin="8460,8196" coordsize="420,0" path="m8460,8196l8880,8196e" filled="f" stroked="t" strokeweight="6.89pt" strokecolor="#FF0000">
                <v:path arrowok="t"/>
                <v:stroke dashstyle="dash"/>
              </v:shape>
            </v:group>
            <v:group style="position:absolute;left:7273;top:8081;width:46;height:48" coordorigin="7273,8081" coordsize="46,48">
              <v:shape style="position:absolute;left:7273;top:8081;width:46;height:48" coordorigin="7273,8081" coordsize="46,48" path="m7318,8081l7273,8081,7296,8129,7318,8081e" filled="t" fillcolor="#FF0000" stroked="f">
                <v:path arrowok="t"/>
                <v:fill/>
              </v:shape>
            </v:group>
            <v:group style="position:absolute;left:7273;top:8081;width:46;height:48" coordorigin="7273,8081" coordsize="46,48">
              <v:shape style="position:absolute;left:7273;top:8081;width:46;height:48" coordorigin="7273,8081" coordsize="46,48" path="m7318,8081l7296,8129,7273,8081,7318,8081xe" filled="f" stroked="t" strokeweight=".140pt" strokecolor="#FF0000">
                <v:path arrowok="t"/>
              </v:shape>
            </v:group>
            <v:group style="position:absolute;left:8880;top:8170;width:2397;height:225" coordorigin="8880,8170" coordsize="2397,225">
              <v:shape style="position:absolute;left:8880;top:8170;width:2397;height:225" coordorigin="8880,8170" coordsize="2397,225" path="m8880,8347l8886,8369,8899,8385,8919,8394,11230,8395,11252,8390,11268,8376,11276,8356,11277,8217,11272,8195,11258,8179,11238,8170,8928,8170,8906,8175,8890,8189,8881,8209,8880,8347xe" filled="f" stroked="t" strokeweight=".384pt" strokecolor="#FF0000">
                <v:path arrowok="t"/>
              </v:shape>
            </v:group>
            <v:group style="position:absolute;left:8460;top:8419;width:420;height:2" coordorigin="8460,8419" coordsize="420,2">
              <v:shape style="position:absolute;left:8460;top:8419;width:420;height:2" coordorigin="8460,8419" coordsize="420,0" path="m8460,8419l8880,8419e" filled="f" stroked="t" strokeweight="8.880pt" strokecolor="#FF0000">
                <v:path arrowok="t"/>
                <v:stroke dashstyle="dash"/>
              </v:shape>
            </v:group>
            <v:group style="position:absolute;left:1871;top:8330;width:6590;height:2" coordorigin="1871,8330" coordsize="6590,2">
              <v:shape style="position:absolute;left:1871;top:8330;width:6590;height:2" coordorigin="1871,8330" coordsize="6590,0" path="m1871,8330l8460,8330e" filled="f" stroked="t" strokeweight=".140pt" strokecolor="#FF0000">
                <v:path arrowok="t"/>
                <v:stroke dashstyle="dash"/>
              </v:shape>
            </v:group>
            <v:group style="position:absolute;left:1849;top:8283;width:46;height:48" coordorigin="1849,8283" coordsize="46,48">
              <v:shape style="position:absolute;left:1849;top:8283;width:46;height:48" coordorigin="1849,8283" coordsize="46,48" path="m1895,8283l1849,8283,1872,8331,1895,8283e" filled="t" fillcolor="#FF0000" stroked="f">
                <v:path arrowok="t"/>
                <v:fill/>
              </v:shape>
            </v:group>
            <v:group style="position:absolute;left:1849;top:8283;width:46;height:48" coordorigin="1849,8283" coordsize="46,48">
              <v:shape style="position:absolute;left:1849;top:8283;width:46;height:48" coordorigin="1849,8283" coordsize="46,48" path="m1895,8283l1872,8331,1849,8283,1895,8283xe" filled="f" stroked="t" strokeweight=".140pt" strokecolor="#FF0000">
                <v:path arrowok="t"/>
              </v:shape>
            </v:group>
            <v:group style="position:absolute;left:8880;top:8412;width:2397;height:223" coordorigin="8880,8412" coordsize="2397,223">
              <v:shape style="position:absolute;left:8880;top:8412;width:2397;height:223" coordorigin="8880,8412" coordsize="2397,223" path="m8880,8587l8885,8609,8899,8626,8919,8634,11230,8635,11251,8630,11268,8616,11276,8596,11277,8460,11272,8438,11258,8421,11238,8413,8928,8412,8906,8417,8890,8431,8881,8451,8880,8587xe" filled="f" stroked="t" strokeweight=".384pt" strokecolor="#FF0000">
                <v:path arrowok="t"/>
              </v:shape>
            </v:group>
            <v:group style="position:absolute;left:8460;top:8330;width:420;height:419" coordorigin="8460,8330" coordsize="420,419">
              <v:shape style="position:absolute;left:8460;top:8330;width:420;height:419" coordorigin="8460,8330" coordsize="420,419" path="m8880,8749l8460,8330e" filled="f" stroked="t" strokeweight=".140pt" strokecolor="#FF0000">
                <v:path arrowok="t"/>
                <v:stroke dashstyle="dash"/>
              </v:shape>
            </v:group>
            <v:group style="position:absolute;left:4553;top:8283;width:46;height:48" coordorigin="4553,8283" coordsize="46,48">
              <v:shape style="position:absolute;left:4553;top:8283;width:46;height:48" coordorigin="4553,8283" coordsize="46,48" path="m4599,8283l4553,8283,4576,8331,4599,8283e" filled="t" fillcolor="#FF0000" stroked="f">
                <v:path arrowok="t"/>
                <v:fill/>
              </v:shape>
            </v:group>
            <v:group style="position:absolute;left:4553;top:8283;width:46;height:48" coordorigin="4553,8283" coordsize="46,48">
              <v:shape style="position:absolute;left:4553;top:8283;width:46;height:48" coordorigin="4553,8283" coordsize="46,48" path="m4599,8283l4576,8331,4553,8283,4599,8283xe" filled="f" stroked="t" strokeweight=".140pt" strokecolor="#FF0000">
                <v:path arrowok="t"/>
              </v:shape>
            </v:group>
            <v:group style="position:absolute;left:8880;top:8654;width:2397;height:223" coordorigin="8880,8654" coordsize="2397,223">
              <v:shape style="position:absolute;left:8880;top:8654;width:2397;height:223" coordorigin="8880,8654" coordsize="2397,223" path="m8880,8830l8885,8852,8899,8868,8919,8877,11230,8878,11251,8872,11268,8859,11276,8838,11277,8702,11272,8680,11258,8664,11238,8655,8928,8654,8906,8659,8890,8673,8881,8693,8880,8830xe" filled="f" stroked="t" strokeweight=".384pt" strokecolor="#FF0000">
                <v:path arrowok="t"/>
              </v:shape>
            </v:group>
            <v:group style="position:absolute;left:8460;top:8530;width:420;height:462" coordorigin="8460,8530" coordsize="420,462">
              <v:shape style="position:absolute;left:8460;top:8530;width:420;height:462" coordorigin="8460,8530" coordsize="420,462" path="m8880,8992l8460,8530e" filled="f" stroked="t" strokeweight=".140pt" strokecolor="#FF0000">
                <v:path arrowok="t"/>
                <v:stroke dashstyle="dash"/>
              </v:shape>
            </v:group>
            <v:group style="position:absolute;left:4583;top:8530;width:3878;height:2" coordorigin="4583,8530" coordsize="3878,2">
              <v:shape style="position:absolute;left:4583;top:8530;width:3878;height:2" coordorigin="4583,8530" coordsize="3878,0" path="m8460,8530l4583,8530e" filled="f" stroked="t" strokeweight=".140pt" strokecolor="#FF0000">
                <v:path arrowok="t"/>
                <v:stroke dashstyle="dash"/>
              </v:shape>
            </v:group>
            <v:group style="position:absolute;left:4561;top:8484;width:46;height:47" coordorigin="4561,8484" coordsize="46,47">
              <v:shape style="position:absolute;left:4561;top:8484;width:46;height:47" coordorigin="4561,8484" coordsize="46,47" path="m4607,8484l4561,8484,4584,8531,4607,8484e" filled="t" fillcolor="#FF0000" stroked="f">
                <v:path arrowok="t"/>
                <v:fill/>
              </v:shape>
            </v:group>
            <v:group style="position:absolute;left:4561;top:8484;width:46;height:47" coordorigin="4561,8484" coordsize="46,47">
              <v:shape style="position:absolute;left:4561;top:8484;width:46;height:47" coordorigin="4561,8484" coordsize="46,47" path="m4607,8484l4584,8531,4561,8484,4607,8484xe" filled="f" stroked="t" strokeweight=".140pt" strokecolor="#FF0000">
                <v:path arrowok="t"/>
              </v:shape>
            </v:group>
            <v:group style="position:absolute;left:8880;top:8897;width:2397;height:1540" coordorigin="8880,8897" coordsize="2397,1540">
              <v:shape style="position:absolute;left:8880;top:8897;width:2397;height:1540" coordorigin="8880,8897" coordsize="2397,1540" path="m8880,10389l8885,10411,8899,10427,8919,10436,11230,10437,11251,10431,11268,10418,11276,10397,11277,8944,11272,8922,11258,8906,11238,8898,8928,8897,8906,8902,8890,8916,8881,8936,8880,10389xe" filled="f" stroked="t" strokeweight=".384pt" strokecolor="#FF0000">
                <v:path arrowok="t"/>
              </v:shape>
            </v:group>
            <v:group style="position:absolute;left:8460;top:9572;width:420;height:979" coordorigin="8460,9572" coordsize="420,979">
              <v:shape style="position:absolute;left:8460;top:9572;width:420;height:979" coordorigin="8460,9572" coordsize="420,979" path="m8880,10551l8460,9572e" filled="f" stroked="t" strokeweight=".140pt" strokecolor="#FF0000">
                <v:path arrowok="t"/>
                <v:stroke dashstyle="dash"/>
              </v:shape>
            </v:group>
            <v:group style="position:absolute;left:1871;top:9572;width:6590;height:2" coordorigin="1871,9572" coordsize="6590,2">
              <v:shape style="position:absolute;left:1871;top:9572;width:6590;height:2" coordorigin="1871,9572" coordsize="6590,0" path="m8460,9572l1871,9572e" filled="f" stroked="t" strokeweight=".140pt" strokecolor="#FF0000">
                <v:path arrowok="t"/>
                <v:stroke dashstyle="dash"/>
              </v:shape>
            </v:group>
            <v:group style="position:absolute;left:1849;top:9525;width:46;height:48" coordorigin="1849,9525" coordsize="46,48">
              <v:shape style="position:absolute;left:1849;top:9525;width:46;height:48" coordorigin="1849,9525" coordsize="46,48" path="m1872,9525l1849,9573,1895,9573,1872,9525e" filled="t" fillcolor="#FF0000" stroked="f">
                <v:path arrowok="t"/>
                <v:fill/>
              </v:shape>
            </v:group>
            <v:group style="position:absolute;left:1849;top:9525;width:46;height:48" coordorigin="1849,9525" coordsize="46,48">
              <v:shape style="position:absolute;left:1849;top:9525;width:46;height:48" coordorigin="1849,9525" coordsize="46,48" path="m1895,9573l1872,9525,1849,9573,1895,9573xe" filled="f" stroked="t" strokeweight=".140pt" strokecolor="#FF0000">
                <v:path arrowok="t"/>
              </v:shape>
            </v:group>
            <v:group style="position:absolute;left:8880;top:10456;width:2397;height:532" coordorigin="8880,10456" coordsize="2397,532">
              <v:shape style="position:absolute;left:8880;top:10456;width:2397;height:532" coordorigin="8880,10456" coordsize="2397,532" path="m8880,10940l8885,10962,8899,10979,8919,10987,11230,10988,11251,10983,11268,10969,11276,10949,11277,10503,11272,10481,11258,10465,11238,10457,8928,10456,8906,10461,8890,10475,8881,10495,8880,10940xe" filled="f" stroked="t" strokeweight=".384pt" strokecolor="#FF0000">
                <v:path arrowok="t"/>
              </v:shape>
            </v:group>
            <v:group style="position:absolute;left:8460;top:10177;width:420;height:923" coordorigin="8460,10177" coordsize="420,923">
              <v:shape style="position:absolute;left:8460;top:10177;width:420;height:923" coordorigin="8460,10177" coordsize="420,923" path="m8880,11100l8460,10177e" filled="f" stroked="t" strokeweight=".140pt" strokecolor="#FF0000">
                <v:path arrowok="t"/>
                <v:stroke dashstyle="dash"/>
              </v:shape>
            </v:group>
            <v:group style="position:absolute;left:6521;top:10177;width:1939;height:2" coordorigin="6521,10177" coordsize="1939,2">
              <v:shape style="position:absolute;left:6521;top:10177;width:1939;height:2" coordorigin="6521,10177" coordsize="1939,0" path="m8460,10177l6521,10177e" filled="f" stroked="t" strokeweight=".140pt" strokecolor="#FF0000">
                <v:path arrowok="t"/>
                <v:stroke dashstyle="dash"/>
              </v:shape>
            </v:group>
            <v:group style="position:absolute;left:6500;top:10131;width:46;height:48" coordorigin="6500,10131" coordsize="46,48">
              <v:shape style="position:absolute;left:6500;top:10131;width:46;height:48" coordorigin="6500,10131" coordsize="46,48" path="m6522,10131l6500,10178,6546,10178,6522,10131e" filled="t" fillcolor="#FF0000" stroked="f">
                <v:path arrowok="t"/>
                <v:fill/>
              </v:shape>
            </v:group>
            <v:group style="position:absolute;left:6500;top:10131;width:46;height:48" coordorigin="6500,10131" coordsize="46,48">
              <v:shape style="position:absolute;left:6500;top:10131;width:46;height:48" coordorigin="6500,10131" coordsize="46,48" path="m6546,10178l6522,10131,6500,10178,6546,10178xe" filled="f" stroked="t" strokeweight=".140pt" strokecolor="#FF0000">
                <v:path arrowok="t"/>
              </v:shape>
            </v:group>
            <v:group style="position:absolute;left:8880;top:11005;width:2397;height:226" coordorigin="8880,11005" coordsize="2397,226">
              <v:shape style="position:absolute;left:8880;top:11005;width:2397;height:226" coordorigin="8880,11005" coordsize="2397,226" path="m8880,11183l8885,11205,8899,11221,8919,11230,11230,11231,11251,11225,11268,11212,11276,11191,11277,11053,11272,11031,11258,11014,11238,11006,8928,11005,8906,11010,8890,11024,8881,11044,8880,11183xe" filled="f" stroked="t" strokeweight=".384pt" strokecolor="#FF0000">
                <v:path arrowok="t"/>
              </v:shape>
            </v:group>
            <v:group style="position:absolute;left:8460;top:10378;width:420;height:965" coordorigin="8460,10378" coordsize="420,965">
              <v:shape style="position:absolute;left:8460;top:10378;width:420;height:965" coordorigin="8460,10378" coordsize="420,965" path="m8880,11343l8460,10378e" filled="f" stroked="t" strokeweight=".140pt" strokecolor="#FF0000">
                <v:path arrowok="t"/>
                <v:stroke dashstyle="dash"/>
              </v:shape>
            </v:group>
            <v:group style="position:absolute;left:1871;top:10378;width:6590;height:2" coordorigin="1871,10378" coordsize="6590,2">
              <v:shape style="position:absolute;left:1871;top:10378;width:6590;height:2" coordorigin="1871,10378" coordsize="6590,0" path="m8460,10378l1871,10378e" filled="f" stroked="t" strokeweight=".140pt" strokecolor="#FF0000">
                <v:path arrowok="t"/>
                <v:stroke dashstyle="dash"/>
              </v:shape>
            </v:group>
            <v:group style="position:absolute;left:1849;top:10331;width:46;height:48" coordorigin="1849,10331" coordsize="46,48">
              <v:shape style="position:absolute;left:1849;top:10331;width:46;height:48" coordorigin="1849,10331" coordsize="46,48" path="m1872,10331l1849,10379,1895,10379,1872,10331e" filled="t" fillcolor="#FF0000" stroked="f">
                <v:path arrowok="t"/>
                <v:fill/>
              </v:shape>
            </v:group>
            <v:group style="position:absolute;left:1849;top:10331;width:46;height:48" coordorigin="1849,10331" coordsize="46,48">
              <v:shape style="position:absolute;left:1849;top:10331;width:46;height:48" coordorigin="1849,10331" coordsize="46,48" path="m1895,10379l1872,10331,1849,10379,1895,10379xe" filled="f" stroked="t" strokeweight=".140pt" strokecolor="#FF0000">
                <v:path arrowok="t"/>
              </v:shape>
            </v:group>
            <v:group style="position:absolute;left:8880;top:11247;width:2397;height:534" coordorigin="8880,11247" coordsize="2397,534">
              <v:shape style="position:absolute;left:8880;top:11247;width:2397;height:534" coordorigin="8880,11247" coordsize="2397,534" path="m8880,11734l8886,11756,8899,11772,8919,11781,11230,11782,11252,11777,11268,11763,11276,11743,11277,11295,11272,11273,11258,11257,11238,11248,8928,11247,8906,11253,8890,11266,8881,11287,8880,11734xe" filled="f" stroked="t" strokeweight=".384pt" strokecolor="#FF0000">
                <v:path arrowok="t"/>
              </v:shape>
            </v:group>
            <v:group style="position:absolute;left:8460;top:10578;width:420;height:1317" coordorigin="8460,10578" coordsize="420,1317">
              <v:shape style="position:absolute;left:8460;top:10578;width:420;height:1317" coordorigin="8460,10578" coordsize="420,1317" path="m8880,11894l8460,10578e" filled="f" stroked="t" strokeweight=".140pt" strokecolor="#FF0000">
                <v:path arrowok="t"/>
                <v:stroke dashstyle="dash"/>
              </v:shape>
            </v:group>
            <v:group style="position:absolute;left:6472;top:10578;width:1989;height:2" coordorigin="6472,10578" coordsize="1989,2">
              <v:shape style="position:absolute;left:6472;top:10578;width:1989;height:2" coordorigin="6472,10578" coordsize="1989,0" path="m8460,10578l6472,10578e" filled="f" stroked="t" strokeweight=".140pt" strokecolor="#FF0000">
                <v:path arrowok="t"/>
                <v:stroke dashstyle="dash"/>
              </v:shape>
            </v:group>
            <v:group style="position:absolute;left:6450;top:10531;width:46;height:48" coordorigin="6450,10531" coordsize="46,48">
              <v:shape style="position:absolute;left:6450;top:10531;width:46;height:48" coordorigin="6450,10531" coordsize="46,48" path="m6473,10531l6450,10579,6496,10579,6473,10531e" filled="t" fillcolor="#FF0000" stroked="f">
                <v:path arrowok="t"/>
                <v:fill/>
              </v:shape>
            </v:group>
            <v:group style="position:absolute;left:6450;top:10531;width:46;height:48" coordorigin="6450,10531" coordsize="46,48">
              <v:shape style="position:absolute;left:6450;top:10531;width:46;height:48" coordorigin="6450,10531" coordsize="46,48" path="m6496,10579l6473,10531,6450,10579,6496,10579xe" filled="f" stroked="t" strokeweight=".140pt" strokecolor="#FF0000">
                <v:path arrowok="t"/>
              </v:shape>
            </v:group>
            <v:group style="position:absolute;left:8880;top:11799;width:2397;height:225" coordorigin="8880,11799" coordsize="2397,225">
              <v:shape style="position:absolute;left:8880;top:11799;width:2397;height:225" coordorigin="8880,11799" coordsize="2397,225" path="m8880,11976l8886,11998,8899,12015,8919,12023,11230,12024,11252,12019,11268,12005,11276,11985,11277,11847,11272,11825,11258,11808,11238,11800,8928,11799,8906,11804,8890,11818,8881,11838,8880,11976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Mana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000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n”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b/>
          <w:bCs/>
          <w:i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Flemish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gion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191" w:right="-2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M,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‘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down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‘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" w:after="0" w:line="245" w:lineRule="auto"/>
        <w:ind w:left="191" w:right="43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lev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9" w:after="0" w:line="246" w:lineRule="auto"/>
        <w:ind w:left="191" w:right="-1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2.375999pt;margin-top:3.273522pt;width:295.340pt;height:.1pt;mso-position-horizontal-relative:page;mso-position-vertical-relative:paragraph;z-index:-4082" coordorigin="1848,65" coordsize="5907,2">
            <v:shape style="position:absolute;left:1848;top:65;width:5907;height:2" coordorigin="1848,65" coordsize="5907,0" path="m1848,65l7754,65e" filled="f" stroked="t" strokeweight=".4840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245" w:lineRule="auto"/>
        <w:ind w:left="191" w:right="2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‘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t’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tak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3.,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7" w:lineRule="auto"/>
        <w:ind w:left="191" w:right="13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3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191" w:right="-5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4" w:after="0" w:line="367" w:lineRule="auto"/>
        <w:ind w:right="555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2" w:after="0" w:line="234" w:lineRule="auto"/>
        <w:ind w:right="77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s”,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7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7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7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5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5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4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99" w:after="0" w:line="154" w:lineRule="exact"/>
        <w:ind w:right="86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5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s,</w:t>
      </w:r>
      <w:r>
        <w:rPr>
          <w:rFonts w:ascii="Tahoma" w:hAnsi="Tahoma" w:cs="Tahoma" w:eastAsia="Tahoma"/>
          <w:sz w:val="13"/>
          <w:szCs w:val="13"/>
          <w:spacing w:val="-7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1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2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q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79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5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92" w:after="0" w:line="154" w:lineRule="exact"/>
        <w:ind w:right="86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5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s,</w:t>
      </w:r>
      <w:r>
        <w:rPr>
          <w:rFonts w:ascii="Tahoma" w:hAnsi="Tahoma" w:cs="Tahoma" w:eastAsia="Tahoma"/>
          <w:sz w:val="13"/>
          <w:szCs w:val="13"/>
          <w:spacing w:val="-7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1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2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q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1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6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5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640"/>
          <w:cols w:num="2" w:equalWidth="0">
            <w:col w:w="6053" w:space="1220"/>
            <w:col w:w="232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2363" w:top="1560" w:bottom="2560" w:left="1240" w:right="1680"/>
          <w:pgSz w:w="11920" w:h="16840"/>
        </w:sectPr>
      </w:pPr>
      <w:rPr/>
    </w:p>
    <w:p>
      <w:pPr>
        <w:spacing w:before="52" w:after="0" w:line="238" w:lineRule="exact"/>
        <w:ind w:left="873" w:right="504" w:firstLine="-601"/>
        <w:jc w:val="left"/>
        <w:tabs>
          <w:tab w:pos="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3.736pt;margin-top:14.52199pt;width:.1pt;height:11.928pt;mso-position-horizontal-relative:page;mso-position-vertical-relative:paragraph;z-index:-4080" coordorigin="1075,290" coordsize="2,239">
            <v:shape style="position:absolute;left:1075;top:290;width:2;height:239" coordorigin="1075,290" coordsize="0,239" path="m1075,290l1075,529e" filled="f" stroked="t" strokeweight=".67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ies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ies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9" w:lineRule="exact"/>
        <w:ind w:left="87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9" w:lineRule="auto"/>
        <w:ind w:left="873" w:right="-4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107986pt;margin-top:23.634764pt;width:305.908020pt;height:61.348pt;mso-position-horizontal-relative:page;mso-position-vertical-relative:paragraph;z-index:-4079" coordorigin="1742,473" coordsize="6118,1227">
            <v:group style="position:absolute;left:1754;top:478;width:6094;height:2" coordorigin="1754,478" coordsize="6094,2">
              <v:shape style="position:absolute;left:1754;top:478;width:6094;height:2" coordorigin="1754,478" coordsize="6094,0" path="m1754,478l7848,478e" filled="f" stroked="t" strokeweight=".484pt" strokecolor="#000000">
                <v:path arrowok="t"/>
              </v:shape>
            </v:group>
            <v:group style="position:absolute;left:1758;top:481;width:2;height:1187" coordorigin="1758,481" coordsize="2,1187">
              <v:shape style="position:absolute;left:1758;top:481;width:2;height:1187" coordorigin="1758,481" coordsize="0,1187" path="m1758,481l1758,1669e" filled="f" stroked="t" strokeweight=".484pt" strokecolor="#000000">
                <v:path arrowok="t"/>
              </v:shape>
            </v:group>
            <v:group style="position:absolute;left:7844;top:481;width:2;height:1213" coordorigin="7844,481" coordsize="2,1213">
              <v:shape style="position:absolute;left:7844;top:481;width:2;height:1213" coordorigin="7844,481" coordsize="0,1213" path="m7844,481l7844,1695e" filled="f" stroked="t" strokeweight=".484pt" strokecolor="#000000">
                <v:path arrowok="t"/>
              </v:shape>
            </v:group>
            <v:group style="position:absolute;left:1754;top:1680;width:8;height:2" coordorigin="1754,1680" coordsize="8,2">
              <v:shape style="position:absolute;left:1754;top:1680;width:8;height:2" coordorigin="1754,1680" coordsize="8,0" path="m1754,1680l1762,1680e" filled="f" stroked="t" strokeweight="1.224020pt" strokecolor="#000000">
                <v:path arrowok="t"/>
              </v:shape>
            </v:group>
            <v:group style="position:absolute;left:1762;top:1680;width:6086;height:2" coordorigin="1762,1680" coordsize="6086,2">
              <v:shape style="position:absolute;left:1762;top:1680;width:6086;height:2" coordorigin="1762,1680" coordsize="6086,0" path="m1762,1680l7848,1680e" filled="f" stroked="t" strokeweight="1.22402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lain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/>
        <w:br w:type="column"/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240" w:right="1680"/>
          <w:cols w:num="2" w:equalWidth="0">
            <w:col w:w="6234" w:space="1704"/>
            <w:col w:w="1062"/>
          </w:cols>
        </w:sectPr>
      </w:pPr>
      <w:rPr/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164.220001pt;margin-top:141.307983pt;width:399.832pt;height:12.252pt;mso-position-horizontal-relative:page;mso-position-vertical-relative:page;z-index:-4075" coordorigin="3284,2826" coordsize="7997,245">
            <v:group style="position:absolute;left:8460;top:2997;width:420;height:2" coordorigin="8460,2997" coordsize="420,2">
              <v:shape style="position:absolute;left:8460;top:2997;width:420;height:2" coordorigin="8460,2997" coordsize="420,0" path="m8460,2997l8880,2997e" filled="f" stroked="t" strokeweight="7.15pt" strokecolor="#800080">
                <v:path arrowok="t"/>
                <v:stroke dashstyle="dash"/>
              </v:shape>
            </v:group>
            <v:group style="position:absolute;left:3308;top:3069;width:5153;height:2" coordorigin="3308,3069" coordsize="5153,2">
              <v:shape style="position:absolute;left:3308;top:3069;width:5153;height:2" coordorigin="3308,3069" coordsize="5153,0" path="m8460,3069l3308,3069e" filled="f" stroked="t" strokeweight=".140pt" strokecolor="#800080">
                <v:path arrowok="t"/>
                <v:stroke dashstyle="dash"/>
              </v:shape>
            </v:group>
            <v:group style="position:absolute;left:3286;top:3022;width:46;height:47" coordorigin="3286,3022" coordsize="46,47">
              <v:shape style="position:absolute;left:3286;top:3022;width:46;height:47" coordorigin="3286,3022" coordsize="46,47" path="m3332,3022l3286,3022,3309,3070,3332,3022e" filled="t" fillcolor="#800080" stroked="f">
                <v:path arrowok="t"/>
                <v:fill/>
              </v:shape>
            </v:group>
            <v:group style="position:absolute;left:3286;top:3022;width:46;height:47" coordorigin="3286,3022" coordsize="46,47">
              <v:shape style="position:absolute;left:3286;top:3022;width:46;height:47" coordorigin="3286,3022" coordsize="46,47" path="m3332,3022l3309,3070,3286,3022,3332,3022xe" filled="f" stroked="t" strokeweight=".140pt" strokecolor="#800080">
                <v:path arrowok="t"/>
              </v:shape>
            </v:group>
            <v:group style="position:absolute;left:8880;top:2830;width:2397;height:225" coordorigin="8880,2830" coordsize="2397,225">
              <v:shape style="position:absolute;left:8880;top:2830;width:2397;height:225" coordorigin="8880,2830" coordsize="2397,225" path="m8880,3008l8886,3030,8899,3046,8919,3054,11230,3055,11252,3050,11268,3036,11276,3016,11277,2878,11272,2856,11258,2840,11238,2831,8928,2830,8906,2835,8890,2849,8881,2869,8880,3008xe" filled="f" stroked="t" strokeweight=".384pt" strokecolor="#800080">
                <v:path arrowok="t"/>
              </v:shape>
            </v:group>
            <w10:wrap type="none"/>
          </v:group>
        </w:pict>
      </w:r>
      <w:r>
        <w:rPr>
          <w:sz w:val="24"/>
          <w:szCs w:val="24"/>
        </w:rPr>
      </w:r>
    </w:p>
    <w:p>
      <w:pPr>
        <w:spacing w:before="38" w:after="0" w:line="240" w:lineRule="auto"/>
        <w:ind w:left="63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9" w:after="0" w:line="240" w:lineRule="auto"/>
        <w:ind w:left="63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b/>
          <w:bCs/>
          <w:i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i/>
          <w:u w:val="thick" w:color="0000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ral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orit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45" w:lineRule="auto"/>
        <w:ind w:left="631" w:right="245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49" w:right="2698"/>
        <w:jc w:val="center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XXI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80" w:lineRule="exact"/>
        <w:ind w:left="841" w:right="3537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047997pt;margin-top:14.094765pt;width:306.02801pt;height:228.428pt;mso-position-horizontal-relative:page;mso-position-vertical-relative:paragraph;z-index:-4078" coordorigin="1741,282" coordsize="6121,4569">
            <v:group style="position:absolute;left:1754;top:287;width:6094;height:2" coordorigin="1754,287" coordsize="6094,2">
              <v:shape style="position:absolute;left:1754;top:287;width:6094;height:2" coordorigin="1754,287" coordsize="6094,0" path="m1754,287l7848,287e" filled="f" stroked="t" strokeweight=".484pt" strokecolor="#000000">
                <v:path arrowok="t"/>
              </v:shape>
            </v:group>
            <v:group style="position:absolute;left:1758;top:290;width:2;height:4527" coordorigin="1758,290" coordsize="2,4527">
              <v:shape style="position:absolute;left:1758;top:290;width:2;height:4527" coordorigin="1758,290" coordsize="0,4527" path="m1758,290l1758,4817e" filled="f" stroked="t" strokeweight=".484pt" strokecolor="#000000">
                <v:path arrowok="t"/>
              </v:shape>
            </v:group>
            <v:group style="position:absolute;left:7844;top:290;width:2;height:4555" coordorigin="7844,290" coordsize="2,4555">
              <v:shape style="position:absolute;left:7844;top:290;width:2;height:4555" coordorigin="7844,290" coordsize="0,4555" path="m7844,290l7844,4846e" filled="f" stroked="t" strokeweight=".484pt" strokecolor="#000000">
                <v:path arrowok="t"/>
              </v:shape>
            </v:group>
            <v:group style="position:absolute;left:1754;top:4829;width:8;height:2" coordorigin="1754,4829" coordsize="8,2">
              <v:shape style="position:absolute;left:1754;top:4829;width:8;height:2" coordorigin="1754,4829" coordsize="8,0" path="m1754,4829l1762,4829e" filled="f" stroked="t" strokeweight="1.34401pt" strokecolor="#000000">
                <v:path arrowok="t"/>
              </v:shape>
            </v:group>
            <v:group style="position:absolute;left:1762;top:4829;width:6086;height:2" coordorigin="1762,4829" coordsize="6086,2">
              <v:shape style="position:absolute;left:1762;top:4829;width:6086;height:2" coordorigin="1762,4829" coordsize="6086,0" path="m1762,4829l7848,4829e" filled="f" stroked="t" strokeweight="1.344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ibe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position w:val="-1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  <w:position w:val="-1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8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8"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8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  <w:position w:val="-1"/>
        </w:rPr>
        <w:t>tat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  <w:position w:val="-1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0" w:lineRule="auto"/>
        <w:ind w:left="631" w:right="779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9" w:after="0" w:line="240" w:lineRule="auto"/>
        <w:ind w:left="631" w:right="686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b/>
          <w:bCs/>
          <w:i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i/>
          <w:u w:val="thick" w:color="0000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ral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orit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47" w:lineRule="auto"/>
        <w:ind w:left="631" w:right="245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ic”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hose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tage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5" w:after="0" w:line="240" w:lineRule="auto"/>
        <w:ind w:left="631" w:right="6965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FF0000"/>
          <w:b/>
          <w:bCs/>
          <w:i/>
        </w:rPr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  <w:u w:val="thick" w:color="FF0000"/>
        </w:rPr>
        <w:t>Walloon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1"/>
          <w:w w:val="100"/>
          <w:b/>
          <w:bCs/>
          <w:i/>
          <w:u w:val="thick" w:color="FF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  <w:u w:val="thick" w:color="FF00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  <w:i/>
          <w:u w:val="thick" w:color="FF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  <w:i/>
          <w:u w:val="thick" w:color="FF0000"/>
        </w:rPr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  <w:u w:val="thick" w:color="FF0000"/>
        </w:rPr>
        <w:t>gio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1"/>
          <w:w w:val="100"/>
          <w:b/>
          <w:bCs/>
          <w:i/>
          <w:u w:val="thick" w:color="FF00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1"/>
          <w:w w:val="100"/>
          <w:b/>
          <w:bCs/>
          <w:i/>
          <w:u w:val="thick" w:color="FF0000"/>
        </w:rPr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  <w:u w:val="thick" w:color="FF0000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99" w:after="0" w:line="248" w:lineRule="auto"/>
        <w:ind w:left="631" w:right="244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ba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ff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3" w:lineRule="exact"/>
        <w:ind w:left="631" w:right="245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ive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" w:after="0" w:line="245" w:lineRule="auto"/>
        <w:ind w:left="631" w:right="2442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down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4" w:after="0" w:line="240" w:lineRule="auto"/>
        <w:ind w:left="631" w:right="6329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FF0000"/>
          <w:b/>
          <w:bCs/>
          <w:i/>
        </w:rPr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  <w:u w:val="thick" w:color="FF0000"/>
        </w:rPr>
        <w:t>Br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1"/>
          <w:w w:val="100"/>
          <w:b/>
          <w:bCs/>
          <w:i/>
          <w:u w:val="thick" w:color="FF00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1"/>
          <w:w w:val="100"/>
          <w:b/>
          <w:bCs/>
          <w:i/>
          <w:u w:val="thick" w:color="FF0000"/>
        </w:rPr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  <w:u w:val="thick" w:color="FF0000"/>
        </w:rPr>
        <w:t>ss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  <w:i/>
          <w:u w:val="thick" w:color="FF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  <w:i/>
          <w:u w:val="thick" w:color="FF0000"/>
        </w:rPr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  <w:u w:val="thick" w:color="FF00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1"/>
          <w:w w:val="100"/>
          <w:b/>
          <w:bCs/>
          <w:i/>
          <w:u w:val="thick" w:color="FF00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1"/>
          <w:w w:val="100"/>
          <w:b/>
          <w:bCs/>
          <w:i/>
          <w:u w:val="thick" w:color="FF0000"/>
        </w:rPr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  <w:i/>
          <w:u w:val="thick" w:color="FF00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  <w:i/>
          <w:u w:val="thick" w:color="FF0000"/>
        </w:rPr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  <w:u w:val="thick" w:color="FF0000"/>
        </w:rPr>
        <w:t>Capit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  <w:u w:val="thick" w:color="FF0000"/>
        </w:rPr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  <w:u w:val="thick" w:color="FF000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2"/>
          <w:w w:val="100"/>
          <w:b/>
          <w:bCs/>
          <w:i/>
          <w:u w:val="thick" w:color="FF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  <w:u w:val="thick" w:color="FF00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  <w:i/>
          <w:u w:val="thick" w:color="FF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  <w:i/>
          <w:u w:val="thick" w:color="FF0000"/>
        </w:rPr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2"/>
          <w:w w:val="100"/>
          <w:b/>
          <w:bCs/>
          <w:i/>
          <w:u w:val="thick" w:color="FF00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2"/>
          <w:w w:val="100"/>
          <w:b/>
          <w:bCs/>
          <w:i/>
          <w:u w:val="thick" w:color="FF0000"/>
        </w:rPr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  <w:u w:val="thick" w:color="FF0000"/>
        </w:rPr>
        <w:t>ion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  <w:u w:val="thick" w:color="FF0000"/>
        </w:rPr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" w:after="0" w:line="246" w:lineRule="auto"/>
        <w:ind w:left="631" w:right="2444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38" w:lineRule="exact"/>
        <w:ind w:left="873" w:right="2854" w:firstLine="-773"/>
        <w:jc w:val="left"/>
        <w:tabs>
          <w:tab w:pos="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3.736pt;margin-top:-164.744003pt;width:.1pt;height:151.614pt;mso-position-horizontal-relative:page;mso-position-vertical-relative:paragraph;z-index:-4077" coordorigin="1075,-3295" coordsize="2,3032">
            <v:shape style="position:absolute;left:1075;top:-3295;width:2;height:3032" coordorigin="1075,-3295" coordsize="0,3032" path="m1075,-3295l1075,-263e" filled="f" stroked="t" strokeweight=".67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XXII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Furt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3" w:lineRule="auto"/>
        <w:ind w:left="873" w:right="269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489975pt;margin-top:23.638699pt;width:305.14405pt;height:55.23205pt;mso-position-horizontal-relative:page;mso-position-vertical-relative:paragraph;z-index:-4076" coordorigin="1750,473" coordsize="6103,1105">
            <v:group style="position:absolute;left:1754;top:477;width:6094;height:2" coordorigin="1754,477" coordsize="6094,2">
              <v:shape style="position:absolute;left:1754;top:477;width:6094;height:2" coordorigin="1754,477" coordsize="6094,0" path="m1754,477l7848,477e" filled="f" stroked="t" strokeweight=".46005pt" strokecolor="#000000">
                <v:path arrowok="t"/>
              </v:shape>
            </v:group>
            <v:group style="position:absolute;left:1758;top:481;width:2;height:1092" coordorigin="1758,481" coordsize="2,1092">
              <v:shape style="position:absolute;left:1758;top:481;width:2;height:1092" coordorigin="1758,481" coordsize="0,1092" path="m1758,481l1758,1573e" filled="f" stroked="t" strokeweight=".484pt" strokecolor="#000000">
                <v:path arrowok="t"/>
              </v:shape>
            </v:group>
            <v:group style="position:absolute;left:7844;top:481;width:2;height:1092" coordorigin="7844,481" coordsize="2,1092">
              <v:shape style="position:absolute;left:7844;top:481;width:2;height:1092" coordorigin="7844,481" coordsize="0,1092" path="m7844,481l7844,1573e" filled="f" stroked="t" strokeweight=".48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info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ions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vit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0" w:lineRule="auto"/>
        <w:ind w:left="63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9" w:after="0" w:line="240" w:lineRule="auto"/>
        <w:ind w:left="63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b/>
          <w:bCs/>
          <w:i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Br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ss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ls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Cap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i/>
          <w:u w:val="thick" w:color="0000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ta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i/>
          <w:u w:val="thick" w:color="0000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io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" w:after="0" w:line="245" w:lineRule="auto"/>
        <w:ind w:left="631" w:right="244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240" w:right="1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5" w:lineRule="auto"/>
        <w:ind w:left="731" w:right="345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38" w:lineRule="exact"/>
        <w:ind w:left="973" w:right="4098" w:firstLine="-861"/>
        <w:jc w:val="left"/>
        <w:tabs>
          <w:tab w:pos="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7.096008pt;margin-top:-38.170006pt;width:305.93199pt;height:26.714pt;mso-position-horizontal-relative:page;mso-position-vertical-relative:paragraph;z-index:-4074" coordorigin="1742,-763" coordsize="6119,534">
            <v:group style="position:absolute;left:1758;top:-759;width:2;height:498" coordorigin="1758,-759" coordsize="2,498">
              <v:shape style="position:absolute;left:1758;top:-759;width:2;height:498" coordorigin="1758,-759" coordsize="0,498" path="m1758,-759l1758,-261e" filled="f" stroked="t" strokeweight=".484pt" strokecolor="#000000">
                <v:path arrowok="t"/>
              </v:shape>
            </v:group>
            <v:group style="position:absolute;left:1754;top:-249;width:8;height:2" coordorigin="1754,-249" coordsize="8,2">
              <v:shape style="position:absolute;left:1754;top:-249;width:8;height:2" coordorigin="1754,-249" coordsize="8,0" path="m1754,-249l1762,-249e" filled="f" stroked="t" strokeweight="1.24799pt" strokecolor="#000000">
                <v:path arrowok="t"/>
              </v:shape>
            </v:group>
            <v:group style="position:absolute;left:7844;top:-759;width:2;height:525" coordorigin="7844,-759" coordsize="2,525">
              <v:shape style="position:absolute;left:7844;top:-759;width:2;height:525" coordorigin="7844,-759" coordsize="0,525" path="m7844,-759l7844,-234e" filled="f" stroked="t" strokeweight=".484pt" strokecolor="#000000">
                <v:path arrowok="t"/>
              </v:shape>
            </v:group>
            <v:group style="position:absolute;left:1762;top:-249;width:6086;height:2" coordorigin="1762,-249" coordsize="6086,2">
              <v:shape style="position:absolute;left:1762;top:-249;width:6086;height:2" coordorigin="1762,-249" coordsize="6086,0" path="m1762,-249l7848,-249e" filled="f" stroked="t" strokeweight="1.24799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ite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enta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80" w:lineRule="exact"/>
        <w:ind w:left="97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3.736pt;margin-top:94.950752pt;width:.1pt;height:105.618pt;mso-position-horizontal-relative:page;mso-position-vertical-relative:paragraph;z-index:-4072" coordorigin="1075,1899" coordsize="2,2112">
            <v:shape style="position:absolute;left:1075;top:1899;width:2;height:2112" coordorigin="1075,1899" coordsize="0,2112" path="m1075,1899l1075,4011e" filled="f" stroked="t" strokeweight=".67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Give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2363" w:top="1560" w:bottom="2560" w:left="1140" w:right="680"/>
          <w:pgSz w:w="11920" w:h="16840"/>
        </w:sectPr>
      </w:pPr>
      <w:rPr/>
    </w:p>
    <w:p>
      <w:pPr>
        <w:spacing w:before="36" w:after="0" w:line="240" w:lineRule="auto"/>
        <w:ind w:left="73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b/>
          <w:bCs/>
          <w:i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i/>
          <w:u w:val="thick" w:color="0000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ral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orit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96" w:after="0" w:line="247" w:lineRule="auto"/>
        <w:ind w:left="731" w:right="-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0000FF"/>
          <w:w w:val="103"/>
        </w:rPr>
      </w:r>
      <w:hyperlink r:id="rId105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7" w:after="0" w:line="354" w:lineRule="auto"/>
        <w:ind w:left="731" w:right="389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b/>
          <w:bCs/>
          <w:i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Flemish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gion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0"/>
          <w:w w:val="103"/>
        </w:rPr>
      </w:r>
      <w:hyperlink r:id="rId106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5"/>
            <w:w w:val="103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5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</w:rPr>
          <w:t> </w:t>
        </w:r>
        <w:r>
          <w:rPr>
            <w:rFonts w:ascii="Times New Roman" w:hAnsi="Times New Roman" w:cs="Times New Roman" w:eastAsia="Times New Roman"/>
            <w:sz w:val="19"/>
            <w:szCs w:val="19"/>
            <w:color w:val="FF0000"/>
            <w:spacing w:val="0"/>
            <w:w w:val="100"/>
            <w:b/>
            <w:bCs/>
            <w:i/>
          </w:rPr>
        </w:r>
      </w:hyperlink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  <w:u w:val="thick" w:color="FF0000"/>
        </w:rPr>
        <w:t>Walloon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1"/>
          <w:w w:val="100"/>
          <w:b/>
          <w:bCs/>
          <w:i/>
          <w:u w:val="thick" w:color="FF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  <w:u w:val="thick" w:color="FF00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  <w:i/>
          <w:u w:val="thick" w:color="FF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  <w:i/>
          <w:u w:val="thick" w:color="FF0000"/>
        </w:rPr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  <w:u w:val="thick" w:color="FF0000"/>
        </w:rPr>
        <w:t>gio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1"/>
          <w:w w:val="100"/>
          <w:b/>
          <w:bCs/>
          <w:i/>
          <w:u w:val="thick" w:color="FF00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1"/>
          <w:w w:val="100"/>
          <w:b/>
          <w:bCs/>
          <w:i/>
          <w:u w:val="thick" w:color="FF0000"/>
        </w:rPr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  <w:u w:val="thick" w:color="FF0000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5" w:lineRule="exact"/>
        <w:ind w:left="73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4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</w:rPr>
        <w:t>allo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99" w:after="0" w:line="240" w:lineRule="auto"/>
        <w:ind w:left="73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</w:rPr>
        <w:t> </w:t>
      </w:r>
      <w:hyperlink r:id="rId107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.w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</w:r>
      </w:hyperlink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73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hyperlink r:id="rId108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3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.w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3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</w:r>
      </w:hyperlink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73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73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hyperlink r:id="rId109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4"/>
            <w:w w:val="103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3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8" w:lineRule="exact"/>
        <w:ind w:left="973" w:right="182" w:firstLine="-847"/>
        <w:jc w:val="left"/>
        <w:tabs>
          <w:tab w:pos="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7.095993pt;margin-top:-201.974014pt;width:476.956005pt;height:206.816pt;mso-position-horizontal-relative:page;mso-position-vertical-relative:paragraph;z-index:-4073" coordorigin="1742,-4039" coordsize="9539,4136">
            <v:group style="position:absolute;left:1754;top:-4035;width:6094;height:2" coordorigin="1754,-4035" coordsize="6094,2">
              <v:shape style="position:absolute;left:1754;top:-4035;width:6094;height:2" coordorigin="1754,-4035" coordsize="6094,0" path="m1754,-4035l7848,-4035e" filled="f" stroked="t" strokeweight=".484pt" strokecolor="#000000">
                <v:path arrowok="t"/>
              </v:shape>
            </v:group>
            <v:group style="position:absolute;left:1758;top:-4031;width:2;height:3721" coordorigin="1758,-4031" coordsize="2,3721">
              <v:shape style="position:absolute;left:1758;top:-4031;width:2;height:3721" coordorigin="1758,-4031" coordsize="0,3721" path="m1758,-4031l1758,-310e" filled="f" stroked="t" strokeweight=".484pt" strokecolor="#000000">
                <v:path arrowok="t"/>
              </v:shape>
            </v:group>
            <v:group style="position:absolute;left:7844;top:-4031;width:2;height:3748" coordorigin="7844,-4031" coordsize="2,3748">
              <v:shape style="position:absolute;left:7844;top:-4031;width:2;height:3748" coordorigin="7844,-4031" coordsize="0,3748" path="m7844,-4031l7844,-283e" filled="f" stroked="t" strokeweight=".484pt" strokecolor="#000000">
                <v:path arrowok="t"/>
              </v:shape>
            </v:group>
            <v:group style="position:absolute;left:1754;top:-298;width:8;height:2" coordorigin="1754,-298" coordsize="8,2">
              <v:shape style="position:absolute;left:1754;top:-298;width:8;height:2" coordorigin="1754,-298" coordsize="8,0" path="m1754,-298l1762,-298e" filled="f" stroked="t" strokeweight="1.24801pt" strokecolor="#000000">
                <v:path arrowok="t"/>
              </v:shape>
            </v:group>
            <v:group style="position:absolute;left:1762;top:-298;width:6086;height:2" coordorigin="1762,-298" coordsize="6086,2">
              <v:shape style="position:absolute;left:1762;top:-298;width:6086;height:2" coordorigin="1762,-298" coordsize="6086,0" path="m1762,-298l7848,-298e" filled="f" stroked="t" strokeweight="1.24801pt" strokecolor="#000000">
                <v:path arrowok="t"/>
              </v:shape>
            </v:group>
            <v:group style="position:absolute;left:3172;top:-1307;width:2225;height:2" coordorigin="3172,-1307" coordsize="2225,2">
              <v:shape style="position:absolute;left:3172;top:-1307;width:2225;height:2" coordorigin="3172,-1307" coordsize="2225,0" path="m3172,-1307l5398,-1307e" filled="f" stroked="t" strokeweight=".96401pt" strokecolor="#FF0000">
                <v:path arrowok="t"/>
              </v:shape>
            </v:group>
            <v:group style="position:absolute;left:8460;top:-1296;width:420;height:137" coordorigin="8460,-1296" coordsize="420,137">
              <v:shape style="position:absolute;left:8460;top:-1296;width:420;height:137" coordorigin="8460,-1296" coordsize="420,137" path="m8460,-1159l8880,-1159,8880,-1296,8460,-1296,8460,-1159xe" filled="t" fillcolor="#FF0000" stroked="f">
                <v:path arrowok="t"/>
                <v:fill/>
              </v:shape>
            </v:group>
            <v:group style="position:absolute;left:3172;top:-1296;width:5288;height:2" coordorigin="3172,-1296" coordsize="5288,2">
              <v:shape style="position:absolute;left:3172;top:-1296;width:5288;height:2" coordorigin="3172,-1296" coordsize="5288,0" path="m3172,-1296l8460,-1296e" filled="f" stroked="t" strokeweight=".140pt" strokecolor="#FF0000">
                <v:path arrowok="t"/>
                <v:stroke dashstyle="dash"/>
              </v:shape>
            </v:group>
            <v:group style="position:absolute;left:3150;top:-1342;width:46;height:47" coordorigin="3150,-1342" coordsize="46,47">
              <v:shape style="position:absolute;left:3150;top:-1342;width:46;height:47" coordorigin="3150,-1342" coordsize="46,47" path="m3174,-1342l3150,-1295,3196,-1295,3174,-1342e" filled="t" fillcolor="#FF0000" stroked="f">
                <v:path arrowok="t"/>
                <v:fill/>
              </v:shape>
            </v:group>
            <v:group style="position:absolute;left:3150;top:-1342;width:46;height:47" coordorigin="3150,-1342" coordsize="46,47">
              <v:shape style="position:absolute;left:3150;top:-1342;width:46;height:47" coordorigin="3150,-1342" coordsize="46,47" path="m3196,-1295l3174,-1342,3150,-1295,3196,-1295xe" filled="f" stroked="t" strokeweight=".140pt" strokecolor="#FF0000">
                <v:path arrowok="t"/>
              </v:shape>
            </v:group>
            <v:group style="position:absolute;left:8880;top:-1254;width:2397;height:224" coordorigin="8880,-1254" coordsize="2397,224">
              <v:shape style="position:absolute;left:8880;top:-1254;width:2397;height:224" coordorigin="8880,-1254" coordsize="2397,224" path="m8880,-1079l8885,-1057,8899,-1040,8919,-1032,11230,-1031,11251,-1036,11268,-1050,11276,-1070,11277,-1206,11272,-1228,11258,-1245,11238,-1254,8928,-1254,8906,-1249,8890,-1235,8881,-1215,8880,-1079xe" filled="f" stroked="t" strokeweight=".384pt" strokecolor="#FF0000">
                <v:path arrowok="t"/>
              </v:shape>
            </v:group>
            <v:group style="position:absolute;left:8460;top:-1401;width:420;height:105" coordorigin="8460,-1401" coordsize="420,105">
              <v:shape style="position:absolute;left:8460;top:-1401;width:420;height:105" coordorigin="8460,-1401" coordsize="420,105" path="m8460,-1296l8880,-1296,8880,-1401,8460,-1401,8460,-1296xe" filled="t" fillcolor="#FF0000" stroked="f">
                <v:path arrowok="t"/>
                <v:fill/>
              </v:shape>
            </v:group>
            <v:group style="position:absolute;left:3150;top:-1342;width:46;height:47" coordorigin="3150,-1342" coordsize="46,47">
              <v:shape style="position:absolute;left:3150;top:-1342;width:46;height:47" coordorigin="3150,-1342" coordsize="46,47" path="m3174,-1342l3150,-1295,3196,-1295,3174,-1342e" filled="t" fillcolor="#FF0000" stroked="f">
                <v:path arrowok="t"/>
                <v:fill/>
              </v:shape>
            </v:group>
            <v:group style="position:absolute;left:3150;top:-1342;width:46;height:47" coordorigin="3150,-1342" coordsize="46,47">
              <v:shape style="position:absolute;left:3150;top:-1342;width:46;height:47" coordorigin="3150,-1342" coordsize="46,47" path="m3196,-1295l3174,-1342,3150,-1295,3196,-1295xe" filled="f" stroked="t" strokeweight=".140pt" strokecolor="#FF0000">
                <v:path arrowok="t"/>
              </v:shape>
            </v:group>
            <v:group style="position:absolute;left:8880;top:-1496;width:2397;height:223" coordorigin="8880,-1496" coordsize="2397,223">
              <v:shape style="position:absolute;left:8880;top:-1496;width:2397;height:223" coordorigin="8880,-1496" coordsize="2397,223" path="m8880,-1321l8885,-1299,8899,-1283,8919,-1274,11230,-1273,11251,-1278,11268,-1292,11276,-1312,11277,-1449,11272,-1471,11258,-1487,11238,-1496,8928,-1496,8906,-1491,8890,-1477,8881,-1457,8880,-1321xe" filled="f" stroked="t" strokeweight=".384pt" strokecolor="#FF0000">
                <v:path arrowok="t"/>
              </v:shape>
            </v:group>
            <v:group style="position:absolute;left:8460;top:-1296;width:420;height:380" coordorigin="8460,-1296" coordsize="420,380">
              <v:shape style="position:absolute;left:8460;top:-1296;width:420;height:380" coordorigin="8460,-1296" coordsize="420,380" path="m8880,-916l8460,-1296e" filled="f" stroked="t" strokeweight=".140pt" strokecolor="#FF0000">
                <v:path arrowok="t"/>
                <v:stroke dashstyle="dash"/>
              </v:shape>
            </v:group>
            <v:group style="position:absolute;left:5378;top:-1342;width:46;height:47" coordorigin="5378,-1342" coordsize="46,47">
              <v:shape style="position:absolute;left:5378;top:-1342;width:46;height:47" coordorigin="5378,-1342" coordsize="46,47" path="m5401,-1342l5378,-1295,5423,-1295,5401,-1342e" filled="t" fillcolor="#FF0000" stroked="f">
                <v:path arrowok="t"/>
                <v:fill/>
              </v:shape>
            </v:group>
            <v:group style="position:absolute;left:5378;top:-1342;width:46;height:47" coordorigin="5378,-1342" coordsize="46,47">
              <v:shape style="position:absolute;left:5378;top:-1342;width:46;height:47" coordorigin="5378,-1342" coordsize="46,47" path="m5423,-1295l5401,-1342,5378,-1295,5423,-1295xe" filled="f" stroked="t" strokeweight=".140pt" strokecolor="#FF0000">
                <v:path arrowok="t"/>
              </v:shape>
            </v:group>
            <v:group style="position:absolute;left:8880;top:-1012;width:2397;height:223" coordorigin="8880,-1012" coordsize="2397,223">
              <v:shape style="position:absolute;left:8880;top:-1012;width:2397;height:223" coordorigin="8880,-1012" coordsize="2397,223" path="m8880,-836l8886,-814,8899,-798,8919,-790,11230,-789,11252,-794,11268,-808,11276,-828,11277,-964,11272,-986,11258,-1002,11238,-1011,8928,-1012,8906,-1007,8890,-993,8881,-973,8880,-836xe" filled="f" stroked="t" strokeweight=".384pt" strokecolor="#FF0000">
                <v:path arrowok="t"/>
              </v:shape>
            </v:group>
            <v:group style="position:absolute;left:8460;top:-999;width:420;height:323" coordorigin="8460,-999" coordsize="420,323">
              <v:shape style="position:absolute;left:8460;top:-999;width:420;height:323" coordorigin="8460,-999" coordsize="420,323" path="m8880,-676l8460,-999e" filled="f" stroked="t" strokeweight=".140pt" strokecolor="#FF0000">
                <v:path arrowok="t"/>
                <v:stroke dashstyle="dash"/>
              </v:shape>
            </v:group>
            <v:group style="position:absolute;left:3982;top:-1011;width:2032;height:2" coordorigin="3982,-1011" coordsize="2032,2">
              <v:shape style="position:absolute;left:3982;top:-1011;width:2032;height:2" coordorigin="3982,-1011" coordsize="2032,0" path="m3982,-1011l6014,-1011e" filled="f" stroked="t" strokeweight=".96401pt" strokecolor="#FF0000">
                <v:path arrowok="t"/>
              </v:shape>
            </v:group>
            <v:group style="position:absolute;left:1871;top:-999;width:6590;height:2" coordorigin="1871,-999" coordsize="6590,2">
              <v:shape style="position:absolute;left:1871;top:-999;width:6590;height:2" coordorigin="1871,-999" coordsize="6590,0" path="m1871,-999l8460,-999e" filled="f" stroked="t" strokeweight=".140pt" strokecolor="#FF0000">
                <v:path arrowok="t"/>
                <v:stroke dashstyle="dash"/>
              </v:shape>
            </v:group>
            <v:group style="position:absolute;left:1849;top:-1045;width:46;height:47" coordorigin="1849,-1045" coordsize="46,47">
              <v:shape style="position:absolute;left:1849;top:-1045;width:46;height:47" coordorigin="1849,-1045" coordsize="46,47" path="m1872,-1045l1849,-997,1895,-997,1872,-1045e" filled="t" fillcolor="#FF0000" stroked="f">
                <v:path arrowok="t"/>
                <v:fill/>
              </v:shape>
            </v:group>
            <v:group style="position:absolute;left:1849;top:-1045;width:46;height:47" coordorigin="1849,-1045" coordsize="46,47">
              <v:shape style="position:absolute;left:1849;top:-1045;width:46;height:47" coordorigin="1849,-1045" coordsize="46,47" path="m1895,-997l1872,-1045,1849,-997,1895,-997xe" filled="f" stroked="t" strokeweight=".140pt" strokecolor="#FF0000">
                <v:path arrowok="t"/>
              </v:shape>
            </v:group>
            <v:group style="position:absolute;left:8880;top:-772;width:2397;height:380" coordorigin="8880,-772" coordsize="2397,380">
              <v:shape style="position:absolute;left:8880;top:-772;width:2397;height:380" coordorigin="8880,-772" coordsize="2397,380" path="m8880,-439l8886,-417,8899,-401,8919,-393,11230,-392,11252,-397,11268,-411,11276,-431,11277,-724,11272,-746,11258,-762,11238,-771,8928,-772,8906,-766,8890,-753,8881,-732,8880,-439xe" filled="f" stroked="t" strokeweight=".384pt" strokecolor="#FF0000">
                <v:path arrowok="t"/>
              </v:shape>
            </v:group>
            <v:group style="position:absolute;left:8460;top:-999;width:420;height:720" coordorigin="8460,-999" coordsize="420,720">
              <v:shape style="position:absolute;left:8460;top:-999;width:420;height:720" coordorigin="8460,-999" coordsize="420,720" path="m8880,-279l8460,-999e" filled="f" stroked="t" strokeweight=".140pt" strokecolor="#FF0000">
                <v:path arrowok="t"/>
                <v:stroke dashstyle="dash"/>
              </v:shape>
            </v:group>
            <v:group style="position:absolute;left:3964;top:-1045;width:46;height:47" coordorigin="3964,-1045" coordsize="46,47">
              <v:shape style="position:absolute;left:3964;top:-1045;width:46;height:47" coordorigin="3964,-1045" coordsize="46,47" path="m3986,-1045l3964,-997,4009,-997,3986,-1045e" filled="t" fillcolor="#FF0000" stroked="f">
                <v:path arrowok="t"/>
                <v:fill/>
              </v:shape>
            </v:group>
            <v:group style="position:absolute;left:3964;top:-1045;width:46;height:47" coordorigin="3964,-1045" coordsize="46,47">
              <v:shape style="position:absolute;left:3964;top:-1045;width:46;height:47" coordorigin="3964,-1045" coordsize="46,47" path="m4009,-997l3986,-1045,3964,-997,4009,-997xe" filled="f" stroked="t" strokeweight=".140pt" strokecolor="#FF0000">
                <v:path arrowok="t"/>
              </v:shape>
            </v:group>
            <v:group style="position:absolute;left:8880;top:-375;width:2397;height:225" coordorigin="8880,-375" coordsize="2397,225">
              <v:shape style="position:absolute;left:8880;top:-375;width:2397;height:225" coordorigin="8880,-375" coordsize="2397,225" path="m8880,-197l8886,-175,8899,-159,8919,-150,11230,-149,11252,-154,11268,-168,11276,-188,11277,-327,11272,-349,11258,-365,11238,-374,8928,-375,8906,-369,8890,-356,8881,-335,8880,-197xe" filled="f" stroked="t" strokeweight=".384pt" strokecolor="#FF0000">
                <v:path arrowok="t"/>
              </v:shape>
            </v:group>
            <v:group style="position:absolute;left:8460;top:-999;width:420;height:962" coordorigin="8460,-999" coordsize="420,962">
              <v:shape style="position:absolute;left:8460;top:-999;width:420;height:962" coordorigin="8460,-999" coordsize="420,962" path="m8880,-37l8460,-999e" filled="f" stroked="t" strokeweight=".140pt" strokecolor="#FF0000">
                <v:path arrowok="t"/>
                <v:stroke dashstyle="dash"/>
              </v:shape>
            </v:group>
            <v:group style="position:absolute;left:3964;top:-1045;width:46;height:47" coordorigin="3964,-1045" coordsize="46,47">
              <v:shape style="position:absolute;left:3964;top:-1045;width:46;height:47" coordorigin="3964,-1045" coordsize="46,47" path="m3986,-1045l3964,-997,4009,-997,3986,-1045e" filled="t" fillcolor="#FF0000" stroked="f">
                <v:path arrowok="t"/>
                <v:fill/>
              </v:shape>
            </v:group>
            <v:group style="position:absolute;left:3964;top:-1045;width:46;height:47" coordorigin="3964,-1045" coordsize="46,47">
              <v:shape style="position:absolute;left:3964;top:-1045;width:46;height:47" coordorigin="3964,-1045" coordsize="46,47" path="m4009,-997l3986,-1045,3964,-997,4009,-997xe" filled="f" stroked="t" strokeweight=".140pt" strokecolor="#FF0000">
                <v:path arrowok="t"/>
              </v:shape>
            </v:group>
            <v:group style="position:absolute;left:8880;top:-132;width:2397;height:225" coordorigin="8880,-132" coordsize="2397,225">
              <v:shape style="position:absolute;left:8880;top:-132;width:2397;height:225" coordorigin="8880,-132" coordsize="2397,225" path="m8880,45l8886,67,8899,84,8919,92,11230,93,11252,88,11268,74,11276,54,11277,-85,11272,-106,11258,-123,11238,-131,8928,-132,8906,-127,8890,-113,8881,-93,8880,45xe" filled="f" stroked="t" strokeweight=".384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XXIV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Efforts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lic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rules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ffect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uant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8" w:lineRule="exact"/>
        <w:ind w:left="973" w:right="541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8" w:lineRule="auto"/>
        <w:ind w:left="973" w:right="15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477982pt;margin-top:61.804714pt;width:305.16803pt;height:142.256030pt;mso-position-horizontal-relative:page;mso-position-vertical-relative:paragraph;z-index:-4071" coordorigin="1750,1236" coordsize="6103,2845">
            <v:group style="position:absolute;left:1754;top:1241;width:6094;height:2" coordorigin="1754,1241" coordsize="6094,2">
              <v:shape style="position:absolute;left:1754;top:1241;width:6094;height:2" coordorigin="1754,1241" coordsize="6094,0" path="m1754,1241l7848,1241e" filled="f" stroked="t" strokeweight=".48403pt" strokecolor="#000000">
                <v:path arrowok="t"/>
              </v:shape>
            </v:group>
            <v:group style="position:absolute;left:1758;top:1245;width:2;height:2831" coordorigin="1758,1245" coordsize="2,2831">
              <v:shape style="position:absolute;left:1758;top:1245;width:2;height:2831" coordorigin="1758,1245" coordsize="0,2831" path="m1758,1245l1758,4076e" filled="f" stroked="t" strokeweight=".484pt" strokecolor="#000000">
                <v:path arrowok="t"/>
              </v:shape>
            </v:group>
            <v:group style="position:absolute;left:7844;top:1245;width:2;height:2831" coordorigin="7844,1245" coordsize="2,2831">
              <v:shape style="position:absolute;left:7844;top:1245;width:2;height:2831" coordorigin="7844,1245" coordsize="0,2831" path="m7844,1245l7844,4076e" filled="f" stroked="t" strokeweight=".48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ibe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exe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iat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ibe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imin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is</w:t>
      </w:r>
      <w:r>
        <w:rPr>
          <w:rFonts w:ascii="Tahoma" w:hAnsi="Tahoma" w:cs="Tahoma" w:eastAsia="Tahoma"/>
          <w:sz w:val="13"/>
          <w:szCs w:val="13"/>
          <w:spacing w:val="-9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(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É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5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is)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5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-8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13"/>
          <w:szCs w:val="13"/>
          <w:spacing w:val="-4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hamp</w:t>
      </w:r>
      <w:r>
        <w:rPr>
          <w:rFonts w:ascii="Tahoma" w:hAnsi="Tahoma" w:cs="Tahoma" w:eastAsia="Tahoma"/>
          <w:sz w:val="13"/>
          <w:szCs w:val="13"/>
          <w:spacing w:val="-1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5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is</w:t>
      </w:r>
      <w:r>
        <w:rPr>
          <w:rFonts w:ascii="Tahoma" w:hAnsi="Tahoma" w:cs="Tahoma" w:eastAsia="Tahoma"/>
          <w:sz w:val="13"/>
          <w:szCs w:val="13"/>
          <w:spacing w:val="-9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(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É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5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is)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3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7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1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is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0" w:after="0" w:line="155" w:lineRule="exact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</w:rPr>
        <w:t>(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É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5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is)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5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-8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13"/>
          <w:szCs w:val="13"/>
          <w:spacing w:val="-4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hamp</w:t>
      </w:r>
      <w:r>
        <w:rPr>
          <w:rFonts w:ascii="Tahoma" w:hAnsi="Tahoma" w:cs="Tahoma" w:eastAsia="Tahoma"/>
          <w:sz w:val="13"/>
          <w:szCs w:val="13"/>
          <w:spacing w:val="-1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85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l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is</w:t>
      </w:r>
      <w:r>
        <w:rPr>
          <w:rFonts w:ascii="Tahoma" w:hAnsi="Tahoma" w:cs="Tahoma" w:eastAsia="Tahoma"/>
          <w:sz w:val="13"/>
          <w:szCs w:val="13"/>
          <w:spacing w:val="-9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(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É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5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is)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140" w:right="680"/>
          <w:cols w:num="2" w:equalWidth="0">
            <w:col w:w="6549" w:space="1264"/>
            <w:col w:w="2287"/>
          </w:cols>
        </w:sectPr>
      </w:pPr>
      <w:rPr/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0" w:lineRule="auto"/>
        <w:ind w:left="73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9" w:after="0" w:line="240" w:lineRule="auto"/>
        <w:ind w:left="73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b/>
          <w:bCs/>
          <w:i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i/>
          <w:u w:val="thick" w:color="0000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ral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ority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731" w:right="355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3.736pt;margin-top:.01754pt;width:.1pt;height:30.238pt;mso-position-horizontal-relative:page;mso-position-vertical-relative:paragraph;z-index:-4070" coordorigin="1075,0" coordsize="2,605">
            <v:shape style="position:absolute;left:1075;top:0;width:2;height:605" coordorigin="1075,0" coordsize="0,605" path="m1075,0l1075,605e" filled="f" stroked="t" strokeweight=".67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2012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16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201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31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9"/>
          <w:szCs w:val="19"/>
          <w:b/>
          <w:bCs/>
          <w:i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Walloon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gio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3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6.a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3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b/>
          <w:bCs/>
          <w:i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Br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ss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ls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Cap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i/>
          <w:u w:val="thick" w:color="0000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ta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i/>
          <w:u w:val="thick" w:color="0000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io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140" w:right="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2363" w:top="1560" w:bottom="2560" w:left="1100" w:right="1680"/>
          <w:pgSz w:w="11920" w:h="16840"/>
        </w:sectPr>
      </w:pPr>
      <w:rPr/>
    </w:p>
    <w:p>
      <w:pPr>
        <w:spacing w:before="42" w:after="0" w:line="247" w:lineRule="auto"/>
        <w:ind w:left="771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1990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lge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199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b/>
          <w:bCs/>
          <w:i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Flemish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gion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771" w:right="1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193" w:lineRule="exact"/>
        <w:ind w:left="77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BC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100" w:right="1680"/>
          <w:cols w:num="2" w:equalWidth="0">
            <w:col w:w="6631" w:space="1222"/>
            <w:col w:w="1287"/>
          </w:cols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15" w:right="2698"/>
        <w:jc w:val="center"/>
        <w:tabs>
          <w:tab w:pos="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3.736pt;margin-top:-48.058453pt;width:.1pt;height:10.008pt;mso-position-horizontal-relative:page;mso-position-vertical-relative:paragraph;z-index:-4068" coordorigin="1075,-961" coordsize="2,200">
            <v:shape style="position:absolute;left:1075;top:-961;width:2;height:200" coordorigin="1075,-961" coordsize="0,200" path="m1075,-961l1075,-761e" filled="f" stroked="t" strokeweight=".67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XXV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80" w:lineRule="exact"/>
        <w:ind w:left="981" w:right="3537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095993pt;margin-top:14.094767pt;width:305.93201pt;height:39.788pt;mso-position-horizontal-relative:page;mso-position-vertical-relative:paragraph;z-index:-4066" coordorigin="1742,282" coordsize="6119,796">
            <v:group style="position:absolute;left:1754;top:287;width:6094;height:2" coordorigin="1754,287" coordsize="6094,2">
              <v:shape style="position:absolute;left:1754;top:287;width:6094;height:2" coordorigin="1754,287" coordsize="6094,0" path="m1754,287l7848,287e" filled="f" stroked="t" strokeweight=".484pt" strokecolor="#000000">
                <v:path arrowok="t"/>
              </v:shape>
            </v:group>
            <v:group style="position:absolute;left:1758;top:290;width:2;height:755" coordorigin="1758,290" coordsize="2,755">
              <v:shape style="position:absolute;left:1758;top:290;width:2;height:755" coordorigin="1758,290" coordsize="0,755" path="m1758,290l1758,1046e" filled="f" stroked="t" strokeweight=".484pt" strokecolor="#000000">
                <v:path arrowok="t"/>
              </v:shape>
            </v:group>
            <v:group style="position:absolute;left:7844;top:290;width:2;height:782" coordorigin="7844,290" coordsize="2,782">
              <v:shape style="position:absolute;left:7844;top:290;width:2;height:782" coordorigin="7844,290" coordsize="0,782" path="m7844,290l7844,1073e" filled="f" stroked="t" strokeweight=".484pt" strokecolor="#000000">
                <v:path arrowok="t"/>
              </v:shape>
            </v:group>
            <v:group style="position:absolute;left:1754;top:1057;width:8;height:2" coordorigin="1754,1057" coordsize="8,2">
              <v:shape style="position:absolute;left:1754;top:1057;width:8;height:2" coordorigin="1754,1057" coordsize="8,0" path="m1754,1057l1762,1057e" filled="f" stroked="t" strokeweight="1.24801pt" strokecolor="#000000">
                <v:path arrowok="t"/>
              </v:shape>
            </v:group>
            <v:group style="position:absolute;left:1762;top:1057;width:6086;height:2" coordorigin="1762,1057" coordsize="6086,2">
              <v:shape style="position:absolute;left:1762;top:1057;width:6086;height:2" coordorigin="1762,1057" coordsize="6086,0" path="m1762,1057l7848,1057e" filled="f" stroked="t" strokeweight="1.248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ibe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position w:val="-1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  <w:position w:val="-1"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8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8"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8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  <w:position w:val="-1"/>
        </w:rPr>
        <w:t>tat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  <w:position w:val="-1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180" w:lineRule="exact"/>
        <w:ind w:left="77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9" w:after="0" w:line="238" w:lineRule="exact"/>
        <w:ind w:left="1013" w:right="2856" w:firstLine="-847"/>
        <w:jc w:val="left"/>
        <w:tabs>
          <w:tab w:pos="1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XXVI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Furt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8" w:lineRule="auto"/>
        <w:ind w:left="1013" w:right="269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3.736pt;margin-top:47.526749pt;width:.1pt;height:10.992pt;mso-position-horizontal-relative:page;mso-position-vertical-relative:paragraph;z-index:-4064" coordorigin="1075,951" coordsize="2,220">
            <v:shape style="position:absolute;left:1075;top:951;width:2;height:220" coordorigin="1075,951" coordsize="0,220" path="m1075,951l1075,1170e" filled="f" stroked="t" strokeweight=".67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info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ions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b/>
          <w:bCs/>
          <w:i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100" w:right="1680"/>
        </w:sectPr>
      </w:pPr>
      <w:rPr/>
    </w:p>
    <w:p>
      <w:pPr>
        <w:spacing w:before="38" w:after="0" w:line="240" w:lineRule="auto"/>
        <w:ind w:left="771" w:right="529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9" w:after="0" w:line="240" w:lineRule="auto"/>
        <w:ind w:left="771" w:right="383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b/>
          <w:bCs/>
          <w:i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Br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ss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  <w:i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b/>
          <w:bCs/>
          <w:i/>
        </w:rPr>
        <w:t>Capital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2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b/>
          <w:bCs/>
          <w:i/>
        </w:rPr>
        <w:t>io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46" w:lineRule="auto"/>
        <w:ind w:left="771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-34"/>
          <w:w w:val="100"/>
        </w:rPr>
        <w:t> </w:t>
      </w:r>
      <w:hyperlink r:id="rId110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.be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2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  <w:i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100" w:right="1680"/>
          <w:cols w:num="2" w:equalWidth="0">
            <w:col w:w="6628" w:space="1225"/>
            <w:col w:w="1287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53.736pt;margin-top:164.041977pt;width:.1pt;height:10.008pt;mso-position-horizontal-relative:page;mso-position-vertical-relative:page;z-index:-4069" coordorigin="1075,3281" coordsize="2,200">
            <v:shape style="position:absolute;left:1075;top:3281;width:2;height:200" coordorigin="1075,3281" coordsize="0,200" path="m1075,3281l1075,3481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87.047997pt;margin-top:143.667984pt;width:477.004005pt;height:129.186pt;mso-position-horizontal-relative:page;mso-position-vertical-relative:page;z-index:-4067" coordorigin="1741,2873" coordsize="9540,2584">
            <v:group style="position:absolute;left:1758;top:2878;width:2;height:2545" coordorigin="1758,2878" coordsize="2,2545">
              <v:shape style="position:absolute;left:1758;top:2878;width:2;height:2545" coordorigin="1758,2878" coordsize="0,2545" path="m1758,2878l1758,5424e" filled="f" stroked="t" strokeweight=".484pt" strokecolor="#000000">
                <v:path arrowok="t"/>
              </v:shape>
            </v:group>
            <v:group style="position:absolute;left:1754;top:5436;width:8;height:2" coordorigin="1754,5436" coordsize="8,2">
              <v:shape style="position:absolute;left:1754;top:5436;width:8;height:2" coordorigin="1754,5436" coordsize="8,0" path="m1754,5436l1762,5436e" filled="f" stroked="t" strokeweight="1.34401pt" strokecolor="#000000">
                <v:path arrowok="t"/>
              </v:shape>
            </v:group>
            <v:group style="position:absolute;left:7844;top:2878;width:2;height:2574" coordorigin="7844,2878" coordsize="2,2574">
              <v:shape style="position:absolute;left:7844;top:2878;width:2;height:2574" coordorigin="7844,2878" coordsize="0,2574" path="m7844,2878l7844,5452e" filled="f" stroked="t" strokeweight=".484pt" strokecolor="#000000">
                <v:path arrowok="t"/>
              </v:shape>
            </v:group>
            <v:group style="position:absolute;left:1762;top:5436;width:6086;height:2" coordorigin="1762,5436" coordsize="6086,2">
              <v:shape style="position:absolute;left:1762;top:5436;width:6086;height:2" coordorigin="1762,5436" coordsize="6086,0" path="m1762,5436l7848,5436e" filled="f" stroked="t" strokeweight="1.34401pt" strokecolor="#000000">
                <v:path arrowok="t"/>
              </v:shape>
            </v:group>
            <v:group style="position:absolute;left:8460;top:3428;width:420;height:2" coordorigin="8460,3428" coordsize="420,2">
              <v:shape style="position:absolute;left:8460;top:3428;width:420;height:2" coordorigin="8460,3428" coordsize="420,0" path="m8460,3428l8880,3428e" filled="f" stroked="t" strokeweight="5.26pt" strokecolor="#FF0000">
                <v:path arrowok="t"/>
                <v:stroke dashstyle="dash"/>
              </v:shape>
            </v:group>
            <v:group style="position:absolute;left:6281;top:3481;width:2180;height:2" coordorigin="6281,3481" coordsize="2180,2">
              <v:shape style="position:absolute;left:6281;top:3481;width:2180;height:2" coordorigin="6281,3481" coordsize="2180,0" path="m8460,3481l6281,3481e" filled="f" stroked="t" strokeweight=".140pt" strokecolor="#FF0000">
                <v:path arrowok="t"/>
                <v:stroke dashstyle="dash"/>
              </v:shape>
            </v:group>
            <v:group style="position:absolute;left:6259;top:3435;width:46;height:48" coordorigin="6259,3435" coordsize="46,48">
              <v:shape style="position:absolute;left:6259;top:3435;width:46;height:48" coordorigin="6259,3435" coordsize="46,48" path="m6305,3435l6259,3435,6282,3482,6305,3435e" filled="t" fillcolor="#FF0000" stroked="f">
                <v:path arrowok="t"/>
                <v:fill/>
              </v:shape>
            </v:group>
            <v:group style="position:absolute;left:6259;top:3435;width:46;height:48" coordorigin="6259,3435" coordsize="46,48">
              <v:shape style="position:absolute;left:6259;top:3435;width:46;height:48" coordorigin="6259,3435" coordsize="46,48" path="m6305,3435l6282,3482,6259,3435,6305,3435xe" filled="f" stroked="t" strokeweight=".140pt" strokecolor="#FF0000">
                <v:path arrowok="t"/>
              </v:shape>
            </v:group>
            <v:group style="position:absolute;left:8880;top:3281;width:2397;height:223" coordorigin="8880,3281" coordsize="2397,223">
              <v:shape style="position:absolute;left:8880;top:3281;width:2397;height:223" coordorigin="8880,3281" coordsize="2397,223" path="m8880,3456l8885,3478,8899,3494,8919,3503,11230,3504,11251,3499,11268,3485,11276,3465,11277,3328,11272,3306,11258,3290,11238,3282,8928,3281,8906,3286,8890,3300,8881,3320,8880,3456xe" filled="f" stroked="t" strokeweight=".384pt" strokecolor="#FF0000">
                <v:path arrowok="t"/>
              </v:shape>
            </v:group>
            <v:group style="position:absolute;left:8460;top:4873;width:420;height:2" coordorigin="8460,4873" coordsize="420,2">
              <v:shape style="position:absolute;left:8460;top:4873;width:420;height:2" coordorigin="8460,4873" coordsize="420,0" path="m8460,4873l8880,4873e" filled="f" stroked="t" strokeweight="5.23pt" strokecolor="#800080">
                <v:path arrowok="t"/>
                <v:stroke dashstyle="dash"/>
              </v:shape>
            </v:group>
            <v:group style="position:absolute;left:5023;top:4925;width:3437;height:2" coordorigin="5023,4925" coordsize="3437,2">
              <v:shape style="position:absolute;left:5023;top:4925;width:3437;height:2" coordorigin="5023,4925" coordsize="3437,0" path="m8460,4925l5023,4925e" filled="f" stroked="t" strokeweight=".140pt" strokecolor="#800080">
                <v:path arrowok="t"/>
                <v:stroke dashstyle="dash"/>
              </v:shape>
            </v:group>
            <v:group style="position:absolute;left:5002;top:4879;width:46;height:47" coordorigin="5002,4879" coordsize="46,47">
              <v:shape style="position:absolute;left:5002;top:4879;width:46;height:47" coordorigin="5002,4879" coordsize="46,47" path="m5047,4879l5002,4879,5024,4926,5047,4879e" filled="t" fillcolor="#800080" stroked="f">
                <v:path arrowok="t"/>
                <v:fill/>
              </v:shape>
            </v:group>
            <v:group style="position:absolute;left:5002;top:4879;width:46;height:47" coordorigin="5002,4879" coordsize="46,47">
              <v:shape style="position:absolute;left:5002;top:4879;width:46;height:47" coordorigin="5002,4879" coordsize="46,47" path="m5047,4879l5024,4926,5002,4879,5047,4879xe" filled="f" stroked="t" strokeweight=".140pt" strokecolor="#800080">
                <v:path arrowok="t"/>
              </v:shape>
            </v:group>
            <v:group style="position:absolute;left:8880;top:4725;width:2397;height:223" coordorigin="8880,4725" coordsize="2397,223">
              <v:shape style="position:absolute;left:8880;top:4725;width:2397;height:223" coordorigin="8880,4725" coordsize="2397,223" path="m8880,4901l8886,4923,8899,4939,8919,4948,11230,4948,11252,4943,11268,4929,11276,4909,11277,4773,11272,4751,11258,4734,11238,4726,8928,4725,8906,4730,8890,4744,8881,4764,8880,4901xe" filled="f" stroked="t" strokeweight=".384pt" strokecolor="#80008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7.095993pt;margin-top:433.315979pt;width:476.956005pt;height:81.508pt;mso-position-horizontal-relative:page;mso-position-vertical-relative:page;z-index:-4065" coordorigin="1742,8666" coordsize="9539,1630">
            <v:group style="position:absolute;left:1754;top:8671;width:6094;height:2" coordorigin="1754,8671" coordsize="6094,2">
              <v:shape style="position:absolute;left:1754;top:8671;width:6094;height:2" coordorigin="1754,8671" coordsize="6094,0" path="m1754,8671l7848,8671e" filled="f" stroked="t" strokeweight=".484pt" strokecolor="#000000">
                <v:path arrowok="t"/>
              </v:shape>
            </v:group>
            <v:group style="position:absolute;left:1758;top:8675;width:2;height:1590" coordorigin="1758,8675" coordsize="2,1590">
              <v:shape style="position:absolute;left:1758;top:8675;width:2;height:1590" coordorigin="1758,8675" coordsize="0,1590" path="m1758,8675l1758,10265e" filled="f" stroked="t" strokeweight=".484pt" strokecolor="#000000">
                <v:path arrowok="t"/>
              </v:shape>
            </v:group>
            <v:group style="position:absolute;left:7844;top:8675;width:2;height:1617" coordorigin="7844,8675" coordsize="2,1617">
              <v:shape style="position:absolute;left:7844;top:8675;width:2;height:1617" coordorigin="7844,8675" coordsize="0,1617" path="m7844,8675l7844,10292e" filled="f" stroked="t" strokeweight=".484pt" strokecolor="#000000">
                <v:path arrowok="t"/>
              </v:shape>
            </v:group>
            <v:group style="position:absolute;left:1754;top:10276;width:8;height:2" coordorigin="1754,10276" coordsize="8,2">
              <v:shape style="position:absolute;left:1754;top:10276;width:8;height:2" coordorigin="1754,10276" coordsize="8,0" path="m1754,10276l1762,10276e" filled="f" stroked="t" strokeweight="1.24801pt" strokecolor="#000000">
                <v:path arrowok="t"/>
              </v:shape>
            </v:group>
            <v:group style="position:absolute;left:1762;top:10276;width:6086;height:2" coordorigin="1762,10276" coordsize="6086,2">
              <v:shape style="position:absolute;left:1762;top:10276;width:6086;height:2" coordorigin="1762,10276" coordsize="6086,0" path="m1762,10276l7848,10276e" filled="f" stroked="t" strokeweight="1.24801pt" strokecolor="#000000">
                <v:path arrowok="t"/>
              </v:shape>
            </v:group>
            <v:group style="position:absolute;left:2539;top:9343;width:65;height:19" coordorigin="2539,9343" coordsize="65,19">
              <v:shape style="position:absolute;left:2539;top:9343;width:65;height:19" coordorigin="2539,9343" coordsize="65,19" path="m2539,9353l2604,9353e" filled="f" stroked="t" strokeweight="1.05999pt" strokecolor="#FF0000">
                <v:path arrowok="t"/>
              </v:shape>
            </v:group>
            <v:group style="position:absolute;left:2604;top:9353;width:1181;height:2" coordorigin="2604,9353" coordsize="1181,2">
              <v:shape style="position:absolute;left:2604;top:9353;width:1181;height:2" coordorigin="2604,9353" coordsize="1181,0" path="m2604,9353l3785,9353e" filled="f" stroked="t" strokeweight="1.05999pt" strokecolor="#000000">
                <v:path arrowok="t"/>
              </v:shape>
            </v:group>
            <v:group style="position:absolute;left:3178;top:9343;width:46;height:19" coordorigin="3178,9343" coordsize="46,19">
              <v:shape style="position:absolute;left:3178;top:9343;width:46;height:19" coordorigin="3178,9343" coordsize="46,19" path="m3178,9353l3224,9353e" filled="f" stroked="t" strokeweight="1.05999pt" strokecolor="#FF0000">
                <v:path arrowok="t"/>
              </v:shape>
            </v:group>
            <v:group style="position:absolute;left:8460;top:9302;width:420;height:2" coordorigin="8460,9302" coordsize="420,2">
              <v:shape style="position:absolute;left:8460;top:9302;width:420;height:2" coordorigin="8460,9302" coordsize="420,0" path="m8460,9302l8880,9302e" filled="f" stroked="t" strokeweight="6.22pt" strokecolor="#FF0000">
                <v:path arrowok="t"/>
                <v:stroke dashstyle="dash"/>
              </v:shape>
            </v:group>
            <v:group style="position:absolute;left:3222;top:9364;width:5239;height:2" coordorigin="3222,9364" coordsize="5239,2">
              <v:shape style="position:absolute;left:3222;top:9364;width:5239;height:2" coordorigin="3222,9364" coordsize="5239,0" path="m8460,9364l3222,9364e" filled="f" stroked="t" strokeweight=".140pt" strokecolor="#FF0000">
                <v:path arrowok="t"/>
                <v:stroke dashstyle="dash"/>
              </v:shape>
            </v:group>
            <v:group style="position:absolute;left:3200;top:9318;width:46;height:48" coordorigin="3200,9318" coordsize="46,48">
              <v:shape style="position:absolute;left:3200;top:9318;width:46;height:48" coordorigin="3200,9318" coordsize="46,48" path="m3246,9318l3200,9318,3223,9366,3246,9318e" filled="t" fillcolor="#FF0000" stroked="f">
                <v:path arrowok="t"/>
                <v:fill/>
              </v:shape>
            </v:group>
            <v:group style="position:absolute;left:3200;top:9318;width:46;height:48" coordorigin="3200,9318" coordsize="46,48">
              <v:shape style="position:absolute;left:3200;top:9318;width:46;height:48" coordorigin="3200,9318" coordsize="46,48" path="m3246,9318l3223,9366,3200,9318,3246,9318xe" filled="f" stroked="t" strokeweight=".140pt" strokecolor="#FF0000">
                <v:path arrowok="t"/>
              </v:shape>
            </v:group>
            <v:group style="position:absolute;left:8880;top:9144;width:2397;height:225" coordorigin="8880,9144" coordsize="2397,225">
              <v:shape style="position:absolute;left:8880;top:9144;width:2397;height:225" coordorigin="8880,9144" coordsize="2397,225" path="m8880,9322l8886,9344,8899,9360,8919,9369,11230,9370,11252,9365,11268,9351,11276,9331,11277,9192,11272,9170,11258,9154,11238,9145,8928,9144,8906,9150,8890,9163,8881,9184,8880,9322xe" filled="f" stroked="t" strokeweight=".384pt" strokecolor="#FF0000">
                <v:path arrowok="t"/>
              </v:shape>
            </v:group>
            <v:group style="position:absolute;left:9649;top:9320;width:42;height:12" coordorigin="9649,9320" coordsize="42,12">
              <v:shape style="position:absolute;left:9649;top:9320;width:42;height:12" coordorigin="9649,9320" coordsize="42,12" path="m9649,9326l9691,9326e" filled="f" stroked="t" strokeweight=".67602pt" strokecolor="#000000">
                <v:path arrowok="t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38" w:lineRule="exact"/>
        <w:ind w:left="1013" w:right="3098" w:firstLine="-90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ite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enta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80" w:lineRule="exact"/>
        <w:ind w:left="101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054985pt;margin-top:14.114772pt;width:306.01403pt;height:115.44797pt;mso-position-horizontal-relative:page;mso-position-vertical-relative:paragraph;z-index:-4063" coordorigin="1741,282" coordsize="6120,2309">
            <v:group style="position:absolute;left:1754;top:287;width:6094;height:2" coordorigin="1754,287" coordsize="6094,2">
              <v:shape style="position:absolute;left:1754;top:287;width:6094;height:2" coordorigin="1754,287" coordsize="6094,0" path="m1754,287l7848,287e" filled="f" stroked="t" strokeweight=".48397pt" strokecolor="#000000">
                <v:path arrowok="t"/>
              </v:shape>
            </v:group>
            <v:group style="position:absolute;left:1758;top:291;width:2;height:2267" coordorigin="1758,291" coordsize="2,2267">
              <v:shape style="position:absolute;left:1758;top:291;width:2;height:2267" coordorigin="1758,291" coordsize="0,2267" path="m1758,291l1758,2558e" filled="f" stroked="t" strokeweight=".484pt" strokecolor="#000000">
                <v:path arrowok="t"/>
              </v:shape>
            </v:group>
            <v:group style="position:absolute;left:7844;top:291;width:2;height:2295" coordorigin="7844,291" coordsize="2,2295">
              <v:shape style="position:absolute;left:7844;top:291;width:2;height:2295" coordorigin="7844,291" coordsize="0,2295" path="m7844,291l7844,2586e" filled="f" stroked="t" strokeweight=".484pt" strokecolor="#000000">
                <v:path arrowok="t"/>
              </v:shape>
            </v:group>
            <v:group style="position:absolute;left:1754;top:2570;width:8;height:2" coordorigin="1754,2570" coordsize="8,2">
              <v:shape style="position:absolute;left:1754;top:2570;width:8;height:2" coordorigin="1754,2570" coordsize="8,0" path="m1754,2570l1762,2570e" filled="f" stroked="t" strokeweight="1.33003pt" strokecolor="#000000">
                <v:path arrowok="t"/>
              </v:shape>
            </v:group>
            <v:group style="position:absolute;left:1762;top:2570;width:6086;height:2" coordorigin="1762,2570" coordsize="6086,2">
              <v:shape style="position:absolute;left:1762;top:2570;width:6086;height:2" coordorigin="1762,2570" coordsize="6086,0" path="m1762,2570l7848,2570e" filled="f" stroked="t" strokeweight="1.33003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Give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77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b/>
          <w:bCs/>
          <w:i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i/>
          <w:u w:val="thick" w:color="0000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ral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orit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96" w:after="0" w:line="240" w:lineRule="auto"/>
        <w:ind w:left="77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0000FF"/>
          <w:w w:val="103"/>
        </w:rPr>
      </w:r>
      <w:hyperlink r:id="rId111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7"/>
            <w:w w:val="103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7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7"/>
            <w:w w:val="103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7"/>
            <w:w w:val="103"/>
          </w:rPr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" w:after="0" w:line="240" w:lineRule="auto"/>
        <w:ind w:left="77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93" w:lineRule="exact"/>
        <w:ind w:left="77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3.736pt;margin-top:.011552pt;width:.1pt;height:58.774pt;mso-position-horizontal-relative:page;mso-position-vertical-relative:paragraph;z-index:-4062" coordorigin="1075,0" coordsize="2,1175">
            <v:shape style="position:absolute;left:1075;top:0;width:2;height:1175" coordorigin="1075,0" coordsize="0,1175" path="m1075,0l1075,1176e" filled="f" stroked="t" strokeweight=".67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color w:val="0000FF"/>
          <w:w w:val="103"/>
        </w:rPr>
      </w:r>
      <w:hyperlink r:id="rId112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3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</w:rPr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77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77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w w:val="99"/>
          <w:b/>
          <w:bCs/>
        </w:rPr>
      </w:r>
      <w:hyperlink r:id="rId113"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0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3"/>
            <w:w w:val="100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3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0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0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0"/>
            <w:b/>
            <w:bCs/>
            <w:u w:val="single" w:color="FF0000"/>
          </w:rPr>
          <w:t>c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0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0"/>
            <w:b/>
            <w:bCs/>
            <w:u w:val="single" w:color="FF0000"/>
          </w:rPr>
          <w:t>r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3"/>
            <w:w w:val="100"/>
            <w:b/>
            <w:bCs/>
            <w:u w:val="single" w:color="FF0000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3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0"/>
            <w:b/>
            <w:bCs/>
            <w:u w:val="single" w:color="FF0000"/>
          </w:rPr>
          <w:t>c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0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0"/>
            <w:b/>
            <w:bCs/>
            <w:u w:val="single" w:color="FF0000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0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0"/>
            <w:b/>
            <w:bCs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1560" w:bottom="2560" w:left="1100" w:right="1680"/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53.736pt;margin-top:646.251953pt;width:.1pt;height:50.278pt;mso-position-horizontal-relative:page;mso-position-vertical-relative:page;z-index:-4061" coordorigin="1075,12925" coordsize="2,1006">
            <v:shape style="position:absolute;left:1075;top:12925;width:2;height:1006" coordorigin="1075,12925" coordsize="0,1006" path="m1075,12925l1075,13931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444.019989pt;margin-top:646.25pt;width:119.84pt;height:11.16pt;mso-position-horizontal-relative:page;mso-position-vertical-relative:page;z-index:-4059" coordorigin="8880,12925" coordsize="2397,223">
            <v:shape style="position:absolute;left:8880;top:12925;width:2397;height:223" coordorigin="8880,12925" coordsize="2397,223" path="m8880,13101l8886,13122,8899,13139,8919,13147,11230,13148,11252,13143,11268,13129,11276,13109,11277,12972,11272,12951,11258,12934,11238,12926,8928,12925,8906,12930,8890,12944,8881,12964,8880,13101xe" filled="f" stroked="t" strokeweight=".384pt" strokecolor="#0000FF">
              <v:path arrowok="t"/>
            </v:shape>
          </v:group>
          <w10:wrap type="none"/>
        </w:pict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38" w:lineRule="exact"/>
        <w:ind w:left="1013" w:right="3274" w:firstLine="-90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cce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tice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9" w:after="0" w:line="240" w:lineRule="auto"/>
        <w:ind w:right="493"/>
        <w:jc w:val="righ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v:group style="position:absolute;margin-left:146.009995pt;margin-top:9.75318pt;width:2.42pt;height:2.52pt;mso-position-horizontal-relative:page;mso-position-vertical-relative:paragraph;z-index:-4060" coordorigin="2920,195" coordsize="48,50">
            <v:group style="position:absolute;left:2922;top:196;width:46;height:48" coordorigin="2922,196" coordsize="46,48">
              <v:shape style="position:absolute;left:2922;top:196;width:46;height:48" coordorigin="2922,196" coordsize="46,48" path="m2967,196l2922,196,2945,244,2967,196e" filled="t" fillcolor="#0000FF" stroked="f">
                <v:path arrowok="t"/>
                <v:fill/>
              </v:shape>
            </v:group>
            <v:group style="position:absolute;left:2922;top:196;width:46;height:48" coordorigin="2922,196" coordsize="46,48">
              <v:shape style="position:absolute;left:2922;top:196;width:46;height:48" coordorigin="2922,196" coordsize="46,48" path="m2967,196l2945,244,2922,196,2967,196xe" filled="f" stroked="t" strokeweight=".140pt" strokecolor="#0000FF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7.477997pt;margin-top:-440.650818pt;width:356.542pt;height:493.064pt;mso-position-horizontal-relative:page;mso-position-vertical-relative:paragraph;z-index:-405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7450" w:hRule="exact"/>
                    </w:trPr>
                    <w:tc>
                      <w:tcPr>
                        <w:tcW w:w="6086" w:type="dxa"/>
                        <w:gridSpan w:val="2"/>
                        <w:tcBorders>
                          <w:top w:val="single" w:sz="3.872" w:space="0" w:color="000000"/>
                          <w:bottom w:val="single" w:sz="9.98408" w:space="0" w:color="000000"/>
                          <w:left w:val="single" w:sz="3.872" w:space="0" w:color="000000"/>
                          <w:right w:val="single" w:sz="3.872" w:space="0" w:color="000000"/>
                        </w:tcBorders>
                      </w:tcPr>
                      <w:p>
                        <w:pPr>
                          <w:spacing w:before="10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9" w:lineRule="auto"/>
                          <w:ind w:left="107" w:right="72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Li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lativ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lat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ions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cc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ju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1" w:after="0" w:line="248" w:lineRule="auto"/>
                          <w:ind w:left="107" w:right="69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ribe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fini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9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9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9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rimi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5" w:after="0" w:line="240" w:lineRule="auto"/>
                          <w:ind w:left="558" w:right="936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      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8" w:lineRule="auto"/>
                          <w:ind w:left="558" w:right="70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(i)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       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5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acc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acc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aw;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6" w:after="0" w:line="248" w:lineRule="auto"/>
                          <w:ind w:left="558" w:right="73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(i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      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5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acc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free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rec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5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aw;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6" w:after="0" w:line="248" w:lineRule="auto"/>
                          <w:ind w:left="558" w:right="68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(i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     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99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9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99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99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acc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rmat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5" w:after="0" w:line="248" w:lineRule="auto"/>
                          <w:ind w:left="107" w:right="61" w:firstLine="450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      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thin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acc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8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5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6" w:after="0" w:line="248" w:lineRule="auto"/>
                          <w:ind w:left="107" w:right="65" w:firstLine="450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      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aid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aw,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acc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9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98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98"/>
                          </w:rPr>
                          <w:t>mini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9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98"/>
                          </w:rPr>
                          <w:t>tr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9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9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9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9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9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9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7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6" w:after="0" w:line="240" w:lineRule="auto"/>
                          <w:ind w:left="558" w:right="936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      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8" w:lineRule="auto"/>
                          <w:ind w:left="558" w:right="75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(i)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       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ffect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6" w:after="0" w:line="240" w:lineRule="auto"/>
                          <w:ind w:left="558" w:right="458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(i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      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wi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7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9" w:lineRule="auto"/>
                          <w:ind w:left="107" w:right="69" w:firstLine="450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      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ect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inf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acc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9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98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98"/>
                          </w:rPr>
                          <w:t>mini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9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98"/>
                          </w:rPr>
                          <w:t>tr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9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9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9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9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9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9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6" w:type="dxa"/>
                        <w:vMerge w:val="restart"/>
                        <w:tcBorders>
                          <w:top w:val="nil" w:sz="6" w:space="0" w:color="auto"/>
                          <w:left w:val="single" w:sz="3.87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601" w:hRule="exact"/>
                    </w:trPr>
                    <w:tc>
                      <w:tcPr>
                        <w:tcW w:w="1185" w:type="dxa"/>
                        <w:vMerge w:val="restart"/>
                        <w:tcBorders>
                          <w:top w:val="single" w:sz="9.98408" w:space="0" w:color="000000"/>
                          <w:left w:val="single" w:sz="3.872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i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9" w:after="0" w:line="240" w:lineRule="auto"/>
                          <w:ind w:left="107" w:right="-114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b/>
                            <w:bCs/>
                            <w:i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  <w:b/>
                            <w:bCs/>
                            <w:i/>
                            <w:u w:val="thick" w:color="0000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1"/>
                            <w:w w:val="100"/>
                            <w:b/>
                            <w:bCs/>
                            <w:i/>
                            <w:u w:val="thick" w:color="0000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1"/>
                            <w:w w:val="100"/>
                            <w:b/>
                            <w:bCs/>
                            <w:i/>
                            <w:u w:val="thick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-2"/>
                            <w:w w:val="100"/>
                            <w:b/>
                            <w:bCs/>
                            <w:i/>
                            <w:u w:val="thick" w:color="0000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-2"/>
                            <w:w w:val="100"/>
                            <w:b/>
                            <w:bCs/>
                            <w:i/>
                            <w:u w:val="thick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1"/>
                            <w:w w:val="100"/>
                            <w:b/>
                            <w:bCs/>
                            <w:i/>
                            <w:u w:val="thick" w:color="0000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1"/>
                            <w:w w:val="100"/>
                            <w:b/>
                            <w:bCs/>
                            <w:i/>
                            <w:u w:val="thick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  <w:b/>
                            <w:bCs/>
                            <w:i/>
                            <w:u w:val="thick" w:color="000000"/>
                          </w:rPr>
                          <w:t>ral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  <w:b/>
                            <w:bCs/>
                            <w:i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  <w:b/>
                            <w:bCs/>
                            <w:i/>
                            <w:u w:val="thick" w:color="0000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-1"/>
                            <w:w w:val="100"/>
                            <w:b/>
                            <w:bCs/>
                            <w:i/>
                            <w:u w:val="thick" w:color="0000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-1"/>
                            <w:w w:val="100"/>
                            <w:b/>
                            <w:bCs/>
                            <w:i/>
                            <w:u w:val="thick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  <w:b/>
                            <w:bCs/>
                            <w:i/>
                            <w:u w:val="thick" w:color="0000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-1"/>
                            <w:w w:val="100"/>
                            <w:b/>
                            <w:bCs/>
                            <w:i/>
                            <w:u w:val="thick" w:color="0000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-1"/>
                            <w:w w:val="100"/>
                            <w:b/>
                            <w:bCs/>
                            <w:i/>
                            <w:u w:val="thick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  <w:b/>
                            <w:bCs/>
                            <w:i/>
                            <w:u w:val="thick" w:color="0000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  <w:b/>
                            <w:bCs/>
                            <w:i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9" w:after="0" w:line="240" w:lineRule="auto"/>
                          <w:ind w:left="10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3"/>
                            <w:b/>
                            <w:bCs/>
                            <w:i/>
                          </w:rPr>
                          <w:t>a)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46" w:lineRule="auto"/>
                          <w:ind w:left="107" w:right="-67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3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3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3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3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4"/>
                            <w:w w:val="10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3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3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3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200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21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3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2"/>
                            <w:w w:val="103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2"/>
                            <w:w w:val="10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3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3"/>
                            <w:w w:val="10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2"/>
                            <w:w w:val="10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3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3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Saf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3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3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3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2"/>
                            <w:w w:val="103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3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01" w:type="dxa"/>
                        <w:tcBorders>
                          <w:top w:val="single" w:sz="9.98408" w:space="0" w:color="000000"/>
                          <w:bottom w:val="dotted" w:sz="1.120" w:space="0" w:color="0000FF"/>
                          <w:left w:val="nil" w:sz="6" w:space="0" w:color="auto"/>
                          <w:right w:val="single" w:sz="3.872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8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5" w:right="4473"/>
                          <w:jc w:val="both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b/>
                            <w:bCs/>
                            <w:i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  <w:b/>
                            <w:bCs/>
                            <w:i/>
                            <w:u w:val="thick" w:color="000000"/>
                          </w:rPr>
                          <w:t>rit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1"/>
                            <w:w w:val="100"/>
                            <w:b/>
                            <w:bCs/>
                            <w:i/>
                            <w:u w:val="thick" w:color="0000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1"/>
                            <w:w w:val="100"/>
                            <w:b/>
                            <w:bCs/>
                            <w:i/>
                            <w:u w:val="thick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1"/>
                            <w:w w:val="100"/>
                            <w:b/>
                            <w:bCs/>
                            <w:i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  <w:b/>
                            <w:bCs/>
                            <w:i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7" w:lineRule="auto"/>
                          <w:ind w:left="11" w:right="66" w:firstLine="-3"/>
                          <w:jc w:val="both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2006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itt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3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3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4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ts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3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3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3"/>
                          </w:rPr>
                          <w:t>ll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3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3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ve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4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fore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3"/>
                          </w:rPr>
                          <w:t>for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6" w:type="dxa"/>
                        <w:vMerge/>
                        <w:tcBorders>
                          <w:bottom w:val="nil" w:sz="6" w:space="0" w:color="auto"/>
                          <w:left w:val="single" w:sz="3.87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805" w:hRule="exact"/>
                    </w:trPr>
                    <w:tc>
                      <w:tcPr>
                        <w:tcW w:w="1185" w:type="dxa"/>
                        <w:vMerge/>
                        <w:tcBorders>
                          <w:bottom w:val="nil" w:sz="6" w:space="0" w:color="auto"/>
                          <w:left w:val="single" w:sz="3.87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901" w:type="dxa"/>
                        <w:tcBorders>
                          <w:top w:val="dotted" w:sz="1.120" w:space="0" w:color="0000FF"/>
                          <w:bottom w:val="nil" w:sz="6" w:space="0" w:color="auto"/>
                          <w:left w:val="nil" w:sz="6" w:space="0" w:color="auto"/>
                          <w:right w:val="single" w:sz="3.872" w:space="0" w:color="000000"/>
                        </w:tcBorders>
                      </w:tcPr>
                      <w:p>
                        <w:pPr>
                          <w:spacing w:before="0" w:after="0" w:line="194" w:lineRule="exact"/>
                          <w:ind w:left="-8" w:right="65"/>
                          <w:jc w:val="both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4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ll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4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3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dan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3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goo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3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ood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4" w:lineRule="auto"/>
                          <w:ind w:right="63" w:firstLine="8"/>
                          <w:jc w:val="both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3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3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3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3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3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3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3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3"/>
                            <w:w w:val="103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3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3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3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are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zo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3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3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3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3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3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ess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3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3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3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3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3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4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4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3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rk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fe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from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2"/>
                            <w:w w:val="103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2"/>
                            <w:w w:val="103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2"/>
                            <w:w w:val="103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3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2"/>
                            <w:w w:val="10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3"/>
                          </w:rPr>
                          <w:t>ar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bottom w:val="nil" w:sz="6" w:space="0" w:color="auto"/>
                          <w:left w:val="single" w:sz="3.87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5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right"/>
        <w:spacing w:after="0"/>
        <w:sectPr>
          <w:pgMar w:header="0" w:footer="2363" w:top="1560" w:bottom="2560" w:left="1100" w:right="168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87.912003pt;margin-top:2.125522pt;width:.1pt;height:545.47pt;mso-position-horizontal-relative:page;mso-position-vertical-relative:paragraph;z-index:-4053" coordorigin="1758,43" coordsize="2,10909">
            <v:shape style="position:absolute;left:1758;top:43;width:2;height:10909" coordorigin="1758,43" coordsize="0,10909" path="m1758,43l1758,10952e" filled="f" stroked="t" strokeweight=".48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96" w:lineRule="auto"/>
        <w:ind w:left="191" w:right="548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  <w:i/>
        </w:rPr>
        <w:t>b)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  <w:b/>
          <w:bCs/>
          <w:i/>
        </w:rPr>
        <w:t>c)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  <w:i/>
        </w:rPr>
        <w:t>d)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  <w:i/>
        </w:rPr>
        <w:t>f)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9"/>
          <w:szCs w:val="19"/>
          <w:b/>
          <w:bCs/>
          <w:i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Walloon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gio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5" w:lineRule="auto"/>
        <w:ind w:left="191" w:right="348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7" w:after="0" w:line="246" w:lineRule="auto"/>
        <w:ind w:left="191" w:right="349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sy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5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7" w:lineRule="auto"/>
        <w:ind w:left="191" w:right="348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13"/>
          <w:w w:val="100"/>
        </w:rPr>
      </w:r>
      <w:hyperlink r:id="rId114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4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tive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2363" w:top="1560" w:bottom="2560" w:left="1680" w:right="640"/>
          <w:pgSz w:w="11920" w:h="16840"/>
        </w:sectPr>
      </w:pPr>
      <w:rPr/>
    </w:p>
    <w:p>
      <w:pPr>
        <w:spacing w:before="36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92.997993pt;margin-top:143.667984pt;width:471.05401pt;height:545.954pt;mso-position-horizontal-relative:page;mso-position-vertical-relative:page;z-index:-4057" coordorigin="1860,2873" coordsize="9421,10919">
            <v:group style="position:absolute;left:1871;top:10427;width:670;height:2" coordorigin="1871,10427" coordsize="670,2">
              <v:shape style="position:absolute;left:1871;top:10427;width:670;height:2" coordorigin="1871,10427" coordsize="670,0" path="m1871,10427l2541,10427e" filled="f" stroked="t" strokeweight="1.06002pt" strokecolor="#000000">
                <v:path arrowok="t"/>
              </v:shape>
            </v:group>
            <v:group style="position:absolute;left:2541;top:10427;width:96;height:2" coordorigin="2541,10427" coordsize="96,2">
              <v:shape style="position:absolute;left:2541;top:10427;width:96;height:2" coordorigin="2541,10427" coordsize="96,0" path="m2541,10427l2636,10427e" filled="f" stroked="t" strokeweight="1.06002pt" strokecolor="#FF0000">
                <v:path arrowok="t"/>
              </v:shape>
            </v:group>
            <v:group style="position:absolute;left:2636;top:10427;width:1181;height:2" coordorigin="2636,10427" coordsize="1181,2">
              <v:shape style="position:absolute;left:2636;top:10427;width:1181;height:2" coordorigin="2636,10427" coordsize="1181,0" path="m2636,10427l3818,10427e" filled="f" stroked="t" strokeweight="1.06002pt" strokecolor="#000000">
                <v:path arrowok="t"/>
              </v:shape>
            </v:group>
            <v:group style="position:absolute;left:3208;top:10417;width:48;height:19" coordorigin="3208,10417" coordsize="48,19">
              <v:shape style="position:absolute;left:3208;top:10417;width:48;height:19" coordorigin="3208,10417" coordsize="48,19" path="m3208,10427l3256,10427e" filled="f" stroked="t" strokeweight="1.06002pt" strokecolor="#FF0000">
                <v:path arrowok="t"/>
              </v:shape>
            </v:group>
            <v:group style="position:absolute;left:7844;top:2878;width:2;height:10909" coordorigin="7844,2878" coordsize="2,10909">
              <v:shape style="position:absolute;left:7844;top:2878;width:2;height:10909" coordorigin="7844,2878" coordsize="0,10909" path="m7844,2878l7844,13788e" filled="f" stroked="t" strokeweight=".484pt" strokecolor="#000000">
                <v:path arrowok="t"/>
              </v:shape>
            </v:group>
            <v:group style="position:absolute;left:8460;top:10376;width:420;height:2" coordorigin="8460,10376" coordsize="420,2">
              <v:shape style="position:absolute;left:8460;top:10376;width:420;height:2" coordorigin="8460,10376" coordsize="420,0" path="m8460,10376l8880,10376e" filled="f" stroked="t" strokeweight="6.22pt" strokecolor="#FF0000">
                <v:path arrowok="t"/>
                <v:stroke dashstyle="dash"/>
              </v:shape>
            </v:group>
            <v:group style="position:absolute;left:2539;top:10439;width:5922;height:2" coordorigin="2539,10439" coordsize="5922,2">
              <v:shape style="position:absolute;left:2539;top:10439;width:5922;height:2" coordorigin="2539,10439" coordsize="5922,0" path="m2539,10439l8460,10439e" filled="f" stroked="t" strokeweight=".140pt" strokecolor="#FF0000">
                <v:path arrowok="t"/>
                <v:stroke dashstyle="dash"/>
              </v:shape>
            </v:group>
            <v:group style="position:absolute;left:2517;top:10392;width:46;height:48" coordorigin="2517,10392" coordsize="46,48">
              <v:shape style="position:absolute;left:2517;top:10392;width:46;height:48" coordorigin="2517,10392" coordsize="46,48" path="m2562,10392l2517,10392,2540,10440,2562,10392e" filled="t" fillcolor="#FF0000" stroked="f">
                <v:path arrowok="t"/>
                <v:fill/>
              </v:shape>
            </v:group>
            <v:group style="position:absolute;left:2517;top:10392;width:46;height:48" coordorigin="2517,10392" coordsize="46,48">
              <v:shape style="position:absolute;left:2517;top:10392;width:46;height:48" coordorigin="2517,10392" coordsize="46,48" path="m2562,10392l2540,10440,2517,10392,2562,10392xe" filled="f" stroked="t" strokeweight=".140pt" strokecolor="#FF0000">
                <v:path arrowok="t"/>
              </v:shape>
            </v:group>
            <v:group style="position:absolute;left:8880;top:10219;width:2397;height:223" coordorigin="8880,10219" coordsize="2397,223">
              <v:shape style="position:absolute;left:8880;top:10219;width:2397;height:223" coordorigin="8880,10219" coordsize="2397,223" path="m8880,10394l8885,10416,8899,10433,8919,10442,11230,10442,11251,10437,11268,10423,11276,10403,11277,10267,11272,10245,11258,10228,11238,10220,8928,10219,8906,10224,8890,10238,8881,10258,8880,10394xe" filled="f" stroked="t" strokeweight=".384pt" strokecolor="#FF0000">
                <v:path arrowok="t"/>
              </v:shape>
            </v:group>
            <v:group style="position:absolute;left:8460;top:10498;width:420;height:2" coordorigin="8460,10498" coordsize="420,2">
              <v:shape style="position:absolute;left:8460;top:10498;width:420;height:2" coordorigin="8460,10498" coordsize="420,0" path="m8460,10498l8880,10498e" filled="f" stroked="t" strokeweight="5.9pt" strokecolor="#FF0000">
                <v:path arrowok="t"/>
                <v:stroke dashstyle="dash"/>
              </v:shape>
            </v:group>
            <v:group style="position:absolute;left:3233;top:10392;width:46;height:48" coordorigin="3233,10392" coordsize="46,48">
              <v:shape style="position:absolute;left:3233;top:10392;width:46;height:48" coordorigin="3233,10392" coordsize="46,48" path="m3278,10392l3233,10392,3256,10440,3278,10392e" filled="t" fillcolor="#FF0000" stroked="f">
                <v:path arrowok="t"/>
                <v:fill/>
              </v:shape>
            </v:group>
            <v:group style="position:absolute;left:3233;top:10392;width:46;height:48" coordorigin="3233,10392" coordsize="46,48">
              <v:shape style="position:absolute;left:3233;top:10392;width:46;height:48" coordorigin="3233,10392" coordsize="46,48" path="m3278,10392l3256,10440,3233,10392,3278,10392xe" filled="f" stroked="t" strokeweight=".140pt" strokecolor="#FF0000">
                <v:path arrowok="t"/>
              </v:shape>
            </v:group>
            <v:group style="position:absolute;left:8880;top:10461;width:2397;height:224" coordorigin="8880,10461" coordsize="2397,224">
              <v:shape style="position:absolute;left:8880;top:10461;width:2397;height:224" coordorigin="8880,10461" coordsize="2397,224" path="m8880,10637l8885,10659,8899,10675,8919,10684,11230,10685,11251,10680,11268,10666,11276,10646,11277,10509,11272,10487,11258,10471,11238,10462,8928,10461,8906,10466,8890,10480,8881,10500,8880,10637xe" filled="f" stroked="t" strokeweight=".384pt" strokecolor="#FF0000">
                <v:path arrowok="t"/>
              </v:shape>
            </v:group>
            <v:group style="position:absolute;left:9649;top:10635;width:42;height:12" coordorigin="9649,10635" coordsize="42,12">
              <v:shape style="position:absolute;left:9649;top:10635;width:42;height:12" coordorigin="9649,10635" coordsize="42,12" path="m9649,10641l9691,10641e" filled="f" stroked="t" strokeweight=".67599pt" strokecolor="#000000">
                <v:path arrowok="t"/>
              </v:shape>
            </v:group>
            <v:group style="position:absolute;left:8460;top:10868;width:420;height:2" coordorigin="8460,10868" coordsize="420,2">
              <v:shape style="position:absolute;left:8460;top:10868;width:420;height:2" coordorigin="8460,10868" coordsize="420,0" path="m8460,10868l8880,10868e" filled="f" stroked="t" strokeweight="6.87pt" strokecolor="#FF0000">
                <v:path arrowok="t"/>
                <v:stroke dashstyle="dash"/>
              </v:shape>
            </v:group>
            <v:group style="position:absolute;left:2075;top:10936;width:6385;height:2" coordorigin="2075,10936" coordsize="6385,2">
              <v:shape style="position:absolute;left:2075;top:10936;width:6385;height:2" coordorigin="2075,10936" coordsize="6385,0" path="m8460,10936l2075,10936e" filled="f" stroked="t" strokeweight=".140pt" strokecolor="#FF0000">
                <v:path arrowok="t"/>
                <v:stroke dashstyle="dash"/>
              </v:shape>
            </v:group>
            <v:group style="position:absolute;left:2053;top:10890;width:46;height:48" coordorigin="2053,10890" coordsize="46,48">
              <v:shape style="position:absolute;left:2053;top:10890;width:46;height:48" coordorigin="2053,10890" coordsize="46,48" path="m2099,10890l2053,10890,2076,10938,2099,10890e" filled="t" fillcolor="#FF0000" stroked="f">
                <v:path arrowok="t"/>
                <v:fill/>
              </v:shape>
            </v:group>
            <v:group style="position:absolute;left:2053;top:10890;width:46;height:48" coordorigin="2053,10890" coordsize="46,48">
              <v:shape style="position:absolute;left:2053;top:10890;width:46;height:48" coordorigin="2053,10890" coordsize="46,48" path="m2099,10890l2076,10938,2053,10890,2099,10890xe" filled="f" stroked="t" strokeweight=".140pt" strokecolor="#FF0000">
                <v:path arrowok="t"/>
              </v:shape>
            </v:group>
            <v:group style="position:absolute;left:8880;top:10704;width:2397;height:370" coordorigin="8880,10704" coordsize="2397,370">
              <v:shape style="position:absolute;left:8880;top:10704;width:2397;height:370" coordorigin="8880,10704" coordsize="2397,370" path="m8880,11026l8885,11048,8899,11065,8919,11073,11230,11074,11251,11069,11268,11055,11276,11035,11277,10752,11272,10730,11258,10713,11238,10704,8928,10704,8906,10709,8890,10723,8881,10743,8880,11026xe" filled="f" stroked="t" strokeweight=".384pt" strokecolor="#FF0000">
                <v:path arrowok="t"/>
              </v:shape>
            </v:group>
            <v:group style="position:absolute;left:8437;top:11840;width:443;height:2" coordorigin="8437,11840" coordsize="443,2">
              <v:shape style="position:absolute;left:8437;top:11840;width:443;height:2" coordorigin="8437,11840" coordsize="443,0" path="m8437,11840l8880,11840e" filled="f" stroked="t" strokeweight=".285pt" strokecolor="#FF0000">
                <v:path arrowok="t"/>
                <v:stroke dashstyle="dash"/>
              </v:shape>
            </v:group>
            <v:group style="position:absolute;left:8391;top:11819;width:47;height:46" coordorigin="8391,11819" coordsize="47,46">
              <v:shape style="position:absolute;left:8391;top:11819;width:47;height:46" coordorigin="8391,11819" coordsize="47,46" path="m8439,11819l8391,11842,8439,11865,8439,11819e" filled="t" fillcolor="#FF0000" stroked="f">
                <v:path arrowok="t"/>
                <v:fill/>
              </v:shape>
            </v:group>
            <v:group style="position:absolute;left:8391;top:11819;width:47;height:46" coordorigin="8391,11819" coordsize="47,46">
              <v:shape style="position:absolute;left:8391;top:11819;width:47;height:46" coordorigin="8391,11819" coordsize="47,46" path="m8439,11865l8391,11842,8439,11819,8439,11865xe" filled="f" stroked="t" strokeweight=".140pt" strokecolor="#FF0000">
                <v:path arrowok="t"/>
              </v:shape>
            </v:group>
            <v:group style="position:absolute;left:8880;top:11740;width:2397;height:380" coordorigin="8880,11740" coordsize="2397,380">
              <v:shape style="position:absolute;left:8880;top:11740;width:2397;height:380" coordorigin="8880,11740" coordsize="2397,380" path="m8880,12072l8886,12094,8899,12110,8919,12119,11230,12120,11252,12114,11268,12101,11276,12080,11277,11787,11272,11766,11258,11749,11238,11741,8928,11740,8906,11745,8890,11759,8881,11779,8880,12072xe" filled="f" stroked="t" strokeweight=".384pt" strokecolor="#FF0000">
                <v:path arrowok="t"/>
              </v:shape>
            </v:group>
            <v:group style="position:absolute;left:8460;top:12041;width:420;height:191" coordorigin="8460,12041" coordsize="420,191">
              <v:shape style="position:absolute;left:8460;top:12041;width:420;height:191" coordorigin="8460,12041" coordsize="420,191" path="m8880,12232l8460,12041e" filled="f" stroked="t" strokeweight=".140pt" strokecolor="#FF0000">
                <v:path arrowok="t"/>
                <v:stroke dashstyle="dash"/>
              </v:shape>
            </v:group>
            <v:group style="position:absolute;left:8437;top:12041;width:23;height:2" coordorigin="8437,12041" coordsize="23,2">
              <v:shape style="position:absolute;left:8437;top:12041;width:23;height:2" coordorigin="8437,12041" coordsize="23,0" path="m8460,12041l8437,12041e" filled="f" stroked="t" strokeweight=".140pt" strokecolor="#FF0000">
                <v:path arrowok="t"/>
                <v:stroke dashstyle="dash"/>
              </v:shape>
            </v:group>
            <v:group style="position:absolute;left:8391;top:12019;width:47;height:46" coordorigin="8391,12019" coordsize="47,46">
              <v:shape style="position:absolute;left:8391;top:12019;width:47;height:46" coordorigin="8391,12019" coordsize="47,46" path="m8439,12019l8391,12042,8439,12066,8439,12019e" filled="t" fillcolor="#FF0000" stroked="f">
                <v:path arrowok="t"/>
                <v:fill/>
              </v:shape>
            </v:group>
            <v:group style="position:absolute;left:8391;top:12019;width:47;height:46" coordorigin="8391,12019" coordsize="47,46">
              <v:shape style="position:absolute;left:8391;top:12019;width:47;height:46" coordorigin="8391,12019" coordsize="47,46" path="m8439,12066l8391,12042,8439,12019,8439,12066xe" filled="f" stroked="t" strokeweight=".140pt" strokecolor="#FF0000">
                <v:path arrowok="t"/>
              </v:shape>
            </v:group>
            <v:group style="position:absolute;left:8880;top:12137;width:2397;height:380" coordorigin="8880,12137" coordsize="2397,380">
              <v:shape style="position:absolute;left:8880;top:12137;width:2397;height:380" coordorigin="8880,12137" coordsize="2397,380" path="m8880,12469l8886,12491,8899,12507,8920,12516,11230,12516,11252,12511,11268,12497,11277,12477,11277,12184,11272,12163,11258,12146,11238,12138,8928,12137,8906,12142,8890,12156,8881,12176,8880,12469xe" filled="f" stroked="t" strokeweight=".384pt" strokecolor="#FF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.736pt;margin-top:510.961975pt;width:.1pt;height:10.968pt;mso-position-horizontal-relative:page;mso-position-vertical-relative:page;z-index:-4056" coordorigin="1075,10219" coordsize="2,219">
            <v:shape style="position:absolute;left:1075;top:10219;width:2;height:219" coordorigin="1075,10219" coordsize="0,219" path="m1075,10219l1075,10439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531.940002pt;width:.1pt;height:14.88pt;mso-position-horizontal-relative:page;mso-position-vertical-relative:page;z-index:-4055" coordorigin="1075,10639" coordsize="2,298">
            <v:shape style="position:absolute;left:1075;top:10639;width:2;height:298" coordorigin="1075,10639" coordsize="0,298" path="m1075,10639l1075,10936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53.736pt;margin-top:566.85199pt;width:.1pt;height:40.278pt;mso-position-horizontal-relative:page;mso-position-vertical-relative:page;z-index:-4054" coordorigin="1075,11337" coordsize="2,806">
            <v:shape style="position:absolute;left:1075;top:11337;width:2;height:806" coordorigin="1075,11337" coordsize="0,806" path="m1075,11337l1075,12143e" filled="f" stroked="t" strokeweight=".67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</w:rPr>
        <w:t>Br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</w:rPr>
        <w:t>ss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</w:rPr>
        <w:t>–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b/>
          <w:bCs/>
          <w:i/>
        </w:rPr>
        <w:t>Cap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b/>
          <w:bCs/>
          <w:i/>
        </w:rPr>
        <w:t>tal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b/>
          <w:bCs/>
          <w:i/>
        </w:rPr>
        <w:t>gio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246" w:lineRule="auto"/>
        <w:ind w:left="477" w:right="-49" w:firstLine="-28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191" w:right="-6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1995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7" w:after="0" w:line="493" w:lineRule="auto"/>
        <w:ind w:left="191" w:right="3075" w:firstLine="28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lge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199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):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b/>
          <w:bCs/>
          <w:i/>
          <w:u w:val="thick" w:color="000000"/>
        </w:rPr>
        <w:t>Flemish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-1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b/>
          <w:bCs/>
          <w:i/>
          <w:u w:val="thick" w:color="0000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1"/>
          <w:w w:val="100"/>
          <w:b/>
          <w:bCs/>
          <w:i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b/>
          <w:bCs/>
          <w:i/>
          <w:u w:val="thick" w:color="000000"/>
        </w:rPr>
        <w:t>gion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93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6" w:lineRule="auto"/>
        <w:ind w:left="191" w:right="6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8" w:after="0" w:line="367" w:lineRule="auto"/>
        <w:ind w:right="1531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br w:type="column"/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  <w:i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15" w:after="0" w:line="144" w:lineRule="exact"/>
        <w:ind w:right="1505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  <w:b/>
          <w:bCs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  <w:b/>
          <w:bCs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  <w:b/>
          <w:bCs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  <w:b/>
          <w:bCs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  <w:b/>
          <w:bCs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  <w:b/>
          <w:bCs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  <w:b/>
          <w:bCs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  <w:b/>
          <w:bCs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  <w:b/>
          <w:bCs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r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t</w:t>
      </w:r>
      <w:r>
        <w:rPr>
          <w:rFonts w:ascii="Tahoma" w:hAnsi="Tahoma" w:cs="Tahoma" w:eastAsia="Tahoma"/>
          <w:sz w:val="13"/>
          <w:szCs w:val="13"/>
          <w:spacing w:val="-8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G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h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-9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0" w:after="0" w:line="155" w:lineRule="exact"/>
        <w:ind w:right="-20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1"/>
          <w:w w:val="100"/>
        </w:rPr>
        <w:t>0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6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3</w:t>
      </w:r>
      <w:r>
        <w:rPr>
          <w:rFonts w:ascii="Tahoma" w:hAnsi="Tahoma" w:cs="Tahoma" w:eastAsia="Tahoma"/>
          <w:sz w:val="13"/>
          <w:szCs w:val="13"/>
          <w:spacing w:val="-5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,</w:t>
      </w:r>
      <w:r>
        <w:rPr>
          <w:rFonts w:ascii="Tahoma" w:hAnsi="Tahoma" w:cs="Tahoma" w:eastAsia="Tahoma"/>
          <w:sz w:val="13"/>
          <w:szCs w:val="13"/>
          <w:spacing w:val="35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5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98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98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98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98"/>
        </w:rPr>
        <w:t>é</w:t>
      </w:r>
      <w:r>
        <w:rPr>
          <w:rFonts w:ascii="Tahoma" w:hAnsi="Tahoma" w:cs="Tahoma" w:eastAsia="Tahoma"/>
          <w:sz w:val="13"/>
          <w:szCs w:val="13"/>
          <w:spacing w:val="-1"/>
          <w:w w:val="98"/>
        </w:rPr>
        <w:t>r</w:t>
      </w:r>
      <w:r>
        <w:rPr>
          <w:rFonts w:ascii="Tahoma" w:hAnsi="Tahoma" w:cs="Tahoma" w:eastAsia="Tahoma"/>
          <w:sz w:val="13"/>
          <w:szCs w:val="13"/>
          <w:spacing w:val="1"/>
          <w:w w:val="98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98"/>
        </w:rPr>
        <w:t>t</w:t>
      </w:r>
      <w:r>
        <w:rPr>
          <w:rFonts w:ascii="Tahoma" w:hAnsi="Tahoma" w:cs="Tahoma" w:eastAsia="Tahoma"/>
          <w:sz w:val="13"/>
          <w:szCs w:val="13"/>
          <w:spacing w:val="1"/>
          <w:w w:val="98"/>
        </w:rPr>
        <w:t>a</w:t>
      </w:r>
      <w:r>
        <w:rPr>
          <w:rFonts w:ascii="Tahoma" w:hAnsi="Tahoma" w:cs="Tahoma" w:eastAsia="Tahoma"/>
          <w:sz w:val="13"/>
          <w:szCs w:val="13"/>
          <w:spacing w:val="-1"/>
          <w:w w:val="98"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98"/>
        </w:rPr>
        <w:t>i</w:t>
      </w:r>
      <w:r>
        <w:rPr>
          <w:rFonts w:ascii="Tahoma" w:hAnsi="Tahoma" w:cs="Tahoma" w:eastAsia="Tahoma"/>
          <w:sz w:val="13"/>
          <w:szCs w:val="13"/>
          <w:spacing w:val="1"/>
          <w:w w:val="98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98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98"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i</w:t>
      </w:r>
      <w:r>
        <w:rPr>
          <w:rFonts w:ascii="Tahoma" w:hAnsi="Tahoma" w:cs="Tahoma" w:eastAsia="Tahoma"/>
          <w:sz w:val="13"/>
          <w:szCs w:val="13"/>
          <w:spacing w:val="-3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spacing w:before="92" w:after="0" w:line="154" w:lineRule="exact"/>
        <w:ind w:right="68"/>
        <w:jc w:val="left"/>
        <w:rPr>
          <w:rFonts w:ascii="Tahoma" w:hAnsi="Tahoma" w:cs="Tahoma" w:eastAsia="Tahoma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13"/>
          <w:szCs w:val="13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3"/>
          <w:szCs w:val="13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rme</w:t>
      </w:r>
      <w:r>
        <w:rPr>
          <w:rFonts w:ascii="Tahoma" w:hAnsi="Tahoma" w:cs="Tahoma" w:eastAsia="Tahoma"/>
          <w:sz w:val="13"/>
          <w:szCs w:val="13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1"/>
          <w:w w:val="100"/>
        </w:rPr>
        <w:t>a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-5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98"/>
        </w:rPr>
        <w:t>n</w:t>
      </w:r>
      <w:r>
        <w:rPr>
          <w:rFonts w:ascii="Tahoma" w:hAnsi="Tahoma" w:cs="Tahoma" w:eastAsia="Tahoma"/>
          <w:sz w:val="13"/>
          <w:szCs w:val="13"/>
          <w:spacing w:val="-1"/>
          <w:w w:val="98"/>
        </w:rPr>
        <w:t>u</w:t>
      </w:r>
      <w:r>
        <w:rPr>
          <w:rFonts w:ascii="Tahoma" w:hAnsi="Tahoma" w:cs="Tahoma" w:eastAsia="Tahoma"/>
          <w:sz w:val="13"/>
          <w:szCs w:val="13"/>
          <w:spacing w:val="1"/>
          <w:w w:val="98"/>
        </w:rPr>
        <w:t>m</w:t>
      </w:r>
      <w:r>
        <w:rPr>
          <w:rFonts w:ascii="Tahoma" w:hAnsi="Tahoma" w:cs="Tahoma" w:eastAsia="Tahoma"/>
          <w:sz w:val="13"/>
          <w:szCs w:val="13"/>
          <w:spacing w:val="-1"/>
          <w:w w:val="98"/>
        </w:rPr>
        <w:t>é</w:t>
      </w:r>
      <w:r>
        <w:rPr>
          <w:rFonts w:ascii="Tahoma" w:hAnsi="Tahoma" w:cs="Tahoma" w:eastAsia="Tahoma"/>
          <w:sz w:val="13"/>
          <w:szCs w:val="13"/>
          <w:spacing w:val="-1"/>
          <w:w w:val="98"/>
        </w:rPr>
        <w:t>r</w:t>
      </w:r>
      <w:r>
        <w:rPr>
          <w:rFonts w:ascii="Tahoma" w:hAnsi="Tahoma" w:cs="Tahoma" w:eastAsia="Tahoma"/>
          <w:sz w:val="13"/>
          <w:szCs w:val="13"/>
          <w:spacing w:val="1"/>
          <w:w w:val="98"/>
        </w:rPr>
        <w:t>o</w:t>
      </w:r>
      <w:r>
        <w:rPr>
          <w:rFonts w:ascii="Tahoma" w:hAnsi="Tahoma" w:cs="Tahoma" w:eastAsia="Tahoma"/>
          <w:sz w:val="13"/>
          <w:szCs w:val="13"/>
          <w:spacing w:val="-1"/>
          <w:w w:val="98"/>
        </w:rPr>
        <w:t>t</w:t>
      </w:r>
      <w:r>
        <w:rPr>
          <w:rFonts w:ascii="Tahoma" w:hAnsi="Tahoma" w:cs="Tahoma" w:eastAsia="Tahoma"/>
          <w:sz w:val="13"/>
          <w:szCs w:val="13"/>
          <w:spacing w:val="1"/>
          <w:w w:val="98"/>
        </w:rPr>
        <w:t>a</w:t>
      </w:r>
      <w:r>
        <w:rPr>
          <w:rFonts w:ascii="Tahoma" w:hAnsi="Tahoma" w:cs="Tahoma" w:eastAsia="Tahoma"/>
          <w:sz w:val="13"/>
          <w:szCs w:val="13"/>
          <w:spacing w:val="-1"/>
          <w:w w:val="98"/>
        </w:rPr>
        <w:t>t</w:t>
      </w:r>
      <w:r>
        <w:rPr>
          <w:rFonts w:ascii="Tahoma" w:hAnsi="Tahoma" w:cs="Tahoma" w:eastAsia="Tahoma"/>
          <w:sz w:val="13"/>
          <w:szCs w:val="13"/>
          <w:spacing w:val="0"/>
          <w:w w:val="98"/>
        </w:rPr>
        <w:t>i</w:t>
      </w:r>
      <w:r>
        <w:rPr>
          <w:rFonts w:ascii="Tahoma" w:hAnsi="Tahoma" w:cs="Tahoma" w:eastAsia="Tahoma"/>
          <w:sz w:val="13"/>
          <w:szCs w:val="13"/>
          <w:spacing w:val="1"/>
          <w:w w:val="98"/>
        </w:rPr>
        <w:t>o</w:t>
      </w:r>
      <w:r>
        <w:rPr>
          <w:rFonts w:ascii="Tahoma" w:hAnsi="Tahoma" w:cs="Tahoma" w:eastAsia="Tahoma"/>
          <w:sz w:val="13"/>
          <w:szCs w:val="13"/>
          <w:spacing w:val="0"/>
          <w:w w:val="98"/>
        </w:rPr>
        <w:t>n</w:t>
      </w:r>
      <w:r>
        <w:rPr>
          <w:rFonts w:ascii="Tahoma" w:hAnsi="Tahoma" w:cs="Tahoma" w:eastAsia="Tahoma"/>
          <w:sz w:val="13"/>
          <w:szCs w:val="13"/>
          <w:spacing w:val="0"/>
          <w:w w:val="98"/>
        </w:rPr>
        <w:t> 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ni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 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p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u</w:t>
      </w:r>
      <w:r>
        <w:rPr>
          <w:rFonts w:ascii="Tahoma" w:hAnsi="Tahoma" w:cs="Tahoma" w:eastAsia="Tahoma"/>
          <w:sz w:val="13"/>
          <w:szCs w:val="13"/>
          <w:spacing w:val="-2"/>
          <w:w w:val="100"/>
        </w:rPr>
        <w:t>c</w:t>
      </w:r>
      <w:r>
        <w:rPr>
          <w:rFonts w:ascii="Tahoma" w:hAnsi="Tahoma" w:cs="Tahoma" w:eastAsia="Tahoma"/>
          <w:sz w:val="13"/>
          <w:szCs w:val="13"/>
          <w:spacing w:val="1"/>
          <w:w w:val="100"/>
        </w:rPr>
        <w:t>e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640"/>
          <w:cols w:num="2" w:equalWidth="0">
            <w:col w:w="6046" w:space="1227"/>
            <w:col w:w="232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5" w:lineRule="auto"/>
        <w:ind w:left="191" w:right="264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22,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26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45" w:lineRule="auto"/>
        <w:ind w:left="191" w:right="266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6" w:lineRule="auto"/>
        <w:ind w:left="191" w:right="249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7" w:lineRule="auto"/>
        <w:ind w:left="191" w:right="271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193" w:lineRule="exact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Mar w:header="0" w:footer="2363" w:top="1560" w:bottom="2560" w:left="1680" w:right="1680"/>
          <w:pgSz w:w="11920" w:h="16840"/>
        </w:sectPr>
      </w:pPr>
      <w:rPr/>
    </w:p>
    <w:p>
      <w:pPr>
        <w:spacing w:before="42" w:after="0" w:line="240" w:lineRule="auto"/>
        <w:ind w:left="19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3.736pt;margin-top:375.171997pt;width:.1pt;height:30.258pt;mso-position-horizontal-relative:page;mso-position-vertical-relative:page;z-index:-4052" coordorigin="1075,7503" coordsize="2,605">
            <v:shape style="position:absolute;left:1075;top:7503;width:2;height:605" coordorigin="1075,7503" coordsize="0,605" path="m1075,7503l1075,8109e" filled="f" stroked="t" strokeweight=".676pt" strokecolor="#000000">
              <v:path arrowok="t"/>
            </v:shape>
          </v:group>
          <w10:wrap type="none"/>
        </w:pict>
      </w:r>
      <w:r>
        <w:rPr/>
        <w:pict>
          <v:group style="position:absolute;margin-left:87.047997pt;margin-top:143.657990pt;width:477.004005pt;height:287.862pt;mso-position-horizontal-relative:page;mso-position-vertical-relative:page;z-index:-4051" coordorigin="1741,2873" coordsize="9540,5757">
            <v:group style="position:absolute;left:1758;top:2878;width:2;height:5726" coordorigin="1758,2878" coordsize="2,5726">
              <v:shape style="position:absolute;left:1758;top:2878;width:2;height:5726" coordorigin="1758,2878" coordsize="0,5726" path="m1758,2878l1758,8604e" filled="f" stroked="t" strokeweight=".484pt" strokecolor="#000000">
                <v:path arrowok="t"/>
              </v:shape>
            </v:group>
            <v:group style="position:absolute;left:1754;top:8617;width:8;height:2" coordorigin="1754,8617" coordsize="8,2">
              <v:shape style="position:absolute;left:1754;top:8617;width:8;height:2" coordorigin="1754,8617" coordsize="8,0" path="m1754,8617l1762,8617e" filled="f" stroked="t" strokeweight="1.34401pt" strokecolor="#000000">
                <v:path arrowok="t"/>
              </v:shape>
            </v:group>
            <v:group style="position:absolute;left:7844;top:2878;width:2;height:5726" coordorigin="7844,2878" coordsize="2,5726">
              <v:shape style="position:absolute;left:7844;top:2878;width:2;height:5726" coordorigin="7844,2878" coordsize="0,5726" path="m7844,2878l7844,8604e" filled="f" stroked="t" strokeweight=".484pt" strokecolor="#000000">
                <v:path arrowok="t"/>
              </v:shape>
            </v:group>
            <v:group style="position:absolute;left:1754;top:8617;width:6094;height:2" coordorigin="1754,8617" coordsize="6094,2">
              <v:shape style="position:absolute;left:1754;top:8617;width:6094;height:2" coordorigin="1754,8617" coordsize="6094,0" path="m1754,8617l7848,8617e" filled="f" stroked="t" strokeweight="1.34401pt" strokecolor="#000000">
                <v:path arrowok="t"/>
              </v:shape>
            </v:group>
            <v:group style="position:absolute;left:7840;top:8626;width:8;height:2" coordorigin="7840,8626" coordsize="8,2">
              <v:shape style="position:absolute;left:7840;top:8626;width:8;height:2" coordorigin="7840,8626" coordsize="8,0" path="m7840,8626l7848,8626e" filled="f" stroked="t" strokeweight=".484pt" strokecolor="#000000">
                <v:path arrowok="t"/>
              </v:shape>
            </v:group>
            <v:group style="position:absolute;left:8460;top:7652;width:420;height:2" coordorigin="8460,7652" coordsize="420,2">
              <v:shape style="position:absolute;left:8460;top:7652;width:420;height:2" coordorigin="8460,7652" coordsize="420,0" path="m8460,7652l8880,7652e" filled="f" stroked="t" strokeweight="5.36pt" strokecolor="#800080">
                <v:path arrowok="t"/>
                <v:stroke dashstyle="dash"/>
              </v:shape>
            </v:group>
            <v:group style="position:absolute;left:3256;top:7706;width:5204;height:2" coordorigin="3256,7706" coordsize="5204,2">
              <v:shape style="position:absolute;left:3256;top:7706;width:5204;height:2" coordorigin="3256,7706" coordsize="5204,0" path="m3256,7706l8460,7706e" filled="f" stroked="t" strokeweight=".140pt" strokecolor="#800080">
                <v:path arrowok="t"/>
                <v:stroke dashstyle="dash"/>
              </v:shape>
            </v:group>
            <v:group style="position:absolute;left:3234;top:7659;width:46;height:48" coordorigin="3234,7659" coordsize="46,48">
              <v:shape style="position:absolute;left:3234;top:7659;width:46;height:48" coordorigin="3234,7659" coordsize="46,48" path="m3280,7659l3234,7659,3258,7707,3280,7659e" filled="t" fillcolor="#800080" stroked="f">
                <v:path arrowok="t"/>
                <v:fill/>
              </v:shape>
            </v:group>
            <v:group style="position:absolute;left:3234;top:7659;width:46;height:48" coordorigin="3234,7659" coordsize="46,48">
              <v:shape style="position:absolute;left:3234;top:7659;width:46;height:48" coordorigin="3234,7659" coordsize="46,48" path="m3280,7659l3258,7707,3234,7659,3280,7659xe" filled="f" stroked="t" strokeweight=".140pt" strokecolor="#800080">
                <v:path arrowok="t"/>
              </v:shape>
            </v:group>
            <v:group style="position:absolute;left:8880;top:7503;width:2397;height:225" coordorigin="8880,7503" coordsize="2397,225">
              <v:shape style="position:absolute;left:8880;top:7503;width:2397;height:225" coordorigin="8880,7503" coordsize="2397,225" path="m8880,7681l8886,7703,8899,7719,8920,7728,11230,7728,11252,7723,11268,7710,11277,7689,11277,7551,11272,7529,11258,7513,11238,7504,8928,7503,8906,7509,8890,7522,8881,7543,8880,7681xe" filled="f" stroked="t" strokeweight=".384pt" strokecolor="#800080">
                <v:path arrowok="t"/>
              </v:shape>
            </v:group>
            <v:group style="position:absolute;left:8460;top:7774;width:420;height:2" coordorigin="8460,7774" coordsize="420,2">
              <v:shape style="position:absolute;left:8460;top:7774;width:420;height:2" coordorigin="8460,7774" coordsize="420,0" path="m8460,7774l8880,7774e" filled="f" stroked="t" strokeweight="6.76pt" strokecolor="#800080">
                <v:path arrowok="t"/>
                <v:stroke dashstyle="dash"/>
              </v:shape>
            </v:group>
            <v:group style="position:absolute;left:3964;top:7659;width:46;height:48" coordorigin="3964,7659" coordsize="46,48">
              <v:shape style="position:absolute;left:3964;top:7659;width:46;height:48" coordorigin="3964,7659" coordsize="46,48" path="m4009,7659l3964,7659,3986,7707,4009,7659e" filled="t" fillcolor="#800080" stroked="f">
                <v:path arrowok="t"/>
                <v:fill/>
              </v:shape>
            </v:group>
            <v:group style="position:absolute;left:3964;top:7659;width:46;height:48" coordorigin="3964,7659" coordsize="46,48">
              <v:shape style="position:absolute;left:3964;top:7659;width:46;height:48" coordorigin="3964,7659" coordsize="46,48" path="m4009,7659l3986,7707,3964,7659,4009,7659xe" filled="f" stroked="t" strokeweight=".140pt" strokecolor="#800080">
                <v:path arrowok="t"/>
              </v:shape>
            </v:group>
            <v:group style="position:absolute;left:8880;top:7746;width:2397;height:225" coordorigin="8880,7746" coordsize="2397,225">
              <v:shape style="position:absolute;left:8880;top:7746;width:2397;height:225" coordorigin="8880,7746" coordsize="2397,225" path="m8880,7923l8886,7945,8899,7962,8920,7970,11230,7971,11252,7966,11268,7952,11277,7932,11277,7794,11272,7772,11258,7755,11238,7747,8928,7746,8906,7751,8890,7765,8881,7785,8880,7923xe" filled="f" stroked="t" strokeweight=".384pt" strokecolor="#80008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46" w:lineRule="auto"/>
        <w:ind w:left="191" w:right="7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30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2" w:after="0" w:line="245" w:lineRule="auto"/>
        <w:ind w:left="191" w:right="-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4" w:after="0" w:line="240" w:lineRule="auto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680" w:right="1680"/>
          <w:cols w:num="2" w:equalWidth="0">
            <w:col w:w="6038" w:space="1235"/>
            <w:col w:w="1287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2363" w:top="1560" w:bottom="2560" w:left="1160" w:right="600"/>
          <w:pgSz w:w="11920" w:h="16840"/>
        </w:sectPr>
      </w:pPr>
      <w:rPr/>
    </w:p>
    <w:p>
      <w:pPr>
        <w:spacing w:before="34" w:after="0" w:line="240" w:lineRule="auto"/>
        <w:ind w:left="106" w:right="-20"/>
        <w:jc w:val="left"/>
        <w:tabs>
          <w:tab w:pos="9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7.047997pt;margin-top:8.917553pt;width:477.004005pt;height:545.574pt;mso-position-horizontal-relative:page;mso-position-vertical-relative:paragraph;z-index:-4050" coordorigin="1741,178" coordsize="9540,10911">
            <v:group style="position:absolute;left:1754;top:959;width:6094;height:2" coordorigin="1754,959" coordsize="6094,2">
              <v:shape style="position:absolute;left:1754;top:959;width:6094;height:2" coordorigin="1754,959" coordsize="6094,0" path="m1754,959l7848,959e" filled="f" stroked="t" strokeweight=".484pt" strokecolor="#000000">
                <v:path arrowok="t"/>
              </v:shape>
            </v:group>
            <v:group style="position:absolute;left:1758;top:963;width:2;height:7930" coordorigin="1758,963" coordsize="2,7930">
              <v:shape style="position:absolute;left:1758;top:963;width:2;height:7930" coordorigin="1758,963" coordsize="0,7930" path="m1758,963l1758,8893e" filled="f" stroked="t" strokeweight=".484pt" strokecolor="#000000">
                <v:path arrowok="t"/>
              </v:shape>
            </v:group>
            <v:group style="position:absolute;left:7844;top:963;width:2;height:7959" coordorigin="7844,963" coordsize="2,7959">
              <v:shape style="position:absolute;left:7844;top:963;width:2;height:7959" coordorigin="7844,963" coordsize="0,7959" path="m7844,963l7844,8922e" filled="f" stroked="t" strokeweight=".484pt" strokecolor="#000000">
                <v:path arrowok="t"/>
              </v:shape>
            </v:group>
            <v:group style="position:absolute;left:1754;top:8906;width:8;height:2" coordorigin="1754,8906" coordsize="8,2">
              <v:shape style="position:absolute;left:1754;top:8906;width:8;height:2" coordorigin="1754,8906" coordsize="8,0" path="m1754,8906l1762,8906e" filled="f" stroked="t" strokeweight="1.34401pt" strokecolor="#000000">
                <v:path arrowok="t"/>
              </v:shape>
            </v:group>
            <v:group style="position:absolute;left:1762;top:8906;width:6086;height:2" coordorigin="1762,8906" coordsize="6086,2">
              <v:shape style="position:absolute;left:1762;top:8906;width:6086;height:2" coordorigin="1762,8906" coordsize="6086,0" path="m1762,8906l7848,8906e" filled="f" stroked="t" strokeweight="1.34401pt" strokecolor="#000000">
                <v:path arrowok="t"/>
              </v:shape>
            </v:group>
            <v:group style="position:absolute;left:8460;top:278;width:420;height:8520" coordorigin="8460,278" coordsize="420,8520">
              <v:shape style="position:absolute;left:8460;top:278;width:420;height:8520" coordorigin="8460,278" coordsize="420,8520" path="m8880,278l8460,8798e" filled="f" stroked="t" strokeweight=".140pt" strokecolor="#0000FF">
                <v:path arrowok="t"/>
                <v:stroke dashstyle="dash"/>
              </v:shape>
            </v:group>
            <v:group style="position:absolute;left:1871;top:8798;width:6590;height:2" coordorigin="1871,8798" coordsize="6590,2">
              <v:shape style="position:absolute;left:1871;top:8798;width:6590;height:2" coordorigin="1871,8798" coordsize="6590,0" path="m8460,8798l1871,8798e" filled="f" stroked="t" strokeweight=".140pt" strokecolor="#0000FF">
                <v:path arrowok="t"/>
                <v:stroke dashstyle="dash"/>
              </v:shape>
            </v:group>
            <v:group style="position:absolute;left:1849;top:8751;width:46;height:48" coordorigin="1849,8751" coordsize="46,48">
              <v:shape style="position:absolute;left:1849;top:8751;width:46;height:48" coordorigin="1849,8751" coordsize="46,48" path="m1895,8751l1849,8751,1872,8799,1895,8751e" filled="t" fillcolor="#0000FF" stroked="f">
                <v:path arrowok="t"/>
                <v:fill/>
              </v:shape>
            </v:group>
            <v:group style="position:absolute;left:1849;top:8751;width:46;height:48" coordorigin="1849,8751" coordsize="46,48">
              <v:shape style="position:absolute;left:1849;top:8751;width:46;height:48" coordorigin="1849,8751" coordsize="46,48" path="m1895,8751l1872,8799,1849,8751,1895,8751xe" filled="f" stroked="t" strokeweight=".140pt" strokecolor="#0000FF">
                <v:path arrowok="t"/>
              </v:shape>
            </v:group>
            <v:group style="position:absolute;left:8880;top:182;width:2397;height:10904" coordorigin="8880,182" coordsize="2397,10904">
              <v:shape style="position:absolute;left:8880;top:182;width:2397;height:10904" coordorigin="8880,182" coordsize="2397,10904" path="m8880,11038l8885,11060,8899,11076,8919,11085,11230,11086,11251,11081,11268,11067,11276,11047,11277,230,11272,208,11258,192,11238,183,8928,182,8906,187,8890,201,8881,221,8880,11038xe" filled="f" stroked="t" strokeweight=".384pt" strokecolor="#0000F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9" w:lineRule="auto"/>
        <w:ind w:left="953" w:right="20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ibe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8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8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8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tat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11" w:right="5294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9" w:after="0" w:line="240" w:lineRule="auto"/>
        <w:ind w:left="711" w:right="4362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53.736pt;margin-top:15.935111pt;width:.1pt;height:332.974pt;mso-position-horizontal-relative:page;mso-position-vertical-relative:paragraph;z-index:-4049" coordorigin="1075,319" coordsize="2,6659">
            <v:shape style="position:absolute;left:1075;top:319;width:2;height:6659" coordorigin="1075,319" coordsize="0,6659" path="m1075,319l1075,6978e" filled="f" stroked="t" strokeweight=".67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b/>
          <w:bCs/>
          <w:i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i/>
          <w:u w:val="thick" w:color="0000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ral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  <w:u w:val="thick" w:color="000000"/>
        </w:rPr>
        <w:t>orit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6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2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</w:rPr>
        <w:t>ral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</w:rPr>
        <w:t>app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</w:rPr>
        <w:t>mmission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11" w:right="337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rks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6" w:lineRule="auto"/>
        <w:ind w:left="1283" w:right="60" w:firstLine="-28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ann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2006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6" w:after="0" w:line="246" w:lineRule="auto"/>
        <w:ind w:left="1283" w:right="146" w:firstLine="-28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2006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5" w:after="0" w:line="247" w:lineRule="auto"/>
        <w:ind w:left="1283" w:right="-11" w:firstLine="-28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lay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ted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6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</w:rPr>
        <w:t>9.2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FF0000"/>
          <w:spacing w:val="0"/>
          <w:w w:val="100"/>
          <w:b/>
          <w:bCs/>
          <w:i/>
        </w:rPr>
        <w:t>9.3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99" w:after="0" w:line="246" w:lineRule="auto"/>
        <w:ind w:left="711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3.736pt;margin-top:69.861534pt;width:.1pt;height:14.304pt;mso-position-horizontal-relative:page;mso-position-vertical-relative:paragraph;z-index:-4048" coordorigin="1075,1397" coordsize="2,286">
            <v:shape style="position:absolute;left:1075;top:1397;width:2;height:286" coordorigin="1075,1397" coordsize="0,286" path="m1075,1397l1075,1683e" filled="f" stroked="t" strokeweight=".67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oun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3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8" w:lineRule="exact"/>
        <w:ind w:left="953" w:right="360" w:firstLine="-761"/>
        <w:jc w:val="left"/>
        <w:tabs>
          <w:tab w:pos="9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XXX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Furt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8" w:lineRule="auto"/>
        <w:ind w:left="953" w:right="20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477982pt;margin-top:42.724716pt;width:305.16803pt;height:9.846030pt;mso-position-horizontal-relative:page;mso-position-vertical-relative:paragraph;z-index:-4047" coordorigin="1750,854" coordsize="6103,197">
            <v:group style="position:absolute;left:1754;top:859;width:6094;height:2" coordorigin="1754,859" coordsize="6094,2">
              <v:shape style="position:absolute;left:1754;top:859;width:6094;height:2" coordorigin="1754,859" coordsize="6094,0" path="m1754,859l7848,859e" filled="f" stroked="t" strokeweight=".48403pt" strokecolor="#000000">
                <v:path arrowok="t"/>
              </v:shape>
            </v:group>
            <v:group style="position:absolute;left:1758;top:863;width:2;height:183" coordorigin="1758,863" coordsize="2,183">
              <v:shape style="position:absolute;left:1758;top:863;width:2;height:183" coordorigin="1758,863" coordsize="0,183" path="m1758,863l1758,1047e" filled="f" stroked="t" strokeweight=".484pt" strokecolor="#000000">
                <v:path arrowok="t"/>
              </v:shape>
            </v:group>
            <v:group style="position:absolute;left:7844;top:863;width:2;height:183" coordorigin="7844,863" coordsize="2,183">
              <v:shape style="position:absolute;left:7844;top:863;width:2;height:183" coordorigin="7844,863" coordsize="0,183" path="m7844,863l7844,1047e" filled="f" stroked="t" strokeweight=".48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info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ions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cc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tal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ju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ial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?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34" w:lineRule="auto"/>
        <w:ind w:right="137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ahoma" w:hAnsi="Tahoma" w:cs="Tahoma" w:eastAsia="Tahoma"/>
          <w:sz w:val="13"/>
          <w:szCs w:val="13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up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3"/>
          <w:szCs w:val="13"/>
          <w:spacing w:val="-2"/>
          <w:w w:val="100"/>
          <w:b/>
          <w:bCs/>
        </w:rPr>
        <w:t>é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3"/>
          <w:szCs w:val="1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BB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’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cess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1" w:after="0" w:line="234" w:lineRule="auto"/>
        <w:ind w:right="131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Be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’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ee,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j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ce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234" w:lineRule="auto"/>
        <w:ind w:right="74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7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ed</w:t>
      </w:r>
      <w:r>
        <w:rPr>
          <w:rFonts w:ascii="Times New Roman" w:hAnsi="Times New Roman" w:cs="Times New Roman" w:eastAsia="Times New Roman"/>
          <w:sz w:val="13"/>
          <w:szCs w:val="13"/>
          <w:spacing w:val="7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: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234" w:lineRule="auto"/>
        <w:ind w:right="11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5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ed</w:t>
      </w:r>
      <w:r>
        <w:rPr>
          <w:rFonts w:ascii="Times New Roman" w:hAnsi="Times New Roman" w:cs="Times New Roman" w:eastAsia="Times New Roman"/>
          <w:sz w:val="13"/>
          <w:szCs w:val="13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ce;¶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234" w:lineRule="auto"/>
        <w:ind w:right="154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k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;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1" w:after="0" w:line="146" w:lineRule="exact"/>
        <w:ind w:right="236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7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ee,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4" w:lineRule="exact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: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234" w:lineRule="auto"/>
        <w:ind w:right="194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7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5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1" w:after="0" w:line="234" w:lineRule="auto"/>
        <w:ind w:right="105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x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98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4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97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7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7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98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7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7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97"/>
        </w:rPr>
        <w:t>(</w:t>
      </w:r>
      <w:r>
        <w:rPr>
          <w:rFonts w:ascii="Times New Roman" w:hAnsi="Times New Roman" w:cs="Times New Roman" w:eastAsia="Times New Roman"/>
          <w:sz w:val="13"/>
          <w:szCs w:val="13"/>
          <w:color w:val="0000FF"/>
          <w:spacing w:val="2"/>
          <w:w w:val="97"/>
        </w:rPr>
      </w:r>
      <w:r>
        <w:rPr>
          <w:rFonts w:ascii="Times New Roman" w:hAnsi="Times New Roman" w:cs="Times New Roman" w:eastAsia="Times New Roman"/>
          <w:sz w:val="13"/>
          <w:szCs w:val="13"/>
          <w:color w:val="0000FF"/>
          <w:spacing w:val="-1"/>
          <w:w w:val="97"/>
          <w:u w:val="single" w:color="0000FF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color w:val="0000FF"/>
          <w:spacing w:val="-1"/>
          <w:w w:val="97"/>
          <w:u w:val="single" w:color="0000FF"/>
        </w:rPr>
      </w:r>
      <w:r>
        <w:rPr>
          <w:rFonts w:ascii="Times New Roman" w:hAnsi="Times New Roman" w:cs="Times New Roman" w:eastAsia="Times New Roman"/>
          <w:sz w:val="13"/>
          <w:szCs w:val="13"/>
          <w:color w:val="0000FF"/>
          <w:spacing w:val="-1"/>
          <w:w w:val="97"/>
          <w:u w:val="single" w:color="0000FF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color w:val="0000FF"/>
          <w:spacing w:val="-1"/>
          <w:w w:val="97"/>
          <w:u w:val="single" w:color="0000FF"/>
        </w:rPr>
      </w:r>
      <w:r>
        <w:rPr>
          <w:rFonts w:ascii="Times New Roman" w:hAnsi="Times New Roman" w:cs="Times New Roman" w:eastAsia="Times New Roman"/>
          <w:sz w:val="13"/>
          <w:szCs w:val="13"/>
          <w:color w:val="0000FF"/>
          <w:spacing w:val="-1"/>
          <w:w w:val="97"/>
          <w:u w:val="single" w:color="0000FF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color w:val="0000FF"/>
          <w:spacing w:val="-1"/>
          <w:w w:val="97"/>
          <w:u w:val="single" w:color="0000FF"/>
        </w:rPr>
      </w:r>
      <w:r>
        <w:rPr>
          <w:rFonts w:ascii="Times New Roman" w:hAnsi="Times New Roman" w:cs="Times New Roman" w:eastAsia="Times New Roman"/>
          <w:sz w:val="13"/>
          <w:szCs w:val="13"/>
          <w:color w:val="0000FF"/>
          <w:spacing w:val="-1"/>
          <w:w w:val="97"/>
          <w:u w:val="single" w:color="0000FF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color w:val="0000FF"/>
          <w:spacing w:val="-1"/>
          <w:w w:val="97"/>
          <w:u w:val="single" w:color="0000FF"/>
        </w:rPr>
      </w:r>
      <w:r>
        <w:rPr>
          <w:rFonts w:ascii="Times New Roman" w:hAnsi="Times New Roman" w:cs="Times New Roman" w:eastAsia="Times New Roman"/>
          <w:sz w:val="13"/>
          <w:szCs w:val="13"/>
          <w:color w:val="0000FF"/>
          <w:spacing w:val="0"/>
          <w:w w:val="97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color w:val="0000FF"/>
          <w:spacing w:val="1"/>
          <w:w w:val="97"/>
          <w:u w:val="single" w:color="0000FF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color w:val="0000FF"/>
          <w:spacing w:val="1"/>
          <w:w w:val="97"/>
          <w:u w:val="single" w:color="0000FF"/>
        </w:rPr>
      </w:r>
      <w:r>
        <w:rPr>
          <w:rFonts w:ascii="Times New Roman" w:hAnsi="Times New Roman" w:cs="Times New Roman" w:eastAsia="Times New Roman"/>
          <w:sz w:val="13"/>
          <w:szCs w:val="13"/>
          <w:color w:val="0000FF"/>
          <w:spacing w:val="-3"/>
          <w:w w:val="97"/>
          <w:u w:val="single" w:color="0000FF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color w:val="0000FF"/>
          <w:spacing w:val="-3"/>
          <w:w w:val="97"/>
          <w:u w:val="single" w:color="0000FF"/>
        </w:rPr>
      </w:r>
      <w:r>
        <w:rPr>
          <w:rFonts w:ascii="Times New Roman" w:hAnsi="Times New Roman" w:cs="Times New Roman" w:eastAsia="Times New Roman"/>
          <w:sz w:val="13"/>
          <w:szCs w:val="13"/>
          <w:color w:val="0000FF"/>
          <w:spacing w:val="1"/>
          <w:w w:val="97"/>
          <w:u w:val="single" w:color="0000FF"/>
        </w:rPr>
        <w:t>j</w:t>
      </w:r>
      <w:r>
        <w:rPr>
          <w:rFonts w:ascii="Times New Roman" w:hAnsi="Times New Roman" w:cs="Times New Roman" w:eastAsia="Times New Roman"/>
          <w:sz w:val="13"/>
          <w:szCs w:val="13"/>
          <w:color w:val="0000FF"/>
          <w:spacing w:val="1"/>
          <w:w w:val="97"/>
          <w:u w:val="single" w:color="0000FF"/>
        </w:rPr>
      </w:r>
      <w:r>
        <w:rPr>
          <w:rFonts w:ascii="Times New Roman" w:hAnsi="Times New Roman" w:cs="Times New Roman" w:eastAsia="Times New Roman"/>
          <w:sz w:val="13"/>
          <w:szCs w:val="13"/>
          <w:color w:val="0000FF"/>
          <w:spacing w:val="0"/>
          <w:w w:val="97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color w:val="0000FF"/>
          <w:spacing w:val="-1"/>
          <w:w w:val="97"/>
          <w:u w:val="single" w:color="0000FF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color w:val="0000FF"/>
          <w:spacing w:val="-1"/>
          <w:w w:val="97"/>
          <w:u w:val="single" w:color="0000FF"/>
        </w:rPr>
      </w:r>
      <w:r>
        <w:rPr>
          <w:rFonts w:ascii="Times New Roman" w:hAnsi="Times New Roman" w:cs="Times New Roman" w:eastAsia="Times New Roman"/>
          <w:sz w:val="13"/>
          <w:szCs w:val="13"/>
          <w:color w:val="0000FF"/>
          <w:spacing w:val="1"/>
          <w:w w:val="97"/>
          <w:u w:val="single" w:color="0000FF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color w:val="0000FF"/>
          <w:spacing w:val="1"/>
          <w:w w:val="97"/>
          <w:u w:val="single" w:color="0000FF"/>
        </w:rPr>
      </w:r>
      <w:r>
        <w:rPr>
          <w:rFonts w:ascii="Times New Roman" w:hAnsi="Times New Roman" w:cs="Times New Roman" w:eastAsia="Times New Roman"/>
          <w:sz w:val="13"/>
          <w:szCs w:val="13"/>
          <w:color w:val="0000FF"/>
          <w:spacing w:val="1"/>
          <w:w w:val="97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color w:val="0000FF"/>
          <w:spacing w:val="1"/>
          <w:w w:val="97"/>
          <w:u w:val="single" w:color="0000FF"/>
        </w:rPr>
      </w:r>
      <w:r>
        <w:rPr>
          <w:rFonts w:ascii="Times New Roman" w:hAnsi="Times New Roman" w:cs="Times New Roman" w:eastAsia="Times New Roman"/>
          <w:sz w:val="13"/>
          <w:szCs w:val="13"/>
          <w:color w:val="0000FF"/>
          <w:spacing w:val="-3"/>
          <w:w w:val="97"/>
          <w:u w:val="single" w:color="0000FF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color w:val="0000FF"/>
          <w:spacing w:val="-3"/>
          <w:w w:val="97"/>
          <w:u w:val="single" w:color="0000FF"/>
        </w:rPr>
      </w:r>
      <w:r>
        <w:rPr>
          <w:rFonts w:ascii="Times New Roman" w:hAnsi="Times New Roman" w:cs="Times New Roman" w:eastAsia="Times New Roman"/>
          <w:sz w:val="13"/>
          <w:szCs w:val="13"/>
          <w:color w:val="0000FF"/>
          <w:spacing w:val="-3"/>
          <w:w w:val="97"/>
        </w:rPr>
      </w:r>
      <w:r>
        <w:rPr>
          <w:rFonts w:ascii="Times New Roman" w:hAnsi="Times New Roman" w:cs="Times New Roman" w:eastAsia="Times New Roman"/>
          <w:sz w:val="13"/>
          <w:szCs w:val="13"/>
          <w:color w:val="0000FF"/>
          <w:spacing w:val="-3"/>
          <w:w w:val="97"/>
        </w:rPr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97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8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  <w:t>els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1"/>
          <w:w w:val="98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98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1"/>
          <w:w w:val="98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2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98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4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  <w:t>¶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1" w:after="0" w:line="232" w:lineRule="auto"/>
        <w:ind w:right="68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s,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7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7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97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8"/>
          <w:szCs w:val="8"/>
          <w:spacing w:val="-2"/>
          <w:w w:val="100"/>
          <w:position w:val="6"/>
        </w:rPr>
        <w:t>s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6"/>
        </w:rPr>
        <w:t>t</w:t>
      </w:r>
      <w:r>
        <w:rPr>
          <w:rFonts w:ascii="Times New Roman" w:hAnsi="Times New Roman" w:cs="Times New Roman" w:eastAsia="Times New Roman"/>
          <w:sz w:val="8"/>
          <w:szCs w:val="8"/>
          <w:spacing w:val="8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  <w:position w:val="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  <w:position w:val="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  <w:position w:val="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  <w:position w:val="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  <w:position w:val="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7"/>
          <w:position w:val="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  <w:position w:val="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  <w:position w:val="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6"/>
          <w:w w:val="97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ew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  <w:position w:val="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  <w:position w:val="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  <w:position w:val="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  <w:position w:val="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  <w:position w:val="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  <w:position w:val="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  <w:position w:val="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  <w:position w:val="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  <w:position w:val="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  <w:position w:val="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¶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1" w:after="0" w:line="234" w:lineRule="auto"/>
        <w:ind w:right="69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7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7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98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8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8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7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97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7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97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9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0" w:after="0" w:line="145" w:lineRule="exact"/>
        <w:ind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3"/>
          <w:szCs w:val="1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160" w:right="600"/>
          <w:cols w:num="2" w:equalWidth="0">
            <w:col w:w="6569" w:space="1224"/>
            <w:col w:w="236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8" w:after="0" w:line="240" w:lineRule="auto"/>
        <w:ind w:left="771" w:right="779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8" w:after="0" w:line="246" w:lineRule="auto"/>
        <w:ind w:left="771" w:right="244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rs: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38" w:lineRule="exact"/>
        <w:ind w:left="1013" w:right="3098" w:firstLine="-847"/>
        <w:jc w:val="left"/>
        <w:tabs>
          <w:tab w:pos="1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7.108002pt;margin-top:-72.604004pt;width:305.908pt;height:61.148pt;mso-position-horizontal-relative:page;mso-position-vertical-relative:paragraph;z-index:-4046" coordorigin="1742,-1452" coordsize="6118,1223">
            <v:group style="position:absolute;left:1758;top:-1447;width:2;height:1187" coordorigin="1758,-1447" coordsize="2,1187">
              <v:shape style="position:absolute;left:1758;top:-1447;width:2;height:1187" coordorigin="1758,-1447" coordsize="0,1187" path="m1758,-1447l1758,-260e" filled="f" stroked="t" strokeweight=".484pt" strokecolor="#000000">
                <v:path arrowok="t"/>
              </v:shape>
            </v:group>
            <v:group style="position:absolute;left:1754;top:-249;width:8;height:2" coordorigin="1754,-249" coordsize="8,2">
              <v:shape style="position:absolute;left:1754;top:-249;width:8;height:2" coordorigin="1754,-249" coordsize="8,0" path="m1754,-249l1762,-249e" filled="f" stroked="t" strokeweight="1.224pt" strokecolor="#000000">
                <v:path arrowok="t"/>
              </v:shape>
            </v:group>
            <v:group style="position:absolute;left:7844;top:-1447;width:2;height:1213" coordorigin="7844,-1447" coordsize="2,1213">
              <v:shape style="position:absolute;left:7844;top:-1447;width:2;height:1213" coordorigin="7844,-1447" coordsize="0,1213" path="m7844,-1447l7844,-234e" filled="f" stroked="t" strokeweight=".484pt" strokecolor="#000000">
                <v:path arrowok="t"/>
              </v:shape>
            </v:group>
            <v:group style="position:absolute;left:1762;top:-249;width:6086;height:2" coordorigin="1762,-249" coordsize="6086,2">
              <v:shape style="position:absolute;left:1762;top:-249;width:6086;height:2" coordorigin="1762,-249" coordsize="6086,0" path="m1762,-249l7848,-249e" filled="f" stroked="t" strokeweight="1.22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XXXI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ite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enta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80" w:lineRule="exact"/>
        <w:ind w:left="101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047997pt;margin-top:14.084752pt;width:306.02801pt;height:60.508pt;mso-position-horizontal-relative:page;mso-position-vertical-relative:paragraph;z-index:-4045" coordorigin="1741,282" coordsize="6121,1210">
            <v:group style="position:absolute;left:1754;top:287;width:6094;height:2" coordorigin="1754,287" coordsize="6094,2">
              <v:shape style="position:absolute;left:1754;top:287;width:6094;height:2" coordorigin="1754,287" coordsize="6094,0" path="m1754,287l7848,287e" filled="f" stroked="t" strokeweight=".484pt" strokecolor="#000000">
                <v:path arrowok="t"/>
              </v:shape>
            </v:group>
            <v:group style="position:absolute;left:1758;top:290;width:2;height:1168" coordorigin="1758,290" coordsize="2,1168">
              <v:shape style="position:absolute;left:1758;top:290;width:2;height:1168" coordorigin="1758,290" coordsize="0,1168" path="m1758,290l1758,1458e" filled="f" stroked="t" strokeweight=".484pt" strokecolor="#000000">
                <v:path arrowok="t"/>
              </v:shape>
            </v:group>
            <v:group style="position:absolute;left:7844;top:290;width:2;height:1197" coordorigin="7844,290" coordsize="2,1197">
              <v:shape style="position:absolute;left:7844;top:290;width:2;height:1197" coordorigin="7844,290" coordsize="0,1197" path="m7844,290l7844,1487e" filled="f" stroked="t" strokeweight=".484pt" strokecolor="#000000">
                <v:path arrowok="t"/>
              </v:shape>
            </v:group>
            <v:group style="position:absolute;left:1754;top:1471;width:8;height:2" coordorigin="1754,1471" coordsize="8,2">
              <v:shape style="position:absolute;left:1754;top:1471;width:8;height:2" coordorigin="1754,1471" coordsize="8,0" path="m1754,1471l1762,1471e" filled="f" stroked="t" strokeweight="1.34401pt" strokecolor="#000000">
                <v:path arrowok="t"/>
              </v:shape>
            </v:group>
            <v:group style="position:absolute;left:1762;top:1471;width:6086;height:2" coordorigin="1762,1471" coordsize="6086,2">
              <v:shape style="position:absolute;left:1762;top:1471;width:6086;height:2" coordorigin="1762,1471" coordsize="6086,0" path="m1762,1471l7848,1471e" filled="f" stroked="t" strokeweight="1.344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.736pt;margin-top:23.692753pt;width:.1pt;height:29.666pt;mso-position-horizontal-relative:page;mso-position-vertical-relative:paragraph;z-index:-4044" coordorigin="1075,474" coordsize="2,593">
            <v:shape style="position:absolute;left:1075;top:474;width:2;height:593" coordorigin="1075,474" coordsize="0,593" path="m1075,474l1075,1067e" filled="f" stroked="t" strokeweight=".67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Give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77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0000FF"/>
          <w:w w:val="103"/>
        </w:rPr>
      </w:r>
      <w:hyperlink r:id="rId115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j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.f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</w:r>
      </w:hyperlink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93" w:lineRule="exact"/>
        <w:ind w:left="77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w w:val="103"/>
          <w:b/>
          <w:bCs/>
        </w:rPr>
      </w:r>
      <w:hyperlink r:id="rId116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aan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nba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4"/>
            <w:w w:val="103"/>
            <w:b/>
            <w:bCs/>
            <w:u w:val="single" w:color="FF000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4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3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  <w:u w:val="single" w:color="FF000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3"/>
            <w:b/>
            <w:bCs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6" w:after="0" w:line="240" w:lineRule="auto"/>
        <w:ind w:left="1013" w:right="3925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22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ents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n’s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bjec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8" w:lineRule="auto"/>
        <w:ind w:left="1013" w:right="269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055pt;margin-top:33.194756pt;width:306.014pt;height:64.788pt;mso-position-horizontal-relative:page;mso-position-vertical-relative:paragraph;z-index:-4043" coordorigin="1741,664" coordsize="6120,1296">
            <v:group style="position:absolute;left:1754;top:669;width:6094;height:2" coordorigin="1754,669" coordsize="6094,2">
              <v:shape style="position:absolute;left:1754;top:669;width:6094;height:2" coordorigin="1754,669" coordsize="6094,0" path="m1754,669l7848,669e" filled="f" stroked="t" strokeweight=".484pt" strokecolor="#000000">
                <v:path arrowok="t"/>
              </v:shape>
            </v:group>
            <v:group style="position:absolute;left:1758;top:673;width:2;height:1254" coordorigin="1758,673" coordsize="2,1254">
              <v:shape style="position:absolute;left:1758;top:673;width:2;height:1254" coordorigin="1758,673" coordsize="0,1254" path="m1758,673l1758,1926e" filled="f" stroked="t" strokeweight=".484pt" strokecolor="#000000">
                <v:path arrowok="t"/>
              </v:shape>
            </v:group>
            <v:group style="position:absolute;left:7844;top:673;width:2;height:1282" coordorigin="7844,673" coordsize="2,1282">
              <v:shape style="position:absolute;left:7844;top:673;width:2;height:1282" coordorigin="7844,673" coordsize="0,1282" path="m7844,673l7844,1955e" filled="f" stroked="t" strokeweight=".484pt" strokecolor="#000000">
                <v:path arrowok="t"/>
              </v:shape>
            </v:group>
            <v:group style="position:absolute;left:1754;top:1939;width:8;height:2" coordorigin="1754,1939" coordsize="8,2">
              <v:shape style="position:absolute;left:1754;top:1939;width:8;height:2" coordorigin="1754,1939" coordsize="8,0" path="m1754,1939l1762,1939e" filled="f" stroked="t" strokeweight="1.33pt" strokecolor="#000000">
                <v:path arrowok="t"/>
              </v:shape>
            </v:group>
            <v:group style="position:absolute;left:1762;top:1939;width:6086;height:2" coordorigin="1762,1939" coordsize="6086,2">
              <v:shape style="position:absolute;left:1762;top:1939;width:6086;height:2" coordorigin="1762,1939" coordsize="6086,0" path="m1762,1939l7848,1939e" filled="f" stroked="t" strokeweight="1.33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iat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0" w:lineRule="auto"/>
        <w:ind w:left="77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77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w w:val="98"/>
          <w:b/>
          <w:bCs/>
          <w:i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  <w:b/>
          <w:bCs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7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0" w:footer="2363" w:top="1560" w:bottom="2560" w:left="1100" w:right="168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9" w:after="0" w:line="238" w:lineRule="exact"/>
        <w:ind w:left="1013" w:right="3101" w:firstLine="-90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7.477997pt;margin-top:47.70599pt;width:305.168pt;height:439.466pt;mso-position-horizontal-relative:page;mso-position-vertical-relative:paragraph;z-index:-4042" coordorigin="1750,954" coordsize="6103,8789">
            <v:group style="position:absolute;left:1754;top:959;width:6094;height:2" coordorigin="1754,959" coordsize="6094,2">
              <v:shape style="position:absolute;left:1754;top:959;width:6094;height:2" coordorigin="1754,959" coordsize="6094,0" path="m1754,959l7848,959e" filled="f" stroked="t" strokeweight=".484pt" strokecolor="#000000">
                <v:path arrowok="t"/>
              </v:shape>
            </v:group>
            <v:group style="position:absolute;left:1758;top:963;width:2;height:8776" coordorigin="1758,963" coordsize="2,8776">
              <v:shape style="position:absolute;left:1758;top:963;width:2;height:8776" coordorigin="1758,963" coordsize="0,8776" path="m1758,963l1758,9739e" filled="f" stroked="t" strokeweight=".484pt" strokecolor="#000000">
                <v:path arrowok="t"/>
              </v:shape>
            </v:group>
            <v:group style="position:absolute;left:7844;top:963;width:2;height:8776" coordorigin="7844,963" coordsize="2,8776">
              <v:shape style="position:absolute;left:7844;top:963;width:2;height:8776" coordorigin="7844,963" coordsize="0,8776" path="m7844,963l7844,9739e" filled="f" stroked="t" strokeweight=".48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1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fied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uant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bis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bis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8" w:after="0" w:line="248" w:lineRule="auto"/>
        <w:ind w:left="771" w:right="246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lativ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lat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ifi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2" w:after="0" w:line="240" w:lineRule="auto"/>
        <w:ind w:left="1221" w:right="399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8" w:lineRule="auto"/>
        <w:ind w:left="1221" w:right="245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(i)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mew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ffe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8" w:lineRule="auto"/>
        <w:ind w:left="1221" w:right="245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9" w:lineRule="auto"/>
        <w:ind w:left="1221" w:right="244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intr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cally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ava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9" w:lineRule="auto"/>
        <w:ind w:left="1221" w:right="245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8" w:lineRule="auto"/>
        <w:ind w:left="1221" w:right="245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0" w:lineRule="auto"/>
        <w:ind w:left="1698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698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9" w:lineRule="auto"/>
        <w:ind w:left="1698" w:right="2455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8" w:lineRule="auto"/>
        <w:ind w:left="1698" w:right="2461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6" w:after="0" w:line="248" w:lineRule="auto"/>
        <w:ind w:left="1698" w:right="2455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6" w:after="0" w:line="248" w:lineRule="auto"/>
        <w:ind w:left="1221" w:right="2454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intr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et;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6" w:after="0" w:line="248" w:lineRule="auto"/>
        <w:ind w:left="1221" w:right="245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8" w:lineRule="auto"/>
        <w:ind w:left="771" w:right="2461" w:firstLine="45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cly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header="0" w:footer="2363" w:top="1560" w:bottom="2560" w:left="1100" w:right="168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8" w:after="0" w:line="248" w:lineRule="auto"/>
        <w:ind w:left="771" w:right="2452" w:firstLine="57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0" w:footer="2363" w:top="1560" w:bottom="2560" w:left="1100" w:right="1680"/>
          <w:pgSz w:w="11920" w:h="16840"/>
        </w:sectPr>
      </w:pPr>
      <w:rPr/>
    </w:p>
    <w:p>
      <w:pPr>
        <w:spacing w:before="38" w:after="0" w:line="240" w:lineRule="auto"/>
        <w:ind w:left="771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8" w:lineRule="auto"/>
        <w:ind w:right="2776"/>
        <w:jc w:val="left"/>
        <w:tabs>
          <w:tab w:pos="4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Book Antiqua" w:hAnsi="Book Antiqua" w:cs="Book Antiqua" w:eastAsia="Book Antiqua"/>
          <w:sz w:val="19"/>
          <w:szCs w:val="19"/>
          <w:spacing w:val="1"/>
          <w:w w:val="100"/>
        </w:rPr>
        <w:t>(</w:t>
      </w:r>
      <w:r>
        <w:rPr>
          <w:rFonts w:ascii="Book Antiqua" w:hAnsi="Book Antiqua" w:cs="Book Antiqua" w:eastAsia="Book Antiqua"/>
          <w:sz w:val="19"/>
          <w:szCs w:val="19"/>
          <w:spacing w:val="0"/>
          <w:w w:val="100"/>
        </w:rPr>
        <w:t>i)</w:t>
        <w:tab/>
      </w:r>
      <w:r>
        <w:rPr>
          <w:rFonts w:ascii="Book Antiqua" w:hAnsi="Book Antiqua" w:cs="Book Antiqua" w:eastAsia="Book Antiqua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/0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/2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III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III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t: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17" w:lineRule="auto"/>
        <w:ind w:right="2471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Book Antiqua" w:hAnsi="Book Antiqua" w:cs="Book Antiqua" w:eastAsia="Book Antiqua"/>
          <w:sz w:val="19"/>
          <w:szCs w:val="19"/>
          <w:spacing w:val="1"/>
          <w:w w:val="100"/>
        </w:rPr>
        <w:t>(</w:t>
      </w:r>
      <w:r>
        <w:rPr>
          <w:rFonts w:ascii="Book Antiqua" w:hAnsi="Book Antiqua" w:cs="Book Antiqua" w:eastAsia="Book Antiqua"/>
          <w:sz w:val="19"/>
          <w:szCs w:val="19"/>
          <w:spacing w:val="0"/>
          <w:w w:val="100"/>
        </w:rPr>
        <w:t>i</w:t>
      </w:r>
      <w:r>
        <w:rPr>
          <w:rFonts w:ascii="Book Antiqua" w:hAnsi="Book Antiqua" w:cs="Book Antiqua" w:eastAsia="Book Antiqua"/>
          <w:sz w:val="19"/>
          <w:szCs w:val="19"/>
          <w:spacing w:val="-1"/>
          <w:w w:val="100"/>
        </w:rPr>
        <w:t>i</w:t>
      </w:r>
      <w:r>
        <w:rPr>
          <w:rFonts w:ascii="Book Antiqua" w:hAnsi="Book Antiqua" w:cs="Book Antiqua" w:eastAsia="Book Antiqua"/>
          <w:sz w:val="19"/>
          <w:szCs w:val="19"/>
          <w:spacing w:val="0"/>
          <w:w w:val="100"/>
        </w:rPr>
        <w:t>)</w:t>
      </w:r>
      <w:r>
        <w:rPr>
          <w:rFonts w:ascii="Book Antiqua" w:hAnsi="Book Antiqua" w:cs="Book Antiqua" w:eastAsia="Book Antiqua"/>
          <w:sz w:val="19"/>
          <w:szCs w:val="19"/>
          <w:spacing w:val="0"/>
          <w:w w:val="100"/>
        </w:rPr>
        <w:t>  </w:t>
      </w:r>
      <w:r>
        <w:rPr>
          <w:rFonts w:ascii="Book Antiqua" w:hAnsi="Book Antiqua" w:cs="Book Antiqua" w:eastAsia="Book Antiqua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  <w:i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/1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8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eli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Book Antiqua" w:hAnsi="Book Antiqua" w:cs="Book Antiqua" w:eastAsia="Book Antiqua"/>
          <w:sz w:val="19"/>
          <w:szCs w:val="19"/>
          <w:spacing w:val="1"/>
          <w:w w:val="100"/>
        </w:rPr>
        <w:t>(</w:t>
      </w:r>
      <w:r>
        <w:rPr>
          <w:rFonts w:ascii="Book Antiqua" w:hAnsi="Book Antiqua" w:cs="Book Antiqua" w:eastAsia="Book Antiqua"/>
          <w:sz w:val="19"/>
          <w:szCs w:val="19"/>
          <w:spacing w:val="0"/>
          <w:w w:val="100"/>
        </w:rPr>
        <w:t>i</w:t>
      </w:r>
      <w:r>
        <w:rPr>
          <w:rFonts w:ascii="Book Antiqua" w:hAnsi="Book Antiqua" w:cs="Book Antiqua" w:eastAsia="Book Antiqua"/>
          <w:sz w:val="19"/>
          <w:szCs w:val="19"/>
          <w:spacing w:val="-1"/>
          <w:w w:val="100"/>
        </w:rPr>
        <w:t>i</w:t>
      </w:r>
      <w:r>
        <w:rPr>
          <w:rFonts w:ascii="Book Antiqua" w:hAnsi="Book Antiqua" w:cs="Book Antiqua" w:eastAsia="Book Antiqua"/>
          <w:sz w:val="19"/>
          <w:szCs w:val="19"/>
          <w:spacing w:val="0"/>
          <w:w w:val="100"/>
        </w:rPr>
        <w:t>i)</w:t>
      </w:r>
      <w:r>
        <w:rPr>
          <w:rFonts w:ascii="Book Antiqua" w:hAnsi="Book Antiqua" w:cs="Book Antiqua" w:eastAsia="Book Antiqua"/>
          <w:sz w:val="19"/>
          <w:szCs w:val="19"/>
          <w:spacing w:val="0"/>
          <w:w w:val="100"/>
        </w:rPr>
        <w:t> </w:t>
      </w:r>
      <w:r>
        <w:rPr>
          <w:rFonts w:ascii="Book Antiqua" w:hAnsi="Book Antiqua" w:cs="Book Antiqua" w:eastAsia="Book Antiqua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/0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98"/>
          <w:i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  <w:i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(f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8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.3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63" w:lineRule="exact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§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lgium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3" w:lineRule="exact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§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3" w:lineRule="exact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Mem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tat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/1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8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28" w:lineRule="auto"/>
        <w:ind w:right="2577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Book Antiqua" w:hAnsi="Book Antiqua" w:cs="Book Antiqua" w:eastAsia="Book Antiqua"/>
          <w:sz w:val="19"/>
          <w:szCs w:val="19"/>
          <w:spacing w:val="1"/>
          <w:w w:val="100"/>
        </w:rPr>
        <w:t>(</w:t>
      </w:r>
      <w:r>
        <w:rPr>
          <w:rFonts w:ascii="Book Antiqua" w:hAnsi="Book Antiqua" w:cs="Book Antiqua" w:eastAsia="Book Antiqua"/>
          <w:sz w:val="19"/>
          <w:szCs w:val="19"/>
          <w:spacing w:val="0"/>
          <w:w w:val="100"/>
        </w:rPr>
        <w:t>i</w:t>
      </w:r>
      <w:r>
        <w:rPr>
          <w:rFonts w:ascii="Book Antiqua" w:hAnsi="Book Antiqua" w:cs="Book Antiqua" w:eastAsia="Book Antiqua"/>
          <w:sz w:val="19"/>
          <w:szCs w:val="19"/>
          <w:spacing w:val="-1"/>
          <w:w w:val="100"/>
        </w:rPr>
        <w:t>v</w:t>
      </w:r>
      <w:r>
        <w:rPr>
          <w:rFonts w:ascii="Book Antiqua" w:hAnsi="Book Antiqua" w:cs="Book Antiqua" w:eastAsia="Book Antiqua"/>
          <w:sz w:val="19"/>
          <w:szCs w:val="19"/>
          <w:spacing w:val="0"/>
          <w:w w:val="100"/>
        </w:rPr>
        <w:t>)</w:t>
      </w:r>
      <w:r>
        <w:rPr>
          <w:rFonts w:ascii="Book Antiqua" w:hAnsi="Book Antiqua" w:cs="Book Antiqua" w:eastAsia="Book Antiqua"/>
          <w:sz w:val="19"/>
          <w:szCs w:val="19"/>
          <w:spacing w:val="0"/>
          <w:w w:val="100"/>
        </w:rPr>
        <w:t> </w:t>
      </w:r>
      <w:r>
        <w:rPr>
          <w:rFonts w:ascii="Book Antiqua" w:hAnsi="Book Antiqua" w:cs="Book Antiqua" w:eastAsia="Book Antiqua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/0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/2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§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m.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tat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/1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7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Book Antiqua" w:hAnsi="Book Antiqua" w:cs="Book Antiqua" w:eastAsia="Book Antiqua"/>
          <w:sz w:val="19"/>
          <w:szCs w:val="19"/>
          <w:spacing w:val="1"/>
          <w:w w:val="100"/>
        </w:rPr>
        <w:t>(</w:t>
      </w:r>
      <w:r>
        <w:rPr>
          <w:rFonts w:ascii="Book Antiqua" w:hAnsi="Book Antiqua" w:cs="Book Antiqua" w:eastAsia="Book Antiqua"/>
          <w:sz w:val="19"/>
          <w:szCs w:val="19"/>
          <w:spacing w:val="-1"/>
          <w:w w:val="100"/>
        </w:rPr>
        <w:t>v</w:t>
      </w:r>
      <w:r>
        <w:rPr>
          <w:rFonts w:ascii="Book Antiqua" w:hAnsi="Book Antiqua" w:cs="Book Antiqua" w:eastAsia="Book Antiqua"/>
          <w:sz w:val="19"/>
          <w:szCs w:val="19"/>
          <w:spacing w:val="0"/>
          <w:w w:val="100"/>
        </w:rPr>
        <w:t>)</w:t>
      </w:r>
      <w:r>
        <w:rPr>
          <w:rFonts w:ascii="Book Antiqua" w:hAnsi="Book Antiqua" w:cs="Book Antiqua" w:eastAsia="Book Antiqua"/>
          <w:sz w:val="19"/>
          <w:szCs w:val="19"/>
          <w:spacing w:val="0"/>
          <w:w w:val="100"/>
        </w:rPr>
        <w:t>  </w:t>
      </w:r>
      <w:r>
        <w:rPr>
          <w:rFonts w:ascii="Book Antiqua" w:hAnsi="Book Antiqua" w:cs="Book Antiqua" w:eastAsia="Book Antiqua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8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8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8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§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62" w:lineRule="exact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/0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28" w:lineRule="auto"/>
        <w:ind w:right="2645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Book Antiqua" w:hAnsi="Book Antiqua" w:cs="Book Antiqua" w:eastAsia="Book Antiqua"/>
          <w:sz w:val="19"/>
          <w:szCs w:val="19"/>
          <w:spacing w:val="1"/>
          <w:w w:val="100"/>
        </w:rPr>
        <w:t>(</w:t>
      </w:r>
      <w:r>
        <w:rPr>
          <w:rFonts w:ascii="Book Antiqua" w:hAnsi="Book Antiqua" w:cs="Book Antiqua" w:eastAsia="Book Antiqua"/>
          <w:sz w:val="19"/>
          <w:szCs w:val="19"/>
          <w:spacing w:val="1"/>
          <w:w w:val="100"/>
        </w:rPr>
        <w:t>v</w:t>
      </w:r>
      <w:r>
        <w:rPr>
          <w:rFonts w:ascii="Book Antiqua" w:hAnsi="Book Antiqua" w:cs="Book Antiqua" w:eastAsia="Book Antiqua"/>
          <w:sz w:val="19"/>
          <w:szCs w:val="19"/>
          <w:spacing w:val="-2"/>
          <w:w w:val="100"/>
        </w:rPr>
        <w:t>i</w:t>
      </w:r>
      <w:r>
        <w:rPr>
          <w:rFonts w:ascii="Book Antiqua" w:hAnsi="Book Antiqua" w:cs="Book Antiqua" w:eastAsia="Book Antiqua"/>
          <w:sz w:val="19"/>
          <w:szCs w:val="19"/>
          <w:spacing w:val="0"/>
          <w:w w:val="100"/>
        </w:rPr>
        <w:t>)</w:t>
      </w:r>
      <w:r>
        <w:rPr>
          <w:rFonts w:ascii="Book Antiqua" w:hAnsi="Book Antiqua" w:cs="Book Antiqua" w:eastAsia="Book Antiqua"/>
          <w:sz w:val="19"/>
          <w:szCs w:val="19"/>
          <w:spacing w:val="0"/>
          <w:w w:val="100"/>
        </w:rPr>
        <w:t> </w:t>
      </w:r>
      <w:r>
        <w:rPr>
          <w:rFonts w:ascii="Book Antiqua" w:hAnsi="Book Antiqua" w:cs="Book Antiqua" w:eastAsia="Book Antiqua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/0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/2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§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mme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ly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28" w:lineRule="auto"/>
        <w:ind w:right="2506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Book Antiqua" w:hAnsi="Book Antiqua" w:cs="Book Antiqua" w:eastAsia="Book Antiqua"/>
          <w:sz w:val="19"/>
          <w:szCs w:val="19"/>
          <w:spacing w:val="1"/>
          <w:w w:val="100"/>
        </w:rPr>
        <w:t>(</w:t>
      </w:r>
      <w:r>
        <w:rPr>
          <w:rFonts w:ascii="Book Antiqua" w:hAnsi="Book Antiqua" w:cs="Book Antiqua" w:eastAsia="Book Antiqua"/>
          <w:sz w:val="19"/>
          <w:szCs w:val="19"/>
          <w:spacing w:val="1"/>
          <w:w w:val="100"/>
        </w:rPr>
        <w:t>v</w:t>
      </w:r>
      <w:r>
        <w:rPr>
          <w:rFonts w:ascii="Book Antiqua" w:hAnsi="Book Antiqua" w:cs="Book Antiqua" w:eastAsia="Book Antiqua"/>
          <w:sz w:val="19"/>
          <w:szCs w:val="19"/>
          <w:spacing w:val="0"/>
          <w:w w:val="100"/>
        </w:rPr>
        <w:t>i</w:t>
      </w:r>
      <w:r>
        <w:rPr>
          <w:rFonts w:ascii="Book Antiqua" w:hAnsi="Book Antiqua" w:cs="Book Antiqua" w:eastAsia="Book Antiqua"/>
          <w:sz w:val="19"/>
          <w:szCs w:val="19"/>
          <w:spacing w:val="-3"/>
          <w:w w:val="100"/>
        </w:rPr>
        <w:t>i</w:t>
      </w:r>
      <w:r>
        <w:rPr>
          <w:rFonts w:ascii="Book Antiqua" w:hAnsi="Book Antiqua" w:cs="Book Antiqua" w:eastAsia="Book Antiqua"/>
          <w:sz w:val="19"/>
          <w:szCs w:val="19"/>
          <w:spacing w:val="0"/>
          <w:w w:val="100"/>
        </w:rPr>
        <w:t>)</w:t>
      </w:r>
      <w:r>
        <w:rPr>
          <w:rFonts w:ascii="Book Antiqua" w:hAnsi="Book Antiqua" w:cs="Book Antiqua" w:eastAsia="Book Antiqua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/0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/2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§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§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t.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mit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8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31" w:lineRule="auto"/>
        <w:ind w:right="256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Book Antiqua" w:hAnsi="Book Antiqua" w:cs="Book Antiqua" w:eastAsia="Book Antiqua"/>
          <w:sz w:val="19"/>
          <w:szCs w:val="19"/>
          <w:spacing w:val="1"/>
          <w:w w:val="100"/>
        </w:rPr>
        <w:t>(</w:t>
      </w:r>
      <w:r>
        <w:rPr>
          <w:rFonts w:ascii="Book Antiqua" w:hAnsi="Book Antiqua" w:cs="Book Antiqua" w:eastAsia="Book Antiqua"/>
          <w:sz w:val="19"/>
          <w:szCs w:val="19"/>
          <w:spacing w:val="1"/>
          <w:w w:val="100"/>
        </w:rPr>
        <w:t>v</w:t>
      </w:r>
      <w:r>
        <w:rPr>
          <w:rFonts w:ascii="Book Antiqua" w:hAnsi="Book Antiqua" w:cs="Book Antiqua" w:eastAsia="Book Antiqua"/>
          <w:sz w:val="19"/>
          <w:szCs w:val="19"/>
          <w:spacing w:val="0"/>
          <w:w w:val="100"/>
        </w:rPr>
        <w:t>i</w:t>
      </w:r>
      <w:r>
        <w:rPr>
          <w:rFonts w:ascii="Book Antiqua" w:hAnsi="Book Antiqua" w:cs="Book Antiqua" w:eastAsia="Book Antiqua"/>
          <w:sz w:val="19"/>
          <w:szCs w:val="19"/>
          <w:spacing w:val="-1"/>
          <w:w w:val="100"/>
        </w:rPr>
        <w:t>i</w:t>
      </w:r>
      <w:r>
        <w:rPr>
          <w:rFonts w:ascii="Book Antiqua" w:hAnsi="Book Antiqua" w:cs="Book Antiqua" w:eastAsia="Book Antiqua"/>
          <w:sz w:val="19"/>
          <w:szCs w:val="19"/>
          <w:spacing w:val="-2"/>
          <w:w w:val="100"/>
        </w:rPr>
        <w:t>i</w:t>
      </w:r>
      <w:r>
        <w:rPr>
          <w:rFonts w:ascii="Book Antiqua" w:hAnsi="Book Antiqua" w:cs="Book Antiqua" w:eastAsia="Book Antiqua"/>
          <w:sz w:val="19"/>
          <w:szCs w:val="19"/>
          <w:spacing w:val="6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lev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l,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ll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tal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GMO’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560" w:left="1100" w:right="1680"/>
          <w:cols w:num="2" w:equalWidth="0">
            <w:col w:w="1292" w:space="337"/>
            <w:col w:w="7511"/>
          </w:cols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38" w:lineRule="exact"/>
        <w:ind w:left="1013" w:right="2697" w:firstLine="-90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7.043007pt;margin-top:-361.997986pt;width:306.03798pt;height:350.168pt;mso-position-horizontal-relative:page;mso-position-vertical-relative:paragraph;z-index:-4041" coordorigin="1741,-7240" coordsize="6121,7003">
            <v:group style="position:absolute;left:1758;top:-7235;width:2;height:6973" coordorigin="1758,-7235" coordsize="2,6973">
              <v:shape style="position:absolute;left:1758;top:-7235;width:2;height:6973" coordorigin="1758,-7235" coordsize="0,6973" path="m1758,-7235l1758,-263e" filled="f" stroked="t" strokeweight=".484pt" strokecolor="#000000">
                <v:path arrowok="t"/>
              </v:shape>
            </v:group>
            <v:group style="position:absolute;left:1754;top:-6365;width:8;height:2" coordorigin="1754,-6365" coordsize="8,2">
              <v:shape style="position:absolute;left:1754;top:-6365;width:8;height:2" coordorigin="1754,-6365" coordsize="8,0" path="m1754,-6365l1762,-6365e" filled="f" stroked="t" strokeweight="1.22801pt" strokecolor="#000000">
                <v:path arrowok="t"/>
              </v:shape>
            </v:group>
            <v:group style="position:absolute;left:7844;top:-7235;width:2;height:6973" coordorigin="7844,-7235" coordsize="2,6973">
              <v:shape style="position:absolute;left:7844;top:-7235;width:2;height:6973" coordorigin="7844,-7235" coordsize="0,6973" path="m7844,-7235l7844,-263e" filled="f" stroked="t" strokeweight=".484pt" strokecolor="#000000">
                <v:path arrowok="t"/>
              </v:shape>
            </v:group>
            <v:group style="position:absolute;left:1762;top:-6365;width:6086;height:2" coordorigin="1762,-6365" coordsize="6086,2">
              <v:shape style="position:absolute;left:1762;top:-6365;width:6086;height:2" coordorigin="1762,-6365" coordsize="6086,0" path="m1762,-6365l7848,-6365e" filled="f" stroked="t" strokeweight="1.22801pt" strokecolor="#000000">
                <v:path arrowok="t"/>
              </v:shape>
            </v:group>
            <v:group style="position:absolute;left:1754;top:-250;width:8;height:2" coordorigin="1754,-250" coordsize="8,2">
              <v:shape style="position:absolute;left:1754;top:-250;width:8;height:2" coordorigin="1754,-250" coordsize="8,0" path="m1754,-250l1762,-250e" filled="f" stroked="t" strokeweight="1.35398pt" strokecolor="#000000">
                <v:path arrowok="t"/>
              </v:shape>
            </v:group>
            <v:group style="position:absolute;left:1754;top:-250;width:6094;height:2" coordorigin="1754,-250" coordsize="6094,2">
              <v:shape style="position:absolute;left:1754;top:-250;width:6094;height:2" coordorigin="1754,-250" coordsize="6094,0" path="m1754,-250l7848,-250e" filled="f" stroked="t" strokeweight="1.35398pt" strokecolor="#000000">
                <v:path arrowok="t"/>
              </v:shape>
            </v:group>
            <v:group style="position:absolute;left:7840;top:-241;width:8;height:2" coordorigin="7840,-241" coordsize="8,2">
              <v:shape style="position:absolute;left:7840;top:-241;width:8;height:2" coordorigin="7840,-241" coordsize="8,0" path="m7840,-241l7848,-241e" filled="f" stroked="t" strokeweight=".48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bis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bis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8" w:lineRule="auto"/>
        <w:ind w:left="1013" w:right="270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105995pt;margin-top:23.638748pt;width:305.91201pt;height:39.389990pt;mso-position-horizontal-relative:page;mso-position-vertical-relative:paragraph;z-index:-4040" coordorigin="1742,473" coordsize="6118,788">
            <v:group style="position:absolute;left:1754;top:477;width:6094;height:2" coordorigin="1754,477" coordsize="6094,2">
              <v:shape style="position:absolute;left:1754;top:477;width:6094;height:2" coordorigin="1754,477" coordsize="6094,0" path="m1754,477l7848,477e" filled="f" stroked="t" strokeweight=".45999pt" strokecolor="#000000">
                <v:path arrowok="t"/>
              </v:shape>
            </v:group>
            <v:group style="position:absolute;left:1758;top:481;width:2;height:756" coordorigin="1758,481" coordsize="2,756">
              <v:shape style="position:absolute;left:1758;top:481;width:2;height:756" coordorigin="1758,481" coordsize="0,756" path="m1758,481l1758,1237e" filled="f" stroked="t" strokeweight=".484pt" strokecolor="#000000">
                <v:path arrowok="t"/>
              </v:shape>
            </v:group>
            <v:group style="position:absolute;left:7844;top:481;width:2;height:756" coordorigin="7844,481" coordsize="2,756">
              <v:shape style="position:absolute;left:7844;top:481;width:2;height:756" coordorigin="7844,481" coordsize="0,756" path="m7844,481l7844,1237e" filled="f" stroked="t" strokeweight=".484pt" strokecolor="#000000">
                <v:path arrowok="t"/>
              </v:shape>
            </v:group>
            <v:group style="position:absolute;left:1754;top:1248;width:8;height:2" coordorigin="1754,1248" coordsize="8,2">
              <v:shape style="position:absolute;left:1754;top:1248;width:8;height:2" coordorigin="1754,1248" coordsize="8,0" path="m1754,1248l1762,1248e" filled="f" stroked="t" strokeweight="1.22801pt" strokecolor="#000000">
                <v:path arrowok="t"/>
              </v:shape>
            </v:group>
            <v:group style="position:absolute;left:1754;top:1248;width:6094;height:2" coordorigin="1754,1248" coordsize="6094,2">
              <v:shape style="position:absolute;left:1754;top:1248;width:6094;height:2" coordorigin="1754,1248" coordsize="6094,0" path="m1754,1248l7848,1248e" filled="f" stroked="t" strokeweight="1.22801pt" strokecolor="#000000">
                <v:path arrowok="t"/>
              </v:shape>
            </v:group>
            <v:group style="position:absolute;left:7840;top:1256;width:8;height:2" coordorigin="7840,1256" coordsize="8,2">
              <v:shape style="position:absolute;left:7840;top:1256;width:8;height:2" coordorigin="7840,1256" coordsize="8,0" path="m7840,1256l7848,1256e" filled="f" stroked="t" strokeweight=".45999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ibe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180" w:lineRule="exact"/>
        <w:ind w:left="77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9" w:after="0" w:line="238" w:lineRule="exact"/>
        <w:ind w:left="1013" w:right="2858" w:firstLine="-901"/>
        <w:jc w:val="left"/>
        <w:tabs>
          <w:tab w:pos="1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XXXV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Furt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bis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bis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8" w:lineRule="auto"/>
        <w:ind w:left="1013" w:right="269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info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ions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9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9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9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9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b/>
          <w:bCs/>
          <w:i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spacing w:val="-2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ifi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ms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b/>
          <w:bCs/>
          <w:i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-2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info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1560" w:bottom="2560" w:left="1100" w:right="1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8" w:after="0" w:line="248" w:lineRule="auto"/>
        <w:ind w:left="1013" w:right="270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042999pt;margin-top:25.534756pt;width:306.038pt;height:39.898pt;mso-position-horizontal-relative:page;mso-position-vertical-relative:paragraph;z-index:-4039" coordorigin="1741,511" coordsize="6121,798">
            <v:group style="position:absolute;left:1754;top:516;width:6094;height:2" coordorigin="1754,516" coordsize="6094,2">
              <v:shape style="position:absolute;left:1754;top:516;width:6094;height:2" coordorigin="1754,516" coordsize="6094,0" path="m1754,516l7848,516e" filled="f" stroked="t" strokeweight=".484pt" strokecolor="#000000">
                <v:path arrowok="t"/>
              </v:shape>
            </v:group>
            <v:group style="position:absolute;left:1758;top:519;width:2;height:755" coordorigin="1758,519" coordsize="2,755">
              <v:shape style="position:absolute;left:1758;top:519;width:2;height:755" coordorigin="1758,519" coordsize="0,755" path="m1758,519l1758,1275e" filled="f" stroked="t" strokeweight=".484pt" strokecolor="#000000">
                <v:path arrowok="t"/>
              </v:shape>
            </v:group>
            <v:group style="position:absolute;left:7844;top:519;width:2;height:784" coordorigin="7844,519" coordsize="2,784">
              <v:shape style="position:absolute;left:7844;top:519;width:2;height:784" coordorigin="7844,519" coordsize="0,784" path="m7844,519l7844,1304e" filled="f" stroked="t" strokeweight=".484pt" strokecolor="#000000">
                <v:path arrowok="t"/>
              </v:shape>
            </v:group>
            <v:group style="position:absolute;left:1754;top:1287;width:8;height:2" coordorigin="1754,1287" coordsize="8,2">
              <v:shape style="position:absolute;left:1754;top:1287;width:8;height:2" coordorigin="1754,1287" coordsize="8,0" path="m1754,1287l1762,1287e" filled="f" stroked="t" strokeweight="1.354pt" strokecolor="#000000">
                <v:path arrowok="t"/>
              </v:shape>
            </v:group>
            <v:group style="position:absolute;left:1762;top:1287;width:6086;height:2" coordorigin="1762,1287" coordsize="6086,2">
              <v:shape style="position:absolute;left:1762;top:1287;width:6086;height:2" coordorigin="1762,1287" coordsize="6086,0" path="m1762,1287l7848,1287e" filled="f" stroked="t" strokeweight="1.35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exc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?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0" w:lineRule="auto"/>
        <w:ind w:left="77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80" w:lineRule="exact"/>
        <w:ind w:left="77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  <w:position w:val="-1"/>
        </w:rPr>
        <w:t> </w:t>
      </w:r>
      <w:hyperlink r:id="rId117">
        <w:r>
          <w:rPr>
            <w:rFonts w:ascii="Times New Roman" w:hAnsi="Times New Roman" w:cs="Times New Roman" w:eastAsia="Times New Roman"/>
            <w:sz w:val="16"/>
            <w:szCs w:val="16"/>
            <w:spacing w:val="1"/>
            <w:w w:val="100"/>
            <w:i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00"/>
            <w:i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spacing w:val="-1"/>
            <w:w w:val="100"/>
            <w:i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spacing w:val="1"/>
            <w:w w:val="100"/>
            <w:i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00"/>
            <w:i/>
            <w:position w:val="-1"/>
          </w:rPr>
          <w:t>:/</w:t>
        </w:r>
        <w:r>
          <w:rPr>
            <w:rFonts w:ascii="Times New Roman" w:hAnsi="Times New Roman" w:cs="Times New Roman" w:eastAsia="Times New Roman"/>
            <w:sz w:val="16"/>
            <w:szCs w:val="16"/>
            <w:spacing w:val="-1"/>
            <w:w w:val="100"/>
            <w:i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00"/>
            <w:i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spacing w:val="1"/>
            <w:w w:val="100"/>
            <w:i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00"/>
            <w:i/>
            <w:position w:val="-1"/>
          </w:rPr>
          <w:t>w.</w:t>
        </w:r>
        <w:r>
          <w:rPr>
            <w:rFonts w:ascii="Times New Roman" w:hAnsi="Times New Roman" w:cs="Times New Roman" w:eastAsia="Times New Roman"/>
            <w:sz w:val="16"/>
            <w:szCs w:val="16"/>
            <w:spacing w:val="1"/>
            <w:w w:val="100"/>
            <w:i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16"/>
            <w:szCs w:val="16"/>
            <w:spacing w:val="1"/>
            <w:w w:val="100"/>
            <w:i/>
            <w:position w:val="-1"/>
          </w:rPr>
          <w:t>g</w:t>
        </w:r>
        <w:r>
          <w:rPr>
            <w:rFonts w:ascii="Times New Roman" w:hAnsi="Times New Roman" w:cs="Times New Roman" w:eastAsia="Times New Roman"/>
            <w:sz w:val="16"/>
            <w:szCs w:val="16"/>
            <w:spacing w:val="2"/>
            <w:w w:val="100"/>
            <w:i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00"/>
            <w:i/>
            <w:position w:val="-1"/>
          </w:rPr>
          <w:t>-</w:t>
        </w:r>
        <w:r>
          <w:rPr>
            <w:rFonts w:ascii="Times New Roman" w:hAnsi="Times New Roman" w:cs="Times New Roman" w:eastAsia="Times New Roman"/>
            <w:sz w:val="16"/>
            <w:szCs w:val="16"/>
            <w:spacing w:val="1"/>
            <w:w w:val="100"/>
            <w:i/>
            <w:position w:val="-1"/>
          </w:rPr>
          <w:t>g</w:t>
        </w:r>
        <w:r>
          <w:rPr>
            <w:rFonts w:ascii="Times New Roman" w:hAnsi="Times New Roman" w:cs="Times New Roman" w:eastAsia="Times New Roman"/>
            <w:sz w:val="16"/>
            <w:szCs w:val="16"/>
            <w:spacing w:val="1"/>
            <w:w w:val="100"/>
            <w:i/>
            <w:position w:val="-1"/>
          </w:rPr>
          <w:t>g</w:t>
        </w:r>
        <w:r>
          <w:rPr>
            <w:rFonts w:ascii="Times New Roman" w:hAnsi="Times New Roman" w:cs="Times New Roman" w:eastAsia="Times New Roman"/>
            <w:sz w:val="16"/>
            <w:szCs w:val="16"/>
            <w:spacing w:val="1"/>
            <w:w w:val="100"/>
            <w:i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00"/>
            <w:i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spacing w:val="1"/>
            <w:w w:val="100"/>
            <w:i/>
            <w:position w:val="-1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00"/>
            <w:i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00"/>
            <w:position w:val="0"/>
          </w:rPr>
        </w:r>
      </w:hyperlink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38" w:lineRule="exact"/>
        <w:ind w:left="1013" w:right="3098" w:firstLine="-90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ite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enta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9" w:lineRule="auto"/>
        <w:ind w:left="1013" w:right="2703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095993pt;margin-top:23.644743pt;width:305.93201pt;height:39.788pt;mso-position-horizontal-relative:page;mso-position-vertical-relative:paragraph;z-index:-4038" coordorigin="1742,473" coordsize="6119,796">
            <v:group style="position:absolute;left:1754;top:478;width:6094;height:2" coordorigin="1754,478" coordsize="6094,2">
              <v:shape style="position:absolute;left:1754;top:478;width:6094;height:2" coordorigin="1754,478" coordsize="6094,0" path="m1754,478l7848,478e" filled="f" stroked="t" strokeweight=".484pt" strokecolor="#000000">
                <v:path arrowok="t"/>
              </v:shape>
            </v:group>
            <v:group style="position:absolute;left:1758;top:481;width:2;height:756" coordorigin="1758,481" coordsize="2,756">
              <v:shape style="position:absolute;left:1758;top:481;width:2;height:756" coordorigin="1758,481" coordsize="0,756" path="m1758,481l1758,1237e" filled="f" stroked="t" strokeweight=".484pt" strokecolor="#000000">
                <v:path arrowok="t"/>
              </v:shape>
            </v:group>
            <v:group style="position:absolute;left:7844;top:481;width:2;height:782" coordorigin="7844,481" coordsize="2,782">
              <v:shape style="position:absolute;left:7844;top:481;width:2;height:782" coordorigin="7844,481" coordsize="0,782" path="m7844,481l7844,1264e" filled="f" stroked="t" strokeweight=".484pt" strokecolor="#000000">
                <v:path arrowok="t"/>
              </v:shape>
            </v:group>
            <v:group style="position:absolute;left:1754;top:1248;width:8;height:2" coordorigin="1754,1248" coordsize="8,2">
              <v:shape style="position:absolute;left:1754;top:1248;width:8;height:2" coordorigin="1754,1248" coordsize="8,0" path="m1754,1248l1762,1248e" filled="f" stroked="t" strokeweight="1.24801pt" strokecolor="#000000">
                <v:path arrowok="t"/>
              </v:shape>
            </v:group>
            <v:group style="position:absolute;left:1762;top:1248;width:6086;height:2" coordorigin="1762,1248" coordsize="6086,2">
              <v:shape style="position:absolute;left:1762;top:1248;width:6086;height:2" coordorigin="1762,1248" coordsize="6086,0" path="m1762,1248l7848,1248e" filled="f" stroked="t" strokeweight="1.248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Give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lat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180" w:lineRule="exact"/>
        <w:ind w:left="77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-up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ues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1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8" w:lineRule="auto"/>
        <w:ind w:left="1013" w:right="270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f,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mmi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tak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ieve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8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8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8"/>
          <w:i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180" w:lineRule="exact"/>
        <w:ind w:left="1013" w:right="336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87.103004pt;margin-top:28.014769pt;width:305.917990pt;height:39.79797pt;mso-position-horizontal-relative:page;mso-position-vertical-relative:paragraph;z-index:-4037" coordorigin="1742,560" coordsize="6118,796">
            <v:group style="position:absolute;left:1754;top:565;width:6094;height:2" coordorigin="1754,565" coordsize="6094,2">
              <v:shape style="position:absolute;left:1754;top:565;width:6094;height:2" coordorigin="1754,565" coordsize="6094,0" path="m1754,565l7848,565e" filled="f" stroked="t" strokeweight=".48397pt" strokecolor="#000000">
                <v:path arrowok="t"/>
              </v:shape>
            </v:group>
            <v:group style="position:absolute;left:1758;top:569;width:2;height:756" coordorigin="1758,569" coordsize="2,756">
              <v:shape style="position:absolute;left:1758;top:569;width:2;height:756" coordorigin="1758,569" coordsize="0,756" path="m1758,569l1758,1325e" filled="f" stroked="t" strokeweight=".484pt" strokecolor="#000000">
                <v:path arrowok="t"/>
              </v:shape>
            </v:group>
            <v:group style="position:absolute;left:7844;top:569;width:2;height:782" coordorigin="7844,569" coordsize="2,782">
              <v:shape style="position:absolute;left:7844;top:569;width:2;height:782" coordorigin="7844,569" coordsize="0,782" path="m7844,569l7844,1351e" filled="f" stroked="t" strokeweight=".484pt" strokecolor="#000000">
                <v:path arrowok="t"/>
              </v:shape>
            </v:group>
            <v:group style="position:absolute;left:1754;top:1336;width:8;height:2" coordorigin="1754,1336" coordsize="8,2">
              <v:shape style="position:absolute;left:1754;top:1336;width:8;height:2" coordorigin="1754,1336" coordsize="8,0" path="m1754,1336l1762,1336e" filled="f" stroked="t" strokeweight="1.233990pt" strokecolor="#000000">
                <v:path arrowok="t"/>
              </v:shape>
            </v:group>
            <v:group style="position:absolute;left:1762;top:1336;width:6086;height:2" coordorigin="1762,1336" coordsize="6086,2">
              <v:shape style="position:absolute;left:1762;top:1336;width:6086;height:2" coordorigin="1762,1336" coordsize="6086,0" path="m1762,1336l7848,1336e" filled="f" stroked="t" strokeweight="1.23399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lu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iat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0" w:lineRule="auto"/>
        <w:ind w:left="77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sectPr>
      <w:pgMar w:header="0" w:footer="2363" w:top="1560" w:bottom="2560" w:left="1100" w:right="168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Tahoma">
    <w:charset w:val="0"/>
    <w:family w:val="swiss"/>
    <w:pitch w:val="variable"/>
  </w:font>
  <w:font w:name="Calibri">
    <w:charset w:val="0"/>
    <w:family w:val="swiss"/>
    <w:pitch w:val="variable"/>
  </w:font>
  <w:font w:name="Book Antiqua">
    <w:charset w:val="0"/>
    <w:family w:val="roman"/>
    <w:pitch w:val="variable"/>
  </w:font>
  <w:font w:name="Courier New"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1.089996pt;margin-top:712.78363pt;width:10.48pt;height:8.408pt;mso-position-horizontal-relative:page;mso-position-vertical-relative:page;z-index:-4284" type="#_x0000_t202" filled="f" stroked="f">
          <v:textbox inset="0,0,0,0">
            <w:txbxContent>
              <w:p>
                <w:pPr>
                  <w:spacing w:before="1" w:after="0" w:line="240" w:lineRule="auto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3"/>
                    <w:szCs w:val="1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w w:val="9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13"/>
                    <w:szCs w:val="1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hyperlink" Target="mailto:michel.amand@spw.wallonie.be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hyperlink" Target="http://www.aarhus.be/" TargetMode="External"/><Relationship Id="rId12" Type="http://schemas.openxmlformats.org/officeDocument/2006/relationships/hyperlink" Target="http://www.aarhus.be/" TargetMode="External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image" Target="media/image12.png"/><Relationship Id="rId23" Type="http://schemas.openxmlformats.org/officeDocument/2006/relationships/image" Target="media/image13.png"/><Relationship Id="rId24" Type="http://schemas.openxmlformats.org/officeDocument/2006/relationships/image" Target="media/image14.png"/><Relationship Id="rId25" Type="http://schemas.openxmlformats.org/officeDocument/2006/relationships/hyperlink" Target="http://www.aarhus.be/" TargetMode="External"/><Relationship Id="rId26" Type="http://schemas.openxmlformats.org/officeDocument/2006/relationships/hyperlink" Target="http://www.belgium.be/" TargetMode="External"/><Relationship Id="rId27" Type="http://schemas.openxmlformats.org/officeDocument/2006/relationships/image" Target="media/image15.png"/><Relationship Id="rId28" Type="http://schemas.openxmlformats.org/officeDocument/2006/relationships/image" Target="media/image16.png"/><Relationship Id="rId29" Type="http://schemas.openxmlformats.org/officeDocument/2006/relationships/image" Target="media/image17.png"/><Relationship Id="rId30" Type="http://schemas.openxmlformats.org/officeDocument/2006/relationships/image" Target="media/image18.png"/><Relationship Id="rId31" Type="http://schemas.openxmlformats.org/officeDocument/2006/relationships/image" Target="media/image19.png"/><Relationship Id="rId32" Type="http://schemas.openxmlformats.org/officeDocument/2006/relationships/image" Target="media/image20.png"/><Relationship Id="rId33" Type="http://schemas.openxmlformats.org/officeDocument/2006/relationships/image" Target="media/image21.png"/><Relationship Id="rId34" Type="http://schemas.openxmlformats.org/officeDocument/2006/relationships/image" Target="media/image22.png"/><Relationship Id="rId35" Type="http://schemas.openxmlformats.org/officeDocument/2006/relationships/image" Target="media/image23.png"/><Relationship Id="rId36" Type="http://schemas.openxmlformats.org/officeDocument/2006/relationships/image" Target="media/image24.png"/><Relationship Id="rId37" Type="http://schemas.openxmlformats.org/officeDocument/2006/relationships/image" Target="media/image25.png"/><Relationship Id="rId38" Type="http://schemas.openxmlformats.org/officeDocument/2006/relationships/hyperlink" Target="http://www.environment.belgium.be/" TargetMode="External"/><Relationship Id="rId39" Type="http://schemas.openxmlformats.org/officeDocument/2006/relationships/hyperlink" Target="http://www.aarhus.be/" TargetMode="External"/><Relationship Id="rId40" Type="http://schemas.openxmlformats.org/officeDocument/2006/relationships/hyperlink" Target="http://www.documentsadministratifs.be/" TargetMode="External"/><Relationship Id="rId41" Type="http://schemas.openxmlformats.org/officeDocument/2006/relationships/hyperlink" Target="http://www.brusselsenvironment.be/" TargetMode="External"/><Relationship Id="rId42" Type="http://schemas.openxmlformats.org/officeDocument/2006/relationships/hyperlink" Target="http://www.health.belgium.be/" TargetMode="External"/><Relationship Id="rId43" Type="http://schemas.openxmlformats.org/officeDocument/2006/relationships/hyperlink" Target="http://www.aarhus.be/" TargetMode="External"/><Relationship Id="rId44" Type="http://schemas.openxmlformats.org/officeDocument/2006/relationships/hyperlink" Target="http://www.lne.be/themas/regelgeving/aarhus" TargetMode="External"/><Relationship Id="rId45" Type="http://schemas.openxmlformats.org/officeDocument/2006/relationships/hyperlink" Target="http://www.environment.belgium.be/" TargetMode="External"/><Relationship Id="rId46" Type="http://schemas.openxmlformats.org/officeDocument/2006/relationships/hyperlink" Target="http://www.environment.belgium.be/" TargetMode="External"/><Relationship Id="rId47" Type="http://schemas.openxmlformats.org/officeDocument/2006/relationships/hyperlink" Target="http://www.aarhus.be/" TargetMode="External"/><Relationship Id="rId48" Type="http://schemas.openxmlformats.org/officeDocument/2006/relationships/hyperlink" Target="http://www.belgium.be/" TargetMode="External"/><Relationship Id="rId49" Type="http://schemas.openxmlformats.org/officeDocument/2006/relationships/hyperlink" Target="http://www.environnement.wallonie.be/" TargetMode="External"/><Relationship Id="rId50" Type="http://schemas.openxmlformats.org/officeDocument/2006/relationships/hyperlink" Target="http://www.reachinbelgium.be/" TargetMode="External"/><Relationship Id="rId51" Type="http://schemas.openxmlformats.org/officeDocument/2006/relationships/hyperlink" Target="http://www.info-abeilles.be/" TargetMode="External"/><Relationship Id="rId52" Type="http://schemas.openxmlformats.org/officeDocument/2006/relationships/hyperlink" Target="http://www.biocides.be/" TargetMode="External"/><Relationship Id="rId53" Type="http://schemas.openxmlformats.org/officeDocument/2006/relationships/hyperlink" Target="http://www.lne.be/themas/regelgeving/aarhus" TargetMode="External"/><Relationship Id="rId54" Type="http://schemas.openxmlformats.org/officeDocument/2006/relationships/hyperlink" Target="http://www.brusselsenvironment.be/" TargetMode="External"/><Relationship Id="rId55" Type="http://schemas.openxmlformats.org/officeDocument/2006/relationships/hyperlink" Target="http://www.environnement.wallonie.be/" TargetMode="External"/><Relationship Id="rId56" Type="http://schemas.openxmlformats.org/officeDocument/2006/relationships/hyperlink" Target="http://environnement.wallonie.be/" TargetMode="External"/><Relationship Id="rId57" Type="http://schemas.openxmlformats.org/officeDocument/2006/relationships/hyperlink" Target="http://www.emis.vito.be/wet_ENG_navigator/index.htm)" TargetMode="External"/><Relationship Id="rId58" Type="http://schemas.openxmlformats.org/officeDocument/2006/relationships/hyperlink" Target="http://www.health.belgium.be/infoaarhus" TargetMode="External"/><Relationship Id="rId59" Type="http://schemas.openxmlformats.org/officeDocument/2006/relationships/hyperlink" Target="http://www.vlaanderen.be/openbaarheid" TargetMode="External"/><Relationship Id="rId60" Type="http://schemas.openxmlformats.org/officeDocument/2006/relationships/hyperlink" Target="http://www.lne.be/themas/regelgeving/aarhus" TargetMode="External"/><Relationship Id="rId61" Type="http://schemas.openxmlformats.org/officeDocument/2006/relationships/hyperlink" Target="http://http/environnement.wallonie.be" TargetMode="External"/><Relationship Id="rId62" Type="http://schemas.openxmlformats.org/officeDocument/2006/relationships/hyperlink" Target="http://www.brusselsenvironment.be/" TargetMode="External"/><Relationship Id="rId63" Type="http://schemas.openxmlformats.org/officeDocument/2006/relationships/hyperlink" Target="http://http/environnement.wallonie.be" TargetMode="External"/><Relationship Id="rId64" Type="http://schemas.openxmlformats.org/officeDocument/2006/relationships/hyperlink" Target="http://www.aarhus.be/" TargetMode="External"/><Relationship Id="rId65" Type="http://schemas.openxmlformats.org/officeDocument/2006/relationships/hyperlink" Target="http://http/environnement.wallonie.be" TargetMode="External"/><Relationship Id="rId66" Type="http://schemas.openxmlformats.org/officeDocument/2006/relationships/hyperlink" Target="http://www.mrw.wallonie.be/dgrne" TargetMode="External"/><Relationship Id="rId67" Type="http://schemas.openxmlformats.org/officeDocument/2006/relationships/hyperlink" Target="http://http/environnement.wallonie.be" TargetMode="External"/><Relationship Id="rId68" Type="http://schemas.openxmlformats.org/officeDocument/2006/relationships/hyperlink" Target="http://http/environnement.wallonie.be" TargetMode="External"/><Relationship Id="rId69" Type="http://schemas.openxmlformats.org/officeDocument/2006/relationships/hyperlink" Target="http://bilan.environnement.wallonie.be/" TargetMode="External"/><Relationship Id="rId70" Type="http://schemas.openxmlformats.org/officeDocument/2006/relationships/hyperlink" Target="http://http/environnement.wallonie.be" TargetMode="External"/><Relationship Id="rId71" Type="http://schemas.openxmlformats.org/officeDocument/2006/relationships/image" Target="media/image26.png"/><Relationship Id="rId72" Type="http://schemas.openxmlformats.org/officeDocument/2006/relationships/image" Target="media/image27.png"/><Relationship Id="rId73" Type="http://schemas.openxmlformats.org/officeDocument/2006/relationships/image" Target="media/image28.png"/><Relationship Id="rId74" Type="http://schemas.openxmlformats.org/officeDocument/2006/relationships/hyperlink" Target="http://www.ibgebim.be/" TargetMode="External"/><Relationship Id="rId75" Type="http://schemas.openxmlformats.org/officeDocument/2006/relationships/hyperlink" Target="http://www.ibgebim.be/" TargetMode="External"/><Relationship Id="rId76" Type="http://schemas.openxmlformats.org/officeDocument/2006/relationships/image" Target="media/image29.png"/><Relationship Id="rId77" Type="http://schemas.openxmlformats.org/officeDocument/2006/relationships/image" Target="media/image30.png"/><Relationship Id="rId78" Type="http://schemas.openxmlformats.org/officeDocument/2006/relationships/image" Target="media/image31.png"/><Relationship Id="rId79" Type="http://schemas.openxmlformats.org/officeDocument/2006/relationships/image" Target="media/image32.png"/><Relationship Id="rId80" Type="http://schemas.openxmlformats.org/officeDocument/2006/relationships/hyperlink" Target="http://www.ibgebim.be/" TargetMode="External"/><Relationship Id="rId81" Type="http://schemas.openxmlformats.org/officeDocument/2006/relationships/hyperlink" Target="http://www.moniteur.be/" TargetMode="External"/><Relationship Id="rId82" Type="http://schemas.openxmlformats.org/officeDocument/2006/relationships/hyperlink" Target="http://www.brucodex.be/" TargetMode="External"/><Relationship Id="rId83" Type="http://schemas.openxmlformats.org/officeDocument/2006/relationships/image" Target="media/image33.png"/><Relationship Id="rId84" Type="http://schemas.openxmlformats.org/officeDocument/2006/relationships/image" Target="media/image34.png"/><Relationship Id="rId85" Type="http://schemas.openxmlformats.org/officeDocument/2006/relationships/hyperlink" Target="http://www.ibgebim.be/" TargetMode="External"/><Relationship Id="rId86" Type="http://schemas.openxmlformats.org/officeDocument/2006/relationships/image" Target="media/image35.png"/><Relationship Id="rId87" Type="http://schemas.openxmlformats.org/officeDocument/2006/relationships/image" Target="media/image36.png"/><Relationship Id="rId88" Type="http://schemas.openxmlformats.org/officeDocument/2006/relationships/image" Target="media/image37.png"/><Relationship Id="rId89" Type="http://schemas.openxmlformats.org/officeDocument/2006/relationships/hyperlink" Target="http://www.naratuurrapport.be/" TargetMode="External"/><Relationship Id="rId90" Type="http://schemas.openxmlformats.org/officeDocument/2006/relationships/hyperlink" Target="http://indicatoren.milieuinfo.be/" TargetMode="External"/><Relationship Id="rId91" Type="http://schemas.openxmlformats.org/officeDocument/2006/relationships/hyperlink" Target="http://www.vlaanderen.be/aps" TargetMode="External"/><Relationship Id="rId92" Type="http://schemas.openxmlformats.org/officeDocument/2006/relationships/hyperlink" Target="http://www.vlaanderen.be/" TargetMode="External"/><Relationship Id="rId93" Type="http://schemas.openxmlformats.org/officeDocument/2006/relationships/image" Target="media/image38.png"/><Relationship Id="rId94" Type="http://schemas.openxmlformats.org/officeDocument/2006/relationships/image" Target="media/image39.png"/><Relationship Id="rId95" Type="http://schemas.openxmlformats.org/officeDocument/2006/relationships/image" Target="media/image40.png"/><Relationship Id="rId96" Type="http://schemas.openxmlformats.org/officeDocument/2006/relationships/image" Target="media/image41.png"/><Relationship Id="rId97" Type="http://schemas.openxmlformats.org/officeDocument/2006/relationships/image" Target="media/image42.png"/><Relationship Id="rId98" Type="http://schemas.openxmlformats.org/officeDocument/2006/relationships/hyperlink" Target="http://www.mumm.ac.be/" TargetMode="External"/><Relationship Id="rId99" Type="http://schemas.openxmlformats.org/officeDocument/2006/relationships/hyperlink" Target="http://fanc.fgov.be/" TargetMode="External"/><Relationship Id="rId100" Type="http://schemas.openxmlformats.org/officeDocument/2006/relationships/hyperlink" Target="http://www.lne.be/themas/vergunningen" TargetMode="External"/><Relationship Id="rId101" Type="http://schemas.openxmlformats.org/officeDocument/2006/relationships/hyperlink" Target="http://navigator.emis.vito.be/" TargetMode="External"/><Relationship Id="rId102" Type="http://schemas.openxmlformats.org/officeDocument/2006/relationships/hyperlink" Target="http://www.brusselsenvironment.be/" TargetMode="External"/><Relationship Id="rId103" Type="http://schemas.openxmlformats.org/officeDocument/2006/relationships/image" Target="media/image43.png"/><Relationship Id="rId104" Type="http://schemas.openxmlformats.org/officeDocument/2006/relationships/image" Target="media/image44.png"/><Relationship Id="rId105" Type="http://schemas.openxmlformats.org/officeDocument/2006/relationships/hyperlink" Target="http://www.aarhus.be/" TargetMode="External"/><Relationship Id="rId106" Type="http://schemas.openxmlformats.org/officeDocument/2006/relationships/hyperlink" Target="http://www.milieubeleidsplan.be/" TargetMode="External"/><Relationship Id="rId107" Type="http://schemas.openxmlformats.org/officeDocument/2006/relationships/hyperlink" Target="http://biodiversite.wallonie.be/fr/accueil.html?IDC=6" TargetMode="External"/><Relationship Id="rId108" Type="http://schemas.openxmlformats.org/officeDocument/2006/relationships/hyperlink" Target="http://airclimat.wallonie.be/" TargetMode="External"/><Relationship Id="rId109" Type="http://schemas.openxmlformats.org/officeDocument/2006/relationships/hyperlink" Target="http://www.brusselsenvironment.be/" TargetMode="External"/><Relationship Id="rId110" Type="http://schemas.openxmlformats.org/officeDocument/2006/relationships/hyperlink" Target="http://www.cerbc.be/" TargetMode="External"/><Relationship Id="rId111" Type="http://schemas.openxmlformats.org/officeDocument/2006/relationships/hyperlink" Target="http://www.belspo.be/frdocfdd" TargetMode="External"/><Relationship Id="rId112" Type="http://schemas.openxmlformats.org/officeDocument/2006/relationships/hyperlink" Target="http://www.info-durable.be/" TargetMode="External"/><Relationship Id="rId113" Type="http://schemas.openxmlformats.org/officeDocument/2006/relationships/hyperlink" Target="http://www.cerbc.be/" TargetMode="External"/><Relationship Id="rId114" Type="http://schemas.openxmlformats.org/officeDocument/2006/relationships/hyperlink" Target="file:///D:/Documents%20and%20Settings/AMAND/Local%20Settings/Temp/R%C3%83%C2%A9pertoire%20temporaire%203%20pour%20Belgium.zip/www.belgium.be" TargetMode="External"/><Relationship Id="rId115" Type="http://schemas.openxmlformats.org/officeDocument/2006/relationships/hyperlink" Target="http://www.just.fgov.be/" TargetMode="External"/><Relationship Id="rId116" Type="http://schemas.openxmlformats.org/officeDocument/2006/relationships/hyperlink" Target="http://www.vlaanderen.be/openbaarheid" TargetMode="External"/><Relationship Id="rId117" Type="http://schemas.openxmlformats.org/officeDocument/2006/relationships/hyperlink" Target="http://www.ogm-ggo.b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Vidic</dc:creator>
  <dcterms:created xsi:type="dcterms:W3CDTF">2014-01-08T10:13:22Z</dcterms:created>
  <dcterms:modified xsi:type="dcterms:W3CDTF">2014-01-08T10:13:22Z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2013-12-19T00:00:00Z</vt:filetime>
  </property>
  <property fmtid="{D5CDD505-2E9C-101B-9397-08002B2CF9AE}" pid="3" name="LastSaved">
    <vt:filetime>2014-01-08T00:00:00Z</vt:filetime>
  </property>
</Properties>
</file>