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448.630005pt;margin-top:574.149963pt;width:114.82pt;height:10.71pt;mso-position-horizontal-relative:page;mso-position-vertical-relative:page;z-index:-4483" coordorigin="8973,11483" coordsize="2296,214">
            <v:shape style="position:absolute;left:8973;top:11483;width:2296;height:214" coordorigin="8973,11483" coordsize="2296,214" path="m8973,11652l8978,11673,8992,11689,9013,11697,11223,11697,11245,11692,11261,11677,11269,11657,11269,11529,11264,11507,11249,11491,11229,11483,9018,11483,8997,11488,8981,11503,8973,11523,8973,11652xe" filled="f" stroked="t" strokeweight=".36pt" strokecolor="#FF0000">
              <v:path arrowok="t"/>
            </v:shape>
          </v:group>
          <w10:wrap type="none"/>
        </w:pict>
      </w:r>
      <w:r>
        <w:rPr/>
        <w:pict>
          <v:group style="position:absolute;margin-left:448.630005pt;margin-top:593.809998pt;width:114.82pt;height:10.7pt;mso-position-horizontal-relative:page;mso-position-vertical-relative:page;z-index:-4482" coordorigin="8973,11876" coordsize="2296,214">
            <v:shape style="position:absolute;left:8973;top:11876;width:2296;height:214" coordorigin="8973,11876" coordsize="2296,214" path="m8973,12044l8978,12066,8992,12082,9013,12090,11223,12090,11245,12085,11261,12071,11269,12050,11269,11922,11264,11900,11249,11884,11229,11876,9018,11876,8997,11882,8981,11896,8973,11917,8973,12044xe" filled="f" stroked="t" strokeweight=".36pt" strokecolor="#FF0000">
              <v:path arrowok="t"/>
            </v:shape>
          </v:group>
          <w10:wrap type="none"/>
        </w:pict>
      </w:r>
      <w:r>
        <w:rPr/>
        <w:pict>
          <v:group style="position:absolute;margin-left:448.450012pt;margin-top:613.279968pt;width:115.18pt;height:22.66pt;mso-position-horizontal-relative:page;mso-position-vertical-relative:page;z-index:-4481" coordorigin="8969,12266" coordsize="2304,453">
            <v:group style="position:absolute;left:8973;top:12269;width:2296;height:214" coordorigin="8973,12269" coordsize="2296,214">
              <v:shape style="position:absolute;left:8973;top:12269;width:2296;height:214" coordorigin="8973,12269" coordsize="2296,214" path="m8973,12437l8978,12459,8992,12475,9013,12483,11223,12483,11245,12478,11261,12464,11269,12443,11269,12315,11264,12293,11249,12277,11229,12269,9018,12269,8997,12275,8981,12289,8973,12310,8973,12437xe" filled="f" stroked="t" strokeweight=".36pt" strokecolor="#FF0000">
                <v:path arrowok="t"/>
              </v:shape>
            </v:group>
            <v:group style="position:absolute;left:8973;top:12502;width:2296;height:214" coordorigin="8973,12502" coordsize="2296,214">
              <v:shape style="position:absolute;left:8973;top:12502;width:2296;height:214" coordorigin="8973,12502" coordsize="2296,214" path="m8973,12670l8978,12691,8992,12707,9013,12715,11223,12715,11245,12710,11261,12695,11269,12675,11269,12547,11264,12526,11249,12510,11229,12502,9018,12502,8997,12507,8981,12521,8973,12542,8973,12670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348" w:lineRule="auto"/>
        <w:ind w:left="1769" w:right="356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186" w:right="20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erna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rap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ort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egd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779" w:hRule="exact"/>
        </w:trPr>
        <w:tc>
          <w:tcPr>
            <w:tcW w:w="2688" w:type="dxa"/>
            <w:tcBorders>
              <w:top w:val="single" w:sz="3.68016" w:space="0" w:color="000000"/>
              <w:bottom w:val="single" w:sz="3.67992" w:space="0" w:color="000000"/>
              <w:left w:val="single" w:sz="3.68" w:space="0" w:color="000000"/>
              <w:right w:val="single" w:sz="3.87192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51" w:lineRule="auto"/>
              <w:ind w:left="78" w:right="16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ve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4"/>
                <w:b/>
                <w:bCs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4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het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et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rappor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04" w:type="dxa"/>
            <w:tcBorders>
              <w:top w:val="single" w:sz="3.68016" w:space="0" w:color="000000"/>
              <w:bottom w:val="single" w:sz="3.67992" w:space="0" w:color="000000"/>
              <w:left w:val="single" w:sz="3.87192" w:space="0" w:color="000000"/>
              <w:right w:val="single" w:sz="3.67992" w:space="0" w:color="000000"/>
            </w:tcBorders>
          </w:tcPr>
          <w:p>
            <w:pPr>
              <w:spacing w:before="0" w:after="0" w:line="191" w:lineRule="exact"/>
              <w:ind w:left="77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aud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93" w:hRule="exact"/>
        </w:trPr>
        <w:tc>
          <w:tcPr>
            <w:tcW w:w="2688" w:type="dxa"/>
            <w:tcBorders>
              <w:top w:val="single" w:sz="3.67992" w:space="0" w:color="000000"/>
              <w:bottom w:val="single" w:sz="3.68016" w:space="0" w:color="000000"/>
              <w:left w:val="single" w:sz="3.68" w:space="0" w:color="000000"/>
              <w:right w:val="single" w:sz="3.87192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4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ng: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04" w:type="dxa"/>
            <w:tcBorders>
              <w:top w:val="single" w:sz="3.67992" w:space="0" w:color="000000"/>
              <w:bottom w:val="single" w:sz="3.68016" w:space="0" w:color="000000"/>
              <w:left w:val="single" w:sz="3.87192" w:space="0" w:color="000000"/>
              <w:right w:val="single" w:sz="3.67992" w:space="0" w:color="000000"/>
            </w:tcBorders>
          </w:tcPr>
          <w:p>
            <w:pPr/>
            <w:rPr/>
          </w:p>
        </w:tc>
      </w:tr>
      <w:tr>
        <w:trPr>
          <w:trHeight w:val="393" w:hRule="exact"/>
        </w:trPr>
        <w:tc>
          <w:tcPr>
            <w:tcW w:w="2688" w:type="dxa"/>
            <w:tcBorders>
              <w:top w:val="single" w:sz="3.68016" w:space="0" w:color="000000"/>
              <w:bottom w:val="single" w:sz="3.68016" w:space="0" w:color="000000"/>
              <w:left w:val="single" w:sz="3.68" w:space="0" w:color="000000"/>
              <w:right w:val="single" w:sz="3.87192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604" w:type="dxa"/>
            <w:tcBorders>
              <w:top w:val="single" w:sz="3.68016" w:space="0" w:color="000000"/>
              <w:bottom w:val="single" w:sz="3.68016" w:space="0" w:color="000000"/>
              <w:left w:val="single" w:sz="3.87192" w:space="0" w:color="000000"/>
              <w:right w:val="single" w:sz="3.67992" w:space="0" w:color="000000"/>
            </w:tcBorders>
          </w:tcPr>
          <w:p>
            <w:pPr>
              <w:spacing w:before="5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2013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2547" w:right="450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0" w:after="0" w:line="192" w:lineRule="exact"/>
        <w:ind w:left="1172" w:right="297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eve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gende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rapp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vu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56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-1.587078pt;width:.1pt;height:9.6pt;mso-position-horizontal-relative:page;mso-position-vertical-relative:paragraph;z-index:-4486" coordorigin="1154,-32" coordsize="2,192">
            <v:shape style="position:absolute;left:1154;top:-32;width:2;height:192" coordorigin="1154,-32" coordsize="0,192" path="m1154,-32l1154,160e" filled="f" stroked="t" strokeweight=".65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981998pt;margin-top:-161.981079pt;width:390.648pt;height:217.623975pt;mso-position-horizontal-relative:page;mso-position-vertical-relative:paragraph;z-index:-447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84" w:hRule="exact"/>
                    </w:trPr>
                    <w:tc>
                      <w:tcPr>
                        <w:tcW w:w="2374" w:type="dxa"/>
                        <w:tcBorders>
                          <w:top w:val="single" w:sz="3.872" w:space="0" w:color="000000"/>
                          <w:bottom w:val="single" w:sz="3.872" w:space="0" w:color="000000"/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>
                          <w:spacing w:before="96" w:after="0" w:line="240" w:lineRule="auto"/>
                          <w:ind w:left="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3"/>
                        <w:tcBorders>
                          <w:top w:val="single" w:sz="3.872" w:space="0" w:color="000000"/>
                          <w:bottom w:val="single" w:sz="3.872" w:space="0" w:color="000000"/>
                          <w:left w:val="single" w:sz="3.68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96" w:after="0" w:line="240" w:lineRule="auto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edera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erhe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van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top w:val="nil" w:sz="6" w:space="0" w:color="auto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7272" w:type="dxa"/>
                        <w:gridSpan w:val="4"/>
                        <w:tcBorders>
                          <w:top w:val="single" w:sz="3.872" w:space="0" w:color="000000"/>
                          <w:bottom w:val="single" w:sz="3.872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96" w:after="0" w:line="240" w:lineRule="auto"/>
                          <w:ind w:left="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eran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4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rde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79" w:hRule="exact"/>
                    </w:trPr>
                    <w:tc>
                      <w:tcPr>
                        <w:tcW w:w="2374" w:type="dxa"/>
                        <w:tcBorders>
                          <w:top w:val="single" w:sz="3.872" w:space="0" w:color="000000"/>
                          <w:bottom w:val="single" w:sz="3.68016" w:space="0" w:color="000000"/>
                          <w:left w:val="single" w:sz="32.288000" w:space="0" w:color="E4E4E4"/>
                          <w:right w:val="nil" w:sz="6" w:space="0" w:color="auto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189" w:lineRule="exact"/>
                          <w:ind w:left="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naam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g: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3"/>
                        <w:tcBorders>
                          <w:top w:val="single" w:sz="3.872" w:space="0" w:color="000000"/>
                          <w:bottom w:val="single" w:sz="3.68016" w:space="0" w:color="00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>
                          <w:spacing w:before="0" w:after="0" w:line="189" w:lineRule="exact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sg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d,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79" w:hRule="exact"/>
                    </w:trPr>
                    <w:tc>
                      <w:tcPr>
                        <w:tcW w:w="2374" w:type="dxa"/>
                        <w:tcBorders>
                          <w:top w:val="single" w:sz="3.68016" w:space="0" w:color="000000"/>
                          <w:bottom w:val="single" w:sz="3.87176" w:space="0" w:color="000000"/>
                          <w:left w:val="single" w:sz="32.288000" w:space="0" w:color="E4E4E4"/>
                          <w:right w:val="nil" w:sz="6" w:space="0" w:color="auto"/>
                        </w:tcBorders>
                        <w:shd w:val="clear" w:color="auto" w:fill="E4E4E4"/>
                      </w:tcPr>
                      <w:p>
                        <w:pPr>
                          <w:spacing w:before="1" w:after="0" w:line="252" w:lineRule="auto"/>
                          <w:ind w:left="3" w:right="897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3"/>
                        <w:tcBorders>
                          <w:top w:val="single" w:sz="3.68016" w:space="0" w:color="000000"/>
                          <w:bottom w:val="single" w:sz="3.87176" w:space="0" w:color="00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>
                          <w:spacing w:before="1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and,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79" w:hRule="exact"/>
                    </w:trPr>
                    <w:tc>
                      <w:tcPr>
                        <w:tcW w:w="2374" w:type="dxa"/>
                        <w:tcBorders>
                          <w:top w:val="single" w:sz="3.87176" w:space="0" w:color="000000"/>
                          <w:bottom w:val="single" w:sz="3.67992" w:space="0" w:color="000000"/>
                          <w:left w:val="single" w:sz="32.288000" w:space="0" w:color="E4E4E4"/>
                          <w:right w:val="nil" w:sz="6" w:space="0" w:color="auto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187" w:lineRule="exact"/>
                          <w:ind w:left="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3"/>
                        <w:tcBorders>
                          <w:top w:val="single" w:sz="3.87176" w:space="0" w:color="000000"/>
                          <w:bottom w:val="single" w:sz="3.67992" w:space="0" w:color="00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1060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374" w:type="dxa"/>
                        <w:vMerge w:val="restart"/>
                        <w:tcBorders>
                          <w:top w:val="single" w:sz="3.67992" w:space="0" w:color="000000"/>
                          <w:left w:val="single" w:sz="32.288000" w:space="0" w:color="E4E4E4"/>
                          <w:right w:val="nil" w:sz="6" w:space="0" w:color="auto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188" w:lineRule="exact"/>
                          <w:ind w:left="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7" w:type="dxa"/>
                        <w:vMerge w:val="restart"/>
                        <w:gridSpan w:val="2"/>
                        <w:tcBorders>
                          <w:top w:val="single" w:sz="3.67992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82" w:right="-67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524.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3.67992" w:space="0" w:color="000000"/>
                          <w:bottom w:val="dotted" w:sz="1.120" w:space="0" w:color="FF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7" w:type="dxa"/>
                        <w:vMerge/>
                        <w:tcBorders>
                          <w:bottom w:val="dotted" w:sz="40.08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2374" w:type="dxa"/>
                        <w:vMerge/>
                        <w:tcBorders>
                          <w:bottom w:val="single" w:sz="3.6804" w:space="0" w:color="000000"/>
                          <w:left w:val="single" w:sz="32.288000" w:space="0" w:color="E4E4E4"/>
                          <w:right w:val="nil" w:sz="6" w:space="0" w:color="auto"/>
                        </w:tcBorders>
                        <w:shd w:val="clear" w:color="auto" w:fill="E4E4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7" w:type="dxa"/>
                        <w:vMerge/>
                        <w:gridSpan w:val="2"/>
                        <w:tcBorders>
                          <w:bottom w:val="single" w:sz="3.68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1" w:type="dxa"/>
                        <w:tcBorders>
                          <w:top w:val="dotted" w:sz="1.120" w:space="0" w:color="FF0000"/>
                          <w:bottom w:val="single" w:sz="3.6804" w:space="0" w:color="00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top w:val="dotted" w:sz="40.08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374" w:type="dxa"/>
                        <w:vMerge w:val="restart"/>
                        <w:tcBorders>
                          <w:top w:val="single" w:sz="3.6804" w:space="0" w:color="000000"/>
                          <w:left w:val="single" w:sz="32.288000" w:space="0" w:color="E4E4E4"/>
                          <w:right w:val="nil" w:sz="6" w:space="0" w:color="auto"/>
                        </w:tcBorders>
                        <w:shd w:val="clear" w:color="auto" w:fill="E4E4E4"/>
                      </w:tcPr>
                      <w:p>
                        <w:pPr>
                          <w:spacing w:before="1" w:after="0" w:line="240" w:lineRule="auto"/>
                          <w:ind w:left="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7" w:type="dxa"/>
                        <w:vMerge w:val="restart"/>
                        <w:gridSpan w:val="2"/>
                        <w:tcBorders>
                          <w:top w:val="single" w:sz="3.68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82" w:right="-66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524.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31" w:type="dxa"/>
                        <w:tcBorders>
                          <w:top w:val="single" w:sz="3.6804" w:space="0" w:color="000000"/>
                          <w:bottom w:val="dotted" w:sz="1.120" w:space="0" w:color="FF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7" w:type="dxa"/>
                        <w:vMerge/>
                        <w:tcBorders>
                          <w:bottom w:val="dotted" w:sz="40.32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2374" w:type="dxa"/>
                        <w:vMerge/>
                        <w:tcBorders>
                          <w:bottom w:val="single" w:sz="3.6804" w:space="0" w:color="000000"/>
                          <w:left w:val="single" w:sz="32.288000" w:space="0" w:color="E4E4E4"/>
                          <w:right w:val="nil" w:sz="6" w:space="0" w:color="auto"/>
                        </w:tcBorders>
                        <w:shd w:val="clear" w:color="auto" w:fill="E4E4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67" w:type="dxa"/>
                        <w:vMerge/>
                        <w:gridSpan w:val="2"/>
                        <w:tcBorders>
                          <w:bottom w:val="single" w:sz="3.68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31" w:type="dxa"/>
                        <w:tcBorders>
                          <w:top w:val="dotted" w:sz="1.120" w:space="0" w:color="FF0000"/>
                          <w:bottom w:val="single" w:sz="3.6804" w:space="0" w:color="00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top w:val="dotted" w:sz="40.32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374" w:type="dxa"/>
                        <w:vMerge w:val="restart"/>
                        <w:tcBorders>
                          <w:top w:val="single" w:sz="3.6804" w:space="0" w:color="000000"/>
                          <w:left w:val="single" w:sz="32.288000" w:space="0" w:color="E4E4E4"/>
                          <w:right w:val="nil" w:sz="6" w:space="0" w:color="auto"/>
                        </w:tcBorders>
                        <w:shd w:val="clear" w:color="auto" w:fill="E4E4E4"/>
                      </w:tcPr>
                      <w:p>
                        <w:pPr>
                          <w:spacing w:before="1" w:after="0" w:line="240" w:lineRule="auto"/>
                          <w:ind w:left="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62" w:type="dxa"/>
                        <w:vMerge w:val="restart"/>
                        <w:tcBorders>
                          <w:top w:val="single" w:sz="3.68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82" w:right="-65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single" w:sz="3.6804" w:space="0" w:color="000000"/>
                          <w:bottom w:val="dotted" w:sz="1.120" w:space="0" w:color="FF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>
                          <w:spacing w:before="89" w:after="0" w:line="240" w:lineRule="auto"/>
                          <w:ind w:left="-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@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.be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bottom w:val="dotted" w:sz="40.32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2374" w:type="dxa"/>
                        <w:vMerge/>
                        <w:tcBorders>
                          <w:bottom w:val="single" w:sz="3.6804" w:space="0" w:color="000000"/>
                          <w:left w:val="single" w:sz="32.288000" w:space="0" w:color="E4E4E4"/>
                          <w:right w:val="nil" w:sz="6" w:space="0" w:color="auto"/>
                        </w:tcBorders>
                        <w:shd w:val="clear" w:color="auto" w:fill="E4E4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62" w:type="dxa"/>
                        <w:vMerge/>
                        <w:tcBorders>
                          <w:bottom w:val="single" w:sz="3.680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36" w:type="dxa"/>
                        <w:gridSpan w:val="2"/>
                        <w:tcBorders>
                          <w:top w:val="dotted" w:sz="1.120" w:space="0" w:color="FF0000"/>
                          <w:bottom w:val="single" w:sz="3.6804" w:space="0" w:color="00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7" w:type="dxa"/>
                        <w:tcBorders>
                          <w:top w:val="dotted" w:sz="40.32" w:space="0" w:color="FF0000"/>
                          <w:bottom w:val="dotted" w:sz="52.64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56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-1.577072pt;width:.1pt;height:9.6pt;mso-position-horizontal-relative:page;mso-position-vertical-relative:paragraph;z-index:-4485" coordorigin="1154,-32" coordsize="2,192">
            <v:shape style="position:absolute;left:1154;top:-32;width:2;height:192" coordorigin="1154,-32" coordsize="0,192" path="m1154,-32l1154,160e" filled="f" stroked="t" strokeweight=".652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96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-1.587075pt;width:.1pt;height:9.6pt;mso-position-horizontal-relative:page;mso-position-vertical-relative:paragraph;z-index:-4484" coordorigin="1154,-32" coordsize="2,192">
            <v:shape style="position:absolute;left:1154;top:-32;width:2;height:192" coordorigin="1154,-32" coordsize="0,192" path="m1154,-32l1154,160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250.960007pt;margin-top:5.722925pt;width:2.35pt;height:2.42pt;mso-position-horizontal-relative:page;mso-position-vertical-relative:paragraph;z-index:-4480" coordorigin="5019,114" coordsize="47,48">
            <v:group style="position:absolute;left:5021;top:116;width:44;height:46" coordorigin="5021,116" coordsize="44,46">
              <v:shape style="position:absolute;left:5021;top:116;width:44;height:46" coordorigin="5021,116" coordsize="44,46" path="m5065,116l5021,116,5043,161,5065,116e" filled="t" fillcolor="#FF0000" stroked="f">
                <v:path arrowok="t"/>
                <v:fill/>
              </v:shape>
            </v:group>
            <v:group style="position:absolute;left:5021;top:116;width:44;height:46" coordorigin="5021,116" coordsize="44,46">
              <v:shape style="position:absolute;left:5021;top:116;width:44;height:46" coordorigin="5021,116" coordsize="44,46" path="m5065,116l5043,161,5021,116,5065,116xe" filled="f" stroked="t" strokeweight=".140pt" strokecolor="#FF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_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22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1560" w:bottom="280" w:left="1100" w:right="140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44" w:lineRule="exact"/>
        <w:ind w:right="83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.372928pt;width:.1pt;height:9.6pt;mso-position-horizontal-relative:page;mso-position-vertical-relative:paragraph;z-index:-4478" coordorigin="1154,7" coordsize="2,192">
            <v:shape style="position:absolute;left:1154;top:7;width:2;height:192" coordorigin="1154,7" coordsize="0,192" path="m1154,7l1154,199e" filled="f" stroked="t" strokeweight=".65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.981998pt;margin-top:-184.674072pt;width:390.648pt;height:199.907pt;mso-position-horizontal-relative:page;mso-position-vertical-relative:paragraph;z-index:-447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78" w:hRule="exact"/>
                    </w:trPr>
                    <w:tc>
                      <w:tcPr>
                        <w:tcW w:w="82" w:type="dxa"/>
                        <w:tcBorders>
                          <w:top w:val="single" w:sz="3.68" w:space="0" w:color="000000"/>
                          <w:bottom w:val="single" w:sz="3.68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229" w:type="dxa"/>
                        <w:gridSpan w:val="3"/>
                        <w:tcBorders>
                          <w:top w:val="single" w:sz="3.68" w:space="0" w:color="000000"/>
                          <w:bottom w:val="single" w:sz="3.68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97" w:after="0" w:line="240" w:lineRule="auto"/>
                          <w:ind w:left="-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port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gaa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 w:val="restart"/>
                        <w:tcBorders>
                          <w:top w:val="nil" w:sz="6" w:space="0" w:color="auto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79" w:hRule="exact"/>
                    </w:trPr>
                    <w:tc>
                      <w:tcPr>
                        <w:tcW w:w="82" w:type="dxa"/>
                        <w:tcBorders>
                          <w:top w:val="single" w:sz="3.68" w:space="0" w:color="000000"/>
                          <w:bottom w:val="single" w:sz="3.68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31" w:type="dxa"/>
                        <w:tcBorders>
                          <w:top w:val="single" w:sz="3.68" w:space="0" w:color="000000"/>
                          <w:bottom w:val="single" w:sz="3.68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188" w:lineRule="exact"/>
                          <w:ind w:left="-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naam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2" w:lineRule="exact"/>
                          <w:ind w:left="-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2"/>
                        <w:tcBorders>
                          <w:top w:val="single" w:sz="3.68" w:space="0" w:color="000000"/>
                          <w:bottom w:val="single" w:sz="3.68" w:space="0" w:color="000000"/>
                          <w:left w:val="single" w:sz="32.288000" w:space="0" w:color="E4E4E4"/>
                          <w:right w:val="single" w:sz="3.67992" w:space="0" w:color="000000"/>
                        </w:tcBorders>
                      </w:tcPr>
                      <w:p>
                        <w:pPr>
                          <w:spacing w:before="0" w:after="0" w:line="188" w:lineRule="exact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sg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d,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2" w:lineRule="exact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9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5" w:hRule="exact"/>
                    </w:trPr>
                    <w:tc>
                      <w:tcPr>
                        <w:tcW w:w="82" w:type="dxa"/>
                        <w:tcBorders>
                          <w:top w:val="single" w:sz="3.68" w:space="0" w:color="000000"/>
                          <w:bottom w:val="single" w:sz="3.67992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331" w:type="dxa"/>
                        <w:tcBorders>
                          <w:top w:val="single" w:sz="3.68" w:space="0" w:color="000000"/>
                          <w:bottom w:val="single" w:sz="3.67992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187" w:lineRule="exact"/>
                          <w:ind w:left="-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-4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10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2"/>
                        <w:tcBorders>
                          <w:top w:val="single" w:sz="3.68" w:space="0" w:color="000000"/>
                          <w:bottom w:val="single" w:sz="3.67992" w:space="0" w:color="000000"/>
                          <w:left w:val="single" w:sz="32.288000" w:space="0" w:color="E4E4E4"/>
                          <w:right w:val="single" w:sz="3.67992" w:space="0" w:color="000000"/>
                        </w:tcBorders>
                      </w:tcPr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2413" w:type="dxa"/>
                        <w:gridSpan w:val="2"/>
                        <w:tcBorders>
                          <w:top w:val="single" w:sz="3.67992" w:space="0" w:color="000000"/>
                          <w:bottom w:val="single" w:sz="3.872" w:space="0" w:color="000000"/>
                          <w:left w:val="single" w:sz="3.68" w:space="0" w:color="000000"/>
                          <w:right w:val="single" w:sz="3.68" w:space="0" w:color="000000"/>
                        </w:tcBorders>
                        <w:shd w:val="clear" w:color="auto" w:fill="E4E4E4"/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10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2"/>
                        <w:tcBorders>
                          <w:top w:val="single" w:sz="3.67992" w:space="0" w:color="000000"/>
                          <w:bottom w:val="single" w:sz="3.872" w:space="0" w:color="000000"/>
                          <w:left w:val="single" w:sz="3.68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4" w:lineRule="exact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1060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2413" w:type="dxa"/>
                        <w:gridSpan w:val="2"/>
                        <w:tcBorders>
                          <w:top w:val="single" w:sz="3.872" w:space="0" w:color="000000"/>
                          <w:bottom w:val="single" w:sz="3.68016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1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2"/>
                        <w:tcBorders>
                          <w:top w:val="single" w:sz="3.872" w:space="0" w:color="000000"/>
                          <w:bottom w:val="single" w:sz="3.68016" w:space="0" w:color="000000"/>
                          <w:left w:val="single" w:sz="32.288000" w:space="0" w:color="E4E4E4"/>
                          <w:right w:val="single" w:sz="3.67992" w:space="0" w:color="000000"/>
                        </w:tcBorders>
                      </w:tcPr>
                      <w:p>
                        <w:pPr>
                          <w:spacing w:before="89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524.9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93" w:hRule="exact"/>
                    </w:trPr>
                    <w:tc>
                      <w:tcPr>
                        <w:tcW w:w="2413" w:type="dxa"/>
                        <w:gridSpan w:val="2"/>
                        <w:tcBorders>
                          <w:top w:val="single" w:sz="3.68016" w:space="0" w:color="000000"/>
                          <w:bottom w:val="single" w:sz="3.68016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0" w:after="0" w:line="188" w:lineRule="exact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98" w:type="dxa"/>
                        <w:gridSpan w:val="2"/>
                        <w:tcBorders>
                          <w:top w:val="single" w:sz="3.68016" w:space="0" w:color="000000"/>
                          <w:bottom w:val="single" w:sz="3.68016" w:space="0" w:color="000000"/>
                          <w:left w:val="single" w:sz="32.288000" w:space="0" w:color="E4E4E4"/>
                          <w:right w:val="single" w:sz="3.67992" w:space="0" w:color="000000"/>
                        </w:tcBorders>
                      </w:tcPr>
                      <w:p>
                        <w:pPr>
                          <w:spacing w:before="89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524.9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413" w:type="dxa"/>
                        <w:vMerge w:val="restart"/>
                        <w:gridSpan w:val="2"/>
                        <w:tcBorders>
                          <w:top w:val="single" w:sz="3.68016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>
                          <w:spacing w:before="1" w:after="0" w:line="240" w:lineRule="auto"/>
                          <w:ind w:left="4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8" w:type="dxa"/>
                        <w:vMerge w:val="restart"/>
                        <w:tcBorders>
                          <w:top w:val="single" w:sz="3.68016" w:space="0" w:color="000000"/>
                          <w:left w:val="single" w:sz="32.288000" w:space="0" w:color="E4E4E4"/>
                          <w:right w:val="nil" w:sz="6" w:space="0" w:color="auto"/>
                        </w:tcBorders>
                      </w:tcPr>
                      <w:p>
                        <w:pPr>
                          <w:spacing w:before="98" w:after="0" w:line="240" w:lineRule="auto"/>
                          <w:ind w:left="42" w:right="-6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aud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@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10" w:type="dxa"/>
                        <w:tcBorders>
                          <w:top w:val="single" w:sz="3.68016" w:space="0" w:color="000000"/>
                          <w:bottom w:val="dotted" w:sz="1.120" w:space="0" w:color="FF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>
                          <w:spacing w:before="98" w:after="0" w:line="240" w:lineRule="auto"/>
                          <w:ind w:left="-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env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ronn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"/>
                            <w:w w:val="104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4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7" w:type="dxa"/>
                        <w:vMerge/>
                        <w:tcBorders>
                          <w:bottom w:val="dotted" w:sz="40.160" w:space="0" w:color="FF0000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" w:hRule="exact"/>
                    </w:trPr>
                    <w:tc>
                      <w:tcPr>
                        <w:tcW w:w="2413" w:type="dxa"/>
                        <w:vMerge/>
                        <w:gridSpan w:val="2"/>
                        <w:tcBorders>
                          <w:bottom w:val="single" w:sz="3.67992" w:space="0" w:color="000000"/>
                          <w:left w:val="single" w:sz="32.288000" w:space="0" w:color="E4E4E4"/>
                          <w:right w:val="single" w:sz="32.288000" w:space="0" w:color="E4E4E4"/>
                        </w:tcBorders>
                        <w:shd w:val="clear" w:color="auto" w:fill="E4E4E4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8" w:type="dxa"/>
                        <w:vMerge/>
                        <w:tcBorders>
                          <w:bottom w:val="single" w:sz="3.67992" w:space="0" w:color="000000"/>
                          <w:left w:val="single" w:sz="32.288000" w:space="0" w:color="E4E4E4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10" w:type="dxa"/>
                        <w:tcBorders>
                          <w:top w:val="dotted" w:sz="1.120" w:space="0" w:color="FF0000"/>
                          <w:bottom w:val="single" w:sz="3.67992" w:space="0" w:color="000000"/>
                          <w:left w:val="nil" w:sz="6" w:space="0" w:color="auto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7" w:type="dxa"/>
                        <w:tcBorders>
                          <w:top w:val="dotted" w:sz="40.160" w:space="0" w:color="FF0000"/>
                          <w:bottom w:val="nil" w:sz="6" w:space="0" w:color="auto"/>
                          <w:left w:val="single" w:sz="3.67992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50" w:lineRule="auto"/>
        <w:ind w:left="186" w:right="181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chaf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beknop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ngsp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ocedu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appor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ook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gecon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ged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agen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voo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hoe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ek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aadp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egd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hoe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eken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ehou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aadp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aal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geb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voo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86" w:right="831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7" w:lineRule="auto"/>
        <w:ind w:left="186" w:right="188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uaa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d"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86" w:right="189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kunn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NumType w:start="2"/>
          <w:pgMar w:header="2541" w:footer="0" w:top="2740" w:bottom="280" w:left="1100" w:right="1540"/>
          <w:headerReference w:type="default" r:id="rId7"/>
          <w:pgSz w:w="11920" w:h="16840"/>
        </w:sectPr>
      </w:pPr>
      <w:rPr/>
    </w:p>
    <w:p>
      <w:pPr>
        <w:spacing w:before="0" w:after="0" w:line="187" w:lineRule="exact"/>
        <w:ind w:left="186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00" w:right="1540"/>
          <w:cols w:num="2" w:equalWidth="0">
            <w:col w:w="2687" w:space="110"/>
            <w:col w:w="6483"/>
          </w:cols>
        </w:sectPr>
      </w:pPr>
      <w:rPr/>
    </w:p>
    <w:p>
      <w:pPr>
        <w:spacing w:before="7" w:after="0" w:line="192" w:lineRule="exact"/>
        <w:ind w:left="186" w:right="189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daar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86" w:right="188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ö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ö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auto"/>
        <w:ind w:left="186" w:right="189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oö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naar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ak.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00" w:right="1540"/>
        </w:sectPr>
      </w:pPr>
      <w:rPr/>
    </w:p>
    <w:p>
      <w:pPr>
        <w:spacing w:before="46" w:after="0" w:line="243" w:lineRule="auto"/>
        <w:ind w:left="186" w:right="-4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430.409973pt;width:506.248pt;height:265.77002pt;mso-position-horizontal-relative:page;mso-position-vertical-relative:page;z-index:-4477" coordorigin="1148,8608" coordsize="10125,5315">
            <v:group style="position:absolute;left:1154;top:13240;width:2;height:386" coordorigin="1154,13240" coordsize="2,386">
              <v:shape style="position:absolute;left:1154;top:13240;width:2;height:386" coordorigin="1154,13240" coordsize="0,386" path="m1154,13240l1154,13626e" filled="f" stroked="t" strokeweight=".652pt" strokecolor="#000000">
                <v:path arrowok="t"/>
              </v:shape>
            </v:group>
            <v:group style="position:absolute;left:1200;top:8613;width:7319;height:2" coordorigin="1200,8613" coordsize="7319,2">
              <v:shape style="position:absolute;left:1200;top:8613;width:7319;height:2" coordorigin="1200,8613" coordsize="7319,0" path="m1200,8613l8519,8613e" filled="f" stroked="t" strokeweight=".46002pt" strokecolor="#000000">
                <v:path arrowok="t"/>
              </v:shape>
            </v:group>
            <v:group style="position:absolute;left:1204;top:8616;width:2;height:5203" coordorigin="1204,8616" coordsize="2,5203">
              <v:shape style="position:absolute;left:1204;top:8616;width:2;height:5203" coordorigin="1204,8616" coordsize="0,5203" path="m1204,8616l1204,13820e" filled="f" stroked="t" strokeweight=".46pt" strokecolor="#000000">
                <v:path arrowok="t"/>
              </v:shape>
            </v:group>
            <v:group style="position:absolute;left:1200;top:13823;width:7319;height:2" coordorigin="1200,13823" coordsize="7319,2">
              <v:shape style="position:absolute;left:1200;top:13823;width:7319;height:2" coordorigin="1200,13823" coordsize="7319,0" path="m1200,13823l8519,13823e" filled="f" stroked="t" strokeweight=".45999pt" strokecolor="#000000">
                <v:path arrowok="t"/>
              </v:shape>
            </v:group>
            <v:group style="position:absolute;left:8515;top:8616;width:2;height:5203" coordorigin="8515,8616" coordsize="2,5203">
              <v:shape style="position:absolute;left:8515;top:8616;width:2;height:5203" coordorigin="8515,8616" coordsize="0,5203" path="m8515,8616l8515,13820e" filled="f" stroked="t" strokeweight=".45999pt" strokecolor="#000000">
                <v:path arrowok="t"/>
              </v:shape>
            </v:group>
            <v:group style="position:absolute;left:8570;top:13383;width:402;height:2" coordorigin="8570,13383" coordsize="402,2">
              <v:shape style="position:absolute;left:8570;top:13383;width:402;height:2" coordorigin="8570,13383" coordsize="402,0" path="m8570,13383l8973,13383e" filled="f" stroked="t" strokeweight="5.110pt" strokecolor="#FF0000">
                <v:path arrowok="t"/>
                <v:stroke dashstyle="dash"/>
              </v:shape>
            </v:group>
            <v:group style="position:absolute;left:3912;top:13434;width:4659;height:2" coordorigin="3912,13434" coordsize="4659,2">
              <v:shape style="position:absolute;left:3912;top:13434;width:4659;height:2" coordorigin="3912,13434" coordsize="4659,0" path="m8570,13434l3912,13434e" filled="f" stroked="t" strokeweight=".140pt" strokecolor="#FF0000">
                <v:path arrowok="t"/>
                <v:stroke dashstyle="dash"/>
              </v:shape>
            </v:group>
            <v:group style="position:absolute;left:3891;top:13389;width:44;height:46" coordorigin="3891,13389" coordsize="44,46">
              <v:shape style="position:absolute;left:3891;top:13389;width:44;height:46" coordorigin="3891,13389" coordsize="44,46" path="m3935,13389l3891,13389,3913,13435,3935,13389e" filled="t" fillcolor="#FF0000" stroked="f">
                <v:path arrowok="t"/>
                <v:fill/>
              </v:shape>
            </v:group>
            <v:group style="position:absolute;left:3891;top:13389;width:44;height:46" coordorigin="3891,13389" coordsize="44,46">
              <v:shape style="position:absolute;left:3891;top:13389;width:44;height:46" coordorigin="3891,13389" coordsize="44,46" path="m3935,13389l3913,13435,3891,13389,3935,13389xe" filled="f" stroked="t" strokeweight=".140pt" strokecolor="#FF0000">
                <v:path arrowok="t"/>
              </v:shape>
            </v:group>
            <v:group style="position:absolute;left:8973;top:13240;width:2296;height:216" coordorigin="8973,13240" coordsize="2296,216">
              <v:shape style="position:absolute;left:8973;top:13240;width:2296;height:216" coordorigin="8973,13240" coordsize="2296,216" path="m8973,13410l8978,13432,8992,13448,9013,13456,11223,13456,11245,13450,11261,13436,11269,13415,11269,13286,11264,13264,11249,13248,11229,13240,9018,13240,8997,13245,8981,13259,8973,13280,8973,13410xe" filled="f" stroked="t" strokeweight=".36pt" strokecolor="#FF0000">
                <v:path arrowok="t"/>
              </v:shape>
            </v:group>
            <v:group style="position:absolute;left:8570;top:13595;width:402;height:2" coordorigin="8570,13595" coordsize="402,2">
              <v:shape style="position:absolute;left:8570;top:13595;width:402;height:2" coordorigin="8570,13595" coordsize="402,0" path="m8570,13595l8973,13595e" filled="f" stroked="t" strokeweight="3.1pt" strokecolor="#FF0000">
                <v:path arrowok="t"/>
                <v:stroke dashstyle="dash"/>
              </v:shape>
            </v:group>
            <v:group style="position:absolute;left:1286;top:13609;width:408;height:2" coordorigin="1286,13609" coordsize="408,2">
              <v:shape style="position:absolute;left:1286;top:13609;width:408;height:2" coordorigin="1286,13609" coordsize="408,0" path="m1286,13609l1694,13609e" filled="f" stroked="t" strokeweight=".652pt" strokecolor="#0000FF">
                <v:path arrowok="t"/>
              </v:shape>
            </v:group>
            <v:group style="position:absolute;left:1694;top:13609;width:442;height:2" coordorigin="1694,13609" coordsize="442,2">
              <v:shape style="position:absolute;left:1694;top:13609;width:442;height:2" coordorigin="1694,13609" coordsize="442,0" path="m1694,13609l2136,13609e" filled="f" stroked="t" strokeweight=".652pt" strokecolor="#FF0000">
                <v:path arrowok="t"/>
              </v:shape>
            </v:group>
            <v:group style="position:absolute;left:2136;top:13609;width:377;height:2" coordorigin="2136,13609" coordsize="377,2">
              <v:shape style="position:absolute;left:2136;top:13609;width:377;height:2" coordorigin="2136,13609" coordsize="377,0" path="m2136,13609l2513,13609e" filled="f" stroked="t" strokeweight=".652pt" strokecolor="#0000FF">
                <v:path arrowok="t"/>
              </v:shape>
            </v:group>
            <v:group style="position:absolute;left:2513;top:13604;width:75;height:11" coordorigin="2513,13604" coordsize="75,11">
              <v:shape style="position:absolute;left:2513;top:13604;width:75;height:11" coordorigin="2513,13604" coordsize="75,11" path="m2513,13609l2588,13609e" filled="f" stroked="t" strokeweight=".652pt" strokecolor="#FF0000">
                <v:path arrowok="t"/>
              </v:shape>
            </v:group>
            <v:group style="position:absolute;left:2138;top:13626;width:6432;height:2" coordorigin="2138,13626" coordsize="6432,2">
              <v:shape style="position:absolute;left:2138;top:13626;width:6432;height:2" coordorigin="2138,13626" coordsize="6432,0" path="m2138,13626l8570,13626e" filled="f" stroked="t" strokeweight=".140pt" strokecolor="#FF0000">
                <v:path arrowok="t"/>
                <v:stroke dashstyle="dash"/>
              </v:shape>
            </v:group>
            <v:group style="position:absolute;left:2117;top:13581;width:44;height:46" coordorigin="2117,13581" coordsize="44,46">
              <v:shape style="position:absolute;left:2117;top:13581;width:44;height:46" coordorigin="2117,13581" coordsize="44,46" path="m2161,13581l2117,13581,2139,13627,2161,13581e" filled="t" fillcolor="#FF0000" stroked="f">
                <v:path arrowok="t"/>
                <v:fill/>
              </v:shape>
            </v:group>
            <v:group style="position:absolute;left:2117;top:13581;width:44;height:46" coordorigin="2117,13581" coordsize="44,46">
              <v:shape style="position:absolute;left:2117;top:13581;width:44;height:46" coordorigin="2117,13581" coordsize="44,46" path="m2161,13581l2139,13627,2117,13581,2161,13581xe" filled="f" stroked="t" strokeweight=".140pt" strokecolor="#FF0000">
                <v:path arrowok="t"/>
              </v:shape>
            </v:group>
            <v:group style="position:absolute;left:8973;top:13472;width:2296;height:216" coordorigin="8973,13472" coordsize="2296,216">
              <v:shape style="position:absolute;left:8973;top:13472;width:2296;height:216" coordorigin="8973,13472" coordsize="2296,216" path="m8973,13642l8978,13664,8992,13680,9013,13688,11223,13688,11245,13683,11261,13669,11269,13648,11269,13518,11264,13496,11249,13480,11229,13472,9018,13472,8997,13478,8981,13492,8973,13513,8973,13642xe" filled="f" stroked="t" strokeweight=".36pt" strokecolor="#FF0000">
                <v:path arrowok="t"/>
              </v:shape>
            </v:group>
            <v:group style="position:absolute;left:8570;top:13711;width:402;height:2" coordorigin="8570,13711" coordsize="402,2">
              <v:shape style="position:absolute;left:8570;top:13711;width:402;height:2" coordorigin="8570,13711" coordsize="402,0" path="m8570,13711l8973,13711e" filled="f" stroked="t" strokeweight="8.49pt" strokecolor="#FF0000">
                <v:path arrowok="t"/>
                <v:stroke dashstyle="dash"/>
              </v:shape>
            </v:group>
            <v:group style="position:absolute;left:2569;top:13581;width:44;height:46" coordorigin="2569,13581" coordsize="44,46">
              <v:shape style="position:absolute;left:2569;top:13581;width:44;height:46" coordorigin="2569,13581" coordsize="44,46" path="m2613,13581l2569,13581,2591,13627,2613,13581e" filled="t" fillcolor="#FF0000" stroked="f">
                <v:path arrowok="t"/>
                <v:fill/>
              </v:shape>
            </v:group>
            <v:group style="position:absolute;left:2569;top:13581;width:44;height:46" coordorigin="2569,13581" coordsize="44,46">
              <v:shape style="position:absolute;left:2569;top:13581;width:44;height:46" coordorigin="2569,13581" coordsize="44,46" path="m2613,13581l2591,13627,2569,13581,2613,13581xe" filled="f" stroked="t" strokeweight=".140pt" strokecolor="#FF0000">
                <v:path arrowok="t"/>
              </v:shape>
            </v:group>
            <v:group style="position:absolute;left:8973;top:13704;width:2296;height:216" coordorigin="8973,13704" coordsize="2296,216">
              <v:shape style="position:absolute;left:8973;top:13704;width:2296;height:216" coordorigin="8973,13704" coordsize="2296,216" path="m8973,13874l8978,13896,8992,13912,9013,13920,11223,13920,11245,13915,11261,13900,11269,13880,11269,13750,11264,13728,11249,13712,11229,13705,9018,13704,8997,13710,8981,13724,8973,13745,8973,13874xe" filled="f" stroked="t" strokeweight=".36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630005pt;margin-top:353.209991pt;width:114.82pt;height:10.7pt;mso-position-horizontal-relative:page;mso-position-vertical-relative:page;z-index:-4476" coordorigin="8973,7064" coordsize="2296,214">
            <v:shape style="position:absolute;left:8973;top:7064;width:2296;height:214" coordorigin="8973,7064" coordsize="2296,214" path="m8973,7233l8978,7254,8992,7270,9013,7278,11223,7278,11245,7273,11261,7258,11269,7238,11269,7110,11264,7088,11249,7072,11229,7064,9018,7064,8997,7070,8981,7084,8973,7105,8973,7233xe" filled="f" stroked="t" strokeweight=".36pt" strokecolor="#FF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hyperlink r:id="rId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</w:rPr>
          <w:t>eu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</w:rPr>
          <w:t>gi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2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98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98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98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3"/>
            <w:w w:val="98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4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98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3"/>
            <w:w w:val="98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98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98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98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2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29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9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31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7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12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100" w:right="1540"/>
          <w:cols w:num="2" w:equalWidth="0">
            <w:col w:w="7328" w:space="613"/>
            <w:col w:w="133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2541" w:footer="0" w:top="2740" w:bottom="280" w:left="1180" w:right="620"/>
          <w:pgSz w:w="11920" w:h="16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382pt;margin-top:158.539978pt;width:506.248pt;height:530.84pt;mso-position-horizontal-relative:page;mso-position-vertical-relative:page;z-index:-4474" coordorigin="1148,3171" coordsize="10125,10617">
            <v:group style="position:absolute;left:1154;top:3179;width:2;height:10600" coordorigin="1154,3179" coordsize="2,10600">
              <v:shape style="position:absolute;left:1154;top:3179;width:2;height:10600" coordorigin="1154,3179" coordsize="0,10600" path="m1154,3179l1154,13779e" filled="f" stroked="t" strokeweight=".652pt" strokecolor="#000000">
                <v:path arrowok="t"/>
              </v:shape>
            </v:group>
            <v:group style="position:absolute;left:1200;top:3175;width:7319;height:2" coordorigin="1200,3175" coordsize="7319,2">
              <v:shape style="position:absolute;left:1200;top:3175;width:7319;height:2" coordorigin="1200,3175" coordsize="7319,0" path="m1200,3175l8519,3175e" filled="f" stroked="t" strokeweight=".46pt" strokecolor="#000000">
                <v:path arrowok="t"/>
              </v:shape>
            </v:group>
            <v:group style="position:absolute;left:1204;top:3179;width:2;height:10600" coordorigin="1204,3179" coordsize="2,10600">
              <v:shape style="position:absolute;left:1204;top:3179;width:2;height:10600" coordorigin="1204,3179" coordsize="0,10600" path="m1204,3179l1204,13779e" filled="f" stroked="t" strokeweight=".46pt" strokecolor="#000000">
                <v:path arrowok="t"/>
              </v:shape>
            </v:group>
            <v:group style="position:absolute;left:1200;top:13783;width:7319;height:2" coordorigin="1200,13783" coordsize="7319,2">
              <v:shape style="position:absolute;left:1200;top:13783;width:7319;height:2" coordorigin="1200,13783" coordsize="7319,0" path="m1200,13783l8519,13783e" filled="f" stroked="t" strokeweight=".45999pt" strokecolor="#000000">
                <v:path arrowok="t"/>
              </v:shape>
            </v:group>
            <v:group style="position:absolute;left:8515;top:3179;width:2;height:10600" coordorigin="8515,3179" coordsize="2,10600">
              <v:shape style="position:absolute;left:8515;top:3179;width:2;height:10600" coordorigin="8515,3179" coordsize="0,10600" path="m8515,3179l8515,13779e" filled="f" stroked="t" strokeweight=".45999pt" strokecolor="#000000">
                <v:path arrowok="t"/>
              </v:shape>
            </v:group>
            <v:group style="position:absolute;left:8570;top:3322;width:402;height:2" coordorigin="8570,3322" coordsize="402,2">
              <v:shape style="position:absolute;left:8570;top:3322;width:402;height:2" coordorigin="8570,3322" coordsize="402,0" path="m8570,3322l8973,3322e" filled="f" stroked="t" strokeweight="5.110pt" strokecolor="#FF0000">
                <v:path arrowok="t"/>
                <v:stroke dashstyle="dash"/>
              </v:shape>
            </v:group>
            <v:group style="position:absolute;left:1286;top:3373;width:7284;height:2" coordorigin="1286,3373" coordsize="7284,2">
              <v:shape style="position:absolute;left:1286;top:3373;width:7284;height:2" coordorigin="1286,3373" coordsize="7284,0" path="m8570,3373l1286,3373e" filled="f" stroked="t" strokeweight=".140pt" strokecolor="#FF0000">
                <v:path arrowok="t"/>
                <v:stroke dashstyle="dash"/>
              </v:shape>
            </v:group>
            <v:group style="position:absolute;left:1265;top:3329;width:44;height:46" coordorigin="1265,3329" coordsize="44,46">
              <v:shape style="position:absolute;left:1265;top:3329;width:44;height:46" coordorigin="1265,3329" coordsize="44,46" path="m1309,3329l1265,3329,1287,3374,1309,3329e" filled="t" fillcolor="#FF0000" stroked="f">
                <v:path arrowok="t"/>
                <v:fill/>
              </v:shape>
            </v:group>
            <v:group style="position:absolute;left:1265;top:3329;width:44;height:46" coordorigin="1265,3329" coordsize="44,46">
              <v:shape style="position:absolute;left:1265;top:3329;width:44;height:46" coordorigin="1265,3329" coordsize="44,46" path="m1309,3329l1287,3374,1265,3329,1309,3329xe" filled="f" stroked="t" strokeweight=".140pt" strokecolor="#FF0000">
                <v:path arrowok="t"/>
              </v:shape>
            </v:group>
            <v:group style="position:absolute;left:8973;top:3179;width:2296;height:1477" coordorigin="8973,3179" coordsize="2296,1477">
              <v:shape style="position:absolute;left:8973;top:3179;width:2296;height:1477" coordorigin="8973,3179" coordsize="2296,1477" path="m8973,4611l8978,4633,8992,4649,9013,4656,11223,4656,11245,4651,11261,4637,11269,4616,11269,3225,11264,3203,11249,3187,11229,3179,9018,3179,8997,3184,8981,3199,8973,3219,8973,4611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41" w:lineRule="auto"/>
        <w:ind w:left="106" w:right="-44" w:firstLine="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erdrag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rhu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eerde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oegevoegd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ronne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106" w:right="-3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geprec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geba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eze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oevoeg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106" w:right="531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417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nven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gnes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eraal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voerd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engage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gezon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evredenhe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rger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gaan,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rapport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2010,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vangt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rzen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rgaan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9" w:lineRule="auto"/>
        <w:ind w:left="106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aantal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5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gezon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vragen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vrag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vrag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egdheden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egd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9" w:lineRule="auto"/>
        <w:ind w:left="106" w:right="-4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herha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vorm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egeven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rapp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ö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…)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bare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vorm;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herha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ops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06" w:right="-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vragen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rubr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proced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enoeg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gebru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oncre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106" w:right="-4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bepaa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rappor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baarhe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voorbee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aceu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5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reuren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nog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bepaa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erpen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4" w:lineRule="exact"/>
        <w:ind w:left="106" w:right="-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reuren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eeds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106" w:right="-3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eraal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har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1" w:after="0" w:line="243" w:lineRule="auto"/>
        <w:ind w:right="7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erk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ö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w w:val="102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20"/>
          <w:cols w:num="2" w:equalWidth="0">
            <w:col w:w="7256" w:space="604"/>
            <w:col w:w="2260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382pt;margin-top:158.539978pt;width:368.79799pt;height:530.84pt;mso-position-horizontal-relative:page;mso-position-vertical-relative:page;z-index:-4473" coordorigin="1148,3171" coordsize="7376,10617">
            <v:group style="position:absolute;left:1154;top:3179;width:2;height:10600" coordorigin="1154,3179" coordsize="2,10600">
              <v:shape style="position:absolute;left:1154;top:3179;width:2;height:10600" coordorigin="1154,3179" coordsize="0,10600" path="m1154,3179l1154,13779e" filled="f" stroked="t" strokeweight=".652pt" strokecolor="#000000">
                <v:path arrowok="t"/>
              </v:shape>
            </v:group>
            <v:group style="position:absolute;left:1200;top:3175;width:7319;height:2" coordorigin="1200,3175" coordsize="7319,2">
              <v:shape style="position:absolute;left:1200;top:3175;width:7319;height:2" coordorigin="1200,3175" coordsize="7319,0" path="m1200,3175l8519,3175e" filled="f" stroked="t" strokeweight=".46pt" strokecolor="#000000">
                <v:path arrowok="t"/>
              </v:shape>
            </v:group>
            <v:group style="position:absolute;left:1204;top:3179;width:2;height:10600" coordorigin="1204,3179" coordsize="2,10600">
              <v:shape style="position:absolute;left:1204;top:3179;width:2;height:10600" coordorigin="1204,3179" coordsize="0,10600" path="m1204,3179l1204,13779e" filled="f" stroked="t" strokeweight=".46pt" strokecolor="#000000">
                <v:path arrowok="t"/>
              </v:shape>
            </v:group>
            <v:group style="position:absolute;left:1200;top:13783;width:7319;height:2" coordorigin="1200,13783" coordsize="7319,2">
              <v:shape style="position:absolute;left:1200;top:13783;width:7319;height:2" coordorigin="1200,13783" coordsize="7319,0" path="m1200,13783l8519,13783e" filled="f" stroked="t" strokeweight=".45999pt" strokecolor="#000000">
                <v:path arrowok="t"/>
              </v:shape>
            </v:group>
            <v:group style="position:absolute;left:8515;top:3179;width:2;height:10600" coordorigin="8515,3179" coordsize="2,10600">
              <v:shape style="position:absolute;left:8515;top:3179;width:2;height:10600" coordorigin="8515,3179" coordsize="0,10600" path="m8515,3179l8515,13779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6" w:right="626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175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egraad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741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06" w:right="17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noo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raadp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obi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kere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ezen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gehou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bepaa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erho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daarb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ruc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voorbee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nis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ederaal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educ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epro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106" w:right="174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herha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eren: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gedrag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crea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crea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ource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rgerp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17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herha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raadp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heden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veron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06" w:right="174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vóór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533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106" w:right="175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nog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eeds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eroo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euveren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eren;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6" w:right="17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herha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angr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eudos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proced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egeven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reuren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nfo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oega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232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     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eroe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3" w:lineRule="auto"/>
        <w:ind w:left="106" w:right="17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rapport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geven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oega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106" w:right="17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175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rapport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verb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ind w:left="106" w:right="46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9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9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9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9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9"/>
          <w:b/>
          <w:bCs/>
        </w:rPr>
        <w:t>cher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9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9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99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9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9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9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agora: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92" w:lineRule="exact"/>
        <w:ind w:left="106" w:right="174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erdrag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ederaal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praak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rapport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ordt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cho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7" w:lineRule="auto"/>
        <w:ind w:left="106" w:right="17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uveren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verge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eëvo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rappor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9" w:lineRule="auto"/>
        <w:ind w:left="106" w:right="174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•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    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ordt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2" w:lineRule="auto"/>
        <w:ind w:left="106" w:right="17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éo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ennes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hey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»: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dit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erap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erdr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06" w:right="170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-124.851242pt;width:368.79799pt;height:98.19pt;mso-position-horizontal-relative:page;mso-position-vertical-relative:paragraph;z-index:-4472" coordorigin="1148,-2497" coordsize="7376,1964">
            <v:group style="position:absolute;left:1154;top:-2489;width:2;height:772" coordorigin="1154,-2489" coordsize="2,772">
              <v:shape style="position:absolute;left:1154;top:-2489;width:2;height:772" coordorigin="1154,-2489" coordsize="0,772" path="m1154,-2489l1154,-1717e" filled="f" stroked="t" strokeweight=".652pt" strokecolor="#000000">
                <v:path arrowok="t"/>
              </v:shape>
            </v:group>
            <v:group style="position:absolute;left:1200;top:-2492;width:7319;height:2" coordorigin="1200,-2492" coordsize="7319,2">
              <v:shape style="position:absolute;left:1200;top:-2492;width:7319;height:2" coordorigin="1200,-2492" coordsize="7319,0" path="m1200,-2492l8519,-2492e" filled="f" stroked="t" strokeweight=".46pt" strokecolor="#000000">
                <v:path arrowok="t"/>
              </v:shape>
            </v:group>
            <v:group style="position:absolute;left:1204;top:-2489;width:2;height:1947" coordorigin="1204,-2489" coordsize="2,1947">
              <v:shape style="position:absolute;left:1204;top:-2489;width:2;height:1947" coordorigin="1204,-2489" coordsize="0,1947" path="m1204,-2489l1204,-541e" filled="f" stroked="t" strokeweight=".46pt" strokecolor="#000000">
                <v:path arrowok="t"/>
              </v:shape>
            </v:group>
            <v:group style="position:absolute;left:1200;top:-538;width:7319;height:2" coordorigin="1200,-538" coordsize="7319,2">
              <v:shape style="position:absolute;left:1200;top:-538;width:7319;height:2" coordorigin="1200,-538" coordsize="7319,0" path="m1200,-538l8519,-538e" filled="f" stroked="t" strokeweight=".45999pt" strokecolor="#000000">
                <v:path arrowok="t"/>
              </v:shape>
            </v:group>
            <v:group style="position:absolute;left:8515;top:-2489;width:2;height:1947" coordorigin="8515,-2489" coordsize="2,1947">
              <v:shape style="position:absolute;left:8515;top:-2489;width:2;height:1947" coordorigin="8515,-2489" coordsize="0,1947" path="m8515,-2489l8515,-541e" filled="f" stroked="t" strokeweight=".4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.769989pt;margin-top:59.448738pt;width:365.40001pt;height:347.74002pt;mso-position-horizontal-relative:page;mso-position-vertical-relative:paragraph;z-index:-4471" coordorigin="1195,1189" coordsize="7308,6955">
            <v:group style="position:absolute;left:1200;top:1194;width:7299;height:2" coordorigin="1200,1194" coordsize="7299,2">
              <v:shape style="position:absolute;left:1200;top:1194;width:7299;height:2" coordorigin="1200,1194" coordsize="7299,0" path="m1200,1194l8499,1194e" filled="f" stroked="t" strokeweight=".46002pt" strokecolor="#000000">
                <v:path arrowok="t"/>
              </v:shape>
            </v:group>
            <v:group style="position:absolute;left:1204;top:1197;width:2;height:6938" coordorigin="1204,1197" coordsize="2,6938">
              <v:shape style="position:absolute;left:1204;top:1197;width:2;height:6938" coordorigin="1204,1197" coordsize="0,6938" path="m1204,1197l1204,8136e" filled="f" stroked="t" strokeweight=".46pt" strokecolor="#000000">
                <v:path arrowok="t"/>
              </v:shape>
            </v:group>
            <v:group style="position:absolute;left:1200;top:8139;width:7299;height:2" coordorigin="1200,8139" coordsize="7299,2">
              <v:shape style="position:absolute;left:1200;top:8139;width:7299;height:2" coordorigin="1200,8139" coordsize="7299,0" path="m1200,8139l8499,8139e" filled="f" stroked="t" strokeweight=".45999pt" strokecolor="#000000">
                <v:path arrowok="t"/>
              </v:shape>
            </v:group>
            <v:group style="position:absolute;left:8495;top:1197;width:2;height:6938" coordorigin="8495,1197" coordsize="2,6938">
              <v:shape style="position:absolute;left:8495;top:1197;width:2;height:6938" coordorigin="8495,1197" coordsize="0,6938" path="m8495,1197l8495,8136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Rappo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heden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evant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beg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pen,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ged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cen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9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ngs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9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heb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gen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ect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ng,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nanc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ke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ke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acu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817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177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44" w:lineRule="auto"/>
        <w:ind w:left="106" w:right="176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176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1980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k,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176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kant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zog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92" w:lineRule="exact"/>
        <w:ind w:left="655" w:right="1770" w:firstLine="-2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oduc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06" w:right="176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8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8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161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acht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zak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andha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”.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6" w:lineRule="auto"/>
        <w:ind w:left="106" w:right="176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uaang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chap)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382pt;margin-top:158.539978pt;width:367.78799pt;height:455.89pt;mso-position-horizontal-relative:page;mso-position-vertical-relative:page;z-index:-4470" coordorigin="1148,3171" coordsize="7356,9118">
            <v:group style="position:absolute;left:1154;top:5878;width:2;height:192" coordorigin="1154,5878" coordsize="2,192">
              <v:shape style="position:absolute;left:1154;top:5878;width:2;height:192" coordorigin="1154,5878" coordsize="0,192" path="m1154,5878l1154,6070e" filled="f" stroked="t" strokeweight=".652pt" strokecolor="#000000">
                <v:path arrowok="t"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204;top:3179;width:2;height:9101" coordorigin="1204,3179" coordsize="2,9101">
              <v:shape style="position:absolute;left:1204;top:3179;width:2;height:9101" coordorigin="1204,3179" coordsize="0,9101" path="m1204,3179l1204,12280e" filled="f" stroked="t" strokeweight=".46pt" strokecolor="#000000">
                <v:path arrowok="t"/>
              </v:shape>
            </v:group>
            <v:group style="position:absolute;left:1200;top:12284;width:7299;height:2" coordorigin="1200,12284" coordsize="7299,2">
              <v:shape style="position:absolute;left:1200;top:12284;width:7299;height:2" coordorigin="1200,12284" coordsize="7299,0" path="m1200,12284l8499,12284e" filled="f" stroked="t" strokeweight=".45999pt" strokecolor="#000000">
                <v:path arrowok="t"/>
              </v:shape>
            </v:group>
            <v:group style="position:absolute;left:8495;top:3179;width:2;height:9101" coordorigin="8495,3179" coordsize="2,9101">
              <v:shape style="position:absolute;left:8495;top:3179;width:2;height:9101" coordorigin="8495,3179" coordsize="0,9101" path="m8495,3179l8495,12280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9" w:lineRule="auto"/>
        <w:ind w:left="106" w:right="177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nadat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17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Rappo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egd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106" w:right="177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auto"/>
        <w:ind w:left="106" w:right="176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06.586156pt;height:279.720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2" w:lineRule="exact"/>
        <w:ind w:left="3286" w:right="503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u w:val="single" w:color="0000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94" w:lineRule="exact"/>
        <w:ind w:left="106" w:right="179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eer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voeren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ï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en.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0" w:after="0" w:line="194" w:lineRule="exact"/>
        <w:ind w:left="106" w:right="1777" w:firstLine="5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7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unc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192" w:lineRule="exact"/>
        <w:ind w:left="106" w:right="1780" w:firstLine="5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7" w:lineRule="auto"/>
        <w:ind w:left="106" w:right="1778" w:firstLine="54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192" w:lineRule="exact"/>
        <w:ind w:left="106" w:right="1781" w:firstLine="5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naal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5" w:lineRule="auto"/>
        <w:ind w:left="106" w:right="1772" w:firstLine="5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nko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6" w:right="817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797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7" w:lineRule="auto"/>
        <w:ind w:left="106" w:right="177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2006;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pzaam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n”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46" w:after="0" w:line="244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185.821976pt;width:506.248pt;height:506.028pt;mso-position-horizontal-relative:page;mso-position-vertical-relative:page;z-index:-4469" coordorigin="1148,3716" coordsize="10125,10121">
            <v:group style="position:absolute;left:1247;top:3757;width:2;height:4231" coordorigin="1247,3757" coordsize="2,4231">
              <v:shape style="position:absolute;left:1247;top:3757;width:2;height:4231" coordorigin="1247,3757" coordsize="0,4231" path="m1247,3757l1247,7988e" filled="f" stroked="t" strokeweight="4.036000pt" strokecolor="#CCCCCC">
                <v:path arrowok="t"/>
              </v:shape>
            </v:group>
            <v:group style="position:absolute;left:8442;top:3757;width:2;height:4231" coordorigin="8442,3757" coordsize="2,4231">
              <v:shape style="position:absolute;left:8442;top:3757;width:2;height:4231" coordorigin="8442,3757" coordsize="0,4231" path="m8442,3757l8442,7988e" filled="f" stroked="t" strokeweight="3.94pt" strokecolor="#CCCCCC">
                <v:path arrowok="t"/>
              </v:shape>
            </v:group>
            <v:group style="position:absolute;left:1286;top:3757;width:7118;height:285" coordorigin="1286,3757" coordsize="7118,285">
              <v:shape style="position:absolute;left:1286;top:3757;width:7118;height:285" coordorigin="1286,3757" coordsize="7118,285" path="m1286,4042l8404,4042,8404,3757,1286,3757,1286,4042e" filled="t" fillcolor="#CCCCCC" stroked="f">
                <v:path arrowok="t"/>
                <v:fill/>
              </v:shape>
            </v:group>
            <v:group style="position:absolute;left:1286;top:4042;width:7118;height:192" coordorigin="1286,4042" coordsize="7118,192">
              <v:shape style="position:absolute;left:1286;top:4042;width:7118;height:192" coordorigin="1286,4042" coordsize="7118,192" path="m1286,4234l8404,4234,8404,4042,1286,4042,1286,4234e" filled="t" fillcolor="#CCCCCC" stroked="f">
                <v:path arrowok="t"/>
                <v:fill/>
              </v:shape>
            </v:group>
            <v:group style="position:absolute;left:1286;top:4234;width:7118;height:194" coordorigin="1286,4234" coordsize="7118,194">
              <v:shape style="position:absolute;left:1286;top:4234;width:7118;height:194" coordorigin="1286,4234" coordsize="7118,194" path="m1286,4428l8404,4428,8404,4234,1286,4234,1286,4428e" filled="t" fillcolor="#CCCCCC" stroked="f">
                <v:path arrowok="t"/>
                <v:fill/>
              </v:shape>
            </v:group>
            <v:group style="position:absolute;left:1286;top:4428;width:7118;height:192" coordorigin="1286,4428" coordsize="7118,192">
              <v:shape style="position:absolute;left:1286;top:4428;width:7118;height:192" coordorigin="1286,4428" coordsize="7118,192" path="m1286,4620l8404,4620,8404,4428,1286,4428,1286,4620e" filled="t" fillcolor="#CCCCCC" stroked="f">
                <v:path arrowok="t"/>
                <v:fill/>
              </v:shape>
            </v:group>
            <v:group style="position:absolute;left:1286;top:4620;width:7118;height:192" coordorigin="1286,4620" coordsize="7118,192">
              <v:shape style="position:absolute;left:1286;top:4620;width:7118;height:192" coordorigin="1286,4620" coordsize="7118,192" path="m1286,4812l8404,4812,8404,4620,1286,4620,1286,4812e" filled="t" fillcolor="#CCCCCC" stroked="f">
                <v:path arrowok="t"/>
                <v:fill/>
              </v:shape>
            </v:group>
            <v:group style="position:absolute;left:1286;top:4812;width:7118;height:193" coordorigin="1286,4812" coordsize="7118,193">
              <v:shape style="position:absolute;left:1286;top:4812;width:7118;height:193" coordorigin="1286,4812" coordsize="7118,193" path="m1286,5005l8404,5005,8404,4812,1286,4812,1286,5005e" filled="t" fillcolor="#CCCCCC" stroked="f">
                <v:path arrowok="t"/>
                <v:fill/>
              </v:shape>
            </v:group>
            <v:group style="position:absolute;left:1286;top:5005;width:7118;height:192" coordorigin="1286,5005" coordsize="7118,192">
              <v:shape style="position:absolute;left:1286;top:5005;width:7118;height:192" coordorigin="1286,5005" coordsize="7118,192" path="m1286,5197l8404,5197,8404,5005,1286,5005,1286,5197e" filled="t" fillcolor="#CCCCCC" stroked="f">
                <v:path arrowok="t"/>
                <v:fill/>
              </v:shape>
            </v:group>
            <v:group style="position:absolute;left:1286;top:5197;width:7118;height:194" coordorigin="1286,5197" coordsize="7118,194">
              <v:shape style="position:absolute;left:1286;top:5197;width:7118;height:194" coordorigin="1286,5197" coordsize="7118,194" path="m1286,5391l8404,5391,8404,5197,1286,5197,1286,5391e" filled="t" fillcolor="#CCCCCC" stroked="f">
                <v:path arrowok="t"/>
                <v:fill/>
              </v:shape>
            </v:group>
            <v:group style="position:absolute;left:1286;top:5391;width:7118;height:192" coordorigin="1286,5391" coordsize="7118,192">
              <v:shape style="position:absolute;left:1286;top:5391;width:7118;height:192" coordorigin="1286,5391" coordsize="7118,192" path="m1286,5583l8404,5583,8404,5391,1286,5391,1286,5583e" filled="t" fillcolor="#CCCCCC" stroked="f">
                <v:path arrowok="t"/>
                <v:fill/>
              </v:shape>
            </v:group>
            <v:group style="position:absolute;left:1286;top:5583;width:7118;height:192" coordorigin="1286,5583" coordsize="7118,192">
              <v:shape style="position:absolute;left:1286;top:5583;width:7118;height:192" coordorigin="1286,5583" coordsize="7118,192" path="m1286,5775l8404,5775,8404,5583,1286,5583,1286,5775e" filled="t" fillcolor="#CCCCCC" stroked="f">
                <v:path arrowok="t"/>
                <v:fill/>
              </v:shape>
            </v:group>
            <v:group style="position:absolute;left:1286;top:5775;width:7118;height:194" coordorigin="1286,5775" coordsize="7118,194">
              <v:shape style="position:absolute;left:1286;top:5775;width:7118;height:194" coordorigin="1286,5775" coordsize="7118,194" path="m1286,5969l8404,5969,8404,5775,1286,5775,1286,5969e" filled="t" fillcolor="#CCCCCC" stroked="f">
                <v:path arrowok="t"/>
                <v:fill/>
              </v:shape>
            </v:group>
            <v:group style="position:absolute;left:1286;top:5969;width:7118;height:192" coordorigin="1286,5969" coordsize="7118,192">
              <v:shape style="position:absolute;left:1286;top:5969;width:7118;height:192" coordorigin="1286,5969" coordsize="7118,192" path="m1286,6161l8404,6161,8404,5969,1286,5969,1286,6161e" filled="t" fillcolor="#CCCCCC" stroked="f">
                <v:path arrowok="t"/>
                <v:fill/>
              </v:shape>
            </v:group>
            <v:group style="position:absolute;left:1286;top:6161;width:7118;height:193" coordorigin="1286,6161" coordsize="7118,193">
              <v:shape style="position:absolute;left:1286;top:6161;width:7118;height:193" coordorigin="1286,6161" coordsize="7118,193" path="m1286,6355l8404,6355,8404,6161,1286,6161,1286,6355e" filled="t" fillcolor="#CCCCCC" stroked="f">
                <v:path arrowok="t"/>
                <v:fill/>
              </v:shape>
            </v:group>
            <v:group style="position:absolute;left:1286;top:6355;width:7118;height:192" coordorigin="1286,6355" coordsize="7118,192">
              <v:shape style="position:absolute;left:1286;top:6355;width:7118;height:192" coordorigin="1286,6355" coordsize="7118,192" path="m1286,6547l8404,6547,8404,6355,1286,6355,1286,6547e" filled="t" fillcolor="#CCCCCC" stroked="f">
                <v:path arrowok="t"/>
                <v:fill/>
              </v:shape>
            </v:group>
            <v:group style="position:absolute;left:1286;top:6547;width:7118;height:192" coordorigin="1286,6547" coordsize="7118,192">
              <v:shape style="position:absolute;left:1286;top:6547;width:7118;height:192" coordorigin="1286,6547" coordsize="7118,192" path="m1286,6739l8404,6739,8404,6547,1286,6547,1286,6739e" filled="t" fillcolor="#CCCCCC" stroked="f">
                <v:path arrowok="t"/>
                <v:fill/>
              </v:shape>
            </v:group>
            <v:group style="position:absolute;left:1286;top:6739;width:7118;height:194" coordorigin="1286,6739" coordsize="7118,194">
              <v:shape style="position:absolute;left:1286;top:6739;width:7118;height:194" coordorigin="1286,6739" coordsize="7118,194" path="m1286,6933l8404,6933,8404,6739,1286,6739,1286,6933e" filled="t" fillcolor="#CCCCCC" stroked="f">
                <v:path arrowok="t"/>
                <v:fill/>
              </v:shape>
            </v:group>
            <v:group style="position:absolute;left:1286;top:6933;width:7118;height:192" coordorigin="1286,6933" coordsize="7118,192">
              <v:shape style="position:absolute;left:1286;top:6933;width:7118;height:192" coordorigin="1286,6933" coordsize="7118,192" path="m1286,7125l8404,7125,8404,6933,1286,6933,1286,7125e" filled="t" fillcolor="#CCCCCC" stroked="f">
                <v:path arrowok="t"/>
                <v:fill/>
              </v:shape>
            </v:group>
            <v:group style="position:absolute;left:1286;top:7125;width:7118;height:194" coordorigin="1286,7125" coordsize="7118,194">
              <v:shape style="position:absolute;left:1286;top:7125;width:7118;height:194" coordorigin="1286,7125" coordsize="7118,194" path="m1286,7319l8404,7319,8404,7125,1286,7125,1286,7319e" filled="t" fillcolor="#CCCCCC" stroked="f">
                <v:path arrowok="t"/>
                <v:fill/>
              </v:shape>
            </v:group>
            <v:group style="position:absolute;left:1286;top:7319;width:7118;height:192" coordorigin="1286,7319" coordsize="7118,192">
              <v:shape style="position:absolute;left:1286;top:7319;width:7118;height:192" coordorigin="1286,7319" coordsize="7118,192" path="m1286,7511l8404,7511,8404,7319,1286,7319,1286,7511e" filled="t" fillcolor="#CCCCCC" stroked="f">
                <v:path arrowok="t"/>
                <v:fill/>
              </v:shape>
            </v:group>
            <v:group style="position:absolute;left:1286;top:7511;width:7118;height:193" coordorigin="1286,7511" coordsize="7118,193">
              <v:shape style="position:absolute;left:1286;top:7511;width:7118;height:193" coordorigin="1286,7511" coordsize="7118,193" path="m1286,7704l8404,7704,8404,7511,1286,7511,1286,7704e" filled="t" fillcolor="#CCCCCC" stroked="f">
                <v:path arrowok="t"/>
                <v:fill/>
              </v:shape>
            </v:group>
            <v:group style="position:absolute;left:1286;top:7704;width:7118;height:284" coordorigin="1286,7704" coordsize="7118,284">
              <v:shape style="position:absolute;left:1286;top:7704;width:7118;height:284" coordorigin="1286,7704" coordsize="7118,284" path="m1286,7988l8404,7988,8404,7704,1286,7704,1286,7988e" filled="t" fillcolor="#CCCCCC" stroked="f">
                <v:path arrowok="t"/>
                <v:fill/>
              </v:shape>
            </v:group>
            <v:group style="position:absolute;left:1200;top:3753;width:7290;height:2" coordorigin="1200,3753" coordsize="7290,2">
              <v:shape style="position:absolute;left:1200;top:3753;width:7290;height:2" coordorigin="1200,3753" coordsize="7290,0" path="m1200,3753l8490,3753e" filled="f" stroked="t" strokeweight=".46pt" strokecolor="#000000">
                <v:path arrowok="t"/>
              </v:shape>
            </v:group>
            <v:group style="position:absolute;left:1204;top:3757;width:2;height:10072" coordorigin="1204,3757" coordsize="2,10072">
              <v:shape style="position:absolute;left:1204;top:3757;width:2;height:10072" coordorigin="1204,3757" coordsize="0,10072" path="m1204,3757l1204,13829e" filled="f" stroked="t" strokeweight=".46pt" strokecolor="#000000">
                <v:path arrowok="t"/>
              </v:shape>
            </v:group>
            <v:group style="position:absolute;left:8486;top:3757;width:2;height:10072" coordorigin="8486,3757" coordsize="2,10072">
              <v:shape style="position:absolute;left:8486;top:3757;width:2;height:10072" coordorigin="8486,3757" coordsize="0,10072" path="m8486,3757l8486,13829e" filled="f" stroked="t" strokeweight=".46002pt" strokecolor="#000000">
                <v:path arrowok="t"/>
              </v:shape>
            </v:group>
            <v:group style="position:absolute;left:1154;top:10247;width:2;height:1349" coordorigin="1154,10247" coordsize="2,1349">
              <v:shape style="position:absolute;left:1154;top:10247;width:2;height:1349" coordorigin="1154,10247" coordsize="0,1349" path="m1154,10247l1154,11596e" filled="f" stroked="t" strokeweight=".652pt" strokecolor="#000000">
                <v:path arrowok="t"/>
              </v:shape>
            </v:group>
            <v:group style="position:absolute;left:1200;top:7991;width:7290;height:2" coordorigin="1200,7991" coordsize="7290,2">
              <v:shape style="position:absolute;left:1200;top:7991;width:7290;height:2" coordorigin="1200,7991" coordsize="7290,0" path="m1200,7991l8490,7991e" filled="f" stroked="t" strokeweight=".46002pt" strokecolor="#000000">
                <v:path arrowok="t"/>
              </v:shape>
            </v:group>
            <v:group style="position:absolute;left:1200;top:13832;width:7290;height:2" coordorigin="1200,13832" coordsize="7290,2">
              <v:shape style="position:absolute;left:1200;top:13832;width:7290;height:2" coordorigin="1200,13832" coordsize="7290,0" path="m1200,13832l8490,13832e" filled="f" stroked="t" strokeweight=".45999pt" strokecolor="#000000">
                <v:path arrowok="t"/>
              </v:shape>
            </v:group>
            <v:group style="position:absolute;left:8570;top:10389;width:402;height:2" coordorigin="8570,10389" coordsize="402,2">
              <v:shape style="position:absolute;left:8570;top:10389;width:402;height:2" coordorigin="8570,10389" coordsize="402,0" path="m8570,10389l8973,10389e" filled="f" stroked="t" strokeweight="5.01pt" strokecolor="#FF0000">
                <v:path arrowok="t"/>
                <v:stroke dashstyle="dash"/>
              </v:shape>
            </v:group>
            <v:group style="position:absolute;left:8151;top:10439;width:419;height:2" coordorigin="8151,10439" coordsize="419,2">
              <v:shape style="position:absolute;left:8151;top:10439;width:419;height:2" coordorigin="8151,10439" coordsize="419,0" path="m8570,10439l8151,10439e" filled="f" stroked="t" strokeweight=".140pt" strokecolor="#FF0000">
                <v:path arrowok="t"/>
                <v:stroke dashstyle="dash"/>
              </v:shape>
            </v:group>
            <v:group style="position:absolute;left:8131;top:10395;width:44;height:46" coordorigin="8131,10395" coordsize="44,46">
              <v:shape style="position:absolute;left:8131;top:10395;width:44;height:46" coordorigin="8131,10395" coordsize="44,46" path="m8175,10395l8131,10395,8153,10440,8175,10395e" filled="t" fillcolor="#FF0000" stroked="f">
                <v:path arrowok="t"/>
                <v:fill/>
              </v:shape>
            </v:group>
            <v:group style="position:absolute;left:8131;top:10395;width:44;height:46" coordorigin="8131,10395" coordsize="44,46">
              <v:shape style="position:absolute;left:8131;top:10395;width:44;height:46" coordorigin="8131,10395" coordsize="44,46" path="m8175,10395l8153,10440,8131,10395,8175,10395xe" filled="f" stroked="t" strokeweight=".140pt" strokecolor="#FF0000">
                <v:path arrowok="t"/>
              </v:shape>
            </v:group>
            <v:group style="position:absolute;left:8973;top:10247;width:2296;height:216" coordorigin="8973,10247" coordsize="2296,216">
              <v:shape style="position:absolute;left:8973;top:10247;width:2296;height:216" coordorigin="8973,10247" coordsize="2296,216" path="m8973,10417l8978,10439,8992,10455,9013,10463,11223,10463,11245,10458,11261,10443,11269,10423,11269,10293,11264,10271,11249,10255,11229,10247,9018,10247,8997,10252,8981,10267,8973,10287,8973,10417xe" filled="f" stroked="t" strokeweight=".36pt" strokecolor="#FF0000">
                <v:path arrowok="t"/>
              </v:shape>
            </v:group>
            <v:group style="position:absolute;left:8570;top:10602;width:402;height:2" coordorigin="8570,10602" coordsize="402,2">
              <v:shape style="position:absolute;left:8570;top:10602;width:402;height:2" coordorigin="8570,10602" coordsize="402,0" path="m8570,10602l8973,10602e" filled="f" stroked="t" strokeweight="3.1pt" strokecolor="#FF0000">
                <v:path arrowok="t"/>
                <v:stroke dashstyle="dash"/>
              </v:shape>
            </v:group>
            <v:group style="position:absolute;left:2059;top:10633;width:6511;height:2" coordorigin="2059,10633" coordsize="6511,2">
              <v:shape style="position:absolute;left:2059;top:10633;width:6511;height:2" coordorigin="2059,10633" coordsize="6511,0" path="m8570,10633l2059,10633e" filled="f" stroked="t" strokeweight=".140pt" strokecolor="#FF0000">
                <v:path arrowok="t"/>
                <v:stroke dashstyle="dash"/>
              </v:shape>
            </v:group>
            <v:group style="position:absolute;left:2039;top:10589;width:44;height:46" coordorigin="2039,10589" coordsize="44,46">
              <v:shape style="position:absolute;left:2039;top:10589;width:44;height:46" coordorigin="2039,10589" coordsize="44,46" path="m2082,10589l2039,10589,2060,10634,2082,10589e" filled="t" fillcolor="#FF0000" stroked="f">
                <v:path arrowok="t"/>
                <v:fill/>
              </v:shape>
            </v:group>
            <v:group style="position:absolute;left:2039;top:10589;width:44;height:46" coordorigin="2039,10589" coordsize="44,46">
              <v:shape style="position:absolute;left:2039;top:10589;width:44;height:46" coordorigin="2039,10589" coordsize="44,46" path="m2082,10589l2060,10634,2039,10589,2082,10589xe" filled="f" stroked="t" strokeweight=".140pt" strokecolor="#FF0000">
                <v:path arrowok="t"/>
              </v:shape>
            </v:group>
            <v:group style="position:absolute;left:8973;top:10479;width:2296;height:216" coordorigin="8973,10479" coordsize="2296,216">
              <v:shape style="position:absolute;left:8973;top:10479;width:2296;height:216" coordorigin="8973,10479" coordsize="2296,216" path="m8973,10649l8978,10671,8992,10687,9013,10695,11223,10695,11245,10690,11261,10676,11269,10655,11269,10525,11264,10503,11249,10487,11229,10480,9018,10479,8997,10485,8981,10499,8973,10520,8973,10649xe" filled="f" stroked="t" strokeweight=".36pt" strokecolor="#FF0000">
                <v:path arrowok="t"/>
              </v:shape>
            </v:group>
            <v:group style="position:absolute;left:8570;top:11546;width:402;height:2" coordorigin="8570,11546" coordsize="402,2">
              <v:shape style="position:absolute;left:8570;top:11546;width:402;height:2" coordorigin="8570,11546" coordsize="402,0" path="m8570,11546l8973,11546e" filled="f" stroked="t" strokeweight="5.020pt" strokecolor="#FF0000">
                <v:path arrowok="t"/>
                <v:stroke dashstyle="dash"/>
              </v:shape>
            </v:group>
            <v:group style="position:absolute;left:4549;top:11596;width:4021;height:2" coordorigin="4549,11596" coordsize="4021,2">
              <v:shape style="position:absolute;left:4549;top:11596;width:4021;height:2" coordorigin="4549,11596" coordsize="4021,0" path="m8570,11596l4549,11596e" filled="f" stroked="t" strokeweight=".140pt" strokecolor="#FF0000">
                <v:path arrowok="t"/>
                <v:stroke dashstyle="dash"/>
              </v:shape>
            </v:group>
            <v:group style="position:absolute;left:4529;top:11552;width:44;height:46" coordorigin="4529,11552" coordsize="44,46">
              <v:shape style="position:absolute;left:4529;top:11552;width:44;height:46" coordorigin="4529,11552" coordsize="44,46" path="m4573,11552l4529,11552,4551,11598,4573,11552e" filled="t" fillcolor="#FF0000" stroked="f">
                <v:path arrowok="t"/>
                <v:fill/>
              </v:shape>
            </v:group>
            <v:group style="position:absolute;left:4529;top:11552;width:44;height:46" coordorigin="4529,11552" coordsize="44,46">
              <v:shape style="position:absolute;left:4529;top:11552;width:44;height:46" coordorigin="4529,11552" coordsize="44,46" path="m4573,11552l4551,11598,4529,11552,4573,11552xe" filled="f" stroked="t" strokeweight=".140pt" strokecolor="#FF0000">
                <v:path arrowok="t"/>
              </v:shape>
            </v:group>
            <v:group style="position:absolute;left:8973;top:11404;width:2296;height:214" coordorigin="8973,11404" coordsize="2296,214">
              <v:shape style="position:absolute;left:8973;top:11404;width:2296;height:214" coordorigin="8973,11404" coordsize="2296,214" path="m8973,11573l8978,11594,8992,11610,9013,11618,11223,11618,11245,11613,11261,11599,11269,11578,11269,11450,11264,11428,11249,11412,11229,11405,9018,11404,8997,11410,8981,11424,8973,11445,8973,11573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ksg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aanv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agen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nst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ksg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daarnaa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bedr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opger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actpunt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één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bedr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6" w:right="615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4" w:lineRule="exact"/>
        <w:ind w:left="106" w:right="-4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spacing w:val="0"/>
          <w:w w:val="100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ï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erd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roduc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6" w:lineRule="exact"/>
        <w:ind w:left="380" w:right="-6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oot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gas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broe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nach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  <w:position w:val="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79" w:lineRule="exact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92" w:lineRule="exact"/>
        <w:ind w:left="655" w:right="-41" w:firstLine="-2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bren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prod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SM)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7224" w:space="637"/>
            <w:col w:w="119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180" w:right="600"/>
          <w:pgSz w:w="11920" w:h="16840"/>
        </w:sectPr>
      </w:pPr>
      <w:rPr/>
    </w:p>
    <w:p>
      <w:pPr>
        <w:spacing w:before="40" w:after="0" w:line="194" w:lineRule="exact"/>
        <w:ind w:left="655" w:right="-44" w:firstLine="-2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8.539978pt;width:506.248pt;height:540.86pt;mso-position-horizontal-relative:page;mso-position-vertical-relative:page;z-index:-4468" coordorigin="1148,3171" coordsize="10125,10817">
            <v:group style="position:absolute;left:1154;top:4548;width:2;height:7936" coordorigin="1154,4548" coordsize="2,7936">
              <v:shape style="position:absolute;left:1154;top:4548;width:2;height:7936" coordorigin="1154,4548" coordsize="0,7936" path="m1154,4548l1154,12485e" filled="f" stroked="t" strokeweight=".652pt" strokecolor="#000000">
                <v:path arrowok="t"/>
              </v:shape>
            </v:group>
            <v:group style="position:absolute;left:1154;top:12679;width:2;height:192" coordorigin="1154,12679" coordsize="2,192">
              <v:shape style="position:absolute;left:1154;top:12679;width:2;height:192" coordorigin="1154,12679" coordsize="0,192" path="m1154,12679l1154,12871e" filled="f" stroked="t" strokeweight=".652pt" strokecolor="#000000">
                <v:path arrowok="t"/>
              </v:shape>
            </v:group>
            <v:group style="position:absolute;left:1154;top:13063;width:2;height:386" coordorigin="1154,13063" coordsize="2,386">
              <v:shape style="position:absolute;left:1154;top:13063;width:2;height:386" coordorigin="1154,13063" coordsize="0,386" path="m1154,13063l1154,13449e" filled="f" stroked="t" strokeweight=".652pt" strokecolor="#000000">
                <v:path arrowok="t"/>
              </v:shape>
            </v:group>
            <v:group style="position:absolute;left:1200;top:3175;width:7290;height:2" coordorigin="1200,3175" coordsize="7290,2">
              <v:shape style="position:absolute;left:1200;top:3175;width:7290;height:2" coordorigin="1200,3175" coordsize="7290,0" path="m1200,3175l8490,3175e" filled="f" stroked="t" strokeweight=".46pt" strokecolor="#000000">
                <v:path arrowok="t"/>
              </v:shape>
            </v:group>
            <v:group style="position:absolute;left:1204;top:3179;width:2;height:10655" coordorigin="1204,3179" coordsize="2,10655">
              <v:shape style="position:absolute;left:1204;top:3179;width:2;height:10655" coordorigin="1204,3179" coordsize="0,10655" path="m1204,3179l1204,13834e" filled="f" stroked="t" strokeweight=".46pt" strokecolor="#000000">
                <v:path arrowok="t"/>
              </v:shape>
            </v:group>
            <v:group style="position:absolute;left:1200;top:13838;width:7290;height:2" coordorigin="1200,13838" coordsize="7290,2">
              <v:shape style="position:absolute;left:1200;top:13838;width:7290;height:2" coordorigin="1200,13838" coordsize="7290,0" path="m1200,13838l8490,13838e" filled="f" stroked="t" strokeweight=".48403pt" strokecolor="#000000">
                <v:path arrowok="t"/>
              </v:shape>
            </v:group>
            <v:group style="position:absolute;left:8486;top:3179;width:2;height:10655" coordorigin="8486,3179" coordsize="2,10655">
              <v:shape style="position:absolute;left:8486;top:3179;width:2;height:10655" coordorigin="8486,3179" coordsize="0,10655" path="m8486,3179l8486,13834e" filled="f" stroked="t" strokeweight=".46002pt" strokecolor="#000000">
                <v:path arrowok="t"/>
              </v:shape>
            </v:group>
            <v:group style="position:absolute;left:8570;top:3611;width:402;height:3444" coordorigin="8570,3611" coordsize="402,3444">
              <v:shape style="position:absolute;left:8570;top:3611;width:402;height:3444" coordorigin="8570,3611" coordsize="402,3444" path="m8973,3611l8570,7055e" filled="f" stroked="t" strokeweight=".140pt" strokecolor="#FF0000">
                <v:path arrowok="t"/>
                <v:stroke dashstyle="dash"/>
              </v:shape>
            </v:group>
            <v:group style="position:absolute;left:2668;top:7055;width:5902;height:2" coordorigin="2668,7055" coordsize="5902,2">
              <v:shape style="position:absolute;left:2668;top:7055;width:5902;height:2" coordorigin="2668,7055" coordsize="5902,0" path="m2668,7055l8570,7055e" filled="f" stroked="t" strokeweight=".140pt" strokecolor="#FF0000">
                <v:path arrowok="t"/>
                <v:stroke dashstyle="dash"/>
              </v:shape>
            </v:group>
            <v:group style="position:absolute;left:2647;top:7011;width:44;height:46" coordorigin="2647,7011" coordsize="44,46">
              <v:shape style="position:absolute;left:2647;top:7011;width:44;height:46" coordorigin="2647,7011" coordsize="44,46" path="m2691,7011l2647,7011,2670,7056,2691,7011e" filled="t" fillcolor="#FF0000" stroked="f">
                <v:path arrowok="t"/>
                <v:fill/>
              </v:shape>
            </v:group>
            <v:group style="position:absolute;left:2647;top:7011;width:44;height:46" coordorigin="2647,7011" coordsize="44,46">
              <v:shape style="position:absolute;left:2647;top:7011;width:44;height:46" coordorigin="2647,7011" coordsize="44,46" path="m2691,7011l2670,7056,2647,7011,2691,7011xe" filled="f" stroked="t" strokeweight=".140pt" strokecolor="#FF0000">
                <v:path arrowok="t"/>
              </v:shape>
            </v:group>
            <v:group style="position:absolute;left:8973;top:3519;width:2296;height:215" coordorigin="8973,3519" coordsize="2296,215">
              <v:shape style="position:absolute;left:8973;top:3519;width:2296;height:215" coordorigin="8973,3519" coordsize="2296,215" path="m8973,3689l8978,3711,8992,3727,9013,3735,11223,3735,11245,3729,11261,3715,11269,3694,11269,3565,11264,3543,11249,3527,11229,3520,9018,3519,8997,3525,8981,3539,8973,3560,8973,3689xe" filled="f" stroked="t" strokeweight=".36pt" strokecolor="#FF0000">
                <v:path arrowok="t"/>
              </v:shape>
            </v:group>
            <v:group style="position:absolute;left:8570;top:3843;width:402;height:3212" coordorigin="8570,3843" coordsize="402,3212">
              <v:shape style="position:absolute;left:8570;top:3843;width:402;height:3212" coordorigin="8570,3843" coordsize="402,3212" path="m8973,3843l8570,7055e" filled="f" stroked="t" strokeweight=".140pt" strokecolor="#FF0000">
                <v:path arrowok="t"/>
                <v:stroke dashstyle="dash"/>
              </v:shape>
            </v:group>
            <v:group style="position:absolute;left:2702;top:7011;width:44;height:46" coordorigin="2702,7011" coordsize="44,46">
              <v:shape style="position:absolute;left:2702;top:7011;width:44;height:46" coordorigin="2702,7011" coordsize="44,46" path="m2746,7011l2702,7011,2724,7056,2746,7011e" filled="t" fillcolor="#FF0000" stroked="f">
                <v:path arrowok="t"/>
                <v:fill/>
              </v:shape>
            </v:group>
            <v:group style="position:absolute;left:2702;top:7011;width:44;height:46" coordorigin="2702,7011" coordsize="44,46">
              <v:shape style="position:absolute;left:2702;top:7011;width:44;height:46" coordorigin="2702,7011" coordsize="44,46" path="m2746,7011l2724,7056,2702,7011,2746,7011xe" filled="f" stroked="t" strokeweight=".140pt" strokecolor="#FF0000">
                <v:path arrowok="t"/>
              </v:shape>
            </v:group>
            <v:group style="position:absolute;left:8973;top:3752;width:2296;height:216" coordorigin="8973,3752" coordsize="2296,216">
              <v:shape style="position:absolute;left:8973;top:3752;width:2296;height:216" coordorigin="8973,3752" coordsize="2296,216" path="m8973,3922l8978,3943,8992,3959,9013,3967,11223,3967,11245,3962,11261,3947,11269,3927,11269,3797,11264,3776,11249,3760,11229,3752,9018,3752,8997,3757,8981,3771,8973,3792,8973,3922xe" filled="f" stroked="t" strokeweight=".36pt" strokecolor="#FF0000">
                <v:path arrowok="t"/>
              </v:shape>
            </v:group>
            <v:group style="position:absolute;left:8570;top:4075;width:402;height:2980" coordorigin="8570,4075" coordsize="402,2980">
              <v:shape style="position:absolute;left:8570;top:4075;width:402;height:2980" coordorigin="8570,4075" coordsize="402,2980" path="m8973,4075l8570,7055e" filled="f" stroked="t" strokeweight=".140pt" strokecolor="#FF0000">
                <v:path arrowok="t"/>
                <v:stroke dashstyle="dash"/>
              </v:shape>
            </v:group>
            <v:group style="position:absolute;left:5578;top:7011;width:44;height:46" coordorigin="5578,7011" coordsize="44,46">
              <v:shape style="position:absolute;left:5578;top:7011;width:44;height:46" coordorigin="5578,7011" coordsize="44,46" path="m5622,7011l5578,7011,5600,7056,5622,7011e" filled="t" fillcolor="#FF0000" stroked="f">
                <v:path arrowok="t"/>
                <v:fill/>
              </v:shape>
            </v:group>
            <v:group style="position:absolute;left:5578;top:7011;width:44;height:46" coordorigin="5578,7011" coordsize="44,46">
              <v:shape style="position:absolute;left:5578;top:7011;width:44;height:46" coordorigin="5578,7011" coordsize="44,46" path="m5622,7011l5600,7056,5578,7011,5622,7011xe" filled="f" stroked="t" strokeweight=".140pt" strokecolor="#FF0000">
                <v:path arrowok="t"/>
              </v:shape>
            </v:group>
            <v:group style="position:absolute;left:8973;top:3984;width:2296;height:216" coordorigin="8973,3984" coordsize="2296,216">
              <v:shape style="position:absolute;left:8973;top:3984;width:2296;height:216" coordorigin="8973,3984" coordsize="2296,216" path="m8973,4154l8978,4176,8992,4192,9013,4199,11223,4200,11245,4194,11261,4180,11269,4159,11269,4030,11264,4008,11249,3992,11229,3984,9018,3984,8997,3989,8981,4003,8973,4024,8973,4154xe" filled="f" stroked="t" strokeweight=".36pt" strokecolor="#FF0000">
                <v:path arrowok="t"/>
              </v:shape>
            </v:group>
            <v:group style="position:absolute;left:8570;top:4307;width:402;height:3169" coordorigin="8570,4307" coordsize="402,3169">
              <v:shape style="position:absolute;left:8570;top:4307;width:402;height:3169" coordorigin="8570,4307" coordsize="402,3169" path="m8973,4307l8570,7476e" filled="f" stroked="t" strokeweight=".140pt" strokecolor="#FF0000">
                <v:path arrowok="t"/>
                <v:stroke dashstyle="dash"/>
              </v:shape>
            </v:group>
            <v:group style="position:absolute;left:6714;top:7476;width:1856;height:2" coordorigin="6714,7476" coordsize="1856,2">
              <v:shape style="position:absolute;left:6714;top:7476;width:1856;height:2" coordorigin="6714,7476" coordsize="1856,0" path="m8570,7476l6714,7476e" filled="f" stroked="t" strokeweight=".140pt" strokecolor="#FF0000">
                <v:path arrowok="t"/>
                <v:stroke dashstyle="dash"/>
              </v:shape>
            </v:group>
            <v:group style="position:absolute;left:6694;top:7431;width:44;height:46" coordorigin="6694,7431" coordsize="44,46">
              <v:shape style="position:absolute;left:6694;top:7431;width:44;height:46" coordorigin="6694,7431" coordsize="44,46" path="m6738,7431l6694,7431,6715,7477,6738,7431e" filled="t" fillcolor="#FF0000" stroked="f">
                <v:path arrowok="t"/>
                <v:fill/>
              </v:shape>
            </v:group>
            <v:group style="position:absolute;left:6694;top:7431;width:44;height:46" coordorigin="6694,7431" coordsize="44,46">
              <v:shape style="position:absolute;left:6694;top:7431;width:44;height:46" coordorigin="6694,7431" coordsize="44,46" path="m6738,7431l6715,7477,6694,7431,6738,7431xe" filled="f" stroked="t" strokeweight=".140pt" strokecolor="#FF0000">
                <v:path arrowok="t"/>
              </v:shape>
            </v:group>
            <v:group style="position:absolute;left:8973;top:4216;width:2296;height:495" coordorigin="8973,4216" coordsize="2296,495">
              <v:shape style="position:absolute;left:8973;top:4216;width:2296;height:495" coordorigin="8973,4216" coordsize="2296,495" path="m8973,4666l8978,4687,8992,4703,9013,4711,11223,4711,11245,4706,11261,4691,11269,4671,11269,4261,11264,4240,11249,4224,11229,4216,9018,4216,8997,4221,8981,4236,8973,4256,8973,4666xe" filled="f" stroked="t" strokeweight=".36pt" strokecolor="#FF0000">
                <v:path arrowok="t"/>
              </v:shape>
            </v:group>
            <v:group style="position:absolute;left:8570;top:4821;width:402;height:2846" coordorigin="8570,4821" coordsize="402,2846">
              <v:shape style="position:absolute;left:8570;top:4821;width:402;height:2846" coordorigin="8570,4821" coordsize="402,2846" path="m8973,4821l8570,7668e" filled="f" stroked="t" strokeweight=".140pt" strokecolor="#FF0000">
                <v:path arrowok="t"/>
                <v:stroke dashstyle="dash"/>
              </v:shape>
            </v:group>
            <v:group style="position:absolute;left:1876;top:7668;width:6694;height:2" coordorigin="1876,7668" coordsize="6694,2">
              <v:shape style="position:absolute;left:1876;top:7668;width:6694;height:2" coordorigin="1876,7668" coordsize="6694,0" path="m8570,7668l1876,7668e" filled="f" stroked="t" strokeweight=".140pt" strokecolor="#FF0000">
                <v:path arrowok="t"/>
                <v:stroke dashstyle="dash"/>
              </v:shape>
            </v:group>
            <v:group style="position:absolute;left:1856;top:7623;width:44;height:46" coordorigin="1856,7623" coordsize="44,46">
              <v:shape style="position:absolute;left:1856;top:7623;width:44;height:46" coordorigin="1856,7623" coordsize="44,46" path="m1900,7623l1856,7623,1878,7669,1900,7623e" filled="t" fillcolor="#FF0000" stroked="f">
                <v:path arrowok="t"/>
                <v:fill/>
              </v:shape>
            </v:group>
            <v:group style="position:absolute;left:1856;top:7623;width:44;height:46" coordorigin="1856,7623" coordsize="44,46">
              <v:shape style="position:absolute;left:1856;top:7623;width:44;height:46" coordorigin="1856,7623" coordsize="44,46" path="m1900,7623l1878,7669,1856,7623,1900,7623xe" filled="f" stroked="t" strokeweight=".140pt" strokecolor="#FF0000">
                <v:path arrowok="t"/>
              </v:shape>
            </v:group>
            <v:group style="position:absolute;left:8973;top:4729;width:2296;height:1896" coordorigin="8973,4729" coordsize="2296,1896">
              <v:shape style="position:absolute;left:8973;top:4729;width:2296;height:1896" coordorigin="8973,4729" coordsize="2296,1896" path="m8973,6580l8978,6601,8992,6617,9013,6625,11223,6625,11245,6620,11261,6606,11269,6585,11269,4776,11264,4754,11249,4738,11229,4730,9018,4729,8997,4735,8981,4749,8973,4770,8973,6580xe" filled="f" stroked="t" strokeweight=".36pt" strokecolor="#FF0000">
                <v:path arrowok="t"/>
              </v:shape>
            </v:group>
            <v:group style="position:absolute;left:8570;top:6735;width:402;height:1703" coordorigin="8570,6735" coordsize="402,1703">
              <v:shape style="position:absolute;left:8570;top:6735;width:402;height:1703" coordorigin="8570,6735" coordsize="402,1703" path="m8973,6735l8570,8439e" filled="f" stroked="t" strokeweight=".140pt" strokecolor="#FF0000">
                <v:path arrowok="t"/>
                <v:stroke dashstyle="dash"/>
              </v:shape>
            </v:group>
            <v:group style="position:absolute;left:2681;top:8439;width:5890;height:2" coordorigin="2681,8439" coordsize="5890,2">
              <v:shape style="position:absolute;left:2681;top:8439;width:5890;height:2" coordorigin="2681,8439" coordsize="5890,0" path="m8570,8439l2681,8439e" filled="f" stroked="t" strokeweight=".140pt" strokecolor="#FF0000">
                <v:path arrowok="t"/>
                <v:stroke dashstyle="dash"/>
              </v:shape>
            </v:group>
            <v:group style="position:absolute;left:2660;top:8394;width:44;height:46" coordorigin="2660,8394" coordsize="44,46">
              <v:shape style="position:absolute;left:2660;top:8394;width:44;height:46" coordorigin="2660,8394" coordsize="44,46" path="m2704,8394l2660,8394,2682,8440,2704,8394e" filled="t" fillcolor="#FF0000" stroked="f">
                <v:path arrowok="t"/>
                <v:fill/>
              </v:shape>
            </v:group>
            <v:group style="position:absolute;left:2660;top:8394;width:44;height:46" coordorigin="2660,8394" coordsize="44,46">
              <v:shape style="position:absolute;left:2660;top:8394;width:44;height:46" coordorigin="2660,8394" coordsize="44,46" path="m2704,8394l2682,8440,2660,8394,2704,8394xe" filled="f" stroked="t" strokeweight=".140pt" strokecolor="#FF0000">
                <v:path arrowok="t"/>
              </v:shape>
            </v:group>
            <v:group style="position:absolute;left:8973;top:6644;width:2296;height:494" coordorigin="8973,6644" coordsize="2296,494">
              <v:shape style="position:absolute;left:8973;top:6644;width:2296;height:494" coordorigin="8973,6644" coordsize="2296,494" path="m8973,7092l8978,7113,8992,7130,9013,7137,11223,7138,11245,7132,11261,7118,11269,7097,11269,6689,11264,6668,11249,6652,11229,6644,9018,6644,8997,6649,8981,6663,8973,6684,8973,7092xe" filled="f" stroked="t" strokeweight=".36pt" strokecolor="#FF0000">
                <v:path arrowok="t"/>
              </v:shape>
            </v:group>
            <v:group style="position:absolute;left:8570;top:7247;width:402;height:1384" coordorigin="8570,7247" coordsize="402,1384">
              <v:shape style="position:absolute;left:8570;top:7247;width:402;height:1384" coordorigin="8570,7247" coordsize="402,1384" path="m8973,7247l8570,8631e" filled="f" stroked="t" strokeweight=".140pt" strokecolor="#FF0000">
                <v:path arrowok="t"/>
                <v:stroke dashstyle="dash"/>
              </v:shape>
            </v:group>
            <v:group style="position:absolute;left:2383;top:8631;width:6187;height:2" coordorigin="2383,8631" coordsize="6187,2">
              <v:shape style="position:absolute;left:2383;top:8631;width:6187;height:2" coordorigin="2383,8631" coordsize="6187,0" path="m2383,8631l8570,8631e" filled="f" stroked="t" strokeweight=".140pt" strokecolor="#FF0000">
                <v:path arrowok="t"/>
                <v:stroke dashstyle="dash"/>
              </v:shape>
            </v:group>
            <v:group style="position:absolute;left:2362;top:8586;width:44;height:46" coordorigin="2362,8586" coordsize="44,46">
              <v:shape style="position:absolute;left:2362;top:8586;width:44;height:46" coordorigin="2362,8586" coordsize="44,46" path="m2406,8586l2362,8586,2384,8632,2406,8586e" filled="t" fillcolor="#FF0000" stroked="f">
                <v:path arrowok="t"/>
                <v:fill/>
              </v:shape>
            </v:group>
            <v:group style="position:absolute;left:2362;top:8586;width:44;height:46" coordorigin="2362,8586" coordsize="44,46">
              <v:shape style="position:absolute;left:2362;top:8586;width:44;height:46" coordorigin="2362,8586" coordsize="44,46" path="m2406,8586l2384,8632,2362,8586,2406,8586xe" filled="f" stroked="t" strokeweight=".140pt" strokecolor="#FF0000">
                <v:path arrowok="t"/>
              </v:shape>
            </v:group>
            <v:group style="position:absolute;left:8973;top:7156;width:2296;height:355" coordorigin="8973,7156" coordsize="2296,355">
              <v:shape style="position:absolute;left:8973;top:7156;width:2296;height:355" coordorigin="8973,7156" coordsize="2296,355" path="m8973,7464l8978,7486,8992,7502,9013,7510,11223,7511,11245,7505,11261,7491,11269,7470,11269,7201,11264,7180,11249,7164,11229,7156,9018,7156,8997,7161,8981,7176,8973,7196,8973,7464xe" filled="f" stroked="t" strokeweight=".36pt" strokecolor="#FF0000">
                <v:path arrowok="t"/>
              </v:shape>
            </v:group>
            <v:group style="position:absolute;left:8570;top:7618;width:402;height:1013" coordorigin="8570,7618" coordsize="402,1013">
              <v:shape style="position:absolute;left:8570;top:7618;width:402;height:1013" coordorigin="8570,7618" coordsize="402,1013" path="m8973,7618l8570,8631e" filled="f" stroked="t" strokeweight=".140pt" strokecolor="#FF0000">
                <v:path arrowok="t"/>
                <v:stroke dashstyle="dash"/>
              </v:shape>
            </v:group>
            <v:group style="position:absolute;left:6171;top:8586;width:44;height:46" coordorigin="6171,8586" coordsize="44,46">
              <v:shape style="position:absolute;left:6171;top:8586;width:44;height:46" coordorigin="6171,8586" coordsize="44,46" path="m6215,8586l6171,8586,6193,8632,6215,8586e" filled="t" fillcolor="#FF0000" stroked="f">
                <v:path arrowok="t"/>
                <v:fill/>
              </v:shape>
            </v:group>
            <v:group style="position:absolute;left:6171;top:8586;width:44;height:46" coordorigin="6171,8586" coordsize="44,46">
              <v:shape style="position:absolute;left:6171;top:8586;width:44;height:46" coordorigin="6171,8586" coordsize="44,46" path="m6215,8586l6193,8632,6171,8586,6215,8586xe" filled="f" stroked="t" strokeweight=".140pt" strokecolor="#FF0000">
                <v:path arrowok="t"/>
              </v:shape>
            </v:group>
            <v:group style="position:absolute;left:8973;top:7527;width:2296;height:216" coordorigin="8973,7527" coordsize="2296,216">
              <v:shape style="position:absolute;left:8973;top:7527;width:2296;height:216" coordorigin="8973,7527" coordsize="2296,216" path="m8973,7697l8978,7718,8992,7734,9013,7742,11223,7742,11245,7737,11261,7723,11269,7702,11269,7572,11264,7551,11249,7535,11229,7527,9018,7527,8997,7532,8981,7547,8973,7567,8973,7697xe" filled="f" stroked="t" strokeweight=".36pt" strokecolor="#FF0000">
                <v:path arrowok="t"/>
              </v:shape>
            </v:group>
            <v:group style="position:absolute;left:8570;top:7850;width:402;height:1552" coordorigin="8570,7850" coordsize="402,1552">
              <v:shape style="position:absolute;left:8570;top:7850;width:402;height:1552" coordorigin="8570,7850" coordsize="402,1552" path="m8973,7850l8570,9403e" filled="f" stroked="t" strokeweight=".140pt" strokecolor="#FF0000">
                <v:path arrowok="t"/>
                <v:stroke dashstyle="dash"/>
              </v:shape>
            </v:group>
            <v:group style="position:absolute;left:2895;top:9403;width:5676;height:2" coordorigin="2895,9403" coordsize="5676,2">
              <v:shape style="position:absolute;left:2895;top:9403;width:5676;height:2" coordorigin="2895,9403" coordsize="5676,0" path="m2895,9403l8570,9403e" filled="f" stroked="t" strokeweight=".140pt" strokecolor="#FF0000">
                <v:path arrowok="t"/>
                <v:stroke dashstyle="dash"/>
              </v:shape>
            </v:group>
            <v:group style="position:absolute;left:2874;top:9358;width:44;height:46" coordorigin="2874,9358" coordsize="44,46">
              <v:shape style="position:absolute;left:2874;top:9358;width:44;height:46" coordorigin="2874,9358" coordsize="44,46" path="m2918,9358l2874,9358,2896,9404,2918,9358e" filled="t" fillcolor="#FF0000" stroked="f">
                <v:path arrowok="t"/>
                <v:fill/>
              </v:shape>
            </v:group>
            <v:group style="position:absolute;left:2874;top:9358;width:44;height:46" coordorigin="2874,9358" coordsize="44,46">
              <v:shape style="position:absolute;left:2874;top:9358;width:44;height:46" coordorigin="2874,9358" coordsize="44,46" path="m2918,9358l2896,9404,2874,9358,2918,9358xe" filled="f" stroked="t" strokeweight=".140pt" strokecolor="#FF0000">
                <v:path arrowok="t"/>
              </v:shape>
            </v:group>
            <v:group style="position:absolute;left:8973;top:7759;width:2296;height:216" coordorigin="8973,7759" coordsize="2296,216">
              <v:shape style="position:absolute;left:8973;top:7759;width:2296;height:216" coordorigin="8973,7759" coordsize="2296,216" path="m8973,7929l8978,7951,8992,7967,9013,7975,11223,7975,11245,7969,11261,7955,11269,7934,11269,7805,11264,7783,11249,7767,11229,7759,9018,7759,8997,7764,8981,7779,8973,7799,8973,7929xe" filled="f" stroked="t" strokeweight=".36pt" strokecolor="#FF0000">
                <v:path arrowok="t"/>
              </v:shape>
            </v:group>
            <v:group style="position:absolute;left:8570;top:8083;width:402;height:1320" coordorigin="8570,8083" coordsize="402,1320">
              <v:shape style="position:absolute;left:8570;top:8083;width:402;height:1320" coordorigin="8570,8083" coordsize="402,1320" path="m8973,8083l8570,9403e" filled="f" stroked="t" strokeweight=".140pt" strokecolor="#FF0000">
                <v:path arrowok="t"/>
                <v:stroke dashstyle="dash"/>
              </v:shape>
            </v:group>
            <v:group style="position:absolute;left:2931;top:9358;width:44;height:46" coordorigin="2931,9358" coordsize="44,46">
              <v:shape style="position:absolute;left:2931;top:9358;width:44;height:46" coordorigin="2931,9358" coordsize="44,46" path="m2975,9358l2931,9358,2953,9404,2975,9358e" filled="t" fillcolor="#FF0000" stroked="f">
                <v:path arrowok="t"/>
                <v:fill/>
              </v:shape>
            </v:group>
            <v:group style="position:absolute;left:2931;top:9358;width:44;height:46" coordorigin="2931,9358" coordsize="44,46">
              <v:shape style="position:absolute;left:2931;top:9358;width:44;height:46" coordorigin="2931,9358" coordsize="44,46" path="m2975,9358l2953,9404,2931,9358,2975,9358xe" filled="f" stroked="t" strokeweight=".140pt" strokecolor="#FF0000">
                <v:path arrowok="t"/>
              </v:shape>
            </v:group>
            <v:group style="position:absolute;left:8973;top:7991;width:2296;height:216" coordorigin="8973,7991" coordsize="2296,216">
              <v:shape style="position:absolute;left:8973;top:7991;width:2296;height:216" coordorigin="8973,7991" coordsize="2296,216" path="m8973,8161l8978,8183,8992,8199,9013,8207,11223,8207,11245,8202,11261,8187,11269,8167,11269,8037,11264,8015,11249,7999,11229,7991,9018,7991,8997,7996,8981,8011,8973,8031,8973,8161xe" filled="f" stroked="t" strokeweight=".36pt" strokecolor="#FF0000">
                <v:path arrowok="t"/>
              </v:shape>
            </v:group>
            <v:group style="position:absolute;left:8570;top:8315;width:402;height:1858" coordorigin="8570,8315" coordsize="402,1858">
              <v:shape style="position:absolute;left:8570;top:8315;width:402;height:1858" coordorigin="8570,8315" coordsize="402,1858" path="m8973,8315l8570,10172e" filled="f" stroked="t" strokeweight=".140pt" strokecolor="#FF0000">
                <v:path arrowok="t"/>
                <v:stroke dashstyle="dash"/>
              </v:shape>
            </v:group>
            <v:group style="position:absolute;left:2425;top:10172;width:6145;height:2" coordorigin="2425,10172" coordsize="6145,2">
              <v:shape style="position:absolute;left:2425;top:10172;width:6145;height:2" coordorigin="2425,10172" coordsize="6145,0" path="m8570,10172l2425,10172e" filled="f" stroked="t" strokeweight=".140pt" strokecolor="#FF0000">
                <v:path arrowok="t"/>
                <v:stroke dashstyle="dash"/>
              </v:shape>
            </v:group>
            <v:group style="position:absolute;left:2404;top:10128;width:44;height:46" coordorigin="2404,10128" coordsize="44,46">
              <v:shape style="position:absolute;left:2404;top:10128;width:44;height:46" coordorigin="2404,10128" coordsize="44,46" path="m2448,10128l2404,10128,2426,10173,2448,10128e" filled="t" fillcolor="#FF0000" stroked="f">
                <v:path arrowok="t"/>
                <v:fill/>
              </v:shape>
            </v:group>
            <v:group style="position:absolute;left:2404;top:10128;width:44;height:46" coordorigin="2404,10128" coordsize="44,46">
              <v:shape style="position:absolute;left:2404;top:10128;width:44;height:46" coordorigin="2404,10128" coordsize="44,46" path="m2448,10128l2426,10173,2404,10128,2448,10128xe" filled="f" stroked="t" strokeweight=".140pt" strokecolor="#FF0000">
                <v:path arrowok="t"/>
              </v:shape>
            </v:group>
            <v:group style="position:absolute;left:8973;top:8223;width:2296;height:1196" coordorigin="8973,8223" coordsize="2296,1196">
              <v:shape style="position:absolute;left:8973;top:8223;width:2296;height:1196" coordorigin="8973,8223" coordsize="2296,1196" path="m8973,9373l8978,9395,8992,9411,9013,9419,11223,9419,11245,9414,11261,9399,11269,9379,11269,8269,11264,8247,11249,8231,11229,8224,9018,8223,8997,8229,8981,8243,8973,8264,8973,9373xe" filled="f" stroked="t" strokeweight=".36pt" strokecolor="#FF0000">
                <v:path arrowok="t"/>
              </v:shape>
            </v:group>
            <v:group style="position:absolute;left:8570;top:9528;width:402;height:1607" coordorigin="8570,9528" coordsize="402,1607">
              <v:shape style="position:absolute;left:8570;top:9528;width:402;height:1607" coordorigin="8570,9528" coordsize="402,1607" path="m8973,9528l8570,11136e" filled="f" stroked="t" strokeweight=".140pt" strokecolor="#FF0000">
                <v:path arrowok="t"/>
                <v:stroke dashstyle="dash"/>
              </v:shape>
            </v:group>
            <v:group style="position:absolute;left:1835;top:11136;width:6736;height:2" coordorigin="1835,11136" coordsize="6736,2">
              <v:shape style="position:absolute;left:1835;top:11136;width:6736;height:2" coordorigin="1835,11136" coordsize="6736,0" path="m8570,11136l1835,11136e" filled="f" stroked="t" strokeweight=".140pt" strokecolor="#FF0000">
                <v:path arrowok="t"/>
                <v:stroke dashstyle="dash"/>
              </v:shape>
            </v:group>
            <v:group style="position:absolute;left:1814;top:11091;width:44;height:46" coordorigin="1814,11091" coordsize="44,46">
              <v:shape style="position:absolute;left:1814;top:11091;width:44;height:46" coordorigin="1814,11091" coordsize="44,46" path="m1858,11091l1814,11091,1836,11137,1858,11091e" filled="t" fillcolor="#FF0000" stroked="f">
                <v:path arrowok="t"/>
                <v:fill/>
              </v:shape>
            </v:group>
            <v:group style="position:absolute;left:1814;top:11091;width:44;height:46" coordorigin="1814,11091" coordsize="44,46">
              <v:shape style="position:absolute;left:1814;top:11091;width:44;height:46" coordorigin="1814,11091" coordsize="44,46" path="m1858,11091l1836,11137,1814,11091,1858,11091xe" filled="f" stroked="t" strokeweight=".140pt" strokecolor="#FF0000">
                <v:path arrowok="t"/>
              </v:shape>
            </v:group>
            <v:group style="position:absolute;left:8973;top:9437;width:2296;height:1336" coordorigin="8973,9437" coordsize="2296,1336">
              <v:shape style="position:absolute;left:8973;top:9437;width:2296;height:1336" coordorigin="8973,9437" coordsize="2296,1336" path="m8973,10728l8978,10750,8992,10766,9013,10773,11223,10774,11245,10768,11261,10754,11269,10733,11269,9483,11264,9461,11249,9445,11229,9437,9018,9437,8997,9443,8981,9457,8973,9478,8973,10728xe" filled="f" stroked="t" strokeweight=".36pt" strokecolor="#FF0000">
                <v:path arrowok="t"/>
              </v:shape>
            </v:group>
            <v:group style="position:absolute;left:8570;top:10882;width:402;height:448" coordorigin="8570,10882" coordsize="402,448">
              <v:shape style="position:absolute;left:8570;top:10882;width:402;height:448" coordorigin="8570,10882" coordsize="402,448" path="m8973,10882l8570,11329e" filled="f" stroked="t" strokeweight=".140pt" strokecolor="#FF0000">
                <v:path arrowok="t"/>
                <v:stroke dashstyle="dash"/>
              </v:shape>
            </v:group>
            <v:group style="position:absolute;left:1835;top:11329;width:6736;height:2" coordorigin="1835,11329" coordsize="6736,2">
              <v:shape style="position:absolute;left:1835;top:11329;width:6736;height:2" coordorigin="1835,11329" coordsize="6736,0" path="m1835,11329l8570,11329e" filled="f" stroked="t" strokeweight=".140pt" strokecolor="#FF0000">
                <v:path arrowok="t"/>
                <v:stroke dashstyle="dash"/>
              </v:shape>
            </v:group>
            <v:group style="position:absolute;left:1814;top:11285;width:44;height:46" coordorigin="1814,11285" coordsize="44,46">
              <v:shape style="position:absolute;left:1814;top:11285;width:44;height:46" coordorigin="1814,11285" coordsize="44,46" path="m1858,11285l1814,11285,1836,11331,1858,11285e" filled="t" fillcolor="#FF0000" stroked="f">
                <v:path arrowok="t"/>
                <v:fill/>
              </v:shape>
            </v:group>
            <v:group style="position:absolute;left:1814;top:11285;width:44;height:46" coordorigin="1814,11285" coordsize="44,46">
              <v:shape style="position:absolute;left:1814;top:11285;width:44;height:46" coordorigin="1814,11285" coordsize="44,46" path="m1858,11285l1836,11331,1814,11285,1858,11285xe" filled="f" stroked="t" strokeweight=".140pt" strokecolor="#FF0000">
                <v:path arrowok="t"/>
              </v:shape>
            </v:group>
            <v:group style="position:absolute;left:8973;top:10790;width:2296;height:1196" coordorigin="8973,10790" coordsize="2296,1196">
              <v:shape style="position:absolute;left:8973;top:10790;width:2296;height:1196" coordorigin="8973,10790" coordsize="2296,1196" path="m8973,11940l8978,11962,8992,11978,9013,11986,11223,11986,11245,11981,11261,11966,11269,11946,11269,10836,11264,10814,11249,10798,11229,10791,9018,10790,8997,10796,8981,10810,8973,10831,8973,11940xe" filled="f" stroked="t" strokeweight=".36pt" strokecolor="#FF0000">
                <v:path arrowok="t"/>
              </v:shape>
            </v:group>
            <v:group style="position:absolute;left:11024;top:11840;width:245;height:146" coordorigin="11024,11840" coordsize="245,146">
              <v:shape style="position:absolute;left:11024;top:11840;width:245;height:146" coordorigin="11024,11840" coordsize="245,146" path="m11059,11840l11038,11847,11025,11864,11024,11951,11031,11971,11048,11984,11234,11986,11255,11979,11267,11961,11269,11874,11262,11854,11244,11841,11059,11840e" filled="t" fillcolor="#FFFFFF" stroked="f">
                <v:path arrowok="t"/>
                <v:fill/>
              </v:shape>
            </v:group>
            <v:group style="position:absolute;left:11024;top:11840;width:245;height:146" coordorigin="11024,11840" coordsize="245,146">
              <v:shape style="position:absolute;left:11024;top:11840;width:245;height:146" coordorigin="11024,11840" coordsize="245,146" path="m11024,11951l11031,11971,11048,11984,11234,11986,11255,11979,11267,11961,11269,11874,11262,11854,11244,11841,11059,11840,11038,11847,11025,11864,11024,11951xe" filled="f" stroked="t" strokeweight=".140pt" strokecolor="#000000">
                <v:path arrowok="t"/>
              </v:shape>
            </v:group>
            <v:group style="position:absolute;left:8570;top:11329;width:402;height:766" coordorigin="8570,11329" coordsize="402,766">
              <v:shape style="position:absolute;left:8570;top:11329;width:402;height:766" coordorigin="8570,11329" coordsize="402,766" path="m8973,12096l8570,11329e" filled="f" stroked="t" strokeweight=".140pt" strokecolor="#FF0000">
                <v:path arrowok="t"/>
                <v:stroke dashstyle="dash"/>
              </v:shape>
            </v:group>
            <v:group style="position:absolute;left:6171;top:11285;width:44;height:46" coordorigin="6171,11285" coordsize="44,46">
              <v:shape style="position:absolute;left:6171;top:11285;width:44;height:46" coordorigin="6171,11285" coordsize="44,46" path="m6215,11285l6171,11285,6193,11331,6215,11285e" filled="t" fillcolor="#FF0000" stroked="f">
                <v:path arrowok="t"/>
                <v:fill/>
              </v:shape>
            </v:group>
            <v:group style="position:absolute;left:6171;top:11285;width:44;height:46" coordorigin="6171,11285" coordsize="44,46">
              <v:shape style="position:absolute;left:6171;top:11285;width:44;height:46" coordorigin="6171,11285" coordsize="44,46" path="m6215,11285l6193,11331,6171,11285,6215,11285xe" filled="f" stroked="t" strokeweight=".140pt" strokecolor="#FF0000">
                <v:path arrowok="t"/>
              </v:shape>
            </v:group>
            <v:group style="position:absolute;left:8973;top:12004;width:2296;height:355" coordorigin="8973,12004" coordsize="2296,355">
              <v:shape style="position:absolute;left:8973;top:12004;width:2296;height:355" coordorigin="8973,12004" coordsize="2296,355" path="m8973,12313l8978,12335,8992,12351,9013,12359,11223,12359,11245,12354,11261,12339,11269,12319,11269,12050,11264,12028,11249,12012,11229,12005,9018,12004,8997,12010,8981,12024,8973,12045,8973,12313xe" filled="f" stroked="t" strokeweight=".36pt" strokecolor="#FF0000">
                <v:path arrowok="t"/>
              </v:shape>
            </v:group>
            <v:group style="position:absolute;left:8570;top:11715;width:402;height:751" coordorigin="8570,11715" coordsize="402,751">
              <v:shape style="position:absolute;left:8570;top:11715;width:402;height:751" coordorigin="8570,11715" coordsize="402,751" path="m8973,12467l8570,11715e" filled="f" stroked="t" strokeweight=".140pt" strokecolor="#FF0000">
                <v:path arrowok="t"/>
                <v:stroke dashstyle="dash"/>
              </v:shape>
            </v:group>
            <v:group style="position:absolute;left:2579;top:11715;width:5992;height:2" coordorigin="2579,11715" coordsize="5992,2">
              <v:shape style="position:absolute;left:2579;top:11715;width:5992;height:2" coordorigin="2579,11715" coordsize="5992,0" path="m2579,11715l8570,11715e" filled="f" stroked="t" strokeweight=".140pt" strokecolor="#FF0000">
                <v:path arrowok="t"/>
                <v:stroke dashstyle="dash"/>
              </v:shape>
            </v:group>
            <v:group style="position:absolute;left:2558;top:11671;width:44;height:46" coordorigin="2558,11671" coordsize="44,46">
              <v:shape style="position:absolute;left:2558;top:11671;width:44;height:46" coordorigin="2558,11671" coordsize="44,46" path="m2602,11671l2558,11671,2580,11717,2602,11671e" filled="t" fillcolor="#FF0000" stroked="f">
                <v:path arrowok="t"/>
                <v:fill/>
              </v:shape>
            </v:group>
            <v:group style="position:absolute;left:2558;top:11671;width:44;height:46" coordorigin="2558,11671" coordsize="44,46">
              <v:shape style="position:absolute;left:2558;top:11671;width:44;height:46" coordorigin="2558,11671" coordsize="44,46" path="m2602,11671l2580,11717,2558,11671,2602,11671xe" filled="f" stroked="t" strokeweight=".140pt" strokecolor="#FF0000">
                <v:path arrowok="t"/>
              </v:shape>
            </v:group>
            <v:group style="position:absolute;left:8973;top:12375;width:2296;height:215" coordorigin="8973,12375" coordsize="2296,215">
              <v:shape style="position:absolute;left:8973;top:12375;width:2296;height:215" coordorigin="8973,12375" coordsize="2296,215" path="m8973,12545l8978,12567,8992,12583,9013,12591,11223,12591,11245,12585,11261,12571,11269,12550,11269,12421,11264,12399,11249,12383,11229,12376,9018,12375,8997,12381,8981,12395,8973,12416,8973,12545xe" filled="f" stroked="t" strokeweight=".36pt" strokecolor="#FF0000">
                <v:path arrowok="t"/>
              </v:shape>
            </v:group>
            <v:group style="position:absolute;left:8570;top:11715;width:402;height:983" coordorigin="8570,11715" coordsize="402,983">
              <v:shape style="position:absolute;left:8570;top:11715;width:402;height:983" coordorigin="8570,11715" coordsize="402,983" path="m8973,12699l8570,11715e" filled="f" stroked="t" strokeweight=".140pt" strokecolor="#FF0000">
                <v:path arrowok="t"/>
                <v:stroke dashstyle="dash"/>
              </v:shape>
            </v:group>
            <v:group style="position:absolute;left:3527;top:11671;width:44;height:46" coordorigin="3527,11671" coordsize="44,46">
              <v:shape style="position:absolute;left:3527;top:11671;width:44;height:46" coordorigin="3527,11671" coordsize="44,46" path="m3571,11671l3527,11671,3549,11717,3571,11671e" filled="t" fillcolor="#FF0000" stroked="f">
                <v:path arrowok="t"/>
                <v:fill/>
              </v:shape>
            </v:group>
            <v:group style="position:absolute;left:3527;top:11671;width:44;height:46" coordorigin="3527,11671" coordsize="44,46">
              <v:shape style="position:absolute;left:3527;top:11671;width:44;height:46" coordorigin="3527,11671" coordsize="44,46" path="m3571,11671l3549,11717,3527,11671,3571,11671xe" filled="f" stroked="t" strokeweight=".140pt" strokecolor="#FF0000">
                <v:path arrowok="t"/>
              </v:shape>
            </v:group>
            <v:group style="position:absolute;left:8973;top:12608;width:2296;height:216" coordorigin="8973,12608" coordsize="2296,216">
              <v:shape style="position:absolute;left:8973;top:12608;width:2296;height:216" coordorigin="8973,12608" coordsize="2296,216" path="m8973,12778l8978,12799,8992,12815,9013,12823,11223,12823,11245,12818,11261,12803,11269,12783,11269,12653,11264,12631,11249,12615,11229,12608,9018,12608,8997,12613,8981,12627,8973,12648,8973,12778xe" filled="f" stroked="t" strokeweight=".36pt" strokecolor="#FF0000">
                <v:path arrowok="t"/>
              </v:shape>
            </v:group>
            <v:group style="position:absolute;left:8570;top:11715;width:402;height:1216" coordorigin="8570,11715" coordsize="402,1216">
              <v:shape style="position:absolute;left:8570;top:11715;width:402;height:1216" coordorigin="8570,11715" coordsize="402,1216" path="m8973,12931l8570,11715e" filled="f" stroked="t" strokeweight=".140pt" strokecolor="#FF0000">
                <v:path arrowok="t"/>
                <v:stroke dashstyle="dash"/>
              </v:shape>
            </v:group>
            <v:group style="position:absolute;left:4611;top:11671;width:44;height:46" coordorigin="4611,11671" coordsize="44,46">
              <v:shape style="position:absolute;left:4611;top:11671;width:44;height:46" coordorigin="4611,11671" coordsize="44,46" path="m4655,11671l4611,11671,4633,11717,4655,11671e" filled="t" fillcolor="#FF0000" stroked="f">
                <v:path arrowok="t"/>
                <v:fill/>
              </v:shape>
            </v:group>
            <v:group style="position:absolute;left:4611;top:11671;width:44;height:46" coordorigin="4611,11671" coordsize="44,46">
              <v:shape style="position:absolute;left:4611;top:11671;width:44;height:46" coordorigin="4611,11671" coordsize="44,46" path="m4655,11671l4633,11717,4611,11671,4655,11671xe" filled="f" stroked="t" strokeweight=".140pt" strokecolor="#FF0000">
                <v:path arrowok="t"/>
              </v:shape>
            </v:group>
            <v:group style="position:absolute;left:8973;top:12840;width:2296;height:216" coordorigin="8973,12840" coordsize="2296,216">
              <v:shape style="position:absolute;left:8973;top:12840;width:2296;height:216" coordorigin="8973,12840" coordsize="2296,216" path="m8973,13009l8978,13031,8992,13047,9013,13055,11223,13056,11245,13050,11261,13036,11269,13015,11269,12885,11264,12863,11249,12847,11229,12840,9018,12840,8997,12845,8981,12859,8973,12880,8973,13009xe" filled="f" stroked="t" strokeweight=".36pt" strokecolor="#FF0000">
                <v:path arrowok="t"/>
              </v:shape>
            </v:group>
            <v:group style="position:absolute;left:8570;top:13210;width:402;height:2" coordorigin="8570,13210" coordsize="402,2">
              <v:shape style="position:absolute;left:8570;top:13210;width:402;height:2" coordorigin="8570,13210" coordsize="402,0" path="m8570,13210l8973,13210e" filled="f" stroked="t" strokeweight="4.68pt" strokecolor="#FF0000">
                <v:path arrowok="t"/>
                <v:stroke dashstyle="dash"/>
              </v:shape>
            </v:group>
            <v:group style="position:absolute;left:1650;top:13257;width:6921;height:2" coordorigin="1650,13257" coordsize="6921,2">
              <v:shape style="position:absolute;left:1650;top:13257;width:6921;height:2" coordorigin="1650,13257" coordsize="6921,0" path="m1650,13257l8570,13257e" filled="f" stroked="t" strokeweight=".140pt" strokecolor="#FF0000">
                <v:path arrowok="t"/>
                <v:stroke dashstyle="dash"/>
              </v:shape>
            </v:group>
            <v:group style="position:absolute;left:1629;top:13212;width:44;height:46" coordorigin="1629,13212" coordsize="44,46">
              <v:shape style="position:absolute;left:1629;top:13212;width:44;height:46" coordorigin="1629,13212" coordsize="44,46" path="m1673,13212l1629,13212,1651,13258,1673,13212e" filled="t" fillcolor="#FF0000" stroked="f">
                <v:path arrowok="t"/>
                <v:fill/>
              </v:shape>
            </v:group>
            <v:group style="position:absolute;left:1629;top:13212;width:44;height:46" coordorigin="1629,13212" coordsize="44,46">
              <v:shape style="position:absolute;left:1629;top:13212;width:44;height:46" coordorigin="1629,13212" coordsize="44,46" path="m1673,13212l1651,13258,1629,13212,1673,13212xe" filled="f" stroked="t" strokeweight=".140pt" strokecolor="#FF0000">
                <v:path arrowok="t"/>
              </v:shape>
            </v:group>
            <v:group style="position:absolute;left:8973;top:13072;width:2296;height:216" coordorigin="8973,13072" coordsize="2296,216">
              <v:shape style="position:absolute;left:8973;top:13072;width:2296;height:216" coordorigin="8973,13072" coordsize="2296,216" path="m8973,13242l8978,13264,8992,13280,9013,13287,11223,13287,11245,13282,11261,13268,11269,13247,11269,13117,11264,13096,11249,13080,11229,13072,9018,13072,8997,13077,8981,13092,8973,13112,8973,13242xe" filled="f" stroked="t" strokeweight=".36pt" strokecolor="#FF0000">
                <v:path arrowok="t"/>
              </v:shape>
            </v:group>
            <v:group style="position:absolute;left:8570;top:13326;width:402;height:2" coordorigin="8570,13326" coordsize="402,2">
              <v:shape style="position:absolute;left:8570;top:13326;width:402;height:2" coordorigin="8570,13326" coordsize="402,0" path="m8570,13326l8973,13326e" filled="f" stroked="t" strokeweight="6.94pt" strokecolor="#FF0000">
                <v:path arrowok="t"/>
                <v:stroke dashstyle="dash"/>
              </v:shape>
            </v:group>
            <v:group style="position:absolute;left:2437;top:13212;width:44;height:46" coordorigin="2437,13212" coordsize="44,46">
              <v:shape style="position:absolute;left:2437;top:13212;width:44;height:46" coordorigin="2437,13212" coordsize="44,46" path="m2481,13212l2437,13212,2459,13258,2481,13212e" filled="t" fillcolor="#FF0000" stroked="f">
                <v:path arrowok="t"/>
                <v:fill/>
              </v:shape>
            </v:group>
            <v:group style="position:absolute;left:2437;top:13212;width:44;height:46" coordorigin="2437,13212" coordsize="44,46">
              <v:shape style="position:absolute;left:2437;top:13212;width:44;height:46" coordorigin="2437,13212" coordsize="44,46" path="m2481,13212l2459,13258,2437,13212,2481,13212xe" filled="f" stroked="t" strokeweight=".140pt" strokecolor="#FF0000">
                <v:path arrowok="t"/>
              </v:shape>
            </v:group>
            <v:group style="position:absolute;left:8973;top:13304;width:2296;height:215" coordorigin="8973,13304" coordsize="2296,215">
              <v:shape style="position:absolute;left:8973;top:13304;width:2296;height:215" coordorigin="8973,13304" coordsize="2296,215" path="m8973,13474l8978,13496,8992,13512,9013,13519,11223,13520,11245,13514,11261,13500,11269,13479,11269,13350,11264,13328,11249,13312,11229,13304,9018,13304,8997,13310,8981,13324,8973,13345,8973,13474xe" filled="f" stroked="t" strokeweight=".36pt" strokecolor="#FF0000">
                <v:path arrowok="t"/>
              </v:shape>
            </v:group>
            <v:group style="position:absolute;left:8570;top:13538;width:402;height:2" coordorigin="8570,13538" coordsize="402,2">
              <v:shape style="position:absolute;left:8570;top:13538;width:402;height:2" coordorigin="8570,13538" coordsize="402,0" path="m8570,13538l8973,13538e" filled="f" stroked="t" strokeweight="8.950pt" strokecolor="#FF0000">
                <v:path arrowok="t"/>
                <v:stroke dashstyle="dash"/>
              </v:shape>
            </v:group>
            <v:group style="position:absolute;left:4892;top:13449;width:3679;height:2" coordorigin="4892,13449" coordsize="3679,2">
              <v:shape style="position:absolute;left:4892;top:13449;width:3679;height:2" coordorigin="4892,13449" coordsize="3679,0" path="m4892,13449l8570,13449e" filled="f" stroked="t" strokeweight=".140pt" strokecolor="#FF0000">
                <v:path arrowok="t"/>
                <v:stroke dashstyle="dash"/>
              </v:shape>
            </v:group>
            <v:group style="position:absolute;left:4871;top:13404;width:44;height:46" coordorigin="4871,13404" coordsize="44,46">
              <v:shape style="position:absolute;left:4871;top:13404;width:44;height:46" coordorigin="4871,13404" coordsize="44,46" path="m4914,13404l4871,13404,4893,13450,4914,13404e" filled="t" fillcolor="#FF0000" stroked="f">
                <v:path arrowok="t"/>
                <v:fill/>
              </v:shape>
            </v:group>
            <v:group style="position:absolute;left:4871;top:13404;width:44;height:46" coordorigin="4871,13404" coordsize="44,46">
              <v:shape style="position:absolute;left:4871;top:13404;width:44;height:46" coordorigin="4871,13404" coordsize="44,46" path="m4914,13404l4893,13450,4871,13404,4914,13404xe" filled="f" stroked="t" strokeweight=".140pt" strokecolor="#FF0000">
                <v:path arrowok="t"/>
              </v:shape>
            </v:group>
            <v:group style="position:absolute;left:8973;top:13536;width:2296;height:216" coordorigin="8973,13536" coordsize="2296,216">
              <v:shape style="position:absolute;left:8973;top:13536;width:2296;height:216" coordorigin="8973,13536" coordsize="2296,216" path="m8973,13706l8978,13728,8992,13744,9013,13752,11223,13752,11245,13747,11261,13732,11269,13712,11269,13582,11264,13560,11249,13544,11229,13536,9018,13536,8997,13541,8981,13556,8973,13576,8973,13706xe" filled="f" stroked="t" strokeweight=".36pt" strokecolor="#FF0000">
                <v:path arrowok="t"/>
              </v:shape>
            </v:group>
            <v:group style="position:absolute;left:8570;top:13449;width:402;height:411" coordorigin="8570,13449" coordsize="402,411">
              <v:shape style="position:absolute;left:8570;top:13449;width:402;height:411" coordorigin="8570,13449" coordsize="402,411" path="m8973,13860l8570,13449e" filled="f" stroked="t" strokeweight=".140pt" strokecolor="#FF0000">
                <v:path arrowok="t"/>
                <v:stroke dashstyle="dash"/>
              </v:shape>
            </v:group>
            <v:group style="position:absolute;left:8215;top:13404;width:44;height:46" coordorigin="8215,13404" coordsize="44,46">
              <v:shape style="position:absolute;left:8215;top:13404;width:44;height:46" coordorigin="8215,13404" coordsize="44,46" path="m8259,13404l8215,13404,8237,13450,8259,13404e" filled="t" fillcolor="#FF0000" stroked="f">
                <v:path arrowok="t"/>
                <v:fill/>
              </v:shape>
            </v:group>
            <v:group style="position:absolute;left:8215;top:13404;width:44;height:46" coordorigin="8215,13404" coordsize="44,46">
              <v:shape style="position:absolute;left:8215;top:13404;width:44;height:46" coordorigin="8215,13404" coordsize="44,46" path="m8259,13404l8237,13450,8215,13404,8259,13404xe" filled="f" stroked="t" strokeweight=".140pt" strokecolor="#FF0000">
                <v:path arrowok="t"/>
              </v:shape>
            </v:group>
            <v:group style="position:absolute;left:8973;top:13768;width:2296;height:216" coordorigin="8973,13768" coordsize="2296,216">
              <v:shape style="position:absolute;left:8973;top:13768;width:2296;height:216" coordorigin="8973,13768" coordsize="2296,216" path="m8973,13938l8978,13960,8992,13976,9013,13984,11223,13984,11245,13979,11261,13965,11269,13944,11269,13814,11264,13792,11249,13776,11229,13769,9018,13768,8997,13774,8981,13788,8973,13809,8973,13938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17"/>
          <w:szCs w:val="17"/>
          <w:spacing w:val="0"/>
          <w:w w:val="100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doorv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5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7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ö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  <w:position w:val="1"/>
        </w:rPr>
        <w:t>erna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  <w:position w:val="1"/>
        </w:rPr>
        <w:t>ona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eube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7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  <w:position w:val="1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  <w:position w:val="1"/>
        </w:rPr>
        <w:t>cher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  <w:position w:val="1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oordz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89" w:lineRule="exact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xp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position w:val="1"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167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6"/>
          <w:szCs w:val="16"/>
          <w:color w:val="FF0000"/>
          <w:spacing w:val="8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5" w:lineRule="exact"/>
        <w:ind w:left="92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eede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left="120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ë”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240" w:lineRule="auto"/>
        <w:ind w:left="1203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net,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er”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eux)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2010)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34" w:lineRule="auto"/>
        <w:ind w:left="1203" w:right="103" w:firstLine="-2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aneet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hyperlink r:id="rId14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0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enaan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anee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8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envou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2010)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92" w:lineRule="exact"/>
        <w:ind w:left="655" w:right="236" w:firstLine="-2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ù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?”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12)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2" w:lineRule="auto"/>
        <w:ind w:left="655" w:right="804" w:firstLine="-2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!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”: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enani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evene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enzaad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2013)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38" w:lineRule="auto"/>
        <w:ind w:left="655" w:right="88" w:firstLine="-2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39"/>
          <w:w w:val="100"/>
        </w:rPr>
        <w:t> </w:t>
      </w:r>
      <w:hyperlink r:id="rId15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ste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eids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1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tit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AC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655" w:right="183" w:firstLine="-275"/>
        <w:jc w:val="left"/>
        <w:tabs>
          <w:tab w:pos="6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</w:rPr>
        <w:tab/>
        <w:tab/>
      </w:r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à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er”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anva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12)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5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1"/>
        </w:rPr>
        <w:t>aat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92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rn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  <w:position w:val="1"/>
        </w:rPr>
      </w:r>
      <w:hyperlink r:id="rId16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  <w:position w:val="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  <w:position w:val="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  <w:position w:val="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  <w:position w:val="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  <w:position w:val="1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  <w:position w:val="1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  <w:position w:val="1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  <w:position w:val="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  <w:position w:val="1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4"/>
            <w:w w:val="98"/>
            <w:b/>
            <w:bCs/>
            <w:position w:val="1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13)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6" w:after="0" w:line="222" w:lineRule="auto"/>
        <w:ind w:left="1203" w:right="1325" w:firstLine="-2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6"/>
          <w:szCs w:val="16"/>
          <w:color w:val="FF0000"/>
          <w:spacing w:val="8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educa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2011)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ancer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</w:r>
      <w:hyperlink r:id="rId17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.c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u w:val="single" w:color="FF0000"/>
          </w:rPr>
          <w:t>ec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ha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enge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8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2012)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92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spacing w:val="0"/>
          <w:w w:val="100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enq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ê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8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  <w:position w:val="1"/>
        </w:rPr>
        <w:t>‘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  <w:position w:val="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  <w:position w:val="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98"/>
          <w:position w:val="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  <w:position w:val="1"/>
        </w:rPr>
        <w:t> </w:t>
      </w:r>
      <w:hyperlink r:id="rId18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  <w:position w:val="1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  <w:position w:val="1"/>
          </w:rPr>
          <w:t>.e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  <w:position w:val="1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  <w:position w:val="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  <w:position w:val="1"/>
          </w:rPr>
          <w:t>rg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  <w:position w:val="1"/>
          </w:rPr>
          <w:t>evr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  <w:position w:val="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  <w:position w:val="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  <w:position w:val="1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  <w:position w:val="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  <w:position w:val="1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  <w:position w:val="1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position w:val="1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position w:val="1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position w:val="1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  <w:position w:val="1"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everbru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83" w:lineRule="exact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92" w:lineRule="exact"/>
        <w:ind w:left="1203" w:right="269" w:firstLine="-2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oevoeg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uur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ern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gebru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92" w:lineRule="exact"/>
        <w:ind w:left="1203" w:right="1675" w:firstLine="-275"/>
        <w:jc w:val="left"/>
        <w:tabs>
          <w:tab w:pos="12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Courier New" w:hAnsi="Courier New" w:cs="Courier New" w:eastAsia="Courier New"/>
          <w:sz w:val="16"/>
          <w:szCs w:val="16"/>
          <w:color w:val="FF0000"/>
          <w:spacing w:val="-91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6"/>
          <w:szCs w:val="16"/>
          <w:color w:val="FF0000"/>
          <w:spacing w:val="0"/>
          <w:w w:val="100"/>
          <w:b/>
          <w:bCs/>
        </w:rPr>
        <w:tab/>
        <w:tab/>
      </w:r>
      <w:r>
        <w:rPr>
          <w:rFonts w:ascii="Courier New" w:hAnsi="Courier New" w:cs="Courier New" w:eastAsia="Courier New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hyperlink r:id="rId19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ne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evr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7" w:lineRule="exact"/>
        <w:ind w:left="92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  <w:position w:val="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  <w:position w:val="1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  <w:position w:val="1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  <w:position w:val="1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92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spacing w:val="7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euvr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ende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12;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hyperlink r:id="rId20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rg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evr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au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aart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2" w:after="0" w:line="240" w:lineRule="auto"/>
        <w:ind w:left="380" w:right="-20"/>
        <w:jc w:val="left"/>
        <w:rPr>
          <w:rFonts w:ascii="Courier New" w:hAnsi="Courier New" w:cs="Courier New" w:eastAsia="Courier New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5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</w:r>
    </w:p>
    <w:p>
      <w:pPr>
        <w:spacing w:before="0" w:after="0" w:line="192" w:lineRule="exact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position w:val="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position w:val="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position w:val="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"/>
        </w:rPr>
        <w:t>SM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1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1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1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1"/>
        </w:rPr>
        <w:t>brochures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position w:val="1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1"/>
        </w:rPr>
        <w:t>2010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position w:val="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1"/>
        </w:rPr>
        <w:t>2013)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7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7"/>
          <w:szCs w:val="17"/>
          <w:color w:val="FF0000"/>
          <w:spacing w:val="0"/>
          <w:w w:val="100"/>
          <w:b/>
          <w:bCs/>
          <w:position w:val="1"/>
        </w:rPr>
        <w:t>o</w:t>
      </w:r>
      <w:r>
        <w:rPr>
          <w:rFonts w:ascii="Courier New" w:hAnsi="Courier New" w:cs="Courier New" w:eastAsia="Courier New"/>
          <w:sz w:val="17"/>
          <w:szCs w:val="17"/>
          <w:color w:val="FF0000"/>
          <w:spacing w:val="70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prod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97"/>
          <w:position w:val="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1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  <w:position w:val="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  <w:position w:val="1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97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1"/>
        </w:rPr>
        <w:t>ab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1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1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packa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2013)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8" w:after="0" w:line="231" w:lineRule="auto"/>
        <w:ind w:left="655" w:right="26" w:firstLine="-27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  <w:t>o</w:t>
      </w:r>
      <w:r>
        <w:rPr>
          <w:rFonts w:ascii="Courier New" w:hAnsi="Courier New" w:cs="Courier New" w:eastAsia="Courier New"/>
          <w:sz w:val="16"/>
          <w:szCs w:val="16"/>
          <w:spacing w:val="8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arc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eugd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ournaal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hyperlink r:id="rId21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et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agaz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ère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repor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ages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62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óór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2010: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rappor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6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1" w:lineRule="auto"/>
        <w:ind w:right="24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+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‘z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’s’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3" w:lineRule="auto"/>
        <w:ind w:right="12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ewa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e;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R)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L)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-a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rl</w:t>
      </w:r>
      <w:hyperlink r:id="rId22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ww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er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re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ers.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02"/>
          </w:rPr>
          <w:t>o</w:t>
        </w:r>
      </w:hyperlink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9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ee,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7"/>
          <w:szCs w:val="7"/>
          <w:spacing w:val="0"/>
          <w:w w:val="100"/>
          <w:position w:val="5"/>
        </w:rPr>
        <w:t>e</w:t>
      </w:r>
      <w:r>
        <w:rPr>
          <w:rFonts w:ascii="Times New Roman" w:hAnsi="Times New Roman" w:cs="Times New Roman" w:eastAsia="Times New Roman"/>
          <w:sz w:val="7"/>
          <w:szCs w:val="7"/>
          <w:spacing w:val="16"/>
          <w:w w:val="100"/>
          <w:position w:val="5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position w:val="0"/>
        </w:rPr>
        <w:t>e’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3" w:after="0" w:line="243" w:lineRule="auto"/>
        <w:ind w:right="22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-29"/>
          <w:w w:val="100"/>
        </w:rPr>
        <w:t> </w:t>
      </w:r>
      <w:hyperlink r:id="rId23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1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</w:rPr>
          <w:t>-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</w:rPr>
          <w:t> </w:t>
        </w:r>
      </w:hyperlink>
      <w:hyperlink r:id="rId24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z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5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4"/>
          <w:w w:val="10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3" w:after="0" w:line="241" w:lineRule="auto"/>
        <w:ind w:right="11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4"/>
          <w:w w:val="100"/>
        </w:rPr>
      </w:r>
      <w:hyperlink r:id="rId25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maa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</w:rPr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8" w:after="0" w:line="241" w:lineRule="auto"/>
        <w:ind w:right="65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ê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006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3" w:lineRule="auto"/>
        <w:ind w:right="8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we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0"/>
          <w:w w:val="101"/>
        </w:rPr>
      </w:r>
      <w:hyperlink r:id="rId26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1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eren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n);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…);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-a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4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NL)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6" w:after="0" w:line="242" w:lineRule="auto"/>
        <w:ind w:right="6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“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”(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ersc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we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0"/>
          <w:w w:val="101"/>
        </w:rPr>
      </w:r>
      <w:hyperlink r:id="rId27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5"/>
            <w:w w:val="100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5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s.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1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1" w:after="0" w:line="243" w:lineRule="auto"/>
        <w:ind w:right="22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Ik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eef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hyperlink r:id="rId28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k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ee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00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aa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2"/>
            <w:w w:val="100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j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ee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spacing w:val="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2" w:lineRule="auto"/>
        <w:ind w:right="16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rag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0"/>
          <w:w w:val="102"/>
        </w:rPr>
      </w:r>
      <w:hyperlink r:id="rId29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;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1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8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)¶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2" w:lineRule="auto"/>
        <w:ind w:right="16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2040" w:val="left"/>
        </w:tabs>
        <w:rPr>
          <w:rFonts w:ascii="Tahoma" w:hAnsi="Tahoma" w:cs="Tahoma" w:eastAsia="Tahoma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  <w:r>
        <w:rPr>
          <w:rFonts w:ascii="Tahoma" w:hAnsi="Tahoma" w:cs="Tahoma" w:eastAsia="Tahoma"/>
          <w:sz w:val="12"/>
          <w:szCs w:val="12"/>
          <w:spacing w:val="-1"/>
          <w:w w:val="101"/>
          <w:position w:val="-4"/>
        </w:rPr>
        <w:t>.</w:t>
      </w:r>
      <w:r>
        <w:rPr>
          <w:rFonts w:ascii="Tahoma" w:hAnsi="Tahoma" w:cs="Tahoma" w:eastAsia="Tahoma"/>
          <w:sz w:val="12"/>
          <w:szCs w:val="12"/>
          <w:spacing w:val="-3"/>
          <w:w w:val="101"/>
          <w:position w:val="-4"/>
        </w:rPr>
        <w:t>.</w:t>
      </w:r>
      <w:r>
        <w:rPr>
          <w:rFonts w:ascii="Tahoma" w:hAnsi="Tahoma" w:cs="Tahoma" w:eastAsia="Tahoma"/>
          <w:sz w:val="12"/>
          <w:szCs w:val="12"/>
          <w:spacing w:val="0"/>
          <w:w w:val="101"/>
          <w:position w:val="-4"/>
        </w:rPr>
        <w:t>.</w: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0"/>
        </w:rPr>
      </w:r>
    </w:p>
    <w:p>
      <w:pPr>
        <w:spacing w:before="47" w:after="0" w:line="244" w:lineRule="auto"/>
        <w:ind w:right="15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5" w:after="0" w:line="381" w:lineRule="auto"/>
        <w:ind w:right="111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24" w:space="637"/>
            <w:col w:w="22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2541" w:footer="0" w:top="2740" w:bottom="280" w:left="1180" w:right="620"/>
          <w:pgSz w:w="11920" w:h="16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7.382pt;margin-top:158.539978pt;width:506.248pt;height:531.39pt;mso-position-horizontal-relative:page;mso-position-vertical-relative:page;z-index:-4467" coordorigin="1148,3171" coordsize="10125,10628">
            <v:group style="position:absolute;left:1154;top:3179;width:2;height:194" coordorigin="1154,3179" coordsize="2,194">
              <v:shape style="position:absolute;left:1154;top:3179;width:2;height:194" coordorigin="1154,3179" coordsize="0,194" path="m1154,3179l1154,3373e" filled="f" stroked="t" strokeweight=".652pt" strokecolor="#000000">
                <v:path arrowok="t"/>
              </v:shape>
            </v:group>
            <v:group style="position:absolute;left:1200;top:3175;width:7290;height:2" coordorigin="1200,3175" coordsize="7290,2">
              <v:shape style="position:absolute;left:1200;top:3175;width:7290;height:2" coordorigin="1200,3175" coordsize="7290,0" path="m1200,3175l8490,3175e" filled="f" stroked="t" strokeweight=".46pt" strokecolor="#000000">
                <v:path arrowok="t"/>
              </v:shape>
            </v:group>
            <v:group style="position:absolute;left:1204;top:3179;width:2;height:10611" coordorigin="1204,3179" coordsize="2,10611">
              <v:shape style="position:absolute;left:1204;top:3179;width:2;height:10611" coordorigin="1204,3179" coordsize="0,10611" path="m1204,3179l1204,13790e" filled="f" stroked="t" strokeweight=".46pt" strokecolor="#000000">
                <v:path arrowok="t"/>
              </v:shape>
            </v:group>
            <v:group style="position:absolute;left:1200;top:13794;width:7290;height:2" coordorigin="1200,13794" coordsize="7290,2">
              <v:shape style="position:absolute;left:1200;top:13794;width:7290;height:2" coordorigin="1200,13794" coordsize="7290,0" path="m1200,13794l8490,13794e" filled="f" stroked="t" strokeweight=".45999pt" strokecolor="#000000">
                <v:path arrowok="t"/>
              </v:shape>
            </v:group>
            <v:group style="position:absolute;left:8486;top:3179;width:2;height:10611" coordorigin="8486,3179" coordsize="2,10611">
              <v:shape style="position:absolute;left:8486;top:3179;width:2;height:10611" coordorigin="8486,3179" coordsize="0,10611" path="m8486,3179l8486,13790e" filled="f" stroked="t" strokeweight=".46002pt" strokecolor="#000000">
                <v:path arrowok="t"/>
              </v:shape>
            </v:group>
            <v:group style="position:absolute;left:8570;top:3322;width:402;height:2" coordorigin="8570,3322" coordsize="402,2">
              <v:shape style="position:absolute;left:8570;top:3322;width:402;height:2" coordorigin="8570,3322" coordsize="402,0" path="m8570,3322l8973,3322e" filled="f" stroked="t" strokeweight="5.110pt" strokecolor="#FF0000">
                <v:path arrowok="t"/>
                <v:stroke dashstyle="dash"/>
              </v:shape>
            </v:group>
            <v:group style="position:absolute;left:1286;top:3373;width:7284;height:2" coordorigin="1286,3373" coordsize="7284,2">
              <v:shape style="position:absolute;left:1286;top:3373;width:7284;height:2" coordorigin="1286,3373" coordsize="7284,0" path="m8570,3373l1286,3373e" filled="f" stroked="t" strokeweight=".140pt" strokecolor="#FF0000">
                <v:path arrowok="t"/>
                <v:stroke dashstyle="dash"/>
              </v:shape>
            </v:group>
            <v:group style="position:absolute;left:1265;top:3329;width:44;height:46" coordorigin="1265,3329" coordsize="44,46">
              <v:shape style="position:absolute;left:1265;top:3329;width:44;height:46" coordorigin="1265,3329" coordsize="44,46" path="m1309,3329l1265,3329,1287,3374,1309,3329e" filled="t" fillcolor="#FF0000" stroked="f">
                <v:path arrowok="t"/>
                <v:fill/>
              </v:shape>
            </v:group>
            <v:group style="position:absolute;left:1265;top:3329;width:44;height:46" coordorigin="1265,3329" coordsize="44,46">
              <v:shape style="position:absolute;left:1265;top:3329;width:44;height:46" coordorigin="1265,3329" coordsize="44,46" path="m1309,3329l1287,3374,1265,3329,1309,3329xe" filled="f" stroked="t" strokeweight=".140pt" strokecolor="#FF0000">
                <v:path arrowok="t"/>
              </v:shape>
            </v:group>
            <v:group style="position:absolute;left:8973;top:3179;width:2296;height:1196" coordorigin="8973,3179" coordsize="2296,1196">
              <v:shape style="position:absolute;left:8973;top:3179;width:2296;height:1196" coordorigin="8973,3179" coordsize="2296,1196" path="m8973,4329l8978,4351,8992,4367,9013,4375,11223,4375,11245,4369,11261,4355,11269,4334,11269,3225,11264,3203,11249,3187,11229,3179,9018,3179,8997,3184,8981,3199,8973,3219,8973,4329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61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4" w:after="0" w:line="250" w:lineRule="auto"/>
        <w:ind w:left="106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ngsv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9" w:after="0" w:line="192" w:lineRule="exact"/>
        <w:ind w:left="106" w:right="-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ubs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8" w:after="0" w:line="247" w:lineRule="auto"/>
        <w:ind w:left="106" w:right="-34" w:firstLine="4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0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06" w:right="-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3§7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ë.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ö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andpun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51" w:lineRule="auto"/>
        <w:ind w:left="106" w:right="-4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aandacht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7" w:lineRule="auto"/>
        <w:ind w:left="106" w:right="-4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6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‘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nes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onal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onal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onal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evel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ambt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ö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naal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605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4" w:after="0" w:line="249" w:lineRule="auto"/>
        <w:ind w:left="106" w:right="1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n"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du.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2" w:after="0" w:line="244" w:lineRule="auto"/>
        <w:ind w:left="655" w:right="-38" w:firstLine="-2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9" w:after="0" w:line="244" w:lineRule="auto"/>
        <w:ind w:left="655" w:right="-45" w:firstLine="-2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gd.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4" w:after="0" w:line="245" w:lineRule="auto"/>
        <w:ind w:left="655" w:right="-41" w:firstLine="-2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134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nko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1" w:after="0" w:line="243" w:lineRule="auto"/>
        <w:ind w:right="6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‘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’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(en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e),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.¶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20"/>
          <w:cols w:num="2" w:equalWidth="0">
            <w:col w:w="7224" w:space="636"/>
            <w:col w:w="226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1°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…)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2°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…)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3°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…)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4°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7" w:after="0" w:line="252" w:lineRule="auto"/>
        <w:ind w:left="655" w:right="2534" w:firstLine="-2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0" w:after="0" w:line="250" w:lineRule="auto"/>
        <w:ind w:left="655" w:right="2545" w:firstLine="-2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gel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aande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3.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chaf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pra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oepa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8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erdra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06" w:right="893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98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5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  <w:i/>
        </w:rPr>
        <w:t>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45" w:lineRule="auto"/>
        <w:ind w:left="106" w:right="253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hyperlink r:id="rId30"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u w:val="single" w:color="000000"/>
          </w:rPr>
          <w:t>.a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u w:val="single" w:color="000000"/>
          </w:rPr>
          <w:t>hu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0"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  <w:u w:val="single" w:color="00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spacing w:val="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ë.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‘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2007)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541" w:footer="0" w:top="2740" w:bottom="280" w:left="1180" w:right="920"/>
          <w:pgSz w:w="11920" w:h="16840"/>
        </w:sectPr>
      </w:pPr>
      <w:rPr/>
    </w:p>
    <w:p>
      <w:pPr>
        <w:spacing w:before="36" w:after="0" w:line="248" w:lineRule="auto"/>
        <w:ind w:left="106" w:right="-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98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aadp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hyperlink r:id="rId31"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  <w:u w:val="single" w:color="000000"/>
          </w:rPr>
          <w:t>.b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  <w:u w:val="single" w:color="000000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  <w:u w:val="single" w:color="000000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  <w:u w:val="single" w:color="00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hyperlink r:id="rId32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ult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-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eu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kbaa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10"/>
          <w:w w:val="100"/>
        </w:rPr>
      </w:r>
      <w:hyperlink r:id="rId33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2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180" w:right="920"/>
          <w:cols w:num="2" w:equalWidth="0">
            <w:col w:w="7103" w:space="757"/>
            <w:col w:w="1960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920"/>
        </w:sectPr>
      </w:pPr>
      <w:rPr/>
    </w:p>
    <w:p>
      <w:pPr>
        <w:spacing w:before="36" w:after="0" w:line="243" w:lineRule="auto"/>
        <w:ind w:left="655" w:right="52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158.539978pt;width:506.248pt;height:533.670pt;mso-position-horizontal-relative:page;mso-position-vertical-relative:page;z-index:-4466" coordorigin="1148,3171" coordsize="10125,10673">
            <v:group style="position:absolute;left:1200;top:3175;width:7290;height:2" coordorigin="1200,3175" coordsize="7290,2">
              <v:shape style="position:absolute;left:1200;top:3175;width:7290;height:2" coordorigin="1200,3175" coordsize="7290,0" path="m1200,3175l8490,3175e" filled="f" stroked="t" strokeweight=".46pt" strokecolor="#000000">
                <v:path arrowok="t"/>
              </v:shape>
            </v:group>
            <v:group style="position:absolute;left:1204;top:3179;width:2;height:10657" coordorigin="1204,3179" coordsize="2,10657">
              <v:shape style="position:absolute;left:1204;top:3179;width:2;height:10657" coordorigin="1204,3179" coordsize="0,10657" path="m1204,3179l1204,13836e" filled="f" stroked="t" strokeweight=".46pt" strokecolor="#000000">
                <v:path arrowok="t"/>
              </v:shape>
            </v:group>
            <v:group style="position:absolute;left:8486;top:3179;width:2;height:10657" coordorigin="8486,3179" coordsize="2,10657">
              <v:shape style="position:absolute;left:8486;top:3179;width:2;height:10657" coordorigin="8486,3179" coordsize="0,10657" path="m8486,3179l8486,13836e" filled="f" stroked="t" strokeweight=".46002pt" strokecolor="#000000">
                <v:path arrowok="t"/>
              </v:shape>
            </v:group>
            <v:group style="position:absolute;left:1247;top:6048;width:2;height:377" coordorigin="1247,6048" coordsize="2,377">
              <v:shape style="position:absolute;left:1247;top:6048;width:2;height:377" coordorigin="1247,6048" coordsize="0,377" path="m1247,6048l1247,6424e" filled="f" stroked="t" strokeweight="4.036000pt" strokecolor="#CCCCCC">
                <v:path arrowok="t"/>
              </v:shape>
            </v:group>
            <v:group style="position:absolute;left:8442;top:6048;width:2;height:377" coordorigin="8442,6048" coordsize="2,377">
              <v:shape style="position:absolute;left:8442;top:6048;width:2;height:377" coordorigin="8442,6048" coordsize="0,377" path="m8442,6048l8442,6424e" filled="f" stroked="t" strokeweight="3.94pt" strokecolor="#CCCCCC">
                <v:path arrowok="t"/>
              </v:shape>
            </v:group>
            <v:group style="position:absolute;left:1286;top:6048;width:7118;height:377" coordorigin="1286,6048" coordsize="7118,377">
              <v:shape style="position:absolute;left:1286;top:6048;width:7118;height:377" coordorigin="1286,6048" coordsize="7118,377" path="m1286,6424l8404,6424,8404,6048,1286,6048,1286,6424e" filled="t" fillcolor="#CCCCCC" stroked="f">
                <v:path arrowok="t"/>
                <v:fill/>
              </v:shape>
            </v:group>
            <v:group style="position:absolute;left:1200;top:6044;width:7290;height:2" coordorigin="1200,6044" coordsize="7290,2">
              <v:shape style="position:absolute;left:1200;top:6044;width:7290;height:2" coordorigin="1200,6044" coordsize="7290,0" path="m1200,6044l8490,6044e" filled="f" stroked="t" strokeweight=".46002pt" strokecolor="#000000">
                <v:path arrowok="t"/>
              </v:shape>
            </v:group>
            <v:group style="position:absolute;left:1200;top:6428;width:7290;height:2" coordorigin="1200,6428" coordsize="7290,2">
              <v:shape style="position:absolute;left:1200;top:6428;width:7290;height:2" coordorigin="1200,6428" coordsize="7290,0" path="m1200,6428l8490,6428e" filled="f" stroked="t" strokeweight=".45999pt" strokecolor="#000000">
                <v:path arrowok="t"/>
              </v:shape>
            </v:group>
            <v:group style="position:absolute;left:1247;top:6916;width:2;height:852" coordorigin="1247,6916" coordsize="2,852">
              <v:shape style="position:absolute;left:1247;top:6916;width:2;height:852" coordorigin="1247,6916" coordsize="0,852" path="m1247,6916l1247,7768e" filled="f" stroked="t" strokeweight="4.036000pt" strokecolor="#CCCCCC">
                <v:path arrowok="t"/>
              </v:shape>
            </v:group>
            <v:group style="position:absolute;left:8442;top:6916;width:2;height:852" coordorigin="8442,6916" coordsize="2,852">
              <v:shape style="position:absolute;left:8442;top:6916;width:2;height:852" coordorigin="8442,6916" coordsize="0,852" path="m8442,6916l8442,7768e" filled="f" stroked="t" strokeweight="3.94pt" strokecolor="#CCCCCC">
                <v:path arrowok="t"/>
              </v:shape>
            </v:group>
            <v:group style="position:absolute;left:1286;top:6916;width:7118;height:283" coordorigin="1286,6916" coordsize="7118,283">
              <v:shape style="position:absolute;left:1286;top:6916;width:7118;height:283" coordorigin="1286,6916" coordsize="7118,283" path="m1286,7200l8404,7200,8404,6916,1286,6916,1286,7200e" filled="t" fillcolor="#CCCCCC" stroked="f">
                <v:path arrowok="t"/>
                <v:fill/>
              </v:shape>
            </v:group>
            <v:group style="position:absolute;left:1286;top:7199;width:7118;height:285" coordorigin="1286,7199" coordsize="7118,285">
              <v:shape style="position:absolute;left:1286;top:7199;width:7118;height:285" coordorigin="1286,7199" coordsize="7118,285" path="m1286,7485l8404,7485,8404,7199,1286,7199,1286,7485e" filled="t" fillcolor="#CCCCCC" stroked="f">
                <v:path arrowok="t"/>
                <v:fill/>
              </v:shape>
            </v:group>
            <v:group style="position:absolute;left:1286;top:7485;width:7118;height:284" coordorigin="1286,7485" coordsize="7118,284">
              <v:shape style="position:absolute;left:1286;top:7485;width:7118;height:284" coordorigin="1286,7485" coordsize="7118,284" path="m1286,7768l8404,7768,8404,7485,1286,7485,1286,7768e" filled="t" fillcolor="#CCCCCC" stroked="f">
                <v:path arrowok="t"/>
                <v:fill/>
              </v:shape>
            </v:group>
            <v:group style="position:absolute;left:1200;top:6913;width:7290;height:2" coordorigin="1200,6913" coordsize="7290,2">
              <v:shape style="position:absolute;left:1200;top:6913;width:7290;height:2" coordorigin="1200,6913" coordsize="7290,0" path="m1200,6913l8490,6913e" filled="f" stroked="t" strokeweight=".484pt" strokecolor="#000000">
                <v:path arrowok="t"/>
              </v:shape>
            </v:group>
            <v:group style="position:absolute;left:1154;top:9207;width:2;height:192" coordorigin="1154,9207" coordsize="2,192">
              <v:shape style="position:absolute;left:1154;top:9207;width:2;height:192" coordorigin="1154,9207" coordsize="0,192" path="m1154,9207l1154,9399e" filled="f" stroked="t" strokeweight=".652pt" strokecolor="#000000">
                <v:path arrowok="t"/>
              </v:shape>
            </v:group>
            <v:group style="position:absolute;left:1154;top:9591;width:2;height:194" coordorigin="1154,9591" coordsize="2,194">
              <v:shape style="position:absolute;left:1154;top:9591;width:2;height:194" coordorigin="1154,9591" coordsize="0,194" path="m1154,9591l1154,9785e" filled="f" stroked="t" strokeweight=".652pt" strokecolor="#000000">
                <v:path arrowok="t"/>
              </v:shape>
            </v:group>
            <v:group style="position:absolute;left:1200;top:7772;width:7290;height:2" coordorigin="1200,7772" coordsize="7290,2">
              <v:shape style="position:absolute;left:1200;top:7772;width:7290;height:2" coordorigin="1200,7772" coordsize="7290,0" path="m1200,7772l8490,7772e" filled="f" stroked="t" strokeweight=".45999pt" strokecolor="#000000">
                <v:path arrowok="t"/>
              </v:shape>
            </v:group>
            <v:group style="position:absolute;left:1247;top:9984;width:2;height:377" coordorigin="1247,9984" coordsize="2,377">
              <v:shape style="position:absolute;left:1247;top:9984;width:2;height:377" coordorigin="1247,9984" coordsize="0,377" path="m1247,9984l1247,10361e" filled="f" stroked="t" strokeweight="4.036000pt" strokecolor="#CCCCCC">
                <v:path arrowok="t"/>
              </v:shape>
            </v:group>
            <v:group style="position:absolute;left:8442;top:9984;width:2;height:377" coordorigin="8442,9984" coordsize="2,377">
              <v:shape style="position:absolute;left:8442;top:9984;width:2;height:377" coordorigin="8442,9984" coordsize="0,377" path="m8442,9984l8442,10361e" filled="f" stroked="t" strokeweight="3.94pt" strokecolor="#CCCCCC">
                <v:path arrowok="t"/>
              </v:shape>
            </v:group>
            <v:group style="position:absolute;left:1286;top:9984;width:7118;height:377" coordorigin="1286,9984" coordsize="7118,377">
              <v:shape style="position:absolute;left:1286;top:9984;width:7118;height:377" coordorigin="1286,9984" coordsize="7118,377" path="m1286,10361l8404,10361,8404,9984,1286,9984,1286,10361e" filled="t" fillcolor="#CCCCCC" stroked="f">
                <v:path arrowok="t"/>
                <v:fill/>
              </v:shape>
            </v:group>
            <v:group style="position:absolute;left:1200;top:9980;width:7290;height:2" coordorigin="1200,9980" coordsize="7290,2">
              <v:shape style="position:absolute;left:1200;top:9980;width:7290;height:2" coordorigin="1200,9980" coordsize="7290,0" path="m1200,9980l8490,9980e" filled="f" stroked="t" strokeweight=".46002pt" strokecolor="#000000">
                <v:path arrowok="t"/>
              </v:shape>
            </v:group>
            <v:group style="position:absolute;left:1154;top:10753;width:2;height:192" coordorigin="1154,10753" coordsize="2,192">
              <v:shape style="position:absolute;left:1154;top:10753;width:2;height:192" coordorigin="1154,10753" coordsize="0,192" path="m1154,10753l1154,10945e" filled="f" stroked="t" strokeweight=".652pt" strokecolor="#000000">
                <v:path arrowok="t"/>
              </v:shape>
            </v:group>
            <v:group style="position:absolute;left:1154;top:11523;width:2;height:580" coordorigin="1154,11523" coordsize="2,580">
              <v:shape style="position:absolute;left:1154;top:11523;width:2;height:580" coordorigin="1154,11523" coordsize="0,580" path="m1154,11523l1154,12103e" filled="f" stroked="t" strokeweight=".652pt" strokecolor="#000000">
                <v:path arrowok="t"/>
              </v:shape>
            </v:group>
            <v:group style="position:absolute;left:1154;top:13066;width:2;height:770" coordorigin="1154,13066" coordsize="2,770">
              <v:shape style="position:absolute;left:1154;top:13066;width:2;height:770" coordorigin="1154,13066" coordsize="0,770" path="m1154,13066l1154,13836e" filled="f" stroked="t" strokeweight=".652pt" strokecolor="#000000">
                <v:path arrowok="t"/>
              </v:shape>
            </v:group>
            <v:group style="position:absolute;left:1200;top:10364;width:7290;height:2" coordorigin="1200,10364" coordsize="7290,2">
              <v:shape style="position:absolute;left:1200;top:10364;width:7290;height:2" coordorigin="1200,10364" coordsize="7290,0" path="m1200,10364l8490,10364e" filled="f" stroked="t" strokeweight=".46005pt" strokecolor="#000000">
                <v:path arrowok="t"/>
              </v:shape>
            </v:group>
            <v:group style="position:absolute;left:1200;top:13840;width:7290;height:2" coordorigin="1200,13840" coordsize="7290,2">
              <v:shape style="position:absolute;left:1200;top:13840;width:7290;height:2" coordorigin="1200,13840" coordsize="7290,0" path="m1200,13840l8490,13840e" filled="f" stroked="t" strokeweight=".46005pt" strokecolor="#000000">
                <v:path arrowok="t"/>
              </v:shape>
            </v:group>
            <v:group style="position:absolute;left:8570;top:9733;width:402;height:2" coordorigin="8570,9733" coordsize="402,2">
              <v:shape style="position:absolute;left:8570;top:9733;width:402;height:2" coordorigin="8570,9733" coordsize="402,0" path="m8570,9733l8973,9733e" filled="f" stroked="t" strokeweight="5.14pt" strokecolor="#FF0000">
                <v:path arrowok="t"/>
                <v:stroke dashstyle="dash"/>
              </v:shape>
            </v:group>
            <v:group style="position:absolute;left:1867;top:9785;width:6703;height:2" coordorigin="1867,9785" coordsize="6703,2">
              <v:shape style="position:absolute;left:1867;top:9785;width:6703;height:2" coordorigin="1867,9785" coordsize="6703,0" path="m1867,9785l8570,9785e" filled="f" stroked="t" strokeweight=".140pt" strokecolor="#FF0000">
                <v:path arrowok="t"/>
                <v:stroke dashstyle="dash"/>
              </v:shape>
            </v:group>
            <v:group style="position:absolute;left:1847;top:9740;width:44;height:46" coordorigin="1847,9740" coordsize="44,46">
              <v:shape style="position:absolute;left:1847;top:9740;width:44;height:46" coordorigin="1847,9740" coordsize="44,46" path="m1890,9740l1847,9740,1868,9786,1890,9740e" filled="t" fillcolor="#FF0000" stroked="f">
                <v:path arrowok="t"/>
                <v:fill/>
              </v:shape>
            </v:group>
            <v:group style="position:absolute;left:1847;top:9740;width:44;height:46" coordorigin="1847,9740" coordsize="44,46">
              <v:shape style="position:absolute;left:1847;top:9740;width:44;height:46" coordorigin="1847,9740" coordsize="44,46" path="m1890,9740l1868,9786,1847,9740,1890,9740xe" filled="f" stroked="t" strokeweight=".140pt" strokecolor="#FF0000">
                <v:path arrowok="t"/>
              </v:shape>
            </v:group>
            <v:group style="position:absolute;left:8973;top:9591;width:2296;height:216" coordorigin="8973,9591" coordsize="2296,216">
              <v:shape style="position:absolute;left:8973;top:9591;width:2296;height:216" coordorigin="8973,9591" coordsize="2296,216" path="m8973,9761l8978,9783,8992,9799,9013,9806,11223,9806,11245,9801,11261,9787,11269,9766,11269,9636,11264,9615,11249,9599,11229,9591,9018,9591,8997,9596,8981,9611,8973,9631,8973,9761xe" filled="f" stroked="t" strokeweight=".36pt" strokecolor="#FF0000">
                <v:path arrowok="t"/>
              </v:shape>
            </v:group>
            <v:group style="position:absolute;left:8570;top:9850;width:402;height:2" coordorigin="8570,9850" coordsize="402,2">
              <v:shape style="position:absolute;left:8570;top:9850;width:402;height:2" coordorigin="8570,9850" coordsize="402,0" path="m8570,9850l8973,9850e" filled="f" stroked="t" strokeweight="6.48pt" strokecolor="#FF0000">
                <v:path arrowok="t"/>
                <v:stroke dashstyle="dash"/>
              </v:shape>
            </v:group>
            <v:group style="position:absolute;left:2419;top:9740;width:44;height:46" coordorigin="2419,9740" coordsize="44,46">
              <v:shape style="position:absolute;left:2419;top:9740;width:44;height:46" coordorigin="2419,9740" coordsize="44,46" path="m2463,9740l2419,9740,2441,9786,2463,9740e" filled="t" fillcolor="#FF0000" stroked="f">
                <v:path arrowok="t"/>
                <v:fill/>
              </v:shape>
            </v:group>
            <v:group style="position:absolute;left:2419;top:9740;width:44;height:46" coordorigin="2419,9740" coordsize="44,46">
              <v:shape style="position:absolute;left:2419;top:9740;width:44;height:46" coordorigin="2419,9740" coordsize="44,46" path="m2463,9740l2441,9786,2419,9740,2463,9740xe" filled="f" stroked="t" strokeweight=".140pt" strokecolor="#FF0000">
                <v:path arrowok="t"/>
              </v:shape>
            </v:group>
            <v:group style="position:absolute;left:8973;top:9823;width:2296;height:216" coordorigin="8973,9823" coordsize="2296,216">
              <v:shape style="position:absolute;left:8973;top:9823;width:2296;height:216" coordorigin="8973,9823" coordsize="2296,216" path="m8973,9993l8978,10015,8992,10031,9013,10039,11223,10039,11245,10033,11261,10019,11269,9998,11269,9869,11264,9847,11249,9831,11229,9823,9018,9823,8997,9829,8981,9843,8973,9864,8973,9993xe" filled="f" stroked="t" strokeweight=".36pt" strokecolor="#FF0000">
                <v:path arrowok="t"/>
              </v:shape>
            </v:group>
            <v:group style="position:absolute;left:1889;top:10929;width:408;height:2" coordorigin="1889,10929" coordsize="408,2">
              <v:shape style="position:absolute;left:1889;top:10929;width:408;height:2" coordorigin="1889,10929" coordsize="408,0" path="m1889,10929l2297,10929e" filled="f" stroked="t" strokeweight=".62802pt" strokecolor="#0000FF">
                <v:path arrowok="t"/>
              </v:shape>
            </v:group>
            <v:group style="position:absolute;left:2297;top:10929;width:444;height:2" coordorigin="2297,10929" coordsize="444,2">
              <v:shape style="position:absolute;left:2297;top:10929;width:444;height:2" coordorigin="2297,10929" coordsize="444,0" path="m2297,10929l2741,10929e" filled="f" stroked="t" strokeweight=".62802pt" strokecolor="#FF0000">
                <v:path arrowok="t"/>
              </v:shape>
            </v:group>
            <v:group style="position:absolute;left:2741;top:10929;width:377;height:2" coordorigin="2741,10929" coordsize="377,2">
              <v:shape style="position:absolute;left:2741;top:10929;width:377;height:2" coordorigin="2741,10929" coordsize="377,0" path="m2741,10929l3118,10929e" filled="f" stroked="t" strokeweight=".62802pt" strokecolor="#0000FF">
                <v:path arrowok="t"/>
              </v:shape>
            </v:group>
            <v:group style="position:absolute;left:3118;top:10924;width:75;height:11" coordorigin="3118,10924" coordsize="75,11">
              <v:shape style="position:absolute;left:3118;top:10924;width:75;height:11" coordorigin="3118,10924" coordsize="75,11" path="m3118,10929l3193,10929e" filled="f" stroked="t" strokeweight=".62802pt" strokecolor="#FF0000">
                <v:path arrowok="t"/>
              </v:shape>
            </v:group>
            <v:group style="position:absolute;left:8570;top:10895;width:402;height:2" coordorigin="8570,10895" coordsize="402,2">
              <v:shape style="position:absolute;left:8570;top:10895;width:402;height:2" coordorigin="8570,10895" coordsize="402,0" path="m8570,10895l8973,10895e" filled="f" stroked="t" strokeweight="5.01pt" strokecolor="#FF0000">
                <v:path arrowok="t"/>
                <v:stroke dashstyle="dash"/>
              </v:shape>
            </v:group>
            <v:group style="position:absolute;left:2741;top:10945;width:5829;height:2" coordorigin="2741,10945" coordsize="5829,2">
              <v:shape style="position:absolute;left:2741;top:10945;width:5829;height:2" coordorigin="2741,10945" coordsize="5829,0" path="m2741,10945l8570,10945e" filled="f" stroked="t" strokeweight=".140pt" strokecolor="#FF0000">
                <v:path arrowok="t"/>
                <v:stroke dashstyle="dash"/>
              </v:shape>
            </v:group>
            <v:group style="position:absolute;left:2720;top:10901;width:44;height:46" coordorigin="2720,10901" coordsize="44,46">
              <v:shape style="position:absolute;left:2720;top:10901;width:44;height:46" coordorigin="2720,10901" coordsize="44,46" path="m2765,10901l2720,10901,2742,10947,2765,10901e" filled="t" fillcolor="#FF0000" stroked="f">
                <v:path arrowok="t"/>
                <v:fill/>
              </v:shape>
            </v:group>
            <v:group style="position:absolute;left:2720;top:10901;width:44;height:46" coordorigin="2720,10901" coordsize="44,46">
              <v:shape style="position:absolute;left:2720;top:10901;width:44;height:46" coordorigin="2720,10901" coordsize="44,46" path="m2765,10901l2742,10947,2720,10901,2765,10901xe" filled="f" stroked="t" strokeweight=".140pt" strokecolor="#FF0000">
                <v:path arrowok="t"/>
              </v:shape>
            </v:group>
            <v:group style="position:absolute;left:8973;top:10753;width:2296;height:214" coordorigin="8973,10753" coordsize="2296,214">
              <v:shape style="position:absolute;left:8973;top:10753;width:2296;height:214" coordorigin="8973,10753" coordsize="2296,214" path="m8973,10922l8978,10944,8992,10960,9013,10967,11223,10968,11245,10962,11261,10948,11269,10927,11269,10800,11264,10778,11249,10762,11229,10754,9018,10753,8997,10759,8981,10773,8973,10794,8973,10922xe" filled="f" stroked="t" strokeweight=".36pt" strokecolor="#FF0000">
                <v:path arrowok="t"/>
              </v:shape>
            </v:group>
            <v:group style="position:absolute;left:8570;top:11011;width:402;height:2" coordorigin="8570,11011" coordsize="402,2">
              <v:shape style="position:absolute;left:8570;top:11011;width:402;height:2" coordorigin="8570,11011" coordsize="402,0" path="m8570,11011l8973,11011e" filled="f" stroked="t" strokeweight="6.6pt" strokecolor="#FF0000">
                <v:path arrowok="t"/>
                <v:stroke dashstyle="dash"/>
              </v:shape>
            </v:group>
            <v:group style="position:absolute;left:3172;top:10901;width:44;height:46" coordorigin="3172,10901" coordsize="44,46">
              <v:shape style="position:absolute;left:3172;top:10901;width:44;height:46" coordorigin="3172,10901" coordsize="44,46" path="m3216,10901l3172,10901,3194,10947,3216,10901e" filled="t" fillcolor="#FF0000" stroked="f">
                <v:path arrowok="t"/>
                <v:fill/>
              </v:shape>
            </v:group>
            <v:group style="position:absolute;left:3172;top:10901;width:44;height:46" coordorigin="3172,10901" coordsize="44,46">
              <v:shape style="position:absolute;left:3172;top:10901;width:44;height:46" coordorigin="3172,10901" coordsize="44,46" path="m3216,10901l3194,10947,3172,10901,3216,10901xe" filled="f" stroked="t" strokeweight=".140pt" strokecolor="#FF0000">
                <v:path arrowok="t"/>
              </v:shape>
            </v:group>
            <v:group style="position:absolute;left:8973;top:10986;width:2296;height:214" coordorigin="8973,10986" coordsize="2296,214">
              <v:shape style="position:absolute;left:8973;top:10986;width:2296;height:214" coordorigin="8973,10986" coordsize="2296,214" path="m8973,11154l8978,11176,8992,11192,9013,11200,11223,11200,11245,11194,11261,11180,11269,11159,11269,11031,11264,11010,11249,10994,11229,10986,9018,10986,8997,10991,8981,11006,8973,11026,8973,11154xe" filled="f" stroked="t" strokeweight=".36pt" strokecolor="#FF0000">
                <v:path arrowok="t"/>
              </v:shape>
            </v:group>
            <v:group style="position:absolute;left:8570;top:10945;width:402;height:364" coordorigin="8570,10945" coordsize="402,364">
              <v:shape style="position:absolute;left:8570;top:10945;width:402;height:364" coordorigin="8570,10945" coordsize="402,364" path="m8973,11309l8570,10945e" filled="f" stroked="t" strokeweight=".140pt" strokecolor="#FF0000">
                <v:path arrowok="t"/>
                <v:stroke dashstyle="dash"/>
              </v:shape>
            </v:group>
            <v:group style="position:absolute;left:3461;top:10901;width:44;height:46" coordorigin="3461,10901" coordsize="44,46">
              <v:shape style="position:absolute;left:3461;top:10901;width:44;height:46" coordorigin="3461,10901" coordsize="44,46" path="m3505,10901l3461,10901,3483,10947,3505,10901e" filled="t" fillcolor="#FF0000" stroked="f">
                <v:path arrowok="t"/>
                <v:fill/>
              </v:shape>
            </v:group>
            <v:group style="position:absolute;left:3461;top:10901;width:44;height:46" coordorigin="3461,10901" coordsize="44,46">
              <v:shape style="position:absolute;left:3461;top:10901;width:44;height:46" coordorigin="3461,10901" coordsize="44,46" path="m3505,10901l3483,10947,3461,10901,3505,10901xe" filled="f" stroked="t" strokeweight=".140pt" strokecolor="#FF0000">
                <v:path arrowok="t"/>
              </v:shape>
            </v:group>
            <v:group style="position:absolute;left:8973;top:11218;width:2296;height:355" coordorigin="8973,11218" coordsize="2296,355">
              <v:shape style="position:absolute;left:8973;top:11218;width:2296;height:355" coordorigin="8973,11218" coordsize="2296,355" path="m8973,11527l8978,11549,8992,11565,9013,11573,11223,11573,11245,11567,11261,11553,11269,11532,11269,11264,11264,11242,11249,11226,11229,11218,9018,11218,8997,11223,8981,11238,8973,11258,8973,11527xe" filled="f" stroked="t" strokeweight=".36pt" strokecolor="#FF0000">
                <v:path arrowok="t"/>
              </v:shape>
            </v:group>
            <v:group style="position:absolute;left:8570;top:13208;width:402;height:2" coordorigin="8570,13208" coordsize="402,2">
              <v:shape style="position:absolute;left:8570;top:13208;width:402;height:2" coordorigin="8570,13208" coordsize="402,0" path="m8570,13208l8973,13208e" filled="f" stroked="t" strokeweight="5.01pt" strokecolor="#FF0000">
                <v:path arrowok="t"/>
                <v:stroke dashstyle="dash"/>
              </v:shape>
            </v:group>
            <v:group style="position:absolute;left:6382;top:13258;width:2189;height:2" coordorigin="6382,13258" coordsize="2189,2">
              <v:shape style="position:absolute;left:6382;top:13258;width:2189;height:2" coordorigin="6382,13258" coordsize="2189,0" path="m8570,13258l6382,13258e" filled="f" stroked="t" strokeweight=".140pt" strokecolor="#FF0000">
                <v:path arrowok="t"/>
                <v:stroke dashstyle="dash"/>
              </v:shape>
            </v:group>
            <v:group style="position:absolute;left:6361;top:13214;width:44;height:46" coordorigin="6361,13214" coordsize="44,46">
              <v:shape style="position:absolute;left:6361;top:13214;width:44;height:46" coordorigin="6361,13214" coordsize="44,46" path="m6405,13214l6361,13214,6383,13259,6405,13214e" filled="t" fillcolor="#FF0000" stroked="f">
                <v:path arrowok="t"/>
                <v:fill/>
              </v:shape>
            </v:group>
            <v:group style="position:absolute;left:6361;top:13214;width:44;height:46" coordorigin="6361,13214" coordsize="44,46">
              <v:shape style="position:absolute;left:6361;top:13214;width:44;height:46" coordorigin="6361,13214" coordsize="44,46" path="m6405,13214l6383,13259,6361,13214,6405,13214xe" filled="f" stroked="t" strokeweight=".140pt" strokecolor="#FF0000">
                <v:path arrowok="t"/>
              </v:shape>
            </v:group>
            <v:group style="position:absolute;left:8973;top:13067;width:2296;height:214" coordorigin="8973,13067" coordsize="2296,214">
              <v:shape style="position:absolute;left:8973;top:13067;width:2296;height:214" coordorigin="8973,13067" coordsize="2296,214" path="m8973,13235l8978,13256,8992,13272,9013,13280,11223,13280,11245,13275,11261,13260,11269,13240,11269,13112,11264,13090,11249,13074,11229,13067,9018,13067,8997,13072,8981,13086,8973,13107,8973,13235xe" filled="f" stroked="t" strokeweight=".36pt" strokecolor="#FF0000">
                <v:path arrowok="t"/>
              </v:shape>
            </v:group>
            <v:group style="position:absolute;left:8570;top:13420;width:402;height:2" coordorigin="8570,13420" coordsize="402,2">
              <v:shape style="position:absolute;left:8570;top:13420;width:402;height:2" coordorigin="8570,13420" coordsize="402,0" path="m8570,13420l8973,13420e" filled="f" stroked="t" strokeweight="3pt" strokecolor="#FF0000">
                <v:path arrowok="t"/>
                <v:stroke dashstyle="dash"/>
              </v:shape>
            </v:group>
            <v:group style="position:absolute;left:4952;top:13450;width:3619;height:2" coordorigin="4952,13450" coordsize="3619,2">
              <v:shape style="position:absolute;left:4952;top:13450;width:3619;height:2" coordorigin="4952,13450" coordsize="3619,0" path="m8570,13450l4952,13450e" filled="f" stroked="t" strokeweight=".140pt" strokecolor="#FF0000">
                <v:path arrowok="t"/>
                <v:stroke dashstyle="dash"/>
              </v:shape>
            </v:group>
            <v:group style="position:absolute;left:4931;top:13406;width:44;height:46" coordorigin="4931,13406" coordsize="44,46">
              <v:shape style="position:absolute;left:4931;top:13406;width:44;height:46" coordorigin="4931,13406" coordsize="44,46" path="m4975,13406l4931,13406,4953,13451,4975,13406e" filled="t" fillcolor="#FF0000" stroked="f">
                <v:path arrowok="t"/>
                <v:fill/>
              </v:shape>
            </v:group>
            <v:group style="position:absolute;left:4931;top:13406;width:44;height:46" coordorigin="4931,13406" coordsize="44,46">
              <v:shape style="position:absolute;left:4931;top:13406;width:44;height:46" coordorigin="4931,13406" coordsize="44,46" path="m4975,13406l4953,13451,4931,13406,4975,13406xe" filled="f" stroked="t" strokeweight=".140pt" strokecolor="#FF0000">
                <v:path arrowok="t"/>
              </v:shape>
            </v:group>
            <v:group style="position:absolute;left:8973;top:13298;width:2296;height:214" coordorigin="8973,13298" coordsize="2296,214">
              <v:shape style="position:absolute;left:8973;top:13298;width:2296;height:214" coordorigin="8973,13298" coordsize="2296,214" path="m8973,13467l8978,13489,8992,13505,9013,13512,11223,13512,11245,13507,11261,13493,11269,13472,11269,13344,11264,13323,11249,13306,11229,13299,9018,13298,8997,13304,8981,13318,8973,13339,8973,13467xe" filled="f" stroked="t" strokeweight=".36pt" strokecolor="#FF0000">
                <v:path arrowok="t"/>
              </v:shape>
            </v:group>
            <v:group style="position:absolute;left:8119;top:13638;width:854;height:2" coordorigin="8119,13638" coordsize="854,2">
              <v:shape style="position:absolute;left:8119;top:13638;width:854;height:2" coordorigin="8119,13638" coordsize="854,0" path="m8119,13638l8973,13638e" filled="f" stroked="t" strokeweight=".69pt" strokecolor="#FF0000">
                <v:path arrowok="t"/>
                <v:stroke dashstyle="dash"/>
              </v:shape>
            </v:group>
            <v:group style="position:absolute;left:8098;top:13600;width:44;height:46" coordorigin="8098,13600" coordsize="44,46">
              <v:shape style="position:absolute;left:8098;top:13600;width:44;height:46" coordorigin="8098,13600" coordsize="44,46" path="m8142,13600l8098,13600,8120,13645,8142,13600e" filled="t" fillcolor="#FF0000" stroked="f">
                <v:path arrowok="t"/>
                <v:fill/>
              </v:shape>
            </v:group>
            <v:group style="position:absolute;left:8098;top:13600;width:44;height:46" coordorigin="8098,13600" coordsize="44,46">
              <v:shape style="position:absolute;left:8098;top:13600;width:44;height:46" coordorigin="8098,13600" coordsize="44,46" path="m8142,13600l8120,13645,8098,13600,8142,13600xe" filled="f" stroked="t" strokeweight=".140pt" strokecolor="#FF0000">
                <v:path arrowok="t"/>
              </v:shape>
            </v:group>
            <v:group style="position:absolute;left:8973;top:13531;width:2296;height:214" coordorigin="8973,13531" coordsize="2296,214">
              <v:shape style="position:absolute;left:8973;top:13531;width:2296;height:214" coordorigin="8973,13531" coordsize="2296,214" path="m8973,13699l8978,13721,8992,13737,9013,13744,11223,13745,11245,13739,11261,13725,11269,13704,11269,13576,11264,13555,11249,13539,11229,13531,9018,13531,8997,13536,8981,13550,8973,13571,8973,13699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hyperlink r:id="rId34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gi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4"/>
          </w:rPr>
          <w:t>;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2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2"/>
          <w:w w:val="100"/>
        </w:rPr>
      </w:r>
      <w:hyperlink r:id="rId3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380" w:right="11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hyperlink r:id="rId36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  <w:u w:val="single" w:color="00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  <w:u w:val="single" w:color="000000"/>
          </w:rPr>
          <w:t>.a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  <w:u w:val="single" w:color="00000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  <w:u w:val="single" w:color="000000"/>
          </w:rPr>
          <w:t>hu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  <w:u w:val="single" w:color="00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380" w:right="284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(</w:t>
      </w:r>
      <w:hyperlink r:id="rId37"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u w:val="single" w:color="00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u w:val="single" w:color="00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100"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5" w:lineRule="auto"/>
        <w:ind w:left="655" w:right="-29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gang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rgebru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380"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akko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aus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7" w:lineRule="auto"/>
        <w:ind w:left="655" w:right="-48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3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co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3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ën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9" w:lineRule="exact"/>
        <w:ind w:left="380" w:right="24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37"/>
          <w:w w:val="100"/>
        </w:rPr>
        <w:t> </w:t>
      </w:r>
      <w:hyperlink r:id="rId3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3"/>
          <w:w w:val="100"/>
        </w:rPr>
      </w:r>
      <w:hyperlink r:id="rId4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3" w:lineRule="exact"/>
        <w:ind w:left="380" w:right="-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37"/>
          <w:w w:val="100"/>
        </w:rPr>
        <w:t> </w:t>
      </w:r>
      <w:hyperlink r:id="rId4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6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935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2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4" w:after="0" w:line="240" w:lineRule="auto"/>
        <w:ind w:right="1083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43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um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86" w:after="0" w:line="244" w:lineRule="auto"/>
        <w:ind w:right="9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mane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1" w:lineRule="auto"/>
        <w:ind w:right="1118"/>
        <w:jc w:val="both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180" w:right="920"/>
          <w:cols w:num="2" w:equalWidth="0">
            <w:col w:w="7220" w:space="640"/>
            <w:col w:w="196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180" w:right="600"/>
          <w:pgSz w:w="11920" w:h="16840"/>
        </w:sectPr>
      </w:pPr>
      <w:rPr/>
    </w:p>
    <w:p>
      <w:pPr>
        <w:spacing w:before="36" w:after="0" w:line="248" w:lineRule="auto"/>
        <w:ind w:left="655" w:right="-3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abank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aakt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92" w:lineRule="exact"/>
        <w:ind w:left="655" w:right="218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/</w:t>
      </w:r>
      <w:hyperlink r:id="rId44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.c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ec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hal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eng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tveran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derde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380" w:right="-62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4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hap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92" w:lineRule="exact"/>
        <w:ind w:left="655" w:right="-42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</w:r>
      <w:hyperlink r:id="rId46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ev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5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5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energ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6" w:lineRule="auto"/>
        <w:ind w:left="655" w:right="77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</w:r>
      <w:hyperlink r:id="rId47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/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  <w:t>o: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-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bran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rbru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oot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2" w:lineRule="exact"/>
        <w:ind w:left="655" w:right="39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4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naa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np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dagog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4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2" w:lineRule="exact"/>
        <w:ind w:left="655" w:right="-49" w:firstLine="-275"/>
        <w:jc w:val="both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</w:r>
      <w:hyperlink r:id="rId50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eac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100"/>
            <w:b/>
            <w:bCs/>
          </w:rPr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verorden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250" w:lineRule="auto"/>
        <w:ind w:left="655" w:right="-36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hyperlink r:id="rId51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5"/>
            <w:w w:val="104"/>
          </w:rPr>
          <w:t>y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4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4"/>
          </w:rPr>
          <w:t>  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6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92" w:lineRule="exact"/>
        <w:ind w:left="380" w:right="30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bevat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zonder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naar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(</w:t>
      </w:r>
      <w:hyperlink r:id="rId52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  <w:t>-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j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380" w:right="16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2" w:lineRule="exact"/>
        <w:ind w:left="655" w:right="-39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53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uut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54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5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5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gende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4" w:lineRule="exact"/>
        <w:ind w:left="655" w:right="67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hyperlink r:id="rId56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98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98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k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98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98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spacing w:val="-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1"/>
            <w:w w:val="98"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spacing w:val="-2"/>
            <w:w w:val="98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98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spacing w:val="9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50" w:lineRule="auto"/>
        <w:ind w:left="655" w:right="492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hyperlink r:id="rId57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  <w:t>econo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8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0"/>
          <w:w w:val="98"/>
        </w:rPr>
      </w:r>
      <w:hyperlink r:id="rId5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chap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0" w:lineRule="auto"/>
        <w:ind w:left="380" w:right="-56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</w:r>
      <w:hyperlink r:id="rId59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verr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</w:r>
      <w:hyperlink r:id="rId60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ca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or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7" w:lineRule="auto"/>
        <w:ind w:left="380" w:right="180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39"/>
          <w:w w:val="100"/>
        </w:rPr>
        <w:t> </w:t>
      </w:r>
      <w:hyperlink r:id="rId6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</w:r>
      <w:hyperlink r:id="rId62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9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6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7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3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&lt;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#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02"/>
          </w:rPr>
          <w:t>&gt;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" w:after="0" w:line="245" w:lineRule="auto"/>
        <w:ind w:right="8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4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</w:rPr>
          <w:t>e: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»)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5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  <w:t>&lt;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</w:rPr>
          <w:t>#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02"/>
          </w:rPr>
          <w:t>&gt;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1" w:after="0" w:line="244" w:lineRule="auto"/>
        <w:ind w:right="27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6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2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36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-2"/>
          <w:w w:val="100"/>
        </w:rPr>
      </w:r>
      <w:hyperlink r:id="rId67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13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44" w:lineRule="auto"/>
        <w:ind w:right="6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w w:val="102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-2"/>
          <w:w w:val="102"/>
        </w:rPr>
      </w:r>
      <w:hyperlink r:id="rId68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2"/>
          </w:rPr>
          <w:t>: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waa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69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ph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hyperlink r:id="rId70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1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1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1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26" w:space="635"/>
            <w:col w:w="2279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192" w:lineRule="exact"/>
        <w:ind w:left="331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-432.464447pt;width:506.248pt;height:424.81pt;mso-position-horizontal-relative:page;mso-position-vertical-relative:paragraph;z-index:-4465" coordorigin="1148,-8649" coordsize="10125,8496">
            <v:group style="position:absolute;left:1154;top:-8447;width:2;height:578" coordorigin="1154,-8447" coordsize="2,578">
              <v:shape style="position:absolute;left:1154;top:-8447;width:2;height:578" coordorigin="1154,-8447" coordsize="0,578" path="m1154,-8447l1154,-7869e" filled="f" stroked="t" strokeweight=".652pt" strokecolor="#000000">
                <v:path arrowok="t"/>
              </v:shape>
            </v:group>
            <v:group style="position:absolute;left:1154;top:-7484;width:2;height:2697" coordorigin="1154,-7484" coordsize="2,2697">
              <v:shape style="position:absolute;left:1154;top:-7484;width:2;height:2697" coordorigin="1154,-7484" coordsize="0,2697" path="m1154,-7484l1154,-4787e" filled="f" stroked="t" strokeweight=".652pt" strokecolor="#000000">
                <v:path arrowok="t"/>
              </v:shape>
            </v:group>
            <v:group style="position:absolute;left:1154;top:-4593;width:2;height:578" coordorigin="1154,-4593" coordsize="2,578">
              <v:shape style="position:absolute;left:1154;top:-4593;width:2;height:578" coordorigin="1154,-4593" coordsize="0,578" path="m1154,-4593l1154,-4015e" filled="f" stroked="t" strokeweight=".652pt" strokecolor="#000000">
                <v:path arrowok="t"/>
              </v:shape>
            </v:group>
            <v:group style="position:absolute;left:1154;top:-3630;width:2;height:192" coordorigin="1154,-3630" coordsize="2,192">
              <v:shape style="position:absolute;left:1154;top:-3630;width:2;height:192" coordorigin="1154,-3630" coordsize="0,192" path="m1154,-3630l1154,-3438e" filled="f" stroked="t" strokeweight=".652pt" strokecolor="#000000">
                <v:path arrowok="t"/>
              </v:shape>
            </v:group>
            <v:group style="position:absolute;left:1154;top:-2088;width:2;height:192" coordorigin="1154,-2088" coordsize="2,192">
              <v:shape style="position:absolute;left:1154;top:-2088;width:2;height:192" coordorigin="1154,-2088" coordsize="0,192" path="m1154,-2088l1154,-1896e" filled="f" stroked="t" strokeweight=".652pt" strokecolor="#000000">
                <v:path arrowok="t"/>
              </v:shape>
            </v:group>
            <v:group style="position:absolute;left:1154;top:-1703;width:2;height:769" coordorigin="1154,-1703" coordsize="2,769">
              <v:shape style="position:absolute;left:1154;top:-1703;width:2;height:769" coordorigin="1154,-1703" coordsize="0,769" path="m1154,-1703l1154,-933e" filled="f" stroked="t" strokeweight=".652pt" strokecolor="#000000">
                <v:path arrowok="t"/>
              </v:shape>
            </v:group>
            <v:group style="position:absolute;left:1200;top:-8645;width:7290;height:2" coordorigin="1200,-8645" coordsize="7290,2">
              <v:shape style="position:absolute;left:1200;top:-8645;width:7290;height:2" coordorigin="1200,-8645" coordsize="7290,0" path="m1200,-8645l8490,-8645e" filled="f" stroked="t" strokeweight=".46pt" strokecolor="#000000">
                <v:path arrowok="t"/>
              </v:shape>
            </v:group>
            <v:group style="position:absolute;left:1204;top:-8641;width:2;height:8480" coordorigin="1204,-8641" coordsize="2,8480">
              <v:shape style="position:absolute;left:1204;top:-8641;width:2;height:8480" coordorigin="1204,-8641" coordsize="0,8480" path="m1204,-8641l1204,-161e" filled="f" stroked="t" strokeweight=".46pt" strokecolor="#000000">
                <v:path arrowok="t"/>
              </v:shape>
            </v:group>
            <v:group style="position:absolute;left:1200;top:-158;width:7290;height:2" coordorigin="1200,-158" coordsize="7290,2">
              <v:shape style="position:absolute;left:1200;top:-158;width:7290;height:2" coordorigin="1200,-158" coordsize="7290,0" path="m1200,-158l8490,-158e" filled="f" stroked="t" strokeweight=".45999pt" strokecolor="#000000">
                <v:path arrowok="t"/>
              </v:shape>
            </v:group>
            <v:group style="position:absolute;left:8486;top:-8641;width:2;height:8480" coordorigin="8486,-8641" coordsize="2,8480">
              <v:shape style="position:absolute;left:8486;top:-8641;width:2;height:8480" coordorigin="8486,-8641" coordsize="0,8480" path="m8486,-8641l8486,-161e" filled="f" stroked="t" strokeweight=".46002pt" strokecolor="#000000">
                <v:path arrowok="t"/>
              </v:shape>
            </v:group>
            <v:group style="position:absolute;left:8570;top:-6378;width:402;height:2" coordorigin="8570,-6378" coordsize="402,2">
              <v:shape style="position:absolute;left:8570;top:-6378;width:402;height:2" coordorigin="8570,-6378" coordsize="402,0" path="m8570,-6378l8973,-6378e" filled="f" stroked="t" strokeweight="5.04pt" strokecolor="#FF0000">
                <v:path arrowok="t"/>
                <v:stroke dashstyle="dash"/>
              </v:shape>
            </v:group>
            <v:group style="position:absolute;left:1835;top:-6328;width:6736;height:2" coordorigin="1835,-6328" coordsize="6736,2">
              <v:shape style="position:absolute;left:1835;top:-6328;width:6736;height:2" coordorigin="1835,-6328" coordsize="6736,0" path="m8570,-6328l1835,-6328e" filled="f" stroked="t" strokeweight=".140pt" strokecolor="#FF0000">
                <v:path arrowok="t"/>
                <v:stroke dashstyle="dash"/>
              </v:shape>
            </v:group>
            <v:group style="position:absolute;left:1814;top:-6373;width:44;height:46" coordorigin="1814,-6373" coordsize="44,46">
              <v:shape style="position:absolute;left:1814;top:-6373;width:44;height:46" coordorigin="1814,-6373" coordsize="44,46" path="m1858,-6373l1814,-6373,1836,-6327,1858,-6373e" filled="t" fillcolor="#FF0000" stroked="f">
                <v:path arrowok="t"/>
                <v:fill/>
              </v:shape>
            </v:group>
            <v:group style="position:absolute;left:1814;top:-6373;width:44;height:46" coordorigin="1814,-6373" coordsize="44,46">
              <v:shape style="position:absolute;left:1814;top:-6373;width:44;height:46" coordorigin="1814,-6373" coordsize="44,46" path="m1858,-6373l1836,-6327,1814,-6373,1858,-6373xe" filled="f" stroked="t" strokeweight=".140pt" strokecolor="#FF0000">
                <v:path arrowok="t"/>
              </v:shape>
            </v:group>
            <v:group style="position:absolute;left:8973;top:-6520;width:2296;height:775" coordorigin="8973,-6520" coordsize="2296,775">
              <v:shape style="position:absolute;left:8973;top:-6520;width:2296;height:775" coordorigin="8973,-6520" coordsize="2296,775" path="m8973,-5791l8978,-5769,8992,-5753,9013,-5745,11223,-5745,11245,-5750,11261,-5764,11269,-5785,11269,-6474,11264,-6496,11249,-6512,11229,-6520,9018,-6520,8997,-6515,8981,-6500,8973,-6480,8973,-5791xe" filled="f" stroked="t" strokeweight=".36pt" strokecolor="#FF0000">
                <v:path arrowok="t"/>
              </v:shape>
            </v:group>
            <v:group style="position:absolute;left:8570;top:-6136;width:402;height:499" coordorigin="8570,-6136" coordsize="402,499">
              <v:shape style="position:absolute;left:8570;top:-6136;width:402;height:499" coordorigin="8570,-6136" coordsize="402,499" path="m8973,-5637l8570,-6136e" filled="f" stroked="t" strokeweight=".140pt" strokecolor="#FF0000">
                <v:path arrowok="t"/>
                <v:stroke dashstyle="dash"/>
              </v:shape>
            </v:group>
            <v:group style="position:absolute;left:1835;top:-6136;width:6736;height:2" coordorigin="1835,-6136" coordsize="6736,2">
              <v:shape style="position:absolute;left:1835;top:-6136;width:6736;height:2" coordorigin="1835,-6136" coordsize="6736,0" path="m8570,-6136l1835,-6136e" filled="f" stroked="t" strokeweight=".140pt" strokecolor="#FF0000">
                <v:path arrowok="t"/>
                <v:stroke dashstyle="dash"/>
              </v:shape>
            </v:group>
            <v:group style="position:absolute;left:1814;top:-6181;width:44;height:46" coordorigin="1814,-6181" coordsize="44,46">
              <v:shape style="position:absolute;left:1814;top:-6181;width:44;height:46" coordorigin="1814,-6181" coordsize="44,46" path="m1858,-6181l1814,-6181,1836,-6135,1858,-6181e" filled="t" fillcolor="#FF0000" stroked="f">
                <v:path arrowok="t"/>
                <v:fill/>
              </v:shape>
            </v:group>
            <v:group style="position:absolute;left:1814;top:-6181;width:44;height:46" coordorigin="1814,-6181" coordsize="44,46">
              <v:shape style="position:absolute;left:1814;top:-6181;width:44;height:46" coordorigin="1814,-6181" coordsize="44,46" path="m1858,-6181l1836,-6135,1814,-6181,1858,-6181xe" filled="f" stroked="t" strokeweight=".140pt" strokecolor="#FF0000">
                <v:path arrowok="t"/>
              </v:shape>
            </v:group>
            <v:group style="position:absolute;left:8973;top:-5728;width:2296;height:495" coordorigin="8973,-5728" coordsize="2296,495">
              <v:shape style="position:absolute;left:8973;top:-5728;width:2296;height:495" coordorigin="8973,-5728" coordsize="2296,495" path="m8973,-5279l8978,-5257,8992,-5241,9013,-5233,11223,-5233,11245,-5238,11261,-5253,11269,-5273,11269,-5683,11264,-5705,11249,-5721,11229,-5728,9018,-5728,8997,-5723,8981,-5709,8973,-5688,8973,-5279xe" filled="f" stroked="t" strokeweight=".36pt" strokecolor="#FF0000">
                <v:path arrowok="t"/>
              </v:shape>
            </v:group>
            <v:group style="position:absolute;left:9040;top:-5421;width:148;height:2" coordorigin="9040,-5421" coordsize="148,2">
              <v:shape style="position:absolute;left:9040;top:-5421;width:148;height:2" coordorigin="9040,-5421" coordsize="148,0" path="m9040,-5421l9188,-5421e" filled="f" stroked="t" strokeweight=".36401pt" strokecolor="#0000FF">
                <v:path arrowok="t"/>
              </v:shape>
            </v:group>
            <v:group style="position:absolute;left:8570;top:-5942;width:402;height:817" coordorigin="8570,-5942" coordsize="402,817">
              <v:shape style="position:absolute;left:8570;top:-5942;width:402;height:817" coordorigin="8570,-5942" coordsize="402,817" path="m8973,-5125l8570,-5942e" filled="f" stroked="t" strokeweight=".140pt" strokecolor="#FF0000">
                <v:path arrowok="t"/>
                <v:stroke dashstyle="dash"/>
              </v:shape>
            </v:group>
            <v:group style="position:absolute;left:8323;top:-5942;width:247;height:2" coordorigin="8323,-5942" coordsize="247,2">
              <v:shape style="position:absolute;left:8323;top:-5942;width:247;height:2" coordorigin="8323,-5942" coordsize="247,0" path="m8570,-5942l8323,-5942e" filled="f" stroked="t" strokeweight=".140pt" strokecolor="#FF0000">
                <v:path arrowok="t"/>
                <v:stroke dashstyle="dash"/>
              </v:shape>
            </v:group>
            <v:group style="position:absolute;left:8303;top:-5987;width:44;height:46" coordorigin="8303,-5987" coordsize="44,46">
              <v:shape style="position:absolute;left:8303;top:-5987;width:44;height:46" coordorigin="8303,-5987" coordsize="44,46" path="m8346,-5987l8303,-5987,8324,-5941,8346,-5987e" filled="t" fillcolor="#FF0000" stroked="f">
                <v:path arrowok="t"/>
                <v:fill/>
              </v:shape>
            </v:group>
            <v:group style="position:absolute;left:8303;top:-5987;width:44;height:46" coordorigin="8303,-5987" coordsize="44,46">
              <v:shape style="position:absolute;left:8303;top:-5987;width:44;height:46" coordorigin="8303,-5987" coordsize="44,46" path="m8346,-5987l8324,-5941,8303,-5987,8346,-5987xe" filled="f" stroked="t" strokeweight=".140pt" strokecolor="#FF0000">
                <v:path arrowok="t"/>
              </v:shape>
            </v:group>
            <v:group style="position:absolute;left:8973;top:-5217;width:2296;height:216" coordorigin="8973,-5217" coordsize="2296,216">
              <v:shape style="position:absolute;left:8973;top:-5217;width:2296;height:216" coordorigin="8973,-5217" coordsize="2296,216" path="m8973,-5046l8978,-5025,8992,-5009,9013,-5001,11223,-5001,11245,-5006,11261,-5020,11269,-5041,11269,-5171,11264,-5193,11249,-5209,11229,-5216,9018,-5217,8997,-5211,8981,-5197,8973,-5176,8973,-5046xe" filled="f" stroked="t" strokeweight=".36pt" strokecolor="#FF0000">
                <v:path arrowok="t"/>
              </v:shape>
            </v:group>
            <v:group style="position:absolute;left:8570;top:-5750;width:402;height:858" coordorigin="8570,-5750" coordsize="402,858">
              <v:shape style="position:absolute;left:8570;top:-5750;width:402;height:858" coordorigin="8570,-5750" coordsize="402,858" path="m8973,-4893l8570,-5750e" filled="f" stroked="t" strokeweight=".140pt" strokecolor="#FF0000">
                <v:path arrowok="t"/>
                <v:stroke dashstyle="dash"/>
              </v:shape>
            </v:group>
            <v:group style="position:absolute;left:2003;top:-5750;width:6568;height:2" coordorigin="2003,-5750" coordsize="6568,2">
              <v:shape style="position:absolute;left:2003;top:-5750;width:6568;height:2" coordorigin="2003,-5750" coordsize="6568,0" path="m8570,-5750l2003,-5750e" filled="f" stroked="t" strokeweight=".140pt" strokecolor="#FF0000">
                <v:path arrowok="t"/>
                <v:stroke dashstyle="dash"/>
              </v:shape>
            </v:group>
            <v:group style="position:absolute;left:1982;top:-5795;width:44;height:46" coordorigin="1982,-5795" coordsize="44,46">
              <v:shape style="position:absolute;left:1982;top:-5795;width:44;height:46" coordorigin="1982,-5795" coordsize="44,46" path="m2026,-5795l1982,-5795,2004,-5749,2026,-5795e" filled="t" fillcolor="#FF0000" stroked="f">
                <v:path arrowok="t"/>
                <v:fill/>
              </v:shape>
            </v:group>
            <v:group style="position:absolute;left:1982;top:-5795;width:44;height:46" coordorigin="1982,-5795" coordsize="44,46">
              <v:shape style="position:absolute;left:1982;top:-5795;width:44;height:46" coordorigin="1982,-5795" coordsize="44,46" path="m2026,-5795l2004,-5749,1982,-5795,2026,-5795xe" filled="f" stroked="t" strokeweight=".140pt" strokecolor="#FF0000">
                <v:path arrowok="t"/>
              </v:shape>
            </v:group>
            <v:group style="position:absolute;left:8973;top:-4984;width:2296;height:216" coordorigin="8973,-4984" coordsize="2296,216">
              <v:shape style="position:absolute;left:8973;top:-4984;width:2296;height:216" coordorigin="8973,-4984" coordsize="2296,216" path="m8973,-4814l8978,-4793,8992,-4776,9013,-4769,11223,-4768,11245,-4774,11261,-4788,11269,-4809,11269,-4939,11264,-4961,11249,-4977,11229,-4984,9018,-4984,8997,-4979,8981,-4965,8973,-4944,8973,-4814xe" filled="f" stroked="t" strokeweight=".36pt" strokecolor="#FF0000">
                <v:path arrowok="t"/>
              </v:shape>
            </v:group>
            <v:group style="position:absolute;left:8570;top:-5556;width:402;height:896" coordorigin="8570,-5556" coordsize="402,896">
              <v:shape style="position:absolute;left:8570;top:-5556;width:402;height:896" coordorigin="8570,-5556" coordsize="402,896" path="m8973,-4661l8570,-5556e" filled="f" stroked="t" strokeweight=".140pt" strokecolor="#FF0000">
                <v:path arrowok="t"/>
                <v:stroke dashstyle="dash"/>
              </v:shape>
            </v:group>
            <v:group style="position:absolute;left:1835;top:-5556;width:6736;height:2" coordorigin="1835,-5556" coordsize="6736,2">
              <v:shape style="position:absolute;left:1835;top:-5556;width:6736;height:2" coordorigin="1835,-5556" coordsize="6736,0" path="m8570,-5556l1835,-5556e" filled="f" stroked="t" strokeweight=".140pt" strokecolor="#FF0000">
                <v:path arrowok="t"/>
                <v:stroke dashstyle="dash"/>
              </v:shape>
            </v:group>
            <v:group style="position:absolute;left:1814;top:-5601;width:44;height:46" coordorigin="1814,-5601" coordsize="44,46">
              <v:shape style="position:absolute;left:1814;top:-5601;width:44;height:46" coordorigin="1814,-5601" coordsize="44,46" path="m1858,-5601l1814,-5601,1836,-5555,1858,-5601e" filled="t" fillcolor="#FF0000" stroked="f">
                <v:path arrowok="t"/>
                <v:fill/>
              </v:shape>
            </v:group>
            <v:group style="position:absolute;left:1814;top:-5601;width:44;height:46" coordorigin="1814,-5601" coordsize="44,46">
              <v:shape style="position:absolute;left:1814;top:-5601;width:44;height:46" coordorigin="1814,-5601" coordsize="44,46" path="m1858,-5601l1836,-5555,1814,-5601,1858,-5601xe" filled="f" stroked="t" strokeweight=".140pt" strokecolor="#FF0000">
                <v:path arrowok="t"/>
              </v:shape>
            </v:group>
            <v:group style="position:absolute;left:8973;top:-4752;width:2296;height:1757" coordorigin="8973,-4752" coordsize="2296,1757">
              <v:shape style="position:absolute;left:8973;top:-4752;width:2296;height:1757" coordorigin="8973,-4752" coordsize="2296,1757" path="m8973,-3041l8978,-3019,8992,-3003,9013,-2996,11223,-2995,11245,-3001,11261,-3015,11269,-3036,11269,-4706,11264,-4728,11249,-4744,11229,-4752,9018,-4752,8997,-4747,8981,-4732,8973,-4712,8973,-3041xe" filled="f" stroked="t" strokeweight=".36pt" strokecolor="#FF0000">
                <v:path arrowok="t"/>
              </v:shape>
            </v:group>
            <v:group style="position:absolute;left:9040;top:-4444;width:148;height:2" coordorigin="9040,-4444" coordsize="148,2">
              <v:shape style="position:absolute;left:9040;top:-4444;width:148;height:2" coordorigin="9040,-4444" coordsize="148,0" path="m9040,-4444l9188,-4444e" filled="f" stroked="t" strokeweight=".36401pt" strokecolor="#0000FF">
                <v:path arrowok="t"/>
              </v:shape>
            </v:group>
            <v:group style="position:absolute;left:8570;top:-4787;width:402;height:1902" coordorigin="8570,-4787" coordsize="402,1902">
              <v:shape style="position:absolute;left:8570;top:-4787;width:402;height:1902" coordorigin="8570,-4787" coordsize="402,1902" path="m8973,-2885l8570,-4787e" filled="f" stroked="t" strokeweight=".140pt" strokecolor="#FF0000">
                <v:path arrowok="t"/>
                <v:stroke dashstyle="dash"/>
              </v:shape>
            </v:group>
            <v:group style="position:absolute;left:1835;top:-4803;width:398;height:2" coordorigin="1835,-4803" coordsize="398,2">
              <v:shape style="position:absolute;left:1835;top:-4803;width:398;height:2" coordorigin="1835,-4803" coordsize="398,0" path="m1835,-4803l2233,-4803e" filled="f" stroked="t" strokeweight=".652pt" strokecolor="#0000FF">
                <v:path arrowok="t"/>
              </v:shape>
            </v:group>
            <v:group style="position:absolute;left:2233;top:-4803;width:467;height:2" coordorigin="2233,-4803" coordsize="467,2">
              <v:shape style="position:absolute;left:2233;top:-4803;width:467;height:2" coordorigin="2233,-4803" coordsize="467,0" path="m2233,-4803l2700,-4803e" filled="f" stroked="t" strokeweight=".652pt" strokecolor="#FF0000">
                <v:path arrowok="t"/>
              </v:shape>
            </v:group>
            <v:group style="position:absolute;left:2700;top:-4803;width:689;height:2" coordorigin="2700,-4803" coordsize="689,2">
              <v:shape style="position:absolute;left:2700;top:-4803;width:689;height:2" coordorigin="2700,-4803" coordsize="689,0" path="m2700,-4803l3389,-4803e" filled="f" stroked="t" strokeweight=".652pt" strokecolor="#0000FF">
                <v:path arrowok="t"/>
              </v:shape>
            </v:group>
            <v:group style="position:absolute;left:2696;top:-4787;width:5875;height:2" coordorigin="2696,-4787" coordsize="5875,2">
              <v:shape style="position:absolute;left:2696;top:-4787;width:5875;height:2" coordorigin="2696,-4787" coordsize="5875,0" path="m8570,-4787l2696,-4787e" filled="f" stroked="t" strokeweight=".140pt" strokecolor="#FF0000">
                <v:path arrowok="t"/>
                <v:stroke dashstyle="dash"/>
              </v:shape>
            </v:group>
            <v:group style="position:absolute;left:2675;top:-4831;width:44;height:46" coordorigin="2675,-4831" coordsize="44,46">
              <v:shape style="position:absolute;left:2675;top:-4831;width:44;height:46" coordorigin="2675,-4831" coordsize="44,46" path="m2719,-4831l2675,-4831,2697,-4786,2719,-4831e" filled="t" fillcolor="#FF0000" stroked="f">
                <v:path arrowok="t"/>
                <v:fill/>
              </v:shape>
            </v:group>
            <v:group style="position:absolute;left:2675;top:-4831;width:44;height:46" coordorigin="2675,-4831" coordsize="44,46">
              <v:shape style="position:absolute;left:2675;top:-4831;width:44;height:46" coordorigin="2675,-4831" coordsize="44,46" path="m2719,-4831l2697,-4786,2675,-4831,2719,-4831xe" filled="f" stroked="t" strokeweight=".140pt" strokecolor="#FF0000">
                <v:path arrowok="t"/>
              </v:shape>
            </v:group>
            <v:group style="position:absolute;left:8973;top:-2977;width:2296;height:214" coordorigin="8973,-2977" coordsize="2296,214">
              <v:shape style="position:absolute;left:8973;top:-2977;width:2296;height:214" coordorigin="8973,-2977" coordsize="2296,214" path="m8973,-2808l8978,-2787,8992,-2771,9013,-2763,11223,-2763,11245,-2768,11261,-2783,11269,-2803,11269,-2931,11264,-2953,11249,-2969,11229,-2977,9018,-2977,8997,-2972,8981,-2957,8973,-2937,8973,-2808xe" filled="f" stroked="t" strokeweight=".36pt" strokecolor="#FF0000">
                <v:path arrowok="t"/>
              </v:shape>
            </v:group>
            <v:group style="position:absolute;left:8570;top:-1947;width:402;height:2" coordorigin="8570,-1947" coordsize="402,2">
              <v:shape style="position:absolute;left:8570;top:-1947;width:402;height:2" coordorigin="8570,-1947" coordsize="402,0" path="m8570,-1947l8973,-1947e" filled="f" stroked="t" strokeweight="5.020pt" strokecolor="#FF0000">
                <v:path arrowok="t"/>
                <v:stroke dashstyle="dash"/>
              </v:shape>
            </v:group>
            <v:group style="position:absolute;left:1835;top:-1913;width:806;height:2" coordorigin="1835,-1913" coordsize="806,2">
              <v:shape style="position:absolute;left:1835;top:-1913;width:806;height:2" coordorigin="1835,-1913" coordsize="806,0" path="m1835,-1913l2641,-1913e" filled="f" stroked="t" strokeweight=".652pt" strokecolor="#0000FF">
                <v:path arrowok="t"/>
              </v:shape>
            </v:group>
            <v:group style="position:absolute;left:2641;top:-1913;width:669;height:2" coordorigin="2641,-1913" coordsize="669,2">
              <v:shape style="position:absolute;left:2641;top:-1913;width:669;height:2" coordorigin="2641,-1913" coordsize="669,0" path="m2641,-1913l3310,-1913e" filled="f" stroked="t" strokeweight=".652pt" strokecolor="#FF0000">
                <v:path arrowok="t"/>
              </v:shape>
            </v:group>
            <v:group style="position:absolute;left:3310;top:-1913;width:549;height:2" coordorigin="3310,-1913" coordsize="549,2">
              <v:shape style="position:absolute;left:3310;top:-1913;width:549;height:2" coordorigin="3310,-1913" coordsize="549,0" path="m3310,-1913l3859,-1913e" filled="f" stroked="t" strokeweight=".652pt" strokecolor="#0000FF">
                <v:path arrowok="t"/>
              </v:shape>
            </v:group>
            <v:group style="position:absolute;left:3310;top:-1896;width:5260;height:2" coordorigin="3310,-1896" coordsize="5260,2">
              <v:shape style="position:absolute;left:3310;top:-1896;width:5260;height:2" coordorigin="3310,-1896" coordsize="5260,0" path="m8570,-1896l3310,-1896e" filled="f" stroked="t" strokeweight=".140pt" strokecolor="#FF0000">
                <v:path arrowok="t"/>
                <v:stroke dashstyle="dash"/>
              </v:shape>
            </v:group>
            <v:group style="position:absolute;left:3289;top:-1941;width:44;height:46" coordorigin="3289,-1941" coordsize="44,46">
              <v:shape style="position:absolute;left:3289;top:-1941;width:44;height:46" coordorigin="3289,-1941" coordsize="44,46" path="m3333,-1941l3289,-1941,3311,-1895,3333,-1941e" filled="t" fillcolor="#FF0000" stroked="f">
                <v:path arrowok="t"/>
                <v:fill/>
              </v:shape>
            </v:group>
            <v:group style="position:absolute;left:3289;top:-1941;width:44;height:46" coordorigin="3289,-1941" coordsize="44,46">
              <v:shape style="position:absolute;left:3289;top:-1941;width:44;height:46" coordorigin="3289,-1941" coordsize="44,46" path="m3333,-1941l3311,-1895,3289,-1941,3333,-1941xe" filled="f" stroked="t" strokeweight=".140pt" strokecolor="#FF0000">
                <v:path arrowok="t"/>
              </v:shape>
            </v:group>
            <v:group style="position:absolute;left:8973;top:-2088;width:2296;height:216" coordorigin="8973,-2088" coordsize="2296,216">
              <v:shape style="position:absolute;left:8973;top:-2088;width:2296;height:216" coordorigin="8973,-2088" coordsize="2296,216" path="m8973,-1919l8978,-1897,8992,-1881,9013,-1873,11223,-1872,11245,-1878,11261,-1892,11269,-1913,11269,-2043,11264,-2065,11249,-2081,11229,-2088,9018,-2088,8997,-2083,8981,-2069,8973,-2048,8973,-1919xe" filled="f" stroked="t" strokeweight=".36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292pt;margin-top:19.62554pt;width:366.890005pt;height:80.548pt;mso-position-horizontal-relative:page;mso-position-vertical-relative:paragraph;z-index:-4464" coordorigin="1166,393" coordsize="7338,1611">
            <v:group style="position:absolute;left:1206;top:433;width:81;height:1530" coordorigin="1206,433" coordsize="81,1530">
              <v:shape style="position:absolute;left:1206;top:433;width:81;height:1530" coordorigin="1206,433" coordsize="81,1530" path="m1206,1963l1287,1963,1287,433,1206,433,1206,1963xe" filled="t" fillcolor="#CCCCCC" stroked="f">
                <v:path arrowok="t"/>
                <v:fill/>
              </v:shape>
            </v:group>
            <v:group style="position:absolute;left:8388;top:433;width:104;height:1530" coordorigin="8388,433" coordsize="104,1530">
              <v:shape style="position:absolute;left:8388;top:433;width:104;height:1530" coordorigin="8388,433" coordsize="104,1530" path="m8388,1963l8492,1963,8492,433,8388,433,8388,1963e" filled="t" fillcolor="#CCCCCC" stroked="f">
                <v:path arrowok="t"/>
                <v:fill/>
              </v:shape>
            </v:group>
            <v:group style="position:absolute;left:1286;top:433;width:7102;height:283" coordorigin="1286,433" coordsize="7102,283">
              <v:shape style="position:absolute;left:1286;top:433;width:7102;height:283" coordorigin="1286,433" coordsize="7102,283" path="m1286,716l8388,716,8388,433,1286,433,1286,716e" filled="t" fillcolor="#CCCCCC" stroked="f">
                <v:path arrowok="t"/>
                <v:fill/>
              </v:shape>
            </v:group>
            <v:group style="position:absolute;left:1286;top:716;width:7102;height:192" coordorigin="1286,716" coordsize="7102,192">
              <v:shape style="position:absolute;left:1286;top:716;width:7102;height:192" coordorigin="1286,716" coordsize="7102,192" path="m1286,908l8388,908,8388,716,1286,716,1286,908e" filled="t" fillcolor="#CCCCCC" stroked="f">
                <v:path arrowok="t"/>
                <v:fill/>
              </v:shape>
            </v:group>
            <v:group style="position:absolute;left:1286;top:908;width:7102;height:194" coordorigin="1286,908" coordsize="7102,194">
              <v:shape style="position:absolute;left:1286;top:908;width:7102;height:194" coordorigin="1286,908" coordsize="7102,194" path="m1286,1102l8388,1102,8388,908,1286,908,1286,1102e" filled="t" fillcolor="#CCCCCC" stroked="f">
                <v:path arrowok="t"/>
                <v:fill/>
              </v:shape>
            </v:group>
            <v:group style="position:absolute;left:1286;top:1102;width:7102;height:192" coordorigin="1286,1102" coordsize="7102,192">
              <v:shape style="position:absolute;left:1286;top:1102;width:7102;height:192" coordorigin="1286,1102" coordsize="7102,192" path="m1286,1294l8388,1294,8388,1102,1286,1102,1286,1294e" filled="t" fillcolor="#CCCCCC" stroked="f">
                <v:path arrowok="t"/>
                <v:fill/>
              </v:shape>
            </v:group>
            <v:group style="position:absolute;left:1286;top:1294;width:7102;height:193" coordorigin="1286,1294" coordsize="7102,193">
              <v:shape style="position:absolute;left:1286;top:1294;width:7102;height:193" coordorigin="1286,1294" coordsize="7102,193" path="m1286,1488l8388,1488,8388,1294,1286,1294,1286,1488e" filled="t" fillcolor="#CCCCCC" stroked="f">
                <v:path arrowok="t"/>
                <v:fill/>
              </v:shape>
            </v:group>
            <v:group style="position:absolute;left:1286;top:1488;width:7102;height:192" coordorigin="1286,1488" coordsize="7102,192">
              <v:shape style="position:absolute;left:1286;top:1488;width:7102;height:192" coordorigin="1286,1488" coordsize="7102,192" path="m1286,1680l8388,1680,8388,1488,1286,1488,1286,1680e" filled="t" fillcolor="#CCCCCC" stroked="f">
                <v:path arrowok="t"/>
                <v:fill/>
              </v:shape>
            </v:group>
            <v:group style="position:absolute;left:1286;top:1679;width:7102;height:284" coordorigin="1286,1679" coordsize="7102,284">
              <v:shape style="position:absolute;left:1286;top:1679;width:7102;height:284" coordorigin="1286,1679" coordsize="7102,284" path="m1286,1963l8388,1963,8388,1679,1286,1679,1286,1963e" filled="t" fillcolor="#CCCCCC" stroked="f">
                <v:path arrowok="t"/>
                <v:fill/>
              </v:shape>
            </v:group>
            <v:group style="position:absolute;left:1200;top:427;width:7299;height:2" coordorigin="1200,427" coordsize="7299,2">
              <v:shape style="position:absolute;left:1200;top:427;width:7299;height:2" coordorigin="1200,427" coordsize="7299,0" path="m1200,427l8499,427e" filled="f" stroked="t" strokeweight=".45999pt" strokecolor="#000000">
                <v:path arrowok="t"/>
              </v:shape>
            </v:group>
            <v:group style="position:absolute;left:1199;top:431;width:9;height:1534" coordorigin="1199,431" coordsize="9,1534">
              <v:shape style="position:absolute;left:1199;top:431;width:9;height:1534" coordorigin="1199,431" coordsize="9,1534" path="m1199,1965l1208,1965,1208,431,1199,431,1199,1965xe" filled="t" fillcolor="#000000" stroked="f">
                <v:path arrowok="t"/>
                <v:fill/>
              </v:shape>
            </v:group>
            <v:group style="position:absolute;left:1200;top:1968;width:7299;height:2" coordorigin="1200,1968" coordsize="7299,2">
              <v:shape style="position:absolute;left:1200;top:1968;width:7299;height:2" coordorigin="1200,1968" coordsize="7299,0" path="m1200,1968l8499,1968e" filled="f" stroked="t" strokeweight=".48403pt" strokecolor="#000000">
                <v:path arrowok="t"/>
              </v:shape>
            </v:group>
            <v:group style="position:absolute;left:8495;top:431;width:2;height:1534" coordorigin="8495,431" coordsize="2,1534">
              <v:shape style="position:absolute;left:8495;top:431;width:2;height:1534" coordorigin="8495,431" coordsize="0,1534" path="m8495,431l8495,1965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92" w:lineRule="exact"/>
        <w:ind w:left="106" w:right="284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eer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et-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gev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voer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bepa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oegang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7" w:lineRule="auto"/>
        <w:ind w:left="106" w:right="284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ï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8" w:lineRule="auto"/>
        <w:ind w:left="1751" w:right="1768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4" w:after="0" w:line="247" w:lineRule="auto"/>
        <w:ind w:left="1751" w:right="1768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182" w:lineRule="exact"/>
        <w:ind w:left="1203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50" w:lineRule="auto"/>
        <w:ind w:left="106" w:right="2213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7" w:after="0" w:line="240" w:lineRule="auto"/>
        <w:ind w:left="1203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nbaa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2" w:after="0" w:line="247" w:lineRule="auto"/>
        <w:ind w:left="1751" w:right="1765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7" w:lineRule="auto"/>
        <w:ind w:left="106" w:right="1762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7" w:lineRule="auto"/>
        <w:ind w:left="106" w:right="1759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kbaar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9" w:lineRule="auto"/>
        <w:ind w:left="106" w:right="1759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1" w:after="0" w:line="192" w:lineRule="exact"/>
        <w:ind w:left="106" w:right="1755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band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daan.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6" w:right="817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6" w:right="795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5" w:lineRule="auto"/>
        <w:ind w:left="106" w:right="178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eder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echt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uur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docu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adp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egen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gen,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behou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geva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onder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voo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den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eet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edoe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kel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34”.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46" w:after="0" w:line="246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6.931976pt;width:506.248pt;height:531.368pt;mso-position-horizontal-relative:page;mso-position-vertical-relative:page;z-index:-4463" coordorigin="1148,3139" coordsize="10125,10627">
            <v:group style="position:absolute;left:1247;top:3179;width:2;height:5183" coordorigin="1247,3179" coordsize="2,5183">
              <v:shape style="position:absolute;left:1247;top:3179;width:2;height:5183" coordorigin="1247,3179" coordsize="0,5183" path="m1247,3179l1247,8362e" filled="f" stroked="t" strokeweight="4.036000pt" strokecolor="#CCCCCC">
                <v:path arrowok="t"/>
              </v:shape>
            </v:group>
            <v:group style="position:absolute;left:8388;top:3179;width:104;height:5183" coordorigin="8388,3179" coordsize="104,5183">
              <v:shape style="position:absolute;left:8388;top:3179;width:104;height:5183" coordorigin="8388,3179" coordsize="104,5183" path="m8388,8362l8492,8362,8492,3179,8388,3179,8388,8362e" filled="t" fillcolor="#CCCCCC" stroked="f">
                <v:path arrowok="t"/>
                <v:fill/>
              </v:shape>
            </v:group>
            <v:group style="position:absolute;left:1286;top:3179;width:7102;height:194" coordorigin="1286,3179" coordsize="7102,194">
              <v:shape style="position:absolute;left:1286;top:3179;width:7102;height:194" coordorigin="1286,3179" coordsize="7102,194" path="m1286,3373l8388,3373,8388,3179,1286,3179,1286,3373e" filled="t" fillcolor="#CCCCCC" stroked="f">
                <v:path arrowok="t"/>
                <v:fill/>
              </v:shape>
            </v:group>
            <v:group style="position:absolute;left:1286;top:3373;width:7102;height:284" coordorigin="1286,3373" coordsize="7102,284">
              <v:shape style="position:absolute;left:1286;top:3373;width:7102;height:284" coordorigin="1286,3373" coordsize="7102,284" path="m1286,3657l8388,3657,8388,3373,1286,3373,1286,3657e" filled="t" fillcolor="#CCCCCC" stroked="f">
                <v:path arrowok="t"/>
                <v:fill/>
              </v:shape>
            </v:group>
            <v:group style="position:absolute;left:1286;top:3657;width:7102;height:192" coordorigin="1286,3657" coordsize="7102,192">
              <v:shape style="position:absolute;left:1286;top:3657;width:7102;height:192" coordorigin="1286,3657" coordsize="7102,192" path="m1286,3848l8388,3848,8388,3657,1286,3657,1286,3848e" filled="t" fillcolor="#CCCCCC" stroked="f">
                <v:path arrowok="t"/>
                <v:fill/>
              </v:shape>
            </v:group>
            <v:group style="position:absolute;left:1286;top:3848;width:7102;height:286" coordorigin="1286,3848" coordsize="7102,286">
              <v:shape style="position:absolute;left:1286;top:3848;width:7102;height:286" coordorigin="1286,3848" coordsize="7102,286" path="m1286,4134l8388,4134,8388,3848,1286,3848,1286,4134e" filled="t" fillcolor="#CCCCCC" stroked="f">
                <v:path arrowok="t"/>
                <v:fill/>
              </v:shape>
            </v:group>
            <v:group style="position:absolute;left:1286;top:4134;width:7102;height:192" coordorigin="1286,4134" coordsize="7102,192">
              <v:shape style="position:absolute;left:1286;top:4134;width:7102;height:192" coordorigin="1286,4134" coordsize="7102,192" path="m1286,4326l8388,4326,8388,4134,1286,4134,1286,4326e" filled="t" fillcolor="#CCCCCC" stroked="f">
                <v:path arrowok="t"/>
                <v:fill/>
              </v:shape>
            </v:group>
            <v:group style="position:absolute;left:1286;top:4326;width:7102;height:193" coordorigin="1286,4326" coordsize="7102,193">
              <v:shape style="position:absolute;left:1286;top:4326;width:7102;height:193" coordorigin="1286,4326" coordsize="7102,193" path="m1286,4519l8388,4519,8388,4326,1286,4326,1286,4519e" filled="t" fillcolor="#CCCCCC" stroked="f">
                <v:path arrowok="t"/>
                <v:fill/>
              </v:shape>
            </v:group>
            <v:group style="position:absolute;left:1286;top:4519;width:7102;height:192" coordorigin="1286,4519" coordsize="7102,192">
              <v:shape style="position:absolute;left:1286;top:4519;width:7102;height:192" coordorigin="1286,4519" coordsize="7102,192" path="m1286,4711l8388,4711,8388,4519,1286,4519,1286,4711e" filled="t" fillcolor="#CCCCCC" stroked="f">
                <v:path arrowok="t"/>
                <v:fill/>
              </v:shape>
            </v:group>
            <v:group style="position:absolute;left:1286;top:4711;width:7102;height:192" coordorigin="1286,4711" coordsize="7102,192">
              <v:shape style="position:absolute;left:1286;top:4711;width:7102;height:192" coordorigin="1286,4711" coordsize="7102,192" path="m1286,4903l8388,4903,8388,4711,1286,4711,1286,4903e" filled="t" fillcolor="#CCCCCC" stroked="f">
                <v:path arrowok="t"/>
                <v:fill/>
              </v:shape>
            </v:group>
            <v:group style="position:absolute;left:1286;top:4903;width:7102;height:194" coordorigin="1286,4903" coordsize="7102,194">
              <v:shape style="position:absolute;left:1286;top:4903;width:7102;height:194" coordorigin="1286,4903" coordsize="7102,194" path="m1286,5097l8388,5097,8388,4903,1286,4903,1286,5097e" filled="t" fillcolor="#CCCCCC" stroked="f">
                <v:path arrowok="t"/>
                <v:fill/>
              </v:shape>
            </v:group>
            <v:group style="position:absolute;left:1286;top:5097;width:7102;height:283" coordorigin="1286,5097" coordsize="7102,283">
              <v:shape style="position:absolute;left:1286;top:5097;width:7102;height:283" coordorigin="1286,5097" coordsize="7102,283" path="m1286,5380l8388,5380,8388,5097,1286,5097,1286,5380e" filled="t" fillcolor="#CCCCCC" stroked="f">
                <v:path arrowok="t"/>
                <v:fill/>
              </v:shape>
            </v:group>
            <v:group style="position:absolute;left:1286;top:5380;width:7102;height:285" coordorigin="1286,5380" coordsize="7102,285">
              <v:shape style="position:absolute;left:1286;top:5380;width:7102;height:285" coordorigin="1286,5380" coordsize="7102,285" path="m1286,5665l8388,5665,8388,5380,1286,5380,1286,5665e" filled="t" fillcolor="#CCCCCC" stroked="f">
                <v:path arrowok="t"/>
                <v:fill/>
              </v:shape>
            </v:group>
            <v:group style="position:absolute;left:1286;top:5665;width:7102;height:192" coordorigin="1286,5665" coordsize="7102,192">
              <v:shape style="position:absolute;left:1286;top:5665;width:7102;height:192" coordorigin="1286,5665" coordsize="7102,192" path="m1286,5857l8388,5857,8388,5665,1286,5665,1286,5857e" filled="t" fillcolor="#CCCCCC" stroked="f">
                <v:path arrowok="t"/>
                <v:fill/>
              </v:shape>
            </v:group>
            <v:group style="position:absolute;left:1286;top:5857;width:7102;height:192" coordorigin="1286,5857" coordsize="7102,192">
              <v:shape style="position:absolute;left:1286;top:5857;width:7102;height:192" coordorigin="1286,5857" coordsize="7102,192" path="m1286,6049l8388,6049,8388,5857,1286,5857,1286,6049e" filled="t" fillcolor="#CCCCCC" stroked="f">
                <v:path arrowok="t"/>
                <v:fill/>
              </v:shape>
            </v:group>
            <v:group style="position:absolute;left:1286;top:6049;width:7102;height:194" coordorigin="1286,6049" coordsize="7102,194">
              <v:shape style="position:absolute;left:1286;top:6049;width:7102;height:194" coordorigin="1286,6049" coordsize="7102,194" path="m1286,6243l8388,6243,8388,6049,1286,6049,1286,6243e" filled="t" fillcolor="#CCCCCC" stroked="f">
                <v:path arrowok="t"/>
                <v:fill/>
              </v:shape>
            </v:group>
            <v:group style="position:absolute;left:1286;top:6243;width:7102;height:192" coordorigin="1286,6243" coordsize="7102,192">
              <v:shape style="position:absolute;left:1286;top:6243;width:7102;height:192" coordorigin="1286,6243" coordsize="7102,192" path="m1286,6435l8388,6435,8388,6243,1286,6243,1286,6435e" filled="t" fillcolor="#CCCCCC" stroked="f">
                <v:path arrowok="t"/>
                <v:fill/>
              </v:shape>
            </v:group>
            <v:group style="position:absolute;left:1286;top:6435;width:7102;height:194" coordorigin="1286,6435" coordsize="7102,194">
              <v:shape style="position:absolute;left:1286;top:6435;width:7102;height:194" coordorigin="1286,6435" coordsize="7102,194" path="m1286,6629l8388,6629,8388,6435,1286,6435,1286,6629e" filled="t" fillcolor="#CCCCCC" stroked="f">
                <v:path arrowok="t"/>
                <v:fill/>
              </v:shape>
            </v:group>
            <v:group style="position:absolute;left:1286;top:6629;width:7102;height:192" coordorigin="1286,6629" coordsize="7102,192">
              <v:shape style="position:absolute;left:1286;top:6629;width:7102;height:192" coordorigin="1286,6629" coordsize="7102,192" path="m1286,6821l8388,6821,8388,6629,1286,6629,1286,6821e" filled="t" fillcolor="#CCCCCC" stroked="f">
                <v:path arrowok="t"/>
                <v:fill/>
              </v:shape>
            </v:group>
            <v:group style="position:absolute;left:1286;top:6821;width:7102;height:192" coordorigin="1286,6821" coordsize="7102,192">
              <v:shape style="position:absolute;left:1286;top:6821;width:7102;height:192" coordorigin="1286,6821" coordsize="7102,192" path="m1286,7013l8388,7013,8388,6821,1286,6821,1286,7013e" filled="t" fillcolor="#CCCCCC" stroked="f">
                <v:path arrowok="t"/>
                <v:fill/>
              </v:shape>
            </v:group>
            <v:group style="position:absolute;left:1286;top:7013;width:7102;height:193" coordorigin="1286,7013" coordsize="7102,193">
              <v:shape style="position:absolute;left:1286;top:7013;width:7102;height:193" coordorigin="1286,7013" coordsize="7102,193" path="m1286,7207l8388,7207,8388,7013,1286,7013,1286,7207e" filled="t" fillcolor="#CCCCCC" stroked="f">
                <v:path arrowok="t"/>
                <v:fill/>
              </v:shape>
            </v:group>
            <v:group style="position:absolute;left:1286;top:7207;width:7102;height:192" coordorigin="1286,7207" coordsize="7102,192">
              <v:shape style="position:absolute;left:1286;top:7207;width:7102;height:192" coordorigin="1286,7207" coordsize="7102,192" path="m1286,7399l8388,7399,8388,7207,1286,7207,1286,7399e" filled="t" fillcolor="#CCCCCC" stroked="f">
                <v:path arrowok="t"/>
                <v:fill/>
              </v:shape>
            </v:group>
            <v:group style="position:absolute;left:1286;top:7399;width:7102;height:194" coordorigin="1286,7399" coordsize="7102,194">
              <v:shape style="position:absolute;left:1286;top:7399;width:7102;height:194" coordorigin="1286,7399" coordsize="7102,194" path="m1286,7593l8388,7593,8388,7399,1286,7399,1286,7593e" filled="t" fillcolor="#CCCCCC" stroked="f">
                <v:path arrowok="t"/>
                <v:fill/>
              </v:shape>
            </v:group>
            <v:group style="position:absolute;left:1286;top:7593;width:7102;height:192" coordorigin="1286,7593" coordsize="7102,192">
              <v:shape style="position:absolute;left:1286;top:7593;width:7102;height:192" coordorigin="1286,7593" coordsize="7102,192" path="m1286,7785l8388,7785,8388,7593,1286,7593,1286,7785e" filled="t" fillcolor="#CCCCCC" stroked="f">
                <v:path arrowok="t"/>
                <v:fill/>
              </v:shape>
            </v:group>
            <v:group style="position:absolute;left:1286;top:7785;width:7102;height:194" coordorigin="1286,7785" coordsize="7102,194">
              <v:shape style="position:absolute;left:1286;top:7785;width:7102;height:194" coordorigin="1286,7785" coordsize="7102,194" path="m1286,7979l8388,7979,8388,7785,1286,7785,1286,7979e" filled="t" fillcolor="#CCCCCC" stroked="f">
                <v:path arrowok="t"/>
                <v:fill/>
              </v:shape>
            </v:group>
            <v:group style="position:absolute;left:1286;top:7979;width:7102;height:192" coordorigin="1286,7979" coordsize="7102,192">
              <v:shape style="position:absolute;left:1286;top:7979;width:7102;height:192" coordorigin="1286,7979" coordsize="7102,192" path="m1286,8171l8388,8171,8388,7979,1286,7979,1286,8171e" filled="t" fillcolor="#CCCCCC" stroked="f">
                <v:path arrowok="t"/>
                <v:fill/>
              </v:shape>
            </v:group>
            <v:group style="position:absolute;left:1286;top:8170;width:7102;height:192" coordorigin="1286,8170" coordsize="7102,192">
              <v:shape style="position:absolute;left:1286;top:8170;width:7102;height:192" coordorigin="1286,8170" coordsize="7102,192" path="m1286,8362l8388,8362,8388,8170,1286,8170,1286,8362e" filled="t" fillcolor="#CCCCCC" stroked="f">
                <v:path arrowok="t"/>
                <v:fill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204;top:3179;width:2;height:10578" coordorigin="1204,3179" coordsize="2,10578">
              <v:shape style="position:absolute;left:1204;top:3179;width:2;height:10578" coordorigin="1204,3179" coordsize="0,10578" path="m1204,3179l1204,13757e" filled="f" stroked="t" strokeweight=".46pt" strokecolor="#000000">
                <v:path arrowok="t"/>
              </v:shape>
            </v:group>
            <v:group style="position:absolute;left:8495;top:3179;width:2;height:10578" coordorigin="8495,3179" coordsize="2,10578">
              <v:shape style="position:absolute;left:8495;top:3179;width:2;height:10578" coordorigin="8495,3179" coordsize="0,10578" path="m8495,3179l8495,13757e" filled="f" stroked="t" strokeweight=".45999pt" strokecolor="#000000">
                <v:path arrowok="t"/>
              </v:shape>
            </v:group>
            <v:group style="position:absolute;left:1154;top:10481;width:2;height:384" coordorigin="1154,10481" coordsize="2,384">
              <v:shape style="position:absolute;left:1154;top:10481;width:2;height:384" coordorigin="1154,10481" coordsize="0,384" path="m1154,10481l1154,10865e" filled="f" stroked="t" strokeweight=".652pt" strokecolor="#000000">
                <v:path arrowok="t"/>
              </v:shape>
            </v:group>
            <v:group style="position:absolute;left:1200;top:8366;width:7299;height:2" coordorigin="1200,8366" coordsize="7299,2">
              <v:shape style="position:absolute;left:1200;top:8366;width:7299;height:2" coordorigin="1200,8366" coordsize="7299,0" path="m1200,8366l8499,8366e" filled="f" stroked="t" strokeweight=".484pt" strokecolor="#000000">
                <v:path arrowok="t"/>
              </v:shape>
            </v:group>
            <v:group style="position:absolute;left:1200;top:13761;width:7299;height:2" coordorigin="1200,13761" coordsize="7299,2">
              <v:shape style="position:absolute;left:1200;top:13761;width:7299;height:2" coordorigin="1200,13761" coordsize="7299,0" path="m1200,13761l8499,13761e" filled="f" stroked="t" strokeweight=".48397pt" strokecolor="#000000">
                <v:path arrowok="t"/>
              </v:shape>
            </v:group>
            <v:group style="position:absolute;left:8570;top:10815;width:402;height:2" coordorigin="8570,10815" coordsize="402,2">
              <v:shape style="position:absolute;left:8570;top:10815;width:402;height:2" coordorigin="8570,10815" coordsize="402,0" path="m8570,10815l8973,10815e" filled="f" stroked="t" strokeweight="5.04pt" strokecolor="#0000FF">
                <v:path arrowok="t"/>
                <v:stroke dashstyle="dash"/>
              </v:shape>
            </v:group>
            <v:group style="position:absolute;left:3089;top:10865;width:5482;height:2" coordorigin="3089,10865" coordsize="5482,2">
              <v:shape style="position:absolute;left:3089;top:10865;width:5482;height:2" coordorigin="3089,10865" coordsize="5482,0" path="m8570,10865l3089,10865e" filled="f" stroked="t" strokeweight=".140pt" strokecolor="#0000FF">
                <v:path arrowok="t"/>
                <v:stroke dashstyle="dash"/>
              </v:shape>
            </v:group>
            <v:group style="position:absolute;left:3068;top:10821;width:44;height:46" coordorigin="3068,10821" coordsize="44,46">
              <v:shape style="position:absolute;left:3068;top:10821;width:44;height:46" coordorigin="3068,10821" coordsize="44,46" path="m3112,10821l3068,10821,3090,10866,3112,10821e" filled="t" fillcolor="#0000FF" stroked="f">
                <v:path arrowok="t"/>
                <v:fill/>
              </v:shape>
            </v:group>
            <v:group style="position:absolute;left:3068;top:10821;width:44;height:46" coordorigin="3068,10821" coordsize="44,46">
              <v:shape style="position:absolute;left:3068;top:10821;width:44;height:46" coordorigin="3068,10821" coordsize="44,46" path="m3112,10821l3090,10866,3068,10821,3112,10821xe" filled="f" stroked="t" strokeweight=".140pt" strokecolor="#0000FF">
                <v:path arrowok="t"/>
              </v:shape>
            </v:group>
            <v:group style="position:absolute;left:8973;top:10673;width:2296;height:216" coordorigin="8973,10673" coordsize="2296,216">
              <v:shape style="position:absolute;left:8973;top:10673;width:2296;height:216" coordorigin="8973,10673" coordsize="2296,216" path="m8973,10843l8978,10865,8992,10881,9013,10889,11223,10889,11245,10883,11261,10869,11269,10848,11269,10719,11264,10697,11249,10681,11229,10673,9018,10673,8997,10679,8981,10693,8973,10714,8973,10843xe" filled="f" stroked="t" strokeweight=".36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nbaa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uur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gron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ogt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313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1994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chapp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1" w:lineRule="auto"/>
        <w:ind w:left="106" w:right="-1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onae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sonae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1994.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ép</w:t>
      </w:r>
      <w:r>
        <w:rPr>
          <w:rFonts w:ascii="Times New Roman" w:hAnsi="Times New Roman" w:cs="Times New Roman" w:eastAsia="Times New Roman"/>
          <w:sz w:val="16"/>
          <w:szCs w:val="1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nba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nba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1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onae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acht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§1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ze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7241" w:space="619"/>
            <w:col w:w="120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36" w:after="0" w:line="192" w:lineRule="exact"/>
        <w:ind w:left="106" w:right="-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kop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7168" w:space="692"/>
            <w:col w:w="120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7.382pt;margin-top:158.539978pt;width:506.248pt;height:530.84pt;mso-position-horizontal-relative:page;mso-position-vertical-relative:page;z-index:-4462" coordorigin="1148,3171" coordsize="10125,10617">
            <v:group style="position:absolute;left:1154;top:3179;width:2;height:194" coordorigin="1154,3179" coordsize="2,194">
              <v:shape style="position:absolute;left:1154;top:3179;width:2;height:194" coordorigin="1154,3179" coordsize="0,194" path="m1154,3179l1154,3373e" filled="f" stroked="t" strokeweight=".652pt" strokecolor="#000000">
                <v:path arrowok="t"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154;top:4528;width:2;height:192" coordorigin="1154,4528" coordsize="2,192">
              <v:shape style="position:absolute;left:1154;top:4528;width:2;height:192" coordorigin="1154,4528" coordsize="0,192" path="m1154,4528l1154,4720e" filled="f" stroked="t" strokeweight=".652pt" strokecolor="#000000">
                <v:path arrowok="t"/>
              </v:shape>
            </v:group>
            <v:group style="position:absolute;left:1204;top:3179;width:2;height:10600" coordorigin="1204,3179" coordsize="2,10600">
              <v:shape style="position:absolute;left:1204;top:3179;width:2;height:10600" coordorigin="1204,3179" coordsize="0,10600" path="m1204,3179l1204,13779e" filled="f" stroked="t" strokeweight=".46pt" strokecolor="#000000">
                <v:path arrowok="t"/>
              </v:shape>
            </v:group>
            <v:group style="position:absolute;left:1200;top:13783;width:7299;height:2" coordorigin="1200,13783" coordsize="7299,2">
              <v:shape style="position:absolute;left:1200;top:13783;width:7299;height:2" coordorigin="1200,13783" coordsize="7299,0" path="m1200,13783l8499,13783e" filled="f" stroked="t" strokeweight=".45999pt" strokecolor="#000000">
                <v:path arrowok="t"/>
              </v:shape>
            </v:group>
            <v:group style="position:absolute;left:8495;top:3179;width:2;height:10600" coordorigin="8495,3179" coordsize="2,10600">
              <v:shape style="position:absolute;left:8495;top:3179;width:2;height:10600" coordorigin="8495,3179" coordsize="0,10600" path="m8495,3179l8495,13779e" filled="f" stroked="t" strokeweight=".45999pt" strokecolor="#000000">
                <v:path arrowok="t"/>
              </v:shape>
            </v:group>
            <v:group style="position:absolute;left:8570;top:3322;width:402;height:2" coordorigin="8570,3322" coordsize="402,2">
              <v:shape style="position:absolute;left:8570;top:3322;width:402;height:2" coordorigin="8570,3322" coordsize="402,0" path="m8570,3322l8973,3322e" filled="f" stroked="t" strokeweight="5.110pt" strokecolor="#FF0000">
                <v:path arrowok="t"/>
                <v:stroke dashstyle="dash"/>
              </v:shape>
            </v:group>
            <v:group style="position:absolute;left:8225;top:3373;width:346;height:2" coordorigin="8225,3373" coordsize="346,2">
              <v:shape style="position:absolute;left:8225;top:3373;width:346;height:2" coordorigin="8225,3373" coordsize="346,0" path="m8570,3373l8225,3373e" filled="f" stroked="t" strokeweight=".140pt" strokecolor="#FF0000">
                <v:path arrowok="t"/>
                <v:stroke dashstyle="dash"/>
              </v:shape>
            </v:group>
            <v:group style="position:absolute;left:8204;top:3329;width:44;height:46" coordorigin="8204,3329" coordsize="44,46">
              <v:shape style="position:absolute;left:8204;top:3329;width:44;height:46" coordorigin="8204,3329" coordsize="44,46" path="m8248,3329l8204,3329,8226,3374,8248,3329e" filled="t" fillcolor="#FF0000" stroked="f">
                <v:path arrowok="t"/>
                <v:fill/>
              </v:shape>
            </v:group>
            <v:group style="position:absolute;left:8204;top:3329;width:44;height:46" coordorigin="8204,3329" coordsize="44,46">
              <v:shape style="position:absolute;left:8204;top:3329;width:44;height:46" coordorigin="8204,3329" coordsize="44,46" path="m8248,3329l8226,3374,8204,3329,8248,3329xe" filled="f" stroked="t" strokeweight=".140pt" strokecolor="#FF0000">
                <v:path arrowok="t"/>
              </v:shape>
            </v:group>
            <v:group style="position:absolute;left:8973;top:3179;width:2296;height:216" coordorigin="8973,3179" coordsize="2296,216">
              <v:shape style="position:absolute;left:8973;top:3179;width:2296;height:216" coordorigin="8973,3179" coordsize="2296,216" path="m8973,3349l8978,3371,8992,3387,9013,3395,11223,3395,11245,3390,11261,3375,11269,3355,11269,3225,11264,3203,11249,3187,11229,3179,9018,3179,8997,3184,8981,3199,8973,3219,8973,3349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46" w:after="0" w:line="240" w:lineRule="auto"/>
        <w:ind w:left="106" w:right="562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4" w:lineRule="exact"/>
        <w:ind w:left="106" w:right="175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nzage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37" w:lineRule="auto"/>
        <w:ind w:left="106" w:right="17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kbaar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0" w:lineRule="auto"/>
        <w:ind w:left="106" w:right="795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176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45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766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&amp;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2" w:lineRule="exact"/>
        <w:ind w:left="106" w:right="176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5" w:lineRule="auto"/>
        <w:ind w:left="106" w:right="17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nbaa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nadat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nbaa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nbaar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176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7" w:lineRule="auto"/>
        <w:ind w:left="106" w:right="175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06" w:right="176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nbaa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06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punt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79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106" w:right="175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79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106" w:right="175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openbaar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onde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oepa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e”.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79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2" w:lineRule="exact"/>
        <w:ind w:left="106" w:right="175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§5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180" w:right="168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8" w:lineRule="auto"/>
        <w:ind w:left="106" w:right="280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106" w:right="279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hande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gaande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ove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kenn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geb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acht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khede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9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oet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nen;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nee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enen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oep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4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nva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899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106" w:right="282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2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na.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1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na..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aat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baar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4.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41" w:footer="0" w:top="2740" w:bottom="280" w:left="1180" w:right="640"/>
          <w:pgSz w:w="11920" w:h="16840"/>
        </w:sectPr>
      </w:pPr>
      <w:rPr/>
    </w:p>
    <w:p>
      <w:pPr>
        <w:spacing w:before="36" w:after="0" w:line="240" w:lineRule="auto"/>
        <w:ind w:left="106" w:right="637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9" w:after="0" w:line="246" w:lineRule="auto"/>
        <w:ind w:left="106" w:right="-4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gaat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opvragen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0" w:after="0" w:line="242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eroep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oega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op: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ex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begr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exact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zeer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cherp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nfo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0" w:lineRule="auto"/>
        <w:ind w:right="97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eu-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ersc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44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382pt;margin-top:16.22492pt;width:506.248pt;height:122.968pt;mso-position-horizontal-relative:page;mso-position-vertical-relative:paragraph;z-index:-4460" coordorigin="1148,324" coordsize="10125,2459">
            <v:group style="position:absolute;left:1247;top:365;width:2;height:761" coordorigin="1247,365" coordsize="2,761">
              <v:shape style="position:absolute;left:1247;top:365;width:2;height:761" coordorigin="1247,365" coordsize="0,761" path="m1247,365l1247,1126e" filled="f" stroked="t" strokeweight="4.036000pt" strokecolor="#CCCCCC">
                <v:path arrowok="t"/>
              </v:shape>
            </v:group>
            <v:group style="position:absolute;left:8442;top:365;width:2;height:761" coordorigin="8442,365" coordsize="2,761">
              <v:shape style="position:absolute;left:8442;top:365;width:2;height:761" coordorigin="8442,365" coordsize="0,761" path="m8442,365l8442,1126e" filled="f" stroked="t" strokeweight="3.94pt" strokecolor="#CCCCCC">
                <v:path arrowok="t"/>
              </v:shape>
            </v:group>
            <v:group style="position:absolute;left:1286;top:365;width:7118;height:284" coordorigin="1286,365" coordsize="7118,284">
              <v:shape style="position:absolute;left:1286;top:365;width:7118;height:284" coordorigin="1286,365" coordsize="7118,284" path="m1286,649l8404,649,8404,365,1286,365,1286,649e" filled="t" fillcolor="#CCCCCC" stroked="f">
                <v:path arrowok="t"/>
                <v:fill/>
              </v:shape>
            </v:group>
            <v:group style="position:absolute;left:1286;top:649;width:7118;height:192" coordorigin="1286,649" coordsize="7118,192">
              <v:shape style="position:absolute;left:1286;top:649;width:7118;height:192" coordorigin="1286,649" coordsize="7118,192" path="m1286,840l8404,840,8404,649,1286,649,1286,840e" filled="t" fillcolor="#CCCCCC" stroked="f">
                <v:path arrowok="t"/>
                <v:fill/>
              </v:shape>
            </v:group>
            <v:group style="position:absolute;left:1286;top:840;width:7118;height:286" coordorigin="1286,840" coordsize="7118,286">
              <v:shape style="position:absolute;left:1286;top:840;width:7118;height:286" coordorigin="1286,840" coordsize="7118,286" path="m1286,1126l8404,1126,8404,840,1286,840,1286,1126e" filled="t" fillcolor="#CCCCCC" stroked="f">
                <v:path arrowok="t"/>
                <v:fill/>
              </v:shape>
            </v:group>
            <v:group style="position:absolute;left:1200;top:359;width:7290;height:2" coordorigin="1200,359" coordsize="7290,2">
              <v:shape style="position:absolute;left:1200;top:359;width:7290;height:2" coordorigin="1200,359" coordsize="7290,0" path="m1200,359l8490,359e" filled="f" stroked="t" strokeweight=".45999pt" strokecolor="#000000">
                <v:path arrowok="t"/>
              </v:shape>
            </v:group>
            <v:group style="position:absolute;left:1204;top:363;width:2;height:2264" coordorigin="1204,363" coordsize="2,2264">
              <v:shape style="position:absolute;left:1204;top:363;width:2;height:2264" coordorigin="1204,363" coordsize="0,2264" path="m1204,363l1204,2627e" filled="f" stroked="t" strokeweight=".46pt" strokecolor="#000000">
                <v:path arrowok="t"/>
              </v:shape>
            </v:group>
            <v:group style="position:absolute;left:8486;top:363;width:2;height:2264" coordorigin="8486,363" coordsize="2,2264">
              <v:shape style="position:absolute;left:8486;top:363;width:2;height:2264" coordorigin="8486,363" coordsize="0,2264" path="m8486,363l8486,2627e" filled="f" stroked="t" strokeweight=".46002pt" strokecolor="#000000">
                <v:path arrowok="t"/>
              </v:shape>
            </v:group>
            <v:group style="position:absolute;left:1154;top:1610;width:2;height:1017" coordorigin="1154,1610" coordsize="2,1017">
              <v:shape style="position:absolute;left:1154;top:1610;width:2;height:1017" coordorigin="1154,1610" coordsize="0,1017" path="m1154,1610l1154,2627e" filled="f" stroked="t" strokeweight=".652pt" strokecolor="#000000">
                <v:path arrowok="t"/>
              </v:shape>
            </v:group>
            <v:group style="position:absolute;left:1200;top:1129;width:7290;height:2" coordorigin="1200,1129" coordsize="7290,2">
              <v:shape style="position:absolute;left:1200;top:1129;width:7290;height:2" coordorigin="1200,1129" coordsize="7290,0" path="m1200,1129l8490,1129e" filled="f" stroked="t" strokeweight=".46005pt" strokecolor="#000000">
                <v:path arrowok="t"/>
              </v:shape>
            </v:group>
            <v:group style="position:absolute;left:1200;top:2630;width:7290;height:2" coordorigin="1200,2630" coordsize="7290,2">
              <v:shape style="position:absolute;left:1200;top:2630;width:7290;height:2" coordorigin="1200,2630" coordsize="7290,0" path="m1200,2630l8490,2630e" filled="f" stroked="t" strokeweight=".45999pt" strokecolor="#000000">
                <v:path arrowok="t"/>
              </v:shape>
            </v:group>
            <v:group style="position:absolute;left:8570;top:886;width:402;height:916" coordorigin="8570,886" coordsize="402,916">
              <v:shape style="position:absolute;left:8570;top:886;width:402;height:916" coordorigin="8570,886" coordsize="402,916" path="m8973,886l8570,1802e" filled="f" stroked="t" strokeweight=".140pt" strokecolor="#FF0000">
                <v:path arrowok="t"/>
                <v:stroke dashstyle="dash"/>
              </v:shape>
            </v:group>
            <v:group style="position:absolute;left:5356;top:1802;width:3215;height:2" coordorigin="5356,1802" coordsize="3215,2">
              <v:shape style="position:absolute;left:5356;top:1802;width:3215;height:2" coordorigin="5356,1802" coordsize="3215,0" path="m8570,1802l5356,1802e" filled="f" stroked="t" strokeweight=".140pt" strokecolor="#FF0000">
                <v:path arrowok="t"/>
                <v:stroke dashstyle="dash"/>
              </v:shape>
            </v:group>
            <v:group style="position:absolute;left:5335;top:1757;width:44;height:46" coordorigin="5335,1757" coordsize="44,46">
              <v:shape style="position:absolute;left:5335;top:1757;width:44;height:46" coordorigin="5335,1757" coordsize="44,46" path="m5379,1757l5335,1757,5357,1803,5379,1757e" filled="t" fillcolor="#FF0000" stroked="f">
                <v:path arrowok="t"/>
                <v:fill/>
              </v:shape>
            </v:group>
            <v:group style="position:absolute;left:5335;top:1757;width:44;height:46" coordorigin="5335,1757" coordsize="44,46">
              <v:shape style="position:absolute;left:5335;top:1757;width:44;height:46" coordorigin="5335,1757" coordsize="44,46" path="m5379,1757l5357,1803,5335,1757,5379,1757xe" filled="f" stroked="t" strokeweight=".140pt" strokecolor="#FF0000">
                <v:path arrowok="t"/>
              </v:shape>
            </v:group>
            <v:group style="position:absolute;left:8973;top:794;width:2296;height:216" coordorigin="8973,794" coordsize="2296,216">
              <v:shape style="position:absolute;left:8973;top:794;width:2296;height:216" coordorigin="8973,794" coordsize="2296,216" path="m8973,964l8978,986,8992,1002,9013,1010,11223,1010,11245,1005,11261,991,11269,970,11269,840,11264,818,11249,802,11229,795,9018,794,8997,800,8981,814,8973,835,8973,964xe" filled="f" stroked="t" strokeweight=".36pt" strokecolor="#FF0000">
                <v:path arrowok="t"/>
              </v:shape>
            </v:group>
            <v:group style="position:absolute;left:8570;top:1118;width:402;height:878" coordorigin="8570,1118" coordsize="402,878">
              <v:shape style="position:absolute;left:8570;top:1118;width:402;height:878" coordorigin="8570,1118" coordsize="402,878" path="m8973,1118l8570,1996e" filled="f" stroked="t" strokeweight=".140pt" strokecolor="#FF0000">
                <v:path arrowok="t"/>
                <v:stroke dashstyle="dash"/>
              </v:shape>
            </v:group>
            <v:group style="position:absolute;left:8438;top:1996;width:132;height:2" coordorigin="8438,1996" coordsize="132,2">
              <v:shape style="position:absolute;left:8438;top:1996;width:132;height:2" coordorigin="8438,1996" coordsize="132,0" path="m8570,1996l8438,1996e" filled="f" stroked="t" strokeweight=".140pt" strokecolor="#FF0000">
                <v:path arrowok="t"/>
                <v:stroke dashstyle="dash"/>
              </v:shape>
            </v:group>
            <v:group style="position:absolute;left:8418;top:1951;width:44;height:46" coordorigin="8418,1951" coordsize="44,46">
              <v:shape style="position:absolute;left:8418;top:1951;width:44;height:46" coordorigin="8418,1951" coordsize="44,46" path="m8462,1951l8418,1951,8440,1997,8462,1951e" filled="t" fillcolor="#FF0000" stroked="f">
                <v:path arrowok="t"/>
                <v:fill/>
              </v:shape>
            </v:group>
            <v:group style="position:absolute;left:8418;top:1951;width:44;height:46" coordorigin="8418,1951" coordsize="44,46">
              <v:shape style="position:absolute;left:8418;top:1951;width:44;height:46" coordorigin="8418,1951" coordsize="44,46" path="m8462,1951l8440,1997,8418,1951,8462,1951xe" filled="f" stroked="t" strokeweight=".140pt" strokecolor="#FF0000">
                <v:path arrowok="t"/>
              </v:shape>
            </v:group>
            <v:group style="position:absolute;left:8973;top:1027;width:2296;height:216" coordorigin="8973,1027" coordsize="2296,216">
              <v:shape style="position:absolute;left:8973;top:1027;width:2296;height:216" coordorigin="8973,1027" coordsize="2296,216" path="m8973,1197l8978,1218,8992,1234,9013,1242,11223,1242,11245,1237,11261,1223,11269,1202,11269,1072,11264,1051,11249,1035,11229,1027,9018,1027,8997,1032,8981,1046,8973,1067,8973,1197xe" filled="f" stroked="t" strokeweight=".36pt" strokecolor="#FF0000">
                <v:path arrowok="t"/>
              </v:shape>
            </v:group>
            <v:group style="position:absolute;left:8570;top:1350;width:402;height:856" coordorigin="8570,1350" coordsize="402,856">
              <v:shape style="position:absolute;left:8570;top:1350;width:402;height:856" coordorigin="8570,1350" coordsize="402,856" path="m8973,1350l8570,2206e" filled="f" stroked="t" strokeweight=".140pt" strokecolor="#FF0000">
                <v:path arrowok="t"/>
                <v:stroke dashstyle="dash"/>
              </v:shape>
            </v:group>
            <v:group style="position:absolute;left:1352;top:2206;width:7219;height:2" coordorigin="1352,2206" coordsize="7219,2">
              <v:shape style="position:absolute;left:1352;top:2206;width:7219;height:2" coordorigin="1352,2206" coordsize="7219,0" path="m1352,2206l8570,2206e" filled="f" stroked="t" strokeweight=".140pt" strokecolor="#FF0000">
                <v:path arrowok="t"/>
                <v:stroke dashstyle="dash"/>
              </v:shape>
            </v:group>
            <v:group style="position:absolute;left:1331;top:2161;width:44;height:46" coordorigin="1331,2161" coordsize="44,46">
              <v:shape style="position:absolute;left:1331;top:2161;width:44;height:46" coordorigin="1331,2161" coordsize="44,46" path="m1375,2161l1331,2161,1353,2207,1375,2161e" filled="t" fillcolor="#FF0000" stroked="f">
                <v:path arrowok="t"/>
                <v:fill/>
              </v:shape>
            </v:group>
            <v:group style="position:absolute;left:1331;top:2161;width:44;height:46" coordorigin="1331,2161" coordsize="44,46">
              <v:shape style="position:absolute;left:1331;top:2161;width:44;height:46" coordorigin="1331,2161" coordsize="44,46" path="m1375,2161l1353,2207,1331,2161,1375,2161xe" filled="f" stroked="t" strokeweight=".140pt" strokecolor="#FF0000">
                <v:path arrowok="t"/>
              </v:shape>
            </v:group>
            <v:group style="position:absolute;left:8973;top:1259;width:2296;height:216" coordorigin="8973,1259" coordsize="2296,216">
              <v:shape style="position:absolute;left:8973;top:1259;width:2296;height:216" coordorigin="8973,1259" coordsize="2296,216" path="m8973,1429l8978,1451,8992,1467,9013,1474,11223,1475,11245,1469,11261,1455,11269,1434,11269,1305,11264,1283,11249,1267,11229,1259,9018,1259,8997,1264,8981,1279,8973,1299,8973,1429xe" filled="f" stroked="t" strokeweight=".36pt" strokecolor="#FF0000">
                <v:path arrowok="t"/>
              </v:shape>
            </v:group>
            <v:group style="position:absolute;left:8570;top:1583;width:402;height:623" coordorigin="8570,1583" coordsize="402,623">
              <v:shape style="position:absolute;left:8570;top:1583;width:402;height:623" coordorigin="8570,1583" coordsize="402,623" path="m8973,1583l8570,2206e" filled="f" stroked="t" strokeweight=".140pt" strokecolor="#FF0000">
                <v:path arrowok="t"/>
                <v:stroke dashstyle="dash"/>
              </v:shape>
            </v:group>
            <v:group style="position:absolute;left:3210;top:2161;width:44;height:46" coordorigin="3210,2161" coordsize="44,46">
              <v:shape style="position:absolute;left:3210;top:2161;width:44;height:46" coordorigin="3210,2161" coordsize="44,46" path="m3255,2161l3210,2161,3233,2207,3255,2161e" filled="t" fillcolor="#FF0000" stroked="f">
                <v:path arrowok="t"/>
                <v:fill/>
              </v:shape>
            </v:group>
            <v:group style="position:absolute;left:3210;top:2161;width:44;height:46" coordorigin="3210,2161" coordsize="44,46">
              <v:shape style="position:absolute;left:3210;top:2161;width:44;height:46" coordorigin="3210,2161" coordsize="44,46" path="m3255,2161l3233,2207,3210,2161,3255,2161xe" filled="f" stroked="t" strokeweight=".140pt" strokecolor="#FF0000">
                <v:path arrowok="t"/>
              </v:shape>
            </v:group>
            <v:group style="position:absolute;left:8973;top:1491;width:2296;height:216" coordorigin="8973,1491" coordsize="2296,216">
              <v:shape style="position:absolute;left:8973;top:1491;width:2296;height:216" coordorigin="8973,1491" coordsize="2296,216" path="m8973,1661l8978,1683,8992,1699,9013,1707,11223,1707,11245,1701,11261,1687,11269,1666,11269,1537,11264,1515,11249,1499,11229,1491,9018,1491,8997,1496,8981,1510,8973,1531,8973,1661xe" filled="f" stroked="t" strokeweight=".36pt" strokecolor="#FF0000">
                <v:path arrowok="t"/>
              </v:shape>
            </v:group>
            <v:group style="position:absolute;left:8570;top:1815;width:402;height:812" coordorigin="8570,1815" coordsize="402,812">
              <v:shape style="position:absolute;left:8570;top:1815;width:402;height:812" coordorigin="8570,1815" coordsize="402,812" path="m8973,1815l8570,2627e" filled="f" stroked="t" strokeweight=".140pt" strokecolor="#FF0000">
                <v:path arrowok="t"/>
                <v:stroke dashstyle="dash"/>
              </v:shape>
            </v:group>
            <v:group style="position:absolute;left:3992;top:2627;width:4578;height:2" coordorigin="3992,2627" coordsize="4578,2">
              <v:shape style="position:absolute;left:3992;top:2627;width:4578;height:2" coordorigin="3992,2627" coordsize="4578,0" path="m8570,2627l3992,2627e" filled="f" stroked="t" strokeweight=".140pt" strokecolor="#FF0000">
                <v:path arrowok="t"/>
                <v:stroke dashstyle="dash"/>
              </v:shape>
            </v:group>
            <v:group style="position:absolute;left:3971;top:2582;width:44;height:46" coordorigin="3971,2582" coordsize="44,46">
              <v:shape style="position:absolute;left:3971;top:2582;width:44;height:46" coordorigin="3971,2582" coordsize="44,46" path="m4015,2582l3971,2582,3993,2628,4015,2582e" filled="t" fillcolor="#FF0000" stroked="f">
                <v:path arrowok="t"/>
                <v:fill/>
              </v:shape>
            </v:group>
            <v:group style="position:absolute;left:3971;top:2582;width:44;height:46" coordorigin="3971,2582" coordsize="44,46">
              <v:shape style="position:absolute;left:3971;top:2582;width:44;height:46" coordorigin="3971,2582" coordsize="44,46" path="m4015,2582l3993,2628,3971,2582,4015,2582xe" filled="f" stroked="t" strokeweight=".140pt" strokecolor="#FF0000">
                <v:path arrowok="t"/>
              </v:shape>
            </v:group>
            <v:group style="position:absolute;left:8973;top:1723;width:2296;height:1057" coordorigin="8973,1723" coordsize="2296,1057">
              <v:shape style="position:absolute;left:8973;top:1723;width:2296;height:1057" coordorigin="8973,1723" coordsize="2296,1057" path="m8973,2734l8978,2756,8992,2772,9013,2780,11223,2780,11245,2775,11261,2761,11269,2740,11269,1769,11264,1747,11249,1731,11229,1724,9018,1723,8997,1729,8981,1743,8973,1764,8973,2734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40"/>
          <w:cols w:num="2" w:equalWidth="0">
            <w:col w:w="7244" w:space="617"/>
            <w:col w:w="2239"/>
          </w:cols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40"/>
        </w:sectPr>
      </w:pPr>
      <w:rPr/>
    </w:p>
    <w:p>
      <w:pPr>
        <w:spacing w:before="46" w:after="0" w:line="242" w:lineRule="auto"/>
        <w:ind w:left="106" w:right="-4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-422.311249pt;width:506.248pt;height:410.94pt;mso-position-horizontal-relative:page;mso-position-vertical-relative:paragraph;z-index:-4461" coordorigin="1148,-8446" coordsize="10125,8219">
            <v:group style="position:absolute;left:1200;top:-8442;width:7299;height:2" coordorigin="1200,-8442" coordsize="7299,2">
              <v:shape style="position:absolute;left:1200;top:-8442;width:7299;height:2" coordorigin="1200,-8442" coordsize="7299,0" path="m1200,-8442l8499,-8442e" filled="f" stroked="t" strokeweight=".46pt" strokecolor="#000000">
                <v:path arrowok="t"/>
              </v:shape>
            </v:group>
            <v:group style="position:absolute;left:1204;top:-8438;width:2;height:8182" coordorigin="1204,-8438" coordsize="2,8182">
              <v:shape style="position:absolute;left:1204;top:-8438;width:2;height:8182" coordorigin="1204,-8438" coordsize="0,8182" path="m1204,-8438l1204,-256e" filled="f" stroked="t" strokeweight=".46pt" strokecolor="#000000">
                <v:path arrowok="t"/>
              </v:shape>
            </v:group>
            <v:group style="position:absolute;left:8495;top:-8438;width:2;height:8182" coordorigin="8495,-8438" coordsize="2,8182">
              <v:shape style="position:absolute;left:8495;top:-8438;width:2;height:8182" coordorigin="8495,-8438" coordsize="0,8182" path="m8495,-8438l8495,-256e" filled="f" stroked="t" strokeweight=".45999pt" strokecolor="#000000">
                <v:path arrowok="t"/>
              </v:shape>
            </v:group>
            <v:group style="position:absolute;left:1247;top:-3997;width:2;height:375" coordorigin="1247,-3997" coordsize="2,375">
              <v:shape style="position:absolute;left:1247;top:-3997;width:2;height:375" coordorigin="1247,-3997" coordsize="0,375" path="m1247,-3997l1247,-3622e" filled="f" stroked="t" strokeweight="4.036000pt" strokecolor="#CCCCCC">
                <v:path arrowok="t"/>
              </v:shape>
            </v:group>
            <v:group style="position:absolute;left:8388;top:-3997;width:104;height:375" coordorigin="8388,-3997" coordsize="104,375">
              <v:shape style="position:absolute;left:8388;top:-3997;width:104;height:375" coordorigin="8388,-3997" coordsize="104,375" path="m8388,-3622l8492,-3622,8492,-3997,8388,-3997,8388,-3622e" filled="t" fillcolor="#CCCCCC" stroked="f">
                <v:path arrowok="t"/>
                <v:fill/>
              </v:shape>
            </v:group>
            <v:group style="position:absolute;left:1286;top:-3997;width:7102;height:375" coordorigin="1286,-3997" coordsize="7102,375">
              <v:shape style="position:absolute;left:1286;top:-3997;width:7102;height:375" coordorigin="1286,-3997" coordsize="7102,375" path="m1286,-3622l8388,-3622,8388,-3997,1286,-3997,1286,-3622e" filled="t" fillcolor="#CCCCCC" stroked="f">
                <v:path arrowok="t"/>
                <v:fill/>
              </v:shape>
            </v:group>
            <v:group style="position:absolute;left:1200;top:-4001;width:7299;height:2" coordorigin="1200,-4001" coordsize="7299,2">
              <v:shape style="position:absolute;left:1200;top:-4001;width:7299;height:2" coordorigin="1200,-4001" coordsize="7299,0" path="m1200,-4001l8499,-4001e" filled="f" stroked="t" strokeweight=".45999pt" strokecolor="#000000">
                <v:path arrowok="t"/>
              </v:shape>
            </v:group>
            <v:group style="position:absolute;left:1154;top:-2854;width:2;height:2212" coordorigin="1154,-2854" coordsize="2,2212">
              <v:shape style="position:absolute;left:1154;top:-2854;width:2;height:2212" coordorigin="1154,-2854" coordsize="0,2212" path="m1154,-2854l1154,-642e" filled="f" stroked="t" strokeweight=".652pt" strokecolor="#000000">
                <v:path arrowok="t"/>
              </v:shape>
            </v:group>
            <v:group style="position:absolute;left:1200;top:-3619;width:7299;height:2" coordorigin="1200,-3619" coordsize="7299,2">
              <v:shape style="position:absolute;left:1200;top:-3619;width:7299;height:2" coordorigin="1200,-3619" coordsize="7299,0" path="m1200,-3619l8499,-3619e" filled="f" stroked="t" strokeweight=".45999pt" strokecolor="#000000">
                <v:path arrowok="t"/>
              </v:shape>
            </v:group>
            <v:group style="position:absolute;left:1200;top:-253;width:7299;height:2" coordorigin="1200,-253" coordsize="7299,2">
              <v:shape style="position:absolute;left:1200;top:-253;width:7299;height:2" coordorigin="1200,-253" coordsize="7299,0" path="m1200,-253l8499,-253e" filled="f" stroked="t" strokeweight=".46005pt" strokecolor="#000000">
                <v:path arrowok="t"/>
              </v:shape>
            </v:group>
            <v:group style="position:absolute;left:8570;top:-1849;width:402;height:2" coordorigin="8570,-1849" coordsize="402,2">
              <v:shape style="position:absolute;left:8570;top:-1849;width:402;height:2" coordorigin="8570,-1849" coordsize="402,0" path="m8570,-1849l8973,-1849e" filled="f" stroked="t" strokeweight="5.110pt" strokecolor="#FF0000">
                <v:path arrowok="t"/>
                <v:stroke dashstyle="dash"/>
              </v:shape>
            </v:group>
            <v:group style="position:absolute;left:1379;top:-1798;width:7191;height:2" coordorigin="1379,-1798" coordsize="7191,2">
              <v:shape style="position:absolute;left:1379;top:-1798;width:7191;height:2" coordorigin="1379,-1798" coordsize="7191,0" path="m8570,-1798l1379,-1798e" filled="f" stroked="t" strokeweight=".140pt" strokecolor="#FF0000">
                <v:path arrowok="t"/>
                <v:stroke dashstyle="dash"/>
              </v:shape>
            </v:group>
            <v:group style="position:absolute;left:1359;top:-1842;width:44;height:46" coordorigin="1359,-1842" coordsize="44,46">
              <v:shape style="position:absolute;left:1359;top:-1842;width:44;height:46" coordorigin="1359,-1842" coordsize="44,46" path="m1402,-1842l1359,-1842,1380,-1796,1402,-1842e" filled="t" fillcolor="#FF0000" stroked="f">
                <v:path arrowok="t"/>
                <v:fill/>
              </v:shape>
            </v:group>
            <v:group style="position:absolute;left:1359;top:-1842;width:44;height:46" coordorigin="1359,-1842" coordsize="44,46">
              <v:shape style="position:absolute;left:1359;top:-1842;width:44;height:46" coordorigin="1359,-1842" coordsize="44,46" path="m1402,-1842l1380,-1796,1359,-1842,1402,-1842xe" filled="f" stroked="t" strokeweight=".140pt" strokecolor="#FF0000">
                <v:path arrowok="t"/>
              </v:shape>
            </v:group>
            <v:group style="position:absolute;left:8973;top:-1992;width:2296;height:216" coordorigin="8973,-1992" coordsize="2296,216">
              <v:shape style="position:absolute;left:8973;top:-1992;width:2296;height:216" coordorigin="8973,-1992" coordsize="2296,216" path="m8973,-1821l8978,-1800,8992,-1784,9013,-1776,11223,-1776,11245,-1781,11261,-1795,11269,-1816,11269,-1945,11264,-1967,11249,-1984,11229,-1991,9018,-1992,8997,-1986,8981,-1972,8973,-1951,8973,-1821xe" filled="f" stroked="t" strokeweight=".36pt" strokecolor="#FF0000">
                <v:path arrowok="t"/>
              </v:shape>
            </v:group>
            <v:group style="position:absolute;left:8570;top:-1464;width:402;height:2" coordorigin="8570,-1464" coordsize="402,2">
              <v:shape style="position:absolute;left:8570;top:-1464;width:402;height:2" coordorigin="8570,-1464" coordsize="402,0" path="m8570,-1464l8973,-1464e" filled="f" stroked="t" strokeweight="5.04pt" strokecolor="#FF0000">
                <v:path arrowok="t"/>
                <v:stroke dashstyle="dash"/>
              </v:shape>
            </v:group>
            <v:group style="position:absolute;left:3423;top:-1414;width:5147;height:2" coordorigin="3423,-1414" coordsize="5147,2">
              <v:shape style="position:absolute;left:3423;top:-1414;width:5147;height:2" coordorigin="3423,-1414" coordsize="5147,0" path="m3423,-1414l8570,-1414e" filled="f" stroked="t" strokeweight=".140pt" strokecolor="#FF0000">
                <v:path arrowok="t"/>
                <v:stroke dashstyle="dash"/>
              </v:shape>
            </v:group>
            <v:group style="position:absolute;left:3402;top:-1458;width:44;height:46" coordorigin="3402,-1458" coordsize="44,46">
              <v:shape style="position:absolute;left:3402;top:-1458;width:44;height:46" coordorigin="3402,-1458" coordsize="44,46" path="m3447,-1458l3402,-1458,3425,-1412,3447,-1458e" filled="t" fillcolor="#FF0000" stroked="f">
                <v:path arrowok="t"/>
                <v:fill/>
              </v:shape>
            </v:group>
            <v:group style="position:absolute;left:3402;top:-1458;width:44;height:46" coordorigin="3402,-1458" coordsize="44,46">
              <v:shape style="position:absolute;left:3402;top:-1458;width:44;height:46" coordorigin="3402,-1458" coordsize="44,46" path="m3447,-1458l3425,-1412,3402,-1458,3447,-1458xe" filled="f" stroked="t" strokeweight=".140pt" strokecolor="#FF0000">
                <v:path arrowok="t"/>
              </v:shape>
            </v:group>
            <v:group style="position:absolute;left:8973;top:-1606;width:2296;height:215" coordorigin="8973,-1606" coordsize="2296,215">
              <v:shape style="position:absolute;left:8973;top:-1606;width:2296;height:215" coordorigin="8973,-1606" coordsize="2296,215" path="m8973,-1436l8978,-1414,8992,-1398,9013,-1391,11223,-1390,11245,-1395,11261,-1410,11269,-1430,11269,-1560,11264,-1582,11249,-1598,11229,-1605,9018,-1606,8997,-1600,8981,-1586,8973,-1565,8973,-1436xe" filled="f" stroked="t" strokeweight=".36pt" strokecolor="#FF0000">
                <v:path arrowok="t"/>
              </v:shape>
            </v:group>
            <v:group style="position:absolute;left:8570;top:-1348;width:402;height:2" coordorigin="8570,-1348" coordsize="402,2">
              <v:shape style="position:absolute;left:8570;top:-1348;width:402;height:2" coordorigin="8570,-1348" coordsize="402,0" path="m8570,-1348l8973,-1348e" filled="f" stroked="t" strokeweight="6.57pt" strokecolor="#FF0000">
                <v:path arrowok="t"/>
                <v:stroke dashstyle="dash"/>
              </v:shape>
            </v:group>
            <v:group style="position:absolute;left:4260;top:-1458;width:44;height:46" coordorigin="4260,-1458" coordsize="44,46">
              <v:shape style="position:absolute;left:4260;top:-1458;width:44;height:46" coordorigin="4260,-1458" coordsize="44,46" path="m4304,-1458l4260,-1458,4282,-1412,4304,-1458e" filled="t" fillcolor="#FF0000" stroked="f">
                <v:path arrowok="t"/>
                <v:fill/>
              </v:shape>
            </v:group>
            <v:group style="position:absolute;left:4260;top:-1458;width:44;height:46" coordorigin="4260,-1458" coordsize="44,46">
              <v:shape style="position:absolute;left:4260;top:-1458;width:44;height:46" coordorigin="4260,-1458" coordsize="44,46" path="m4304,-1458l4282,-1412,4260,-1458,4304,-1458xe" filled="f" stroked="t" strokeweight=".140pt" strokecolor="#FF0000">
                <v:path arrowok="t"/>
              </v:shape>
            </v:group>
            <v:group style="position:absolute;left:8973;top:-1373;width:2296;height:214" coordorigin="8973,-1373" coordsize="2296,214">
              <v:shape style="position:absolute;left:8973;top:-1373;width:2296;height:214" coordorigin="8973,-1373" coordsize="2296,214" path="m8973,-1205l8978,-1184,8992,-1168,9013,-1160,11223,-1160,11245,-1165,11261,-1179,11269,-1200,11269,-1328,11264,-1350,11249,-1366,11229,-1373,9018,-1373,8997,-1368,8981,-1354,8973,-1333,8973,-1205xe" filled="f" stroked="t" strokeweight=".36pt" strokecolor="#FF0000">
                <v:path arrowok="t"/>
              </v:shape>
            </v:group>
            <v:group style="position:absolute;left:8570;top:-1414;width:402;height:364" coordorigin="8570,-1414" coordsize="402,364">
              <v:shape style="position:absolute;left:8570;top:-1414;width:402;height:364" coordorigin="8570,-1414" coordsize="402,364" path="m8973,-1050l8570,-1414e" filled="f" stroked="t" strokeweight=".140pt" strokecolor="#FF0000">
                <v:path arrowok="t"/>
                <v:stroke dashstyle="dash"/>
              </v:shape>
            </v:group>
            <v:group style="position:absolute;left:6081;top:-1458;width:44;height:46" coordorigin="6081,-1458" coordsize="44,46">
              <v:shape style="position:absolute;left:6081;top:-1458;width:44;height:46" coordorigin="6081,-1458" coordsize="44,46" path="m6125,-1458l6081,-1458,6103,-1412,6125,-1458e" filled="t" fillcolor="#FF0000" stroked="f">
                <v:path arrowok="t"/>
                <v:fill/>
              </v:shape>
            </v:group>
            <v:group style="position:absolute;left:6081;top:-1458;width:44;height:46" coordorigin="6081,-1458" coordsize="44,46">
              <v:shape style="position:absolute;left:6081;top:-1458;width:44;height:46" coordorigin="6081,-1458" coordsize="44,46" path="m6125,-1458l6103,-1412,6081,-1458,6125,-1458xe" filled="f" stroked="t" strokeweight=".140pt" strokecolor="#FF0000">
                <v:path arrowok="t"/>
              </v:shape>
            </v:group>
            <v:group style="position:absolute;left:8973;top:-1141;width:2296;height:214" coordorigin="8973,-1141" coordsize="2296,214">
              <v:shape style="position:absolute;left:8973;top:-1141;width:2296;height:214" coordorigin="8973,-1141" coordsize="2296,214" path="m8973,-973l8978,-951,8992,-935,9013,-928,11223,-927,11245,-933,11261,-947,11269,-968,11269,-1095,11264,-1117,11249,-1133,11229,-1141,9018,-1141,8997,-1136,8981,-1122,8973,-1101,8973,-973xe" filled="f" stroked="t" strokeweight=".36pt" strokecolor="#FF0000">
                <v:path arrowok="t"/>
              </v:shape>
            </v:group>
            <v:group style="position:absolute;left:8570;top:-1220;width:402;height:402" coordorigin="8570,-1220" coordsize="402,402">
              <v:shape style="position:absolute;left:8570;top:-1220;width:402;height:402" coordorigin="8570,-1220" coordsize="402,402" path="m8973,-817l8570,-1220e" filled="f" stroked="t" strokeweight=".140pt" strokecolor="#FF0000">
                <v:path arrowok="t"/>
                <v:stroke dashstyle="dash"/>
              </v:shape>
            </v:group>
            <v:group style="position:absolute;left:3098;top:-1220;width:5472;height:2" coordorigin="3098,-1220" coordsize="5472,2">
              <v:shape style="position:absolute;left:3098;top:-1220;width:5472;height:2" coordorigin="3098,-1220" coordsize="5472,0" path="m3098,-1220l8570,-1220e" filled="f" stroked="t" strokeweight=".140pt" strokecolor="#FF0000">
                <v:path arrowok="t"/>
                <v:stroke dashstyle="dash"/>
              </v:shape>
            </v:group>
            <v:group style="position:absolute;left:3077;top:-1265;width:44;height:46" coordorigin="3077,-1265" coordsize="44,46">
              <v:shape style="position:absolute;left:3077;top:-1265;width:44;height:46" coordorigin="3077,-1265" coordsize="44,46" path="m3121,-1265l3077,-1265,3099,-1219,3121,-1265e" filled="t" fillcolor="#FF0000" stroked="f">
                <v:path arrowok="t"/>
                <v:fill/>
              </v:shape>
            </v:group>
            <v:group style="position:absolute;left:3077;top:-1265;width:44;height:46" coordorigin="3077,-1265" coordsize="44,46">
              <v:shape style="position:absolute;left:3077;top:-1265;width:44;height:46" coordorigin="3077,-1265" coordsize="44,46" path="m3121,-1265l3099,-1219,3077,-1265,3121,-1265xe" filled="f" stroked="t" strokeweight=".140pt" strokecolor="#FF0000">
                <v:path arrowok="t"/>
              </v:shape>
            </v:group>
            <v:group style="position:absolute;left:8973;top:-909;width:2296;height:214" coordorigin="8973,-909" coordsize="2296,214">
              <v:shape style="position:absolute;left:8973;top:-909;width:2296;height:214" coordorigin="8973,-909" coordsize="2296,214" path="m8973,-741l8978,-719,8992,-703,9013,-695,11223,-695,11245,-700,11261,-715,11269,-735,11269,-864,11264,-885,11249,-901,11229,-909,9018,-909,8997,-904,8981,-889,8973,-869,8973,-741xe" filled="f" stroked="t" strokeweight=".36pt" strokecolor="#FF0000">
                <v:path arrowok="t"/>
              </v:shape>
            </v:group>
            <v:group style="position:absolute;left:8570;top:-1220;width:402;height:634" coordorigin="8570,-1220" coordsize="402,634">
              <v:shape style="position:absolute;left:8570;top:-1220;width:402;height:634" coordorigin="8570,-1220" coordsize="402,634" path="m8973,-586l8570,-1220e" filled="f" stroked="t" strokeweight=".140pt" strokecolor="#FF0000">
                <v:path arrowok="t"/>
                <v:stroke dashstyle="dash"/>
              </v:shape>
            </v:group>
            <v:group style="position:absolute;left:3630;top:-1265;width:44;height:46" coordorigin="3630,-1265" coordsize="44,46">
              <v:shape style="position:absolute;left:3630;top:-1265;width:44;height:46" coordorigin="3630,-1265" coordsize="44,46" path="m3673,-1265l3630,-1265,3651,-1219,3673,-1265e" filled="t" fillcolor="#FF0000" stroked="f">
                <v:path arrowok="t"/>
                <v:fill/>
              </v:shape>
            </v:group>
            <v:group style="position:absolute;left:3630;top:-1265;width:44;height:46" coordorigin="3630,-1265" coordsize="44,46">
              <v:shape style="position:absolute;left:3630;top:-1265;width:44;height:46" coordorigin="3630,-1265" coordsize="44,46" path="m3673,-1265l3651,-1219,3630,-1265,3673,-1265xe" filled="f" stroked="t" strokeweight=".140pt" strokecolor="#FF0000">
                <v:path arrowok="t"/>
              </v:shape>
            </v:group>
            <v:group style="position:absolute;left:8973;top:-677;width:2296;height:214" coordorigin="8973,-677" coordsize="2296,214">
              <v:shape style="position:absolute;left:8973;top:-677;width:2296;height:214" coordorigin="8973,-677" coordsize="2296,214" path="m8973,-509l8978,-487,8992,-471,9013,-463,11223,-463,11245,-468,11261,-482,11269,-503,11269,-631,11264,-653,11249,-669,11229,-677,9018,-677,8997,-671,8981,-657,8973,-636,8973,-509xe" filled="f" stroked="t" strokeweight=".36pt" strokecolor="#FF0000">
                <v:path arrowok="t"/>
              </v:shape>
            </v:group>
            <v:group style="position:absolute;left:8570;top:-1028;width:402;height:674" coordorigin="8570,-1028" coordsize="402,674">
              <v:shape style="position:absolute;left:8570;top:-1028;width:402;height:674" coordorigin="8570,-1028" coordsize="402,674" path="m8973,-353l8570,-1028e" filled="f" stroked="t" strokeweight=".140pt" strokecolor="#FF0000">
                <v:path arrowok="t"/>
                <v:stroke dashstyle="dash"/>
              </v:shape>
            </v:group>
            <v:group style="position:absolute;left:2807;top:-1028;width:5763;height:2" coordorigin="2807,-1028" coordsize="5763,2">
              <v:shape style="position:absolute;left:2807;top:-1028;width:5763;height:2" coordorigin="2807,-1028" coordsize="5763,0" path="m8570,-1028l2807,-1028e" filled="f" stroked="t" strokeweight=".140pt" strokecolor="#FF0000">
                <v:path arrowok="t"/>
                <v:stroke dashstyle="dash"/>
              </v:shape>
            </v:group>
            <v:group style="position:absolute;left:2787;top:-1073;width:44;height:46" coordorigin="2787,-1073" coordsize="44,46">
              <v:shape style="position:absolute;left:2787;top:-1073;width:44;height:46" coordorigin="2787,-1073" coordsize="44,46" path="m2830,-1073l2787,-1073,2808,-1027,2830,-1073e" filled="t" fillcolor="#FF0000" stroked="f">
                <v:path arrowok="t"/>
                <v:fill/>
              </v:shape>
            </v:group>
            <v:group style="position:absolute;left:2787;top:-1073;width:44;height:46" coordorigin="2787,-1073" coordsize="44,46">
              <v:shape style="position:absolute;left:2787;top:-1073;width:44;height:46" coordorigin="2787,-1073" coordsize="44,46" path="m2830,-1073l2808,-1027,2787,-1073,2830,-1073xe" filled="f" stroked="t" strokeweight=".140pt" strokecolor="#FF0000">
                <v:path arrowok="t"/>
              </v:shape>
            </v:group>
            <v:group style="position:absolute;left:8973;top:-445;width:2296;height:214" coordorigin="8973,-445" coordsize="2296,214">
              <v:shape style="position:absolute;left:8973;top:-445;width:2296;height:214" coordorigin="8973,-445" coordsize="2296,214" path="m8973,-277l8978,-255,8992,-239,9013,-231,11223,-231,11245,-236,11261,-251,11269,-271,11269,-399,11264,-421,11249,-437,11229,-444,9018,-445,8997,-439,8981,-425,8973,-404,8973,-277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atLeast"/>
        <w:ind w:right="104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40"/>
          <w:cols w:num="2" w:equalWidth="0">
            <w:col w:w="7098" w:space="762"/>
            <w:col w:w="2240"/>
          </w:cols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3" w:lineRule="auto"/>
        <w:ind w:left="106" w:right="-51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sg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vuld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ta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tp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-1"/>
          <w:w w:val="101"/>
          <w:b/>
          <w:bCs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FF0000"/>
          <w:spacing w:val="0"/>
          <w:w w:val="101"/>
          <w:b/>
          <w:bCs/>
        </w:rPr>
        <w:t>).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1" w:lineRule="auto"/>
        <w:ind w:right="9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waa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rme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wer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1" w:lineRule="auto"/>
        <w:ind w:right="45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40"/>
          <w:cols w:num="2" w:equalWidth="0">
            <w:col w:w="7258" w:space="602"/>
            <w:col w:w="224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180" w:right="560"/>
          <w:pgSz w:w="11920" w:h="16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7.382pt;margin-top:158.539978pt;width:506.248pt;height:540.86pt;mso-position-horizontal-relative:page;mso-position-vertical-relative:page;z-index:-4459" coordorigin="1148,3171" coordsize="10125,10817">
            <v:group style="position:absolute;left:1154;top:3373;width:2;height:963" coordorigin="1154,3373" coordsize="2,963">
              <v:shape style="position:absolute;left:1154;top:3373;width:2;height:963" coordorigin="1154,3373" coordsize="0,963" path="m1154,3373l1154,4336e" filled="f" stroked="t" strokeweight=".652pt" strokecolor="#000000">
                <v:path arrowok="t"/>
              </v:shape>
            </v:group>
            <v:group style="position:absolute;left:1154;top:4914;width:2;height:1155" coordorigin="1154,4914" coordsize="2,1155">
              <v:shape style="position:absolute;left:1154;top:4914;width:2;height:1155" coordorigin="1154,4914" coordsize="0,1155" path="m1154,4914l1154,6070e" filled="f" stroked="t" strokeweight=".652pt" strokecolor="#000000">
                <v:path arrowok="t"/>
              </v:shape>
            </v:group>
            <v:group style="position:absolute;left:1154;top:6264;width:2;height:578" coordorigin="1154,6264" coordsize="2,578">
              <v:shape style="position:absolute;left:1154;top:6264;width:2;height:578" coordorigin="1154,6264" coordsize="0,578" path="m1154,6264l1154,6841e" filled="f" stroked="t" strokeweight=".652pt" strokecolor="#000000">
                <v:path arrowok="t"/>
              </v:shape>
            </v:group>
            <v:group style="position:absolute;left:1154;top:7033;width:2;height:580" coordorigin="1154,7033" coordsize="2,580">
              <v:shape style="position:absolute;left:1154;top:7033;width:2;height:580" coordorigin="1154,7033" coordsize="0,580" path="m1154,7033l1154,7613e" filled="f" stroked="t" strokeweight=".652pt" strokecolor="#000000">
                <v:path arrowok="t"/>
              </v:shape>
            </v:group>
            <v:group style="position:absolute;left:1154;top:8576;width:2;height:770" coordorigin="1154,8576" coordsize="2,770">
              <v:shape style="position:absolute;left:1154;top:8576;width:2;height:770" coordorigin="1154,8576" coordsize="0,770" path="m1154,8576l1154,9346e" filled="f" stroked="t" strokeweight=".652pt" strokecolor="#000000">
                <v:path arrowok="t"/>
              </v:shape>
            </v:group>
            <v:group style="position:absolute;left:1154;top:9540;width:2;height:192" coordorigin="1154,9540" coordsize="2,192">
              <v:shape style="position:absolute;left:1154;top:9540;width:2;height:192" coordorigin="1154,9540" coordsize="0,192" path="m1154,9540l1154,9732e" filled="f" stroked="t" strokeweight=".652pt" strokecolor="#000000">
                <v:path arrowok="t"/>
              </v:shape>
            </v:group>
            <v:group style="position:absolute;left:1154;top:9923;width:2;height:194" coordorigin="1154,9923" coordsize="2,194">
              <v:shape style="position:absolute;left:1154;top:9923;width:2;height:194" coordorigin="1154,9923" coordsize="0,194" path="m1154,9923l1154,10117e" filled="f" stroked="t" strokeweight=".652pt" strokecolor="#000000">
                <v:path arrowok="t"/>
              </v:shape>
            </v:group>
            <v:group style="position:absolute;left:1200;top:3175;width:7290;height:2" coordorigin="1200,3175" coordsize="7290,2">
              <v:shape style="position:absolute;left:1200;top:3175;width:7290;height:2" coordorigin="1200,3175" coordsize="7290,0" path="m1200,3175l8490,3175e" filled="f" stroked="t" strokeweight=".46pt" strokecolor="#000000">
                <v:path arrowok="t"/>
              </v:shape>
            </v:group>
            <v:group style="position:absolute;left:1204;top:3179;width:2;height:7898" coordorigin="1204,3179" coordsize="2,7898">
              <v:shape style="position:absolute;left:1204;top:3179;width:2;height:7898" coordorigin="1204,3179" coordsize="0,7898" path="m1204,3179l1204,11077e" filled="f" stroked="t" strokeweight=".46pt" strokecolor="#000000">
                <v:path arrowok="t"/>
              </v:shape>
            </v:group>
            <v:group style="position:absolute;left:8486;top:3179;width:2;height:7898" coordorigin="8486,3179" coordsize="2,7898">
              <v:shape style="position:absolute;left:8486;top:3179;width:2;height:7898" coordorigin="8486,3179" coordsize="0,7898" path="m8486,3179l8486,11077e" filled="f" stroked="t" strokeweight=".46002pt" strokecolor="#000000">
                <v:path arrowok="t"/>
              </v:shape>
            </v:group>
            <v:group style="position:absolute;left:1247;top:10125;width:2;height:375" coordorigin="1247,10125" coordsize="2,375">
              <v:shape style="position:absolute;left:1247;top:10125;width:2;height:375" coordorigin="1247,10125" coordsize="0,375" path="m1247,10125l1247,10500e" filled="f" stroked="t" strokeweight="4.036000pt" strokecolor="#CCCCCC">
                <v:path arrowok="t"/>
              </v:shape>
            </v:group>
            <v:group style="position:absolute;left:8442;top:10125;width:2;height:375" coordorigin="8442,10125" coordsize="2,375">
              <v:shape style="position:absolute;left:8442;top:10125;width:2;height:375" coordorigin="8442,10125" coordsize="0,375" path="m8442,10125l8442,10500e" filled="f" stroked="t" strokeweight="3.94pt" strokecolor="#CCCCCC">
                <v:path arrowok="t"/>
              </v:shape>
            </v:group>
            <v:group style="position:absolute;left:1286;top:10125;width:7118;height:375" coordorigin="1286,10125" coordsize="7118,375">
              <v:shape style="position:absolute;left:1286;top:10125;width:7118;height:375" coordorigin="1286,10125" coordsize="7118,375" path="m1286,10500l8404,10500,8404,10125,1286,10125,1286,10500e" filled="t" fillcolor="#CCCCCC" stroked="f">
                <v:path arrowok="t"/>
                <v:fill/>
              </v:shape>
            </v:group>
            <v:group style="position:absolute;left:1200;top:10121;width:7290;height:2" coordorigin="1200,10121" coordsize="7290,2">
              <v:shape style="position:absolute;left:1200;top:10121;width:7290;height:2" coordorigin="1200,10121" coordsize="7290,0" path="m1200,10121l8490,10121e" filled="f" stroked="t" strokeweight=".45999pt" strokecolor="#000000">
                <v:path arrowok="t"/>
              </v:shape>
            </v:group>
            <v:group style="position:absolute;left:1200;top:10503;width:7290;height:2" coordorigin="1200,10503" coordsize="7290,2">
              <v:shape style="position:absolute;left:1200;top:10503;width:7290;height:2" coordorigin="1200,10503" coordsize="7290,0" path="m1200,10503l8490,10503e" filled="f" stroked="t" strokeweight=".45999pt" strokecolor="#000000">
                <v:path arrowok="t"/>
              </v:shape>
            </v:group>
            <v:group style="position:absolute;left:1200;top:11081;width:7290;height:2" coordorigin="1200,11081" coordsize="7290,2">
              <v:shape style="position:absolute;left:1200;top:11081;width:7290;height:2" coordorigin="1200,11081" coordsize="7290,0" path="m1200,11081l8490,11081e" filled="f" stroked="t" strokeweight=".45999pt" strokecolor="#000000">
                <v:path arrowok="t"/>
              </v:shape>
            </v:group>
            <v:group style="position:absolute;left:8570;top:3366;width:402;height:199" coordorigin="8570,3366" coordsize="402,199">
              <v:shape style="position:absolute;left:8570;top:3366;width:402;height:199" coordorigin="8570,3366" coordsize="402,199" path="m8973,3366l8570,3565e" filled="f" stroked="t" strokeweight=".140pt" strokecolor="#FF0000">
                <v:path arrowok="t"/>
                <v:stroke dashstyle="dash"/>
              </v:shape>
            </v:group>
            <v:group style="position:absolute;left:1586;top:3565;width:6984;height:2" coordorigin="1586,3565" coordsize="6984,2">
              <v:shape style="position:absolute;left:1586;top:3565;width:6984;height:2" coordorigin="1586,3565" coordsize="6984,0" path="m1586,3565l8570,3565e" filled="f" stroked="t" strokeweight=".140pt" strokecolor="#FF0000">
                <v:path arrowok="t"/>
                <v:stroke dashstyle="dash"/>
              </v:shape>
            </v:group>
            <v:group style="position:absolute;left:1565;top:3521;width:44;height:46" coordorigin="1565,3521" coordsize="44,46">
              <v:shape style="position:absolute;left:1565;top:3521;width:44;height:46" coordorigin="1565,3521" coordsize="44,46" path="m1609,3521l1565,3521,1587,3566,1609,3521e" filled="t" fillcolor="#FF0000" stroked="f">
                <v:path arrowok="t"/>
                <v:fill/>
              </v:shape>
            </v:group>
            <v:group style="position:absolute;left:1565;top:3521;width:44;height:46" coordorigin="1565,3521" coordsize="44,46">
              <v:shape style="position:absolute;left:1565;top:3521;width:44;height:46" coordorigin="1565,3521" coordsize="44,46" path="m1609,3521l1587,3566,1565,3521,1609,3521xe" filled="f" stroked="t" strokeweight=".140pt" strokecolor="#FF0000">
                <v:path arrowok="t"/>
              </v:shape>
            </v:group>
            <v:group style="position:absolute;left:8973;top:3275;width:2296;height:215" coordorigin="8973,3275" coordsize="2296,215">
              <v:shape style="position:absolute;left:8973;top:3275;width:2296;height:215" coordorigin="8973,3275" coordsize="2296,215" path="m8973,3444l8978,3466,8992,3482,9013,3490,11223,3490,11245,3485,11261,3470,11269,3450,11269,3320,11264,3298,11249,3282,11229,3275,9018,3275,8997,3280,8981,3294,8973,3315,8973,3444xe" filled="f" stroked="t" strokeweight=".36pt" strokecolor="#FF0000">
                <v:path arrowok="t"/>
              </v:shape>
            </v:group>
            <v:group style="position:absolute;left:8570;top:3565;width:402;height:33" coordorigin="8570,3565" coordsize="402,33">
              <v:shape style="position:absolute;left:8570;top:3565;width:402;height:33" coordorigin="8570,3565" coordsize="402,33" path="m8973,3598l8570,3565e" filled="f" stroked="t" strokeweight=".140pt" strokecolor="#FF0000">
                <v:path arrowok="t"/>
                <v:stroke dashstyle="dash"/>
              </v:shape>
            </v:group>
            <v:group style="position:absolute;left:4251;top:3521;width:44;height:46" coordorigin="4251,3521" coordsize="44,46">
              <v:shape style="position:absolute;left:4251;top:3521;width:44;height:46" coordorigin="4251,3521" coordsize="44,46" path="m4295,3521l4251,3521,4273,3566,4295,3521e" filled="t" fillcolor="#FF0000" stroked="f">
                <v:path arrowok="t"/>
                <v:fill/>
              </v:shape>
            </v:group>
            <v:group style="position:absolute;left:4251;top:3521;width:44;height:46" coordorigin="4251,3521" coordsize="44,46">
              <v:shape style="position:absolute;left:4251;top:3521;width:44;height:46" coordorigin="4251,3521" coordsize="44,46" path="m4295,3521l4273,3566,4251,3521,4295,3521xe" filled="f" stroked="t" strokeweight=".140pt" strokecolor="#FF0000">
                <v:path arrowok="t"/>
              </v:shape>
            </v:group>
            <v:group style="position:absolute;left:8973;top:3506;width:2296;height:216" coordorigin="8973,3506" coordsize="2296,216">
              <v:shape style="position:absolute;left:8973;top:3506;width:2296;height:216" coordorigin="8973,3506" coordsize="2296,216" path="m8973,3676l8978,3698,8992,3714,9013,3722,11223,3722,11245,3717,11261,3703,11269,3682,11269,3552,11264,3530,11249,3514,11229,3507,9018,3506,8997,3512,8981,3526,8973,3547,8973,3676xe" filled="f" stroked="t" strokeweight=".36pt" strokecolor="#FF0000">
                <v:path arrowok="t"/>
              </v:shape>
            </v:group>
            <v:group style="position:absolute;left:8570;top:3565;width:402;height:265" coordorigin="8570,3565" coordsize="402,265">
              <v:shape style="position:absolute;left:8570;top:3565;width:402;height:265" coordorigin="8570,3565" coordsize="402,265" path="m8973,3830l8570,3565e" filled="f" stroked="t" strokeweight=".140pt" strokecolor="#FF0000">
                <v:path arrowok="t"/>
                <v:stroke dashstyle="dash"/>
              </v:shape>
            </v:group>
            <v:group style="position:absolute;left:7241;top:3521;width:44;height:46" coordorigin="7241,3521" coordsize="44,46">
              <v:shape style="position:absolute;left:7241;top:3521;width:44;height:46" coordorigin="7241,3521" coordsize="44,46" path="m7284,3521l7241,3521,7262,3566,7284,3521e" filled="t" fillcolor="#FF0000" stroked="f">
                <v:path arrowok="t"/>
                <v:fill/>
              </v:shape>
            </v:group>
            <v:group style="position:absolute;left:7241;top:3521;width:44;height:46" coordorigin="7241,3521" coordsize="44,46">
              <v:shape style="position:absolute;left:7241;top:3521;width:44;height:46" coordorigin="7241,3521" coordsize="44,46" path="m7284,3521l7262,3566,7241,3521,7284,3521xe" filled="f" stroked="t" strokeweight=".140pt" strokecolor="#FF0000">
                <v:path arrowok="t"/>
              </v:shape>
            </v:group>
            <v:group style="position:absolute;left:8973;top:3739;width:2296;height:2457" coordorigin="8973,3739" coordsize="2296,2457">
              <v:shape style="position:absolute;left:8973;top:3739;width:2296;height:2457" coordorigin="8973,3739" coordsize="2296,2457" path="m8973,6150l8978,6172,8992,6188,9013,6196,11223,6196,11245,6190,11261,6176,11269,6155,11269,3784,11264,3763,11249,3747,11229,3739,9018,3739,8997,3744,8981,3758,8973,3779,8973,6150xe" filled="f" stroked="t" strokeweight=".36pt" strokecolor="#FF0000">
                <v:path arrowok="t"/>
              </v:shape>
            </v:group>
            <v:group style="position:absolute;left:8570;top:5106;width:402;height:1200" coordorigin="8570,5106" coordsize="402,1200">
              <v:shape style="position:absolute;left:8570;top:5106;width:402;height:1200" coordorigin="8570,5106" coordsize="402,1200" path="m8973,6306l8570,5106e" filled="f" stroked="t" strokeweight=".140pt" strokecolor="#FF0000">
                <v:path arrowok="t"/>
                <v:stroke dashstyle="dash"/>
              </v:shape>
            </v:group>
            <v:group style="position:absolute;left:6886;top:5106;width:1684;height:2" coordorigin="6886,5106" coordsize="1684,2">
              <v:shape style="position:absolute;left:6886;top:5106;width:1684;height:2" coordorigin="6886,5106" coordsize="1684,0" path="m8570,5106l6886,5106e" filled="f" stroked="t" strokeweight=".140pt" strokecolor="#FF0000">
                <v:path arrowok="t"/>
                <v:stroke dashstyle="dash"/>
              </v:shape>
            </v:group>
            <v:group style="position:absolute;left:6866;top:5062;width:44;height:46" coordorigin="6866,5062" coordsize="44,46">
              <v:shape style="position:absolute;left:6866;top:5062;width:44;height:46" coordorigin="6866,5062" coordsize="44,46" path="m6909,5062l6866,5062,6887,5107,6909,5062e" filled="t" fillcolor="#FF0000" stroked="f">
                <v:path arrowok="t"/>
                <v:fill/>
              </v:shape>
            </v:group>
            <v:group style="position:absolute;left:6866;top:5062;width:44;height:46" coordorigin="6866,5062" coordsize="44,46">
              <v:shape style="position:absolute;left:6866;top:5062;width:44;height:46" coordorigin="6866,5062" coordsize="44,46" path="m6909,5062l6887,5107,6866,5062,6909,5062xe" filled="f" stroked="t" strokeweight=".140pt" strokecolor="#FF0000">
                <v:path arrowok="t"/>
              </v:shape>
            </v:group>
            <v:group style="position:absolute;left:8973;top:6214;width:2296;height:1055" coordorigin="8973,6214" coordsize="2296,1055">
              <v:shape style="position:absolute;left:8973;top:6214;width:2296;height:1055" coordorigin="8973,6214" coordsize="2296,1055" path="m8973,7224l8978,7245,8992,7261,9013,7269,11223,7269,11245,7264,11261,7249,11269,7229,11269,6260,11264,6238,11249,6222,11229,6214,9018,6214,8997,6219,8981,6234,8973,6254,8973,7224xe" filled="f" stroked="t" strokeweight=".36pt" strokecolor="#FF0000">
                <v:path arrowok="t"/>
              </v:shape>
            </v:group>
            <v:group style="position:absolute;left:8570;top:5878;width:402;height:1501" coordorigin="8570,5878" coordsize="402,1501">
              <v:shape style="position:absolute;left:8570;top:5878;width:402;height:1501" coordorigin="8570,5878" coordsize="402,1501" path="m8973,7379l8570,5878e" filled="f" stroked="t" strokeweight=".140pt" strokecolor="#FF0000">
                <v:path arrowok="t"/>
                <v:stroke dashstyle="dash"/>
              </v:shape>
            </v:group>
            <v:group style="position:absolute;left:3528;top:5878;width:5043;height:2" coordorigin="3528,5878" coordsize="5043,2">
              <v:shape style="position:absolute;left:3528;top:5878;width:5043;height:2" coordorigin="3528,5878" coordsize="5043,0" path="m3528,5878l8570,5878e" filled="f" stroked="t" strokeweight=".140pt" strokecolor="#FF0000">
                <v:path arrowok="t"/>
                <v:stroke dashstyle="dash"/>
              </v:shape>
            </v:group>
            <v:group style="position:absolute;left:3507;top:5833;width:44;height:46" coordorigin="3507,5833" coordsize="44,46">
              <v:shape style="position:absolute;left:3507;top:5833;width:44;height:46" coordorigin="3507,5833" coordsize="44,46" path="m3551,5833l3507,5833,3529,5879,3551,5833e" filled="t" fillcolor="#FF0000" stroked="f">
                <v:path arrowok="t"/>
                <v:fill/>
              </v:shape>
            </v:group>
            <v:group style="position:absolute;left:3507;top:5833;width:44;height:46" coordorigin="3507,5833" coordsize="44,46">
              <v:shape style="position:absolute;left:3507;top:5833;width:44;height:46" coordorigin="3507,5833" coordsize="44,46" path="m3551,5833l3529,5879,3507,5833,3551,5833xe" filled="f" stroked="t" strokeweight=".140pt" strokecolor="#FF0000">
                <v:path arrowok="t"/>
              </v:shape>
            </v:group>
            <v:group style="position:absolute;left:8973;top:7287;width:2296;height:214" coordorigin="8973,7287" coordsize="2296,214">
              <v:shape style="position:absolute;left:8973;top:7287;width:2296;height:214" coordorigin="8973,7287" coordsize="2296,214" path="m8973,7455l8978,7477,8992,7493,9013,7501,11223,7501,11245,7496,11261,7482,11269,7461,11269,7333,11264,7311,11249,7295,11229,7288,9018,7287,8997,7293,8981,7307,8973,7328,8973,7455xe" filled="f" stroked="t" strokeweight=".36pt" strokecolor="#FF0000">
                <v:path arrowok="t"/>
              </v:shape>
            </v:group>
            <v:group style="position:absolute;left:8570;top:5878;width:402;height:1733" coordorigin="8570,5878" coordsize="402,1733">
              <v:shape style="position:absolute;left:8570;top:5878;width:402;height:1733" coordorigin="8570,5878" coordsize="402,1733" path="m8973,7611l8570,5878e" filled="f" stroked="t" strokeweight=".140pt" strokecolor="#FF0000">
                <v:path arrowok="t"/>
                <v:stroke dashstyle="dash"/>
              </v:shape>
            </v:group>
            <v:group style="position:absolute;left:6081;top:5833;width:44;height:46" coordorigin="6081,5833" coordsize="44,46">
              <v:shape style="position:absolute;left:6081;top:5833;width:44;height:46" coordorigin="6081,5833" coordsize="44,46" path="m6125,5833l6081,5833,6103,5879,6125,5833e" filled="t" fillcolor="#FF0000" stroked="f">
                <v:path arrowok="t"/>
                <v:fill/>
              </v:shape>
            </v:group>
            <v:group style="position:absolute;left:6081;top:5833;width:44;height:46" coordorigin="6081,5833" coordsize="44,46">
              <v:shape style="position:absolute;left:6081;top:5833;width:44;height:46" coordorigin="6081,5833" coordsize="44,46" path="m6125,5833l6103,5879,6081,5833,6125,5833xe" filled="f" stroked="t" strokeweight=".140pt" strokecolor="#FF0000">
                <v:path arrowok="t"/>
              </v:shape>
            </v:group>
            <v:group style="position:absolute;left:8973;top:7520;width:2296;height:214" coordorigin="8973,7520" coordsize="2296,214">
              <v:shape style="position:absolute;left:8973;top:7520;width:2296;height:214" coordorigin="8973,7520" coordsize="2296,214" path="m8973,7688l8978,7709,8992,7725,9013,7733,11223,7733,11245,7728,11261,7714,11269,7693,11269,7565,11264,7543,11249,7527,11229,7520,9018,7520,8997,7525,8981,7539,8973,7560,8973,7688xe" filled="f" stroked="t" strokeweight=".36pt" strokecolor="#FF0000">
                <v:path arrowok="t"/>
              </v:shape>
            </v:group>
            <v:group style="position:absolute;left:8570;top:6070;width:402;height:1772" coordorigin="8570,6070" coordsize="402,1772">
              <v:shape style="position:absolute;left:8570;top:6070;width:402;height:1772" coordorigin="8570,6070" coordsize="402,1772" path="m8973,7841l8570,6070e" filled="f" stroked="t" strokeweight=".140pt" strokecolor="#FF0000">
                <v:path arrowok="t"/>
                <v:stroke dashstyle="dash"/>
              </v:shape>
            </v:group>
            <v:group style="position:absolute;left:7358;top:6070;width:1212;height:2" coordorigin="7358,6070" coordsize="1212,2">
              <v:shape style="position:absolute;left:7358;top:6070;width:1212;height:2" coordorigin="7358,6070" coordsize="1212,0" path="m8570,6070l7358,6070e" filled="f" stroked="t" strokeweight=".140pt" strokecolor="#FF0000">
                <v:path arrowok="t"/>
                <v:stroke dashstyle="dash"/>
              </v:shape>
            </v:group>
            <v:group style="position:absolute;left:7337;top:6025;width:44;height:46" coordorigin="7337,6025" coordsize="44,46">
              <v:shape style="position:absolute;left:7337;top:6025;width:44;height:46" coordorigin="7337,6025" coordsize="44,46" path="m7381,6025l7337,6025,7359,6071,7381,6025e" filled="t" fillcolor="#FF0000" stroked="f">
                <v:path arrowok="t"/>
                <v:fill/>
              </v:shape>
            </v:group>
            <v:group style="position:absolute;left:7337;top:6025;width:44;height:46" coordorigin="7337,6025" coordsize="44,46">
              <v:shape style="position:absolute;left:7337;top:6025;width:44;height:46" coordorigin="7337,6025" coordsize="44,46" path="m7381,6025l7359,6071,7337,6025,7381,6025xe" filled="f" stroked="t" strokeweight=".140pt" strokecolor="#FF0000">
                <v:path arrowok="t"/>
              </v:shape>
            </v:group>
            <v:group style="position:absolute;left:8973;top:7750;width:2296;height:216" coordorigin="8973,7750" coordsize="2296,216">
              <v:shape style="position:absolute;left:8973;top:7750;width:2296;height:216" coordorigin="8973,7750" coordsize="2296,216" path="m8973,7920l8978,7942,8992,7958,9013,7965,11223,7966,11245,7960,11261,7946,11269,7925,11269,7796,11264,7774,11249,7758,11229,7750,9018,7750,8997,7755,8981,7770,8973,7790,8973,7920xe" filled="f" stroked="t" strokeweight=".36pt" strokecolor="#FF0000">
                <v:path arrowok="t"/>
              </v:shape>
            </v:group>
            <v:group style="position:absolute;left:8570;top:6841;width:402;height:1232" coordorigin="8570,6841" coordsize="402,1232">
              <v:shape style="position:absolute;left:8570;top:6841;width:402;height:1232" coordorigin="8570,6841" coordsize="402,1232" path="m8973,8074l8570,6841e" filled="f" stroked="t" strokeweight=".140pt" strokecolor="#FF0000">
                <v:path arrowok="t"/>
                <v:stroke dashstyle="dash"/>
              </v:shape>
            </v:group>
            <v:group style="position:absolute;left:3725;top:6841;width:4846;height:2" coordorigin="3725,6841" coordsize="4846,2">
              <v:shape style="position:absolute;left:3725;top:6841;width:4846;height:2" coordorigin="3725,6841" coordsize="4846,0" path="m8570,6841l3725,6841e" filled="f" stroked="t" strokeweight=".140pt" strokecolor="#FF0000">
                <v:path arrowok="t"/>
                <v:stroke dashstyle="dash"/>
              </v:shape>
            </v:group>
            <v:group style="position:absolute;left:3704;top:6797;width:44;height:46" coordorigin="3704,6797" coordsize="44,46">
              <v:shape style="position:absolute;left:3704;top:6797;width:44;height:46" coordorigin="3704,6797" coordsize="44,46" path="m3748,6797l3704,6797,3726,6843,3748,6797e" filled="t" fillcolor="#FF0000" stroked="f">
                <v:path arrowok="t"/>
                <v:fill/>
              </v:shape>
            </v:group>
            <v:group style="position:absolute;left:3704;top:6797;width:44;height:46" coordorigin="3704,6797" coordsize="44,46">
              <v:shape style="position:absolute;left:3704;top:6797;width:44;height:46" coordorigin="3704,6797" coordsize="44,46" path="m3748,6797l3726,6843,3704,6797,3748,6797xe" filled="f" stroked="t" strokeweight=".140pt" strokecolor="#FF0000">
                <v:path arrowok="t"/>
              </v:shape>
            </v:group>
            <v:group style="position:absolute;left:8973;top:7982;width:2296;height:216" coordorigin="8973,7982" coordsize="2296,216">
              <v:shape style="position:absolute;left:8973;top:7982;width:2296;height:216" coordorigin="8973,7982" coordsize="2296,216" path="m8973,8152l8978,8174,8992,8190,9013,8198,11223,8198,11245,8193,11261,8178,11269,8158,11269,8028,11264,8006,11249,7990,11229,7982,9018,7982,8997,7987,8981,8002,8973,8022,8973,8152xe" filled="f" stroked="t" strokeweight=".36pt" strokecolor="#FF0000">
                <v:path arrowok="t"/>
              </v:shape>
            </v:group>
            <v:group style="position:absolute;left:8570;top:7227;width:402;height:1079" coordorigin="8570,7227" coordsize="402,1079">
              <v:shape style="position:absolute;left:8570;top:7227;width:402;height:1079" coordorigin="8570,7227" coordsize="402,1079" path="m8973,8305l8570,7227e" filled="f" stroked="t" strokeweight=".140pt" strokecolor="#FF0000">
                <v:path arrowok="t"/>
                <v:stroke dashstyle="dash"/>
              </v:shape>
            </v:group>
            <v:group style="position:absolute;left:6232;top:7227;width:2339;height:2" coordorigin="6232,7227" coordsize="2339,2">
              <v:shape style="position:absolute;left:6232;top:7227;width:2339;height:2" coordorigin="6232,7227" coordsize="2339,0" path="m8570,7227l6232,7227e" filled="f" stroked="t" strokeweight=".140pt" strokecolor="#FF0000">
                <v:path arrowok="t"/>
                <v:stroke dashstyle="dash"/>
              </v:shape>
            </v:group>
            <v:group style="position:absolute;left:6211;top:7182;width:44;height:46" coordorigin="6211,7182" coordsize="44,46">
              <v:shape style="position:absolute;left:6211;top:7182;width:44;height:46" coordorigin="6211,7182" coordsize="44,46" path="m6255,7182l6211,7182,6233,7228,6255,7182e" filled="t" fillcolor="#FF0000" stroked="f">
                <v:path arrowok="t"/>
                <v:fill/>
              </v:shape>
            </v:group>
            <v:group style="position:absolute;left:6211;top:7182;width:44;height:46" coordorigin="6211,7182" coordsize="44,46">
              <v:shape style="position:absolute;left:6211;top:7182;width:44;height:46" coordorigin="6211,7182" coordsize="44,46" path="m6255,7182l6233,7228,6211,7182,6255,7182xe" filled="f" stroked="t" strokeweight=".140pt" strokecolor="#FF0000">
                <v:path arrowok="t"/>
              </v:shape>
            </v:group>
            <v:group style="position:absolute;left:8973;top:8214;width:2296;height:636" coordorigin="8973,8214" coordsize="2296,636">
              <v:shape style="position:absolute;left:8973;top:8214;width:2296;height:636" coordorigin="8973,8214" coordsize="2296,636" path="m8973,8805l8978,8827,8992,8842,9013,8850,11223,8850,11245,8845,11261,8831,11269,8810,11269,8260,11264,8238,11249,8222,11229,8214,9018,8214,8997,8220,8981,8234,8973,8255,8973,8805xe" filled="f" stroked="t" strokeweight=".36pt" strokecolor="#FF0000">
                <v:path arrowok="t"/>
              </v:shape>
            </v:group>
            <v:group style="position:absolute;left:8570;top:7419;width:402;height:1539" coordorigin="8570,7419" coordsize="402,1539">
              <v:shape style="position:absolute;left:8570;top:7419;width:402;height:1539" coordorigin="8570,7419" coordsize="402,1539" path="m8973,8958l8570,7419e" filled="f" stroked="t" strokeweight=".140pt" strokecolor="#FF0000">
                <v:path arrowok="t"/>
                <v:stroke dashstyle="dash"/>
              </v:shape>
            </v:group>
            <v:group style="position:absolute;left:2087;top:7419;width:6484;height:2" coordorigin="2087,7419" coordsize="6484,2">
              <v:shape style="position:absolute;left:2087;top:7419;width:6484;height:2" coordorigin="2087,7419" coordsize="6484,0" path="m2087,7419l8570,7419e" filled="f" stroked="t" strokeweight=".140pt" strokecolor="#FF0000">
                <v:path arrowok="t"/>
                <v:stroke dashstyle="dash"/>
              </v:shape>
            </v:group>
            <v:group style="position:absolute;left:2066;top:7374;width:44;height:46" coordorigin="2066,7374" coordsize="44,46">
              <v:shape style="position:absolute;left:2066;top:7374;width:44;height:46" coordorigin="2066,7374" coordsize="44,46" path="m2110,7374l2066,7374,2088,7420,2110,7374e" filled="t" fillcolor="#FF0000" stroked="f">
                <v:path arrowok="t"/>
                <v:fill/>
              </v:shape>
            </v:group>
            <v:group style="position:absolute;left:2066;top:7374;width:44;height:46" coordorigin="2066,7374" coordsize="44,46">
              <v:shape style="position:absolute;left:2066;top:7374;width:44;height:46" coordorigin="2066,7374" coordsize="44,46" path="m2110,7374l2088,7420,2066,7374,2110,7374xe" filled="f" stroked="t" strokeweight=".140pt" strokecolor="#FF0000">
                <v:path arrowok="t"/>
              </v:shape>
            </v:group>
            <v:group style="position:absolute;left:8973;top:8867;width:2296;height:216" coordorigin="8973,8867" coordsize="2296,216">
              <v:shape style="position:absolute;left:8973;top:8867;width:2296;height:216" coordorigin="8973,8867" coordsize="2296,216" path="m8973,9037l8978,9059,8992,9075,9013,9082,11223,9083,11245,9077,11261,9063,11269,9042,11269,8913,11264,8891,11249,8875,11229,8867,9018,8867,8997,8872,8981,8887,8973,8907,8973,9037xe" filled="f" stroked="t" strokeweight=".36pt" strokecolor="#FF0000">
                <v:path arrowok="t"/>
              </v:shape>
            </v:group>
            <v:group style="position:absolute;left:8570;top:7419;width:402;height:1772" coordorigin="8570,7419" coordsize="402,1772">
              <v:shape style="position:absolute;left:8570;top:7419;width:402;height:1772" coordorigin="8570,7419" coordsize="402,1772" path="m8973,9191l8570,7419e" filled="f" stroked="t" strokeweight=".140pt" strokecolor="#FF0000">
                <v:path arrowok="t"/>
                <v:stroke dashstyle="dash"/>
              </v:shape>
            </v:group>
            <v:group style="position:absolute;left:3594;top:7374;width:44;height:46" coordorigin="3594,7374" coordsize="44,46">
              <v:shape style="position:absolute;left:3594;top:7374;width:44;height:46" coordorigin="3594,7374" coordsize="44,46" path="m3639,7374l3594,7374,3617,7420,3639,7374e" filled="t" fillcolor="#FF0000" stroked="f">
                <v:path arrowok="t"/>
                <v:fill/>
              </v:shape>
            </v:group>
            <v:group style="position:absolute;left:3594;top:7374;width:44;height:46" coordorigin="3594,7374" coordsize="44,46">
              <v:shape style="position:absolute;left:3594;top:7374;width:44;height:46" coordorigin="3594,7374" coordsize="44,46" path="m3639,7374l3617,7420,3594,7374,3639,7374xe" filled="f" stroked="t" strokeweight=".140pt" strokecolor="#FF0000">
                <v:path arrowok="t"/>
              </v:shape>
            </v:group>
            <v:group style="position:absolute;left:8973;top:9099;width:2296;height:216" coordorigin="8973,9099" coordsize="2296,216">
              <v:shape style="position:absolute;left:8973;top:9099;width:2296;height:216" coordorigin="8973,9099" coordsize="2296,216" path="m8973,9269l8978,9291,8992,9307,9013,9315,11223,9315,11245,9309,11261,9295,11269,9274,11269,9145,11264,9123,11249,9107,11229,9099,9018,9099,8997,9104,8981,9118,8973,9139,8973,9269xe" filled="f" stroked="t" strokeweight=".36pt" strokecolor="#FF0000">
                <v:path arrowok="t"/>
              </v:shape>
            </v:group>
            <v:group style="position:absolute;left:8570;top:7613;width:402;height:1810" coordorigin="8570,7613" coordsize="402,1810">
              <v:shape style="position:absolute;left:8570;top:7613;width:402;height:1810" coordorigin="8570,7613" coordsize="402,1810" path="m8973,9423l8570,7613e" filled="f" stroked="t" strokeweight=".140pt" strokecolor="#FF0000">
                <v:path arrowok="t"/>
                <v:stroke dashstyle="dash"/>
              </v:shape>
            </v:group>
            <v:group style="position:absolute;left:8131;top:7613;width:439;height:2" coordorigin="8131,7613" coordsize="439,2">
              <v:shape style="position:absolute;left:8131;top:7613;width:439;height:2" coordorigin="8131,7613" coordsize="439,0" path="m8570,7613l8131,7613e" filled="f" stroked="t" strokeweight=".140pt" strokecolor="#FF0000">
                <v:path arrowok="t"/>
                <v:stroke dashstyle="dash"/>
              </v:shape>
            </v:group>
            <v:group style="position:absolute;left:8111;top:7568;width:44;height:46" coordorigin="8111,7568" coordsize="44,46">
              <v:shape style="position:absolute;left:8111;top:7568;width:44;height:46" coordorigin="8111,7568" coordsize="44,46" path="m8154,7568l8111,7568,8132,7614,8154,7568e" filled="t" fillcolor="#FF0000" stroked="f">
                <v:path arrowok="t"/>
                <v:fill/>
              </v:shape>
            </v:group>
            <v:group style="position:absolute;left:8111;top:7568;width:44;height:46" coordorigin="8111,7568" coordsize="44,46">
              <v:shape style="position:absolute;left:8111;top:7568;width:44;height:46" coordorigin="8111,7568" coordsize="44,46" path="m8154,7568l8132,7614,8111,7568,8154,7568xe" filled="f" stroked="t" strokeweight=".140pt" strokecolor="#FF0000">
                <v:path arrowok="t"/>
              </v:shape>
            </v:group>
            <v:group style="position:absolute;left:8973;top:9331;width:2296;height:216" coordorigin="8973,9331" coordsize="2296,216">
              <v:shape style="position:absolute;left:8973;top:9331;width:2296;height:216" coordorigin="8973,9331" coordsize="2296,216" path="m8973,9501l8978,9523,8992,9539,9013,9547,11223,9547,11245,9542,11261,9528,11269,9507,11269,9377,11264,9355,11249,9339,11229,9331,9018,9331,8997,9337,8981,9351,8973,9372,8973,9501xe" filled="f" stroked="t" strokeweight=".36pt" strokecolor="#FF0000">
                <v:path arrowok="t"/>
              </v:shape>
            </v:group>
            <v:group style="position:absolute;left:8570;top:9655;width:402;height:463" coordorigin="8570,9655" coordsize="402,463">
              <v:shape style="position:absolute;left:8570;top:9655;width:402;height:463" coordorigin="8570,9655" coordsize="402,463" path="m8973,9655l8570,10117e" filled="f" stroked="t" strokeweight=".140pt" strokecolor="#FF0000">
                <v:path arrowok="t"/>
                <v:stroke dashstyle="dash"/>
              </v:shape>
            </v:group>
            <v:group style="position:absolute;left:1286;top:10117;width:7284;height:2" coordorigin="1286,10117" coordsize="7284,2">
              <v:shape style="position:absolute;left:1286;top:10117;width:7284;height:2" coordorigin="1286,10117" coordsize="7284,0" path="m8570,10117l1286,10117e" filled="f" stroked="t" strokeweight=".140pt" strokecolor="#FF0000">
                <v:path arrowok="t"/>
                <v:stroke dashstyle="dash"/>
              </v:shape>
            </v:group>
            <v:group style="position:absolute;left:1265;top:10073;width:44;height:46" coordorigin="1265,10073" coordsize="44,46">
              <v:shape style="position:absolute;left:1265;top:10073;width:44;height:46" coordorigin="1265,10073" coordsize="44,46" path="m1309,10073l1265,10073,1287,10119,1309,10073e" filled="t" fillcolor="#FF0000" stroked="f">
                <v:path arrowok="t"/>
                <v:fill/>
              </v:shape>
            </v:group>
            <v:group style="position:absolute;left:1265;top:10073;width:44;height:46" coordorigin="1265,10073" coordsize="44,46">
              <v:shape style="position:absolute;left:1265;top:10073;width:44;height:46" coordorigin="1265,10073" coordsize="44,46" path="m1309,10073l1287,10119,1265,10073,1309,10073xe" filled="f" stroked="t" strokeweight=".140pt" strokecolor="#FF0000">
                <v:path arrowok="t"/>
              </v:shape>
            </v:group>
            <v:group style="position:absolute;left:8973;top:9564;width:2296;height:4421" coordorigin="8973,9564" coordsize="2296,4421">
              <v:shape style="position:absolute;left:8973;top:9564;width:2296;height:4421" coordorigin="8973,9564" coordsize="2296,4421" path="m8973,13938l8978,13960,8992,13976,9013,13984,11223,13984,11245,13979,11261,13965,11269,13944,11269,9609,11264,9587,11249,9571,11229,9564,9018,9564,8997,9569,8981,9583,8973,9604,8973,13938xe" filled="f" stroked="t" strokeweight=".36pt" strokecolor="#FF0000">
                <v:path arrowok="t"/>
              </v:shape>
            </v:group>
            <v:group style="position:absolute;left:11024;top:13838;width:245;height:146" coordorigin="11024,13838" coordsize="245,146">
              <v:shape style="position:absolute;left:11024;top:13838;width:245;height:146" coordorigin="11024,13838" coordsize="245,146" path="m11059,13838l11038,13845,11025,13862,11024,13949,11031,13970,11048,13983,11234,13984,11255,13977,11267,13959,11269,13872,11262,13852,11244,13839,11059,13838e" filled="t" fillcolor="#FFFFFF" stroked="f">
                <v:path arrowok="t"/>
                <v:fill/>
              </v:shape>
            </v:group>
            <v:group style="position:absolute;left:11024;top:13838;width:245;height:146" coordorigin="11024,13838" coordsize="245,146">
              <v:shape style="position:absolute;left:11024;top:13838;width:245;height:146" coordorigin="11024,13838" coordsize="245,146" path="m11024,13949l11031,13970,11048,13983,11234,13984,11255,13977,11267,13959,11269,13872,11262,13852,11244,13839,11059,13838,11038,13845,11025,13862,11024,13949xe" filled="f" stroked="t" strokeweight=".140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4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kbaar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proced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arov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overhe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g?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!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”)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beurzen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eerde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proced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(</w:t>
      </w:r>
      <w:hyperlink r:id="rId71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.hea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oaarhu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4" w:lineRule="auto"/>
        <w:ind w:left="106" w:right="-1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62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ochu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broch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rger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soo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gsg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gaat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zozeer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opvragen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en).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ogo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hoog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pann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agen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1" w:lineRule="exact"/>
        <w:ind w:left="106" w:right="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aakst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06" w:right="52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6" w:right="-4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nzage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ghe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enbaar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doc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213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6" w:right="386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kbaa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0" w:lineRule="auto"/>
        <w:ind w:left="106" w:right="65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000FF"/>
          <w:w w:val="104"/>
        </w:rPr>
      </w:r>
      <w:hyperlink r:id="rId72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aa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5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5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5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5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4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286" w:right="3249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98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ax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3" w:lineRule="auto"/>
        <w:ind w:right="146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0"/>
          <w:w w:val="102"/>
        </w:rPr>
      </w:r>
      <w:hyperlink r:id="rId73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werd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ecre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ë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eel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eel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cee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ft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rma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(“Het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raa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!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”).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aast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4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-1"/>
          <w:w w:val="100"/>
        </w:rPr>
      </w:r>
      <w:hyperlink r:id="rId74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)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een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meer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3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3" w:after="0" w:line="243" w:lineRule="auto"/>
        <w:ind w:right="10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meer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es):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4" w:lineRule="auto"/>
        <w:ind w:right="37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3" w:after="0" w:line="381" w:lineRule="auto"/>
        <w:ind w:right="83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1" w:lineRule="auto"/>
        <w:ind w:right="24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eel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4" w:lineRule="auto"/>
        <w:ind w:right="13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PG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),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7-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5" w:lineRule="auto"/>
        <w:ind w:right="10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ewez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6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mmerc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3" w:lineRule="auto"/>
        <w:ind w:right="58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3" w:lineRule="auto"/>
        <w:ind w:right="25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werd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eu-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4" w:lineRule="auto"/>
        <w:ind w:right="31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0" w:lineRule="auto"/>
        <w:ind w:right="6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243" w:lineRule="auto"/>
        <w:ind w:right="20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eraal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za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ze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werd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e).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76" w:lineRule="exact"/>
        <w:ind w:right="-20"/>
        <w:jc w:val="left"/>
        <w:tabs>
          <w:tab w:pos="2040" w:val="left"/>
        </w:tabs>
        <w:rPr>
          <w:rFonts w:ascii="Tahoma" w:hAnsi="Tahoma" w:cs="Tahoma" w:eastAsia="Tahoma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3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3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3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3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3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3"/>
        </w:rPr>
      </w:r>
      <w:r>
        <w:rPr>
          <w:rFonts w:ascii="Tahoma" w:hAnsi="Tahoma" w:cs="Tahoma" w:eastAsia="Tahoma"/>
          <w:sz w:val="12"/>
          <w:szCs w:val="12"/>
          <w:spacing w:val="-1"/>
          <w:w w:val="101"/>
          <w:position w:val="-1"/>
        </w:rPr>
        <w:t>.</w:t>
      </w:r>
      <w:r>
        <w:rPr>
          <w:rFonts w:ascii="Tahoma" w:hAnsi="Tahoma" w:cs="Tahoma" w:eastAsia="Tahoma"/>
          <w:sz w:val="12"/>
          <w:szCs w:val="12"/>
          <w:spacing w:val="-3"/>
          <w:w w:val="101"/>
          <w:position w:val="-1"/>
        </w:rPr>
        <w:t>.</w:t>
      </w:r>
      <w:r>
        <w:rPr>
          <w:rFonts w:ascii="Tahoma" w:hAnsi="Tahoma" w:cs="Tahoma" w:eastAsia="Tahoma"/>
          <w:sz w:val="12"/>
          <w:szCs w:val="12"/>
          <w:spacing w:val="0"/>
          <w:w w:val="101"/>
          <w:position w:val="-1"/>
        </w:rPr>
        <w:t>.</w:t>
      </w:r>
      <w:r>
        <w:rPr>
          <w:rFonts w:ascii="Tahoma" w:hAnsi="Tahoma" w:cs="Tahoma" w:eastAsia="Tahoma"/>
          <w:sz w:val="12"/>
          <w:szCs w:val="1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560"/>
          <w:cols w:num="2" w:equalWidth="0">
            <w:col w:w="7259" w:space="602"/>
            <w:col w:w="231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248" w:lineRule="auto"/>
        <w:ind w:left="106" w:right="322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eer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voe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verza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0" w:lineRule="auto"/>
        <w:ind w:left="106" w:right="28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ï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369" w:lineRule="auto"/>
        <w:ind w:left="641" w:right="3575"/>
        <w:jc w:val="center"/>
        <w:tabs>
          <w:tab w:pos="11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240" w:lineRule="auto"/>
        <w:ind w:left="1171" w:right="3944"/>
        <w:jc w:val="center"/>
        <w:tabs>
          <w:tab w:pos="1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6" w:after="0" w:line="192" w:lineRule="exact"/>
        <w:ind w:left="1751" w:right="3434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dgev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7" w:after="0" w:line="237" w:lineRule="auto"/>
        <w:ind w:left="106" w:right="3001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97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7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kbaar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1" w:lineRule="auto"/>
        <w:ind w:left="106" w:right="3075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kbaar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9" w:lineRule="auto"/>
        <w:ind w:left="106" w:right="2970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182" w:lineRule="exact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arag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9" w:lineRule="auto"/>
        <w:ind w:left="106" w:right="2843" w:firstLine="5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oed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8" w:lineRule="auto"/>
        <w:ind w:left="106" w:right="2856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chan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kbaar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k;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0" w:after="0" w:line="194" w:lineRule="exact"/>
        <w:ind w:left="106" w:right="3018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ngsg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-1"/>
        </w:rPr>
        <w:t>d: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1: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2" w:lineRule="exact"/>
        <w:ind w:left="15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41" w:footer="0" w:top="2740" w:bottom="280" w:left="1180" w:right="680"/>
          <w:pgSz w:w="11920" w:h="16840"/>
        </w:sectPr>
      </w:pPr>
      <w:rPr/>
    </w:p>
    <w:p>
      <w:pPr>
        <w:spacing w:before="46" w:after="0" w:line="241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6.931976pt;width:506.248pt;height:542.468pt;mso-position-horizontal-relative:page;mso-position-vertical-relative:page;z-index:-4458" coordorigin="1148,3139" coordsize="10125,10849">
            <v:group style="position:absolute;left:1247;top:3179;width:2;height:7690" coordorigin="1247,3179" coordsize="2,7690">
              <v:shape style="position:absolute;left:1247;top:3179;width:2;height:7690" coordorigin="1247,3179" coordsize="0,7690" path="m1247,3179l1247,10869e" filled="f" stroked="t" strokeweight="4.036000pt" strokecolor="#CCCCCC">
                <v:path arrowok="t"/>
              </v:shape>
            </v:group>
            <v:group style="position:absolute;left:8442;top:3179;width:2;height:7690" coordorigin="8442,3179" coordsize="2,7690">
              <v:shape style="position:absolute;left:8442;top:3179;width:2;height:7690" coordorigin="8442,3179" coordsize="0,7690" path="m8442,3179l8442,10869e" filled="f" stroked="t" strokeweight="3.94pt" strokecolor="#CCCCCC">
                <v:path arrowok="t"/>
              </v:shape>
            </v:group>
            <v:group style="position:absolute;left:1286;top:3179;width:7118;height:286" coordorigin="1286,3179" coordsize="7118,286">
              <v:shape style="position:absolute;left:1286;top:3179;width:7118;height:286" coordorigin="1286,3179" coordsize="7118,286" path="m1286,3465l8404,3465,8404,3179,1286,3179,1286,3465e" filled="t" fillcolor="#CCCCCC" stroked="f">
                <v:path arrowok="t"/>
                <v:fill/>
              </v:shape>
            </v:group>
            <v:group style="position:absolute;left:1286;top:3465;width:7118;height:192" coordorigin="1286,3465" coordsize="7118,192">
              <v:shape style="position:absolute;left:1286;top:3465;width:7118;height:192" coordorigin="1286,3465" coordsize="7118,192" path="m1286,3657l8404,3657,8404,3465,1286,3465,1286,3657e" filled="t" fillcolor="#CCCCCC" stroked="f">
                <v:path arrowok="t"/>
                <v:fill/>
              </v:shape>
            </v:group>
            <v:group style="position:absolute;left:1286;top:3657;width:7118;height:192" coordorigin="1286,3657" coordsize="7118,192">
              <v:shape style="position:absolute;left:1286;top:3657;width:7118;height:192" coordorigin="1286,3657" coordsize="7118,192" path="m1286,3848l8404,3848,8404,3657,1286,3657,1286,3848e" filled="t" fillcolor="#CCCCCC" stroked="f">
                <v:path arrowok="t"/>
                <v:fill/>
              </v:shape>
            </v:group>
            <v:group style="position:absolute;left:1286;top:3848;width:7118;height:194" coordorigin="1286,3848" coordsize="7118,194">
              <v:shape style="position:absolute;left:1286;top:3848;width:7118;height:194" coordorigin="1286,3848" coordsize="7118,194" path="m1286,4042l8404,4042,8404,3848,1286,3848,1286,4042e" filled="t" fillcolor="#CCCCCC" stroked="f">
                <v:path arrowok="t"/>
                <v:fill/>
              </v:shape>
            </v:group>
            <v:group style="position:absolute;left:1286;top:4042;width:7118;height:192" coordorigin="1286,4042" coordsize="7118,192">
              <v:shape style="position:absolute;left:1286;top:4042;width:7118;height:192" coordorigin="1286,4042" coordsize="7118,192" path="m1286,4234l8404,4234,8404,4042,1286,4042,1286,4234e" filled="t" fillcolor="#CCCCCC" stroked="f">
                <v:path arrowok="t"/>
                <v:fill/>
              </v:shape>
            </v:group>
            <v:group style="position:absolute;left:1286;top:4234;width:7118;height:194" coordorigin="1286,4234" coordsize="7118,194">
              <v:shape style="position:absolute;left:1286;top:4234;width:7118;height:194" coordorigin="1286,4234" coordsize="7118,194" path="m1286,4428l8404,4428,8404,4234,1286,4234,1286,4428e" filled="t" fillcolor="#CCCCCC" stroked="f">
                <v:path arrowok="t"/>
                <v:fill/>
              </v:shape>
            </v:group>
            <v:group style="position:absolute;left:1286;top:4428;width:7118;height:283" coordorigin="1286,4428" coordsize="7118,283">
              <v:shape style="position:absolute;left:1286;top:4428;width:7118;height:283" coordorigin="1286,4428" coordsize="7118,283" path="m1286,4711l8404,4711,8404,4428,1286,4428,1286,4711e" filled="t" fillcolor="#CCCCCC" stroked="f">
                <v:path arrowok="t"/>
                <v:fill/>
              </v:shape>
            </v:group>
            <v:group style="position:absolute;left:1286;top:4711;width:7118;height:284" coordorigin="1286,4711" coordsize="7118,284">
              <v:shape style="position:absolute;left:1286;top:4711;width:7118;height:284" coordorigin="1286,4711" coordsize="7118,284" path="m1286,4995l8404,4995,8404,4711,1286,4711,1286,4995e" filled="t" fillcolor="#CCCCCC" stroked="f">
                <v:path arrowok="t"/>
                <v:fill/>
              </v:shape>
            </v:group>
            <v:group style="position:absolute;left:1286;top:4995;width:7118;height:285" coordorigin="1286,4995" coordsize="7118,285">
              <v:shape style="position:absolute;left:1286;top:4995;width:7118;height:285" coordorigin="1286,4995" coordsize="7118,285" path="m1286,5280l8404,5280,8404,4995,1286,4995,1286,5280e" filled="t" fillcolor="#CCCCCC" stroked="f">
                <v:path arrowok="t"/>
                <v:fill/>
              </v:shape>
            </v:group>
            <v:group style="position:absolute;left:1286;top:5280;width:7118;height:192" coordorigin="1286,5280" coordsize="7118,192">
              <v:shape style="position:absolute;left:1286;top:5280;width:7118;height:192" coordorigin="1286,5280" coordsize="7118,192" path="m1286,5472l8404,5472,8404,5280,1286,5280,1286,5472e" filled="t" fillcolor="#CCCCCC" stroked="f">
                <v:path arrowok="t"/>
                <v:fill/>
              </v:shape>
            </v:group>
            <v:group style="position:absolute;left:1286;top:5472;width:7118;height:193" coordorigin="1286,5472" coordsize="7118,193">
              <v:shape style="position:absolute;left:1286;top:5472;width:7118;height:193" coordorigin="1286,5472" coordsize="7118,193" path="m1286,5665l8404,5665,8404,5472,1286,5472,1286,5665e" filled="t" fillcolor="#CCCCCC" stroked="f">
                <v:path arrowok="t"/>
                <v:fill/>
              </v:shape>
            </v:group>
            <v:group style="position:absolute;left:1286;top:5665;width:7118;height:192" coordorigin="1286,5665" coordsize="7118,192">
              <v:shape style="position:absolute;left:1286;top:5665;width:7118;height:192" coordorigin="1286,5665" coordsize="7118,192" path="m1286,5857l8404,5857,8404,5665,1286,5665,1286,5857e" filled="t" fillcolor="#CCCCCC" stroked="f">
                <v:path arrowok="t"/>
                <v:fill/>
              </v:shape>
            </v:group>
            <v:group style="position:absolute;left:1286;top:5857;width:7118;height:192" coordorigin="1286,5857" coordsize="7118,192">
              <v:shape style="position:absolute;left:1286;top:5857;width:7118;height:192" coordorigin="1286,5857" coordsize="7118,192" path="m1286,6049l8404,6049,8404,5857,1286,5857,1286,6049e" filled="t" fillcolor="#CCCCCC" stroked="f">
                <v:path arrowok="t"/>
                <v:fill/>
              </v:shape>
            </v:group>
            <v:group style="position:absolute;left:1286;top:6049;width:7118;height:194" coordorigin="1286,6049" coordsize="7118,194">
              <v:shape style="position:absolute;left:1286;top:6049;width:7118;height:194" coordorigin="1286,6049" coordsize="7118,194" path="m1286,6243l8404,6243,8404,6049,1286,6049,1286,6243e" filled="t" fillcolor="#CCCCCC" stroked="f">
                <v:path arrowok="t"/>
                <v:fill/>
              </v:shape>
            </v:group>
            <v:group style="position:absolute;left:1286;top:6243;width:7118;height:192" coordorigin="1286,6243" coordsize="7118,192">
              <v:shape style="position:absolute;left:1286;top:6243;width:7118;height:192" coordorigin="1286,6243" coordsize="7118,192" path="m1286,6435l8404,6435,8404,6243,1286,6243,1286,6435e" filled="t" fillcolor="#CCCCCC" stroked="f">
                <v:path arrowok="t"/>
                <v:fill/>
              </v:shape>
            </v:group>
            <v:group style="position:absolute;left:1286;top:6435;width:7118;height:194" coordorigin="1286,6435" coordsize="7118,194">
              <v:shape style="position:absolute;left:1286;top:6435;width:7118;height:194" coordorigin="1286,6435" coordsize="7118,194" path="m1286,6629l8404,6629,8404,6435,1286,6435,1286,6629e" filled="t" fillcolor="#CCCCCC" stroked="f">
                <v:path arrowok="t"/>
                <v:fill/>
              </v:shape>
            </v:group>
            <v:group style="position:absolute;left:1286;top:6629;width:7118;height:192" coordorigin="1286,6629" coordsize="7118,192">
              <v:shape style="position:absolute;left:1286;top:6629;width:7118;height:192" coordorigin="1286,6629" coordsize="7118,192" path="m1286,6821l8404,6821,8404,6629,1286,6629,1286,6821e" filled="t" fillcolor="#CCCCCC" stroked="f">
                <v:path arrowok="t"/>
                <v:fill/>
              </v:shape>
            </v:group>
            <v:group style="position:absolute;left:1286;top:6821;width:7118;height:192" coordorigin="1286,6821" coordsize="7118,192">
              <v:shape style="position:absolute;left:1286;top:6821;width:7118;height:192" coordorigin="1286,6821" coordsize="7118,192" path="m1286,7013l8404,7013,8404,6821,1286,6821,1286,7013e" filled="t" fillcolor="#CCCCCC" stroked="f">
                <v:path arrowok="t"/>
                <v:fill/>
              </v:shape>
            </v:group>
            <v:group style="position:absolute;left:1286;top:7013;width:7118;height:193" coordorigin="1286,7013" coordsize="7118,193">
              <v:shape style="position:absolute;left:1286;top:7013;width:7118;height:193" coordorigin="1286,7013" coordsize="7118,193" path="m1286,7207l8404,7207,8404,7013,1286,7013,1286,7207e" filled="t" fillcolor="#CCCCCC" stroked="f">
                <v:path arrowok="t"/>
                <v:fill/>
              </v:shape>
            </v:group>
            <v:group style="position:absolute;left:1286;top:7207;width:7118;height:192" coordorigin="1286,7207" coordsize="7118,192">
              <v:shape style="position:absolute;left:1286;top:7207;width:7118;height:192" coordorigin="1286,7207" coordsize="7118,192" path="m1286,7399l8404,7399,8404,7207,1286,7207,1286,7399e" filled="t" fillcolor="#CCCCCC" stroked="f">
                <v:path arrowok="t"/>
                <v:fill/>
              </v:shape>
            </v:group>
            <v:group style="position:absolute;left:1286;top:7399;width:7118;height:194" coordorigin="1286,7399" coordsize="7118,194">
              <v:shape style="position:absolute;left:1286;top:7399;width:7118;height:194" coordorigin="1286,7399" coordsize="7118,194" path="m1286,7593l8404,7593,8404,7399,1286,7399,1286,7593e" filled="t" fillcolor="#CCCCCC" stroked="f">
                <v:path arrowok="t"/>
                <v:fill/>
              </v:shape>
            </v:group>
            <v:group style="position:absolute;left:1286;top:7593;width:7118;height:192" coordorigin="1286,7593" coordsize="7118,192">
              <v:shape style="position:absolute;left:1286;top:7593;width:7118;height:192" coordorigin="1286,7593" coordsize="7118,192" path="m1286,7785l8404,7785,8404,7593,1286,7593,1286,7785e" filled="t" fillcolor="#CCCCCC" stroked="f">
                <v:path arrowok="t"/>
                <v:fill/>
              </v:shape>
            </v:group>
            <v:group style="position:absolute;left:1286;top:7785;width:7118;height:194" coordorigin="1286,7785" coordsize="7118,194">
              <v:shape style="position:absolute;left:1286;top:7785;width:7118;height:194" coordorigin="1286,7785" coordsize="7118,194" path="m1286,7979l8404,7979,8404,7785,1286,7785,1286,7979e" filled="t" fillcolor="#CCCCCC" stroked="f">
                <v:path arrowok="t"/>
                <v:fill/>
              </v:shape>
            </v:group>
            <v:group style="position:absolute;left:1286;top:7979;width:7118;height:192" coordorigin="1286,7979" coordsize="7118,192">
              <v:shape style="position:absolute;left:1286;top:7979;width:7118;height:192" coordorigin="1286,7979" coordsize="7118,192" path="m1286,8171l8404,8171,8404,7979,1286,7979,1286,8171e" filled="t" fillcolor="#CCCCCC" stroked="f">
                <v:path arrowok="t"/>
                <v:fill/>
              </v:shape>
            </v:group>
            <v:group style="position:absolute;left:1286;top:8170;width:7118;height:192" coordorigin="1286,8170" coordsize="7118,192">
              <v:shape style="position:absolute;left:1286;top:8170;width:7118;height:192" coordorigin="1286,8170" coordsize="7118,192" path="m1286,8362l8404,8362,8404,8170,1286,8170,1286,8362e" filled="t" fillcolor="#CCCCCC" stroked="f">
                <v:path arrowok="t"/>
                <v:fill/>
              </v:shape>
            </v:group>
            <v:group style="position:absolute;left:1286;top:8362;width:7118;height:194" coordorigin="1286,8362" coordsize="7118,194">
              <v:shape style="position:absolute;left:1286;top:8362;width:7118;height:194" coordorigin="1286,8362" coordsize="7118,194" path="m1286,8556l8404,8556,8404,8362,1286,8362,1286,8556e" filled="t" fillcolor="#CCCCCC" stroked="f">
                <v:path arrowok="t"/>
                <v:fill/>
              </v:shape>
            </v:group>
            <v:group style="position:absolute;left:1286;top:8556;width:7118;height:192" coordorigin="1286,8556" coordsize="7118,192">
              <v:shape style="position:absolute;left:1286;top:8556;width:7118;height:192" coordorigin="1286,8556" coordsize="7118,192" path="m1286,8748l8404,8748,8404,8556,1286,8556,1286,8748e" filled="t" fillcolor="#CCCCCC" stroked="f">
                <v:path arrowok="t"/>
                <v:fill/>
              </v:shape>
            </v:group>
            <v:group style="position:absolute;left:1286;top:8748;width:7118;height:194" coordorigin="1286,8748" coordsize="7118,194">
              <v:shape style="position:absolute;left:1286;top:8748;width:7118;height:194" coordorigin="1286,8748" coordsize="7118,194" path="m1286,8942l8404,8942,8404,8748,1286,8748,1286,8942e" filled="t" fillcolor="#CCCCCC" stroked="f">
                <v:path arrowok="t"/>
                <v:fill/>
              </v:shape>
            </v:group>
            <v:group style="position:absolute;left:1286;top:8942;width:7118;height:192" coordorigin="1286,8942" coordsize="7118,192">
              <v:shape style="position:absolute;left:1286;top:8942;width:7118;height:192" coordorigin="1286,8942" coordsize="7118,192" path="m1286,9134l8404,9134,8404,8942,1286,8942,1286,9134e" filled="t" fillcolor="#CCCCCC" stroked="f">
                <v:path arrowok="t"/>
                <v:fill/>
              </v:shape>
            </v:group>
            <v:group style="position:absolute;left:1286;top:9134;width:7118;height:192" coordorigin="1286,9134" coordsize="7118,192">
              <v:shape style="position:absolute;left:1286;top:9134;width:7118;height:192" coordorigin="1286,9134" coordsize="7118,192" path="m1286,9326l8404,9326,8404,9134,1286,9134,1286,9326e" filled="t" fillcolor="#CCCCCC" stroked="f">
                <v:path arrowok="t"/>
                <v:fill/>
              </v:shape>
            </v:group>
            <v:group style="position:absolute;left:1286;top:9326;width:7118;height:193" coordorigin="1286,9326" coordsize="7118,193">
              <v:shape style="position:absolute;left:1286;top:9326;width:7118;height:193" coordorigin="1286,9326" coordsize="7118,193" path="m1286,9519l8404,9519,8404,9326,1286,9326,1286,9519e" filled="t" fillcolor="#CCCCCC" stroked="f">
                <v:path arrowok="t"/>
                <v:fill/>
              </v:shape>
            </v:group>
            <v:group style="position:absolute;left:1286;top:9519;width:7118;height:192" coordorigin="1286,9519" coordsize="7118,192">
              <v:shape style="position:absolute;left:1286;top:9519;width:7118;height:192" coordorigin="1286,9519" coordsize="7118,192" path="m1286,9711l8404,9711,8404,9519,1286,9519,1286,9711e" filled="t" fillcolor="#CCCCCC" stroked="f">
                <v:path arrowok="t"/>
                <v:fill/>
              </v:shape>
            </v:group>
            <v:group style="position:absolute;left:1286;top:9711;width:7118;height:194" coordorigin="1286,9711" coordsize="7118,194">
              <v:shape style="position:absolute;left:1286;top:9711;width:7118;height:194" coordorigin="1286,9711" coordsize="7118,194" path="m1286,9905l8404,9905,8404,9711,1286,9711,1286,9905e" filled="t" fillcolor="#CCCCCC" stroked="f">
                <v:path arrowok="t"/>
                <v:fill/>
              </v:shape>
            </v:group>
            <v:group style="position:absolute;left:1286;top:9905;width:7118;height:192" coordorigin="1286,9905" coordsize="7118,192">
              <v:shape style="position:absolute;left:1286;top:9905;width:7118;height:192" coordorigin="1286,9905" coordsize="7118,192" path="m1286,10097l8404,10097,8404,9905,1286,9905,1286,10097e" filled="t" fillcolor="#CCCCCC" stroked="f">
                <v:path arrowok="t"/>
                <v:fill/>
              </v:shape>
            </v:group>
            <v:group style="position:absolute;left:1286;top:10097;width:7118;height:192" coordorigin="1286,10097" coordsize="7118,192">
              <v:shape style="position:absolute;left:1286;top:10097;width:7118;height:192" coordorigin="1286,10097" coordsize="7118,192" path="m1286,10289l8404,10289,8404,10097,1286,10097,1286,10289e" filled="t" fillcolor="#CCCCCC" stroked="f">
                <v:path arrowok="t"/>
                <v:fill/>
              </v:shape>
            </v:group>
            <v:group style="position:absolute;left:1286;top:10289;width:7118;height:194" coordorigin="1286,10289" coordsize="7118,194">
              <v:shape style="position:absolute;left:1286;top:10289;width:7118;height:194" coordorigin="1286,10289" coordsize="7118,194" path="m1286,10483l8404,10483,8404,10289,1286,10289,1286,10483e" filled="t" fillcolor="#CCCCCC" stroked="f">
                <v:path arrowok="t"/>
                <v:fill/>
              </v:shape>
            </v:group>
            <v:group style="position:absolute;left:1286;top:10483;width:7118;height:192" coordorigin="1286,10483" coordsize="7118,192">
              <v:shape style="position:absolute;left:1286;top:10483;width:7118;height:192" coordorigin="1286,10483" coordsize="7118,192" path="m1286,10675l8404,10675,8404,10483,1286,10483,1286,10675e" filled="t" fillcolor="#CCCCCC" stroked="f">
                <v:path arrowok="t"/>
                <v:fill/>
              </v:shape>
            </v:group>
            <v:group style="position:absolute;left:1286;top:10675;width:7118;height:193" coordorigin="1286,10675" coordsize="7118,193">
              <v:shape style="position:absolute;left:1286;top:10675;width:7118;height:193" coordorigin="1286,10675" coordsize="7118,193" path="m1286,10869l8404,10869,8404,10675,1286,10675,1286,10869e" filled="t" fillcolor="#CCCCCC" stroked="f">
                <v:path arrowok="t"/>
                <v:fill/>
              </v:shape>
            </v:group>
            <v:group style="position:absolute;left:1200;top:3175;width:7290;height:2" coordorigin="1200,3175" coordsize="7290,2">
              <v:shape style="position:absolute;left:1200;top:3175;width:7290;height:2" coordorigin="1200,3175" coordsize="7290,0" path="m1200,3175l8490,3175e" filled="f" stroked="t" strokeweight=".46pt" strokecolor="#000000">
                <v:path arrowok="t"/>
              </v:shape>
            </v:group>
            <v:group style="position:absolute;left:1204;top:3179;width:2;height:10679" coordorigin="1204,3179" coordsize="2,10679">
              <v:shape style="position:absolute;left:1204;top:3179;width:2;height:10679" coordorigin="1204,3179" coordsize="0,10679" path="m1204,3179l1204,13858e" filled="f" stroked="t" strokeweight=".46pt" strokecolor="#000000">
                <v:path arrowok="t"/>
              </v:shape>
            </v:group>
            <v:group style="position:absolute;left:8486;top:3179;width:2;height:10679" coordorigin="8486,3179" coordsize="2,10679">
              <v:shape style="position:absolute;left:8486;top:3179;width:2;height:10679" coordorigin="8486,3179" coordsize="0,10679" path="m8486,3179l8486,13858e" filled="f" stroked="t" strokeweight=".46002pt" strokecolor="#000000">
                <v:path arrowok="t"/>
              </v:shape>
            </v:group>
            <v:group style="position:absolute;left:1154;top:12123;width:2;height:194" coordorigin="1154,12123" coordsize="2,194">
              <v:shape style="position:absolute;left:1154;top:12123;width:2;height:194" coordorigin="1154,12123" coordsize="0,194" path="m1154,12123l1154,12317e" filled="f" stroked="t" strokeweight=".652pt" strokecolor="#000000">
                <v:path arrowok="t"/>
              </v:shape>
            </v:group>
            <v:group style="position:absolute;left:1154;top:13086;width:2;height:772" coordorigin="1154,13086" coordsize="2,772">
              <v:shape style="position:absolute;left:1154;top:13086;width:2;height:772" coordorigin="1154,13086" coordsize="0,772" path="m1154,13086l1154,13858e" filled="f" stroked="t" strokeweight=".652pt" strokecolor="#000000">
                <v:path arrowok="t"/>
              </v:shape>
            </v:group>
            <v:group style="position:absolute;left:1200;top:10873;width:7290;height:2" coordorigin="1200,10873" coordsize="7290,2">
              <v:shape style="position:absolute;left:1200;top:10873;width:7290;height:2" coordorigin="1200,10873" coordsize="7290,0" path="m1200,10873l8490,10873e" filled="f" stroked="t" strokeweight=".48397pt" strokecolor="#000000">
                <v:path arrowok="t"/>
              </v:shape>
            </v:group>
            <v:group style="position:absolute;left:1200;top:13862;width:7290;height:2" coordorigin="1200,13862" coordsize="7290,2">
              <v:shape style="position:absolute;left:1200;top:13862;width:7290;height:2" coordorigin="1200,13862" coordsize="7290,0" path="m1200,13862l8490,13862e" filled="f" stroked="t" strokeweight=".45999pt" strokecolor="#000000">
                <v:path arrowok="t"/>
              </v:shape>
            </v:group>
            <v:group style="position:absolute;left:8570;top:12266;width:402;height:2" coordorigin="8570,12266" coordsize="402,2">
              <v:shape style="position:absolute;left:8570;top:12266;width:402;height:2" coordorigin="8570,12266" coordsize="402,0" path="m8570,12266l8973,12266e" filled="f" stroked="t" strokeweight="5.110pt" strokecolor="#FF0000">
                <v:path arrowok="t"/>
                <v:stroke dashstyle="dash"/>
              </v:shape>
            </v:group>
            <v:group style="position:absolute;left:1531;top:12317;width:7039;height:2" coordorigin="1531,12317" coordsize="7039,2">
              <v:shape style="position:absolute;left:1531;top:12317;width:7039;height:2" coordorigin="1531,12317" coordsize="7039,0" path="m8570,12317l1531,12317e" filled="f" stroked="t" strokeweight=".140pt" strokecolor="#FF0000">
                <v:path arrowok="t"/>
                <v:stroke dashstyle="dash"/>
              </v:shape>
            </v:group>
            <v:group style="position:absolute;left:1510;top:12272;width:44;height:46" coordorigin="1510,12272" coordsize="44,46">
              <v:shape style="position:absolute;left:1510;top:12272;width:44;height:46" coordorigin="1510,12272" coordsize="44,46" path="m1554,12272l1510,12272,1532,12318,1554,12272e" filled="t" fillcolor="#FF0000" stroked="f">
                <v:path arrowok="t"/>
                <v:fill/>
              </v:shape>
            </v:group>
            <v:group style="position:absolute;left:1510;top:12272;width:44;height:46" coordorigin="1510,12272" coordsize="44,46">
              <v:shape style="position:absolute;left:1510;top:12272;width:44;height:46" coordorigin="1510,12272" coordsize="44,46" path="m1554,12272l1532,12318,1510,12272,1554,12272xe" filled="f" stroked="t" strokeweight=".140pt" strokecolor="#FF0000">
                <v:path arrowok="t"/>
              </v:shape>
            </v:group>
            <v:group style="position:absolute;left:8973;top:12123;width:2296;height:216" coordorigin="8973,12123" coordsize="2296,216">
              <v:shape style="position:absolute;left:8973;top:12123;width:2296;height:216" coordorigin="8973,12123" coordsize="2296,216" path="m8973,12293l8978,12315,8992,12331,9013,12338,11223,12339,11245,12333,11261,12319,11269,12298,11269,12168,11264,12147,11249,12131,11229,12123,9018,12123,8997,12128,8981,12143,8973,12163,8973,12293xe" filled="f" stroked="t" strokeweight=".36pt" strokecolor="#FF0000">
                <v:path arrowok="t"/>
              </v:shape>
            </v:group>
            <v:group style="position:absolute;left:8570;top:13160;width:402;height:313" coordorigin="8570,13160" coordsize="402,313">
              <v:shape style="position:absolute;left:8570;top:13160;width:402;height:313" coordorigin="8570,13160" coordsize="402,313" path="m8973,13160l8570,13472e" filled="f" stroked="t" strokeweight=".140pt" strokecolor="#FF0000">
                <v:path arrowok="t"/>
                <v:stroke dashstyle="dash"/>
              </v:shape>
            </v:group>
            <v:group style="position:absolute;left:3930;top:13472;width:4641;height:2" coordorigin="3930,13472" coordsize="4641,2">
              <v:shape style="position:absolute;left:3930;top:13472;width:4641;height:2" coordorigin="3930,13472" coordsize="4641,0" path="m8570,13472l3930,13472e" filled="f" stroked="t" strokeweight=".140pt" strokecolor="#FF0000">
                <v:path arrowok="t"/>
                <v:stroke dashstyle="dash"/>
              </v:shape>
            </v:group>
            <v:group style="position:absolute;left:3909;top:13428;width:44;height:46" coordorigin="3909,13428" coordsize="44,46">
              <v:shape style="position:absolute;left:3909;top:13428;width:44;height:46" coordorigin="3909,13428" coordsize="44,46" path="m3953,13428l3909,13428,3931,13473,3953,13428e" filled="t" fillcolor="#FF0000" stroked="f">
                <v:path arrowok="t"/>
                <v:fill/>
              </v:shape>
            </v:group>
            <v:group style="position:absolute;left:3909;top:13428;width:44;height:46" coordorigin="3909,13428" coordsize="44,46">
              <v:shape style="position:absolute;left:3909;top:13428;width:44;height:46" coordorigin="3909,13428" coordsize="44,46" path="m3953,13428l3931,13473,3909,13428,3953,13428xe" filled="f" stroked="t" strokeweight=".140pt" strokecolor="#FF0000">
                <v:path arrowok="t"/>
              </v:shape>
            </v:group>
            <v:group style="position:absolute;left:8973;top:13068;width:2296;height:916" coordorigin="8973,13068" coordsize="2296,916">
              <v:shape style="position:absolute;left:8973;top:13068;width:2296;height:916" coordorigin="8973,13068" coordsize="2296,916" path="m8973,13938l8978,13960,8992,13976,9013,13984,11223,13984,11245,13979,11261,13965,11269,13944,11269,13114,11264,13092,11249,13076,11229,13068,9018,13068,8997,13073,8981,13088,8973,13108,8973,13938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vant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</w:r>
      <w:hyperlink r:id="rId75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eu.be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3"/>
            <w:w w:val="98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sg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ordt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acht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oega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kba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7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ma’s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2" w:lineRule="auto"/>
        <w:ind w:right="17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0"/>
          <w:w w:val="102"/>
        </w:rPr>
      </w:r>
      <w:hyperlink r:id="rId76"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2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3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2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180" w:right="680"/>
          <w:cols w:num="2" w:equalWidth="0">
            <w:col w:w="7223" w:space="637"/>
            <w:col w:w="220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180" w:right="1100"/>
          <w:pgSz w:w="11920" w:h="16840"/>
        </w:sectPr>
      </w:pPr>
      <w:rPr/>
    </w:p>
    <w:p>
      <w:pPr>
        <w:spacing w:before="36" w:after="0" w:line="252" w:lineRule="auto"/>
        <w:ind w:left="106" w:right="1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8.539978pt;width:506.248pt;height:533.96pt;mso-position-horizontal-relative:page;mso-position-vertical-relative:page;z-index:-4457" coordorigin="1148,3171" coordsize="10125,10679">
            <v:group style="position:absolute;left:1154;top:3373;width:2;height:384" coordorigin="1154,3373" coordsize="2,384">
              <v:shape style="position:absolute;left:1154;top:3373;width:2;height:384" coordorigin="1154,3373" coordsize="0,384" path="m1154,3373l1154,3757e" filled="f" stroked="t" strokeweight=".652pt" strokecolor="#000000">
                <v:path arrowok="t"/>
              </v:shape>
            </v:group>
            <v:group style="position:absolute;left:1154;top:10543;width:2;height:386" coordorigin="1154,10543" coordsize="2,386">
              <v:shape style="position:absolute;left:1154;top:10543;width:2;height:386" coordorigin="1154,10543" coordsize="0,386" path="m1154,10543l1154,10929e" filled="f" stroked="t" strokeweight=".652pt" strokecolor="#000000">
                <v:path arrowok="t"/>
              </v:shape>
            </v:group>
            <v:group style="position:absolute;left:1154;top:12876;width:2;height:964" coordorigin="1154,12876" coordsize="2,964">
              <v:shape style="position:absolute;left:1154;top:12876;width:2;height:964" coordorigin="1154,12876" coordsize="0,964" path="m1154,12876l1154,13840e" filled="f" stroked="t" strokeweight=".652pt" strokecolor="#000000">
                <v:path arrowok="t"/>
              </v:shape>
            </v:group>
            <v:group style="position:absolute;left:1200;top:3175;width:7290;height:2" coordorigin="1200,3175" coordsize="7290,2">
              <v:shape style="position:absolute;left:1200;top:3175;width:7290;height:2" coordorigin="1200,3175" coordsize="7290,0" path="m1200,3175l8490,3175e" filled="f" stroked="t" strokeweight=".46pt" strokecolor="#000000">
                <v:path arrowok="t"/>
              </v:shape>
            </v:group>
            <v:group style="position:absolute;left:1204;top:3179;width:2;height:10663" coordorigin="1204,3179" coordsize="2,10663">
              <v:shape style="position:absolute;left:1204;top:3179;width:2;height:10663" coordorigin="1204,3179" coordsize="0,10663" path="m1204,3179l1204,13842e" filled="f" stroked="t" strokeweight=".46pt" strokecolor="#000000">
                <v:path arrowok="t"/>
              </v:shape>
            </v:group>
            <v:group style="position:absolute;left:1200;top:13845;width:7290;height:2" coordorigin="1200,13845" coordsize="7290,2">
              <v:shape style="position:absolute;left:1200;top:13845;width:7290;height:2" coordorigin="1200,13845" coordsize="7290,0" path="m1200,13845l8490,13845e" filled="f" stroked="t" strokeweight=".45999pt" strokecolor="#000000">
                <v:path arrowok="t"/>
              </v:shape>
            </v:group>
            <v:group style="position:absolute;left:8486;top:3179;width:2;height:10663" coordorigin="8486,3179" coordsize="2,10663">
              <v:shape style="position:absolute;left:8486;top:3179;width:2;height:10663" coordorigin="8486,3179" coordsize="0,10663" path="m8486,3179l8486,13842e" filled="f" stroked="t" strokeweight=".46002pt" strokecolor="#000000">
                <v:path arrowok="t"/>
              </v:shape>
            </v:group>
            <v:group style="position:absolute;left:8570;top:3515;width:402;height:2" coordorigin="8570,3515" coordsize="402,2">
              <v:shape style="position:absolute;left:8570;top:3515;width:402;height:2" coordorigin="8570,3515" coordsize="402,0" path="m8570,3515l8973,3515e" filled="f" stroked="t" strokeweight="5.020pt" strokecolor="#FF0000">
                <v:path arrowok="t"/>
                <v:stroke dashstyle="dash"/>
              </v:shape>
            </v:group>
            <v:group style="position:absolute;left:2985;top:3565;width:5586;height:2" coordorigin="2985,3565" coordsize="5586,2">
              <v:shape style="position:absolute;left:2985;top:3565;width:5586;height:2" coordorigin="2985,3565" coordsize="5586,0" path="m8570,3565l2985,3565e" filled="f" stroked="t" strokeweight=".140pt" strokecolor="#FF0000">
                <v:path arrowok="t"/>
                <v:stroke dashstyle="dash"/>
              </v:shape>
            </v:group>
            <v:group style="position:absolute;left:2964;top:3521;width:44;height:46" coordorigin="2964,3521" coordsize="44,46">
              <v:shape style="position:absolute;left:2964;top:3521;width:44;height:46" coordorigin="2964,3521" coordsize="44,46" path="m3007,3521l2964,3521,2986,3566,3007,3521e" filled="t" fillcolor="#FF0000" stroked="f">
                <v:path arrowok="t"/>
                <v:fill/>
              </v:shape>
            </v:group>
            <v:group style="position:absolute;left:2964;top:3521;width:44;height:46" coordorigin="2964,3521" coordsize="44,46">
              <v:shape style="position:absolute;left:2964;top:3521;width:44;height:46" coordorigin="2964,3521" coordsize="44,46" path="m3007,3521l2986,3566,2964,3521,3007,3521xe" filled="f" stroked="t" strokeweight=".140pt" strokecolor="#FF0000">
                <v:path arrowok="t"/>
              </v:shape>
            </v:group>
            <v:group style="position:absolute;left:8973;top:3373;width:2296;height:214" coordorigin="8973,3373" coordsize="2296,214">
              <v:shape style="position:absolute;left:8973;top:3373;width:2296;height:214" coordorigin="8973,3373" coordsize="2296,214" path="m8973,3541l8978,3563,8992,3579,9013,3587,11223,3587,11245,3582,11261,3567,11269,3547,11269,3419,11264,3397,11249,3381,11229,3373,9018,3373,8997,3378,8981,3393,8973,3413,8973,3541xe" filled="f" stroked="t" strokeweight=".36pt" strokecolor="#FF0000">
                <v:path arrowok="t"/>
              </v:shape>
            </v:group>
            <v:group style="position:absolute;left:8570;top:10686;width:402;height:2" coordorigin="8570,10686" coordsize="402,2">
              <v:shape style="position:absolute;left:8570;top:10686;width:402;height:2" coordorigin="8570,10686" coordsize="402,0" path="m8570,10686l8973,10686e" filled="f" stroked="t" strokeweight="5.12pt" strokecolor="#FF0000">
                <v:path arrowok="t"/>
                <v:stroke dashstyle="dash"/>
              </v:shape>
            </v:group>
            <v:group style="position:absolute;left:7027;top:10737;width:1543;height:2" coordorigin="7027,10737" coordsize="1543,2">
              <v:shape style="position:absolute;left:7027;top:10737;width:1543;height:2" coordorigin="7027,10737" coordsize="1543,0" path="m7027,10737l8570,10737e" filled="f" stroked="t" strokeweight=".140pt" strokecolor="#FF0000">
                <v:path arrowok="t"/>
                <v:stroke dashstyle="dash"/>
              </v:shape>
            </v:group>
            <v:group style="position:absolute;left:7006;top:10693;width:44;height:46" coordorigin="7006,10693" coordsize="44,46">
              <v:shape style="position:absolute;left:7006;top:10693;width:44;height:46" coordorigin="7006,10693" coordsize="44,46" path="m7050,10693l7006,10693,7028,10738,7050,10693e" filled="t" fillcolor="#FF0000" stroked="f">
                <v:path arrowok="t"/>
                <v:fill/>
              </v:shape>
            </v:group>
            <v:group style="position:absolute;left:7006;top:10693;width:44;height:46" coordorigin="7006,10693" coordsize="44,46">
              <v:shape style="position:absolute;left:7006;top:10693;width:44;height:46" coordorigin="7006,10693" coordsize="44,46" path="m7050,10693l7028,10738,7006,10693,7050,10693xe" filled="f" stroked="t" strokeweight=".140pt" strokecolor="#FF0000">
                <v:path arrowok="t"/>
              </v:shape>
            </v:group>
            <v:group style="position:absolute;left:8973;top:10543;width:2296;height:216" coordorigin="8973,10543" coordsize="2296,216">
              <v:shape style="position:absolute;left:8973;top:10543;width:2296;height:216" coordorigin="8973,10543" coordsize="2296,216" path="m8973,10714l8978,10735,8992,10751,9013,10759,11223,10759,11245,10754,11261,10739,11269,10719,11269,10589,11264,10567,11249,10551,11229,10544,9018,10543,8997,10549,8981,10563,8973,10584,8973,10714xe" filled="f" stroked="t" strokeweight=".36pt" strokecolor="#FF0000">
                <v:path arrowok="t"/>
              </v:shape>
            </v:group>
            <v:group style="position:absolute;left:8570;top:10802;width:402;height:2" coordorigin="8570,10802" coordsize="402,2">
              <v:shape style="position:absolute;left:8570;top:10802;width:402;height:2" coordorigin="8570,10802" coordsize="402,0" path="m8570,10802l8973,10802e" filled="f" stroked="t" strokeweight="6.5pt" strokecolor="#FF0000">
                <v:path arrowok="t"/>
                <v:stroke dashstyle="dash"/>
              </v:shape>
            </v:group>
            <v:group style="position:absolute;left:7573;top:10693;width:44;height:46" coordorigin="7573,10693" coordsize="44,46">
              <v:shape style="position:absolute;left:7573;top:10693;width:44;height:46" coordorigin="7573,10693" coordsize="44,46" path="m7617,10693l7573,10693,7595,10738,7617,10693e" filled="t" fillcolor="#FF0000" stroked="f">
                <v:path arrowok="t"/>
                <v:fill/>
              </v:shape>
            </v:group>
            <v:group style="position:absolute;left:7573;top:10693;width:44;height:46" coordorigin="7573,10693" coordsize="44,46">
              <v:shape style="position:absolute;left:7573;top:10693;width:44;height:46" coordorigin="7573,10693" coordsize="44,46" path="m7617,10693l7595,10738,7573,10693,7617,10693xe" filled="f" stroked="t" strokeweight=".140pt" strokecolor="#FF0000">
                <v:path arrowok="t"/>
              </v:shape>
            </v:group>
            <v:group style="position:absolute;left:8973;top:10776;width:2296;height:216" coordorigin="8973,10776" coordsize="2296,216">
              <v:shape style="position:absolute;left:8973;top:10776;width:2296;height:216" coordorigin="8973,10776" coordsize="2296,216" path="m8973,10945l8978,10967,8992,10983,9013,10991,11223,10992,11245,10986,11261,10972,11269,10951,11269,10821,11264,10799,11249,10783,11229,10776,9018,10776,8997,10781,8981,10795,8973,10816,8973,10945xe" filled="f" stroked="t" strokeweight=".36pt" strokecolor="#FF0000">
                <v:path arrowok="t"/>
              </v:shape>
            </v:group>
            <v:group style="position:absolute;left:8570;top:13019;width:402;height:2" coordorigin="8570,13019" coordsize="402,2">
              <v:shape style="position:absolute;left:8570;top:13019;width:402;height:2" coordorigin="8570,13019" coordsize="402,0" path="m8570,13019l8973,13019e" filled="f" stroked="t" strokeweight="5.12pt" strokecolor="#FF0000">
                <v:path arrowok="t"/>
                <v:stroke dashstyle="dash"/>
              </v:shape>
            </v:group>
            <v:group style="position:absolute;left:2703;top:13070;width:5868;height:2" coordorigin="2703,13070" coordsize="5868,2">
              <v:shape style="position:absolute;left:2703;top:13070;width:5868;height:2" coordorigin="2703,13070" coordsize="5868,0" path="m8570,13070l2703,13070e" filled="f" stroked="t" strokeweight=".140pt" strokecolor="#FF0000">
                <v:path arrowok="t"/>
                <v:stroke dashstyle="dash"/>
              </v:shape>
            </v:group>
            <v:group style="position:absolute;left:2682;top:13026;width:44;height:46" coordorigin="2682,13026" coordsize="44,46">
              <v:shape style="position:absolute;left:2682;top:13026;width:44;height:46" coordorigin="2682,13026" coordsize="44,46" path="m2726,13026l2682,13026,2704,13071,2726,13026e" filled="t" fillcolor="#FF0000" stroked="f">
                <v:path arrowok="t"/>
                <v:fill/>
              </v:shape>
            </v:group>
            <v:group style="position:absolute;left:2682;top:13026;width:44;height:46" coordorigin="2682,13026" coordsize="44,46">
              <v:shape style="position:absolute;left:2682;top:13026;width:44;height:46" coordorigin="2682,13026" coordsize="44,46" path="m2726,13026l2704,13071,2682,13026,2726,13026xe" filled="f" stroked="t" strokeweight=".140pt" strokecolor="#FF0000">
                <v:path arrowok="t"/>
              </v:shape>
            </v:group>
            <v:group style="position:absolute;left:8973;top:12876;width:2296;height:216" coordorigin="8973,12876" coordsize="2296,216">
              <v:shape style="position:absolute;left:8973;top:12876;width:2296;height:216" coordorigin="8973,12876" coordsize="2296,216" path="m8973,13046l8978,13068,8992,13084,9013,13092,11223,13092,11245,13087,11261,13072,11269,13052,11269,12922,11264,12900,11249,12884,11229,12876,9018,12876,8997,12881,8981,12896,8973,12916,8973,13046xe" filled="f" stroked="t" strokeweight=".36pt" strokecolor="#FF0000">
                <v:path arrowok="t"/>
              </v:shape>
            </v:group>
            <v:group style="position:absolute;left:8570;top:13231;width:402;height:2" coordorigin="8570,13231" coordsize="402,2">
              <v:shape style="position:absolute;left:8570;top:13231;width:402;height:2" coordorigin="8570,13231" coordsize="402,0" path="m8570,13231l8973,13231e" filled="f" stroked="t" strokeweight="3.1pt" strokecolor="#FF0000">
                <v:path arrowok="t"/>
                <v:stroke dashstyle="dash"/>
              </v:shape>
            </v:group>
            <v:group style="position:absolute;left:7389;top:13262;width:1181;height:2" coordorigin="7389,13262" coordsize="1181,2">
              <v:shape style="position:absolute;left:7389;top:13262;width:1181;height:2" coordorigin="7389,13262" coordsize="1181,0" path="m8570,13262l7389,13262e" filled="f" stroked="t" strokeweight=".140pt" strokecolor="#FF0000">
                <v:path arrowok="t"/>
                <v:stroke dashstyle="dash"/>
              </v:shape>
            </v:group>
            <v:group style="position:absolute;left:7368;top:13218;width:44;height:46" coordorigin="7368,13218" coordsize="44,46">
              <v:shape style="position:absolute;left:7368;top:13218;width:44;height:46" coordorigin="7368,13218" coordsize="44,46" path="m7412,13218l7368,13218,7390,13263,7412,13218e" filled="t" fillcolor="#FF0000" stroked="f">
                <v:path arrowok="t"/>
                <v:fill/>
              </v:shape>
            </v:group>
            <v:group style="position:absolute;left:7368;top:13218;width:44;height:46" coordorigin="7368,13218" coordsize="44,46">
              <v:shape style="position:absolute;left:7368;top:13218;width:44;height:46" coordorigin="7368,13218" coordsize="44,46" path="m7412,13218l7390,13263,7368,13218,7412,13218xe" filled="f" stroked="t" strokeweight=".140pt" strokecolor="#FF0000">
                <v:path arrowok="t"/>
              </v:shape>
            </v:group>
            <v:group style="position:absolute;left:8973;top:13108;width:2296;height:216" coordorigin="8973,13108" coordsize="2296,216">
              <v:shape style="position:absolute;left:8973;top:13108;width:2296;height:216" coordorigin="8973,13108" coordsize="2296,216" path="m8973,13278l8978,13300,8992,13316,9013,13324,11223,13324,11245,13319,11261,13305,11269,13284,11269,13154,11264,13132,11249,13116,11229,13109,9018,13108,8997,13114,8981,13128,8973,13149,8973,13278xe" filled="f" stroked="t" strokeweight=".36pt" strokecolor="#FF0000">
                <v:path arrowok="t"/>
              </v:shape>
            </v:group>
            <v:group style="position:absolute;left:6707;top:13450;width:2266;height:2" coordorigin="6707,13450" coordsize="2266,2">
              <v:shape style="position:absolute;left:6707;top:13450;width:2266;height:2" coordorigin="6707,13450" coordsize="2266,0" path="m6707,13450l8973,13450e" filled="f" stroked="t" strokeweight=".74pt" strokecolor="#FF0000">
                <v:path arrowok="t"/>
                <v:stroke dashstyle="dash"/>
              </v:shape>
            </v:group>
            <v:group style="position:absolute;left:6686;top:13411;width:44;height:46" coordorigin="6686,13411" coordsize="44,46">
              <v:shape style="position:absolute;left:6686;top:13411;width:44;height:46" coordorigin="6686,13411" coordsize="44,46" path="m6730,13411l6686,13411,6708,13457,6730,13411e" filled="t" fillcolor="#FF0000" stroked="f">
                <v:path arrowok="t"/>
                <v:fill/>
              </v:shape>
            </v:group>
            <v:group style="position:absolute;left:6686;top:13411;width:44;height:46" coordorigin="6686,13411" coordsize="44,46">
              <v:shape style="position:absolute;left:6686;top:13411;width:44;height:46" coordorigin="6686,13411" coordsize="44,46" path="m6730,13411l6708,13457,6686,13411,6730,13411xe" filled="f" stroked="t" strokeweight=".140pt" strokecolor="#FF0000">
                <v:path arrowok="t"/>
              </v:shape>
            </v:group>
            <v:group style="position:absolute;left:8973;top:13341;width:2296;height:216" coordorigin="8973,13341" coordsize="2296,216">
              <v:shape style="position:absolute;left:8973;top:13341;width:2296;height:216" coordorigin="8973,13341" coordsize="2296,216" path="m8973,13511l8978,13532,8992,13548,9013,13556,11223,13556,11245,13551,11261,13536,11269,13516,11269,13386,11264,13365,11249,13349,11229,13341,9018,13341,8997,13346,8981,13360,8973,13381,8973,13511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aadp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a”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aarnaa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voorbee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7" w:lineRule="auto"/>
        <w:ind w:left="106" w:right="-3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249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7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106" w:right="-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au.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88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chap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aank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uur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5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ö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607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106" w:right="13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vant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106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hyperlink r:id="rId77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eu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4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4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100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grond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angepa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aadp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100"/>
          <w:cols w:num="2" w:equalWidth="0">
            <w:col w:w="7227" w:space="633"/>
            <w:col w:w="17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.708pt;margin-top:669.675964pt;width:.1pt;height:18.744pt;mso-position-horizontal-relative:page;mso-position-vertical-relative:page;z-index:-4452" coordorigin="1154,13394" coordsize="2,375">
            <v:shape style="position:absolute;left:1154;top:13394;width:2;height:375" coordorigin="1154,13394" coordsize="0,375" path="m1154,13394l1154,13768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448.630005pt;margin-top:197.539978pt;width:114.82pt;height:17.740pt;mso-position-horizontal-relative:page;mso-position-vertical-relative:page;z-index:-4450" coordorigin="8973,3951" coordsize="2296,355">
            <v:shape style="position:absolute;left:8973;top:3951;width:2296;height:355" coordorigin="8973,3951" coordsize="2296,355" path="m8973,4260l8978,4281,8992,4298,9013,4305,11223,4306,11245,4300,11261,4286,11269,4265,11269,3996,11264,3975,11249,3959,11229,3951,9018,3951,8997,3956,8981,3971,8973,3991,8973,4260xe" filled="f" stroked="t" strokeweight=".36pt" strokecolor="#FF0000">
              <v:path arrowok="t"/>
            </v:shape>
          </v:group>
          <w10:wrap type="none"/>
        </w:pict>
      </w:r>
      <w:r>
        <w:rPr/>
        <w:pict>
          <v:group style="position:absolute;margin-left:448.630005pt;margin-top:370.939972pt;width:114.82pt;height:10.8pt;mso-position-horizontal-relative:page;mso-position-vertical-relative:page;z-index:-4448" coordorigin="8973,7419" coordsize="2296,216">
            <v:shape style="position:absolute;left:8973;top:7419;width:2296;height:216" coordorigin="8973,7419" coordsize="2296,216" path="m8973,7589l8978,7611,8992,7627,9013,7634,11223,7635,11245,7629,11261,7615,11269,7594,11269,7464,11264,7443,11249,7427,11229,7419,9018,7419,8997,7424,8981,7439,8973,7459,8973,7589xe" filled="f" stroked="t" strokeweight=".36pt" strokecolor="#FF0000">
              <v:path arrowok="t"/>
            </v:shape>
          </v:group>
          <w10:wrap type="none"/>
        </w:pict>
      </w:r>
      <w:r>
        <w:rPr/>
        <w:pict>
          <v:group style="position:absolute;margin-left:448.630005pt;margin-top:399.839996pt;width:114.82pt;height:10.78pt;mso-position-horizontal-relative:page;mso-position-vertical-relative:page;z-index:-4446" coordorigin="8973,7997" coordsize="2296,216">
            <v:shape style="position:absolute;left:8973;top:7997;width:2296;height:216" coordorigin="8973,7997" coordsize="2296,216" path="m8973,8167l8978,8188,8992,8204,9013,8212,11223,8212,11245,8207,11261,8193,11269,8172,11269,8042,11264,8021,11249,8005,11229,7997,9018,7997,8997,8002,8981,8017,8973,8037,8973,8167xe" filled="f" stroked="t" strokeweight=".36pt" strokecolor="#FF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right="114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-38.213058pt;width:.1pt;height:48.186pt;mso-position-horizontal-relative:page;mso-position-vertical-relative:paragraph;z-index:-4456" coordorigin="1154,-764" coordsize="2,964">
            <v:shape style="position:absolute;left:1154;top:-764;width:2;height:964" coordorigin="1154,-764" coordsize="0,964" path="m1154,-764l1154,199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63.181999pt;margin-top:7.662942pt;width:2.348pt;height:2.44pt;mso-position-horizontal-relative:page;mso-position-vertical-relative:paragraph;z-index:-4451" coordorigin="1264,153" coordsize="47,49">
            <v:group style="position:absolute;left:1265;top:155;width:44;height:46" coordorigin="1265,155" coordsize="44,46">
              <v:shape style="position:absolute;left:1265;top:155;width:44;height:46" coordorigin="1265,155" coordsize="44,46" path="m1309,155l1265,155,1287,201,1309,155e" filled="t" fillcolor="#FF0000" stroked="f">
                <v:path arrowok="t"/>
                <v:fill/>
              </v:shape>
            </v:group>
            <v:group style="position:absolute;left:1265;top:155;width:44;height:46" coordorigin="1265,155" coordsize="44,46">
              <v:shape style="position:absolute;left:1265;top:155;width:44;height:46" coordorigin="1265,155" coordsize="44,46" path="m1309,155l1287,201,1265,155,1309,155xe" filled="f" stroked="t" strokeweight=".140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77pt;margin-top:-38.62706pt;width:388.86pt;height:530.29pt;mso-position-horizontal-relative:page;mso-position-vertical-relative:paragraph;z-index:-444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967" w:hRule="exact"/>
                    </w:trPr>
                    <w:tc>
                      <w:tcPr>
                        <w:tcW w:w="7283" w:type="dxa"/>
                        <w:tcBorders>
                          <w:top w:val="single" w:sz="3.68" w:space="0" w:color="000000"/>
                          <w:bottom w:val="dotted" w:sz="1.120" w:space="0" w:color="FF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5" w:after="0" w:line="241" w:lineRule="auto"/>
                          <w:ind w:left="78" w:right="29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2013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uê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naar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egor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eën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9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doe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groepen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over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van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hyperlink r:id="rId78"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.g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zond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2"/>
                              <w:w w:val="100"/>
                              <w:b/>
                              <w:bCs/>
                              <w:u w:val="single" w:color="FF000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2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be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3"/>
                              <w:w w:val="100"/>
                              <w:b/>
                              <w:bCs/>
                              <w:u w:val="single" w:color="FF0000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3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3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FF0000"/>
                              <w:spacing w:val="-1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2"/>
                              <w:w w:val="100"/>
                              <w:b/>
                              <w:bCs/>
                              <w:u w:val="single" w:color="FF000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2"/>
                              <w:w w:val="100"/>
                              <w:b/>
                              <w:bCs/>
                              <w:u w:val="single" w:color="FF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0"/>
                              <w:w w:val="100"/>
                              <w:b/>
                              <w:bCs/>
                              <w:u w:val="single" w:color="FF0000"/>
                            </w:rPr>
                            <w:t>be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FF0000"/>
                              <w:spacing w:val="-2"/>
                              <w:w w:val="100"/>
                              <w:b/>
                              <w:bCs/>
                            </w:rPr>
                            <w:t> </w:t>
                          </w:r>
                        </w:hyperlink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over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gezon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4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4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"/>
                            <w:w w:val="104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2013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2014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zal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com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98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98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98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rden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opge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van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van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5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enq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9" w:lineRule="exact"/>
                          <w:ind w:left="78" w:right="41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7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bottom w:val="dotted" w:sz="40.32" w:space="0" w:color="FF0000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70" w:hRule="exact"/>
                    </w:trPr>
                    <w:tc>
                      <w:tcPr>
                        <w:tcW w:w="7283" w:type="dxa"/>
                        <w:tcBorders>
                          <w:top w:val="dotted" w:sz="1.120" w:space="0" w:color="FF0000"/>
                          <w:bottom w:val="dotted" w:sz="1.120" w:space="0" w:color="FF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1" w:after="0" w:line="242" w:lineRule="auto"/>
                          <w:ind w:left="78" w:right="27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chu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abas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kunn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98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98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dac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abas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5" w:lineRule="auto"/>
                          <w:ind w:left="78" w:right="33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aba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5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naar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(</w:t>
                        </w:r>
                        <w:hyperlink r:id="rId79"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4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4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4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3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4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2"/>
                              <w:w w:val="104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no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4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3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3"/>
                              <w:w w:val="104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2"/>
                              <w:w w:val="104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2"/>
                              <w:w w:val="104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2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4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4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2"/>
                              <w:w w:val="104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4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4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3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4"/>
                            </w:rPr>
                            <w:t>k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2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4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4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3"/>
                              <w:w w:val="104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3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4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3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3"/>
                              <w:w w:val="104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4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4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2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4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4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2"/>
                              <w:w w:val="104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x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4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4"/>
                            </w:rPr>
                            <w:t>j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2"/>
                              <w:w w:val="104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p)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4"/>
                            </w:rPr>
                            <w:t> </w:t>
                          </w:r>
                        </w:hyperlink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" w:right="6153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i/>
                          </w:rPr>
                          <w:t>*pa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i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i/>
                          </w:rPr>
                          <w:t>aaf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6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i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  <w:i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5" w:lineRule="auto"/>
                          <w:ind w:left="78" w:right="34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§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dotted" w:sz="40.32" w:space="0" w:color="FF0000"/>
                          <w:bottom w:val="dotted" w:sz="40.880" w:space="0" w:color="FF0000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77" w:hRule="exact"/>
                    </w:trPr>
                    <w:tc>
                      <w:tcPr>
                        <w:tcW w:w="7283" w:type="dxa"/>
                        <w:tcBorders>
                          <w:top w:val="dotted" w:sz="1.120" w:space="0" w:color="FF0000"/>
                          <w:bottom w:val="dotted" w:sz="1.120" w:space="0" w:color="FF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aaf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1: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4" w:lineRule="exact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geac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ua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ka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vens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abas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3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dotted" w:sz="40.880" w:space="0" w:color="FF0000"/>
                          <w:bottom w:val="dotted" w:sz="40.880" w:space="0" w:color="FF0000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582" w:hRule="exact"/>
                    </w:trPr>
                    <w:tc>
                      <w:tcPr>
                        <w:tcW w:w="7283" w:type="dxa"/>
                        <w:tcBorders>
                          <w:top w:val="dotted" w:sz="1.120" w:space="0" w:color="FF0000"/>
                          <w:bottom w:val="single" w:sz="3.67992" w:space="0" w:color="00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0" w:after="0" w:line="188" w:lineRule="exact"/>
                          <w:ind w:left="78" w:right="2455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nzake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35" w:lineRule="auto"/>
                          <w:ind w:left="626" w:right="32" w:firstLine="-275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97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9"/>
                            <w:w w:val="9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spacing w:val="0"/>
                            <w:w w:val="100"/>
                            <w:position w:val="-2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oot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  <w:position w:val="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position w:val="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FF"/>
                            <w:spacing w:val="0"/>
                            <w:w w:val="100"/>
                            <w:position w:val="0"/>
                          </w:rPr>
                        </w:r>
                        <w:hyperlink r:id="rId80"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0"/>
                              <w:w w:val="100"/>
                              <w:u w:val="single" w:color="0000FF"/>
                              <w:position w:val="0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  <w:position w:val="0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  <w:position w:val="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3"/>
                              <w:w w:val="100"/>
                              <w:u w:val="single" w:color="0000FF"/>
                              <w:position w:val="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3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  <w:position w:val="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3"/>
                              <w:w w:val="100"/>
                              <w:u w:val="single" w:color="0000FF"/>
                              <w:position w:val="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3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0"/>
                              <w:w w:val="100"/>
                              <w:u w:val="single" w:color="0000FF"/>
                              <w:position w:val="0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100"/>
                              <w:u w:val="single" w:color="0000FF"/>
                              <w:position w:val="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0"/>
                              <w:w w:val="100"/>
                              <w:u w:val="single" w:color="0000FF"/>
                              <w:position w:val="0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100"/>
                              <w:u w:val="single" w:color="0000FF"/>
                              <w:position w:val="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100"/>
                              <w:u w:val="single" w:color="0000FF"/>
                              <w:position w:val="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100"/>
                              <w:u w:val="single" w:color="0000FF"/>
                              <w:position w:val="0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  <w:position w:val="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  <w:position w:val="0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position w:val="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position w:val="0"/>
                            </w:rPr>
                            <w:t>/</w:t>
                          </w:r>
                        </w:hyperlink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FF"/>
                            <w:spacing w:val="0"/>
                            <w:w w:val="100"/>
                            <w:position w:val="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FF"/>
                            <w:spacing w:val="1"/>
                            <w:w w:val="100"/>
                            <w:position w:val="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FF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3" w:lineRule="exact"/>
                          <w:ind w:left="352" w:right="-20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kt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6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FF"/>
                            <w:w w:val="104"/>
                          </w:rPr>
                        </w:r>
                        <w:hyperlink r:id="rId81"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.b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4"/>
                              <w:w w:val="104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4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3"/>
                              <w:w w:val="104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3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0" w:after="0" w:line="194" w:lineRule="exact"/>
                          <w:ind w:left="352" w:right="-20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7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7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7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7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7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7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9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kt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3" w:lineRule="exact"/>
                          <w:ind w:left="6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6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FF"/>
                            <w:w w:val="104"/>
                          </w:rPr>
                        </w:r>
                        <w:hyperlink r:id="rId82"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4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5"/>
                              <w:w w:val="104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5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3"/>
                              <w:w w:val="104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3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b.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4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be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  <w:p>
                        <w:pPr>
                          <w:spacing w:before="8" w:after="0" w:line="240" w:lineRule="auto"/>
                          <w:ind w:left="626" w:right="246" w:firstLine="-275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hyperlink r:id="rId83"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0"/>
                              <w:u w:val="single" w:color="000000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1"/>
                              <w:w w:val="100"/>
                              <w:u w:val="single" w:color="00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0"/>
                              <w:u w:val="single" w:color="000000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0"/>
                              <w:u w:val="single" w:color="00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0"/>
                              <w:u w:val="single" w:color="000000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1"/>
                              <w:w w:val="100"/>
                              <w:u w:val="single" w:color="00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0"/>
                              <w:u w:val="single" w:color="00000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0"/>
                              <w:u w:val="single" w:color="00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0"/>
                              <w:u w:val="single" w:color="000000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3"/>
                              <w:w w:val="100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-3"/>
                              <w:w w:val="100"/>
                              <w:u w:val="single" w:color="00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0"/>
                              <w:u w:val="single" w:color="000000"/>
                            </w:rPr>
                            <w:t>hap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0"/>
                              <w:u w:val="single" w:color="000000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2"/>
                              <w:w w:val="100"/>
                              <w:u w:val="single" w:color="0000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0"/>
                              <w:w w:val="100"/>
                              <w:u w:val="single" w:color="000000"/>
                            </w:rPr>
                            <w:t>be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spacing w:val="39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d,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b.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50" w:lineRule="auto"/>
                          <w:ind w:left="78" w:right="39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happ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chn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kunn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bs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352" w:right="-20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FF"/>
                            <w:spacing w:val="0"/>
                            <w:w w:val="98"/>
                          </w:rPr>
                        </w:r>
                        <w:hyperlink r:id="rId84"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u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m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.b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100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00"/>
                              <w:spacing w:val="0"/>
                              <w:w w:val="100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00"/>
                              <w:spacing w:val="-12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bs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4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38" w:lineRule="auto"/>
                          <w:ind w:left="626" w:right="32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uut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uu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happ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abank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352" w:right="-20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FF"/>
                            <w:spacing w:val="0"/>
                            <w:w w:val="104"/>
                          </w:rPr>
                        </w:r>
                        <w:hyperlink r:id="rId85"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.b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4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4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5"/>
                              <w:w w:val="104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5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00"/>
                              <w:spacing w:val="0"/>
                              <w:w w:val="104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00"/>
                              <w:spacing w:val="33"/>
                              <w:w w:val="104"/>
                            </w:rPr>
                            <w:t> </w:t>
                          </w:r>
                        </w:hyperlink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F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F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F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6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ë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oev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4" w:lineRule="exact"/>
                          <w:ind w:left="352" w:right="-20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FF"/>
                            <w:spacing w:val="0"/>
                            <w:w w:val="98"/>
                          </w:rPr>
                        </w:r>
                        <w:hyperlink r:id="rId86"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0"/>
                              <w:w w:val="98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98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98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98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0"/>
                              <w:w w:val="98"/>
                              <w:u w:val="single" w:color="0000FF"/>
                            </w:rPr>
                            <w:t>.b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1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98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98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0"/>
                              <w:w w:val="98"/>
                              <w:u w:val="single" w:color="0000FF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3"/>
                              <w:w w:val="98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3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98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3"/>
                              <w:w w:val="98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3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5"/>
                              <w:w w:val="98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5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98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98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98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98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1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98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2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98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0"/>
                              <w:w w:val="98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3"/>
                              <w:w w:val="98"/>
                              <w:u w:val="single" w:color="0000FF"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-3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98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98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2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3"/>
                              <w:w w:val="98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3"/>
                              <w:w w:val="98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3"/>
                              <w:w w:val="98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FF"/>
                              <w:spacing w:val="3"/>
                              <w:w w:val="98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00"/>
                              <w:spacing w:val="0"/>
                              <w:w w:val="98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7"/>
                              <w:szCs w:val="17"/>
                              <w:color w:val="000000"/>
                              <w:spacing w:val="-1"/>
                              <w:w w:val="98"/>
                            </w:rPr>
                            <w:t> </w:t>
                          </w:r>
                        </w:hyperlink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house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col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nza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352" w:right="-20"/>
                          <w:jc w:val="left"/>
                          <w:tabs>
                            <w:tab w:pos="620" w:val="left"/>
                          </w:tabs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FF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FF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FF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FF"/>
                            <w:spacing w:val="0"/>
                            <w:w w:val="104"/>
                          </w:rPr>
                        </w:r>
                        <w:hyperlink r:id="rId87"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.b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d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  <w:t>s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5"/>
                              <w:w w:val="104"/>
                              <w:u w:val="single" w:color="0000FF"/>
                            </w:rPr>
                            <w:t>y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5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  <w:t>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  <w:u w:val="single" w:color="0000FF"/>
                            </w:rPr>
                            <w:t>bbp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4"/>
                              <w:w w:val="104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4"/>
                              <w:w w:val="104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4"/>
                              <w:w w:val="104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4"/>
                            </w:rPr>
                            <w:t>,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0"/>
                              <w:w w:val="104"/>
                            </w:rPr>
                            <w:t> </w:t>
                          </w:r>
                        </w:hyperlink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van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4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4" w:lineRule="exact"/>
                          <w:ind w:left="62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chap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192" w:lineRule="exact"/>
                          <w:ind w:left="78" w:right="39"/>
                          <w:jc w:val="both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kk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7" w:after="0" w:line="240" w:lineRule="auto"/>
                          <w:ind w:left="70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FF"/>
                            <w:w w:val="104"/>
                          </w:rPr>
                        </w:r>
                        <w:hyperlink r:id="rId88"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h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p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/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an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1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3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g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  <w:t>v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-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2"/>
                              <w:w w:val="100"/>
                              <w:u w:val="single" w:color="0000FF"/>
                            </w:rPr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0"/>
                              <w:u w:val="single" w:color="0000FF"/>
                            </w:rPr>
                            <w:t>be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0"/>
                              <w:w w:val="100"/>
                            </w:rPr>
                            <w:t> 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sz w:val="16"/>
                              <w:szCs w:val="16"/>
                              <w:color w:val="0000FF"/>
                              <w:spacing w:val="12"/>
                              <w:w w:val="100"/>
                            </w:rPr>
                            <w:t> </w:t>
                          </w:r>
                        </w:hyperlink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chap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-1"/>
                            <w:w w:val="10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dotted" w:sz="40.880" w:space="0" w:color="FF0000"/>
                          <w:bottom w:val="nil" w:sz="6" w:space="0" w:color="auto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136" w:lineRule="exact"/>
        <w:ind w:right="1808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144" w:lineRule="exact"/>
        <w:ind w:right="114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.376917pt;width:.1pt;height:9.696pt;mso-position-horizontal-relative:page;mso-position-vertical-relative:paragraph;z-index:-4455" coordorigin="1154,8" coordsize="2,194">
            <v:shape style="position:absolute;left:1154;top:8;width:2;height:194" coordorigin="1154,8" coordsize="0,194" path="m1154,8l1154,201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63.181999pt;margin-top:7.782917pt;width:2.348pt;height:2.42pt;mso-position-horizontal-relative:page;mso-position-vertical-relative:paragraph;z-index:-4449" coordorigin="1264,156" coordsize="47,48">
            <v:group style="position:absolute;left:1265;top:157;width:44;height:46" coordorigin="1265,157" coordsize="44,46">
              <v:shape style="position:absolute;left:1265;top:157;width:44;height:46" coordorigin="1265,157" coordsize="44,46" path="m1309,157l1265,157,1287,203,1309,157e" filled="t" fillcolor="#FF0000" stroked="f">
                <v:path arrowok="t"/>
                <v:fill/>
              </v:shape>
            </v:group>
            <v:group style="position:absolute;left:1265;top:157;width:44;height:46" coordorigin="1265,157" coordsize="44,46">
              <v:shape style="position:absolute;left:1265;top:157;width:44;height:46" coordorigin="1265,157" coordsize="44,46" path="m1309,157l1287,203,1265,157,1309,157xe" filled="f" stroked="t" strokeweight=".140pt" strokecolor="#FF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7" w:after="0" w:line="240" w:lineRule="auto"/>
        <w:ind w:right="82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2.170923pt;width:.1pt;height:9.672pt;mso-position-horizontal-relative:page;mso-position-vertical-relative:paragraph;z-index:-4454" coordorigin="1154,43" coordsize="2,193">
            <v:shape style="position:absolute;left:1154;top:43;width:2;height:193" coordorigin="1154,43" coordsize="0,193" path="m1154,43l1154,237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60.032925pt;width:.1pt;height:9.6pt;mso-position-horizontal-relative:page;mso-position-vertical-relative:paragraph;z-index:-4453" coordorigin="1154,1201" coordsize="2,192">
            <v:shape style="position:absolute;left:1154;top:1201;width:2;height:192" coordorigin="1154,1201" coordsize="0,192" path="m1154,1201l1154,1393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63.181999pt;margin-top:9.552923pt;width:2.348pt;height:2.42pt;mso-position-horizontal-relative:page;mso-position-vertical-relative:paragraph;z-index:-4447" coordorigin="1264,191" coordsize="47,48">
            <v:group style="position:absolute;left:1265;top:192;width:44;height:46" coordorigin="1265,192" coordsize="44,46">
              <v:shape style="position:absolute;left:1265;top:192;width:44;height:46" coordorigin="1265,192" coordsize="44,46" path="m1309,192l1265,192,1287,238,1309,192e" filled="t" fillcolor="#FF0000" stroked="f">
                <v:path arrowok="t"/>
                <v:fill/>
              </v:shape>
            </v:group>
            <v:group style="position:absolute;left:1265;top:192;width:44;height:46" coordorigin="1265,192" coordsize="44,46">
              <v:shape style="position:absolute;left:1265;top:192;width:44;height:46" coordorigin="1265,192" coordsize="44,46" path="m1309,192l1287,238,1265,192,1309,192xe" filled="f" stroked="t" strokeweight=".140pt" strokecolor="#FF0000">
                <v:path arrowok="t"/>
              </v:shape>
            </v:group>
            <w10:wrap type="none"/>
          </v:group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pgMar w:header="2541" w:footer="0" w:top="2740" w:bottom="280" w:left="1100" w:right="98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180" w:right="620"/>
          <w:pgSz w:w="11920" w:h="16840"/>
        </w:sectPr>
      </w:pPr>
      <w:rPr/>
    </w:p>
    <w:p>
      <w:pPr>
        <w:spacing w:before="36" w:after="0" w:line="248" w:lineRule="auto"/>
        <w:ind w:left="380" w:right="-44" w:firstLine="2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8.539978pt;width:506.248pt;height:540.86pt;mso-position-horizontal-relative:page;mso-position-vertical-relative:page;z-index:-4444" coordorigin="1148,3171" coordsize="10125,10817">
            <v:group style="position:absolute;left:1835;top:3354;width:991;height:2" coordorigin="1835,3354" coordsize="991,2">
              <v:shape style="position:absolute;left:1835;top:3354;width:991;height:2" coordorigin="1835,3354" coordsize="991,0" path="m1835,3354l2825,3354e" filled="f" stroked="t" strokeweight=".55601pt" strokecolor="#0000FF">
                <v:path arrowok="t"/>
              </v:shape>
            </v:group>
            <v:group style="position:absolute;left:2825;top:3354;width:148;height:2" coordorigin="2825,3354" coordsize="148,2">
              <v:shape style="position:absolute;left:2825;top:3354;width:148;height:2" coordorigin="2825,3354" coordsize="148,0" path="m2825,3354l2974,3354e" filled="f" stroked="t" strokeweight=".55601pt" strokecolor="#FF0000">
                <v:path arrowok="t"/>
              </v:shape>
            </v:group>
            <v:group style="position:absolute;left:2974;top:3354;width:201;height:2" coordorigin="2974,3354" coordsize="201,2">
              <v:shape style="position:absolute;left:2974;top:3354;width:201;height:2" coordorigin="2974,3354" coordsize="201,0" path="m2974,3354l3175,3354e" filled="f" stroked="t" strokeweight=".55601pt" strokecolor="#0000FF">
                <v:path arrowok="t"/>
              </v:shape>
            </v:group>
            <v:group style="position:absolute;left:1154;top:3179;width:2;height:386" coordorigin="1154,3179" coordsize="2,386">
              <v:shape style="position:absolute;left:1154;top:3179;width:2;height:386" coordorigin="1154,3179" coordsize="0,386" path="m1154,3179l1154,3565e" filled="f" stroked="t" strokeweight=".652pt" strokecolor="#000000">
                <v:path arrowok="t"/>
              </v:shape>
            </v:group>
            <v:group style="position:absolute;left:1200;top:3175;width:7290;height:2" coordorigin="1200,3175" coordsize="7290,2">
              <v:shape style="position:absolute;left:1200;top:3175;width:7290;height:2" coordorigin="1200,3175" coordsize="7290,0" path="m1200,3175l8490,3175e" filled="f" stroked="t" strokeweight=".46pt" strokecolor="#000000">
                <v:path arrowok="t"/>
              </v:shape>
            </v:group>
            <v:group style="position:absolute;left:1154;top:3757;width:2;height:194" coordorigin="1154,3757" coordsize="2,194">
              <v:shape style="position:absolute;left:1154;top:3757;width:2;height:194" coordorigin="1154,3757" coordsize="0,194" path="m1154,3757l1154,3951e" filled="f" stroked="t" strokeweight=".652pt" strokecolor="#000000">
                <v:path arrowok="t"/>
              </v:shape>
            </v:group>
            <v:group style="position:absolute;left:1154;top:4143;width:2;height:193" coordorigin="1154,4143" coordsize="2,193">
              <v:shape style="position:absolute;left:1154;top:4143;width:2;height:193" coordorigin="1154,4143" coordsize="0,193" path="m1154,4143l1154,4336e" filled="f" stroked="t" strokeweight=".652pt" strokecolor="#000000">
                <v:path arrowok="t"/>
              </v:shape>
            </v:group>
            <v:group style="position:absolute;left:1154;top:5492;width:2;height:2313" coordorigin="1154,5492" coordsize="2,2313">
              <v:shape style="position:absolute;left:1154;top:5492;width:2;height:2313" coordorigin="1154,5492" coordsize="0,2313" path="m1154,5492l1154,7805e" filled="f" stroked="t" strokeweight=".652pt" strokecolor="#000000">
                <v:path arrowok="t"/>
              </v:shape>
            </v:group>
            <v:group style="position:absolute;left:1154;top:12077;width:2;height:194" coordorigin="1154,12077" coordsize="2,194">
              <v:shape style="position:absolute;left:1154;top:12077;width:2;height:194" coordorigin="1154,12077" coordsize="0,194" path="m1154,12077l1154,12271e" filled="f" stroked="t" strokeweight=".652pt" strokecolor="#000000">
                <v:path arrowok="t"/>
              </v:shape>
            </v:group>
            <v:group style="position:absolute;left:1154;top:12463;width:2;height:771" coordorigin="1154,12463" coordsize="2,771">
              <v:shape style="position:absolute;left:1154;top:12463;width:2;height:771" coordorigin="1154,12463" coordsize="0,771" path="m1154,12463l1154,13235e" filled="f" stroked="t" strokeweight=".652pt" strokecolor="#000000">
                <v:path arrowok="t"/>
              </v:shape>
            </v:group>
            <v:group style="position:absolute;left:1204;top:3179;width:2;height:10695" coordorigin="1204,3179" coordsize="2,10695">
              <v:shape style="position:absolute;left:1204;top:3179;width:2;height:10695" coordorigin="1204,3179" coordsize="0,10695" path="m1204,3179l1204,13874e" filled="f" stroked="t" strokeweight=".46pt" strokecolor="#000000">
                <v:path arrowok="t"/>
              </v:shape>
            </v:group>
            <v:group style="position:absolute;left:1200;top:13878;width:7290;height:2" coordorigin="1200,13878" coordsize="7290,2">
              <v:shape style="position:absolute;left:1200;top:13878;width:7290;height:2" coordorigin="1200,13878" coordsize="7290,0" path="m1200,13878l8490,13878e" filled="f" stroked="t" strokeweight=".45999pt" strokecolor="#000000">
                <v:path arrowok="t"/>
              </v:shape>
            </v:group>
            <v:group style="position:absolute;left:8486;top:3179;width:2;height:10695" coordorigin="8486,3179" coordsize="2,10695">
              <v:shape style="position:absolute;left:8486;top:3179;width:2;height:10695" coordorigin="8486,3179" coordsize="0,10695" path="m8486,3179l8486,13874e" filled="f" stroked="t" strokeweight=".46002pt" strokecolor="#000000">
                <v:path arrowok="t"/>
              </v:shape>
            </v:group>
            <v:group style="position:absolute;left:8570;top:3322;width:402;height:2" coordorigin="8570,3322" coordsize="402,2">
              <v:shape style="position:absolute;left:8570;top:3322;width:402;height:2" coordorigin="8570,3322" coordsize="402,0" path="m8570,3322l8973,3322e" filled="f" stroked="t" strokeweight="5.110pt" strokecolor="#FF0000">
                <v:path arrowok="t"/>
                <v:stroke dashstyle="dash"/>
              </v:shape>
            </v:group>
            <v:group style="position:absolute;left:2976;top:3373;width:5595;height:2" coordorigin="2976,3373" coordsize="5595,2">
              <v:shape style="position:absolute;left:2976;top:3373;width:5595;height:2" coordorigin="2976,3373" coordsize="5595,0" path="m2976,3373l8570,3373e" filled="f" stroked="t" strokeweight=".140pt" strokecolor="#FF0000">
                <v:path arrowok="t"/>
                <v:stroke dashstyle="dash"/>
              </v:shape>
            </v:group>
            <v:group style="position:absolute;left:2955;top:3329;width:44;height:46" coordorigin="2955,3329" coordsize="44,46">
              <v:shape style="position:absolute;left:2955;top:3329;width:44;height:46" coordorigin="2955,3329" coordsize="44,46" path="m2998,3329l2955,3329,2977,3374,2998,3329e" filled="t" fillcolor="#FF0000" stroked="f">
                <v:path arrowok="t"/>
                <v:fill/>
              </v:shape>
            </v:group>
            <v:group style="position:absolute;left:2955;top:3329;width:44;height:46" coordorigin="2955,3329" coordsize="44,46">
              <v:shape style="position:absolute;left:2955;top:3329;width:44;height:46" coordorigin="2955,3329" coordsize="44,46" path="m2998,3329l2977,3374,2955,3329,2998,3329xe" filled="f" stroked="t" strokeweight=".140pt" strokecolor="#FF0000">
                <v:path arrowok="t"/>
              </v:shape>
            </v:group>
            <v:group style="position:absolute;left:8973;top:3179;width:2296;height:216" coordorigin="8973,3179" coordsize="2296,216">
              <v:shape style="position:absolute;left:8973;top:3179;width:2296;height:216" coordorigin="8973,3179" coordsize="2296,216" path="m8973,3349l8978,3371,8992,3387,9013,3395,11223,3395,11245,3390,11261,3375,11269,3355,11269,3225,11264,3203,11249,3187,11229,3179,9018,3179,8997,3184,8981,3199,8973,3219,8973,3349xe" filled="f" stroked="t" strokeweight=".36pt" strokecolor="#FF0000">
                <v:path arrowok="t"/>
              </v:shape>
            </v:group>
            <v:group style="position:absolute;left:8570;top:3438;width:402;height:2" coordorigin="8570,3438" coordsize="402,2">
              <v:shape style="position:absolute;left:8570;top:3438;width:402;height:2" coordorigin="8570,3438" coordsize="402,0" path="m8570,3438l8973,3438e" filled="f" stroked="t" strokeweight="6.5pt" strokecolor="#FF0000">
                <v:path arrowok="t"/>
                <v:stroke dashstyle="dash"/>
              </v:shape>
            </v:group>
            <v:group style="position:absolute;left:4339;top:3329;width:44;height:46" coordorigin="4339,3329" coordsize="44,46">
              <v:shape style="position:absolute;left:4339;top:3329;width:44;height:46" coordorigin="4339,3329" coordsize="44,46" path="m4383,3329l4339,3329,4361,3374,4383,3329e" filled="t" fillcolor="#FF0000" stroked="f">
                <v:path arrowok="t"/>
                <v:fill/>
              </v:shape>
            </v:group>
            <v:group style="position:absolute;left:4339;top:3329;width:44;height:46" coordorigin="4339,3329" coordsize="44,46">
              <v:shape style="position:absolute;left:4339;top:3329;width:44;height:46" coordorigin="4339,3329" coordsize="44,46" path="m4383,3329l4361,3374,4339,3329,4383,3329xe" filled="f" stroked="t" strokeweight=".140pt" strokecolor="#FF0000">
                <v:path arrowok="t"/>
              </v:shape>
            </v:group>
            <v:group style="position:absolute;left:8973;top:3411;width:2296;height:216" coordorigin="8973,3411" coordsize="2296,216">
              <v:shape style="position:absolute;left:8973;top:3411;width:2296;height:216" coordorigin="8973,3411" coordsize="2296,216" path="m8973,3581l8978,3603,8992,3619,9013,3627,11223,3627,11245,3622,11261,3608,11269,3587,11269,3457,11264,3435,11249,3419,11229,3412,9018,3411,8997,3417,8981,3431,8973,3452,8973,3581xe" filled="f" stroked="t" strokeweight=".36pt" strokecolor="#FF0000">
                <v:path arrowok="t"/>
              </v:shape>
            </v:group>
            <v:group style="position:absolute;left:8570;top:3373;width:402;height:362" coordorigin="8570,3373" coordsize="402,362">
              <v:shape style="position:absolute;left:8570;top:3373;width:402;height:362" coordorigin="8570,3373" coordsize="402,362" path="m8973,3735l8570,3373e" filled="f" stroked="t" strokeweight=".140pt" strokecolor="#FF0000">
                <v:path arrowok="t"/>
                <v:stroke dashstyle="dash"/>
              </v:shape>
            </v:group>
            <v:group style="position:absolute;left:5802;top:3329;width:44;height:46" coordorigin="5802,3329" coordsize="44,46">
              <v:shape style="position:absolute;left:5802;top:3329;width:44;height:46" coordorigin="5802,3329" coordsize="44,46" path="m5845,3329l5802,3329,5824,3374,5845,3329e" filled="t" fillcolor="#FF0000" stroked="f">
                <v:path arrowok="t"/>
                <v:fill/>
              </v:shape>
            </v:group>
            <v:group style="position:absolute;left:5802;top:3329;width:44;height:46" coordorigin="5802,3329" coordsize="44,46">
              <v:shape style="position:absolute;left:5802;top:3329;width:44;height:46" coordorigin="5802,3329" coordsize="44,46" path="m5845,3329l5824,3374,5802,3329,5845,3329xe" filled="f" stroked="t" strokeweight=".140pt" strokecolor="#FF0000">
                <v:path arrowok="t"/>
              </v:shape>
            </v:group>
            <v:group style="position:absolute;left:8973;top:3644;width:2296;height:216" coordorigin="8973,3644" coordsize="2296,216">
              <v:shape style="position:absolute;left:8973;top:3644;width:2296;height:216" coordorigin="8973,3644" coordsize="2296,216" path="m8973,3814l8978,3835,8992,3851,9013,3859,11223,3859,11245,3854,11261,3839,11269,3819,11269,3689,11264,3668,11249,3652,11229,3644,9018,3644,8997,3649,8981,3663,8973,3684,8973,3814xe" filled="f" stroked="t" strokeweight=".36pt" strokecolor="#FF0000">
                <v:path arrowok="t"/>
              </v:shape>
            </v:group>
            <v:group style="position:absolute;left:8570;top:3373;width:402;height:594" coordorigin="8570,3373" coordsize="402,594">
              <v:shape style="position:absolute;left:8570;top:3373;width:402;height:594" coordorigin="8570,3373" coordsize="402,594" path="m8973,3967l8570,3373e" filled="f" stroked="t" strokeweight=".140pt" strokecolor="#FF0000">
                <v:path arrowok="t"/>
                <v:stroke dashstyle="dash"/>
              </v:shape>
            </v:group>
            <v:group style="position:absolute;left:6995;top:3329;width:44;height:46" coordorigin="6995,3329" coordsize="44,46">
              <v:shape style="position:absolute;left:6995;top:3329;width:44;height:46" coordorigin="6995,3329" coordsize="44,46" path="m7039,3329l6995,3329,7017,3374,7039,3329e" filled="t" fillcolor="#FF0000" stroked="f">
                <v:path arrowok="t"/>
                <v:fill/>
              </v:shape>
            </v:group>
            <v:group style="position:absolute;left:6995;top:3329;width:44;height:46" coordorigin="6995,3329" coordsize="44,46">
              <v:shape style="position:absolute;left:6995;top:3329;width:44;height:46" coordorigin="6995,3329" coordsize="44,46" path="m7039,3329l7017,3374,6995,3329,7039,3329xe" filled="f" stroked="t" strokeweight=".140pt" strokecolor="#FF0000">
                <v:path arrowok="t"/>
              </v:shape>
            </v:group>
            <v:group style="position:absolute;left:8973;top:3876;width:2296;height:216" coordorigin="8973,3876" coordsize="2296,216">
              <v:shape style="position:absolute;left:8973;top:3876;width:2296;height:216" coordorigin="8973,3876" coordsize="2296,216" path="m8973,4046l8978,4068,8992,4084,9013,4091,11223,4092,11245,4086,11261,4072,11269,4051,11269,3922,11264,3900,11249,3884,11229,3876,9018,3876,8997,3881,8981,3896,8973,3916,8973,4046xe" filled="f" stroked="t" strokeweight=".36pt" strokecolor="#FF0000">
                <v:path arrowok="t"/>
              </v:shape>
            </v:group>
            <v:group style="position:absolute;left:8570;top:3373;width:402;height:827" coordorigin="8570,3373" coordsize="402,827">
              <v:shape style="position:absolute;left:8570;top:3373;width:402;height:827" coordorigin="8570,3373" coordsize="402,827" path="m8973,4200l8570,3373e" filled="f" stroked="t" strokeweight=".140pt" strokecolor="#FF0000">
                <v:path arrowok="t"/>
                <v:stroke dashstyle="dash"/>
              </v:shape>
            </v:group>
            <v:group style="position:absolute;left:7869;top:3329;width:44;height:46" coordorigin="7869,3329" coordsize="44,46">
              <v:shape style="position:absolute;left:7869;top:3329;width:44;height:46" coordorigin="7869,3329" coordsize="44,46" path="m7913,3329l7869,3329,7891,3374,7913,3329e" filled="t" fillcolor="#FF0000" stroked="f">
                <v:path arrowok="t"/>
                <v:fill/>
              </v:shape>
            </v:group>
            <v:group style="position:absolute;left:7869;top:3329;width:44;height:46" coordorigin="7869,3329" coordsize="44,46">
              <v:shape style="position:absolute;left:7869;top:3329;width:44;height:46" coordorigin="7869,3329" coordsize="44,46" path="m7913,3329l7891,3374,7869,3329,7913,3329xe" filled="f" stroked="t" strokeweight=".140pt" strokecolor="#FF0000">
                <v:path arrowok="t"/>
              </v:shape>
            </v:group>
            <v:group style="position:absolute;left:8973;top:4108;width:2296;height:216" coordorigin="8973,4108" coordsize="2296,216">
              <v:shape style="position:absolute;left:8973;top:4108;width:2296;height:216" coordorigin="8973,4108" coordsize="2296,216" path="m8973,4278l8978,4300,8992,4316,9013,4324,11223,4324,11245,4318,11261,4304,11269,4283,11269,4154,11264,4132,11249,4116,11229,4108,9018,4108,8997,4113,8981,4127,8973,4148,8973,4278xe" filled="f" stroked="t" strokeweight=".36pt" strokecolor="#FF0000">
                <v:path arrowok="t"/>
              </v:shape>
            </v:group>
            <v:group style="position:absolute;left:8570;top:3565;width:402;height:866" coordorigin="8570,3565" coordsize="402,866">
              <v:shape style="position:absolute;left:8570;top:3565;width:402;height:866" coordorigin="8570,3565" coordsize="402,866" path="m8973,4431l8570,3565e" filled="f" stroked="t" strokeweight=".140pt" strokecolor="#FF0000">
                <v:path arrowok="t"/>
                <v:stroke dashstyle="dash"/>
              </v:shape>
            </v:group>
            <v:group style="position:absolute;left:2262;top:3565;width:6308;height:2" coordorigin="2262,3565" coordsize="6308,2">
              <v:shape style="position:absolute;left:2262;top:3565;width:6308;height:2" coordorigin="2262,3565" coordsize="6308,0" path="m8570,3565l2262,3565e" filled="f" stroked="t" strokeweight=".140pt" strokecolor="#FF0000">
                <v:path arrowok="t"/>
                <v:stroke dashstyle="dash"/>
              </v:shape>
            </v:group>
            <v:group style="position:absolute;left:2241;top:3521;width:44;height:46" coordorigin="2241,3521" coordsize="44,46">
              <v:shape style="position:absolute;left:2241;top:3521;width:44;height:46" coordorigin="2241,3521" coordsize="44,46" path="m2286,3521l2241,3521,2263,3566,2286,3521e" filled="t" fillcolor="#FF0000" stroked="f">
                <v:path arrowok="t"/>
                <v:fill/>
              </v:shape>
            </v:group>
            <v:group style="position:absolute;left:2241;top:3521;width:44;height:46" coordorigin="2241,3521" coordsize="44,46">
              <v:shape style="position:absolute;left:2241;top:3521;width:44;height:46" coordorigin="2241,3521" coordsize="44,46" path="m2286,3521l2263,3566,2241,3521,2286,3521xe" filled="f" stroked="t" strokeweight=".140pt" strokecolor="#FF0000">
                <v:path arrowok="t"/>
              </v:shape>
            </v:group>
            <v:group style="position:absolute;left:8973;top:4340;width:2296;height:215" coordorigin="8973,4340" coordsize="2296,215">
              <v:shape style="position:absolute;left:8973;top:4340;width:2296;height:215" coordorigin="8973,4340" coordsize="2296,215" path="m8973,4510l8978,4532,8992,4548,9013,4555,11223,4556,11245,4550,11261,4536,11269,4515,11269,4386,11264,4364,11249,4348,11229,4340,9018,4340,8997,4346,8981,4360,8973,4381,8973,4510xe" filled="f" stroked="t" strokeweight=".36pt" strokecolor="#FF0000">
                <v:path arrowok="t"/>
              </v:shape>
            </v:group>
            <v:group style="position:absolute;left:8570;top:3951;width:402;height:713" coordorigin="8570,3951" coordsize="402,713">
              <v:shape style="position:absolute;left:8570;top:3951;width:402;height:713" coordorigin="8570,3951" coordsize="402,713" path="m8973,4664l8570,3951e" filled="f" stroked="t" strokeweight=".140pt" strokecolor="#FF0000">
                <v:path arrowok="t"/>
                <v:stroke dashstyle="dash"/>
              </v:shape>
            </v:group>
            <v:group style="position:absolute;left:6287;top:3932;width:408;height:2" coordorigin="6287,3932" coordsize="408,2">
              <v:shape style="position:absolute;left:6287;top:3932;width:408;height:2" coordorigin="6287,3932" coordsize="408,0" path="m6287,3932l6694,3932e" filled="f" stroked="t" strokeweight=".652pt" strokecolor="#0000FF">
                <v:path arrowok="t"/>
              </v:shape>
            </v:group>
            <v:group style="position:absolute;left:6694;top:3932;width:668;height:2" coordorigin="6694,3932" coordsize="668,2">
              <v:shape style="position:absolute;left:6694;top:3932;width:668;height:2" coordorigin="6694,3932" coordsize="668,0" path="m6694,3932l7362,3932e" filled="f" stroked="t" strokeweight=".652pt" strokecolor="#FF0000">
                <v:path arrowok="t"/>
              </v:shape>
            </v:group>
            <v:group style="position:absolute;left:7362;top:3932;width:549;height:2" coordorigin="7362,3932" coordsize="549,2">
              <v:shape style="position:absolute;left:7362;top:3932;width:549;height:2" coordorigin="7362,3932" coordsize="549,0" path="m7362,3932l7910,3932e" filled="f" stroked="t" strokeweight=".652pt" strokecolor="#0000FF">
                <v:path arrowok="t"/>
              </v:shape>
            </v:group>
            <v:group style="position:absolute;left:6693;top:3951;width:1878;height:2" coordorigin="6693,3951" coordsize="1878,2">
              <v:shape style="position:absolute;left:6693;top:3951;width:1878;height:2" coordorigin="6693,3951" coordsize="1878,0" path="m8570,3951l6693,3951e" filled="f" stroked="t" strokeweight=".140pt" strokecolor="#FF0000">
                <v:path arrowok="t"/>
                <v:stroke dashstyle="dash"/>
              </v:shape>
            </v:group>
            <v:group style="position:absolute;left:6672;top:3906;width:44;height:46" coordorigin="6672,3906" coordsize="44,46">
              <v:shape style="position:absolute;left:6672;top:3906;width:44;height:46" coordorigin="6672,3906" coordsize="44,46" path="m6715,3906l6672,3906,6694,3952,6715,3906e" filled="t" fillcolor="#FF0000" stroked="f">
                <v:path arrowok="t"/>
                <v:fill/>
              </v:shape>
            </v:group>
            <v:group style="position:absolute;left:6672;top:3906;width:44;height:46" coordorigin="6672,3906" coordsize="44,46">
              <v:shape style="position:absolute;left:6672;top:3906;width:44;height:46" coordorigin="6672,3906" coordsize="44,46" path="m6715,3906l6694,3952,6672,3906,6715,3906xe" filled="f" stroked="t" strokeweight=".140pt" strokecolor="#FF0000">
                <v:path arrowok="t"/>
              </v:shape>
            </v:group>
            <v:group style="position:absolute;left:8973;top:4572;width:2296;height:214" coordorigin="8973,4572" coordsize="2296,214">
              <v:shape style="position:absolute;left:8973;top:4572;width:2296;height:214" coordorigin="8973,4572" coordsize="2296,214" path="m8973,4740l8978,4762,8992,4778,9013,4786,11223,4786,11245,4781,11261,4767,11269,4746,11269,4618,11264,4596,11249,4580,11229,4573,9018,4572,8997,4578,8981,4592,8973,4613,8973,4740xe" filled="f" stroked="t" strokeweight=".36pt" strokecolor="#FF0000">
                <v:path arrowok="t"/>
              </v:shape>
            </v:group>
            <v:group style="position:absolute;left:8570;top:4336;width:402;height:560" coordorigin="8570,4336" coordsize="402,560">
              <v:shape style="position:absolute;left:8570;top:4336;width:402;height:560" coordorigin="8570,4336" coordsize="402,560" path="m8973,4896l8570,4336e" filled="f" stroked="t" strokeweight=".140pt" strokecolor="#FF0000">
                <v:path arrowok="t"/>
                <v:stroke dashstyle="dash"/>
              </v:shape>
            </v:group>
            <v:group style="position:absolute;left:2526;top:4336;width:6045;height:2" coordorigin="2526,4336" coordsize="6045,2">
              <v:shape style="position:absolute;left:2526;top:4336;width:6045;height:2" coordorigin="2526,4336" coordsize="6045,0" path="m2526,4336l8570,4336e" filled="f" stroked="t" strokeweight=".140pt" strokecolor="#FF0000">
                <v:path arrowok="t"/>
                <v:stroke dashstyle="dash"/>
              </v:shape>
            </v:group>
            <v:group style="position:absolute;left:2505;top:4292;width:44;height:46" coordorigin="2505,4292" coordsize="44,46">
              <v:shape style="position:absolute;left:2505;top:4292;width:44;height:46" coordorigin="2505,4292" coordsize="44,46" path="m2549,4292l2505,4292,2527,4338,2549,4292e" filled="t" fillcolor="#FF0000" stroked="f">
                <v:path arrowok="t"/>
                <v:fill/>
              </v:shape>
            </v:group>
            <v:group style="position:absolute;left:2505;top:4292;width:44;height:46" coordorigin="2505,4292" coordsize="44,46">
              <v:shape style="position:absolute;left:2505;top:4292;width:44;height:46" coordorigin="2505,4292" coordsize="44,46" path="m2549,4292l2527,4338,2505,4292,2549,4292xe" filled="f" stroked="t" strokeweight=".140pt" strokecolor="#FF0000">
                <v:path arrowok="t"/>
              </v:shape>
            </v:group>
            <v:group style="position:absolute;left:8973;top:4804;width:2296;height:214" coordorigin="8973,4804" coordsize="2296,214">
              <v:shape style="position:absolute;left:8973;top:4804;width:2296;height:214" coordorigin="8973,4804" coordsize="2296,214" path="m8973,4973l8978,4994,8992,5010,9013,5018,11223,5018,11245,5013,11261,4999,11269,4978,11269,4850,11264,4828,11249,4812,11229,4805,9018,4804,8997,4810,8981,4824,8973,4845,8973,4973xe" filled="f" stroked="t" strokeweight=".36pt" strokecolor="#FF0000">
                <v:path arrowok="t"/>
              </v:shape>
            </v:group>
            <v:group style="position:absolute;left:8570;top:4336;width:402;height:792" coordorigin="8570,4336" coordsize="402,792">
              <v:shape style="position:absolute;left:8570;top:4336;width:402;height:792" coordorigin="8570,4336" coordsize="402,792" path="m8973,5128l8570,4336e" filled="f" stroked="t" strokeweight=".140pt" strokecolor="#FF0000">
                <v:path arrowok="t"/>
                <v:stroke dashstyle="dash"/>
              </v:shape>
            </v:group>
            <v:group style="position:absolute;left:3913;top:4292;width:44;height:46" coordorigin="3913,4292" coordsize="44,46">
              <v:shape style="position:absolute;left:3913;top:4292;width:44;height:46" coordorigin="3913,4292" coordsize="44,46" path="m3956,4292l3913,4292,3935,4338,3956,4292e" filled="t" fillcolor="#FF0000" stroked="f">
                <v:path arrowok="t"/>
                <v:fill/>
              </v:shape>
            </v:group>
            <v:group style="position:absolute;left:3913;top:4292;width:44;height:46" coordorigin="3913,4292" coordsize="44,46">
              <v:shape style="position:absolute;left:3913;top:4292;width:44;height:46" coordorigin="3913,4292" coordsize="44,46" path="m3956,4292l3935,4338,3913,4292,3956,4292xe" filled="f" stroked="t" strokeweight=".140pt" strokecolor="#FF0000">
                <v:path arrowok="t"/>
              </v:shape>
            </v:group>
            <v:group style="position:absolute;left:8973;top:5037;width:2296;height:214" coordorigin="8973,5037" coordsize="2296,214">
              <v:shape style="position:absolute;left:8973;top:5037;width:2296;height:214" coordorigin="8973,5037" coordsize="2296,214" path="m8973,5205l8978,5227,8992,5243,9013,5251,11223,5251,11245,5245,11261,5231,11269,5210,11269,5082,11264,5061,11249,5045,11229,5037,9018,5037,8997,5042,8981,5056,8973,5077,8973,5205xe" filled="f" stroked="t" strokeweight=".36pt" strokecolor="#FF0000">
                <v:path arrowok="t"/>
              </v:shape>
            </v:group>
            <v:group style="position:absolute;left:8570;top:5634;width:402;height:2" coordorigin="8570,5634" coordsize="402,2">
              <v:shape style="position:absolute;left:8570;top:5634;width:402;height:2" coordorigin="8570,5634" coordsize="402,0" path="m8570,5634l8973,5634e" filled="f" stroked="t" strokeweight="5.04pt" strokecolor="#FF0000">
                <v:path arrowok="t"/>
                <v:stroke dashstyle="dash"/>
              </v:shape>
            </v:group>
            <v:group style="position:absolute;left:1286;top:5684;width:7284;height:2" coordorigin="1286,5684" coordsize="7284,2">
              <v:shape style="position:absolute;left:1286;top:5684;width:7284;height:2" coordorigin="1286,5684" coordsize="7284,0" path="m8570,5684l1286,5684e" filled="f" stroked="t" strokeweight=".140pt" strokecolor="#FF0000">
                <v:path arrowok="t"/>
                <v:stroke dashstyle="dash"/>
              </v:shape>
            </v:group>
            <v:group style="position:absolute;left:1265;top:5639;width:44;height:46" coordorigin="1265,5639" coordsize="44,46">
              <v:shape style="position:absolute;left:1265;top:5639;width:44;height:46" coordorigin="1265,5639" coordsize="44,46" path="m1309,5639l1265,5639,1287,5685,1309,5639e" filled="t" fillcolor="#FF0000" stroked="f">
                <v:path arrowok="t"/>
                <v:fill/>
              </v:shape>
            </v:group>
            <v:group style="position:absolute;left:1265;top:5639;width:44;height:46" coordorigin="1265,5639" coordsize="44,46">
              <v:shape style="position:absolute;left:1265;top:5639;width:44;height:46" coordorigin="1265,5639" coordsize="44,46" path="m1309,5639l1287,5685,1265,5639,1309,5639xe" filled="f" stroked="t" strokeweight=".140pt" strokecolor="#FF0000">
                <v:path arrowok="t"/>
              </v:shape>
            </v:group>
            <v:group style="position:absolute;left:8973;top:5492;width:2296;height:3439" coordorigin="8973,5492" coordsize="2296,3439">
              <v:shape style="position:absolute;left:8973;top:5492;width:2296;height:3439" coordorigin="8973,5492" coordsize="2296,3439" path="m8973,8885l8978,8907,8992,8923,9013,8931,11223,8931,11245,8925,11261,8911,11269,8890,11269,5538,11264,5516,11249,5500,11229,5492,9018,5492,8997,5498,8981,5512,8973,5533,8973,8885xe" filled="f" stroked="t" strokeweight=".36pt" strokecolor="#FF0000">
                <v:path arrowok="t"/>
              </v:shape>
            </v:group>
            <v:group style="position:absolute;left:8570;top:12086;width:402;height:185" coordorigin="8570,12086" coordsize="402,185">
              <v:shape style="position:absolute;left:8570;top:12086;width:402;height:185" coordorigin="8570,12086" coordsize="402,185" path="m8973,12086l8570,12271e" filled="f" stroked="t" strokeweight=".140pt" strokecolor="#FF0000">
                <v:path arrowok="t"/>
                <v:stroke dashstyle="dash"/>
              </v:shape>
            </v:group>
            <v:group style="position:absolute;left:2789;top:12271;width:5782;height:2" coordorigin="2789,12271" coordsize="5782,2">
              <v:shape style="position:absolute;left:2789;top:12271;width:5782;height:2" coordorigin="2789,12271" coordsize="5782,0" path="m8570,12271l2789,12271e" filled="f" stroked="t" strokeweight=".140pt" strokecolor="#FF0000">
                <v:path arrowok="t"/>
                <v:stroke dashstyle="dash"/>
              </v:shape>
            </v:group>
            <v:group style="position:absolute;left:2768;top:12227;width:44;height:46" coordorigin="2768,12227" coordsize="44,46">
              <v:shape style="position:absolute;left:2768;top:12227;width:44;height:46" coordorigin="2768,12227" coordsize="44,46" path="m2812,12227l2768,12227,2790,12272,2812,12227e" filled="t" fillcolor="#FF0000" stroked="f">
                <v:path arrowok="t"/>
                <v:fill/>
              </v:shape>
            </v:group>
            <v:group style="position:absolute;left:2768;top:12227;width:44;height:46" coordorigin="2768,12227" coordsize="44,46">
              <v:shape style="position:absolute;left:2768;top:12227;width:44;height:46" coordorigin="2768,12227" coordsize="44,46" path="m2812,12227l2790,12272,2768,12227,2812,12227xe" filled="f" stroked="t" strokeweight=".140pt" strokecolor="#FF0000">
                <v:path arrowok="t"/>
              </v:shape>
            </v:group>
            <v:group style="position:absolute;left:8973;top:11995;width:2296;height:1616" coordorigin="8973,11995" coordsize="2296,1616">
              <v:shape style="position:absolute;left:8973;top:11995;width:2296;height:1616" coordorigin="8973,11995" coordsize="2296,1616" path="m8973,13565l8978,13587,8992,13603,9013,13611,11223,13611,11245,13606,11261,13592,11269,13571,11269,12041,11264,12019,11249,12003,11229,11995,9018,11995,8997,12000,8981,12015,8973,12035,8973,13565xe" filled="f" stroked="t" strokeweight=".36pt" strokecolor="#FF0000">
                <v:path arrowok="t"/>
              </v:shape>
            </v:group>
            <v:group style="position:absolute;left:9040;top:12863;width:758;height:2" coordorigin="9040,12863" coordsize="758,2">
              <v:shape style="position:absolute;left:9040;top:12863;width:758;height:2" coordorigin="9040,12863" coordsize="758,0" path="m9040,12863l9799,12863e" filled="f" stroked="t" strokeweight=".38802pt" strokecolor="#000000">
                <v:path arrowok="t"/>
              </v:shape>
            </v:group>
            <v:group style="position:absolute;left:8570;top:12849;width:402;height:870" coordorigin="8570,12849" coordsize="402,870">
              <v:shape style="position:absolute;left:8570;top:12849;width:402;height:870" coordorigin="8570,12849" coordsize="402,870" path="m8973,13719l8570,12849e" filled="f" stroked="t" strokeweight=".140pt" strokecolor="#FF0000">
                <v:path arrowok="t"/>
                <v:stroke dashstyle="dash"/>
              </v:shape>
            </v:group>
            <v:group style="position:absolute;left:8095;top:12849;width:476;height:2" coordorigin="8095,12849" coordsize="476,2">
              <v:shape style="position:absolute;left:8095;top:12849;width:476;height:2" coordorigin="8095,12849" coordsize="476,0" path="m8570,12849l8095,12849e" filled="f" stroked="t" strokeweight=".140pt" strokecolor="#FF0000">
                <v:path arrowok="t"/>
                <v:stroke dashstyle="dash"/>
              </v:shape>
            </v:group>
            <v:group style="position:absolute;left:8074;top:12804;width:44;height:46" coordorigin="8074,12804" coordsize="44,46">
              <v:shape style="position:absolute;left:8074;top:12804;width:44;height:46" coordorigin="8074,12804" coordsize="44,46" path="m8118,12804l8074,12804,8096,12850,8118,12804e" filled="t" fillcolor="#FF0000" stroked="f">
                <v:path arrowok="t"/>
                <v:fill/>
              </v:shape>
            </v:group>
            <v:group style="position:absolute;left:8074;top:12804;width:44;height:46" coordorigin="8074,12804" coordsize="44,46">
              <v:shape style="position:absolute;left:8074;top:12804;width:44;height:46" coordorigin="8074,12804" coordsize="44,46" path="m8118,12804l8096,12850,8074,12804,8118,12804xe" filled="f" stroked="t" strokeweight=".140pt" strokecolor="#FF0000">
                <v:path arrowok="t"/>
              </v:shape>
            </v:group>
            <v:group style="position:absolute;left:8973;top:13628;width:2296;height:357" coordorigin="8973,13628" coordsize="2296,357">
              <v:shape style="position:absolute;left:8973;top:13628;width:2296;height:357" coordorigin="8973,13628" coordsize="2296,357" path="m8973,13938l8978,13960,8992,13976,9013,13984,11223,13984,11245,13979,11261,13965,11269,13944,11269,13673,11264,13652,11249,13636,11229,13628,9018,13628,8997,13633,8981,13647,8973,13668,8973,13938xe" filled="f" stroked="t" strokeweight=".36pt" strokecolor="#FF0000">
                <v:path arrowok="t"/>
              </v:shape>
            </v:group>
            <w10:wrap type="none"/>
          </v:group>
        </w:pict>
      </w:r>
      <w:hyperlink r:id="rId8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.n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106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kbaar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hyperlink r:id="rId9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100"/>
            <w:b/>
            <w:bCs/>
          </w:rPr>
          <w:t>no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100"/>
            <w:b/>
            <w:bCs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100"/>
            <w:b/>
            <w:bCs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100"/>
            <w:b/>
            <w:bCs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hyperlink r:id="rId91"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u w:val="single" w:color="00000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3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3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0"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100"/>
            <w:u w:val="single" w:color="00000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u w:val="single" w:color="00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8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chap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</w:r>
      <w:hyperlink r:id="rId92"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  <w:u w:val="single" w:color="000000"/>
          </w:rPr>
          <w:t>.p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2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  <w:u w:val="single" w:color="000000"/>
          </w:rPr>
          <w:t>dd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2"/>
            <w:w w:val="100"/>
            <w:u w:val="single" w:color="000000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2"/>
            <w:w w:val="100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  <w:u w:val="single" w:color="000000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00"/>
            <w:spacing w:val="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amm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ng)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8"/>
          <w:w w:val="100"/>
        </w:rPr>
      </w:r>
      <w:hyperlink r:id="rId93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3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kbaar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40"/>
          <w:w w:val="100"/>
        </w:rPr>
        <w:t> </w:t>
      </w:r>
      <w:hyperlink r:id="rId94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607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6" w:right="-1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bevoegdhe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bevoegd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gezon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7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eraal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eurapport: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53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1323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egd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gezon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(</w:t>
      </w:r>
      <w:hyperlink r:id="rId95"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3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eu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1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-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0"/>
            <w:w w:val="98"/>
            <w:b/>
            <w:bCs/>
            <w:u w:val="single" w:color="FF0000"/>
          </w:rPr>
          <w:t>be</w:t>
        </w:r>
        <w:r>
          <w:rPr>
            <w:rFonts w:ascii="Times New Roman" w:hAnsi="Times New Roman" w:cs="Times New Roman" w:eastAsia="Times New Roman"/>
            <w:sz w:val="17"/>
            <w:szCs w:val="17"/>
            <w:color w:val="FF0000"/>
            <w:spacing w:val="2"/>
            <w:w w:val="98"/>
            <w:b/>
            <w:bCs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&gt;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eurecht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&gt;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ederaal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eurapport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eze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rappor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07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4§1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ind w:left="106" w:right="-2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106" w:right="-3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ngsv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left="106" w:right="256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07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6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oduc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8.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607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48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udt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g?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!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rzen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chures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agne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ngen,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den,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roduc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9" w:lineRule="auto"/>
        <w:ind w:left="106" w:right="-3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12)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admin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6" w:after="0" w:line="381" w:lineRule="auto"/>
        <w:ind w:right="117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hyperlink r:id="rId96"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  <w:t> </w:t>
        </w:r>
      </w:hyperlink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 </w:t>
      </w:r>
      <w:hyperlink r:id="rId97">
        <w:r>
          <w:rPr>
            <w:rFonts w:ascii="Tahoma" w:hAnsi="Tahoma" w:cs="Tahoma" w:eastAsia="Tahoma"/>
            <w:sz w:val="12"/>
            <w:szCs w:val="12"/>
            <w:color w:val="000000"/>
            <w:spacing w:val="-1"/>
            <w:w w:val="100"/>
            <w:b/>
            <w:bCs/>
          </w:rPr>
          <w:t>S</w:t>
        </w:r>
        <w:r>
          <w:rPr>
            <w:rFonts w:ascii="Tahoma" w:hAnsi="Tahoma" w:cs="Tahoma" w:eastAsia="Tahoma"/>
            <w:sz w:val="12"/>
            <w:szCs w:val="12"/>
            <w:color w:val="000000"/>
            <w:spacing w:val="0"/>
            <w:w w:val="100"/>
            <w:b/>
            <w:bCs/>
          </w:rPr>
          <w:t>upp</w:t>
        </w:r>
        <w:r>
          <w:rPr>
            <w:rFonts w:ascii="Tahoma" w:hAnsi="Tahoma" w:cs="Tahoma" w:eastAsia="Tahoma"/>
            <w:sz w:val="12"/>
            <w:szCs w:val="12"/>
            <w:color w:val="000000"/>
            <w:spacing w:val="0"/>
            <w:w w:val="100"/>
            <w:b/>
            <w:bCs/>
          </w:rPr>
          <w:t>rim</w:t>
        </w:r>
        <w:r>
          <w:rPr>
            <w:rFonts w:ascii="Tahoma" w:hAnsi="Tahoma" w:cs="Tahoma" w:eastAsia="Tahoma"/>
            <w:sz w:val="12"/>
            <w:szCs w:val="12"/>
            <w:color w:val="000000"/>
            <w:spacing w:val="-1"/>
            <w:w w:val="100"/>
            <w:b/>
            <w:bCs/>
          </w:rPr>
          <w:t>é</w:t>
        </w:r>
        <w:r>
          <w:rPr>
            <w:rFonts w:ascii="Tahoma" w:hAnsi="Tahoma" w:cs="Tahoma" w:eastAsia="Tahoma"/>
            <w:sz w:val="12"/>
            <w:szCs w:val="12"/>
            <w:color w:val="000000"/>
            <w:spacing w:val="0"/>
            <w:w w:val="100"/>
            <w:b/>
            <w:bCs/>
          </w:rPr>
          <w:t>:</w:t>
        </w:r>
        <w:r>
          <w:rPr>
            <w:rFonts w:ascii="Tahoma" w:hAnsi="Tahoma" w:cs="Tahoma" w:eastAsia="Tahoma"/>
            <w:sz w:val="12"/>
            <w:szCs w:val="12"/>
            <w:color w:val="000000"/>
            <w:spacing w:val="10"/>
            <w:w w:val="100"/>
            <w:b/>
            <w:bCs/>
          </w:rPr>
          <w:t> 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10"/>
            <w:w w:val="100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2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2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-1"/>
            <w:w w:val="102"/>
            <w:u w:val="single" w:color="0000FF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color w:val="0000FF"/>
            <w:spacing w:val="0"/>
            <w:w w:val="102"/>
          </w:rPr>
          <w:t> </w:t>
        </w:r>
      </w:hyperlink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color w:val="000000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color w:val="000000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color w:val="00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3" w:lineRule="auto"/>
        <w:ind w:right="16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zee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ë.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zal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rmen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243" w:lineRule="auto"/>
        <w:ind w:right="9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erraad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).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Par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3" w:lineRule="auto"/>
        <w:ind w:right="8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rt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eme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scha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aar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raag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0000FF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right="18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a:¶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3" w:lineRule="auto"/>
        <w:ind w:right="17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we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hyperlink r:id="rId98"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ww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ar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s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spacing w:val="-2"/>
            <w:w w:val="1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2"/>
            <w:szCs w:val="12"/>
            <w:spacing w:val="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rag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ë,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1" w:lineRule="auto"/>
        <w:ind w:right="34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20"/>
          <w:cols w:num="2" w:equalWidth="0">
            <w:col w:w="7226" w:space="635"/>
            <w:col w:w="22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06" w:right="28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1" w:after="0" w:line="240" w:lineRule="auto"/>
        <w:ind w:left="106" w:right="810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89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2" w:lineRule="exact"/>
        <w:ind w:left="106" w:right="286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chan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voo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2" w:lineRule="exact"/>
        <w:ind w:left="106" w:right="28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chad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2" w:lineRule="exact"/>
        <w:ind w:left="106" w:right="286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opha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106" w:right="82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4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4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4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45" w:lineRule="auto"/>
        <w:ind w:left="106" w:right="285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1998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241" w:lineRule="auto"/>
        <w:ind w:left="106" w:right="285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1991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180" w:right="600"/>
          <w:pgSz w:w="11920" w:h="16840"/>
        </w:sectPr>
      </w:pPr>
      <w:rPr/>
    </w:p>
    <w:p>
      <w:pPr>
        <w:spacing w:before="36" w:after="0" w:line="243" w:lineRule="auto"/>
        <w:ind w:left="106" w:right="-3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kbaa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ppun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9" w:lineRule="exact"/>
        <w:ind w:left="106" w:right="-2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04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50" w:lineRule="auto"/>
        <w:ind w:left="106" w:right="-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akk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ppunt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6" w:lineRule="exact"/>
        <w:ind w:left="106" w:right="505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w w:val="98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92" w:lineRule="exact"/>
        <w:ind w:left="106" w:right="-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hyperlink r:id="rId99"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98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3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98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98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98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98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2"/>
            <w:w w:val="98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2"/>
            <w:w w:val="98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98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au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-1"/>
            <w:w w:val="9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o: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Eur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250" w:lineRule="auto"/>
        <w:ind w:left="106" w:right="-3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6" w:lineRule="exact"/>
        <w:ind w:left="106" w:right="18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FF"/>
          <w:spacing w:val="-40"/>
          <w:w w:val="100"/>
        </w:rPr>
        <w:t> </w:t>
      </w:r>
      <w:hyperlink r:id="rId10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co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98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"/>
            <w:w w:val="98"/>
          </w:rPr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98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4"/>
            <w:w w:val="98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auto"/>
        <w:ind w:left="106" w:right="-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oog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Eco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607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9" w:lineRule="auto"/>
        <w:ind w:left="106" w:right="-4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ag;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2009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right="62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5" w:lineRule="auto"/>
        <w:ind w:right="14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hyperlink r:id="rId101"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  <w:u w:val="single" w:color="000000"/>
          </w:rPr>
          <w:t>w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  <w:t>u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  <w:u w:val="single" w:color="000000"/>
          </w:rPr>
          <w:t>c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  <w:t>h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  <w:t>.</w:t>
        </w:r>
        <w:r>
          <w:rPr>
            <w:rFonts w:ascii="Times New Roman" w:hAnsi="Times New Roman" w:cs="Times New Roman" w:eastAsia="Times New Roman"/>
            <w:sz w:val="12"/>
            <w:szCs w:val="12"/>
            <w:spacing w:val="-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  <w:t>b</w:t>
        </w:r>
        <w:r>
          <w:rPr>
            <w:rFonts w:ascii="Times New Roman" w:hAnsi="Times New Roman" w:cs="Times New Roman" w:eastAsia="Times New Roman"/>
            <w:sz w:val="12"/>
            <w:szCs w:val="12"/>
            <w:spacing w:val="1"/>
            <w:w w:val="102"/>
            <w:u w:val="single" w:color="000000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2"/>
          </w:rPr>
        </w:r>
        <w:r>
          <w:rPr>
            <w:rFonts w:ascii="Times New Roman" w:hAnsi="Times New Roman" w:cs="Times New Roman" w:eastAsia="Times New Roman"/>
            <w:sz w:val="12"/>
            <w:szCs w:val="12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25" w:space="635"/>
            <w:col w:w="22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5.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</w:sectPr>
      </w:pPr>
      <w:rPr/>
    </w:p>
    <w:p>
      <w:pPr>
        <w:spacing w:before="36" w:after="0" w:line="240" w:lineRule="auto"/>
        <w:ind w:left="106" w:right="635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158.539978pt;width:506.248pt;height:540.86pt;mso-position-horizontal-relative:page;mso-position-vertical-relative:page;z-index:-4443" coordorigin="1148,3171" coordsize="10125,10817">
            <v:group style="position:absolute;left:1154;top:8253;width:2;height:192" coordorigin="1154,8253" coordsize="2,192">
              <v:shape style="position:absolute;left:1154;top:8253;width:2;height:192" coordorigin="1154,8253" coordsize="0,192" path="m1154,8253l1154,8445e" filled="f" stroked="t" strokeweight=".652pt" strokecolor="#000000">
                <v:path arrowok="t"/>
              </v:shape>
            </v:group>
            <v:group style="position:absolute;left:1154;top:8830;width:2;height:386" coordorigin="1154,8830" coordsize="2,386">
              <v:shape style="position:absolute;left:1154;top:8830;width:2;height:386" coordorigin="1154,8830" coordsize="0,386" path="m1154,8830l1154,9216e" filled="f" stroked="t" strokeweight=".652pt" strokecolor="#000000">
                <v:path arrowok="t"/>
              </v:shape>
            </v:group>
            <v:group style="position:absolute;left:1154;top:9408;width:2;height:386" coordorigin="1154,9408" coordsize="2,386">
              <v:shape style="position:absolute;left:1154;top:9408;width:2;height:386" coordorigin="1154,9408" coordsize="0,386" path="m1154,9408l1154,9794e" filled="f" stroked="t" strokeweight=".652pt" strokecolor="#000000">
                <v:path arrowok="t"/>
              </v:shape>
            </v:group>
            <v:group style="position:absolute;left:1200;top:3175;width:7290;height:2" coordorigin="1200,3175" coordsize="7290,2">
              <v:shape style="position:absolute;left:1200;top:3175;width:7290;height:2" coordorigin="1200,3175" coordsize="7290,0" path="m1200,3175l8490,3175e" filled="f" stroked="t" strokeweight=".46pt" strokecolor="#000000">
                <v:path arrowok="t"/>
              </v:shape>
            </v:group>
            <v:group style="position:absolute;left:1204;top:3179;width:2;height:10758" coordorigin="1204,3179" coordsize="2,10758">
              <v:shape style="position:absolute;left:1204;top:3179;width:2;height:10758" coordorigin="1204,3179" coordsize="0,10758" path="m1204,3179l1204,13937e" filled="f" stroked="t" strokeweight=".46pt" strokecolor="#000000">
                <v:path arrowok="t"/>
              </v:shape>
            </v:group>
            <v:group style="position:absolute;left:8486;top:3179;width:2;height:10758" coordorigin="8486,3179" coordsize="2,10758">
              <v:shape style="position:absolute;left:8486;top:3179;width:2;height:10758" coordorigin="8486,3179" coordsize="0,10758" path="m8486,3179l8486,13937e" filled="f" stroked="t" strokeweight=".46002pt" strokecolor="#000000">
                <v:path arrowok="t"/>
              </v:shape>
            </v:group>
            <v:group style="position:absolute;left:1247;top:12306;width:2;height:377" coordorigin="1247,12306" coordsize="2,377">
              <v:shape style="position:absolute;left:1247;top:12306;width:2;height:377" coordorigin="1247,12306" coordsize="0,377" path="m1247,12306l1247,12683e" filled="f" stroked="t" strokeweight="4.036000pt" strokecolor="#CCCCCC">
                <v:path arrowok="t"/>
              </v:shape>
            </v:group>
            <v:group style="position:absolute;left:8442;top:12306;width:2;height:377" coordorigin="8442,12306" coordsize="2,377">
              <v:shape style="position:absolute;left:8442;top:12306;width:2;height:377" coordorigin="8442,12306" coordsize="0,377" path="m8442,12306l8442,12683e" filled="f" stroked="t" strokeweight="3.94pt" strokecolor="#CCCCCC">
                <v:path arrowok="t"/>
              </v:shape>
            </v:group>
            <v:group style="position:absolute;left:1286;top:12306;width:7118;height:377" coordorigin="1286,12306" coordsize="7118,377">
              <v:shape style="position:absolute;left:1286;top:12306;width:7118;height:377" coordorigin="1286,12306" coordsize="7118,377" path="m1286,12683l8404,12683,8404,12306,1286,12306,1286,12683e" filled="t" fillcolor="#CCCCCC" stroked="f">
                <v:path arrowok="t"/>
                <v:fill/>
              </v:shape>
            </v:group>
            <v:group style="position:absolute;left:1200;top:12302;width:7290;height:2" coordorigin="1200,12302" coordsize="7290,2">
              <v:shape style="position:absolute;left:1200;top:12302;width:7290;height:2" coordorigin="1200,12302" coordsize="7290,0" path="m1200,12302l8490,12302e" filled="f" stroked="t" strokeweight=".46005pt" strokecolor="#000000">
                <v:path arrowok="t"/>
              </v:shape>
            </v:group>
            <v:group style="position:absolute;left:1154;top:13359;width:2;height:578" coordorigin="1154,13359" coordsize="2,578">
              <v:shape style="position:absolute;left:1154;top:13359;width:2;height:578" coordorigin="1154,13359" coordsize="0,578" path="m1154,13359l1154,13937e" filled="f" stroked="t" strokeweight=".652pt" strokecolor="#000000">
                <v:path arrowok="t"/>
              </v:shape>
            </v:group>
            <v:group style="position:absolute;left:1200;top:12686;width:7290;height:2" coordorigin="1200,12686" coordsize="7290,2">
              <v:shape style="position:absolute;left:1200;top:12686;width:7290;height:2" coordorigin="1200,12686" coordsize="7290,0" path="m1200,12686l8490,12686e" filled="f" stroked="t" strokeweight=".45999pt" strokecolor="#000000">
                <v:path arrowok="t"/>
              </v:shape>
            </v:group>
            <v:group style="position:absolute;left:1200;top:13940;width:7290;height:2" coordorigin="1200,13940" coordsize="7290,2">
              <v:shape style="position:absolute;left:1200;top:13940;width:7290;height:2" coordorigin="1200,13940" coordsize="7290,0" path="m1200,13940l8490,13940e" filled="f" stroked="t" strokeweight=".45999pt" strokecolor="#000000">
                <v:path arrowok="t"/>
              </v:shape>
            </v:group>
            <v:group style="position:absolute;left:8570;top:8394;width:402;height:2" coordorigin="8570,8394" coordsize="402,2">
              <v:shape style="position:absolute;left:8570;top:8394;width:402;height:2" coordorigin="8570,8394" coordsize="402,0" path="m8570,8394l8973,8394e" filled="f" stroked="t" strokeweight="5.04pt" strokecolor="#FF0000">
                <v:path arrowok="t"/>
                <v:stroke dashstyle="dash"/>
              </v:shape>
            </v:group>
            <v:group style="position:absolute;left:2070;top:8445;width:6500;height:2" coordorigin="2070,8445" coordsize="6500,2">
              <v:shape style="position:absolute;left:2070;top:8445;width:6500;height:2" coordorigin="2070,8445" coordsize="6500,0" path="m8570,8445l2070,8445e" filled="f" stroked="t" strokeweight=".140pt" strokecolor="#FF0000">
                <v:path arrowok="t"/>
                <v:stroke dashstyle="dash"/>
              </v:shape>
            </v:group>
            <v:group style="position:absolute;left:2049;top:8400;width:44;height:46" coordorigin="2049,8400" coordsize="44,46">
              <v:shape style="position:absolute;left:2049;top:8400;width:44;height:46" coordorigin="2049,8400" coordsize="44,46" path="m2094,8400l2049,8400,2071,8446,2094,8400e" filled="t" fillcolor="#FF0000" stroked="f">
                <v:path arrowok="t"/>
                <v:fill/>
              </v:shape>
            </v:group>
            <v:group style="position:absolute;left:2049;top:8400;width:44;height:46" coordorigin="2049,8400" coordsize="44,46">
              <v:shape style="position:absolute;left:2049;top:8400;width:44;height:46" coordorigin="2049,8400" coordsize="44,46" path="m2094,8400l2071,8446,2049,8400,2094,8400xe" filled="f" stroked="t" strokeweight=".140pt" strokecolor="#FF0000">
                <v:path arrowok="t"/>
              </v:shape>
            </v:group>
            <v:group style="position:absolute;left:8973;top:8253;width:2296;height:214" coordorigin="8973,8253" coordsize="2296,214">
              <v:shape style="position:absolute;left:8973;top:8253;width:2296;height:214" coordorigin="8973,8253" coordsize="2296,214" path="m8973,8421l8978,8443,8992,8459,9013,8466,11223,8467,11245,8461,11261,8447,11269,8426,11269,8298,11264,8277,11249,8261,11229,8253,9018,8253,8997,8258,8981,8272,8973,8293,8973,8421xe" filled="f" stroked="t" strokeweight=".36pt" strokecolor="#FF0000">
                <v:path arrowok="t"/>
              </v:shape>
            </v:group>
            <v:group style="position:absolute;left:8570;top:8972;width:402;height:2" coordorigin="8570,8972" coordsize="402,2">
              <v:shape style="position:absolute;left:8570;top:8972;width:402;height:2" coordorigin="8570,8972" coordsize="402,0" path="m8570,8972l8973,8972e" filled="f" stroked="t" strokeweight="5.01pt" strokecolor="#FF0000">
                <v:path arrowok="t"/>
                <v:stroke dashstyle="dash"/>
              </v:shape>
            </v:group>
            <v:group style="position:absolute;left:4434;top:9022;width:4136;height:2" coordorigin="4434,9022" coordsize="4136,2">
              <v:shape style="position:absolute;left:4434;top:9022;width:4136;height:2" coordorigin="4434,9022" coordsize="4136,0" path="m8570,9022l4434,9022e" filled="f" stroked="t" strokeweight=".140pt" strokecolor="#FF0000">
                <v:path arrowok="t"/>
                <v:stroke dashstyle="dash"/>
              </v:shape>
            </v:group>
            <v:group style="position:absolute;left:4414;top:8978;width:44;height:46" coordorigin="4414,8978" coordsize="44,46">
              <v:shape style="position:absolute;left:4414;top:8978;width:44;height:46" coordorigin="4414,8978" coordsize="44,46" path="m4458,8978l4414,8978,4435,9023,4458,8978e" filled="t" fillcolor="#FF0000" stroked="f">
                <v:path arrowok="t"/>
                <v:fill/>
              </v:shape>
            </v:group>
            <v:group style="position:absolute;left:4414;top:8978;width:44;height:46" coordorigin="4414,8978" coordsize="44,46">
              <v:shape style="position:absolute;left:4414;top:8978;width:44;height:46" coordorigin="4414,8978" coordsize="44,46" path="m4458,8978l4435,9023,4414,8978,4458,8978xe" filled="f" stroked="t" strokeweight=".140pt" strokecolor="#FF0000">
                <v:path arrowok="t"/>
              </v:shape>
            </v:group>
            <v:group style="position:absolute;left:8973;top:8831;width:2296;height:214" coordorigin="8973,8831" coordsize="2296,214">
              <v:shape style="position:absolute;left:8973;top:8831;width:2296;height:214" coordorigin="8973,8831" coordsize="2296,214" path="m8973,8999l8978,9020,8992,9036,9013,9044,11223,9044,11245,9039,11261,9024,11269,9004,11269,8876,11264,8854,11249,8838,11229,8831,9018,8831,8997,8836,8981,8850,8973,8871,8973,8999xe" filled="f" stroked="t" strokeweight=".36pt" strokecolor="#FF0000">
                <v:path arrowok="t"/>
              </v:shape>
            </v:group>
            <v:group style="position:absolute;left:8570;top:9550;width:402;height:2" coordorigin="8570,9550" coordsize="402,2">
              <v:shape style="position:absolute;left:8570;top:9550;width:402;height:2" coordorigin="8570,9550" coordsize="402,0" path="m8570,9550l8973,9550e" filled="f" stroked="t" strokeweight="5.020pt" strokecolor="#FF0000">
                <v:path arrowok="t"/>
                <v:stroke dashstyle="dash"/>
              </v:shape>
            </v:group>
            <v:group style="position:absolute;left:3912;top:9600;width:4659;height:2" coordorigin="3912,9600" coordsize="4659,2">
              <v:shape style="position:absolute;left:3912;top:9600;width:4659;height:2" coordorigin="3912,9600" coordsize="4659,0" path="m8570,9600l3912,9600e" filled="f" stroked="t" strokeweight=".140pt" strokecolor="#FF0000">
                <v:path arrowok="t"/>
                <v:stroke dashstyle="dash"/>
              </v:shape>
            </v:group>
            <v:group style="position:absolute;left:3891;top:9556;width:44;height:46" coordorigin="3891,9556" coordsize="44,46">
              <v:shape style="position:absolute;left:3891;top:9556;width:44;height:46" coordorigin="3891,9556" coordsize="44,46" path="m3935,9556l3891,9556,3913,9601,3935,9556e" filled="t" fillcolor="#FF0000" stroked="f">
                <v:path arrowok="t"/>
                <v:fill/>
              </v:shape>
            </v:group>
            <v:group style="position:absolute;left:3891;top:9556;width:44;height:46" coordorigin="3891,9556" coordsize="44,46">
              <v:shape style="position:absolute;left:3891;top:9556;width:44;height:46" coordorigin="3891,9556" coordsize="44,46" path="m3935,9556l3913,9601,3891,9556,3935,9556xe" filled="f" stroked="t" strokeweight=".140pt" strokecolor="#FF0000">
                <v:path arrowok="t"/>
              </v:shape>
            </v:group>
            <v:group style="position:absolute;left:8973;top:9408;width:2296;height:775" coordorigin="8973,9408" coordsize="2296,775">
              <v:shape style="position:absolute;left:8973;top:9408;width:2296;height:775" coordorigin="8973,9408" coordsize="2296,775" path="m8973,10138l8978,10159,8992,10175,9013,10183,11223,10183,11245,10178,11261,10163,11269,10143,11269,9454,11264,9432,11249,9416,11229,9408,9018,9408,8997,9413,8981,9428,8973,9448,8973,10138xe" filled="f" stroked="t" strokeweight=".36pt" strokecolor="#FF0000">
                <v:path arrowok="t"/>
              </v:shape>
            </v:group>
            <v:group style="position:absolute;left:8570;top:9794;width:402;height:499" coordorigin="8570,9794" coordsize="402,499">
              <v:shape style="position:absolute;left:8570;top:9794;width:402;height:499" coordorigin="8570,9794" coordsize="402,499" path="m8973,10293l8570,9794e" filled="f" stroked="t" strokeweight=".140pt" strokecolor="#FF0000">
                <v:path arrowok="t"/>
                <v:stroke dashstyle="dash"/>
              </v:shape>
            </v:group>
            <v:group style="position:absolute;left:4023;top:9794;width:4548;height:2" coordorigin="4023,9794" coordsize="4548,2">
              <v:shape style="position:absolute;left:4023;top:9794;width:4548;height:2" coordorigin="4023,9794" coordsize="4548,0" path="m4023,9794l8570,9794e" filled="f" stroked="t" strokeweight=".140pt" strokecolor="#FF0000">
                <v:path arrowok="t"/>
                <v:stroke dashstyle="dash"/>
              </v:shape>
            </v:group>
            <v:group style="position:absolute;left:4002;top:9750;width:44;height:46" coordorigin="4002,9750" coordsize="44,46">
              <v:shape style="position:absolute;left:4002;top:9750;width:44;height:46" coordorigin="4002,9750" coordsize="44,46" path="m4046,9750l4002,9750,4024,9795,4046,9750e" filled="t" fillcolor="#FF0000" stroked="f">
                <v:path arrowok="t"/>
                <v:fill/>
              </v:shape>
            </v:group>
            <v:group style="position:absolute;left:4002;top:9750;width:44;height:46" coordorigin="4002,9750" coordsize="44,46">
              <v:shape style="position:absolute;left:4002;top:9750;width:44;height:46" coordorigin="4002,9750" coordsize="44,46" path="m4046,9750l4024,9795,4002,9750,4046,9750xe" filled="f" stroked="t" strokeweight=".140pt" strokecolor="#FF0000">
                <v:path arrowok="t"/>
              </v:shape>
            </v:group>
            <v:group style="position:absolute;left:8973;top:10201;width:2296;height:214" coordorigin="8973,10201" coordsize="2296,214">
              <v:shape style="position:absolute;left:8973;top:10201;width:2296;height:214" coordorigin="8973,10201" coordsize="2296,214" path="m8973,10370l8978,10392,8992,10408,9013,10415,11223,10416,11245,10410,11261,10396,11269,10375,11269,10247,11264,10225,11249,10209,11229,10202,9018,10201,8997,10207,8981,10221,8973,10242,8973,10370xe" filled="f" stroked="t" strokeweight=".36pt" strokecolor="#FF0000">
                <v:path arrowok="t"/>
              </v:shape>
            </v:group>
            <v:group style="position:absolute;left:8570;top:9794;width:402;height:731" coordorigin="8570,9794" coordsize="402,731">
              <v:shape style="position:absolute;left:8570;top:9794;width:402;height:731" coordorigin="8570,9794" coordsize="402,731" path="m8973,10525l8570,9794e" filled="f" stroked="t" strokeweight=".140pt" strokecolor="#FF0000">
                <v:path arrowok="t"/>
                <v:stroke dashstyle="dash"/>
              </v:shape>
            </v:group>
            <v:group style="position:absolute;left:5598;top:9750;width:44;height:46" coordorigin="5598,9750" coordsize="44,46">
              <v:shape style="position:absolute;left:5598;top:9750;width:44;height:46" coordorigin="5598,9750" coordsize="44,46" path="m5642,9750l5598,9750,5621,9795,5642,9750e" filled="t" fillcolor="#FF0000" stroked="f">
                <v:path arrowok="t"/>
                <v:fill/>
              </v:shape>
            </v:group>
            <v:group style="position:absolute;left:5598;top:9750;width:44;height:46" coordorigin="5598,9750" coordsize="44,46">
              <v:shape style="position:absolute;left:5598;top:9750;width:44;height:46" coordorigin="5598,9750" coordsize="44,46" path="m5642,9750l5621,9795,5598,9750,5642,9750xe" filled="f" stroked="t" strokeweight=".140pt" strokecolor="#FF0000">
                <v:path arrowok="t"/>
              </v:shape>
            </v:group>
            <v:group style="position:absolute;left:8973;top:10434;width:2296;height:214" coordorigin="8973,10434" coordsize="2296,214">
              <v:shape style="position:absolute;left:8973;top:10434;width:2296;height:214" coordorigin="8973,10434" coordsize="2296,214" path="m8973,10602l8978,10624,8992,10640,9013,10647,11223,10647,11245,10642,11261,10628,11269,10607,11269,10479,11264,10458,11249,10442,11229,10434,9018,10434,8997,10439,8981,10454,8973,10474,8973,10602xe" filled="f" stroked="t" strokeweight=".36pt" strokecolor="#FF0000">
                <v:path arrowok="t"/>
              </v:shape>
            </v:group>
            <v:group style="position:absolute;left:8570;top:13686;width:402;height:2" coordorigin="8570,13686" coordsize="402,2">
              <v:shape style="position:absolute;left:8570;top:13686;width:402;height:2" coordorigin="8570,13686" coordsize="402,0" path="m8570,13686l8973,13686e" filled="f" stroked="t" strokeweight="5.86pt" strokecolor="#FF0000">
                <v:path arrowok="t"/>
                <v:stroke dashstyle="dash"/>
              </v:shape>
            </v:group>
            <v:group style="position:absolute;left:1993;top:13745;width:6577;height:2" coordorigin="1993,13745" coordsize="6577,2">
              <v:shape style="position:absolute;left:1993;top:13745;width:6577;height:2" coordorigin="1993,13745" coordsize="6577,0" path="m8570,13745l1993,13745e" filled="f" stroked="t" strokeweight=".140pt" strokecolor="#FF0000">
                <v:path arrowok="t"/>
                <v:stroke dashstyle="dash"/>
              </v:shape>
            </v:group>
            <v:group style="position:absolute;left:1973;top:13700;width:44;height:46" coordorigin="1973,13700" coordsize="44,46">
              <v:shape style="position:absolute;left:1973;top:13700;width:44;height:46" coordorigin="1973,13700" coordsize="44,46" path="m2017,13700l1973,13700,1995,13746,2017,13700e" filled="t" fillcolor="#FF0000" stroked="f">
                <v:path arrowok="t"/>
                <v:fill/>
              </v:shape>
            </v:group>
            <v:group style="position:absolute;left:1973;top:13700;width:44;height:46" coordorigin="1973,13700" coordsize="44,46">
              <v:shape style="position:absolute;left:1973;top:13700;width:44;height:46" coordorigin="1973,13700" coordsize="44,46" path="m2017,13700l1995,13746,1973,13700,2017,13700xe" filled="f" stroked="t" strokeweight=".140pt" strokecolor="#FF0000">
                <v:path arrowok="t"/>
              </v:shape>
            </v:group>
            <v:group style="position:absolute;left:8973;top:13536;width:2296;height:216" coordorigin="8973,13536" coordsize="2296,216">
              <v:shape style="position:absolute;left:8973;top:13536;width:2296;height:216" coordorigin="8973,13536" coordsize="2296,216" path="m8973,13706l8978,13728,8992,13744,9013,13752,11223,13752,11245,13747,11261,13732,11269,13712,11269,13582,11264,13560,11249,13544,11229,13536,9018,13536,8997,13541,8981,13556,8973,13576,8973,13706xe" filled="f" stroked="t" strokeweight=".36pt" strokecolor="#FF0000">
                <v:path arrowok="t"/>
              </v:shape>
            </v:group>
            <v:group style="position:absolute;left:8570;top:13898;width:402;height:2" coordorigin="8570,13898" coordsize="402,2">
              <v:shape style="position:absolute;left:8570;top:13898;width:402;height:2" coordorigin="8570,13898" coordsize="402,0" path="m8570,13898l8973,13898e" filled="f" stroked="t" strokeweight="3.84pt" strokecolor="#FF0000">
                <v:path arrowok="t"/>
                <v:stroke dashstyle="dash"/>
              </v:shape>
            </v:group>
            <v:group style="position:absolute;left:1286;top:13937;width:7284;height:2" coordorigin="1286,13937" coordsize="7284,2">
              <v:shape style="position:absolute;left:1286;top:13937;width:7284;height:2" coordorigin="1286,13937" coordsize="7284,0" path="m8570,13937l1286,13937e" filled="f" stroked="t" strokeweight=".140pt" strokecolor="#FF0000">
                <v:path arrowok="t"/>
                <v:stroke dashstyle="dash"/>
              </v:shape>
            </v:group>
            <v:group style="position:absolute;left:1265;top:13892;width:44;height:46" coordorigin="1265,13892" coordsize="44,46">
              <v:shape style="position:absolute;left:1265;top:13892;width:44;height:46" coordorigin="1265,13892" coordsize="44,46" path="m1309,13892l1265,13892,1287,13938,1309,13892e" filled="t" fillcolor="#FF0000" stroked="f">
                <v:path arrowok="t"/>
                <v:fill/>
              </v:shape>
            </v:group>
            <v:group style="position:absolute;left:1265;top:13892;width:44;height:46" coordorigin="1265,13892" coordsize="44,46">
              <v:shape style="position:absolute;left:1265;top:13892;width:44;height:46" coordorigin="1265,13892" coordsize="44,46" path="m1309,13892l1287,13938,1265,13892,1309,13892xe" filled="f" stroked="t" strokeweight=".140pt" strokecolor="#FF0000">
                <v:path arrowok="t"/>
              </v:shape>
            </v:group>
            <v:group style="position:absolute;left:8973;top:13768;width:2296;height:216" coordorigin="8973,13768" coordsize="2296,216">
              <v:shape style="position:absolute;left:8973;top:13768;width:2296;height:216" coordorigin="8973,13768" coordsize="2296,216" path="m8973,13938l8978,13960,8992,13976,9013,13984,11223,13984,11245,13979,11261,13965,11269,13944,11269,13814,11264,13792,11249,13776,11229,13769,9018,13768,8997,13774,8981,13788,8973,13809,8973,13938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42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nanc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84" w:lineRule="auto"/>
        <w:ind w:right="149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  <w:i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24" w:space="636"/>
            <w:col w:w="22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43" w:lineRule="auto"/>
        <w:ind w:left="7940" w:right="6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.376908pt;width:.1pt;height:9.696pt;mso-position-horizontal-relative:page;mso-position-vertical-relative:paragraph;z-index:-4442" coordorigin="1154,8" coordsize="2,194">
            <v:shape style="position:absolute;left:1154;top:8;width:2;height:194" coordorigin="1154,8" coordsize="0,194" path="m1154,8l1154,201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82.286911pt;width:.1pt;height:52.756pt;mso-position-horizontal-relative:page;mso-position-vertical-relative:paragraph;z-index:-4441" coordorigin="1154,1646" coordsize="2,1055">
            <v:shape style="position:absolute;left:1154;top:1646;width:2;height:1055" coordorigin="1154,1646" coordsize="0,1055" path="m1154,1646l1154,2701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63.181999pt;margin-top:7.782907pt;width:2.348pt;height:2.42pt;mso-position-horizontal-relative:page;mso-position-vertical-relative:paragraph;z-index:-4439" coordorigin="1264,156" coordsize="47,48">
            <v:group style="position:absolute;left:1265;top:157;width:44;height:46" coordorigin="1265,157" coordsize="44,46">
              <v:shape style="position:absolute;left:1265;top:157;width:44;height:46" coordorigin="1265,157" coordsize="44,46" path="m1309,157l1265,157,1287,203,1309,157e" filled="t" fillcolor="#FF0000" stroked="f">
                <v:path arrowok="t"/>
                <v:fill/>
              </v:shape>
            </v:group>
            <v:group style="position:absolute;left:1265;top:157;width:44;height:46" coordorigin="1265,157" coordsize="44,46">
              <v:shape style="position:absolute;left:1265;top:157;width:44;height:46" coordorigin="1265,157" coordsize="44,46" path="m1309,157l1287,203,1265,157,1309,157xe" filled="f" stroked="t" strokeweight=".140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029999pt;margin-top:-.037092pt;width:390.6pt;height:174.34pt;mso-position-horizontal-relative:page;mso-position-vertical-relative:paragraph;z-index:-44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7283" w:type="dxa"/>
                        <w:tcBorders>
                          <w:top w:val="single" w:sz="3.68" w:space="0" w:color="000000"/>
                          <w:bottom w:val="dotted" w:sz="1.120" w:space="0" w:color="FF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bottom w:val="dotted" w:sz="40.880" w:space="0" w:color="FF0000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7283" w:type="dxa"/>
                        <w:tcBorders>
                          <w:top w:val="dotted" w:sz="1.120" w:space="0" w:color="FF0000"/>
                          <w:bottom w:val="single" w:sz="3.68" w:space="0" w:color="00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dotted" w:sz="40.880" w:space="0" w:color="FF0000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68" w:hRule="exact"/>
                    </w:trPr>
                    <w:tc>
                      <w:tcPr>
                        <w:tcW w:w="7283" w:type="dxa"/>
                        <w:tcBorders>
                          <w:top w:val="single" w:sz="3.68" w:space="0" w:color="000000"/>
                          <w:bottom w:val="single" w:sz="3.68" w:space="0" w:color="000000"/>
                          <w:left w:val="single" w:sz="31.52" w:space="0" w:color="CCCCCC"/>
                          <w:right w:val="single" w:sz="31.52" w:space="0" w:color="CCCCCC"/>
                        </w:tcBorders>
                        <w:shd w:val="clear" w:color="auto" w:fill="CCCCCC"/>
                      </w:tcPr>
                      <w:p>
                        <w:pPr>
                          <w:spacing w:before="93" w:after="0" w:line="247" w:lineRule="auto"/>
                          <w:ind w:left="43" w:right="192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over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5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over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  <w:b/>
                            <w:bCs/>
                          </w:rPr>
                          <w:t>gepu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  <w:b/>
                            <w:bCs/>
                          </w:rPr>
                          <w:t>ceerde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?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733" w:hRule="exact"/>
                    </w:trPr>
                    <w:tc>
                      <w:tcPr>
                        <w:tcW w:w="7283" w:type="dxa"/>
                        <w:tcBorders>
                          <w:top w:val="single" w:sz="3.68" w:space="0" w:color="000000"/>
                          <w:bottom w:val="single" w:sz="3.67992" w:space="0" w:color="00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85" w:after="0" w:line="242" w:lineRule="auto"/>
                          <w:ind w:left="78" w:right="457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i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i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i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i/>
                          </w:rPr>
                          <w:t>d: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kt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bpag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7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7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7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7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7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6"/>
                            <w:w w:val="9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Meer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roch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van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"/>
                            <w:w w:val="104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4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4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agne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4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che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9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den,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4" w:lineRule="exact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vers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…)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erden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reeds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ver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ende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heru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ge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5"/>
                            <w:w w:val="98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racht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gro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agen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gedr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9" w:after="0" w:line="247" w:lineRule="auto"/>
                          <w:ind w:left="78" w:right="176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7"/>
                            <w:b/>
                            <w:bCs/>
                          </w:rPr>
                          <w:t>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97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97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97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7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7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7"/>
                            <w:b/>
                            <w:bCs/>
                          </w:rPr>
                          <w:t>ghe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7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7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2"/>
                            <w:w w:val="9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eur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97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7"/>
                            <w:b/>
                            <w:bCs/>
                          </w:rPr>
                          <w:t>vene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97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7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97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97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1"/>
                            <w:w w:val="97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edba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gro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et.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7283" w:type="dxa"/>
                        <w:tcBorders>
                          <w:top w:val="single" w:sz="3.67992" w:space="0" w:color="000000"/>
                          <w:bottom w:val="single" w:sz="3.67992" w:space="0" w:color="000000"/>
                          <w:left w:val="single" w:sz="31.52" w:space="0" w:color="CCCCCC"/>
                          <w:right w:val="single" w:sz="31.52" w:space="0" w:color="CCCCCC"/>
                        </w:tcBorders>
                        <w:shd w:val="clear" w:color="auto" w:fill="CCCCCC"/>
                      </w:tcPr>
                      <w:p>
                        <w:pPr>
                          <w:spacing w:before="83" w:after="0" w:line="240" w:lineRule="auto"/>
                          <w:ind w:left="4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kbaa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7283" w:type="dxa"/>
                        <w:tcBorders>
                          <w:top w:val="single" w:sz="3.67992" w:space="0" w:color="000000"/>
                          <w:bottom w:val="single" w:sz="3.67992" w:space="0" w:color="00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0" w:after="0" w:line="189" w:lineRule="exact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bottom w:val="nil" w:sz="6" w:space="0" w:color="auto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DG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eu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er.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men,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ê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  <w:i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192" w:lineRule="exact"/>
        <w:ind w:left="3366" w:right="607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8.292pt;margin-top:19.597544pt;width:368.362pt;height:339.796pt;mso-position-horizontal-relative:page;mso-position-vertical-relative:paragraph;z-index:-4440" coordorigin="1166,392" coordsize="7367,6796">
            <v:group style="position:absolute;left:1206;top:432;width:81;height:6715" coordorigin="1206,432" coordsize="81,6715">
              <v:shape style="position:absolute;left:1206;top:432;width:81;height:6715" coordorigin="1206,432" coordsize="81,6715" path="m1206,7148l1287,7148,1287,432,1206,432,1206,7148xe" filled="t" fillcolor="#CCCCCC" stroked="f">
                <v:path arrowok="t"/>
                <v:fill/>
              </v:shape>
            </v:group>
            <v:group style="position:absolute;left:8412;top:432;width:81;height:6715" coordorigin="8412,432" coordsize="81,6715">
              <v:shape style="position:absolute;left:8412;top:432;width:81;height:6715" coordorigin="8412,432" coordsize="81,6715" path="m8412,7148l8493,7148,8493,432,8412,432,8412,7148xe" filled="t" fillcolor="#CCCCCC" stroked="f">
                <v:path arrowok="t"/>
                <v:fill/>
              </v:shape>
            </v:group>
            <v:group style="position:absolute;left:1286;top:432;width:7127;height:283" coordorigin="1286,432" coordsize="7127,283">
              <v:shape style="position:absolute;left:1286;top:432;width:7127;height:283" coordorigin="1286,432" coordsize="7127,283" path="m1286,716l8413,716,8413,432,1286,432,1286,716e" filled="t" fillcolor="#CCCCCC" stroked="f">
                <v:path arrowok="t"/>
                <v:fill/>
              </v:shape>
            </v:group>
            <v:group style="position:absolute;left:1286;top:715;width:7127;height:194" coordorigin="1286,715" coordsize="7127,194">
              <v:shape style="position:absolute;left:1286;top:715;width:7127;height:194" coordorigin="1286,715" coordsize="7127,194" path="m1286,909l8413,909,8413,715,1286,715,1286,909e" filled="t" fillcolor="#CCCCCC" stroked="f">
                <v:path arrowok="t"/>
                <v:fill/>
              </v:shape>
            </v:group>
            <v:group style="position:absolute;left:1286;top:909;width:7127;height:192" coordorigin="1286,909" coordsize="7127,192">
              <v:shape style="position:absolute;left:1286;top:909;width:7127;height:192" coordorigin="1286,909" coordsize="7127,192" path="m1286,1101l8413,1101,8413,909,1286,909,1286,1101e" filled="t" fillcolor="#CCCCCC" stroked="f">
                <v:path arrowok="t"/>
                <v:fill/>
              </v:shape>
            </v:group>
            <v:group style="position:absolute;left:1286;top:1101;width:7127;height:193" coordorigin="1286,1101" coordsize="7127,193">
              <v:shape style="position:absolute;left:1286;top:1101;width:7127;height:193" coordorigin="1286,1101" coordsize="7127,193" path="m1286,1295l8413,1295,8413,1101,1286,1101,1286,1295e" filled="t" fillcolor="#CCCCCC" stroked="f">
                <v:path arrowok="t"/>
                <v:fill/>
              </v:shape>
            </v:group>
            <v:group style="position:absolute;left:1286;top:1295;width:7127;height:192" coordorigin="1286,1295" coordsize="7127,192">
              <v:shape style="position:absolute;left:1286;top:1295;width:7127;height:192" coordorigin="1286,1295" coordsize="7127,192" path="m1286,1487l8413,1487,8413,1295,1286,1295,1286,1487e" filled="t" fillcolor="#CCCCCC" stroked="f">
                <v:path arrowok="t"/>
                <v:fill/>
              </v:shape>
            </v:group>
            <v:group style="position:absolute;left:1286;top:1487;width:7127;height:194" coordorigin="1286,1487" coordsize="7127,194">
              <v:shape style="position:absolute;left:1286;top:1487;width:7127;height:194" coordorigin="1286,1487" coordsize="7127,194" path="m1286,1681l8413,1681,8413,1487,1286,1487,1286,1681e" filled="t" fillcolor="#CCCCCC" stroked="f">
                <v:path arrowok="t"/>
                <v:fill/>
              </v:shape>
            </v:group>
            <v:group style="position:absolute;left:1286;top:1681;width:7127;height:284" coordorigin="1286,1681" coordsize="7127,284">
              <v:shape style="position:absolute;left:1286;top:1681;width:7127;height:284" coordorigin="1286,1681" coordsize="7127,284" path="m1286,1965l8413,1965,8413,1681,1286,1681,1286,1965e" filled="t" fillcolor="#CCCCCC" stroked="f">
                <v:path arrowok="t"/>
                <v:fill/>
              </v:shape>
            </v:group>
            <v:group style="position:absolute;left:1286;top:1964;width:7127;height:192" coordorigin="1286,1964" coordsize="7127,192">
              <v:shape style="position:absolute;left:1286;top:1964;width:7127;height:192" coordorigin="1286,1964" coordsize="7127,192" path="m1286,2156l8413,2156,8413,1964,1286,1964,1286,2156e" filled="t" fillcolor="#CCCCCC" stroked="f">
                <v:path arrowok="t"/>
                <v:fill/>
              </v:shape>
            </v:group>
            <v:group style="position:absolute;left:1286;top:2156;width:7127;height:194" coordorigin="1286,2156" coordsize="7127,194">
              <v:shape style="position:absolute;left:1286;top:2156;width:7127;height:194" coordorigin="1286,2156" coordsize="7127,194" path="m1286,2350l8413,2350,8413,2156,1286,2156,1286,2350e" filled="t" fillcolor="#CCCCCC" stroked="f">
                <v:path arrowok="t"/>
                <v:fill/>
              </v:shape>
            </v:group>
            <v:group style="position:absolute;left:1286;top:2350;width:7127;height:284" coordorigin="1286,2350" coordsize="7127,284">
              <v:shape style="position:absolute;left:1286;top:2350;width:7127;height:284" coordorigin="1286,2350" coordsize="7127,284" path="m1286,2634l8413,2634,8413,2350,1286,2350,1286,2634e" filled="t" fillcolor="#CCCCCC" stroked="f">
                <v:path arrowok="t"/>
                <v:fill/>
              </v:shape>
            </v:group>
            <v:group style="position:absolute;left:1286;top:2633;width:7127;height:193" coordorigin="1286,2633" coordsize="7127,193">
              <v:shape style="position:absolute;left:1286;top:2633;width:7127;height:193" coordorigin="1286,2633" coordsize="7127,193" path="m1286,2827l8413,2827,8413,2633,1286,2633,1286,2827e" filled="t" fillcolor="#CCCCCC" stroked="f">
                <v:path arrowok="t"/>
                <v:fill/>
              </v:shape>
            </v:group>
            <v:group style="position:absolute;left:1286;top:2827;width:7127;height:192" coordorigin="1286,2827" coordsize="7127,192">
              <v:shape style="position:absolute;left:1286;top:2827;width:7127;height:192" coordorigin="1286,2827" coordsize="7127,192" path="m1286,3019l8413,3019,8413,2827,1286,2827,1286,3019e" filled="t" fillcolor="#CCCCCC" stroked="f">
                <v:path arrowok="t"/>
                <v:fill/>
              </v:shape>
            </v:group>
            <v:group style="position:absolute;left:1286;top:3019;width:7127;height:284" coordorigin="1286,3019" coordsize="7127,284">
              <v:shape style="position:absolute;left:1286;top:3019;width:7127;height:284" coordorigin="1286,3019" coordsize="7127,284" path="m1286,3303l8413,3303,8413,3019,1286,3019,1286,3303e" filled="t" fillcolor="#CCCCCC" stroked="f">
                <v:path arrowok="t"/>
                <v:fill/>
              </v:shape>
            </v:group>
            <v:group style="position:absolute;left:1286;top:3303;width:7127;height:193" coordorigin="1286,3303" coordsize="7127,193">
              <v:shape style="position:absolute;left:1286;top:3303;width:7127;height:193" coordorigin="1286,3303" coordsize="7127,193" path="m1286,3496l8413,3496,8413,3303,1286,3303,1286,3496e" filled="t" fillcolor="#CCCCCC" stroked="f">
                <v:path arrowok="t"/>
                <v:fill/>
              </v:shape>
            </v:group>
            <v:group style="position:absolute;left:1286;top:3496;width:7127;height:192" coordorigin="1286,3496" coordsize="7127,192">
              <v:shape style="position:absolute;left:1286;top:3496;width:7127;height:192" coordorigin="1286,3496" coordsize="7127,192" path="m1286,3688l8413,3688,8413,3496,1286,3496,1286,3688e" filled="t" fillcolor="#CCCCCC" stroked="f">
                <v:path arrowok="t"/>
                <v:fill/>
              </v:shape>
            </v:group>
            <v:group style="position:absolute;left:1286;top:3688;width:7127;height:194" coordorigin="1286,3688" coordsize="7127,194">
              <v:shape style="position:absolute;left:1286;top:3688;width:7127;height:194" coordorigin="1286,3688" coordsize="7127,194" path="m1286,3882l8413,3882,8413,3688,1286,3688,1286,3882e" filled="t" fillcolor="#CCCCCC" stroked="f">
                <v:path arrowok="t"/>
                <v:fill/>
              </v:shape>
            </v:group>
            <v:group style="position:absolute;left:1286;top:3882;width:7127;height:192" coordorigin="1286,3882" coordsize="7127,192">
              <v:shape style="position:absolute;left:1286;top:3882;width:7127;height:192" coordorigin="1286,3882" coordsize="7127,192" path="m1286,4074l8413,4074,8413,3882,1286,3882,1286,4074e" filled="t" fillcolor="#CCCCCC" stroked="f">
                <v:path arrowok="t"/>
                <v:fill/>
              </v:shape>
            </v:group>
            <v:group style="position:absolute;left:1286;top:4074;width:7127;height:192" coordorigin="1286,4074" coordsize="7127,192">
              <v:shape style="position:absolute;left:1286;top:4074;width:7127;height:192" coordorigin="1286,4074" coordsize="7127,192" path="m1286,4266l8413,4266,8413,4074,1286,4074,1286,4266e" filled="t" fillcolor="#CCCCCC" stroked="f">
                <v:path arrowok="t"/>
                <v:fill/>
              </v:shape>
            </v:group>
            <v:group style="position:absolute;left:1286;top:4266;width:7127;height:194" coordorigin="1286,4266" coordsize="7127,194">
              <v:shape style="position:absolute;left:1286;top:4266;width:7127;height:194" coordorigin="1286,4266" coordsize="7127,194" path="m1286,4460l8413,4460,8413,4266,1286,4266,1286,4460e" filled="t" fillcolor="#CCCCCC" stroked="f">
                <v:path arrowok="t"/>
                <v:fill/>
              </v:shape>
            </v:group>
            <v:group style="position:absolute;left:1286;top:4460;width:7127;height:192" coordorigin="1286,4460" coordsize="7127,192">
              <v:shape style="position:absolute;left:1286;top:4460;width:7127;height:192" coordorigin="1286,4460" coordsize="7127,192" path="m1286,4652l8413,4652,8413,4460,1286,4460,1286,4652e" filled="t" fillcolor="#CCCCCC" stroked="f">
                <v:path arrowok="t"/>
                <v:fill/>
              </v:shape>
            </v:group>
            <v:group style="position:absolute;left:1286;top:4651;width:7127;height:194" coordorigin="1286,4651" coordsize="7127,194">
              <v:shape style="position:absolute;left:1286;top:4651;width:7127;height:194" coordorigin="1286,4651" coordsize="7127,194" path="m1286,4845l8413,4845,8413,4651,1286,4651,1286,4845e" filled="t" fillcolor="#CCCCCC" stroked="f">
                <v:path arrowok="t"/>
                <v:fill/>
              </v:shape>
            </v:group>
            <v:group style="position:absolute;left:1286;top:4845;width:7127;height:192" coordorigin="1286,4845" coordsize="7127,192">
              <v:shape style="position:absolute;left:1286;top:4845;width:7127;height:192" coordorigin="1286,4845" coordsize="7127,192" path="m1286,5037l8413,5037,8413,4845,1286,4845,1286,5037e" filled="t" fillcolor="#CCCCCC" stroked="f">
                <v:path arrowok="t"/>
                <v:fill/>
              </v:shape>
            </v:group>
            <v:group style="position:absolute;left:1286;top:5037;width:7127;height:192" coordorigin="1286,5037" coordsize="7127,192">
              <v:shape style="position:absolute;left:1286;top:5037;width:7127;height:192" coordorigin="1286,5037" coordsize="7127,192" path="m1286,5229l8413,5229,8413,5037,1286,5037,1286,5229e" filled="t" fillcolor="#CCCCCC" stroked="f">
                <v:path arrowok="t"/>
                <v:fill/>
              </v:shape>
            </v:group>
            <v:group style="position:absolute;left:1286;top:5229;width:7127;height:194" coordorigin="1286,5229" coordsize="7127,194">
              <v:shape style="position:absolute;left:1286;top:5229;width:7127;height:194" coordorigin="1286,5229" coordsize="7127,194" path="m1286,5423l8413,5423,8413,5229,1286,5229,1286,5423e" filled="t" fillcolor="#CCCCCC" stroked="f">
                <v:path arrowok="t"/>
                <v:fill/>
              </v:shape>
            </v:group>
            <v:group style="position:absolute;left:1286;top:5423;width:7127;height:192" coordorigin="1286,5423" coordsize="7127,192">
              <v:shape style="position:absolute;left:1286;top:5423;width:7127;height:192" coordorigin="1286,5423" coordsize="7127,192" path="m1286,5615l8413,5615,8413,5423,1286,5423,1286,5615e" filled="t" fillcolor="#CCCCCC" stroked="f">
                <v:path arrowok="t"/>
                <v:fill/>
              </v:shape>
            </v:group>
            <v:group style="position:absolute;left:1286;top:5615;width:7127;height:193" coordorigin="1286,5615" coordsize="7127,193">
              <v:shape style="position:absolute;left:1286;top:5615;width:7127;height:193" coordorigin="1286,5615" coordsize="7127,193" path="m1286,5809l8413,5809,8413,5615,1286,5615,1286,5809e" filled="t" fillcolor="#CCCCCC" stroked="f">
                <v:path arrowok="t"/>
                <v:fill/>
              </v:shape>
            </v:group>
            <v:group style="position:absolute;left:1286;top:5809;width:7127;height:192" coordorigin="1286,5809" coordsize="7127,192">
              <v:shape style="position:absolute;left:1286;top:5809;width:7127;height:192" coordorigin="1286,5809" coordsize="7127,192" path="m1286,6001l8413,6001,8413,5809,1286,5809,1286,6001e" filled="t" fillcolor="#CCCCCC" stroked="f">
                <v:path arrowok="t"/>
                <v:fill/>
              </v:shape>
            </v:group>
            <v:group style="position:absolute;left:1286;top:6001;width:7127;height:284" coordorigin="1286,6001" coordsize="7127,284">
              <v:shape style="position:absolute;left:1286;top:6001;width:7127;height:284" coordorigin="1286,6001" coordsize="7127,284" path="m1286,6285l8413,6285,8413,6001,1286,6001,1286,6285e" filled="t" fillcolor="#CCCCCC" stroked="f">
                <v:path arrowok="t"/>
                <v:fill/>
              </v:shape>
            </v:group>
            <v:group style="position:absolute;left:1286;top:6284;width:7127;height:194" coordorigin="1286,6284" coordsize="7127,194">
              <v:shape style="position:absolute;left:1286;top:6284;width:7127;height:194" coordorigin="1286,6284" coordsize="7127,194" path="m1286,6478l8413,6478,8413,6284,1286,6284,1286,6478e" filled="t" fillcolor="#CCCCCC" stroked="f">
                <v:path arrowok="t"/>
                <v:fill/>
              </v:shape>
            </v:group>
            <v:group style="position:absolute;left:1286;top:6478;width:7127;height:192" coordorigin="1286,6478" coordsize="7127,192">
              <v:shape style="position:absolute;left:1286;top:6478;width:7127;height:192" coordorigin="1286,6478" coordsize="7127,192" path="m1286,6670l8413,6670,8413,6478,1286,6478,1286,6670e" filled="t" fillcolor="#CCCCCC" stroked="f">
                <v:path arrowok="t"/>
                <v:fill/>
              </v:shape>
            </v:group>
            <v:group style="position:absolute;left:1286;top:6670;width:7127;height:286" coordorigin="1286,6670" coordsize="7127,286">
              <v:shape style="position:absolute;left:1286;top:6670;width:7127;height:286" coordorigin="1286,6670" coordsize="7127,286" path="m1286,6956l8413,6956,8413,6670,1286,6670,1286,6956e" filled="t" fillcolor="#CCCCCC" stroked="f">
                <v:path arrowok="t"/>
                <v:fill/>
              </v:shape>
            </v:group>
            <v:group style="position:absolute;left:1286;top:6956;width:7127;height:192" coordorigin="1286,6956" coordsize="7127,192">
              <v:shape style="position:absolute;left:1286;top:6956;width:7127;height:192" coordorigin="1286,6956" coordsize="7127,192" path="m1286,7148l8413,7148,8413,6956,1286,6956,1286,7148e" filled="t" fillcolor="#CCCCCC" stroked="f">
                <v:path arrowok="t"/>
                <v:fill/>
              </v:shape>
            </v:group>
            <v:group style="position:absolute;left:1200;top:428;width:7299;height:2" coordorigin="1200,428" coordsize="7299,2">
              <v:shape style="position:absolute;left:1200;top:428;width:7299;height:2" coordorigin="1200,428" coordsize="7299,0" path="m1200,428l8499,428e" filled="f" stroked="t" strokeweight=".484pt" strokecolor="#000000">
                <v:path arrowok="t"/>
              </v:shape>
            </v:group>
            <v:group style="position:absolute;left:1199;top:432;width:9;height:6715" coordorigin="1199,432" coordsize="9,6715">
              <v:shape style="position:absolute;left:1199;top:432;width:9;height:6715" coordorigin="1199,432" coordsize="9,6715" path="m1199,7148l1208,7148,1208,432,1199,432,1199,7148xe" filled="t" fillcolor="#000000" stroked="f">
                <v:path arrowok="t"/>
                <v:fill/>
              </v:shape>
            </v:group>
            <v:group style="position:absolute;left:1200;top:7151;width:7299;height:2" coordorigin="1200,7151" coordsize="7299,2">
              <v:shape style="position:absolute;left:1200;top:7151;width:7299;height:2" coordorigin="1200,7151" coordsize="7299,0" path="m1200,7151l8499,7151e" filled="f" stroked="t" strokeweight=".46005pt" strokecolor="#000000">
                <v:path arrowok="t"/>
              </v:shape>
            </v:group>
            <v:group style="position:absolute;left:8491;top:432;width:9;height:6715" coordorigin="8491,432" coordsize="9,6715">
              <v:shape style="position:absolute;left:8491;top:432;width:9;height:6715" coordorigin="8491,432" coordsize="9,6715" path="m8491,7148l8500,7148,8500,432,8491,432,8491,7148x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8.630005pt;margin-top:-171.924454pt;width:114.82pt;height:101.83pt;mso-position-horizontal-relative:page;mso-position-vertical-relative:paragraph;z-index:-4438" coordorigin="8973,-3438" coordsize="2296,2037">
            <v:shape style="position:absolute;left:8973;top:-3438;width:2296;height:2037" coordorigin="8973,-3438" coordsize="2296,2037" path="m8973,-1447l8978,-1426,8992,-1410,9013,-1402,11223,-1402,11245,-1407,11261,-1421,11269,-1442,11269,-3392,11264,-3414,11249,-3430,11229,-3438,9018,-3438,8997,-3433,8981,-3419,8973,-3398,8973,-1447xe" filled="f" stroked="t" strokeweight=".36pt" strokecolor="#FF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  <w:position w:val="-1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92" w:lineRule="exact"/>
        <w:ind w:left="186" w:right="286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eer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voer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pra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52" w:lineRule="auto"/>
        <w:ind w:left="186" w:right="28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ï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0" w:lineRule="auto"/>
        <w:ind w:left="735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0" w:after="0" w:line="249" w:lineRule="auto"/>
        <w:ind w:left="1831" w:right="2945" w:firstLine="-548"/>
        <w:jc w:val="left"/>
        <w:tabs>
          <w:tab w:pos="1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aanz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ag;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3" w:after="0" w:line="242" w:lineRule="auto"/>
        <w:ind w:left="1831" w:right="2862" w:firstLine="-548"/>
        <w:jc w:val="left"/>
        <w:tabs>
          <w:tab w:pos="1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kunn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8" w:after="0" w:line="241" w:lineRule="auto"/>
        <w:ind w:left="186" w:right="2832" w:firstLine="549"/>
        <w:jc w:val="left"/>
        <w:tabs>
          <w:tab w:pos="12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ï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qua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zak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0" w:lineRule="auto"/>
        <w:ind w:left="186" w:right="2934" w:firstLine="549"/>
        <w:jc w:val="left"/>
        <w:tabs>
          <w:tab w:pos="12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aakp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agra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192" w:lineRule="exact"/>
        <w:ind w:left="186" w:right="3475" w:firstLine="549"/>
        <w:jc w:val="left"/>
        <w:tabs>
          <w:tab w:pos="12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7" w:after="0" w:line="238" w:lineRule="auto"/>
        <w:ind w:left="186" w:right="2982" w:firstLine="549"/>
        <w:jc w:val="left"/>
        <w:tabs>
          <w:tab w:pos="12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735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7" w:after="0" w:line="244" w:lineRule="auto"/>
        <w:ind w:left="1831" w:right="3255" w:firstLine="-548"/>
        <w:jc w:val="left"/>
        <w:tabs>
          <w:tab w:pos="1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kbaar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aakp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8" w:after="0" w:line="240" w:lineRule="auto"/>
        <w:ind w:left="1283" w:right="-20"/>
        <w:jc w:val="left"/>
        <w:tabs>
          <w:tab w:pos="18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pgMar w:header="2541" w:footer="0" w:top="2740" w:bottom="280" w:left="1100" w:right="64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192" w:lineRule="exact"/>
        <w:ind w:left="175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-1"/>
        </w:rPr>
        <w:t>pg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97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cha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7" w:after="0" w:line="238" w:lineRule="auto"/>
        <w:ind w:left="106" w:right="3457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aakp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vant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1" w:after="0" w:line="192" w:lineRule="exact"/>
        <w:ind w:left="106" w:right="3249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7" w:lineRule="auto"/>
        <w:ind w:left="106" w:right="2881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45" w:lineRule="auto"/>
        <w:ind w:left="106" w:right="2936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daar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2" w:lineRule="auto"/>
        <w:ind w:left="106" w:right="2832" w:firstLine="549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5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41" w:footer="0" w:top="2740" w:bottom="280" w:left="1180" w:right="620"/>
          <w:pgSz w:w="11920" w:h="16840"/>
        </w:sectPr>
      </w:pPr>
      <w:rPr/>
    </w:p>
    <w:p>
      <w:pPr>
        <w:spacing w:before="46" w:after="0" w:line="240" w:lineRule="auto"/>
        <w:ind w:left="106" w:right="-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156.931976pt;width:506.248pt;height:538.568pt;mso-position-horizontal-relative:page;mso-position-vertical-relative:page;z-index:-4436" coordorigin="1148,3139" coordsize="10125,10771">
            <v:group style="position:absolute;left:1247;top:3179;width:2;height:3854" coordorigin="1247,3179" coordsize="2,3854">
              <v:shape style="position:absolute;left:1247;top:3179;width:2;height:3854" coordorigin="1247,3179" coordsize="0,3854" path="m1247,3179l1247,7033e" filled="f" stroked="t" strokeweight="4.036000pt" strokecolor="#CCCCCC">
                <v:path arrowok="t"/>
              </v:shape>
            </v:group>
            <v:group style="position:absolute;left:8452;top:3179;width:2;height:3854" coordorigin="8452,3179" coordsize="2,3854">
              <v:shape style="position:absolute;left:8452;top:3179;width:2;height:3854" coordorigin="8452,3179" coordsize="0,3854" path="m8452,3179l8452,7033e" filled="f" stroked="t" strokeweight="4.036000pt" strokecolor="#CCCCCC">
                <v:path arrowok="t"/>
              </v:shape>
            </v:group>
            <v:group style="position:absolute;left:1286;top:3179;width:7127;height:194" coordorigin="1286,3179" coordsize="7127,194">
              <v:shape style="position:absolute;left:1286;top:3179;width:7127;height:194" coordorigin="1286,3179" coordsize="7127,194" path="m1286,3373l8413,3373,8413,3179,1286,3179,1286,3373e" filled="t" fillcolor="#CCCCCC" stroked="f">
                <v:path arrowok="t"/>
                <v:fill/>
              </v:shape>
            </v:group>
            <v:group style="position:absolute;left:1286;top:3373;width:7127;height:192" coordorigin="1286,3373" coordsize="7127,192">
              <v:shape style="position:absolute;left:1286;top:3373;width:7127;height:192" coordorigin="1286,3373" coordsize="7127,192" path="m1286,3565l8413,3565,8413,3373,1286,3373,1286,3565e" filled="t" fillcolor="#CCCCCC" stroked="f">
                <v:path arrowok="t"/>
                <v:fill/>
              </v:shape>
            </v:group>
            <v:group style="position:absolute;left:1286;top:3565;width:7127;height:192" coordorigin="1286,3565" coordsize="7127,192">
              <v:shape style="position:absolute;left:1286;top:3565;width:7127;height:192" coordorigin="1286,3565" coordsize="7127,192" path="m1286,3757l8413,3757,8413,3565,1286,3565,1286,3757e" filled="t" fillcolor="#CCCCCC" stroked="f">
                <v:path arrowok="t"/>
                <v:fill/>
              </v:shape>
            </v:group>
            <v:group style="position:absolute;left:1286;top:3757;width:7127;height:194" coordorigin="1286,3757" coordsize="7127,194">
              <v:shape style="position:absolute;left:1286;top:3757;width:7127;height:194" coordorigin="1286,3757" coordsize="7127,194" path="m1286,3951l8413,3951,8413,3757,1286,3757,1286,3951e" filled="t" fillcolor="#CCCCCC" stroked="f">
                <v:path arrowok="t"/>
                <v:fill/>
              </v:shape>
            </v:group>
            <v:group style="position:absolute;left:1286;top:3951;width:7127;height:192" coordorigin="1286,3951" coordsize="7127,192">
              <v:shape style="position:absolute;left:1286;top:3951;width:7127;height:192" coordorigin="1286,3951" coordsize="7127,192" path="m1286,4143l8413,4143,8413,3951,1286,3951,1286,4143e" filled="t" fillcolor="#CCCCCC" stroked="f">
                <v:path arrowok="t"/>
                <v:fill/>
              </v:shape>
            </v:group>
            <v:group style="position:absolute;left:1286;top:4143;width:7127;height:193" coordorigin="1286,4143" coordsize="7127,193">
              <v:shape style="position:absolute;left:1286;top:4143;width:7127;height:193" coordorigin="1286,4143" coordsize="7127,193" path="m1286,4336l8413,4336,8413,4143,1286,4143,1286,4336e" filled="t" fillcolor="#CCCCCC" stroked="f">
                <v:path arrowok="t"/>
                <v:fill/>
              </v:shape>
            </v:group>
            <v:group style="position:absolute;left:1286;top:4336;width:7127;height:192" coordorigin="1286,4336" coordsize="7127,192">
              <v:shape style="position:absolute;left:1286;top:4336;width:7127;height:192" coordorigin="1286,4336" coordsize="7127,192" path="m1286,4528l8413,4528,8413,4336,1286,4336,1286,4528e" filled="t" fillcolor="#CCCCCC" stroked="f">
                <v:path arrowok="t"/>
                <v:fill/>
              </v:shape>
            </v:group>
            <v:group style="position:absolute;left:1286;top:4528;width:7127;height:192" coordorigin="1286,4528" coordsize="7127,192">
              <v:shape style="position:absolute;left:1286;top:4528;width:7127;height:192" coordorigin="1286,4528" coordsize="7127,192" path="m1286,4720l8413,4720,8413,4528,1286,4528,1286,4720e" filled="t" fillcolor="#CCCCCC" stroked="f">
                <v:path arrowok="t"/>
                <v:fill/>
              </v:shape>
            </v:group>
            <v:group style="position:absolute;left:1286;top:4720;width:7127;height:194" coordorigin="1286,4720" coordsize="7127,194">
              <v:shape style="position:absolute;left:1286;top:4720;width:7127;height:194" coordorigin="1286,4720" coordsize="7127,194" path="m1286,4914l8413,4914,8413,4720,1286,4720,1286,4914e" filled="t" fillcolor="#CCCCCC" stroked="f">
                <v:path arrowok="t"/>
                <v:fill/>
              </v:shape>
            </v:group>
            <v:group style="position:absolute;left:1286;top:4914;width:7127;height:192" coordorigin="1286,4914" coordsize="7127,192">
              <v:shape style="position:absolute;left:1286;top:4914;width:7127;height:192" coordorigin="1286,4914" coordsize="7127,192" path="m1286,5106l8413,5106,8413,4914,1286,4914,1286,5106e" filled="t" fillcolor="#CCCCCC" stroked="f">
                <v:path arrowok="t"/>
                <v:fill/>
              </v:shape>
            </v:group>
            <v:group style="position:absolute;left:1286;top:5106;width:7127;height:194" coordorigin="1286,5106" coordsize="7127,194">
              <v:shape style="position:absolute;left:1286;top:5106;width:7127;height:194" coordorigin="1286,5106" coordsize="7127,194" path="m1286,5300l8413,5300,8413,5106,1286,5106,1286,5300e" filled="t" fillcolor="#CCCCCC" stroked="f">
                <v:path arrowok="t"/>
                <v:fill/>
              </v:shape>
            </v:group>
            <v:group style="position:absolute;left:1286;top:5300;width:7127;height:192" coordorigin="1286,5300" coordsize="7127,192">
              <v:shape style="position:absolute;left:1286;top:5300;width:7127;height:192" coordorigin="1286,5300" coordsize="7127,192" path="m1286,5492l8413,5492,8413,5300,1286,5300,1286,5492e" filled="t" fillcolor="#CCCCCC" stroked="f">
                <v:path arrowok="t"/>
                <v:fill/>
              </v:shape>
            </v:group>
            <v:group style="position:absolute;left:1286;top:5492;width:7127;height:192" coordorigin="1286,5492" coordsize="7127,192">
              <v:shape style="position:absolute;left:1286;top:5492;width:7127;height:192" coordorigin="1286,5492" coordsize="7127,192" path="m1286,5684l8413,5684,8413,5492,1286,5492,1286,5684e" filled="t" fillcolor="#CCCCCC" stroked="f">
                <v:path arrowok="t"/>
                <v:fill/>
              </v:shape>
            </v:group>
            <v:group style="position:absolute;left:1286;top:5684;width:7127;height:193" coordorigin="1286,5684" coordsize="7127,193">
              <v:shape style="position:absolute;left:1286;top:5684;width:7127;height:193" coordorigin="1286,5684" coordsize="7127,193" path="m1286,5878l8413,5878,8413,5684,1286,5684,1286,5878e" filled="t" fillcolor="#CCCCCC" stroked="f">
                <v:path arrowok="t"/>
                <v:fill/>
              </v:shape>
            </v:group>
            <v:group style="position:absolute;left:1286;top:5878;width:7127;height:192" coordorigin="1286,5878" coordsize="7127,192">
              <v:shape style="position:absolute;left:1286;top:5878;width:7127;height:192" coordorigin="1286,5878" coordsize="7127,192" path="m1286,6070l8413,6070,8413,5878,1286,5878,1286,6070e" filled="t" fillcolor="#CCCCCC" stroked="f">
                <v:path arrowok="t"/>
                <v:fill/>
              </v:shape>
            </v:group>
            <v:group style="position:absolute;left:1286;top:6070;width:7127;height:194" coordorigin="1286,6070" coordsize="7127,194">
              <v:shape style="position:absolute;left:1286;top:6070;width:7127;height:194" coordorigin="1286,6070" coordsize="7127,194" path="m1286,6264l8413,6264,8413,6070,1286,6070,1286,6264e" filled="t" fillcolor="#CCCCCC" stroked="f">
                <v:path arrowok="t"/>
                <v:fill/>
              </v:shape>
            </v:group>
            <v:group style="position:absolute;left:1286;top:6264;width:7127;height:192" coordorigin="1286,6264" coordsize="7127,192">
              <v:shape style="position:absolute;left:1286;top:6264;width:7127;height:192" coordorigin="1286,6264" coordsize="7127,192" path="m1286,6456l8413,6456,8413,6264,1286,6264,1286,6456e" filled="t" fillcolor="#CCCCCC" stroked="f">
                <v:path arrowok="t"/>
                <v:fill/>
              </v:shape>
            </v:group>
            <v:group style="position:absolute;left:1286;top:6456;width:7127;height:192" coordorigin="1286,6456" coordsize="7127,192">
              <v:shape style="position:absolute;left:1286;top:6456;width:7127;height:192" coordorigin="1286,6456" coordsize="7127,192" path="m1286,6648l8413,6648,8413,6456,1286,6456,1286,6648e" filled="t" fillcolor="#CCCCCC" stroked="f">
                <v:path arrowok="t"/>
                <v:fill/>
              </v:shape>
            </v:group>
            <v:group style="position:absolute;left:1286;top:6647;width:7127;height:194" coordorigin="1286,6647" coordsize="7127,194">
              <v:shape style="position:absolute;left:1286;top:6647;width:7127;height:194" coordorigin="1286,6647" coordsize="7127,194" path="m1286,6841l8413,6841,8413,6647,1286,6647,1286,6841e" filled="t" fillcolor="#CCCCCC" stroked="f">
                <v:path arrowok="t"/>
                <v:fill/>
              </v:shape>
            </v:group>
            <v:group style="position:absolute;left:1286;top:6841;width:7127;height:192" coordorigin="1286,6841" coordsize="7127,192">
              <v:shape style="position:absolute;left:1286;top:6841;width:7127;height:192" coordorigin="1286,6841" coordsize="7127,192" path="m1286,7033l8413,7033,8413,6841,1286,6841,1286,7033e" filled="t" fillcolor="#CCCCCC" stroked="f">
                <v:path arrowok="t"/>
                <v:fill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204;top:3179;width:2;height:10723" coordorigin="1204,3179" coordsize="2,10723">
              <v:shape style="position:absolute;left:1204;top:3179;width:2;height:10723" coordorigin="1204,3179" coordsize="0,10723" path="m1204,3179l1204,13902e" filled="f" stroked="t" strokeweight=".46pt" strokecolor="#000000">
                <v:path arrowok="t"/>
              </v:shape>
            </v:group>
            <v:group style="position:absolute;left:8495;top:3179;width:2;height:10723" coordorigin="8495,3179" coordsize="2,10723">
              <v:shape style="position:absolute;left:8495;top:3179;width:2;height:10723" coordorigin="8495,3179" coordsize="0,10723" path="m8495,3179l8495,13902e" filled="f" stroked="t" strokeweight=".45999pt" strokecolor="#000000">
                <v:path arrowok="t"/>
              </v:shape>
            </v:group>
            <v:group style="position:absolute;left:1154;top:8675;width:2;height:769" coordorigin="1154,8675" coordsize="2,769">
              <v:shape style="position:absolute;left:1154;top:8675;width:2;height:769" coordorigin="1154,8675" coordsize="0,769" path="m1154,8675l1154,9444e" filled="f" stroked="t" strokeweight=".652pt" strokecolor="#000000">
                <v:path arrowok="t"/>
              </v:shape>
              <v:shape style="position:absolute;left:1560;top:9825;width:154;height:206" type="#_x0000_t75">
                <v:imagedata r:id="rId102" o:title=""/>
              </v:shape>
            </v:group>
            <v:group style="position:absolute;left:1154;top:9830;width:2;height:782" coordorigin="1154,9830" coordsize="2,782">
              <v:shape style="position:absolute;left:1154;top:9830;width:2;height:782" coordorigin="1154,9830" coordsize="0,782" path="m1154,9830l1154,10613e" filled="f" stroked="t" strokeweight=".652pt" strokecolor="#000000">
                <v:path arrowok="t"/>
              </v:shape>
            </v:group>
            <v:group style="position:absolute;left:1154;top:10807;width:2;height:386" coordorigin="1154,10807" coordsize="2,386">
              <v:shape style="position:absolute;left:1154;top:10807;width:2;height:386" coordorigin="1154,10807" coordsize="0,386" path="m1154,10807l1154,11193e" filled="f" stroked="t" strokeweight=".652pt" strokecolor="#000000">
                <v:path arrowok="t"/>
              </v:shape>
              <v:shape style="position:absolute;left:1560;top:11379;width:154;height:206" type="#_x0000_t75">
                <v:imagedata r:id="rId103" o:title=""/>
              </v:shape>
            </v:group>
            <v:group style="position:absolute;left:1154;top:11384;width:2;height:2518" coordorigin="1154,11384" coordsize="2,2518">
              <v:shape style="position:absolute;left:1154;top:11384;width:2;height:2518" coordorigin="1154,11384" coordsize="0,2518" path="m1154,11384l1154,13902e" filled="f" stroked="t" strokeweight=".652pt" strokecolor="#000000">
                <v:path arrowok="t"/>
              </v:shape>
            </v:group>
            <v:group style="position:absolute;left:1200;top:7037;width:7299;height:2" coordorigin="1200,7037" coordsize="7299,2">
              <v:shape style="position:absolute;left:1200;top:7037;width:7299;height:2" coordorigin="1200,7037" coordsize="7299,0" path="m1200,7037l8499,7037e" filled="f" stroked="t" strokeweight=".484pt" strokecolor="#000000">
                <v:path arrowok="t"/>
              </v:shape>
            </v:group>
            <v:group style="position:absolute;left:1200;top:13905;width:7299;height:2" coordorigin="1200,13905" coordsize="7299,2">
              <v:shape style="position:absolute;left:1200;top:13905;width:7299;height:2" coordorigin="1200,13905" coordsize="7299,0" path="m1200,13905l8499,13905e" filled="f" stroked="t" strokeweight=".45999pt" strokecolor="#000000">
                <v:path arrowok="t"/>
              </v:shape>
            </v:group>
            <v:group style="position:absolute;left:8570;top:8817;width:402;height:2" coordorigin="8570,8817" coordsize="402,2">
              <v:shape style="position:absolute;left:8570;top:8817;width:402;height:2" coordorigin="8570,8817" coordsize="402,0" path="m8570,8817l8973,8817e" filled="f" stroked="t" strokeweight="5.04pt" strokecolor="#FF0000">
                <v:path arrowok="t"/>
                <v:stroke dashstyle="dash"/>
              </v:shape>
            </v:group>
            <v:group style="position:absolute;left:2364;top:8867;width:6206;height:2" coordorigin="2364,8867" coordsize="6206,2">
              <v:shape style="position:absolute;left:2364;top:8867;width:6206;height:2" coordorigin="2364,8867" coordsize="6206,0" path="m2364,8867l8570,8867e" filled="f" stroked="t" strokeweight=".140pt" strokecolor="#FF0000">
                <v:path arrowok="t"/>
                <v:stroke dashstyle="dash"/>
              </v:shape>
            </v:group>
            <v:group style="position:absolute;left:2344;top:8822;width:44;height:46" coordorigin="2344,8822" coordsize="44,46">
              <v:shape style="position:absolute;left:2344;top:8822;width:44;height:46" coordorigin="2344,8822" coordsize="44,46" path="m2388,8822l2344,8822,2366,8868,2388,8822e" filled="t" fillcolor="#FF0000" stroked="f">
                <v:path arrowok="t"/>
                <v:fill/>
              </v:shape>
            </v:group>
            <v:group style="position:absolute;left:2344;top:8822;width:44;height:46" coordorigin="2344,8822" coordsize="44,46">
              <v:shape style="position:absolute;left:2344;top:8822;width:44;height:46" coordorigin="2344,8822" coordsize="44,46" path="m2388,8822l2366,8868,2344,8822,2388,8822xe" filled="f" stroked="t" strokeweight=".140pt" strokecolor="#FF0000">
                <v:path arrowok="t"/>
              </v:shape>
            </v:group>
            <v:group style="position:absolute;left:8973;top:8675;width:2296;height:355" coordorigin="8973,8675" coordsize="2296,355">
              <v:shape style="position:absolute;left:8973;top:8675;width:2296;height:355" coordorigin="8973,8675" coordsize="2296,355" path="m8973,8984l8978,9006,8992,9022,9013,9029,11223,9030,11245,9024,11261,9010,11269,8989,11269,8721,11264,8699,11249,8683,11229,8675,9018,8675,8997,8680,8981,8695,8973,8715,8973,8984xe" filled="f" stroked="t" strokeweight=".36pt" strokecolor="#FF0000">
                <v:path arrowok="t"/>
              </v:shape>
            </v:group>
            <v:group style="position:absolute;left:8570;top:8867;width:402;height:270" coordorigin="8570,8867" coordsize="402,270">
              <v:shape style="position:absolute;left:8570;top:8867;width:402;height:270" coordorigin="8570,8867" coordsize="402,270" path="m8973,9137l8570,8867e" filled="f" stroked="t" strokeweight=".140pt" strokecolor="#FF0000">
                <v:path arrowok="t"/>
                <v:stroke dashstyle="dash"/>
              </v:shape>
            </v:group>
            <v:group style="position:absolute;left:5571;top:8822;width:44;height:46" coordorigin="5571,8822" coordsize="44,46">
              <v:shape style="position:absolute;left:5571;top:8822;width:44;height:46" coordorigin="5571,8822" coordsize="44,46" path="m5615,8822l5571,8822,5593,8868,5615,8822e" filled="t" fillcolor="#FF0000" stroked="f">
                <v:path arrowok="t"/>
                <v:fill/>
              </v:shape>
            </v:group>
            <v:group style="position:absolute;left:5571;top:8822;width:44;height:46" coordorigin="5571,8822" coordsize="44,46">
              <v:shape style="position:absolute;left:5571;top:8822;width:44;height:46" coordorigin="5571,8822" coordsize="44,46" path="m5615,8822l5593,8868,5571,8822,5615,8822xe" filled="f" stroked="t" strokeweight=".140pt" strokecolor="#FF0000">
                <v:path arrowok="t"/>
              </v:shape>
            </v:group>
            <v:group style="position:absolute;left:8973;top:9046;width:2296;height:216" coordorigin="8973,9046" coordsize="2296,216">
              <v:shape style="position:absolute;left:8973;top:9046;width:2296;height:216" coordorigin="8973,9046" coordsize="2296,216" path="m8973,9216l8978,9238,8992,9254,9013,9261,11223,9262,11245,9256,11261,9242,11269,9221,11269,9092,11264,9070,11249,9054,11229,9046,9018,9046,8997,9051,8981,9066,8973,9086,8973,9216xe" filled="f" stroked="t" strokeweight=".36pt" strokecolor="#FF0000">
                <v:path arrowok="t"/>
              </v:shape>
            </v:group>
            <v:group style="position:absolute;left:8570;top:8867;width:402;height:503" coordorigin="8570,8867" coordsize="402,503">
              <v:shape style="position:absolute;left:8570;top:8867;width:402;height:503" coordorigin="8570,8867" coordsize="402,503" path="m8973,9370l8570,8867e" filled="f" stroked="t" strokeweight=".140pt" strokecolor="#FF0000">
                <v:path arrowok="t"/>
                <v:stroke dashstyle="dash"/>
              </v:shape>
            </v:group>
            <v:group style="position:absolute;left:5622;top:8822;width:44;height:46" coordorigin="5622,8822" coordsize="44,46">
              <v:shape style="position:absolute;left:5622;top:8822;width:44;height:46" coordorigin="5622,8822" coordsize="44,46" path="m5666,8822l5622,8822,5644,8868,5666,8822e" filled="t" fillcolor="#FF0000" stroked="f">
                <v:path arrowok="t"/>
                <v:fill/>
              </v:shape>
            </v:group>
            <v:group style="position:absolute;left:5622;top:8822;width:44;height:46" coordorigin="5622,8822" coordsize="44,46">
              <v:shape style="position:absolute;left:5622;top:8822;width:44;height:46" coordorigin="5622,8822" coordsize="44,46" path="m5666,8822l5644,8868,5622,8822,5666,8822xe" filled="f" stroked="t" strokeweight=".140pt" strokecolor="#FF0000">
                <v:path arrowok="t"/>
              </v:shape>
            </v:group>
            <v:group style="position:absolute;left:8973;top:9278;width:2296;height:216" coordorigin="8973,9278" coordsize="2296,216">
              <v:shape style="position:absolute;left:8973;top:9278;width:2296;height:216" coordorigin="8973,9278" coordsize="2296,216" path="m8973,9448l8978,9470,8992,9486,9013,9494,11223,9494,11245,9489,11261,9474,11269,9454,11269,9324,11264,9302,11249,9286,11229,9279,9018,9278,8997,9284,8981,9298,8973,9319,8973,9448xe" filled="f" stroked="t" strokeweight=".36pt" strokecolor="#FF0000">
                <v:path arrowok="t"/>
              </v:shape>
            </v:group>
            <v:group style="position:absolute;left:8570;top:9060;width:402;height:542" coordorigin="8570,9060" coordsize="402,542">
              <v:shape style="position:absolute;left:8570;top:9060;width:402;height:542" coordorigin="8570,9060" coordsize="402,542" path="m8973,9602l8570,9060e" filled="f" stroked="t" strokeweight=".140pt" strokecolor="#FF0000">
                <v:path arrowok="t"/>
                <v:stroke dashstyle="dash"/>
              </v:shape>
            </v:group>
            <v:group style="position:absolute;left:7497;top:9060;width:1073;height:2" coordorigin="7497,9060" coordsize="1073,2">
              <v:shape style="position:absolute;left:7497;top:9060;width:1073;height:2" coordorigin="7497,9060" coordsize="1073,0" path="m8570,9060l7497,9060e" filled="f" stroked="t" strokeweight=".140pt" strokecolor="#FF0000">
                <v:path arrowok="t"/>
                <v:stroke dashstyle="dash"/>
              </v:shape>
            </v:group>
            <v:group style="position:absolute;left:7476;top:9016;width:44;height:46" coordorigin="7476,9016" coordsize="44,46">
              <v:shape style="position:absolute;left:7476;top:9016;width:44;height:46" coordorigin="7476,9016" coordsize="44,46" path="m7520,9016l7476,9016,7498,9062,7520,9016e" filled="t" fillcolor="#FF0000" stroked="f">
                <v:path arrowok="t"/>
                <v:fill/>
              </v:shape>
            </v:group>
            <v:group style="position:absolute;left:7476;top:9016;width:44;height:46" coordorigin="7476,9016" coordsize="44,46">
              <v:shape style="position:absolute;left:7476;top:9016;width:44;height:46" coordorigin="7476,9016" coordsize="44,46" path="m7520,9016l7498,9062,7476,9016,7520,9016xe" filled="f" stroked="t" strokeweight=".140pt" strokecolor="#FF0000">
                <v:path arrowok="t"/>
              </v:shape>
            </v:group>
            <v:group style="position:absolute;left:8973;top:9510;width:2296;height:216" coordorigin="8973,9510" coordsize="2296,216">
              <v:shape style="position:absolute;left:8973;top:9510;width:2296;height:216" coordorigin="8973,9510" coordsize="2296,216" path="m8973,9681l8978,9702,8992,9718,9013,9726,11223,9726,11245,9721,11261,9706,11269,9686,11269,9556,11264,9534,11249,9518,11229,9511,9018,9510,8997,9516,8981,9530,8973,9551,8973,9681xe" filled="f" stroked="t" strokeweight=".36pt" strokecolor="#FF0000">
                <v:path arrowok="t"/>
              </v:shape>
            </v:group>
            <v:group style="position:absolute;left:8570;top:9252;width:402;height:582" coordorigin="8570,9252" coordsize="402,582">
              <v:shape style="position:absolute;left:8570;top:9252;width:402;height:582" coordorigin="8570,9252" coordsize="402,582" path="m8973,9834l8570,9252e" filled="f" stroked="t" strokeweight=".140pt" strokecolor="#FF0000">
                <v:path arrowok="t"/>
                <v:stroke dashstyle="dash"/>
              </v:shape>
            </v:group>
            <v:group style="position:absolute;left:3707;top:9252;width:4864;height:2" coordorigin="3707,9252" coordsize="4864,2">
              <v:shape style="position:absolute;left:3707;top:9252;width:4864;height:2" coordorigin="3707,9252" coordsize="4864,0" path="m8570,9252l3707,9252e" filled="f" stroked="t" strokeweight=".140pt" strokecolor="#FF0000">
                <v:path arrowok="t"/>
                <v:stroke dashstyle="dash"/>
              </v:shape>
            </v:group>
            <v:group style="position:absolute;left:3686;top:9208;width:44;height:46" coordorigin="3686,9208" coordsize="44,46">
              <v:shape style="position:absolute;left:3686;top:9208;width:44;height:46" coordorigin="3686,9208" coordsize="44,46" path="m3730,9208l3686,9208,3708,9254,3730,9208e" filled="t" fillcolor="#FF0000" stroked="f">
                <v:path arrowok="t"/>
                <v:fill/>
              </v:shape>
            </v:group>
            <v:group style="position:absolute;left:3686;top:9208;width:44;height:46" coordorigin="3686,9208" coordsize="44,46">
              <v:shape style="position:absolute;left:3686;top:9208;width:44;height:46" coordorigin="3686,9208" coordsize="44,46" path="m3730,9208l3708,9254,3686,9208,3730,9208xe" filled="f" stroked="t" strokeweight=".140pt" strokecolor="#FF0000">
                <v:path arrowok="t"/>
              </v:shape>
            </v:group>
            <v:group style="position:absolute;left:8973;top:9743;width:2296;height:216" coordorigin="8973,9743" coordsize="2296,216">
              <v:shape style="position:absolute;left:8973;top:9743;width:2296;height:216" coordorigin="8973,9743" coordsize="2296,216" path="m8973,9912l8978,9934,8992,9950,9013,9958,11223,9959,11245,9953,11261,9939,11269,9918,11269,9788,11264,9767,11249,9751,11229,9743,9018,9743,8997,9748,8981,9762,8973,9783,8973,9912xe" filled="f" stroked="t" strokeweight=".36pt" strokecolor="#FF0000">
                <v:path arrowok="t"/>
              </v:shape>
            </v:group>
            <v:group style="position:absolute;left:8570;top:9444;width:402;height:622" coordorigin="8570,9444" coordsize="402,622">
              <v:shape style="position:absolute;left:8570;top:9444;width:402;height:622" coordorigin="8570,9444" coordsize="402,622" path="m8973,10066l8570,9444e" filled="f" stroked="t" strokeweight=".140pt" strokecolor="#FF0000">
                <v:path arrowok="t"/>
                <v:stroke dashstyle="dash"/>
              </v:shape>
            </v:group>
            <v:group style="position:absolute;left:3032;top:9444;width:5538;height:2" coordorigin="3032,9444" coordsize="5538,2">
              <v:shape style="position:absolute;left:3032;top:9444;width:5538;height:2" coordorigin="3032,9444" coordsize="5538,0" path="m8570,9444l3032,9444e" filled="f" stroked="t" strokeweight=".140pt" strokecolor="#FF0000">
                <v:path arrowok="t"/>
                <v:stroke dashstyle="dash"/>
              </v:shape>
            </v:group>
            <v:group style="position:absolute;left:3011;top:9400;width:44;height:46" coordorigin="3011,9400" coordsize="44,46">
              <v:shape style="position:absolute;left:3011;top:9400;width:44;height:46" coordorigin="3011,9400" coordsize="44,46" path="m3055,9400l3011,9400,3033,9446,3055,9400e" filled="t" fillcolor="#FF0000" stroked="f">
                <v:path arrowok="t"/>
                <v:fill/>
              </v:shape>
            </v:group>
            <v:group style="position:absolute;left:3011;top:9400;width:44;height:46" coordorigin="3011,9400" coordsize="44,46">
              <v:shape style="position:absolute;left:3011;top:9400;width:44;height:46" coordorigin="3011,9400" coordsize="44,46" path="m3055,9400l3033,9446,3011,9400,3055,9400xe" filled="f" stroked="t" strokeweight=".140pt" strokecolor="#FF0000">
                <v:path arrowok="t"/>
              </v:shape>
            </v:group>
            <v:group style="position:absolute;left:8973;top:9975;width:2296;height:216" coordorigin="8973,9975" coordsize="2296,216">
              <v:shape style="position:absolute;left:8973;top:9975;width:2296;height:216" coordorigin="8973,9975" coordsize="2296,216" path="m8973,10145l8978,10166,8992,10182,9013,10190,11223,10190,11245,10185,11261,10171,11269,10150,11269,10020,11264,9999,11249,9983,11229,9975,9018,9975,8997,9980,8981,9995,8973,10015,8973,10145xe" filled="f" stroked="t" strokeweight=".36pt" strokecolor="#FF0000">
                <v:path arrowok="t"/>
              </v:shape>
            </v:group>
            <v:group style="position:absolute;left:8570;top:10035;width:402;height:263" coordorigin="8570,10035" coordsize="402,263">
              <v:shape style="position:absolute;left:8570;top:10035;width:402;height:263" coordorigin="8570,10035" coordsize="402,263" path="m8973,10298l8570,10035e" filled="f" stroked="t" strokeweight=".140pt" strokecolor="#FF0000">
                <v:path arrowok="t"/>
                <v:stroke dashstyle="dash"/>
              </v:shape>
            </v:group>
            <v:group style="position:absolute;left:6219;top:10035;width:2352;height:2" coordorigin="6219,10035" coordsize="2352,2">
              <v:shape style="position:absolute;left:6219;top:10035;width:2352;height:2" coordorigin="6219,10035" coordsize="2352,0" path="m8570,10035l6219,10035e" filled="f" stroked="t" strokeweight=".140pt" strokecolor="#FF0000">
                <v:path arrowok="t"/>
                <v:stroke dashstyle="dash"/>
              </v:shape>
            </v:group>
            <v:group style="position:absolute;left:6198;top:9990;width:44;height:46" coordorigin="6198,9990" coordsize="44,46">
              <v:shape style="position:absolute;left:6198;top:9990;width:44;height:46" coordorigin="6198,9990" coordsize="44,46" path="m6242,9990l6198,9990,6220,10037,6242,9990e" filled="t" fillcolor="#FF0000" stroked="f">
                <v:path arrowok="t"/>
                <v:fill/>
              </v:shape>
            </v:group>
            <v:group style="position:absolute;left:6198;top:9990;width:44;height:46" coordorigin="6198,9990" coordsize="44,46">
              <v:shape style="position:absolute;left:6198;top:9990;width:44;height:46" coordorigin="6198,9990" coordsize="44,46" path="m6242,9990l6220,10037,6198,9990,6242,9990xe" filled="f" stroked="t" strokeweight=".140pt" strokecolor="#FF0000">
                <v:path arrowok="t"/>
              </v:shape>
            </v:group>
            <v:group style="position:absolute;left:8973;top:10207;width:2296;height:216" coordorigin="8973,10207" coordsize="2296,216">
              <v:shape style="position:absolute;left:8973;top:10207;width:2296;height:216" coordorigin="8973,10207" coordsize="2296,216" path="m8973,10377l8978,10399,8992,10415,9013,10423,11223,10423,11245,10417,11261,10403,11269,10382,11269,10253,11264,10231,11249,10215,11229,10207,9018,10207,8997,10212,8981,10227,8973,10247,8973,10377xe" filled="f" stroked="t" strokeweight=".36pt" strokecolor="#FF0000">
                <v:path arrowok="t"/>
              </v:shape>
            </v:group>
            <v:group style="position:absolute;left:8570;top:10229;width:402;height:302" coordorigin="8570,10229" coordsize="402,302">
              <v:shape style="position:absolute;left:8570;top:10229;width:402;height:302" coordorigin="8570,10229" coordsize="402,302" path="m8973,10531l8570,10229e" filled="f" stroked="t" strokeweight=".140pt" strokecolor="#FF0000">
                <v:path arrowok="t"/>
                <v:stroke dashstyle="dash"/>
              </v:shape>
            </v:group>
            <v:group style="position:absolute;left:3136;top:10229;width:5434;height:2" coordorigin="3136,10229" coordsize="5434,2">
              <v:shape style="position:absolute;left:3136;top:10229;width:5434;height:2" coordorigin="3136,10229" coordsize="5434,0" path="m3136,10229l8570,10229e" filled="f" stroked="t" strokeweight=".140pt" strokecolor="#FF0000">
                <v:path arrowok="t"/>
                <v:stroke dashstyle="dash"/>
              </v:shape>
            </v:group>
            <v:group style="position:absolute;left:3115;top:10184;width:44;height:46" coordorigin="3115,10184" coordsize="44,46">
              <v:shape style="position:absolute;left:3115;top:10184;width:44;height:46" coordorigin="3115,10184" coordsize="44,46" path="m3160,10184l3115,10184,3138,10230,3160,10184e" filled="t" fillcolor="#FF0000" stroked="f">
                <v:path arrowok="t"/>
                <v:fill/>
              </v:shape>
            </v:group>
            <v:group style="position:absolute;left:3115;top:10184;width:44;height:46" coordorigin="3115,10184" coordsize="44,46">
              <v:shape style="position:absolute;left:3115;top:10184;width:44;height:46" coordorigin="3115,10184" coordsize="44,46" path="m3160,10184l3138,10230,3115,10184,3160,10184xe" filled="f" stroked="t" strokeweight=".140pt" strokecolor="#FF0000">
                <v:path arrowok="t"/>
              </v:shape>
            </v:group>
            <v:group style="position:absolute;left:8973;top:10439;width:2296;height:216" coordorigin="8973,10439" coordsize="2296,216">
              <v:shape style="position:absolute;left:8973;top:10439;width:2296;height:216" coordorigin="8973,10439" coordsize="2296,216" path="m8973,10609l8978,10631,8992,10647,9013,10655,11223,10655,11245,10650,11261,10635,11269,10615,11269,10485,11264,10463,11249,10447,11229,10439,9018,10439,8997,10444,8981,10459,8973,10479,8973,10609xe" filled="f" stroked="t" strokeweight=".36pt" strokecolor="#FF0000">
                <v:path arrowok="t"/>
              </v:shape>
            </v:group>
            <v:group style="position:absolute;left:8570;top:10229;width:402;height:534" coordorigin="8570,10229" coordsize="402,534">
              <v:shape style="position:absolute;left:8570;top:10229;width:402;height:534" coordorigin="8570,10229" coordsize="402,534" path="m8973,10763l8570,10229e" filled="f" stroked="t" strokeweight=".140pt" strokecolor="#FF0000">
                <v:path arrowok="t"/>
                <v:stroke dashstyle="dash"/>
              </v:shape>
            </v:group>
            <v:group style="position:absolute;left:8050;top:10184;width:44;height:46" coordorigin="8050,10184" coordsize="44,46">
              <v:shape style="position:absolute;left:8050;top:10184;width:44;height:46" coordorigin="8050,10184" coordsize="44,46" path="m8094,10184l8050,10184,8072,10230,8094,10184e" filled="t" fillcolor="#FF0000" stroked="f">
                <v:path arrowok="t"/>
                <v:fill/>
              </v:shape>
            </v:group>
            <v:group style="position:absolute;left:8050;top:10184;width:44;height:46" coordorigin="8050,10184" coordsize="44,46">
              <v:shape style="position:absolute;left:8050;top:10184;width:44;height:46" coordorigin="8050,10184" coordsize="44,46" path="m8094,10184l8072,10230,8050,10184,8094,10184xe" filled="f" stroked="t" strokeweight=".140pt" strokecolor="#FF0000">
                <v:path arrowok="t"/>
              </v:shape>
            </v:group>
            <v:group style="position:absolute;left:8973;top:10671;width:2296;height:215" coordorigin="8973,10671" coordsize="2296,215">
              <v:shape style="position:absolute;left:8973;top:10671;width:2296;height:215" coordorigin="8973,10671" coordsize="2296,215" path="m8973,10841l8978,10863,8992,10879,9013,10887,11223,10887,11245,10882,11261,10867,11269,10847,11269,10717,11264,10695,11249,10679,11229,10672,9018,10671,8997,10677,8981,10691,8973,10712,8973,10841xe" filled="f" stroked="t" strokeweight=".36pt" strokecolor="#FF0000">
                <v:path arrowok="t"/>
              </v:shape>
            </v:group>
            <v:group style="position:absolute;left:8570;top:10613;width:402;height:382" coordorigin="8570,10613" coordsize="402,382">
              <v:shape style="position:absolute;left:8570;top:10613;width:402;height:382" coordorigin="8570,10613" coordsize="402,382" path="m8973,10995l8570,10613e" filled="f" stroked="t" strokeweight=".140pt" strokecolor="#FF0000">
                <v:path arrowok="t"/>
                <v:stroke dashstyle="dash"/>
              </v:shape>
            </v:group>
            <v:group style="position:absolute;left:5720;top:10613;width:2851;height:2" coordorigin="5720,10613" coordsize="2851,2">
              <v:shape style="position:absolute;left:5720;top:10613;width:2851;height:2" coordorigin="5720,10613" coordsize="2851,0" path="m5720,10613l8570,10613e" filled="f" stroked="t" strokeweight=".140pt" strokecolor="#FF0000">
                <v:path arrowok="t"/>
                <v:stroke dashstyle="dash"/>
              </v:shape>
            </v:group>
            <v:group style="position:absolute;left:5699;top:10568;width:44;height:46" coordorigin="5699,10568" coordsize="44,46">
              <v:shape style="position:absolute;left:5699;top:10568;width:44;height:46" coordorigin="5699,10568" coordsize="44,46" path="m5743,10568l5699,10568,5721,10614,5743,10568e" filled="t" fillcolor="#FF0000" stroked="f">
                <v:path arrowok="t"/>
                <v:fill/>
              </v:shape>
            </v:group>
            <v:group style="position:absolute;left:5699;top:10568;width:44;height:46" coordorigin="5699,10568" coordsize="44,46">
              <v:shape style="position:absolute;left:5699;top:10568;width:44;height:46" coordorigin="5699,10568" coordsize="44,46" path="m5743,10568l5721,10614,5699,10568,5743,10568xe" filled="f" stroked="t" strokeweight=".140pt" strokecolor="#FF0000">
                <v:path arrowok="t"/>
              </v:shape>
            </v:group>
            <v:group style="position:absolute;left:8973;top:10904;width:2296;height:495" coordorigin="8973,10904" coordsize="2296,495">
              <v:shape style="position:absolute;left:8973;top:10904;width:2296;height:495" coordorigin="8973,10904" coordsize="2296,495" path="m8973,11353l8978,11375,8992,11391,9013,11399,11223,11399,11245,11394,11261,11379,11269,11359,11269,10949,11264,10928,11249,10912,11229,10904,9018,10904,8997,10909,8981,10923,8973,10944,8973,11353xe" filled="f" stroked="t" strokeweight=".36pt" strokecolor="#FF0000">
                <v:path arrowok="t"/>
              </v:shape>
            </v:group>
            <v:group style="position:absolute;left:8570;top:10613;width:402;height:894" coordorigin="8570,10613" coordsize="402,894">
              <v:shape style="position:absolute;left:8570;top:10613;width:402;height:894" coordorigin="8570,10613" coordsize="402,894" path="m8973,11507l8570,10613e" filled="f" stroked="t" strokeweight=".140pt" strokecolor="#FF0000">
                <v:path arrowok="t"/>
                <v:stroke dashstyle="dash"/>
              </v:shape>
            </v:group>
            <v:group style="position:absolute;left:5862;top:10568;width:44;height:46" coordorigin="5862,10568" coordsize="44,46">
              <v:shape style="position:absolute;left:5862;top:10568;width:44;height:46" coordorigin="5862,10568" coordsize="44,46" path="m5906,10568l5862,10568,5884,10614,5906,10568e" filled="t" fillcolor="#FF0000" stroked="f">
                <v:path arrowok="t"/>
                <v:fill/>
              </v:shape>
            </v:group>
            <v:group style="position:absolute;left:5862;top:10568;width:44;height:46" coordorigin="5862,10568" coordsize="44,46">
              <v:shape style="position:absolute;left:5862;top:10568;width:44;height:46" coordorigin="5862,10568" coordsize="44,46" path="m5906,10568l5884,10614,5862,10568,5906,10568xe" filled="f" stroked="t" strokeweight=".140pt" strokecolor="#FF0000">
                <v:path arrowok="t"/>
              </v:shape>
            </v:group>
            <v:group style="position:absolute;left:8973;top:11415;width:2296;height:216" coordorigin="8973,11415" coordsize="2296,216">
              <v:shape style="position:absolute;left:8973;top:11415;width:2296;height:216" coordorigin="8973,11415" coordsize="2296,216" path="m8973,11585l8978,11607,8992,11623,9013,11631,11223,11631,11245,11626,11261,11612,11269,11591,11269,11461,11264,11439,11249,11423,11229,11416,9018,11415,8997,11421,8981,11435,8973,11456,8973,11585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vergu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deze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bevoegdhe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zonder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bevoegdhe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verded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655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overhe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hoog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vervat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organ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3" w:lineRule="auto"/>
        <w:ind w:left="655" w:right="-4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vergu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25,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§1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1999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gende: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eegeb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onde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pen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gaande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gu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eend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2" w:lineRule="exact"/>
        <w:ind w:left="655" w:right="447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ku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de;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40" w:lineRule="auto"/>
        <w:ind w:left="655" w:right="234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aven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euven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ophogen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bode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2" w:lineRule="exact"/>
        <w:ind w:left="655" w:right="83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n;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akken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onken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cheep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ngen;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left="655" w:right="472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en;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655" w:right="179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right="28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x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3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5" w:after="0" w:line="381" w:lineRule="auto"/>
        <w:ind w:right="885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381" w:lineRule="auto"/>
        <w:ind w:right="77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aat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za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41" w:lineRule="auto"/>
        <w:ind w:right="6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rz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7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eerd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20"/>
          <w:cols w:num="2" w:equalWidth="0">
            <w:col w:w="7236" w:space="624"/>
            <w:col w:w="226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enbeoor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bepaa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43" w:lineRule="auto"/>
        <w:ind w:left="655" w:right="291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eden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voe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ande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dende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pen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gunn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beh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udens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gunn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eend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ond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gev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conce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eend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uni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969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ake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aal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ë,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aakt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eue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enbeoo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9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aangedu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gde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enen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gunn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enbeoo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oet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eva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aken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ë.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6" w:after="0" w:line="239" w:lineRule="auto"/>
        <w:ind w:left="106" w:right="307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gebre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enrapport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vou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7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gehou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geval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bepaa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erc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vergun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eeds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gebru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reenvou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proced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94" w:lineRule="exact"/>
        <w:ind w:left="655" w:right="3396" w:firstLine="-275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erc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orpen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reenvo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240" w:lineRule="auto"/>
        <w:ind w:left="655" w:right="3265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proced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enrapp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epp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38" w:lineRule="auto"/>
        <w:ind w:left="655" w:right="292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rpen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envou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edure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enrapport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92" w:lineRule="exact"/>
        <w:ind w:left="655" w:right="288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gn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vereenvo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procedu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65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2541" w:footer="0" w:top="2740" w:bottom="280" w:left="1180" w:right="600"/>
          <w:pgSz w:w="11920" w:h="1684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382pt;margin-top:158.539978pt;width:506.248pt;height:540.86pt;mso-position-horizontal-relative:page;mso-position-vertical-relative:page;z-index:-4435" coordorigin="1148,3171" coordsize="10125,10817">
            <v:group style="position:absolute;left:1154;top:3179;width:2;height:194" coordorigin="1154,3179" coordsize="2,194">
              <v:shape style="position:absolute;left:1154;top:3179;width:2;height:194" coordorigin="1154,3179" coordsize="0,194" path="m1154,3179l1154,3373e" filled="f" stroked="t" strokeweight=".652pt" strokecolor="#000000">
                <v:path arrowok="t"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154;top:5684;width:2;height:3662" coordorigin="1154,5684" coordsize="2,3662">
              <v:shape style="position:absolute;left:1154;top:5684;width:2;height:3662" coordorigin="1154,5684" coordsize="0,3662" path="m1154,5684l1154,9346e" filled="f" stroked="t" strokeweight=".652pt" strokecolor="#000000">
                <v:path arrowok="t"/>
              </v:shape>
            </v:group>
            <v:group style="position:absolute;left:1154;top:10117;width:2;height:192" coordorigin="1154,10117" coordsize="2,192">
              <v:shape style="position:absolute;left:1154;top:10117;width:2;height:192" coordorigin="1154,10117" coordsize="0,192" path="m1154,10117l1154,10309e" filled="f" stroked="t" strokeweight=".652pt" strokecolor="#000000">
                <v:path arrowok="t"/>
              </v:shape>
            </v:group>
            <v:group style="position:absolute;left:1154;top:10695;width:2;height:590" coordorigin="1154,10695" coordsize="2,590">
              <v:shape style="position:absolute;left:1154;top:10695;width:2;height:590" coordorigin="1154,10695" coordsize="0,590" path="m1154,10695l1154,11286e" filled="f" stroked="t" strokeweight=".652pt" strokecolor="#000000">
                <v:path arrowok="t"/>
              </v:shape>
            </v:group>
            <v:group style="position:absolute;left:1154;top:11671;width:2;height:384" coordorigin="1154,11671" coordsize="2,384">
              <v:shape style="position:absolute;left:1154;top:11671;width:2;height:384" coordorigin="1154,11671" coordsize="0,384" path="m1154,11671l1154,12055e" filled="f" stroked="t" strokeweight=".652pt" strokecolor="#000000">
                <v:path arrowok="t"/>
              </v:shape>
            </v:group>
            <v:group style="position:absolute;left:1154;top:12249;width:2;height:1155" coordorigin="1154,12249" coordsize="2,1155">
              <v:shape style="position:absolute;left:1154;top:12249;width:2;height:1155" coordorigin="1154,12249" coordsize="0,1155" path="m1154,12249l1154,13404e" filled="f" stroked="t" strokeweight=".652pt" strokecolor="#000000">
                <v:path arrowok="t"/>
              </v:shape>
            </v:group>
            <v:group style="position:absolute;left:1154;top:13598;width:2;height:192" coordorigin="1154,13598" coordsize="2,192">
              <v:shape style="position:absolute;left:1154;top:13598;width:2;height:192" coordorigin="1154,13598" coordsize="0,192" path="m1154,13598l1154,13790e" filled="f" stroked="t" strokeweight=".652pt" strokecolor="#000000">
                <v:path arrowok="t"/>
              </v:shape>
            </v:group>
            <v:group style="position:absolute;left:1204;top:3179;width:2;height:10611" coordorigin="1204,3179" coordsize="2,10611">
              <v:shape style="position:absolute;left:1204;top:3179;width:2;height:10611" coordorigin="1204,3179" coordsize="0,10611" path="m1204,3179l1204,13790e" filled="f" stroked="t" strokeweight=".46pt" strokecolor="#000000">
                <v:path arrowok="t"/>
              </v:shape>
            </v:group>
            <v:group style="position:absolute;left:1200;top:13794;width:7299;height:2" coordorigin="1200,13794" coordsize="7299,2">
              <v:shape style="position:absolute;left:1200;top:13794;width:7299;height:2" coordorigin="1200,13794" coordsize="7299,0" path="m1200,13794l8499,13794e" filled="f" stroked="t" strokeweight=".45999pt" strokecolor="#000000">
                <v:path arrowok="t"/>
              </v:shape>
            </v:group>
            <v:group style="position:absolute;left:8495;top:3179;width:2;height:10611" coordorigin="8495,3179" coordsize="2,10611">
              <v:shape style="position:absolute;left:8495;top:3179;width:2;height:10611" coordorigin="8495,3179" coordsize="0,10611" path="m8495,3179l8495,13790e" filled="f" stroked="t" strokeweight=".45999pt" strokecolor="#000000">
                <v:path arrowok="t"/>
              </v:shape>
            </v:group>
            <v:group style="position:absolute;left:8570;top:10259;width:402;height:2" coordorigin="8570,10259" coordsize="402,2">
              <v:shape style="position:absolute;left:8570;top:10259;width:402;height:2" coordorigin="8570,10259" coordsize="402,0" path="m8570,10259l8973,10259e" filled="f" stroked="t" strokeweight="5.04pt" strokecolor="#0000FF">
                <v:path arrowok="t"/>
                <v:stroke dashstyle="dash"/>
              </v:shape>
            </v:group>
            <v:group style="position:absolute;left:1286;top:10309;width:7284;height:2" coordorigin="1286,10309" coordsize="7284,2">
              <v:shape style="position:absolute;left:1286;top:10309;width:7284;height:2" coordorigin="1286,10309" coordsize="7284,0" path="m8570,10309l1286,10309e" filled="f" stroked="t" strokeweight=".140pt" strokecolor="#0000FF">
                <v:path arrowok="t"/>
                <v:stroke dashstyle="dash"/>
              </v:shape>
            </v:group>
            <v:group style="position:absolute;left:1265;top:10265;width:44;height:46" coordorigin="1265,10265" coordsize="44,46">
              <v:shape style="position:absolute;left:1265;top:10265;width:44;height:46" coordorigin="1265,10265" coordsize="44,46" path="m1309,10265l1265,10265,1287,10311,1309,10265e" filled="t" fillcolor="#0000FF" stroked="f">
                <v:path arrowok="t"/>
                <v:fill/>
              </v:shape>
            </v:group>
            <v:group style="position:absolute;left:1265;top:10265;width:44;height:46" coordorigin="1265,10265" coordsize="44,46">
              <v:shape style="position:absolute;left:1265;top:10265;width:44;height:46" coordorigin="1265,10265" coordsize="44,46" path="m1309,10265l1287,10311,1265,10265,1309,10265xe" filled="f" stroked="t" strokeweight=".140pt" strokecolor="#0000FF">
                <v:path arrowok="t"/>
              </v:shape>
            </v:group>
            <v:group style="position:absolute;left:8973;top:10117;width:2296;height:1476" coordorigin="8973,10117" coordsize="2296,1476">
              <v:shape style="position:absolute;left:8973;top:10117;width:2296;height:1476" coordorigin="8973,10117" coordsize="2296,1476" path="m8973,11547l8978,11569,8992,11585,9013,11593,11223,11593,11245,11588,11261,11573,11269,11553,11269,10163,11264,10141,11249,10125,11229,10118,9018,10117,8997,10123,8981,10137,8973,10158,8973,11547xe" filled="f" stroked="t" strokeweight=".36pt" strokecolor="#0000FF">
                <v:path arrowok="t"/>
              </v:shape>
            </v:group>
            <v:group style="position:absolute;left:8570;top:10900;width:402;height:803" coordorigin="8570,10900" coordsize="402,803">
              <v:shape style="position:absolute;left:8570;top:10900;width:402;height:803" coordorigin="8570,10900" coordsize="402,803" path="m8973,11702l8570,10900e" filled="f" stroked="t" strokeweight=".140pt" strokecolor="#FF0000">
                <v:path arrowok="t"/>
                <v:stroke dashstyle="dash"/>
              </v:shape>
            </v:group>
            <v:group style="position:absolute;left:5270;top:10900;width:3300;height:2" coordorigin="5270,10900" coordsize="3300,2">
              <v:shape style="position:absolute;left:5270;top:10900;width:3300;height:2" coordorigin="5270,10900" coordsize="3300,0" path="m8570,10900l5270,10900e" filled="f" stroked="t" strokeweight=".140pt" strokecolor="#FF0000">
                <v:path arrowok="t"/>
                <v:stroke dashstyle="dash"/>
              </v:shape>
            </v:group>
            <v:group style="position:absolute;left:5249;top:10855;width:44;height:46" coordorigin="5249,10855" coordsize="44,46">
              <v:shape style="position:absolute;left:5249;top:10855;width:44;height:46" coordorigin="5249,10855" coordsize="44,46" path="m5293,10855l5249,10855,5271,10901,5293,10855e" filled="t" fillcolor="#FF0000" stroked="f">
                <v:path arrowok="t"/>
                <v:fill/>
              </v:shape>
            </v:group>
            <v:group style="position:absolute;left:5249;top:10855;width:44;height:46" coordorigin="5249,10855" coordsize="44,46">
              <v:shape style="position:absolute;left:5249;top:10855;width:44;height:46" coordorigin="5249,10855" coordsize="44,46" path="m5293,10855l5271,10901,5249,10855,5293,10855xe" filled="f" stroked="t" strokeweight=".140pt" strokecolor="#FF0000">
                <v:path arrowok="t"/>
              </v:shape>
            </v:group>
            <v:group style="position:absolute;left:8973;top:11611;width:2296;height:214" coordorigin="8973,11611" coordsize="2296,214">
              <v:shape style="position:absolute;left:8973;top:11611;width:2296;height:214" coordorigin="8973,11611" coordsize="2296,214" path="m8973,11779l8978,11801,8992,11817,9013,11825,11223,11825,11245,11819,11261,11805,11269,11784,11269,11657,11264,11635,11249,11619,11229,11611,9018,11611,8997,11617,8981,11631,8973,11652,8973,11779xe" filled="f" stroked="t" strokeweight=".36pt" strokecolor="#FF0000">
                <v:path arrowok="t"/>
              </v:shape>
            </v:group>
            <v:group style="position:absolute;left:8570;top:11092;width:402;height:843" coordorigin="8570,11092" coordsize="402,843">
              <v:shape style="position:absolute;left:8570;top:11092;width:402;height:843" coordorigin="8570,11092" coordsize="402,843" path="m8973,11935l8570,11092e" filled="f" stroked="t" strokeweight=".140pt" strokecolor="#FF0000">
                <v:path arrowok="t"/>
                <v:stroke dashstyle="dash"/>
              </v:shape>
            </v:group>
            <v:group style="position:absolute;left:7135;top:11092;width:1436;height:2" coordorigin="7135,11092" coordsize="1436,2">
              <v:shape style="position:absolute;left:7135;top:11092;width:1436;height:2" coordorigin="7135,11092" coordsize="1436,0" path="m8570,11092l7135,11092e" filled="f" stroked="t" strokeweight=".140pt" strokecolor="#FF0000">
                <v:path arrowok="t"/>
                <v:stroke dashstyle="dash"/>
              </v:shape>
            </v:group>
            <v:group style="position:absolute;left:7114;top:11047;width:44;height:46" coordorigin="7114,11047" coordsize="44,46">
              <v:shape style="position:absolute;left:7114;top:11047;width:44;height:46" coordorigin="7114,11047" coordsize="44,46" path="m7158,11047l7114,11047,7136,11093,7158,11047e" filled="t" fillcolor="#FF0000" stroked="f">
                <v:path arrowok="t"/>
                <v:fill/>
              </v:shape>
            </v:group>
            <v:group style="position:absolute;left:7114;top:11047;width:44;height:46" coordorigin="7114,11047" coordsize="44,46">
              <v:shape style="position:absolute;left:7114;top:11047;width:44;height:46" coordorigin="7114,11047" coordsize="44,46" path="m7158,11047l7136,11093,7114,11047,7158,11047xe" filled="f" stroked="t" strokeweight=".140pt" strokecolor="#FF0000">
                <v:path arrowok="t"/>
              </v:shape>
            </v:group>
            <v:group style="position:absolute;left:8973;top:11843;width:2296;height:214" coordorigin="8973,11843" coordsize="2296,214">
              <v:shape style="position:absolute;left:8973;top:11843;width:2296;height:214" coordorigin="8973,11843" coordsize="2296,214" path="m8973,12012l8978,12033,8992,12049,9013,12057,11223,12057,11245,12052,11261,12037,11269,12017,11269,11889,11264,11867,11249,11851,11229,11843,9018,11843,8997,11848,8981,11863,8973,11883,8973,12012xe" filled="f" stroked="t" strokeweight=".36pt" strokecolor="#FF0000">
                <v:path arrowok="t"/>
              </v:shape>
            </v:group>
            <v:group style="position:absolute;left:8570;top:11286;width:402;height:881" coordorigin="8570,11286" coordsize="402,881">
              <v:shape style="position:absolute;left:8570;top:11286;width:402;height:881" coordorigin="8570,11286" coordsize="402,881" path="m8973,12167l8570,11286e" filled="f" stroked="t" strokeweight=".140pt" strokecolor="#FF0000">
                <v:path arrowok="t"/>
                <v:stroke dashstyle="dash"/>
              </v:shape>
            </v:group>
            <v:group style="position:absolute;left:2540;top:11286;width:6030;height:2" coordorigin="2540,11286" coordsize="6030,2">
              <v:shape style="position:absolute;left:2540;top:11286;width:6030;height:2" coordorigin="2540,11286" coordsize="6030,0" path="m8570,11286l2540,11286e" filled="f" stroked="t" strokeweight=".140pt" strokecolor="#FF0000">
                <v:path arrowok="t"/>
                <v:stroke dashstyle="dash"/>
              </v:shape>
            </v:group>
            <v:group style="position:absolute;left:2519;top:11241;width:44;height:46" coordorigin="2519,11241" coordsize="44,46">
              <v:shape style="position:absolute;left:2519;top:11241;width:44;height:46" coordorigin="2519,11241" coordsize="44,46" path="m2563,11241l2519,11241,2541,11287,2563,11241e" filled="t" fillcolor="#FF0000" stroked="f">
                <v:path arrowok="t"/>
                <v:fill/>
              </v:shape>
            </v:group>
            <v:group style="position:absolute;left:2519;top:11241;width:44;height:46" coordorigin="2519,11241" coordsize="44,46">
              <v:shape style="position:absolute;left:2519;top:11241;width:44;height:46" coordorigin="2519,11241" coordsize="44,46" path="m2563,11241l2541,11287,2519,11241,2563,11241xe" filled="f" stroked="t" strokeweight=".140pt" strokecolor="#FF0000">
                <v:path arrowok="t"/>
              </v:shape>
            </v:group>
            <v:group style="position:absolute;left:8973;top:12075;width:2296;height:214" coordorigin="8973,12075" coordsize="2296,214">
              <v:shape style="position:absolute;left:8973;top:12075;width:2296;height:214" coordorigin="8973,12075" coordsize="2296,214" path="m8973,12244l8978,12265,8992,12281,9013,12289,11223,12289,11245,12284,11261,12270,11269,12249,11269,12121,11264,12099,11249,12083,11229,12076,9018,12075,8997,12081,8981,12095,8973,12116,8973,12244xe" filled="f" stroked="t" strokeweight=".36pt" strokecolor="#FF0000">
                <v:path arrowok="t"/>
              </v:shape>
            </v:group>
            <v:group style="position:absolute;left:8570;top:12055;width:402;height:344" coordorigin="8570,12055" coordsize="402,344">
              <v:shape style="position:absolute;left:8570;top:12055;width:402;height:344" coordorigin="8570,12055" coordsize="402,344" path="m8973,12399l8570,12055e" filled="f" stroked="t" strokeweight=".140pt" strokecolor="#FF0000">
                <v:path arrowok="t"/>
                <v:stroke dashstyle="dash"/>
              </v:shape>
            </v:group>
            <v:group style="position:absolute;left:7237;top:12055;width:1333;height:2" coordorigin="7237,12055" coordsize="1333,2">
              <v:shape style="position:absolute;left:7237;top:12055;width:1333;height:2" coordorigin="7237,12055" coordsize="1333,0" path="m8570,12055l7237,12055e" filled="f" stroked="t" strokeweight=".140pt" strokecolor="#FF0000">
                <v:path arrowok="t"/>
                <v:stroke dashstyle="dash"/>
              </v:shape>
            </v:group>
            <v:group style="position:absolute;left:7217;top:12011;width:44;height:46" coordorigin="7217,12011" coordsize="44,46">
              <v:shape style="position:absolute;left:7217;top:12011;width:44;height:46" coordorigin="7217,12011" coordsize="44,46" path="m7260,12011l7217,12011,7239,12056,7260,12011e" filled="t" fillcolor="#FF0000" stroked="f">
                <v:path arrowok="t"/>
                <v:fill/>
              </v:shape>
            </v:group>
            <v:group style="position:absolute;left:7217;top:12011;width:44;height:46" coordorigin="7217,12011" coordsize="44,46">
              <v:shape style="position:absolute;left:7217;top:12011;width:44;height:46" coordorigin="7217,12011" coordsize="44,46" path="m7260,12011l7239,12056,7217,12011,7260,12011xe" filled="f" stroked="t" strokeweight=".140pt" strokecolor="#FF0000">
                <v:path arrowok="t"/>
              </v:shape>
            </v:group>
            <v:group style="position:absolute;left:8973;top:12308;width:2296;height:214" coordorigin="8973,12308" coordsize="2296,214">
              <v:shape style="position:absolute;left:8973;top:12308;width:2296;height:214" coordorigin="8973,12308" coordsize="2296,214" path="m8973,12476l8978,12498,8992,12514,9013,12521,11223,12522,11245,12516,11261,12502,11269,12481,11269,12353,11264,12332,11249,12316,11229,12308,9018,12308,8997,12313,8981,12327,8973,12348,8973,12476xe" filled="f" stroked="t" strokeweight=".36pt" strokecolor="#FF0000">
                <v:path arrowok="t"/>
              </v:shape>
            </v:group>
            <v:group style="position:absolute;left:8570;top:12441;width:402;height:190" coordorigin="8570,12441" coordsize="402,190">
              <v:shape style="position:absolute;left:8570;top:12441;width:402;height:190" coordorigin="8570,12441" coordsize="402,190" path="m8973,12631l8570,12441e" filled="f" stroked="t" strokeweight=".140pt" strokecolor="#FF0000">
                <v:path arrowok="t"/>
                <v:stroke dashstyle="dash"/>
              </v:shape>
            </v:group>
            <v:group style="position:absolute;left:5125;top:12441;width:3445;height:2" coordorigin="5125,12441" coordsize="3445,2">
              <v:shape style="position:absolute;left:5125;top:12441;width:3445;height:2" coordorigin="5125,12441" coordsize="3445,0" path="m8570,12441l5125,12441e" filled="f" stroked="t" strokeweight=".140pt" strokecolor="#FF0000">
                <v:path arrowok="t"/>
                <v:stroke dashstyle="dash"/>
              </v:shape>
            </v:group>
            <v:group style="position:absolute;left:5105;top:12397;width:44;height:46" coordorigin="5105,12397" coordsize="44,46">
              <v:shape style="position:absolute;left:5105;top:12397;width:44;height:46" coordorigin="5105,12397" coordsize="44,46" path="m5149,12397l5105,12397,5127,12442,5149,12397e" filled="t" fillcolor="#FF0000" stroked="f">
                <v:path arrowok="t"/>
                <v:fill/>
              </v:shape>
            </v:group>
            <v:group style="position:absolute;left:5105;top:12397;width:44;height:46" coordorigin="5105,12397" coordsize="44,46">
              <v:shape style="position:absolute;left:5105;top:12397;width:44;height:46" coordorigin="5105,12397" coordsize="44,46" path="m5149,12397l5127,12442,5105,12397,5149,12397xe" filled="f" stroked="t" strokeweight=".140pt" strokecolor="#FF0000">
                <v:path arrowok="t"/>
              </v:shape>
            </v:group>
            <v:group style="position:absolute;left:8973;top:12540;width:2296;height:214" coordorigin="8973,12540" coordsize="2296,214">
              <v:shape style="position:absolute;left:8973;top:12540;width:2296;height:214" coordorigin="8973,12540" coordsize="2296,214" path="m8973,12708l8978,12730,8992,12746,9013,12753,11223,12754,11245,12748,11261,12734,11269,12713,11269,12586,11264,12564,11249,12548,11229,12540,9018,12540,8997,12545,8981,12560,8973,12580,8973,12708xe" filled="f" stroked="t" strokeweight=".36pt" strokecolor="#FF0000">
                <v:path arrowok="t"/>
              </v:shape>
            </v:group>
            <v:group style="position:absolute;left:8570;top:13255;width:402;height:150" coordorigin="8570,13255" coordsize="402,150">
              <v:shape style="position:absolute;left:8570;top:13255;width:402;height:150" coordorigin="8570,13255" coordsize="402,150" path="m8570,13404l8973,13404,8973,13255,8570,13255,8570,13404xe" filled="t" fillcolor="#FF0000" stroked="f">
                <v:path arrowok="t"/>
                <v:fill/>
              </v:shape>
            </v:group>
            <v:group style="position:absolute;left:5047;top:13404;width:3524;height:2" coordorigin="5047,13404" coordsize="3524,2">
              <v:shape style="position:absolute;left:5047;top:13404;width:3524;height:2" coordorigin="5047,13404" coordsize="3524,0" path="m5047,13404l8570,13404e" filled="f" stroked="t" strokeweight=".140pt" strokecolor="#FF0000">
                <v:path arrowok="t"/>
                <v:stroke dashstyle="dash"/>
              </v:shape>
            </v:group>
            <v:group style="position:absolute;left:5026;top:13360;width:44;height:46" coordorigin="5026,13360" coordsize="44,46">
              <v:shape style="position:absolute;left:5026;top:13360;width:44;height:46" coordorigin="5026,13360" coordsize="44,46" path="m5070,13360l5026,13360,5048,13406,5070,13360e" filled="t" fillcolor="#FF0000" stroked="f">
                <v:path arrowok="t"/>
                <v:fill/>
              </v:shape>
            </v:group>
            <v:group style="position:absolute;left:5026;top:13360;width:44;height:46" coordorigin="5026,13360" coordsize="44,46">
              <v:shape style="position:absolute;left:5026;top:13360;width:44;height:46" coordorigin="5026,13360" coordsize="44,46" path="m5070,13360l5048,13406,5026,13360,5070,13360xe" filled="f" stroked="t" strokeweight=".140pt" strokecolor="#FF0000">
                <v:path arrowok="t"/>
              </v:shape>
            </v:group>
            <v:group style="position:absolute;left:8973;top:13163;width:2296;height:216" coordorigin="8973,13163" coordsize="2296,216">
              <v:shape style="position:absolute;left:8973;top:13163;width:2296;height:216" coordorigin="8973,13163" coordsize="2296,216" path="m8973,13333l8978,13355,8992,13371,9013,13379,11223,13379,11245,13374,11261,13359,11269,13339,11269,13209,11264,13187,11249,13171,11229,13163,9018,13163,8997,13168,8981,13183,8973,13203,8973,13333xe" filled="f" stroked="t" strokeweight=".36pt" strokecolor="#FF0000">
                <v:path arrowok="t"/>
              </v:shape>
            </v:group>
            <v:group style="position:absolute;left:8570;top:13404;width:402;height:83" coordorigin="8570,13404" coordsize="402,83">
              <v:shape style="position:absolute;left:8570;top:13404;width:402;height:83" coordorigin="8570,13404" coordsize="402,83" path="m8570,13487l8973,13487,8973,13404,8570,13404,8570,13487xe" filled="t" fillcolor="#FF0000" stroked="f">
                <v:path arrowok="t"/>
                <v:fill/>
              </v:shape>
            </v:group>
            <v:group style="position:absolute;left:6326;top:13360;width:44;height:46" coordorigin="6326,13360" coordsize="44,46">
              <v:shape style="position:absolute;left:6326;top:13360;width:44;height:46" coordorigin="6326,13360" coordsize="44,46" path="m6370,13360l6326,13360,6348,13406,6370,13360e" filled="t" fillcolor="#FF0000" stroked="f">
                <v:path arrowok="t"/>
                <v:fill/>
              </v:shape>
            </v:group>
            <v:group style="position:absolute;left:6326;top:13360;width:44;height:46" coordorigin="6326,13360" coordsize="44,46">
              <v:shape style="position:absolute;left:6326;top:13360;width:44;height:46" coordorigin="6326,13360" coordsize="44,46" path="m6370,13360l6348,13406,6326,13360,6370,13360xe" filled="f" stroked="t" strokeweight=".140pt" strokecolor="#FF0000">
                <v:path arrowok="t"/>
              </v:shape>
            </v:group>
            <v:group style="position:absolute;left:8973;top:13395;width:2296;height:216" coordorigin="8973,13395" coordsize="2296,216">
              <v:shape style="position:absolute;left:8973;top:13395;width:2296;height:216" coordorigin="8973,13395" coordsize="2296,216" path="m8973,13565l8978,13587,8992,13603,9013,13611,11223,13611,11245,13606,11261,13592,11269,13571,11269,13441,11264,13419,11249,13403,11229,13396,9018,13395,8997,13401,8981,13415,8973,13436,8973,13565xe" filled="f" stroked="t" strokeweight=".36pt" strokecolor="#FF0000">
                <v:path arrowok="t"/>
              </v:shape>
            </v:group>
            <v:group style="position:absolute;left:8570;top:13404;width:402;height:314" coordorigin="8570,13404" coordsize="402,314">
              <v:shape style="position:absolute;left:8570;top:13404;width:402;height:314" coordorigin="8570,13404" coordsize="402,314" path="m8973,13719l8570,13404e" filled="f" stroked="t" strokeweight=".140pt" strokecolor="#FF0000">
                <v:path arrowok="t"/>
                <v:stroke dashstyle="dash"/>
              </v:shape>
            </v:group>
            <v:group style="position:absolute;left:6618;top:13360;width:44;height:46" coordorigin="6618,13360" coordsize="44,46">
              <v:shape style="position:absolute;left:6618;top:13360;width:44;height:46" coordorigin="6618,13360" coordsize="44,46" path="m6663,13360l6618,13360,6641,13406,6663,13360e" filled="t" fillcolor="#FF0000" stroked="f">
                <v:path arrowok="t"/>
                <v:fill/>
              </v:shape>
            </v:group>
            <v:group style="position:absolute;left:6618;top:13360;width:44;height:46" coordorigin="6618,13360" coordsize="44,46">
              <v:shape style="position:absolute;left:6618;top:13360;width:44;height:46" coordorigin="6618,13360" coordsize="44,46" path="m6663,13360l6641,13406,6618,13360,6663,13360xe" filled="f" stroked="t" strokeweight=".140pt" strokecolor="#FF0000">
                <v:path arrowok="t"/>
              </v:shape>
            </v:group>
            <v:group style="position:absolute;left:8973;top:13628;width:2296;height:357" coordorigin="8973,13628" coordsize="2296,357">
              <v:shape style="position:absolute;left:8973;top:13628;width:2296;height:357" coordorigin="8973,13628" coordsize="2296,357" path="m8973,13938l8978,13960,8992,13976,9013,13984,11223,13984,11245,13979,11261,13965,11269,13944,11269,13673,11264,13652,11249,13636,11229,13628,9018,13628,8997,13633,8981,13647,8973,13668,8973,13938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655" w:right="-51" w:firstLine="-27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0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rn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nerg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2001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geve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aanp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aag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aank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dag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dag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nzage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aanv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voo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chap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oni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erende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bez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ku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nbaar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cho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aag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raadp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0"/>
        </w:rPr>
        <w:t>pra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0"/>
        </w:rPr>
        <w:t>edure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0"/>
        </w:rPr>
        <w:t>georgan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  <w:position w:val="0"/>
        </w:rPr>
        <w:t>eerd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98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gro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dgeb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raal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voorgeno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ng.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oners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georgan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pra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pro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edure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1"/>
          <w:w w:val="104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chapp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nbaar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gu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rdt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eend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age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1" w:after="0" w:line="243" w:lineRule="auto"/>
        <w:ind w:right="11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#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&gt;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eel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2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aan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4" w:lineRule="auto"/>
        <w:ind w:right="6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eiten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137" w:lineRule="exact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ë¶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.4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381" w:lineRule="auto"/>
        <w:ind w:right="1104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asse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I)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1" w:lineRule="auto"/>
        <w:ind w:right="50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za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00"/>
          <w:cols w:num="2" w:equalWidth="0">
            <w:col w:w="7235" w:space="626"/>
            <w:col w:w="2279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180" w:right="660"/>
          <w:pgSz w:w="11920" w:h="16840"/>
        </w:sectPr>
      </w:pPr>
      <w:rPr/>
    </w:p>
    <w:p>
      <w:pPr>
        <w:spacing w:before="46" w:after="0" w:line="240" w:lineRule="auto"/>
        <w:ind w:left="655" w:right="418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8.539978pt;width:506.248pt;height:531.39pt;mso-position-horizontal-relative:page;mso-position-vertical-relative:page;z-index:-4434" coordorigin="1148,3171" coordsize="10125,10628">
            <v:group style="position:absolute;left:1154;top:3179;width:2;height:194" coordorigin="1154,3179" coordsize="2,194">
              <v:shape style="position:absolute;left:1154;top:3179;width:2;height:194" coordorigin="1154,3179" coordsize="0,194" path="m1154,3179l1154,3373e" filled="f" stroked="t" strokeweight=".652pt" strokecolor="#000000">
                <v:path arrowok="t"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204;top:3179;width:2;height:10611" coordorigin="1204,3179" coordsize="2,10611">
              <v:shape style="position:absolute;left:1204;top:3179;width:2;height:10611" coordorigin="1204,3179" coordsize="0,10611" path="m1204,3179l1204,13790e" filled="f" stroked="t" strokeweight=".46pt" strokecolor="#000000">
                <v:path arrowok="t"/>
              </v:shape>
            </v:group>
            <v:group style="position:absolute;left:1200;top:13794;width:7299;height:2" coordorigin="1200,13794" coordsize="7299,2">
              <v:shape style="position:absolute;left:1200;top:13794;width:7299;height:2" coordorigin="1200,13794" coordsize="7299,0" path="m1200,13794l8499,13794e" filled="f" stroked="t" strokeweight=".45999pt" strokecolor="#000000">
                <v:path arrowok="t"/>
              </v:shape>
            </v:group>
            <v:group style="position:absolute;left:8495;top:3179;width:2;height:10611" coordorigin="8495,3179" coordsize="2,10611">
              <v:shape style="position:absolute;left:8495;top:3179;width:2;height:10611" coordorigin="8495,3179" coordsize="0,10611" path="m8495,3179l8495,13790e" filled="f" stroked="t" strokeweight=".45999pt" strokecolor="#000000">
                <v:path arrowok="t"/>
              </v:shape>
            </v:group>
            <v:group style="position:absolute;left:8570;top:3322;width:402;height:2" coordorigin="8570,3322" coordsize="402,2">
              <v:shape style="position:absolute;left:8570;top:3322;width:402;height:2" coordorigin="8570,3322" coordsize="402,0" path="m8570,3322l8973,3322e" filled="f" stroked="t" strokeweight="5.110pt" strokecolor="#FF0000">
                <v:path arrowok="t"/>
                <v:stroke dashstyle="dash"/>
              </v:shape>
            </v:group>
            <v:group style="position:absolute;left:4186;top:3373;width:4385;height:2" coordorigin="4186,3373" coordsize="4385,2">
              <v:shape style="position:absolute;left:4186;top:3373;width:4385;height:2" coordorigin="4186,3373" coordsize="4385,0" path="m8570,3373l4186,3373e" filled="f" stroked="t" strokeweight=".140pt" strokecolor="#FF0000">
                <v:path arrowok="t"/>
                <v:stroke dashstyle="dash"/>
              </v:shape>
            </v:group>
            <v:group style="position:absolute;left:4165;top:3329;width:44;height:46" coordorigin="4165,3329" coordsize="44,46">
              <v:shape style="position:absolute;left:4165;top:3329;width:44;height:46" coordorigin="4165,3329" coordsize="44,46" path="m4209,3329l4165,3329,4187,3374,4209,3329e" filled="t" fillcolor="#FF0000" stroked="f">
                <v:path arrowok="t"/>
                <v:fill/>
              </v:shape>
            </v:group>
            <v:group style="position:absolute;left:4165;top:3329;width:44;height:46" coordorigin="4165,3329" coordsize="44,46">
              <v:shape style="position:absolute;left:4165;top:3329;width:44;height:46" coordorigin="4165,3329" coordsize="44,46" path="m4209,3329l4187,3374,4165,3329,4209,3329xe" filled="f" stroked="t" strokeweight=".140pt" strokecolor="#FF0000">
                <v:path arrowok="t"/>
              </v:shape>
            </v:group>
            <v:group style="position:absolute;left:8973;top:3179;width:2296;height:355" coordorigin="8973,3179" coordsize="2296,355">
              <v:shape style="position:absolute;left:8973;top:3179;width:2296;height:355" coordorigin="8973,3179" coordsize="2296,355" path="m8973,3488l8978,3510,8992,3526,9013,3534,11223,3534,11245,3528,11261,3514,11269,3493,11269,3225,11264,3203,11249,3187,11229,3179,9018,3179,8997,3184,8981,3199,8973,3219,8973,3488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veerd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6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0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18,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r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spacing w:val="1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92" w:lineRule="exact"/>
        <w:ind w:left="655" w:right="-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2" w:lineRule="auto"/>
        <w:ind w:left="655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anaf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andpun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uur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anaf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5" w:lineRule="auto"/>
        <w:ind w:left="655" w:right="-4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anaf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aandag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nzage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ubs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kunn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aandag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nzage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uur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nzage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kunn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8" w:lineRule="exact"/>
        <w:ind w:left="655" w:right="128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50" w:lineRule="auto"/>
        <w:ind w:left="655" w:right="-3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zaam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8" w:lineRule="exact"/>
        <w:ind w:left="655" w:right="90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2°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655" w:right="144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3°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andpun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u w:val="single" w:color="0000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u w:val="single" w:color="000000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92" w:lineRule="exact"/>
        <w:ind w:left="655" w:right="-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4°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andpun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auto"/>
        <w:ind w:left="655" w:right="-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240" w:lineRule="auto"/>
        <w:ind w:left="655" w:right="229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ad.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4" w:lineRule="exact"/>
        <w:ind w:left="655" w:right="-3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nzage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2" w:lineRule="auto"/>
        <w:ind w:left="106" w:right="-3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mach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5" w:lineRule="exact"/>
        <w:ind w:left="106" w:right="223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1°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92" w:lineRule="exact"/>
        <w:ind w:left="106" w:right="-3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2°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ngsv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unn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92" w:lineRule="exact"/>
        <w:ind w:left="106" w:right="-3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3°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gsv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smach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ubs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2" w:lineRule="exact"/>
        <w:ind w:left="106" w:right="393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4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k)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2005,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duct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1829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22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003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vat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aadp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73" w:after="0" w:line="241" w:lineRule="auto"/>
        <w:ind w:right="7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sch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660"/>
          <w:cols w:num="2" w:equalWidth="0">
            <w:col w:w="7235" w:space="626"/>
            <w:col w:w="221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8.630005pt;margin-top:654.5pt;width:114.82pt;height:10.71pt;mso-position-horizontal-relative:page;mso-position-vertical-relative:page;z-index:-4430" coordorigin="8973,13090" coordsize="2296,214">
            <v:shape style="position:absolute;left:8973;top:13090;width:2296;height:214" coordorigin="8973,13090" coordsize="2296,214" path="m8973,13258l8978,13280,8992,13296,9013,13304,11223,13304,11245,13299,11261,13285,11269,13264,11269,13136,11264,13114,11249,13098,11229,13090,9018,13090,8997,13095,8981,13110,8973,13130,8973,13258xe" filled="f" stroked="t" strokeweight=".36pt" strokecolor="#FF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9.640002" w:type="dxa"/>
      </w:tblPr>
      <w:tblGrid/>
      <w:tr>
        <w:trPr>
          <w:trHeight w:val="394" w:hRule="exact"/>
        </w:trPr>
        <w:tc>
          <w:tcPr>
            <w:tcW w:w="7292" w:type="dxa"/>
            <w:tcBorders>
              <w:top w:val="single" w:sz="3.68" w:space="0" w:color="000000"/>
              <w:bottom w:val="single" w:sz="3.68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0" w:after="0" w:line="188" w:lineRule="exact"/>
              <w:ind w:left="12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FF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FF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7292" w:type="dxa"/>
            <w:tcBorders>
              <w:top w:val="single" w:sz="3.68" w:space="0" w:color="000000"/>
              <w:bottom w:val="single" w:sz="3.68" w:space="0" w:color="000000"/>
              <w:left w:val="single" w:sz="32.288000" w:space="0" w:color="CCCCCC"/>
              <w:right w:val="single" w:sz="32.288000" w:space="0" w:color="CCCCCC"/>
            </w:tcBorders>
            <w:shd w:val="clear" w:color="auto" w:fill="CCCCCC"/>
          </w:tcPr>
          <w:p>
            <w:pPr>
              <w:spacing w:before="85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be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em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98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  <w:b/>
                <w:bCs/>
              </w:rPr>
              <w:t>ngen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98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485" w:hRule="exact"/>
        </w:trPr>
        <w:tc>
          <w:tcPr>
            <w:tcW w:w="7292" w:type="dxa"/>
            <w:tcBorders>
              <w:top w:val="single" w:sz="3.68" w:space="0" w:color="000000"/>
              <w:bottom w:val="single" w:sz="3.87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93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104"/>
                <w:i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i/>
              </w:rPr>
              <w:t>oo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i/>
              </w:rPr>
              <w:t>d: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962" w:hRule="exact"/>
        </w:trPr>
        <w:tc>
          <w:tcPr>
            <w:tcW w:w="7292" w:type="dxa"/>
            <w:tcBorders>
              <w:top w:val="single" w:sz="3.872" w:space="0" w:color="000000"/>
              <w:bottom w:val="single" w:sz="3.67992" w:space="0" w:color="000000"/>
              <w:left w:val="single" w:sz="32.288000" w:space="0" w:color="CCCCCC"/>
              <w:right w:val="single" w:sz="32.288000" w:space="0" w:color="CCCCCC"/>
            </w:tcBorders>
            <w:shd w:val="clear" w:color="auto" w:fill="CCCCCC"/>
          </w:tcPr>
          <w:p>
            <w:pPr>
              <w:spacing w:before="83" w:after="0" w:line="247" w:lineRule="auto"/>
              <w:ind w:left="42" w:right="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rde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over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pub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aak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6,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ere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ov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pra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pec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4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oepa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vo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rge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97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voor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ona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edoe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b/>
                <w:bCs/>
              </w:rPr>
              <w:t>en?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1731" w:hRule="exact"/>
        </w:trPr>
        <w:tc>
          <w:tcPr>
            <w:tcW w:w="7292" w:type="dxa"/>
            <w:tcBorders>
              <w:top w:val="single" w:sz="3.67992" w:space="0" w:color="000000"/>
              <w:bottom w:val="single" w:sz="3.6799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93" w:after="0" w:line="240" w:lineRule="auto"/>
              <w:ind w:left="78" w:right="644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w w:val="104"/>
                <w:i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i/>
              </w:rPr>
              <w:t>oo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  <w:i/>
              </w:rPr>
              <w:t>d: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90" w:after="0" w:line="241" w:lineRule="auto"/>
              <w:ind w:left="78" w:right="3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unn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  <w:t>za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u w:val="single" w:color="0000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u w:val="single" w:color="0000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u w:val="single" w:color="0000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acht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Land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7292" w:type="dxa"/>
            <w:tcBorders>
              <w:top w:val="single" w:sz="3.67992" w:space="0" w:color="000000"/>
              <w:bottom w:val="single" w:sz="3.67992" w:space="0" w:color="000000"/>
              <w:left w:val="single" w:sz="32.288000" w:space="0" w:color="CCCCCC"/>
              <w:right w:val="single" w:sz="32.288000" w:space="0" w:color="CCCCCC"/>
            </w:tcBorders>
            <w:shd w:val="clear" w:color="auto" w:fill="CCCCCC"/>
          </w:tcPr>
          <w:p>
            <w:pPr>
              <w:spacing w:before="83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kbaa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1336" w:hRule="exact"/>
        </w:trPr>
        <w:tc>
          <w:tcPr>
            <w:tcW w:w="7292" w:type="dxa"/>
            <w:tcBorders>
              <w:top w:val="single" w:sz="3.67992" w:space="0" w:color="000000"/>
              <w:bottom w:val="single" w:sz="3.68016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92" w:after="0" w:line="245" w:lineRule="auto"/>
              <w:ind w:left="78" w:right="45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  <w:w w:val="104"/>
              </w:rPr>
            </w:r>
            <w:hyperlink r:id="rId106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u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4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3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.b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0"/>
                  <w:w w:val="104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00"/>
                  <w:spacing w:val="-1"/>
                  <w:w w:val="104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4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3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nk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uut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voor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uu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4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3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chapp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3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3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dat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gt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ud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83" w:after="0" w:line="240" w:lineRule="auto"/>
              <w:ind w:left="78" w:right="195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FF"/>
                <w:w w:val="98"/>
              </w:rPr>
            </w:r>
            <w:hyperlink r:id="rId107"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0"/>
                  <w:w w:val="98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3"/>
                  <w:w w:val="98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0"/>
                  <w:w w:val="98"/>
                  <w:u w:val="single" w:color="0000FF"/>
                </w:rPr>
                <w:t>an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0"/>
                  <w:w w:val="98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3"/>
                  <w:w w:val="98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  <w:t>v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0"/>
                  <w:w w:val="98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1"/>
                  <w:w w:val="98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1"/>
                  <w:w w:val="98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1"/>
                  <w:w w:val="98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0"/>
                  <w:w w:val="98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00"/>
                  <w:spacing w:val="-1"/>
                  <w:w w:val="98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chap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uc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2" w:lineRule="exact"/>
        <w:ind w:left="3366" w:right="503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u w:val="single" w:color="000000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240" w:lineRule="auto"/>
        <w:ind w:right="441"/>
        <w:jc w:val="righ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v:group style="position:absolute;margin-left:57.708pt;margin-top:.462932pt;width:.1pt;height:9.6pt;mso-position-horizontal-relative:page;mso-position-vertical-relative:paragraph;z-index:-4433" coordorigin="1154,9" coordsize="2,192">
            <v:shape style="position:absolute;left:1154;top:9;width:2;height:192" coordorigin="1154,9" coordsize="0,192" path="m1154,9l1154,201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29.362932pt;width:.1pt;height:9.6pt;mso-position-horizontal-relative:page;mso-position-vertical-relative:paragraph;z-index:-4432" coordorigin="1154,587" coordsize="2,192">
            <v:shape style="position:absolute;left:1154;top:587;width:2;height:192" coordorigin="1154,587" coordsize="0,192" path="m1154,587l1154,779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63.181999pt;margin-top:7.772932pt;width:2.348pt;height:2.42pt;mso-position-horizontal-relative:page;mso-position-vertical-relative:paragraph;z-index:-4431" coordorigin="1264,155" coordsize="47,48">
            <v:group style="position:absolute;left:1265;top:157;width:44;height:46" coordorigin="1265,157" coordsize="44,46">
              <v:shape style="position:absolute;left:1265;top:157;width:44;height:46" coordorigin="1265,157" coordsize="44,46" path="m1309,157l1265,157,1287,202,1309,157e" filled="t" fillcolor="#FF0000" stroked="f">
                <v:path arrowok="t"/>
                <v:fill/>
              </v:shape>
            </v:group>
            <v:group style="position:absolute;left:1265;top:157;width:44;height:46" coordorigin="1265,157" coordsize="44,46">
              <v:shape style="position:absolute;left:1265;top:157;width:44;height:46" coordorigin="1265,157" coordsize="44,46" path="m1309,157l1287,202,1265,157,1309,157xe" filled="f" stroked="t" strokeweight=".140pt" strokecolor="#FF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.029999pt;margin-top:-164.939072pt;width:390.6pt;height:204.312pt;mso-position-horizontal-relative:page;mso-position-vertical-relative:paragraph;z-index:-44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962" w:hRule="exact"/>
                    </w:trPr>
                    <w:tc>
                      <w:tcPr>
                        <w:tcW w:w="7283" w:type="dxa"/>
                        <w:tcBorders>
                          <w:top w:val="single" w:sz="3.872" w:space="0" w:color="000000"/>
                          <w:bottom w:val="single" w:sz="3.67992" w:space="0" w:color="000000"/>
                          <w:left w:val="single" w:sz="31.52" w:space="0" w:color="CCCCCC"/>
                          <w:right w:val="single" w:sz="31.52" w:space="0" w:color="CCCCCC"/>
                        </w:tcBorders>
                        <w:shd w:val="clear" w:color="auto" w:fill="CCCCCC"/>
                      </w:tcPr>
                      <w:p>
                        <w:pPr>
                          <w:spacing w:before="87" w:after="0" w:line="241" w:lineRule="auto"/>
                          <w:ind w:left="43" w:right="253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ende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che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ande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bepa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ngen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geno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oor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pr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oor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voor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pro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ebben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4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eu.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chr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evan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  <w:b/>
                            <w:bCs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0"/>
                            <w:w w:val="98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98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  <w:b/>
                            <w:bCs/>
                          </w:rPr>
                          <w:t>nat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  <w:b/>
                            <w:bCs/>
                          </w:rPr>
                          <w:t>evere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98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98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98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el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par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gra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 w:sz="6" w:space="0" w:color="auto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99" w:hRule="exact"/>
                    </w:trPr>
                    <w:tc>
                      <w:tcPr>
                        <w:tcW w:w="7283" w:type="dxa"/>
                        <w:tcBorders>
                          <w:top w:val="single" w:sz="3.67992" w:space="0" w:color="000000"/>
                          <w:bottom w:val="dotted" w:sz="1.120" w:space="0" w:color="FF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93" w:after="0" w:line="240" w:lineRule="auto"/>
                          <w:ind w:left="78" w:right="6434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w w:val="104"/>
                            <w:i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  <w:i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i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  <w:i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  <w:i/>
                          </w:rPr>
                          <w:t>d: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5" w:lineRule="auto"/>
                          <w:ind w:left="78" w:right="30"/>
                          <w:jc w:val="both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2006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aak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6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aa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  <w:i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  <w:i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  <w:i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één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8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pu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k,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4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aadp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ka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hus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ka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oo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2001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42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4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ze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"/>
                            <w:w w:val="100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aak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pub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vMerge/>
                        <w:tcBorders>
                          <w:bottom w:val="dotted" w:sz="40.08" w:space="0" w:color="FF0000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tcW w:w="7283" w:type="dxa"/>
                        <w:tcBorders>
                          <w:top w:val="dotted" w:sz="1.120" w:space="0" w:color="FF0000"/>
                          <w:bottom w:val="single" w:sz="3.67992" w:space="0" w:color="000000"/>
                          <w:left w:val="single" w:sz="3.68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3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2006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2009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"/>
                            <w:w w:val="100"/>
                          </w:rPr>
                          <w:t>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ann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3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9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og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1"/>
                            <w:w w:val="104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1"/>
                            <w:w w:val="104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-2"/>
                            <w:w w:val="10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40" w:lineRule="auto"/>
                          <w:ind w:left="7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erden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raad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ngen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4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eorgan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4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-2"/>
                            <w:w w:val="104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dotted" w:sz="40.08" w:space="0" w:color="FF0000"/>
                          <w:bottom w:val="nil" w:sz="6" w:space="0" w:color="auto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pgMar w:header="2541" w:footer="0" w:top="2740" w:bottom="280" w:left="11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201" w:hRule="exact"/>
        </w:trPr>
        <w:tc>
          <w:tcPr>
            <w:tcW w:w="7283" w:type="dxa"/>
            <w:gridSpan w:val="10"/>
            <w:tcBorders>
              <w:top w:val="single" w:sz="3.68" w:space="0" w:color="000000"/>
              <w:bottom w:val="single" w:sz="3.68" w:space="0" w:color="000000"/>
              <w:left w:val="single" w:sz="3.68" w:space="0" w:color="000000"/>
              <w:right w:val="single" w:sz="3.68016" w:space="0" w:color="000000"/>
            </w:tcBorders>
          </w:tcPr>
          <w:p>
            <w:pPr/>
            <w:rPr/>
          </w:p>
        </w:tc>
      </w:tr>
      <w:tr>
        <w:trPr>
          <w:trHeight w:val="1704" w:hRule="exact"/>
        </w:trPr>
        <w:tc>
          <w:tcPr>
            <w:tcW w:w="646" w:type="dxa"/>
            <w:vMerge w:val="restart"/>
            <w:tcBorders>
              <w:top w:val="nil" w:sz="6" w:space="0" w:color="auto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3.68" w:space="0" w:color="000000"/>
              <w:bottom w:val="single" w:sz="3.68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99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spacing w:val="1"/>
                <w:w w:val="104"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5"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5"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dple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4"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ing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3.68" w:space="0" w:color="000000"/>
              <w:bottom w:val="single" w:sz="3.68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5"/>
              </w:rPr>
              <w:t>J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5"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spacing w:val="1"/>
                <w:w w:val="105"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single" w:sz="3.68" w:space="0" w:color="000000"/>
              <w:bottom w:val="single" w:sz="3.68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5" w:lineRule="auto"/>
              <w:ind w:left="78" w:right="58"/>
              <w:jc w:val="center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w w:val="105"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5"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4"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5"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l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de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4"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l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-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neme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03" w:type="dxa"/>
            <w:tcBorders>
              <w:top w:val="single" w:sz="3.68" w:space="0" w:color="000000"/>
              <w:bottom w:val="single" w:sz="3.68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5" w:lineRule="auto"/>
              <w:ind w:left="65" w:right="44" w:firstLine="-2"/>
              <w:jc w:val="center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spacing w:val="1"/>
                <w:w w:val="105"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ndi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vidu-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eel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3.68" w:space="0" w:color="000000"/>
              <w:bottom w:val="single" w:sz="3.68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7" w:after="0" w:line="242" w:lineRule="auto"/>
              <w:ind w:left="80" w:right="59" w:firstLine="-2"/>
              <w:jc w:val="center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w w:val="105"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5"/>
              </w:rPr>
              <w:t>l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s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ve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te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gen-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spacing w:val="1"/>
                <w:w w:val="104"/>
              </w:rPr>
              <w:t>w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oor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dig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4"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in</w:t>
            </w:r>
            <w:r>
              <w:rPr>
                <w:rFonts w:ascii="Garamond" w:hAnsi="Garamond" w:cs="Garamond" w:eastAsia="Garamond"/>
                <w:sz w:val="16"/>
                <w:szCs w:val="16"/>
                <w:spacing w:val="1"/>
                <w:w w:val="105"/>
              </w:rPr>
              <w:t>s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4"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el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ling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29" w:type="dxa"/>
            <w:tcBorders>
              <w:top w:val="single" w:sz="3.68" w:space="0" w:color="000000"/>
              <w:bottom w:val="single" w:sz="3.68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4" w:lineRule="auto"/>
              <w:ind w:left="63" w:right="46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w w:val="98"/>
              </w:rPr>
              <w:t>Voo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raf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nde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in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4"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spacing w:val="-2"/>
                <w:w w:val="104"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ve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4"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ie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88" w:lineRule="exact"/>
              <w:ind w:left="63" w:right="42"/>
              <w:jc w:val="center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100"/>
                <w:position w:val="1"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100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100"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spacing w:val="-4"/>
                <w:w w:val="100"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  <w:position w:val="1"/>
              </w:rPr>
              <w:t>de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100"/>
                <w:position w:val="0"/>
              </w:rPr>
            </w:r>
          </w:p>
          <w:p>
            <w:pPr>
              <w:spacing w:before="0" w:after="0" w:line="188" w:lineRule="exact"/>
              <w:ind w:left="71" w:right="53"/>
              <w:jc w:val="center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spacing w:val="1"/>
                <w:w w:val="98"/>
                <w:position w:val="1"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  <w:position w:val="1"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  <w:position w:val="1"/>
              </w:rPr>
              <w:t>keh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100"/>
                <w:position w:val="0"/>
              </w:rPr>
            </w:r>
          </w:p>
          <w:p>
            <w:pPr>
              <w:spacing w:before="7" w:after="0" w:line="240" w:lineRule="auto"/>
              <w:ind w:left="54" w:right="36"/>
              <w:jc w:val="center"/>
              <w:rPr>
                <w:rFonts w:ascii="Garamond" w:hAnsi="Garamond" w:cs="Garamond" w:eastAsia="Garamond"/>
                <w:sz w:val="10"/>
                <w:szCs w:val="10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w w:val="105"/>
              </w:rPr>
              <w:t>olde</w:t>
            </w:r>
            <w:r>
              <w:rPr>
                <w:rFonts w:ascii="Garamond" w:hAnsi="Garamond" w:cs="Garamond" w:eastAsia="Garamond"/>
                <w:sz w:val="16"/>
                <w:szCs w:val="16"/>
                <w:spacing w:val="-2"/>
                <w:w w:val="105"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spacing w:val="1"/>
                <w:w w:val="104"/>
              </w:rPr>
              <w:t>s</w:t>
            </w:r>
            <w:r>
              <w:rPr>
                <w:rFonts w:ascii="Garamond" w:hAnsi="Garamond" w:cs="Garamond" w:eastAsia="Garamond"/>
                <w:sz w:val="10"/>
                <w:szCs w:val="10"/>
                <w:spacing w:val="0"/>
                <w:w w:val="105"/>
                <w:position w:val="4"/>
              </w:rPr>
              <w:t>1</w:t>
            </w:r>
            <w:r>
              <w:rPr>
                <w:rFonts w:ascii="Garamond" w:hAnsi="Garamond" w:cs="Garamond" w:eastAsia="Garamond"/>
                <w:sz w:val="10"/>
                <w:szCs w:val="10"/>
                <w:spacing w:val="0"/>
                <w:w w:val="100"/>
                <w:position w:val="0"/>
              </w:rPr>
            </w:r>
          </w:p>
        </w:tc>
        <w:tc>
          <w:tcPr>
            <w:tcW w:w="846" w:type="dxa"/>
            <w:tcBorders>
              <w:top w:val="single" w:sz="3.68" w:space="0" w:color="000000"/>
              <w:bottom w:val="single" w:sz="3.68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188" w:lineRule="exact"/>
              <w:ind w:left="220" w:right="33" w:firstLine="-141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5"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nnemin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100"/>
              </w:rPr>
              <w:t>plan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656" w:type="dxa"/>
            <w:tcBorders>
              <w:top w:val="single" w:sz="3.68" w:space="0" w:color="000000"/>
              <w:bottom w:val="single" w:sz="3.68" w:space="0" w:color="000000"/>
              <w:left w:val="single" w:sz="3.68016" w:space="0" w:color="000000"/>
              <w:right w:val="single" w:sz="3.872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9" w:right="50" w:firstLine="1"/>
              <w:jc w:val="center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spacing w:val="1"/>
                <w:w w:val="98"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d-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ple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ing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enk</w:t>
            </w:r>
            <w:r>
              <w:rPr>
                <w:rFonts w:ascii="Garamond" w:hAnsi="Garamond" w:cs="Garamond" w:eastAsia="Garamond"/>
                <w:sz w:val="16"/>
                <w:szCs w:val="16"/>
                <w:spacing w:val="-1"/>
                <w:w w:val="104"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l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5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via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in</w:t>
            </w:r>
            <w:r>
              <w:rPr>
                <w:rFonts w:ascii="Garamond" w:hAnsi="Garamond" w:cs="Garamond" w:eastAsia="Garamond"/>
                <w:sz w:val="17"/>
                <w:szCs w:val="17"/>
                <w:spacing w:val="-1"/>
                <w:w w:val="98"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spacing w:val="-2"/>
                <w:w w:val="98"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98"/>
              </w:rPr>
              <w:t>ne</w:t>
            </w:r>
            <w:r>
              <w:rPr>
                <w:rFonts w:ascii="Garamond" w:hAnsi="Garamond" w:cs="Garamond" w:eastAsia="Garamond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7" w:right="241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4"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647" w:type="dxa"/>
            <w:vMerge w:val="restart"/>
            <w:tcBorders>
              <w:top w:val="nil" w:sz="6" w:space="0" w:color="auto"/>
              <w:left w:val="single" w:sz="3.872" w:space="0" w:color="000000"/>
              <w:right w:val="single" w:sz="3.68016" w:space="0" w:color="000000"/>
            </w:tcBorders>
          </w:tcPr>
          <w:p>
            <w:pPr/>
            <w:rPr/>
          </w:p>
        </w:tc>
      </w:tr>
      <w:tr>
        <w:trPr>
          <w:trHeight w:val="2081" w:hRule="exact"/>
        </w:trPr>
        <w:tc>
          <w:tcPr>
            <w:tcW w:w="646" w:type="dxa"/>
            <w:vMerge/>
            <w:tcBorders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3.68" w:space="0" w:color="000000"/>
              <w:bottom w:val="single" w:sz="3.872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7" w:after="0" w:line="239" w:lineRule="auto"/>
              <w:ind w:left="352" w:right="102" w:firstLine="-274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.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  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Mar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ui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el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jk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n: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89" w:lineRule="exact"/>
              <w:ind w:left="78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2/07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29/0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  <w:position w:val="1"/>
              </w:rPr>
              <w:t>9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  <w:position w:val="1"/>
              </w:rPr>
              <w:t>3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Raad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ple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5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an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0" w:after="0" w:line="243" w:lineRule="auto"/>
              <w:ind w:left="78" w:right="43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het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li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ver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het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on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ien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ui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el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jk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)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bij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de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ilieue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fe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5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R)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3.68" w:space="0" w:color="000000"/>
              <w:bottom w:val="single" w:sz="3.872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7" w:after="0" w:line="240" w:lineRule="auto"/>
              <w:ind w:left="77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w w:val="104"/>
                <w:b/>
                <w:bCs/>
              </w:rPr>
              <w:t>20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single" w:sz="3.68" w:space="0" w:color="000000"/>
              <w:bottom w:val="single" w:sz="3.87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7" w:after="0" w:line="240" w:lineRule="auto"/>
              <w:ind w:left="98" w:right="77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niet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98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03" w:type="dxa"/>
            <w:tcBorders>
              <w:top w:val="single" w:sz="3.68" w:space="0" w:color="000000"/>
              <w:bottom w:val="single" w:sz="3.87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7" w:after="0" w:line="240" w:lineRule="auto"/>
              <w:ind w:left="110" w:right="62"/>
              <w:jc w:val="both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niet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bek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end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3.68" w:space="0" w:color="000000"/>
              <w:bottom w:val="single" w:sz="3.87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7" w:after="0" w:line="240" w:lineRule="auto"/>
              <w:ind w:left="82" w:right="60" w:firstLine="-2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niet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98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nd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9" w:type="dxa"/>
            <w:tcBorders>
              <w:top w:val="single" w:sz="3.68" w:space="0" w:color="000000"/>
              <w:bottom w:val="single" w:sz="3.87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0" w:after="0" w:line="183" w:lineRule="exact"/>
              <w:ind w:left="212" w:right="191"/>
              <w:jc w:val="center"/>
              <w:rPr>
                <w:rFonts w:ascii="Wingdings" w:hAnsi="Wingdings" w:cs="Wingdings" w:eastAsia="Wingdings"/>
                <w:sz w:val="17"/>
                <w:szCs w:val="17"/>
              </w:rPr>
            </w:pPr>
            <w:rPr/>
            <w:r>
              <w:rPr>
                <w:rFonts w:ascii="Wingdings" w:hAnsi="Wingdings" w:cs="Wingdings" w:eastAsia="Wingdings"/>
                <w:sz w:val="17"/>
                <w:szCs w:val="17"/>
                <w:color w:val="FF0000"/>
                <w:spacing w:val="0"/>
                <w:w w:val="98"/>
              </w:rPr>
              <w:t></w:t>
            </w:r>
            <w:r>
              <w:rPr>
                <w:rFonts w:ascii="Wingdings" w:hAnsi="Wingdings" w:cs="Wingdings" w:eastAsia="Wingdings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single" w:sz="3.68" w:space="0" w:color="000000"/>
              <w:bottom w:val="single" w:sz="3.872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7" w:after="0" w:line="239" w:lineRule="auto"/>
              <w:ind w:left="77" w:right="15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len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56" w:type="dxa"/>
            <w:tcBorders>
              <w:top w:val="single" w:sz="3.68" w:space="0" w:color="000000"/>
              <w:bottom w:val="single" w:sz="3.872" w:space="0" w:color="000000"/>
              <w:left w:val="single" w:sz="3.68016" w:space="0" w:color="000000"/>
              <w:right w:val="single" w:sz="3.872" w:space="0" w:color="000000"/>
            </w:tcBorders>
          </w:tcPr>
          <w:p>
            <w:pPr>
              <w:spacing w:before="0" w:after="0" w:line="183" w:lineRule="exact"/>
              <w:ind w:left="224" w:right="205"/>
              <w:jc w:val="center"/>
              <w:rPr>
                <w:rFonts w:ascii="Wingdings" w:hAnsi="Wingdings" w:cs="Wingdings" w:eastAsia="Wingdings"/>
                <w:sz w:val="17"/>
                <w:szCs w:val="17"/>
              </w:rPr>
            </w:pPr>
            <w:rPr/>
            <w:r>
              <w:rPr>
                <w:rFonts w:ascii="Wingdings" w:hAnsi="Wingdings" w:cs="Wingdings" w:eastAsia="Wingdings"/>
                <w:sz w:val="17"/>
                <w:szCs w:val="17"/>
                <w:color w:val="FF0000"/>
                <w:spacing w:val="0"/>
                <w:w w:val="98"/>
              </w:rPr>
              <w:t></w:t>
            </w:r>
            <w:r>
              <w:rPr>
                <w:rFonts w:ascii="Wingdings" w:hAnsi="Wingdings" w:cs="Wingdings" w:eastAsia="Wingdings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vMerge/>
            <w:tcBorders>
              <w:left w:val="single" w:sz="3.872" w:space="0" w:color="000000"/>
              <w:right w:val="single" w:sz="3.68016" w:space="0" w:color="000000"/>
            </w:tcBorders>
          </w:tcPr>
          <w:p>
            <w:pPr/>
            <w:rPr/>
          </w:p>
        </w:tc>
      </w:tr>
      <w:tr>
        <w:trPr>
          <w:trHeight w:val="3214" w:hRule="exact"/>
        </w:trPr>
        <w:tc>
          <w:tcPr>
            <w:tcW w:w="646" w:type="dxa"/>
            <w:vMerge/>
            <w:tcBorders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3.872" w:space="0" w:color="000000"/>
              <w:bottom w:val="single" w:sz="3.87224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0" w:after="0" w:line="243" w:lineRule="auto"/>
              <w:ind w:left="352" w:right="68" w:firstLine="-274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2.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si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an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ische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ve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nd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’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)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: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3" w:after="0" w:line="239" w:lineRule="auto"/>
              <w:ind w:left="78" w:right="132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3/07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–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3: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aadple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ing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98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an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5" w:after="0" w:line="244" w:lineRule="auto"/>
              <w:ind w:left="78" w:right="47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het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li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ver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on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eede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le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ple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het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an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lm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3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in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z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ak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pe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si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an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ische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ve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sto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(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4"/>
                <w:b/>
                <w:bCs/>
              </w:rPr>
              <w:t>’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s)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3.872" w:space="0" w:color="000000"/>
              <w:bottom w:val="single" w:sz="3.87224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0" w:after="0" w:line="240" w:lineRule="auto"/>
              <w:ind w:left="77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20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single" w:sz="3.872" w:space="0" w:color="000000"/>
              <w:bottom w:val="single" w:sz="3.87224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0" w:after="0" w:line="245" w:lineRule="auto"/>
              <w:ind w:left="98" w:right="77"/>
              <w:jc w:val="center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98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5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03" w:type="dxa"/>
            <w:tcBorders>
              <w:top w:val="single" w:sz="3.872" w:space="0" w:color="000000"/>
              <w:bottom w:val="single" w:sz="3.87224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0" w:after="0" w:line="245" w:lineRule="auto"/>
              <w:ind w:left="110" w:right="62"/>
              <w:jc w:val="both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bek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end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3.872" w:space="0" w:color="000000"/>
              <w:bottom w:val="single" w:sz="3.87224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0" w:after="0" w:line="245" w:lineRule="auto"/>
              <w:ind w:left="82" w:right="60" w:firstLine="-2"/>
              <w:jc w:val="center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98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5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nd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29" w:type="dxa"/>
            <w:tcBorders>
              <w:top w:val="single" w:sz="3.872" w:space="0" w:color="000000"/>
              <w:bottom w:val="single" w:sz="3.87224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/>
            <w:rPr/>
          </w:p>
        </w:tc>
        <w:tc>
          <w:tcPr>
            <w:tcW w:w="846" w:type="dxa"/>
            <w:tcBorders>
              <w:top w:val="single" w:sz="3.872" w:space="0" w:color="000000"/>
              <w:bottom w:val="single" w:sz="3.87224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0" w:after="0" w:line="247" w:lineRule="auto"/>
              <w:ind w:left="77" w:right="152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len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56" w:type="dxa"/>
            <w:tcBorders>
              <w:top w:val="single" w:sz="3.872" w:space="0" w:color="000000"/>
              <w:bottom w:val="single" w:sz="3.87224" w:space="0" w:color="000000"/>
              <w:left w:val="single" w:sz="3.68016" w:space="0" w:color="000000"/>
              <w:right w:val="single" w:sz="3.872" w:space="0" w:color="000000"/>
            </w:tcBorders>
          </w:tcPr>
          <w:p>
            <w:pPr>
              <w:spacing w:before="0" w:after="0" w:line="185" w:lineRule="exact"/>
              <w:ind w:left="224" w:right="205"/>
              <w:jc w:val="center"/>
              <w:rPr>
                <w:rFonts w:ascii="Wingdings" w:hAnsi="Wingdings" w:cs="Wingdings" w:eastAsia="Wingdings"/>
                <w:sz w:val="17"/>
                <w:szCs w:val="17"/>
              </w:rPr>
            </w:pPr>
            <w:rPr/>
            <w:r>
              <w:rPr>
                <w:rFonts w:ascii="Wingdings" w:hAnsi="Wingdings" w:cs="Wingdings" w:eastAsia="Wingdings"/>
                <w:sz w:val="17"/>
                <w:szCs w:val="17"/>
                <w:color w:val="FF0000"/>
                <w:spacing w:val="0"/>
                <w:w w:val="98"/>
              </w:rPr>
              <w:t></w:t>
            </w:r>
            <w:r>
              <w:rPr>
                <w:rFonts w:ascii="Wingdings" w:hAnsi="Wingdings" w:cs="Wingdings" w:eastAsia="Wingdings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vMerge/>
            <w:tcBorders>
              <w:left w:val="single" w:sz="3.872" w:space="0" w:color="000000"/>
              <w:right w:val="single" w:sz="3.68016" w:space="0" w:color="000000"/>
            </w:tcBorders>
          </w:tcPr>
          <w:p>
            <w:pPr/>
            <w:rPr/>
          </w:p>
        </w:tc>
      </w:tr>
      <w:tr>
        <w:trPr>
          <w:trHeight w:val="2273" w:hRule="exact"/>
        </w:trPr>
        <w:tc>
          <w:tcPr>
            <w:tcW w:w="646" w:type="dxa"/>
            <w:vMerge/>
            <w:tcBorders>
              <w:bottom w:val="single" w:sz="3.6804" w:space="0" w:color="000000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3.87224" w:space="0" w:color="000000"/>
              <w:bottom w:val="single" w:sz="3.6804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8" w:after="0" w:line="238" w:lineRule="auto"/>
              <w:ind w:left="352" w:right="49" w:firstLine="-274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3.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 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3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le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Biodive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ie: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4/0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5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–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37" w:lineRule="auto"/>
              <w:ind w:left="78" w:right="107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2/0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7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3: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Raadple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ing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98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an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het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li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ver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de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89" w:lineRule="exact"/>
              <w:ind w:left="78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98"/>
                <w:b/>
                <w:bCs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  <w:position w:val="1"/>
              </w:rPr>
              <w:t>c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  <w:position w:val="1"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  <w:position w:val="1"/>
              </w:rPr>
              <w:t>u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98"/>
                <w:b/>
                <w:bCs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  <w:position w:val="1"/>
              </w:rPr>
              <w:t>lis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98"/>
                <w:b/>
                <w:bCs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98"/>
                <w:b/>
                <w:bCs/>
                <w:position w:val="1"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  <w:position w:val="1"/>
              </w:rPr>
              <w:t>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  <w:position w:val="1"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98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  <w:position w:val="1"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  <w:position w:val="1"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6" w:after="0" w:line="245" w:lineRule="auto"/>
              <w:ind w:left="78" w:right="54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le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3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ische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Biodive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ie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2006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20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6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3.87224" w:space="0" w:color="000000"/>
              <w:bottom w:val="single" w:sz="3.6804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7" w:after="0" w:line="240" w:lineRule="auto"/>
              <w:ind w:left="77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w w:val="104"/>
                <w:b/>
                <w:bCs/>
              </w:rPr>
              <w:t>20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single" w:sz="3.87224" w:space="0" w:color="000000"/>
              <w:bottom w:val="single" w:sz="3.6804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7" w:after="0" w:line="240" w:lineRule="auto"/>
              <w:ind w:left="217" w:right="197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23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03" w:type="dxa"/>
            <w:tcBorders>
              <w:top w:val="single" w:sz="3.87224" w:space="0" w:color="000000"/>
              <w:bottom w:val="single" w:sz="3.6804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7" w:after="0" w:line="240" w:lineRule="auto"/>
              <w:ind w:left="98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70%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3.87224" w:space="0" w:color="000000"/>
              <w:bottom w:val="single" w:sz="3.6804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7" w:after="0" w:line="240" w:lineRule="auto"/>
              <w:ind w:left="116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30%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9" w:type="dxa"/>
            <w:tcBorders>
              <w:top w:val="single" w:sz="3.87224" w:space="0" w:color="000000"/>
              <w:bottom w:val="single" w:sz="3.6804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7" w:after="0" w:line="240" w:lineRule="auto"/>
              <w:ind w:left="248" w:right="23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single" w:sz="3.87224" w:space="0" w:color="000000"/>
              <w:bottom w:val="single" w:sz="3.6804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7" w:after="0" w:line="240" w:lineRule="auto"/>
              <w:ind w:left="77" w:right="62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w w:val="105"/>
                <w:b/>
                <w:bCs/>
              </w:rPr>
              <w:t>voo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zi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ve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be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20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56" w:type="dxa"/>
            <w:tcBorders>
              <w:top w:val="single" w:sz="3.87224" w:space="0" w:color="000000"/>
              <w:bottom w:val="single" w:sz="3.6804" w:space="0" w:color="000000"/>
              <w:left w:val="single" w:sz="3.68016" w:space="0" w:color="000000"/>
              <w:right w:val="single" w:sz="3.872" w:space="0" w:color="000000"/>
            </w:tcBorders>
          </w:tcPr>
          <w:p>
            <w:pPr>
              <w:spacing w:before="0" w:after="0" w:line="183" w:lineRule="exact"/>
              <w:ind w:left="224" w:right="205"/>
              <w:jc w:val="center"/>
              <w:rPr>
                <w:rFonts w:ascii="Wingdings" w:hAnsi="Wingdings" w:cs="Wingdings" w:eastAsia="Wingdings"/>
                <w:sz w:val="17"/>
                <w:szCs w:val="17"/>
              </w:rPr>
            </w:pPr>
            <w:rPr/>
            <w:r>
              <w:rPr>
                <w:rFonts w:ascii="Wingdings" w:hAnsi="Wingdings" w:cs="Wingdings" w:eastAsia="Wingdings"/>
                <w:sz w:val="17"/>
                <w:szCs w:val="17"/>
                <w:color w:val="FF0000"/>
                <w:spacing w:val="0"/>
                <w:w w:val="98"/>
              </w:rPr>
              <w:t></w:t>
            </w:r>
            <w:r>
              <w:rPr>
                <w:rFonts w:ascii="Wingdings" w:hAnsi="Wingdings" w:cs="Wingdings" w:eastAsia="Wingdings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vMerge/>
            <w:tcBorders>
              <w:bottom w:val="single" w:sz="3.6804" w:space="0" w:color="000000"/>
              <w:left w:val="single" w:sz="3.872" w:space="0" w:color="000000"/>
              <w:right w:val="single" w:sz="3.68016" w:space="0" w:color="000000"/>
            </w:tcBorders>
          </w:tcPr>
          <w:p>
            <w:pPr/>
            <w:rPr/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52" w:lineRule="auto"/>
        <w:ind w:left="186" w:right="1836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v:group style="position:absolute;margin-left:64.295998pt;margin-top:-.996816pt;width:109.7pt;height:.1pt;mso-position-horizontal-relative:page;mso-position-vertical-relative:paragraph;z-index:-4428" coordorigin="1286,-20" coordsize="2194,2">
            <v:shape style="position:absolute;left:1286;top:-20;width:2194;height:2" coordorigin="1286,-20" coordsize="2194,0" path="m1286,-20l3480,-20e" filled="f" stroked="t" strokeweight=".555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9"/>
          <w:szCs w:val="9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9"/>
          <w:szCs w:val="9"/>
          <w:spacing w:val="1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Het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raf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ers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3"/>
          <w:szCs w:val="13"/>
          <w:spacing w:val="-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3"/>
          <w:szCs w:val="1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3"/>
          <w:szCs w:val="13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3"/>
          <w:szCs w:val="13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  <w:t>et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5"/>
          <w:position w:val="0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5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5"/>
          <w:position w:val="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rzie</w:t>
      </w:r>
      <w:r>
        <w:rPr>
          <w:rFonts w:ascii="Times New Roman" w:hAnsi="Times New Roman" w:cs="Times New Roman" w:eastAsia="Times New Roman"/>
          <w:sz w:val="13"/>
          <w:szCs w:val="13"/>
          <w:spacing w:val="-5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raa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5"/>
          <w:position w:val="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5"/>
          <w:position w:val="0"/>
        </w:rPr>
        <w:t>p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le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5"/>
          <w:position w:val="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in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5"/>
          <w:position w:val="0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spacing w:val="2"/>
          <w:w w:val="105"/>
          <w:position w:val="0"/>
        </w:rPr>
        <w:t>)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5"/>
          <w:position w:val="0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jc w:val="left"/>
        <w:spacing w:after="0"/>
        <w:sectPr>
          <w:pgMar w:header="2541" w:footer="0" w:top="2740" w:bottom="280" w:left="11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7.708pt;margin-top:159.331985pt;width:.1pt;height:340.128pt;mso-position-horizontal-relative:page;mso-position-vertical-relative:page;z-index:-4427" coordorigin="1154,3187" coordsize="2,6803">
            <v:shape style="position:absolute;left:1154;top:3187;width:2;height:6803" coordorigin="1154,3187" coordsize="0,6803" path="m1154,3187l1154,9989e" filled="f" stroked="t" strokeweight=".652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1898" w:hRule="exact"/>
        </w:trPr>
        <w:tc>
          <w:tcPr>
            <w:tcW w:w="646" w:type="dxa"/>
            <w:vMerge w:val="restart"/>
            <w:tcBorders>
              <w:top w:val="single" w:sz="3.68" w:space="0" w:color="000000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3.68" w:space="0" w:color="000000"/>
              <w:bottom w:val="single" w:sz="3.872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2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4.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B: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89" w:lineRule="exact"/>
              <w:ind w:left="78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6/0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  <w:position w:val="1"/>
              </w:rPr>
              <w:t>8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2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4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190" w:lineRule="exact"/>
              <w:ind w:left="78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5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0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  <w:position w:val="1"/>
              </w:rPr>
              <w:t>/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2: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Raad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ple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5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an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" w:after="0" w:line="236" w:lineRule="auto"/>
              <w:ind w:left="78" w:right="55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het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li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ver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het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on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het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7" w:after="0" w:line="238" w:lineRule="auto"/>
              <w:ind w:left="78" w:right="77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F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ede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le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Reduc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ic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den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w w:val="104"/>
                <w:b/>
                <w:bCs/>
              </w:rPr>
              <w:t>20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3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20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7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3.68" w:space="0" w:color="000000"/>
              <w:bottom w:val="single" w:sz="3.872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2" w:after="0" w:line="240" w:lineRule="auto"/>
              <w:ind w:left="77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20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single" w:sz="3.68" w:space="0" w:color="000000"/>
              <w:bottom w:val="single" w:sz="3.87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2" w:after="0" w:line="240" w:lineRule="auto"/>
              <w:ind w:left="217" w:right="197"/>
              <w:jc w:val="center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40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03" w:type="dxa"/>
            <w:tcBorders>
              <w:top w:val="single" w:sz="3.68" w:space="0" w:color="000000"/>
              <w:bottom w:val="single" w:sz="3.87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2" w:after="0" w:line="240" w:lineRule="auto"/>
              <w:ind w:left="98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50%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3.68" w:space="0" w:color="000000"/>
              <w:bottom w:val="single" w:sz="3.87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2" w:after="0" w:line="240" w:lineRule="auto"/>
              <w:ind w:left="116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50%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29" w:type="dxa"/>
            <w:tcBorders>
              <w:top w:val="single" w:sz="3.68" w:space="0" w:color="000000"/>
              <w:bottom w:val="single" w:sz="3.87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7" w:after="0" w:line="240" w:lineRule="auto"/>
              <w:ind w:left="212" w:right="191"/>
              <w:jc w:val="center"/>
              <w:rPr>
                <w:rFonts w:ascii="Wingdings" w:hAnsi="Wingdings" w:cs="Wingdings" w:eastAsia="Wingdings"/>
                <w:sz w:val="16"/>
                <w:szCs w:val="16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color w:val="FF0000"/>
                <w:spacing w:val="0"/>
                <w:w w:val="104"/>
              </w:rPr>
              <w:t></w:t>
            </w:r>
            <w:r>
              <w:rPr>
                <w:rFonts w:ascii="Wingdings" w:hAnsi="Wingdings" w:cs="Wingdings" w:eastAsia="Wingdings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single" w:sz="3.68" w:space="0" w:color="000000"/>
              <w:bottom w:val="single" w:sz="3.872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2" w:after="0" w:line="240" w:lineRule="auto"/>
              <w:ind w:left="77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5/07/2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0" w:after="0" w:line="189" w:lineRule="exact"/>
              <w:ind w:left="77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656" w:type="dxa"/>
            <w:tcBorders>
              <w:top w:val="single" w:sz="3.68" w:space="0" w:color="000000"/>
              <w:bottom w:val="single" w:sz="3.872" w:space="0" w:color="000000"/>
              <w:left w:val="single" w:sz="3.68016" w:space="0" w:color="000000"/>
              <w:right w:val="single" w:sz="3.872" w:space="0" w:color="000000"/>
            </w:tcBorders>
          </w:tcPr>
          <w:p>
            <w:pPr>
              <w:spacing w:before="7" w:after="0" w:line="240" w:lineRule="auto"/>
              <w:ind w:left="224" w:right="205"/>
              <w:jc w:val="center"/>
              <w:rPr>
                <w:rFonts w:ascii="Wingdings" w:hAnsi="Wingdings" w:cs="Wingdings" w:eastAsia="Wingdings"/>
                <w:sz w:val="16"/>
                <w:szCs w:val="16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color w:val="FF0000"/>
                <w:spacing w:val="0"/>
                <w:w w:val="104"/>
              </w:rPr>
              <w:t></w:t>
            </w:r>
            <w:r>
              <w:rPr>
                <w:rFonts w:ascii="Wingdings" w:hAnsi="Wingdings" w:cs="Wingdings" w:eastAsia="Wingdings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vMerge w:val="restart"/>
            <w:tcBorders>
              <w:top w:val="single" w:sz="3.68" w:space="0" w:color="000000"/>
              <w:left w:val="single" w:sz="3.872" w:space="0" w:color="000000"/>
              <w:right w:val="single" w:sz="3.68016" w:space="0" w:color="000000"/>
            </w:tcBorders>
          </w:tcPr>
          <w:p>
            <w:pPr/>
            <w:rPr/>
          </w:p>
        </w:tc>
      </w:tr>
      <w:tr>
        <w:trPr>
          <w:trHeight w:val="2457" w:hRule="exact"/>
        </w:trPr>
        <w:tc>
          <w:tcPr>
            <w:tcW w:w="646" w:type="dxa"/>
            <w:vMerge/>
            <w:tcBorders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3.872" w:space="0" w:color="000000"/>
              <w:bottom w:val="single" w:sz="3.872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7" w:after="0" w:line="245" w:lineRule="auto"/>
              <w:ind w:left="352" w:right="497" w:firstLine="-274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5.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 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3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ische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ne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: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  <w:p>
            <w:pPr>
              <w:spacing w:before="1" w:after="0" w:line="251" w:lineRule="auto"/>
              <w:ind w:left="78" w:right="56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/0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4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–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30/05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/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2: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Raad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ple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5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an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2" w:lineRule="exact"/>
              <w:ind w:left="78" w:right="-20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het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  <w:position w:val="1"/>
              </w:rPr>
              <w:t>p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li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  <w:position w:val="1"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  <w:position w:val="1"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ver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het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on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78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iële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2" w:after="0" w:line="236" w:lineRule="auto"/>
              <w:ind w:left="78" w:right="49"/>
              <w:jc w:val="left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98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98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de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in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,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ede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Milieu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oes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98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98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Milieu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98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98"/>
                <w:b/>
                <w:bCs/>
              </w:rPr>
              <w:t>oelen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98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de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3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l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ische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ne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4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3.872" w:space="0" w:color="000000"/>
              <w:bottom w:val="single" w:sz="3.872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7" w:after="0" w:line="240" w:lineRule="auto"/>
              <w:ind w:left="77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w w:val="104"/>
                <w:b/>
                <w:bCs/>
              </w:rPr>
              <w:t>20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2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single" w:sz="3.872" w:space="0" w:color="000000"/>
              <w:bottom w:val="single" w:sz="3.872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7" w:after="0" w:line="240" w:lineRule="auto"/>
              <w:ind w:left="255" w:right="237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9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03" w:type="dxa"/>
            <w:tcBorders>
              <w:top w:val="single" w:sz="3.872" w:space="0" w:color="000000"/>
              <w:bottom w:val="single" w:sz="3.87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7" w:after="0" w:line="240" w:lineRule="auto"/>
              <w:ind w:left="138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0%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3.872" w:space="0" w:color="000000"/>
              <w:bottom w:val="single" w:sz="3.87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7" w:after="0" w:line="240" w:lineRule="auto"/>
              <w:ind w:left="84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00%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9" w:type="dxa"/>
            <w:tcBorders>
              <w:top w:val="single" w:sz="3.872" w:space="0" w:color="000000"/>
              <w:bottom w:val="single" w:sz="3.872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0" w:after="0" w:line="183" w:lineRule="exact"/>
              <w:ind w:left="212" w:right="191"/>
              <w:jc w:val="center"/>
              <w:rPr>
                <w:rFonts w:ascii="Wingdings" w:hAnsi="Wingdings" w:cs="Wingdings" w:eastAsia="Wingdings"/>
                <w:sz w:val="17"/>
                <w:szCs w:val="17"/>
              </w:rPr>
            </w:pPr>
            <w:rPr/>
            <w:r>
              <w:rPr>
                <w:rFonts w:ascii="Wingdings" w:hAnsi="Wingdings" w:cs="Wingdings" w:eastAsia="Wingdings"/>
                <w:sz w:val="17"/>
                <w:szCs w:val="17"/>
                <w:color w:val="FF0000"/>
                <w:spacing w:val="0"/>
                <w:w w:val="98"/>
              </w:rPr>
              <w:t></w:t>
            </w:r>
            <w:r>
              <w:rPr>
                <w:rFonts w:ascii="Wingdings" w:hAnsi="Wingdings" w:cs="Wingdings" w:eastAsia="Wingdings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single" w:sz="3.872" w:space="0" w:color="000000"/>
              <w:bottom w:val="single" w:sz="3.872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7" w:after="0" w:line="247" w:lineRule="auto"/>
              <w:ind w:left="77" w:right="35"/>
              <w:jc w:val="both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w w:val="105"/>
                <w:b/>
                <w:bCs/>
              </w:rPr>
              <w:t>aan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eldi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ng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j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de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opese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5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iss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ie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5" w:lineRule="exact"/>
              <w:ind w:left="77" w:right="69"/>
              <w:jc w:val="both"/>
              <w:rPr>
                <w:rFonts w:ascii="Garamond" w:hAnsi="Garamond" w:cs="Garamond" w:eastAsia="Garamond"/>
                <w:sz w:val="17"/>
                <w:szCs w:val="17"/>
              </w:rPr>
            </w:pPr>
            <w:rPr/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2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/0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-2"/>
                <w:w w:val="100"/>
                <w:b/>
                <w:bCs/>
                <w:position w:val="1"/>
              </w:rPr>
              <w:t>8</w:t>
            </w:r>
            <w:r>
              <w:rPr>
                <w:rFonts w:ascii="Garamond" w:hAnsi="Garamond" w:cs="Garamond" w:eastAsia="Garamond"/>
                <w:sz w:val="17"/>
                <w:szCs w:val="17"/>
                <w:color w:val="FF0000"/>
                <w:spacing w:val="0"/>
                <w:w w:val="100"/>
                <w:b/>
                <w:bCs/>
                <w:position w:val="1"/>
              </w:rPr>
              <w:t>/20</w:t>
            </w:r>
            <w:r>
              <w:rPr>
                <w:rFonts w:ascii="Garamond" w:hAnsi="Garamond" w:cs="Garamond" w:eastAsia="Garamond"/>
                <w:sz w:val="17"/>
                <w:szCs w:val="17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77" w:right="567"/>
              <w:jc w:val="both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12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56" w:type="dxa"/>
            <w:tcBorders>
              <w:top w:val="single" w:sz="3.872" w:space="0" w:color="000000"/>
              <w:bottom w:val="single" w:sz="3.872" w:space="0" w:color="000000"/>
              <w:left w:val="single" w:sz="3.68016" w:space="0" w:color="000000"/>
              <w:right w:val="single" w:sz="3.872" w:space="0" w:color="000000"/>
            </w:tcBorders>
          </w:tcPr>
          <w:p>
            <w:pPr>
              <w:spacing w:before="0" w:after="0" w:line="183" w:lineRule="exact"/>
              <w:ind w:left="224" w:right="205"/>
              <w:jc w:val="center"/>
              <w:rPr>
                <w:rFonts w:ascii="Wingdings" w:hAnsi="Wingdings" w:cs="Wingdings" w:eastAsia="Wingdings"/>
                <w:sz w:val="17"/>
                <w:szCs w:val="17"/>
              </w:rPr>
            </w:pPr>
            <w:rPr/>
            <w:r>
              <w:rPr>
                <w:rFonts w:ascii="Wingdings" w:hAnsi="Wingdings" w:cs="Wingdings" w:eastAsia="Wingdings"/>
                <w:sz w:val="17"/>
                <w:szCs w:val="17"/>
                <w:color w:val="FF0000"/>
                <w:spacing w:val="0"/>
                <w:w w:val="98"/>
              </w:rPr>
              <w:t></w:t>
            </w:r>
            <w:r>
              <w:rPr>
                <w:rFonts w:ascii="Wingdings" w:hAnsi="Wingdings" w:cs="Wingdings" w:eastAsia="Wingdings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vMerge/>
            <w:tcBorders>
              <w:left w:val="single" w:sz="3.872" w:space="0" w:color="000000"/>
              <w:right w:val="single" w:sz="3.68016" w:space="0" w:color="000000"/>
            </w:tcBorders>
          </w:tcPr>
          <w:p>
            <w:pPr/>
            <w:rPr/>
          </w:p>
        </w:tc>
      </w:tr>
      <w:tr>
        <w:trPr>
          <w:trHeight w:val="2463" w:hRule="exact"/>
        </w:trPr>
        <w:tc>
          <w:tcPr>
            <w:tcW w:w="646" w:type="dxa"/>
            <w:vMerge/>
            <w:tcBorders>
              <w:bottom w:val="single" w:sz="3.68016" w:space="0" w:color="000000"/>
              <w:left w:val="single" w:sz="3.68" w:space="0" w:color="000000"/>
              <w:right w:val="single" w:sz="3.68" w:space="0" w:color="000000"/>
            </w:tcBorders>
          </w:tcPr>
          <w:p>
            <w:pPr/>
            <w:rPr/>
          </w:p>
        </w:tc>
        <w:tc>
          <w:tcPr>
            <w:tcW w:w="1601" w:type="dxa"/>
            <w:tcBorders>
              <w:top w:val="single" w:sz="3.872" w:space="0" w:color="000000"/>
              <w:bottom w:val="single" w:sz="3.68016" w:space="0" w:color="000000"/>
              <w:left w:val="single" w:sz="3.68" w:space="0" w:color="000000"/>
              <w:right w:val="single" w:sz="3.872" w:space="0" w:color="000000"/>
            </w:tcBorders>
          </w:tcPr>
          <w:p>
            <w:pPr>
              <w:spacing w:before="9" w:after="0" w:line="251" w:lineRule="auto"/>
              <w:ind w:left="352" w:right="85" w:firstLine="-274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6.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 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38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Sec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ale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5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5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den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ilieuv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el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j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9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od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: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ind w:left="78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  <w:position w:val="1"/>
              </w:rPr>
              <w:t>20/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0"/>
                <w:b/>
                <w:bCs/>
                <w:position w:val="1"/>
              </w:rPr>
              <w:t>2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  <w:position w:val="1"/>
              </w:rPr>
              <w:t>/20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  <w:position w:val="1"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  <w:position w:val="1"/>
              </w:rPr>
              <w:t>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30"/>
                <w:w w:val="100"/>
                <w:b/>
                <w:bCs/>
                <w:position w:val="1"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  <w:position w:val="1"/>
              </w:rPr>
              <w:t>–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9" w:after="0" w:line="251" w:lineRule="auto"/>
              <w:ind w:left="78" w:right="119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w w:val="104"/>
                <w:b/>
                <w:bCs/>
              </w:rPr>
              <w:t>24/0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/201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: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Raad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ple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in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5"/>
                <w:b/>
                <w:bCs/>
              </w:rPr>
              <w:t>v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an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het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2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u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b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li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ver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w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ee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6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se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c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4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ale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0"/>
                <w:b/>
                <w:bCs/>
              </w:rPr>
              <w:t>a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den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35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over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m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ilieuv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5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5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el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5"/>
                <w:b/>
                <w:bCs/>
              </w:rPr>
              <w:t>i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jk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p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2"/>
                <w:w w:val="100"/>
                <w:b/>
                <w:bCs/>
              </w:rPr>
              <w:t>o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d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uc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0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n: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33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0"/>
                <w:b/>
                <w:bCs/>
              </w:rPr>
              <w:t>h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ou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0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7"/>
                <w:w w:val="100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 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de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1"/>
                <w:w w:val="104"/>
                <w:b/>
                <w:bCs/>
              </w:rPr>
              <w:t>r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g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en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t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e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n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9" w:type="dxa"/>
            <w:tcBorders>
              <w:top w:val="single" w:sz="3.872" w:space="0" w:color="000000"/>
              <w:bottom w:val="single" w:sz="3.68016" w:space="0" w:color="000000"/>
              <w:left w:val="single" w:sz="3.872" w:space="0" w:color="000000"/>
              <w:right w:val="single" w:sz="3.68" w:space="0" w:color="000000"/>
            </w:tcBorders>
          </w:tcPr>
          <w:p>
            <w:pPr>
              <w:spacing w:before="9" w:after="0" w:line="240" w:lineRule="auto"/>
              <w:ind w:left="77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w w:val="104"/>
                <w:b/>
                <w:bCs/>
              </w:rPr>
              <w:t>20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77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w w:val="104"/>
                <w:b/>
                <w:bCs/>
              </w:rPr>
              <w:t>20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1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66" w:type="dxa"/>
            <w:tcBorders>
              <w:top w:val="single" w:sz="3.872" w:space="0" w:color="000000"/>
              <w:bottom w:val="single" w:sz="3.68016" w:space="0" w:color="000000"/>
              <w:left w:val="single" w:sz="3.68" w:space="0" w:color="000000"/>
              <w:right w:val="single" w:sz="3.68" w:space="0" w:color="000000"/>
            </w:tcBorders>
          </w:tcPr>
          <w:p>
            <w:pPr>
              <w:spacing w:before="9" w:after="0" w:line="240" w:lineRule="auto"/>
              <w:ind w:left="255" w:right="237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03" w:type="dxa"/>
            <w:tcBorders>
              <w:top w:val="single" w:sz="3.872" w:space="0" w:color="000000"/>
              <w:bottom w:val="single" w:sz="3.68016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9" w:after="0" w:line="240" w:lineRule="auto"/>
              <w:ind w:left="138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0%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cBorders>
              <w:top w:val="single" w:sz="3.872" w:space="0" w:color="000000"/>
              <w:bottom w:val="single" w:sz="3.68016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9" w:after="0" w:line="240" w:lineRule="auto"/>
              <w:ind w:left="156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0%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29" w:type="dxa"/>
            <w:tcBorders>
              <w:top w:val="single" w:sz="3.872" w:space="0" w:color="000000"/>
              <w:bottom w:val="single" w:sz="3.68016" w:space="0" w:color="000000"/>
              <w:left w:val="single" w:sz="3.67992" w:space="0" w:color="000000"/>
              <w:right w:val="single" w:sz="3.67992" w:space="0" w:color="000000"/>
            </w:tcBorders>
          </w:tcPr>
          <w:p>
            <w:pPr>
              <w:spacing w:before="9" w:after="0" w:line="240" w:lineRule="auto"/>
              <w:ind w:left="248" w:right="230"/>
              <w:jc w:val="center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5"/>
                <w:b/>
                <w:bCs/>
              </w:rPr>
              <w:t>-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846" w:type="dxa"/>
            <w:tcBorders>
              <w:top w:val="single" w:sz="3.872" w:space="0" w:color="000000"/>
              <w:bottom w:val="single" w:sz="3.68016" w:space="0" w:color="000000"/>
              <w:left w:val="single" w:sz="3.67992" w:space="0" w:color="000000"/>
              <w:right w:val="single" w:sz="3.68016" w:space="0" w:color="000000"/>
            </w:tcBorders>
          </w:tcPr>
          <w:p>
            <w:pPr>
              <w:spacing w:before="9" w:after="0" w:line="240" w:lineRule="auto"/>
              <w:ind w:left="77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w w:val="104"/>
                <w:b/>
                <w:bCs/>
              </w:rPr>
              <w:t>6/04/2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-2"/>
                <w:w w:val="104"/>
                <w:b/>
                <w:bCs/>
              </w:rPr>
              <w:t>0</w:t>
            </w:r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77" w:right="-20"/>
              <w:jc w:val="left"/>
              <w:rPr>
                <w:rFonts w:ascii="Garamond" w:hAnsi="Garamond" w:cs="Garamond" w:eastAsia="Garamond"/>
                <w:sz w:val="16"/>
                <w:szCs w:val="16"/>
              </w:rPr>
            </w:pPr>
            <w:rPr/>
            <w:r>
              <w:rPr>
                <w:rFonts w:ascii="Garamond" w:hAnsi="Garamond" w:cs="Garamond" w:eastAsia="Garamond"/>
                <w:sz w:val="16"/>
                <w:szCs w:val="16"/>
                <w:color w:val="FF0000"/>
                <w:spacing w:val="0"/>
                <w:w w:val="104"/>
                <w:b/>
                <w:bCs/>
              </w:rPr>
              <w:t>1</w:t>
            </w:r>
            <w:r>
              <w:rPr>
                <w:rFonts w:ascii="Garamond" w:hAnsi="Garamond" w:cs="Garamond" w:eastAsia="Garamond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56" w:type="dxa"/>
            <w:tcBorders>
              <w:top w:val="single" w:sz="3.872" w:space="0" w:color="000000"/>
              <w:bottom w:val="single" w:sz="3.68016" w:space="0" w:color="000000"/>
              <w:left w:val="single" w:sz="3.68016" w:space="0" w:color="000000"/>
              <w:right w:val="single" w:sz="3.872" w:space="0" w:color="000000"/>
            </w:tcBorders>
          </w:tcPr>
          <w:p>
            <w:pPr>
              <w:spacing w:before="4" w:after="0" w:line="240" w:lineRule="auto"/>
              <w:ind w:left="224" w:right="205"/>
              <w:jc w:val="center"/>
              <w:rPr>
                <w:rFonts w:ascii="Wingdings" w:hAnsi="Wingdings" w:cs="Wingdings" w:eastAsia="Wingdings"/>
                <w:sz w:val="16"/>
                <w:szCs w:val="16"/>
              </w:rPr>
            </w:pPr>
            <w:rPr/>
            <w:r>
              <w:rPr>
                <w:rFonts w:ascii="Wingdings" w:hAnsi="Wingdings" w:cs="Wingdings" w:eastAsia="Wingdings"/>
                <w:sz w:val="16"/>
                <w:szCs w:val="16"/>
                <w:color w:val="FF0000"/>
                <w:spacing w:val="0"/>
                <w:w w:val="104"/>
              </w:rPr>
              <w:t></w:t>
            </w:r>
            <w:r>
              <w:rPr>
                <w:rFonts w:ascii="Wingdings" w:hAnsi="Wingdings" w:cs="Wingdings" w:eastAsia="Wingdings"/>
                <w:sz w:val="16"/>
                <w:szCs w:val="16"/>
                <w:color w:val="000000"/>
                <w:spacing w:val="0"/>
                <w:w w:val="100"/>
              </w:rPr>
            </w:r>
          </w:p>
        </w:tc>
        <w:tc>
          <w:tcPr>
            <w:tcW w:w="647" w:type="dxa"/>
            <w:vMerge/>
            <w:tcBorders>
              <w:bottom w:val="single" w:sz="3.68016" w:space="0" w:color="000000"/>
              <w:left w:val="single" w:sz="3.872" w:space="0" w:color="000000"/>
              <w:right w:val="single" w:sz="3.68016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Mar w:header="2541" w:footer="0" w:top="2740" w:bottom="280" w:left="110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8.630005pt;margin-top:480.649994pt;width:114.82pt;height:11.06pt;mso-position-horizontal-relative:page;mso-position-vertical-relative:page;z-index:-4424" coordorigin="8973,9613" coordsize="2296,221">
            <v:shape style="position:absolute;left:8973;top:9613;width:2296;height:221" coordorigin="8973,9613" coordsize="2296,221" path="m8973,9788l8978,9810,8992,9826,9013,9834,11223,9834,11245,9829,11261,9815,11269,9794,11269,9659,11264,9637,11249,9621,11229,9613,9018,9613,8997,9618,8981,9633,8973,9653,8973,9788xe" filled="f" stroked="t" strokeweight=".36pt" strokecolor="#FF0000">
              <v:path arrowok="t"/>
            </v:shape>
          </v:group>
          <w10:wrap type="none"/>
        </w:pict>
      </w:r>
      <w:r>
        <w:rPr/>
        <w:pict>
          <v:group style="position:absolute;margin-left:448.630005pt;margin-top:594.169983pt;width:114.82pt;height:10.97pt;mso-position-horizontal-relative:page;mso-position-vertical-relative:page;z-index:-4423" coordorigin="8973,11883" coordsize="2296,219">
            <v:shape style="position:absolute;left:8973;top:11883;width:2296;height:219" coordorigin="8973,11883" coordsize="2296,219" path="m8973,12057l8978,12079,8992,12095,9013,12103,11223,12103,11245,12097,11261,12083,11269,12062,11269,11929,11264,11907,11249,11891,11229,11884,9018,11883,8997,11889,8981,11903,8973,11924,8973,12057xe" filled="f" stroked="t" strokeweight=".36pt" strokecolor="#FF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1" w:after="0" w:line="149" w:lineRule="exact"/>
        <w:ind w:right="448"/>
        <w:jc w:val="right"/>
        <w:rPr>
          <w:rFonts w:ascii="Garamond" w:hAnsi="Garamond" w:cs="Garamond" w:eastAsia="Garamond"/>
          <w:sz w:val="12"/>
          <w:szCs w:val="12"/>
        </w:rPr>
      </w:pPr>
      <w:rPr/>
      <w:r>
        <w:rPr/>
        <w:pict>
          <v:group style="position:absolute;margin-left:57.708pt;margin-top:-321.115051pt;width:.1pt;height:330.728pt;mso-position-horizontal-relative:page;mso-position-vertical-relative:paragraph;z-index:-4426" coordorigin="1154,-6422" coordsize="2,6615">
            <v:shape style="position:absolute;left:1154;top:-6422;width:2;height:6615" coordorigin="1154,-6422" coordsize="0,6615" path="m1154,-6422l1154,192e" filled="f" stroked="t" strokeweight=".652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77pt;margin-top:-321.717072pt;width:388.86pt;height:530.30202pt;mso-position-horizontal-relative:page;mso-position-vertical-relative:paragraph;z-index:-44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971" w:hRule="exact"/>
                    </w:trPr>
                    <w:tc>
                      <w:tcPr>
                        <w:tcW w:w="646" w:type="dxa"/>
                        <w:vMerge w:val="restart"/>
                        <w:tcBorders>
                          <w:top w:val="single" w:sz="3.68" w:space="0" w:color="000000"/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1" w:type="dxa"/>
                        <w:gridSpan w:val="3"/>
                        <w:tcBorders>
                          <w:top w:val="single" w:sz="3.68" w:space="0" w:color="000000"/>
                          <w:bottom w:val="single" w:sz="3.68016" w:space="0" w:color="000000"/>
                          <w:left w:val="single" w:sz="3.68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78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7.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9" w:lineRule="exact"/>
                          <w:ind w:left="319" w:right="639"/>
                          <w:jc w:val="center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  <w:position w:val="1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  <w:position w:val="1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  <w:position w:val="1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  <w:position w:val="1"/>
                          </w:rPr>
                          <w:t>h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  <w:position w:val="1"/>
                          </w:rPr>
                          <w:t>u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  <w:position w:val="1"/>
                          </w:rPr>
                          <w:t>s: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90" w:lineRule="exact"/>
                          <w:ind w:left="78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4/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/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1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–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5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/1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/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0: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78" w:right="58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Raad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ple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2"/>
                            <w:w w:val="105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ver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ag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2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2"/>
                            <w:w w:val="105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1"/>
                            <w:w w:val="104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1"/>
                            <w:w w:val="105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ië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3.68" w:space="0" w:color="000000"/>
                          <w:bottom w:val="single" w:sz="3.68016" w:space="0" w:color="000000"/>
                          <w:left w:val="single" w:sz="3.872" w:space="0" w:color="000000"/>
                          <w:right w:val="single" w:sz="3.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77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3.68" w:space="0" w:color="000000"/>
                          <w:bottom w:val="single" w:sz="3.68016" w:space="0" w:color="000000"/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55" w:right="237"/>
                          <w:jc w:val="center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3" w:type="dxa"/>
                        <w:tcBorders>
                          <w:top w:val="single" w:sz="3.68" w:space="0" w:color="000000"/>
                          <w:bottom w:val="single" w:sz="3.68016" w:space="0" w:color="000000"/>
                          <w:left w:val="single" w:sz="3.68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138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0%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3.68" w:space="0" w:color="000000"/>
                          <w:bottom w:val="single" w:sz="3.68016" w:space="0" w:color="00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2" w:after="0" w:line="242" w:lineRule="auto"/>
                          <w:ind w:left="63" w:right="42" w:firstLine="1"/>
                          <w:jc w:val="center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00%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gez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98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nlijk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stan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dpun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2"/>
                            <w:w w:val="105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stelij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ilie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ed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2"/>
                            <w:w w:val="105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opm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1"/>
                            <w:w w:val="104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kin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1"/>
                            <w:w w:val="105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2"/>
                            <w:w w:val="105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2"/>
                            <w:w w:val="104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a)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3.68" w:space="0" w:color="000000"/>
                          <w:bottom w:val="single" w:sz="3.68016" w:space="0" w:color="00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48" w:right="230"/>
                          <w:jc w:val="center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3.68" w:space="0" w:color="000000"/>
                          <w:bottom w:val="single" w:sz="3.68016" w:space="0" w:color="000000"/>
                          <w:left w:val="single" w:sz="3.67992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3" w:after="0" w:line="237" w:lineRule="auto"/>
                          <w:ind w:left="77" w:right="39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(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g)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3.68" w:space="0" w:color="000000"/>
                          <w:bottom w:val="single" w:sz="3.68016" w:space="0" w:color="000000"/>
                          <w:left w:val="single" w:sz="3.68016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224" w:right="205"/>
                          <w:jc w:val="center"/>
                          <w:rPr>
                            <w:rFonts w:ascii="Wingdings" w:hAnsi="Wingdings" w:cs="Wingdings" w:eastAsia="Wingdings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16"/>
                            <w:szCs w:val="16"/>
                            <w:color w:val="FF0000"/>
                            <w:spacing w:val="0"/>
                            <w:w w:val="104"/>
                          </w:rPr>
                          <w:t></w:t>
                        </w:r>
                        <w:r>
                          <w:rPr>
                            <w:rFonts w:ascii="Wingdings" w:hAnsi="Wingdings" w:cs="Wingdings" w:eastAsia="Wingdings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7" w:type="dxa"/>
                        <w:vMerge w:val="restart"/>
                        <w:tcBorders>
                          <w:top w:val="single" w:sz="3.68" w:space="0" w:color="000000"/>
                          <w:left w:val="single" w:sz="3.872" w:space="0" w:color="000000"/>
                          <w:right w:val="single" w:sz="3.68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nil" w:sz="6" w:space="0" w:color="auto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459" w:hRule="exact"/>
                    </w:trPr>
                    <w:tc>
                      <w:tcPr>
                        <w:tcW w:w="646" w:type="dxa"/>
                        <w:vMerge/>
                        <w:tcBorders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1" w:type="dxa"/>
                        <w:gridSpan w:val="3"/>
                        <w:tcBorders>
                          <w:top w:val="single" w:sz="3.68016" w:space="0" w:color="000000"/>
                          <w:bottom w:val="single" w:sz="3.872" w:space="0" w:color="000000"/>
                          <w:left w:val="single" w:sz="3.68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1" w:after="0" w:line="235" w:lineRule="auto"/>
                          <w:ind w:left="352" w:right="86" w:firstLine="-274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8.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ic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ebied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n: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9" w:lineRule="exact"/>
                          <w:ind w:left="78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25/0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/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4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–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78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5/0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3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/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0: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36" w:lineRule="auto"/>
                          <w:ind w:left="78" w:right="5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Raadple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ing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98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an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k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ver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selectie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iële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5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98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5"/>
                            <w:b/>
                            <w:bCs/>
                          </w:rPr>
                          <w:t>ic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5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li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-1"/>
                            <w:w w:val="104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eden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ische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z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3.68016" w:space="0" w:color="000000"/>
                          <w:bottom w:val="single" w:sz="3.872" w:space="0" w:color="000000"/>
                          <w:left w:val="single" w:sz="3.872" w:space="0" w:color="000000"/>
                          <w:right w:val="single" w:sz="3.68" w:space="0" w:color="000000"/>
                        </w:tcBorders>
                      </w:tcPr>
                      <w:p>
                        <w:pPr>
                          <w:spacing w:before="0" w:after="0" w:line="190" w:lineRule="exact"/>
                          <w:ind w:left="77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3.68016" w:space="0" w:color="000000"/>
                          <w:bottom w:val="single" w:sz="3.872" w:space="0" w:color="000000"/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>
                          <w:spacing w:before="0" w:after="0" w:line="190" w:lineRule="exact"/>
                          <w:ind w:left="223" w:right="201"/>
                          <w:jc w:val="center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  <w:position w:val="1"/>
                          </w:rPr>
                          <w:t>13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3" w:type="dxa"/>
                        <w:tcBorders>
                          <w:top w:val="single" w:sz="3.68016" w:space="0" w:color="000000"/>
                          <w:bottom w:val="single" w:sz="3.872" w:space="0" w:color="000000"/>
                          <w:left w:val="single" w:sz="3.68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0" w:after="0" w:line="190" w:lineRule="exact"/>
                          <w:ind w:left="98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23%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3.68016" w:space="0" w:color="000000"/>
                          <w:bottom w:val="single" w:sz="3.872" w:space="0" w:color="00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0" w:after="0" w:line="190" w:lineRule="exact"/>
                          <w:ind w:left="116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77%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3.68016" w:space="0" w:color="000000"/>
                          <w:bottom w:val="single" w:sz="3.872" w:space="0" w:color="00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0" w:after="0" w:line="190" w:lineRule="exact"/>
                          <w:ind w:left="248" w:right="230"/>
                          <w:jc w:val="center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  <w:position w:val="1"/>
                          </w:rPr>
                          <w:t>-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3.68016" w:space="0" w:color="000000"/>
                          <w:bottom w:val="single" w:sz="3.872" w:space="0" w:color="000000"/>
                          <w:left w:val="single" w:sz="3.67992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1" w:after="0" w:line="236" w:lineRule="auto"/>
                          <w:ind w:left="77" w:right="54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aan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eldi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ch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li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j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bied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ij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de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36" w:lineRule="auto"/>
                          <w:ind w:left="77" w:right="35"/>
                          <w:jc w:val="both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opese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iss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ie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9" w:lineRule="exact"/>
                          <w:ind w:left="77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3/06/2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9" w:lineRule="exact"/>
                          <w:ind w:left="77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3.68016" w:space="0" w:color="000000"/>
                          <w:bottom w:val="single" w:sz="3.872" w:space="0" w:color="000000"/>
                          <w:left w:val="single" w:sz="3.68016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1" w:after="0" w:line="236" w:lineRule="auto"/>
                          <w:ind w:left="69" w:right="52" w:firstLine="1"/>
                          <w:jc w:val="center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via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het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100"/>
                            <w:b/>
                            <w:bCs/>
                          </w:rPr>
                          <w:t>et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+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in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2"/>
                            <w:w w:val="98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iever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ade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-1"/>
                            <w:w w:val="98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98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0"/>
                            <w:w w:val="98"/>
                            <w:b/>
                            <w:bCs/>
                          </w:rPr>
                          <w:t>en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7" w:type="dxa"/>
                        <w:vMerge/>
                        <w:tcBorders>
                          <w:left w:val="single" w:sz="3.872" w:space="0" w:color="000000"/>
                          <w:right w:val="single" w:sz="3.68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6" w:type="dxa"/>
                        <w:vMerge/>
                        <w:tcBorders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646" w:type="dxa"/>
                        <w:vMerge/>
                        <w:tcBorders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" w:type="dxa"/>
                        <w:vMerge w:val="restart"/>
                        <w:tcBorders>
                          <w:top w:val="single" w:sz="3.872" w:space="0" w:color="000000"/>
                          <w:left w:val="single" w:sz="3.6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240" w:lineRule="auto"/>
                          <w:ind w:left="78" w:right="-46"/>
                          <w:jc w:val="both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FF0000"/>
                            <w:spacing w:val="0"/>
                            <w:w w:val="104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78" w:right="-46"/>
                          <w:jc w:val="both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2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9" w:lineRule="auto"/>
                          <w:ind w:left="78" w:right="-75"/>
                          <w:jc w:val="both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p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h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b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d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k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d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d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79" w:lineRule="exact"/>
                          <w:ind w:left="78" w:right="-116"/>
                          <w:jc w:val="both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W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1" w:type="dxa"/>
                        <w:gridSpan w:val="2"/>
                        <w:tcBorders>
                          <w:top w:val="single" w:sz="3.872" w:space="0" w:color="000000"/>
                          <w:bottom w:val="dotted" w:sz="1.120" w:space="0" w:color="FF0000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7" w:after="0" w:line="179" w:lineRule="exact"/>
                          <w:ind w:right="-20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.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5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2"/>
                            <w:w w:val="105"/>
                            <w:b/>
                            <w:bCs/>
                            <w:position w:val="1"/>
                          </w:rPr>
                          <w:t>S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"/>
                            <w:w w:val="104"/>
                            <w:b/>
                            <w:bCs/>
                            <w:position w:val="1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4"/>
                            <w:b/>
                            <w:bCs/>
                            <w:position w:val="1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  <w:position w:val="1"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2"/>
                            <w:w w:val="104"/>
                            <w:b/>
                            <w:bCs/>
                            <w:position w:val="1"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2"/>
                            <w:w w:val="104"/>
                            <w:b/>
                            <w:bCs/>
                            <w:position w:val="1"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"/>
                            <w:w w:val="104"/>
                            <w:b/>
                            <w:bCs/>
                            <w:position w:val="1"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  <w:b/>
                            <w:bCs/>
                            <w:position w:val="1"/>
                          </w:rPr>
                          <w:t>ebi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2"/>
                            <w:w w:val="104"/>
                            <w:b/>
                            <w:bCs/>
                            <w:position w:val="1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  <w:b/>
                            <w:bCs/>
                            <w:position w:val="1"/>
                          </w:rPr>
                          <w:t>den: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3.872" w:space="0" w:color="000000"/>
                          <w:bottom w:val="dotted" w:sz="1.120" w:space="0" w:color="FF0000"/>
                          <w:left w:val="single" w:sz="3.872" w:space="0" w:color="000000"/>
                          <w:right w:val="single" w:sz="3.68" w:space="0" w:color="000000"/>
                        </w:tcBorders>
                      </w:tcPr>
                      <w:p>
                        <w:pPr>
                          <w:spacing w:before="7" w:after="0" w:line="179" w:lineRule="exact"/>
                          <w:ind w:left="77" w:right="-20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  <w:position w:val="1"/>
                          </w:rPr>
                          <w:t>2009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3.872" w:space="0" w:color="000000"/>
                          <w:bottom w:val="dotted" w:sz="1.120" w:space="0" w:color="FF0000"/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>
                          <w:spacing w:before="7" w:after="0" w:line="179" w:lineRule="exact"/>
                          <w:ind w:left="255" w:right="237"/>
                          <w:jc w:val="center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  <w:b/>
                            <w:bCs/>
                            <w:position w:val="1"/>
                          </w:rPr>
                          <w:t>3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03" w:type="dxa"/>
                        <w:tcBorders>
                          <w:top w:val="single" w:sz="3.872" w:space="0" w:color="000000"/>
                          <w:bottom w:val="dotted" w:sz="1.120" w:space="0" w:color="FF0000"/>
                          <w:left w:val="single" w:sz="3.68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7" w:after="0" w:line="179" w:lineRule="exact"/>
                          <w:ind w:left="129" w:right="-20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  <w:position w:val="1"/>
                          </w:rPr>
                          <w:t>100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3.872" w:space="0" w:color="000000"/>
                          <w:bottom w:val="dotted" w:sz="1.120" w:space="0" w:color="FF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7" w:after="0" w:line="179" w:lineRule="exact"/>
                          <w:ind w:left="206" w:right="187"/>
                          <w:jc w:val="center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  <w:position w:val="1"/>
                          </w:rPr>
                          <w:t>-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3.872" w:space="0" w:color="000000"/>
                          <w:bottom w:val="dotted" w:sz="1.120" w:space="0" w:color="FF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12" w:right="191"/>
                          <w:jc w:val="center"/>
                          <w:rPr>
                            <w:rFonts w:ascii="Wingdings" w:hAnsi="Wingdings" w:cs="Wingdings" w:eastAsia="Wingdings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16"/>
                            <w:szCs w:val="16"/>
                            <w:spacing w:val="0"/>
                            <w:w w:val="104"/>
                          </w:rPr>
                          <w:t></w:t>
                        </w:r>
                        <w:r>
                          <w:rPr>
                            <w:rFonts w:ascii="Wingdings" w:hAnsi="Wingdings" w:cs="Wingdings" w:eastAsia="Wingdings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3.872" w:space="0" w:color="000000"/>
                          <w:bottom w:val="dotted" w:sz="1.120" w:space="0" w:color="FF0000"/>
                          <w:left w:val="single" w:sz="3.67992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7" w:after="0" w:line="179" w:lineRule="exact"/>
                          <w:ind w:left="77" w:right="-20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  <w:position w:val="1"/>
                          </w:rPr>
                          <w:t>7/12/200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3.872" w:space="0" w:color="000000"/>
                          <w:bottom w:val="dotted" w:sz="1.120" w:space="0" w:color="FF0000"/>
                          <w:left w:val="single" w:sz="3.68016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3" w:after="0" w:line="240" w:lineRule="auto"/>
                          <w:ind w:left="224" w:right="206"/>
                          <w:jc w:val="center"/>
                          <w:rPr>
                            <w:rFonts w:ascii="Wingdings" w:hAnsi="Wingdings" w:cs="Wingdings" w:eastAsia="Wingdings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16"/>
                            <w:szCs w:val="16"/>
                            <w:spacing w:val="0"/>
                            <w:w w:val="104"/>
                          </w:rPr>
                          <w:t></w:t>
                        </w:r>
                        <w:r>
                          <w:rPr>
                            <w:rFonts w:ascii="Wingdings" w:hAnsi="Wingdings" w:cs="Wingdings" w:eastAsia="Wingdings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7" w:type="dxa"/>
                        <w:vMerge/>
                        <w:tcBorders>
                          <w:bottom w:val="dotted" w:sz="1.120" w:space="0" w:color="FF0000"/>
                          <w:left w:val="single" w:sz="3.872" w:space="0" w:color="000000"/>
                          <w:right w:val="single" w:sz="3.68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6" w:type="dxa"/>
                        <w:vMerge/>
                        <w:tcBorders>
                          <w:bottom w:val="dotted" w:sz="38.8" w:space="0" w:color="FF0000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77" w:hRule="exact"/>
                    </w:trPr>
                    <w:tc>
                      <w:tcPr>
                        <w:tcW w:w="646" w:type="dxa"/>
                        <w:vMerge/>
                        <w:tcBorders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1" w:type="dxa"/>
                        <w:vMerge/>
                        <w:tcBorders>
                          <w:bottom w:val="single" w:sz="3.6804" w:space="0" w:color="000000"/>
                          <w:left w:val="single" w:sz="3.6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1" w:type="dxa"/>
                        <w:gridSpan w:val="2"/>
                        <w:tcBorders>
                          <w:top w:val="dotted" w:sz="1.120" w:space="0" w:color="FF0000"/>
                          <w:bottom w:val="single" w:sz="3.6804" w:space="0" w:color="000000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7" w:after="0" w:line="247" w:lineRule="auto"/>
                          <w:ind w:left="7" w:right="91" w:firstLine="-7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2/12/08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9/08/09: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dple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ing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het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ubliek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nza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k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het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51" w:lineRule="auto"/>
                          <w:ind w:left="7" w:right="279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"/>
                            <w:w w:val="104"/>
                          </w:rPr>
                          <w:t>s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5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oo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"/>
                            <w:w w:val="105"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4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bied-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ehe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plan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voor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6" w:right="-20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4"/>
                            <w:position w:val="1"/>
                          </w:rPr>
                          <w:t>B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  <w:position w:val="1"/>
                          </w:rPr>
                          <w:t>elgi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"/>
                            <w:w w:val="104"/>
                            <w:position w:val="1"/>
                          </w:rPr>
                          <w:t>s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  <w:position w:val="1"/>
                          </w:rPr>
                          <w:t>che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" w:right="-20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"/>
                            <w:w w:val="100"/>
                          </w:rPr>
                          <w:t>w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voor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51" w:lineRule="auto"/>
                          <w:ind w:left="6" w:right="78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2"/>
                            <w:w w:val="100"/>
                          </w:rPr>
                          <w:t>m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plemen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ie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4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K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4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de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2"/>
                            <w:w w:val="104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5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ich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4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lijn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9" w:lineRule="exact"/>
                          <w:ind w:left="70" w:right="-20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4"/>
                          </w:rPr>
                          <w:t>(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2000/60/EG)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dotted" w:sz="1.120" w:space="0" w:color="FF0000"/>
                          <w:bottom w:val="single" w:sz="3.6804" w:space="0" w:color="000000"/>
                          <w:left w:val="single" w:sz="3.872" w:space="0" w:color="000000"/>
                          <w:right w:val="single" w:sz="3.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6" w:type="dxa"/>
                        <w:tcBorders>
                          <w:top w:val="dotted" w:sz="1.120" w:space="0" w:color="FF0000"/>
                          <w:bottom w:val="single" w:sz="3.6804" w:space="0" w:color="000000"/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3" w:type="dxa"/>
                        <w:tcBorders>
                          <w:top w:val="dotted" w:sz="1.120" w:space="0" w:color="FF0000"/>
                          <w:bottom w:val="single" w:sz="3.6804" w:space="0" w:color="000000"/>
                          <w:left w:val="single" w:sz="3.68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146" w:right="124"/>
                          <w:jc w:val="center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%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dotted" w:sz="1.120" w:space="0" w:color="FF0000"/>
                          <w:bottom w:val="single" w:sz="3.6804" w:space="0" w:color="00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dotted" w:sz="1.120" w:space="0" w:color="FF0000"/>
                          <w:bottom w:val="single" w:sz="3.6804" w:space="0" w:color="00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dotted" w:sz="1.120" w:space="0" w:color="FF0000"/>
                          <w:bottom w:val="single" w:sz="3.6804" w:space="0" w:color="000000"/>
                          <w:left w:val="single" w:sz="3.67992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7" w:after="0" w:line="240" w:lineRule="auto"/>
                          <w:ind w:left="77" w:right="-20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9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dotted" w:sz="1.120" w:space="0" w:color="FF0000"/>
                          <w:bottom w:val="single" w:sz="3.6804" w:space="0" w:color="000000"/>
                          <w:left w:val="single" w:sz="3.68016" w:space="0" w:color="000000"/>
                          <w:right w:val="single" w:sz="3.87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7" w:type="dxa"/>
                        <w:vMerge w:val="restart"/>
                        <w:tcBorders>
                          <w:top w:val="dotted" w:sz="1.120" w:space="0" w:color="FF0000"/>
                          <w:left w:val="single" w:sz="3.872" w:space="0" w:color="000000"/>
                          <w:right w:val="single" w:sz="3.68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6" w:type="dxa"/>
                        <w:vMerge w:val="restart"/>
                        <w:tcBorders>
                          <w:top w:val="dotted" w:sz="38.8" w:space="0" w:color="FF0000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646" w:type="dxa"/>
                        <w:vMerge/>
                        <w:tcBorders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" w:type="dxa"/>
                        <w:vMerge w:val="restart"/>
                        <w:gridSpan w:val="2"/>
                        <w:tcBorders>
                          <w:top w:val="single" w:sz="3.6804" w:space="0" w:color="000000"/>
                          <w:left w:val="single" w:sz="3.68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" w:after="0" w:line="240" w:lineRule="auto"/>
                          <w:ind w:left="78" w:right="-47"/>
                          <w:jc w:val="both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FF0000"/>
                            <w:spacing w:val="1"/>
                            <w:w w:val="100"/>
                            <w:b/>
                            <w:bCs/>
                          </w:rPr>
                          <w:t>10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40" w:lineRule="auto"/>
                          <w:ind w:left="78" w:right="-57"/>
                          <w:jc w:val="both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15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1" w:right="-22"/>
                          <w:jc w:val="both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78" w:right="-73"/>
                          <w:jc w:val="both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1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78" w:right="-67"/>
                          <w:jc w:val="both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pu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9" w:lineRule="exact"/>
                          <w:ind w:left="78" w:right="-64"/>
                          <w:jc w:val="both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vo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" w:after="0" w:line="244" w:lineRule="auto"/>
                          <w:ind w:left="78" w:right="-81"/>
                          <w:jc w:val="both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na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vo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lee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7" w:lineRule="exact"/>
                          <w:ind w:left="78" w:right="-57"/>
                          <w:jc w:val="both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20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3.6804" w:space="0" w:color="000000"/>
                          <w:bottom w:val="dotted" w:sz="1.120" w:space="0" w:color="FF0000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1" w:after="0" w:line="187" w:lineRule="exact"/>
                          <w:ind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2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3.6804" w:space="0" w:color="000000"/>
                          <w:bottom w:val="dotted" w:sz="1.120" w:space="0" w:color="FF0000"/>
                          <w:left w:val="single" w:sz="3.872" w:space="0" w:color="000000"/>
                          <w:right w:val="single" w:sz="3.68" w:space="0" w:color="000000"/>
                        </w:tcBorders>
                      </w:tcPr>
                      <w:p>
                        <w:pPr>
                          <w:spacing w:before="1" w:after="0" w:line="187" w:lineRule="exact"/>
                          <w:ind w:left="77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2009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single" w:sz="3.6804" w:space="0" w:color="000000"/>
                          <w:bottom w:val="dotted" w:sz="1.120" w:space="0" w:color="FF0000"/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>
                          <w:spacing w:before="1" w:after="0" w:line="187" w:lineRule="exact"/>
                          <w:ind w:left="223" w:right="201"/>
                          <w:jc w:val="center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1"/>
                            <w:w w:val="98"/>
                            <w:b/>
                            <w:bCs/>
                          </w:rPr>
                          <w:t>17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3" w:type="dxa"/>
                        <w:tcBorders>
                          <w:top w:val="single" w:sz="3.6804" w:space="0" w:color="000000"/>
                          <w:bottom w:val="dotted" w:sz="1.120" w:space="0" w:color="FF0000"/>
                          <w:left w:val="single" w:sz="3.68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1" w:after="0" w:line="187" w:lineRule="exact"/>
                          <w:ind w:left="99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47%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3.6804" w:space="0" w:color="000000"/>
                          <w:bottom w:val="dotted" w:sz="1.120" w:space="0" w:color="FF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1" w:after="0" w:line="187" w:lineRule="exact"/>
                          <w:ind w:left="118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53%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3.6804" w:space="0" w:color="000000"/>
                          <w:bottom w:val="dotted" w:sz="1.120" w:space="0" w:color="FF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>
                          <w:spacing w:before="0" w:after="0" w:line="185" w:lineRule="exact"/>
                          <w:ind w:left="212" w:right="191"/>
                          <w:jc w:val="center"/>
                          <w:rPr>
                            <w:rFonts w:ascii="Wingdings" w:hAnsi="Wingdings" w:cs="Wingdings" w:eastAsia="Wingdings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17"/>
                            <w:szCs w:val="17"/>
                            <w:spacing w:val="0"/>
                            <w:w w:val="98"/>
                          </w:rPr>
                          <w:t></w:t>
                        </w:r>
                        <w:r>
                          <w:rPr>
                            <w:rFonts w:ascii="Wingdings" w:hAnsi="Wingdings" w:cs="Wingdings" w:eastAsia="Wingdings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3.6804" w:space="0" w:color="000000"/>
                          <w:bottom w:val="dotted" w:sz="1.120" w:space="0" w:color="FF0000"/>
                          <w:left w:val="single" w:sz="3.67992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1" w:after="0" w:line="187" w:lineRule="exact"/>
                          <w:ind w:left="77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8/12/200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3.6804" w:space="0" w:color="000000"/>
                          <w:bottom w:val="dotted" w:sz="1.120" w:space="0" w:color="FF0000"/>
                          <w:left w:val="single" w:sz="3.68016" w:space="0" w:color="000000"/>
                          <w:right w:val="single" w:sz="3.872" w:space="0" w:color="000000"/>
                        </w:tcBorders>
                      </w:tcPr>
                      <w:p>
                        <w:pPr>
                          <w:spacing w:before="0" w:after="0" w:line="185" w:lineRule="exact"/>
                          <w:ind w:left="224" w:right="206"/>
                          <w:jc w:val="center"/>
                          <w:rPr>
                            <w:rFonts w:ascii="Wingdings" w:hAnsi="Wingdings" w:cs="Wingdings" w:eastAsia="Wingdings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Wingdings" w:hAnsi="Wingdings" w:cs="Wingdings" w:eastAsia="Wingdings"/>
                            <w:sz w:val="17"/>
                            <w:szCs w:val="17"/>
                            <w:spacing w:val="0"/>
                            <w:w w:val="98"/>
                          </w:rPr>
                          <w:t></w:t>
                        </w:r>
                        <w:r>
                          <w:rPr>
                            <w:rFonts w:ascii="Wingdings" w:hAnsi="Wingdings" w:cs="Wingdings" w:eastAsia="Wingdings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7" w:type="dxa"/>
                        <w:vMerge/>
                        <w:tcBorders>
                          <w:bottom w:val="dotted" w:sz="1.120" w:space="0" w:color="FF0000"/>
                          <w:left w:val="single" w:sz="3.872" w:space="0" w:color="000000"/>
                          <w:right w:val="single" w:sz="3.68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6" w:type="dxa"/>
                        <w:vMerge/>
                        <w:tcBorders>
                          <w:bottom w:val="dotted" w:sz="38.8" w:space="0" w:color="FF0000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704" w:hRule="exact"/>
                    </w:trPr>
                    <w:tc>
                      <w:tcPr>
                        <w:tcW w:w="646" w:type="dxa"/>
                        <w:vMerge/>
                        <w:tcBorders>
                          <w:bottom w:val="single" w:sz="3.87224" w:space="0" w:color="000000"/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8" w:type="dxa"/>
                        <w:vMerge/>
                        <w:gridSpan w:val="2"/>
                        <w:tcBorders>
                          <w:bottom w:val="single" w:sz="3.87224" w:space="0" w:color="000000"/>
                          <w:left w:val="single" w:sz="3.68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73" w:type="dxa"/>
                        <w:tcBorders>
                          <w:top w:val="dotted" w:sz="1.120" w:space="0" w:color="FF0000"/>
                          <w:bottom w:val="single" w:sz="3.87224" w:space="0" w:color="000000"/>
                          <w:left w:val="nil" w:sz="6" w:space="0" w:color="auto"/>
                          <w:right w:val="single" w:sz="3.872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12" w:right="-20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/01/09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-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23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5/0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2"/>
                            <w:w w:val="100"/>
                          </w:rPr>
                          <w:t>3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/09: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28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dple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"/>
                            <w:w w:val="100"/>
                            <w:position w:val="1"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ing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het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22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bliek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over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7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het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9" w:lineRule="exact"/>
                          <w:ind w:left="19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o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on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"/>
                            <w:w w:val="100"/>
                            <w:position w:val="1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1"/>
                            <w:w w:val="100"/>
                            <w:position w:val="1"/>
                          </w:rPr>
                          <w:t>w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2"/>
                            <w:w w:val="100"/>
                            <w:position w:val="1"/>
                          </w:rPr>
                          <w:t>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p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v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1"/>
                            <w:w w:val="100"/>
                            <w:position w:val="1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n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-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het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5" w:after="0" w:line="239" w:lineRule="auto"/>
                          <w:ind w:left="19" w:right="266" w:firstLine="-11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iona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5"/>
                          </w:rPr>
                          <w:t>a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c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2"/>
                            <w:w w:val="104"/>
                          </w:rPr>
                          <w:t>t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ie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plan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32" w:right="-20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w w:val="104"/>
                          </w:rPr>
                          <w:t>fmili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4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u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1"/>
                            <w:w w:val="104"/>
                          </w:rPr>
                          <w:t>-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g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-1"/>
                            <w:w w:val="104"/>
                          </w:rPr>
                          <w:t>e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5"/>
                          </w:rPr>
                          <w:t>zondh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eid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1" w:lineRule="exact"/>
                          <w:ind w:left="12" w:right="-20"/>
                          <w:jc w:val="left"/>
                          <w:rPr>
                            <w:rFonts w:ascii="Garamond" w:hAnsi="Garamond" w:cs="Garamond" w:eastAsia="Garamond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1"/>
                          </w:rPr>
                          <w:t>08-2013</w:t>
                        </w:r>
                        <w:r>
                          <w:rPr>
                            <w:rFonts w:ascii="Garamond" w:hAnsi="Garamond" w:cs="Garamond" w:eastAsia="Garamond"/>
                            <w:sz w:val="17"/>
                            <w:szCs w:val="17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dotted" w:sz="1.120" w:space="0" w:color="FF0000"/>
                          <w:bottom w:val="single" w:sz="3.87224" w:space="0" w:color="000000"/>
                          <w:left w:val="single" w:sz="3.872" w:space="0" w:color="000000"/>
                          <w:right w:val="single" w:sz="3.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66" w:type="dxa"/>
                        <w:tcBorders>
                          <w:top w:val="dotted" w:sz="1.120" w:space="0" w:color="FF0000"/>
                          <w:bottom w:val="single" w:sz="3.87224" w:space="0" w:color="000000"/>
                          <w:left w:val="single" w:sz="3.68" w:space="0" w:color="000000"/>
                          <w:right w:val="single" w:sz="3.6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3" w:type="dxa"/>
                        <w:tcBorders>
                          <w:top w:val="dotted" w:sz="1.120" w:space="0" w:color="FF0000"/>
                          <w:bottom w:val="single" w:sz="3.87224" w:space="0" w:color="000000"/>
                          <w:left w:val="single" w:sz="3.68" w:space="0" w:color="000000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0" w:type="dxa"/>
                        <w:tcBorders>
                          <w:top w:val="dotted" w:sz="1.120" w:space="0" w:color="FF0000"/>
                          <w:bottom w:val="single" w:sz="3.87224" w:space="0" w:color="00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29" w:type="dxa"/>
                        <w:tcBorders>
                          <w:top w:val="dotted" w:sz="1.120" w:space="0" w:color="FF0000"/>
                          <w:bottom w:val="single" w:sz="3.87224" w:space="0" w:color="000000"/>
                          <w:left w:val="single" w:sz="3.67992" w:space="0" w:color="000000"/>
                          <w:right w:val="single" w:sz="3.6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46" w:type="dxa"/>
                        <w:tcBorders>
                          <w:top w:val="dotted" w:sz="1.120" w:space="0" w:color="FF0000"/>
                          <w:bottom w:val="single" w:sz="3.87224" w:space="0" w:color="000000"/>
                          <w:left w:val="single" w:sz="3.67992" w:space="0" w:color="000000"/>
                          <w:right w:val="single" w:sz="3.68016" w:space="0" w:color="000000"/>
                        </w:tcBorders>
                      </w:tcPr>
                      <w:p>
                        <w:pPr>
                          <w:spacing w:before="6" w:after="0" w:line="240" w:lineRule="auto"/>
                          <w:ind w:left="77" w:right="-20"/>
                          <w:jc w:val="left"/>
                          <w:rPr>
                            <w:rFonts w:ascii="Garamond" w:hAnsi="Garamond" w:cs="Garamond" w:eastAsia="Garamond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4"/>
                          </w:rPr>
                          <w:t>9</w:t>
                        </w:r>
                        <w:r>
                          <w:rPr>
                            <w:rFonts w:ascii="Garamond" w:hAnsi="Garamond" w:cs="Garamond" w:eastAsia="Garamond"/>
                            <w:sz w:val="16"/>
                            <w:szCs w:val="16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dotted" w:sz="1.120" w:space="0" w:color="FF0000"/>
                          <w:bottom w:val="single" w:sz="3.87224" w:space="0" w:color="000000"/>
                          <w:left w:val="single" w:sz="3.68016" w:space="0" w:color="000000"/>
                          <w:right w:val="single" w:sz="3.87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647" w:type="dxa"/>
                        <w:tcBorders>
                          <w:top w:val="dotted" w:sz="1.120" w:space="0" w:color="FF0000"/>
                          <w:bottom w:val="single" w:sz="3.87224" w:space="0" w:color="000000"/>
                          <w:left w:val="single" w:sz="3.872" w:space="0" w:color="000000"/>
                          <w:right w:val="single" w:sz="3.6801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86" w:type="dxa"/>
                        <w:tcBorders>
                          <w:top w:val="dotted" w:sz="38.8" w:space="0" w:color="FF0000"/>
                          <w:bottom w:val="nil" w:sz="6" w:space="0" w:color="auto"/>
                          <w:left w:val="single" w:sz="3.6801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1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83" w:after="0" w:line="240" w:lineRule="auto"/>
        <w:ind w:right="439"/>
        <w:jc w:val="right"/>
        <w:rPr>
          <w:rFonts w:ascii="Garamond" w:hAnsi="Garamond" w:cs="Garamond" w:eastAsia="Garamond"/>
          <w:sz w:val="12"/>
          <w:szCs w:val="12"/>
        </w:rPr>
      </w:pPr>
      <w:rPr/>
      <w:r>
        <w:rPr/>
        <w:pict>
          <v:group style="position:absolute;margin-left:57.708pt;margin-top:2.381025pt;width:.1pt;height:9.4319pt;mso-position-horizontal-relative:page;mso-position-vertical-relative:paragraph;z-index:-4425" coordorigin="1154,48" coordsize="2,189">
            <v:shape style="position:absolute;left:1154;top:48;width:2;height:189" coordorigin="1154,48" coordsize="0,189" path="m1154,48l1154,236e" filled="f" stroked="t" strokeweight=".652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2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jc w:val="right"/>
        <w:spacing w:after="0"/>
        <w:sectPr>
          <w:pgMar w:header="2541" w:footer="0" w:top="2740" w:bottom="280" w:left="1100" w:right="1680"/>
          <w:pgSz w:w="11920" w:h="16840"/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680" w:right="1680"/>
          <w:pgSz w:w="11920" w:h="16840"/>
        </w:sectPr>
      </w:pPr>
      <w:rPr/>
    </w:p>
    <w:p>
      <w:pPr>
        <w:spacing w:before="47" w:after="0" w:line="240" w:lineRule="auto"/>
        <w:ind w:left="252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/>
        <w:pict>
          <v:group style="position:absolute;margin-left:57.382pt;margin-top:158.539978pt;width:506.248pt;height:417.58pt;mso-position-horizontal-relative:page;mso-position-vertical-relative:page;z-index:-4421" coordorigin="1148,3171" coordsize="10125,8352">
            <v:group style="position:absolute;left:1154;top:3187;width:2;height:188" coordorigin="1154,3187" coordsize="2,188">
              <v:shape style="position:absolute;left:1154;top:3187;width:2;height:188" coordorigin="1154,3187" coordsize="0,188" path="m1154,3187l1154,3375e" filled="f" stroked="t" strokeweight=".652pt" strokecolor="#000000">
                <v:path arrowok="t"/>
              </v:shape>
            </v:group>
            <v:group style="position:absolute;left:1846;top:3183;width:5997;height:2" coordorigin="1846,3183" coordsize="5997,2">
              <v:shape style="position:absolute;left:1846;top:3183;width:5997;height:2" coordorigin="1846,3183" coordsize="5997,0" path="m1846,3183l7843,3183e" filled="f" stroked="t" strokeweight=".484pt" strokecolor="#000000">
                <v:path arrowok="t"/>
              </v:shape>
            </v:group>
            <v:group style="position:absolute;left:1849;top:3187;width:2;height:8318" coordorigin="1849,3187" coordsize="2,8318">
              <v:shape style="position:absolute;left:1849;top:3187;width:2;height:8318" coordorigin="1849,3187" coordsize="0,8318" path="m1849,3187l1849,11505e" filled="f" stroked="t" strokeweight=".46pt" strokecolor="#000000">
                <v:path arrowok="t"/>
              </v:shape>
            </v:group>
            <v:group style="position:absolute;left:3451;top:3187;width:2;height:8318" coordorigin="3451,3187" coordsize="2,8318">
              <v:shape style="position:absolute;left:3451;top:3187;width:2;height:8318" coordorigin="3451,3187" coordsize="0,8318" path="m3451,3187l3451,11505e" filled="f" stroked="t" strokeweight=".484pt" strokecolor="#000000">
                <v:path arrowok="t"/>
              </v:shape>
            </v:group>
            <v:group style="position:absolute;left:3999;top:3187;width:2;height:8318" coordorigin="3999,3187" coordsize="2,8318">
              <v:shape style="position:absolute;left:3999;top:3187;width:2;height:8318" coordorigin="3999,3187" coordsize="0,8318" path="m3999,3187l3999,11505e" filled="f" stroked="t" strokeweight=".46pt" strokecolor="#000000">
                <v:path arrowok="t"/>
              </v:shape>
            </v:group>
            <v:group style="position:absolute;left:4665;top:3187;width:2;height:8318" coordorigin="4665,3187" coordsize="2,8318">
              <v:shape style="position:absolute;left:4665;top:3187;width:2;height:8318" coordorigin="4665,3187" coordsize="0,8318" path="m4665,3187l4665,11505e" filled="f" stroked="t" strokeweight=".46pt" strokecolor="#000000">
                <v:path arrowok="t"/>
              </v:shape>
            </v:group>
            <v:group style="position:absolute;left:5167;top:3187;width:2;height:8318" coordorigin="5167,3187" coordsize="2,8318">
              <v:shape style="position:absolute;left:5167;top:3187;width:2;height:8318" coordorigin="5167,3187" coordsize="0,8318" path="m5167,3187l5167,11505e" filled="f" stroked="t" strokeweight=".45999pt" strokecolor="#000000">
                <v:path arrowok="t"/>
              </v:shape>
            </v:group>
            <v:group style="position:absolute;left:5714;top:3187;width:2;height:8318" coordorigin="5714,3187" coordsize="2,8318">
              <v:shape style="position:absolute;left:5714;top:3187;width:2;height:8318" coordorigin="5714,3187" coordsize="0,8318" path="m5714,3187l5714,11505e" filled="f" stroked="t" strokeweight=".45999pt" strokecolor="#000000">
                <v:path arrowok="t"/>
              </v:shape>
            </v:group>
            <v:group style="position:absolute;left:5700;top:3187;width:2;height:8318" coordorigin="5700,3187" coordsize="2,8318">
              <v:shape style="position:absolute;left:5700;top:3187;width:2;height:8318" coordorigin="5700,3187" coordsize="0,8318" path="m5700,3187l5700,11505e" filled="f" stroked="t" strokeweight=".45999pt" strokecolor="#000000">
                <v:path arrowok="t"/>
              </v:shape>
            </v:group>
            <v:group style="position:absolute;left:6343;top:3187;width:2;height:8318" coordorigin="6343,3187" coordsize="2,8318">
              <v:shape style="position:absolute;left:6343;top:3187;width:2;height:8318" coordorigin="6343,3187" coordsize="0,8318" path="m6343,3187l6343,11505e" filled="f" stroked="t" strokeweight=".48397pt" strokecolor="#000000">
                <v:path arrowok="t"/>
              </v:shape>
            </v:group>
            <v:group style="position:absolute;left:6329;top:3187;width:2;height:8318" coordorigin="6329,3187" coordsize="2,8318">
              <v:shape style="position:absolute;left:6329;top:3187;width:2;height:8318" coordorigin="6329,3187" coordsize="0,8318" path="m6329,3187l6329,11505e" filled="f" stroked="t" strokeweight=".45999pt" strokecolor="#000000">
                <v:path arrowok="t"/>
              </v:shape>
            </v:group>
            <v:group style="position:absolute;left:7182;top:3187;width:2;height:8318" coordorigin="7182,3187" coordsize="2,8318">
              <v:shape style="position:absolute;left:7182;top:3187;width:2;height:8318" coordorigin="7182,3187" coordsize="0,8318" path="m7182,3187l7182,11505e" filled="f" stroked="t" strokeweight=".46002pt" strokecolor="#000000">
                <v:path arrowok="t"/>
              </v:shape>
            </v:group>
            <v:group style="position:absolute;left:7839;top:3187;width:2;height:8318" coordorigin="7839,3187" coordsize="2,8318">
              <v:shape style="position:absolute;left:7839;top:3187;width:2;height:8318" coordorigin="7839,3187" coordsize="0,8318" path="m7839,3187l7839,11505e" filled="f" stroked="t" strokeweight=".484pt" strokecolor="#000000">
                <v:path arrowok="t"/>
              </v:shape>
            </v:group>
            <v:group style="position:absolute;left:1846;top:5265;width:5997;height:2" coordorigin="1846,5265" coordsize="5997,2">
              <v:shape style="position:absolute;left:1846;top:5265;width:5997;height:2" coordorigin="1846,5265" coordsize="5997,0" path="m1846,5265l7843,5265e" filled="f" stroked="t" strokeweight=".45999pt" strokecolor="#000000">
                <v:path arrowok="t"/>
              </v:shape>
            </v:group>
            <v:group style="position:absolute;left:1846;top:7346;width:5997;height:2" coordorigin="1846,7346" coordsize="5997,2">
              <v:shape style="position:absolute;left:1846;top:7346;width:5997;height:2" coordorigin="1846,7346" coordsize="5997,0" path="m1846,7346l7843,7346e" filled="f" stroked="t" strokeweight=".45999pt" strokecolor="#000000">
                <v:path arrowok="t"/>
              </v:shape>
            </v:group>
            <v:group style="position:absolute;left:1846;top:9617;width:5997;height:2" coordorigin="1846,9617" coordsize="5997,2">
              <v:shape style="position:absolute;left:1846;top:9617;width:5997;height:2" coordorigin="1846,9617" coordsize="5997,0" path="m1846,9617l7843,9617e" filled="f" stroked="t" strokeweight=".45999pt" strokecolor="#000000">
                <v:path arrowok="t"/>
              </v:shape>
            </v:group>
            <v:group style="position:absolute;left:1846;top:11509;width:5997;height:2" coordorigin="1846,11509" coordsize="5997,2">
              <v:shape style="position:absolute;left:1846;top:11509;width:5997;height:2" coordorigin="1846,11509" coordsize="5997,0" path="m1846,11509l7843,11509e" filled="f" stroked="t" strokeweight=".46005pt" strokecolor="#000000">
                <v:path arrowok="t"/>
              </v:shape>
            </v:group>
            <v:group style="position:absolute;left:1200;top:3175;width:7290;height:2" coordorigin="1200,3175" coordsize="7290,2">
              <v:shape style="position:absolute;left:1200;top:3175;width:7290;height:2" coordorigin="1200,3175" coordsize="7290,0" path="m1200,3175l8490,3175e" filled="f" stroked="t" strokeweight=".46pt" strokecolor="#000000">
                <v:path arrowok="t"/>
              </v:shape>
            </v:group>
            <v:group style="position:absolute;left:1154;top:5269;width:2;height:188" coordorigin="1154,5269" coordsize="2,188">
              <v:shape style="position:absolute;left:1154;top:5269;width:2;height:188" coordorigin="1154,5269" coordsize="0,188" path="m1154,5269l1154,5457e" filled="f" stroked="t" strokeweight=".652pt" strokecolor="#000000">
                <v:path arrowok="t"/>
              </v:shape>
            </v:group>
            <v:group style="position:absolute;left:1154;top:7349;width:2;height:190" coordorigin="1154,7349" coordsize="2,190">
              <v:shape style="position:absolute;left:1154;top:7349;width:2;height:190" coordorigin="1154,7349" coordsize="0,190" path="m1154,7349l1154,7539e" filled="f" stroked="t" strokeweight=".652pt" strokecolor="#000000">
                <v:path arrowok="t"/>
              </v:shape>
            </v:group>
            <v:group style="position:absolute;left:1154;top:9620;width:2;height:188" coordorigin="1154,9620" coordsize="2,188">
              <v:shape style="position:absolute;left:1154;top:9620;width:2;height:188" coordorigin="1154,9620" coordsize="0,188" path="m1154,9620l1154,9808e" filled="f" stroked="t" strokeweight=".652pt" strokecolor="#000000">
                <v:path arrowok="t"/>
              </v:shape>
            </v:group>
            <v:group style="position:absolute;left:1204;top:3179;width:2;height:8335" coordorigin="1204,3179" coordsize="2,8335">
              <v:shape style="position:absolute;left:1204;top:3179;width:2;height:8335" coordorigin="1204,3179" coordsize="0,8335" path="m1204,3179l1204,11514e" filled="f" stroked="t" strokeweight=".46pt" strokecolor="#000000">
                <v:path arrowok="t"/>
              </v:shape>
            </v:group>
            <v:group style="position:absolute;left:1200;top:11518;width:7290;height:2" coordorigin="1200,11518" coordsize="7290,2">
              <v:shape style="position:absolute;left:1200;top:11518;width:7290;height:2" coordorigin="1200,11518" coordsize="7290,0" path="m1200,11518l8490,11518e" filled="f" stroked="t" strokeweight=".46005pt" strokecolor="#000000">
                <v:path arrowok="t"/>
              </v:shape>
            </v:group>
            <v:group style="position:absolute;left:8486;top:3179;width:2;height:8335" coordorigin="8486,3179" coordsize="2,8335">
              <v:shape style="position:absolute;left:8486;top:3179;width:2;height:8335" coordorigin="8486,3179" coordsize="0,8335" path="m8486,3179l8486,11514e" filled="f" stroked="t" strokeweight=".46002pt" strokecolor="#000000">
                <v:path arrowok="t"/>
              </v:shape>
            </v:group>
            <v:group style="position:absolute;left:8570;top:3326;width:402;height:2" coordorigin="8570,3326" coordsize="402,2">
              <v:shape style="position:absolute;left:8570;top:3326;width:402;height:2" coordorigin="8570,3326" coordsize="402,0" path="m8570,3326l8973,3326e" filled="f" stroked="t" strokeweight="4.84pt" strokecolor="#FF0000">
                <v:path arrowok="t"/>
                <v:stroke dashstyle="dash"/>
              </v:shape>
            </v:group>
            <v:group style="position:absolute;left:2065;top:3375;width:6505;height:2" coordorigin="2065,3375" coordsize="6505,2">
              <v:shape style="position:absolute;left:2065;top:3375;width:6505;height:2" coordorigin="2065,3375" coordsize="6505,0" path="m8570,3375l2065,3375e" filled="f" stroked="t" strokeweight=".140pt" strokecolor="#FF0000">
                <v:path arrowok="t"/>
                <v:stroke dashstyle="dash"/>
              </v:shape>
            </v:group>
            <v:group style="position:absolute;left:2044;top:3330;width:44;height:46" coordorigin="2044,3330" coordsize="44,46">
              <v:shape style="position:absolute;left:2044;top:3330;width:44;height:46" coordorigin="2044,3330" coordsize="44,46" path="m2088,3330l2044,3330,2066,3376,2088,3330e" filled="t" fillcolor="#FF0000" stroked="f">
                <v:path arrowok="t"/>
                <v:fill/>
              </v:shape>
            </v:group>
            <v:group style="position:absolute;left:2044;top:3330;width:44;height:46" coordorigin="2044,3330" coordsize="44,46">
              <v:shape style="position:absolute;left:2044;top:3330;width:44;height:46" coordorigin="2044,3330" coordsize="44,46" path="m2088,3330l2066,3376,2044,3330,2088,3330xe" filled="f" stroked="t" strokeweight=".140pt" strokecolor="#FF0000">
                <v:path arrowok="t"/>
              </v:shape>
            </v:group>
            <v:group style="position:absolute;left:8973;top:3187;width:2296;height:221" coordorigin="8973,3187" coordsize="2296,221">
              <v:shape style="position:absolute;left:8973;top:3187;width:2296;height:221" coordorigin="8973,3187" coordsize="2296,221" path="m8973,3362l8978,3384,8992,3400,9013,3408,11223,3408,11245,3403,11261,3388,11269,3368,11269,3232,11264,3211,11249,3195,11229,3187,9018,3187,8997,3192,8981,3206,8973,3227,8973,3362xe" filled="f" stroked="t" strokeweight=".36pt" strokecolor="#FF0000">
                <v:path arrowok="t"/>
              </v:shape>
            </v:group>
            <v:group style="position:absolute;left:8570;top:5409;width:402;height:2" coordorigin="8570,5409" coordsize="402,2">
              <v:shape style="position:absolute;left:8570;top:5409;width:402;height:2" coordorigin="8570,5409" coordsize="402,0" path="m8570,5409l8973,5409e" filled="f" stroked="t" strokeweight="4.850pt" strokecolor="#FF0000">
                <v:path arrowok="t"/>
                <v:stroke dashstyle="dash"/>
              </v:shape>
            </v:group>
            <v:group style="position:absolute;left:2077;top:5457;width:6493;height:2" coordorigin="2077,5457" coordsize="6493,2">
              <v:shape style="position:absolute;left:2077;top:5457;width:6493;height:2" coordorigin="2077,5457" coordsize="6493,0" path="m8570,5457l2077,5457e" filled="f" stroked="t" strokeweight=".140pt" strokecolor="#FF0000">
                <v:path arrowok="t"/>
                <v:stroke dashstyle="dash"/>
              </v:shape>
            </v:group>
            <v:group style="position:absolute;left:2057;top:5413;width:44;height:46" coordorigin="2057,5413" coordsize="44,46">
              <v:shape style="position:absolute;left:2057;top:5413;width:44;height:46" coordorigin="2057,5413" coordsize="44,46" path="m2101,5413l2057,5413,2079,5458,2101,5413e" filled="t" fillcolor="#FF0000" stroked="f">
                <v:path arrowok="t"/>
                <v:fill/>
              </v:shape>
            </v:group>
            <v:group style="position:absolute;left:2057;top:5413;width:44;height:46" coordorigin="2057,5413" coordsize="44,46">
              <v:shape style="position:absolute;left:2057;top:5413;width:44;height:46" coordorigin="2057,5413" coordsize="44,46" path="m2101,5413l2079,5458,2057,5413,2101,5413xe" filled="f" stroked="t" strokeweight=".140pt" strokecolor="#FF0000">
                <v:path arrowok="t"/>
              </v:shape>
            </v:group>
            <v:group style="position:absolute;left:8973;top:5269;width:2296;height:221" coordorigin="8973,5269" coordsize="2296,221">
              <v:shape style="position:absolute;left:8973;top:5269;width:2296;height:221" coordorigin="8973,5269" coordsize="2296,221" path="m8973,5445l8978,5466,8992,5482,9013,5490,11223,5490,11245,5485,11261,5470,11269,5450,11269,5315,11264,5293,11249,5277,11229,5269,9018,5269,8997,5274,8981,5289,8973,5309,8973,5445xe" filled="f" stroked="t" strokeweight=".36pt" strokecolor="#FF0000">
                <v:path arrowok="t"/>
              </v:shape>
            </v:group>
            <v:group style="position:absolute;left:8570;top:7490;width:402;height:2" coordorigin="8570,7490" coordsize="402,2">
              <v:shape style="position:absolute;left:8570;top:7490;width:402;height:2" coordorigin="8570,7490" coordsize="402,0" path="m8570,7490l8973,7490e" filled="f" stroked="t" strokeweight="4.92pt" strokecolor="#FF0000">
                <v:path arrowok="t"/>
                <v:stroke dashstyle="dash"/>
              </v:shape>
            </v:group>
            <v:group style="position:absolute;left:2077;top:7539;width:6493;height:2" coordorigin="2077,7539" coordsize="6493,2">
              <v:shape style="position:absolute;left:2077;top:7539;width:6493;height:2" coordorigin="2077,7539" coordsize="6493,0" path="m8570,7539l2077,7539e" filled="f" stroked="t" strokeweight=".140pt" strokecolor="#FF0000">
                <v:path arrowok="t"/>
                <v:stroke dashstyle="dash"/>
              </v:shape>
            </v:group>
            <v:group style="position:absolute;left:2057;top:7495;width:44;height:46" coordorigin="2057,7495" coordsize="44,46">
              <v:shape style="position:absolute;left:2057;top:7495;width:44;height:46" coordorigin="2057,7495" coordsize="44,46" path="m2101,7495l2057,7495,2079,7541,2101,7495e" filled="t" fillcolor="#FF0000" stroked="f">
                <v:path arrowok="t"/>
                <v:fill/>
              </v:shape>
            </v:group>
            <v:group style="position:absolute;left:2057;top:7495;width:44;height:46" coordorigin="2057,7495" coordsize="44,46">
              <v:shape style="position:absolute;left:2057;top:7495;width:44;height:46" coordorigin="2057,7495" coordsize="44,46" path="m2101,7495l2079,7541,2057,7495,2101,7495xe" filled="f" stroked="t" strokeweight=".140pt" strokecolor="#FF0000">
                <v:path arrowok="t"/>
              </v:shape>
            </v:group>
            <v:group style="position:absolute;left:8973;top:7349;width:2296;height:221" coordorigin="8973,7349" coordsize="2296,221">
              <v:shape style="position:absolute;left:8973;top:7349;width:2296;height:221" coordorigin="8973,7349" coordsize="2296,221" path="m8973,7525l8978,7547,8992,7563,9013,7570,11223,7571,11245,7565,11261,7551,11269,7530,11269,7395,11264,7373,11249,7357,11229,7350,9018,7349,8997,7355,8981,7369,8973,7390,8973,7525xe" filled="f" stroked="t" strokeweight=".36pt" strokecolor="#FF0000">
                <v:path arrowok="t"/>
              </v:shape>
            </v:group>
            <v:group style="position:absolute;left:8570;top:9760;width:402;height:2" coordorigin="8570,9760" coordsize="402,2">
              <v:shape style="position:absolute;left:8570;top:9760;width:402;height:2" coordorigin="8570,9760" coordsize="402,0" path="m8570,9760l8973,9760e" filled="f" stroked="t" strokeweight="4.850pt" strokecolor="#FF0000">
                <v:path arrowok="t"/>
                <v:stroke dashstyle="dash"/>
              </v:shape>
            </v:group>
            <v:group style="position:absolute;left:2077;top:9808;width:6493;height:2" coordorigin="2077,9808" coordsize="6493,2">
              <v:shape style="position:absolute;left:2077;top:9808;width:6493;height:2" coordorigin="2077,9808" coordsize="6493,0" path="m8570,9808l2077,9808e" filled="f" stroked="t" strokeweight=".140pt" strokecolor="#FF0000">
                <v:path arrowok="t"/>
                <v:stroke dashstyle="dash"/>
              </v:shape>
            </v:group>
            <v:group style="position:absolute;left:2057;top:9764;width:44;height:46" coordorigin="2057,9764" coordsize="44,46">
              <v:shape style="position:absolute;left:2057;top:9764;width:44;height:46" coordorigin="2057,9764" coordsize="44,46" path="m2101,9764l2057,9764,2079,9810,2101,9764e" filled="t" fillcolor="#FF0000" stroked="f">
                <v:path arrowok="t"/>
                <v:fill/>
              </v:shape>
            </v:group>
            <v:group style="position:absolute;left:2057;top:9764;width:44;height:46" coordorigin="2057,9764" coordsize="44,46">
              <v:shape style="position:absolute;left:2057;top:9764;width:44;height:46" coordorigin="2057,9764" coordsize="44,46" path="m2101,9764l2079,9810,2057,9764,2101,9764xe" filled="f" stroked="t" strokeweight=".140pt" strokecolor="#FF0000">
                <v:path arrowok="t"/>
              </v:shape>
            </v:group>
            <v:group style="position:absolute;left:8973;top:9620;width:2296;height:221" coordorigin="8973,9620" coordsize="2296,221">
              <v:shape style="position:absolute;left:8973;top:9620;width:2296;height:221" coordorigin="8973,9620" coordsize="2296,221" path="m8973,9796l8978,9817,8992,9833,9013,9841,11223,9841,11245,9836,11261,9822,11269,9801,11269,9666,11264,9644,11249,9628,11229,9620,9018,9620,8997,9626,8981,9640,8973,9661,8973,9796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Garamond" w:hAnsi="Garamond" w:cs="Garamond" w:eastAsia="Garamond"/>
          <w:sz w:val="17"/>
          <w:szCs w:val="17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7"/>
          <w:szCs w:val="17"/>
          <w:color w:val="FF0000"/>
          <w:spacing w:val="-1"/>
          <w:w w:val="100"/>
          <w:b/>
          <w:bCs/>
        </w:rPr>
        <w:t>1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7"/>
          <w:szCs w:val="17"/>
          <w:color w:val="000000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17"/>
          <w:szCs w:val="17"/>
          <w:color w:val="000000"/>
          <w:spacing w:val="2"/>
          <w:w w:val="100"/>
          <w:b/>
          <w:bCs/>
        </w:rPr>
        <w:t>o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d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uc</w:t>
      </w:r>
      <w:r>
        <w:rPr>
          <w:rFonts w:ascii="Garamond" w:hAnsi="Garamond" w:cs="Garamond" w:eastAsia="Garamond"/>
          <w:sz w:val="17"/>
          <w:szCs w:val="17"/>
          <w:color w:val="00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17"/>
          <w:szCs w:val="17"/>
          <w:color w:val="000000"/>
          <w:spacing w:val="-2"/>
          <w:w w:val="100"/>
          <w:b/>
          <w:bCs/>
        </w:rPr>
        <w:t>l</w:t>
      </w:r>
      <w:r>
        <w:rPr>
          <w:rFonts w:ascii="Garamond" w:hAnsi="Garamond" w:cs="Garamond" w:eastAsia="Garamond"/>
          <w:sz w:val="17"/>
          <w:szCs w:val="17"/>
          <w:color w:val="000000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n: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252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3/11/08</w:t>
      </w:r>
      <w:r>
        <w:rPr>
          <w:rFonts w:ascii="Garamond" w:hAnsi="Garamond" w:cs="Garamond" w:eastAsia="Garamond"/>
          <w:sz w:val="17"/>
          <w:szCs w:val="17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5/01/09: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0" w:after="0" w:line="190" w:lineRule="exact"/>
        <w:ind w:left="252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1"/>
          <w:w w:val="100"/>
          <w:position w:val="1"/>
        </w:rPr>
        <w:t>R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dple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g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ing</w:t>
      </w:r>
      <w:r>
        <w:rPr>
          <w:rFonts w:ascii="Garamond" w:hAnsi="Garamond" w:cs="Garamond" w:eastAsia="Garamond"/>
          <w:sz w:val="17"/>
          <w:szCs w:val="1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v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5" w:after="0" w:line="242" w:lineRule="auto"/>
        <w:ind w:left="252" w:right="-13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het</w:t>
      </w:r>
      <w:r>
        <w:rPr>
          <w:rFonts w:ascii="Garamond" w:hAnsi="Garamond" w:cs="Garamond" w:eastAsia="Garamond"/>
          <w:sz w:val="16"/>
          <w:szCs w:val="16"/>
          <w:spacing w:val="10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publiek</w:t>
      </w:r>
      <w:r>
        <w:rPr>
          <w:rFonts w:ascii="Garamond" w:hAnsi="Garamond" w:cs="Garamond" w:eastAsia="Garamond"/>
          <w:sz w:val="16"/>
          <w:szCs w:val="16"/>
          <w:spacing w:val="19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over</w:t>
      </w:r>
      <w:r>
        <w:rPr>
          <w:rFonts w:ascii="Garamond" w:hAnsi="Garamond" w:cs="Garamond" w:eastAsia="Garamond"/>
          <w:sz w:val="16"/>
          <w:szCs w:val="16"/>
          <w:spacing w:val="14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het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voo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on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w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p</w:t>
      </w:r>
      <w:r>
        <w:rPr>
          <w:rFonts w:ascii="Garamond" w:hAnsi="Garamond" w:cs="Garamond" w:eastAsia="Garamond"/>
          <w:sz w:val="17"/>
          <w:szCs w:val="17"/>
          <w:spacing w:val="-16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-6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het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fede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l</w:t>
      </w:r>
      <w:r>
        <w:rPr>
          <w:rFonts w:ascii="Garamond" w:hAnsi="Garamond" w:cs="Garamond" w:eastAsia="Garamond"/>
          <w:sz w:val="17"/>
          <w:szCs w:val="17"/>
          <w:spacing w:val="-9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c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ieplan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Pr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odu</w:t>
      </w:r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c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en</w:t>
      </w:r>
      <w:r>
        <w:rPr>
          <w:rFonts w:ascii="Garamond" w:hAnsi="Garamond" w:cs="Garamond" w:eastAsia="Garamond"/>
          <w:sz w:val="16"/>
          <w:szCs w:val="16"/>
          <w:spacing w:val="29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2009-2011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en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-6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het</w:t>
      </w:r>
      <w:r>
        <w:rPr>
          <w:rFonts w:ascii="Garamond" w:hAnsi="Garamond" w:cs="Garamond" w:eastAsia="Garamond"/>
          <w:sz w:val="17"/>
          <w:szCs w:val="17"/>
          <w:spacing w:val="-7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fede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le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P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l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-5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inz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ke</w:t>
      </w:r>
      <w:r>
        <w:rPr>
          <w:rFonts w:ascii="Garamond" w:hAnsi="Garamond" w:cs="Garamond" w:eastAsia="Garamond"/>
          <w:sz w:val="17"/>
          <w:szCs w:val="17"/>
          <w:spacing w:val="-7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de</w:t>
      </w:r>
      <w:r>
        <w:rPr>
          <w:rFonts w:ascii="Garamond" w:hAnsi="Garamond" w:cs="Garamond" w:eastAsia="Garamond"/>
          <w:sz w:val="17"/>
          <w:szCs w:val="17"/>
          <w:spacing w:val="-6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ijd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e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g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en</w:t>
      </w:r>
      <w:r>
        <w:rPr>
          <w:rFonts w:ascii="Garamond" w:hAnsi="Garamond" w:cs="Garamond" w:eastAsia="Garamond"/>
          <w:sz w:val="16"/>
          <w:szCs w:val="16"/>
          <w:spacing w:val="16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de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lu</w:t>
      </w:r>
      <w:r>
        <w:rPr>
          <w:rFonts w:ascii="Garamond" w:hAnsi="Garamond" w:cs="Garamond" w:eastAsia="Garamond"/>
          <w:sz w:val="16"/>
          <w:szCs w:val="16"/>
          <w:spacing w:val="-1"/>
          <w:w w:val="104"/>
        </w:rPr>
        <w:t>c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h</w:t>
      </w:r>
      <w:r>
        <w:rPr>
          <w:rFonts w:ascii="Garamond" w:hAnsi="Garamond" w:cs="Garamond" w:eastAsia="Garamond"/>
          <w:sz w:val="16"/>
          <w:szCs w:val="16"/>
          <w:spacing w:val="-1"/>
          <w:w w:val="104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ve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r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o</w:t>
      </w:r>
      <w:r>
        <w:rPr>
          <w:rFonts w:ascii="Garamond" w:hAnsi="Garamond" w:cs="Garamond" w:eastAsia="Garamond"/>
          <w:sz w:val="16"/>
          <w:szCs w:val="16"/>
          <w:spacing w:val="2"/>
          <w:w w:val="105"/>
        </w:rPr>
        <w:t>n</w:t>
      </w:r>
      <w:r>
        <w:rPr>
          <w:rFonts w:ascii="Garamond" w:hAnsi="Garamond" w:cs="Garamond" w:eastAsia="Garamond"/>
          <w:sz w:val="16"/>
          <w:szCs w:val="16"/>
          <w:spacing w:val="-1"/>
          <w:w w:val="104"/>
        </w:rPr>
        <w:t>t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r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ei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niging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</w:p>
    <w:p>
      <w:pPr>
        <w:spacing w:before="13" w:after="0" w:line="240" w:lineRule="auto"/>
        <w:ind w:left="252" w:right="-20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6"/>
          <w:szCs w:val="16"/>
          <w:color w:val="FF0000"/>
          <w:spacing w:val="-1"/>
          <w:w w:val="100"/>
          <w:b/>
          <w:bCs/>
        </w:rPr>
        <w:t>2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6"/>
          <w:szCs w:val="16"/>
          <w:color w:val="000000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6"/>
          <w:szCs w:val="16"/>
          <w:color w:val="000000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16"/>
          <w:szCs w:val="16"/>
          <w:color w:val="000000"/>
          <w:spacing w:val="-2"/>
          <w:w w:val="100"/>
          <w:b/>
          <w:bCs/>
        </w:rPr>
        <w:t>l</w:t>
      </w:r>
      <w:r>
        <w:rPr>
          <w:rFonts w:ascii="Garamond" w:hAnsi="Garamond" w:cs="Garamond" w:eastAsia="Garamond"/>
          <w:sz w:val="16"/>
          <w:szCs w:val="16"/>
          <w:color w:val="000000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16"/>
          <w:szCs w:val="16"/>
          <w:color w:val="000000"/>
          <w:spacing w:val="16"/>
          <w:w w:val="100"/>
          <w:b/>
          <w:bCs/>
        </w:rPr>
        <w:t> </w:t>
      </w:r>
      <w:r>
        <w:rPr>
          <w:rFonts w:ascii="Garamond" w:hAnsi="Garamond" w:cs="Garamond" w:eastAsia="Garamond"/>
          <w:sz w:val="16"/>
          <w:szCs w:val="16"/>
          <w:color w:val="000000"/>
          <w:spacing w:val="-2"/>
          <w:w w:val="105"/>
          <w:b/>
          <w:bCs/>
        </w:rPr>
        <w:t>l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5"/>
          <w:b/>
          <w:bCs/>
        </w:rPr>
        <w:t>uc</w:t>
      </w:r>
      <w:r>
        <w:rPr>
          <w:rFonts w:ascii="Garamond" w:hAnsi="Garamond" w:cs="Garamond" w:eastAsia="Garamond"/>
          <w:sz w:val="16"/>
          <w:szCs w:val="16"/>
          <w:color w:val="000000"/>
          <w:spacing w:val="-1"/>
          <w:w w:val="105"/>
          <w:b/>
          <w:bCs/>
        </w:rPr>
        <w:t>h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4"/>
          <w:b/>
          <w:bCs/>
        </w:rPr>
        <w:t>t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1" w:lineRule="exact"/>
        <w:ind w:left="252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3/11/08</w:t>
      </w:r>
      <w:r>
        <w:rPr>
          <w:rFonts w:ascii="Garamond" w:hAnsi="Garamond" w:cs="Garamond" w:eastAsia="Garamond"/>
          <w:sz w:val="17"/>
          <w:szCs w:val="17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5/01/09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5" w:after="0" w:line="240" w:lineRule="auto"/>
        <w:ind w:left="252" w:right="-20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R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a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dple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g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ing</w:t>
      </w:r>
      <w:r>
        <w:rPr>
          <w:rFonts w:ascii="Garamond" w:hAnsi="Garamond" w:cs="Garamond" w:eastAsia="Garamond"/>
          <w:sz w:val="16"/>
          <w:szCs w:val="16"/>
          <w:spacing w:val="34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v</w:t>
      </w:r>
      <w:r>
        <w:rPr>
          <w:rFonts w:ascii="Garamond" w:hAnsi="Garamond" w:cs="Garamond" w:eastAsia="Garamond"/>
          <w:sz w:val="16"/>
          <w:szCs w:val="16"/>
          <w:spacing w:val="-1"/>
          <w:w w:val="104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n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</w:p>
    <w:p>
      <w:pPr>
        <w:spacing w:before="9" w:after="0" w:line="241" w:lineRule="auto"/>
        <w:ind w:left="252" w:right="-13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het</w:t>
      </w:r>
      <w:r>
        <w:rPr>
          <w:rFonts w:ascii="Garamond" w:hAnsi="Garamond" w:cs="Garamond" w:eastAsia="Garamond"/>
          <w:sz w:val="16"/>
          <w:szCs w:val="16"/>
          <w:spacing w:val="10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publiek</w:t>
      </w:r>
      <w:r>
        <w:rPr>
          <w:rFonts w:ascii="Garamond" w:hAnsi="Garamond" w:cs="Garamond" w:eastAsia="Garamond"/>
          <w:sz w:val="16"/>
          <w:szCs w:val="16"/>
          <w:spacing w:val="19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over</w:t>
      </w:r>
      <w:r>
        <w:rPr>
          <w:rFonts w:ascii="Garamond" w:hAnsi="Garamond" w:cs="Garamond" w:eastAsia="Garamond"/>
          <w:sz w:val="16"/>
          <w:szCs w:val="16"/>
          <w:spacing w:val="11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het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voo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on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w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p</w:t>
      </w:r>
      <w:r>
        <w:rPr>
          <w:rFonts w:ascii="Garamond" w:hAnsi="Garamond" w:cs="Garamond" w:eastAsia="Garamond"/>
          <w:sz w:val="17"/>
          <w:szCs w:val="17"/>
          <w:spacing w:val="-16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-6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het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fede</w:t>
      </w:r>
      <w:r>
        <w:rPr>
          <w:rFonts w:ascii="Garamond" w:hAnsi="Garamond" w:cs="Garamond" w:eastAsia="Garamond"/>
          <w:sz w:val="16"/>
          <w:szCs w:val="16"/>
          <w:spacing w:val="-2"/>
          <w:w w:val="100"/>
        </w:rPr>
        <w:t>r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a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l</w:t>
      </w:r>
      <w:r>
        <w:rPr>
          <w:rFonts w:ascii="Garamond" w:hAnsi="Garamond" w:cs="Garamond" w:eastAsia="Garamond"/>
          <w:sz w:val="16"/>
          <w:szCs w:val="16"/>
          <w:spacing w:val="25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c</w:t>
      </w:r>
      <w:r>
        <w:rPr>
          <w:rFonts w:ascii="Garamond" w:hAnsi="Garamond" w:cs="Garamond" w:eastAsia="Garamond"/>
          <w:sz w:val="16"/>
          <w:szCs w:val="16"/>
          <w:spacing w:val="-2"/>
          <w:w w:val="104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ie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plan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 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P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r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odu</w:t>
      </w:r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c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en</w:t>
      </w:r>
      <w:r>
        <w:rPr>
          <w:rFonts w:ascii="Garamond" w:hAnsi="Garamond" w:cs="Garamond" w:eastAsia="Garamond"/>
          <w:sz w:val="16"/>
          <w:szCs w:val="16"/>
          <w:spacing w:val="29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2009-2011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en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-6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het</w:t>
      </w:r>
      <w:r>
        <w:rPr>
          <w:rFonts w:ascii="Garamond" w:hAnsi="Garamond" w:cs="Garamond" w:eastAsia="Garamond"/>
          <w:sz w:val="17"/>
          <w:szCs w:val="17"/>
          <w:spacing w:val="-7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fede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l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plan</w:t>
      </w:r>
      <w:r>
        <w:rPr>
          <w:rFonts w:ascii="Garamond" w:hAnsi="Garamond" w:cs="Garamond" w:eastAsia="Garamond"/>
          <w:sz w:val="17"/>
          <w:szCs w:val="17"/>
          <w:spacing w:val="-5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i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nza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k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7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de</w:t>
      </w:r>
      <w:r>
        <w:rPr>
          <w:rFonts w:ascii="Garamond" w:hAnsi="Garamond" w:cs="Garamond" w:eastAsia="Garamond"/>
          <w:sz w:val="17"/>
          <w:szCs w:val="17"/>
          <w:spacing w:val="-6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ijd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g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en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lu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c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h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ve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o</w:t>
      </w:r>
      <w:r>
        <w:rPr>
          <w:rFonts w:ascii="Garamond" w:hAnsi="Garamond" w:cs="Garamond" w:eastAsia="Garamond"/>
          <w:sz w:val="17"/>
          <w:szCs w:val="17"/>
          <w:spacing w:val="2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einiging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11" w:after="0" w:line="252" w:lineRule="auto"/>
        <w:ind w:left="252" w:right="210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6"/>
          <w:szCs w:val="16"/>
          <w:color w:val="FF0000"/>
          <w:spacing w:val="-1"/>
          <w:w w:val="100"/>
          <w:b/>
          <w:bCs/>
        </w:rPr>
        <w:t>3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6"/>
          <w:szCs w:val="16"/>
          <w:color w:val="000000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5"/>
          <w:b/>
          <w:bCs/>
        </w:rPr>
        <w:t>B</w:t>
      </w:r>
      <w:r>
        <w:rPr>
          <w:rFonts w:ascii="Garamond" w:hAnsi="Garamond" w:cs="Garamond" w:eastAsia="Garamond"/>
          <w:sz w:val="16"/>
          <w:szCs w:val="16"/>
          <w:color w:val="000000"/>
          <w:spacing w:val="-2"/>
          <w:w w:val="105"/>
          <w:b/>
          <w:bCs/>
        </w:rPr>
        <w:t>i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5"/>
          <w:b/>
          <w:bCs/>
        </w:rPr>
        <w:t>odive</w:t>
      </w:r>
      <w:r>
        <w:rPr>
          <w:rFonts w:ascii="Garamond" w:hAnsi="Garamond" w:cs="Garamond" w:eastAsia="Garamond"/>
          <w:sz w:val="16"/>
          <w:szCs w:val="16"/>
          <w:color w:val="000000"/>
          <w:spacing w:val="1"/>
          <w:w w:val="105"/>
          <w:b/>
          <w:bCs/>
        </w:rPr>
        <w:t>r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4"/>
          <w:b/>
          <w:bCs/>
        </w:rPr>
        <w:t>s</w:t>
      </w:r>
      <w:r>
        <w:rPr>
          <w:rFonts w:ascii="Garamond" w:hAnsi="Garamond" w:cs="Garamond" w:eastAsia="Garamond"/>
          <w:sz w:val="16"/>
          <w:szCs w:val="16"/>
          <w:color w:val="000000"/>
          <w:spacing w:val="-2"/>
          <w:w w:val="104"/>
          <w:b/>
          <w:bCs/>
        </w:rPr>
        <w:t>i</w:t>
      </w:r>
      <w:r>
        <w:rPr>
          <w:rFonts w:ascii="Garamond" w:hAnsi="Garamond" w:cs="Garamond" w:eastAsia="Garamond"/>
          <w:sz w:val="16"/>
          <w:szCs w:val="16"/>
          <w:color w:val="000000"/>
          <w:spacing w:val="1"/>
          <w:w w:val="104"/>
          <w:b/>
          <w:bCs/>
        </w:rPr>
        <w:t>t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4"/>
          <w:b/>
          <w:bCs/>
        </w:rPr>
        <w:t>eit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4"/>
          <w:b/>
          <w:bCs/>
        </w:rPr>
        <w:t> </w:t>
      </w:r>
      <w:r>
        <w:rPr>
          <w:rFonts w:ascii="Garamond" w:hAnsi="Garamond" w:cs="Garamond" w:eastAsia="Garamond"/>
          <w:sz w:val="16"/>
          <w:szCs w:val="16"/>
          <w:color w:val="000000"/>
          <w:spacing w:val="1"/>
          <w:w w:val="105"/>
          <w:b/>
          <w:bCs/>
        </w:rPr>
        <w:t>(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4"/>
          <w:b/>
          <w:bCs/>
        </w:rPr>
        <w:t>sec</w:t>
      </w:r>
      <w:r>
        <w:rPr>
          <w:rFonts w:ascii="Garamond" w:hAnsi="Garamond" w:cs="Garamond" w:eastAsia="Garamond"/>
          <w:sz w:val="16"/>
          <w:szCs w:val="16"/>
          <w:color w:val="000000"/>
          <w:spacing w:val="-1"/>
          <w:w w:val="104"/>
          <w:b/>
          <w:bCs/>
        </w:rPr>
        <w:t>t</w:t>
      </w:r>
      <w:r>
        <w:rPr>
          <w:rFonts w:ascii="Garamond" w:hAnsi="Garamond" w:cs="Garamond" w:eastAsia="Garamond"/>
          <w:sz w:val="16"/>
          <w:szCs w:val="16"/>
          <w:color w:val="000000"/>
          <w:spacing w:val="2"/>
          <w:w w:val="104"/>
          <w:b/>
          <w:bCs/>
        </w:rPr>
        <w:t>o</w:t>
      </w:r>
      <w:r>
        <w:rPr>
          <w:rFonts w:ascii="Garamond" w:hAnsi="Garamond" w:cs="Garamond" w:eastAsia="Garamond"/>
          <w:sz w:val="16"/>
          <w:szCs w:val="16"/>
          <w:color w:val="000000"/>
          <w:spacing w:val="-1"/>
          <w:w w:val="104"/>
          <w:b/>
          <w:bCs/>
        </w:rPr>
        <w:t>r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5"/>
          <w:b/>
          <w:bCs/>
        </w:rPr>
        <w:t>iële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5"/>
          <w:b/>
          <w:bCs/>
        </w:rPr>
        <w:t> 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5"/>
          <w:b/>
          <w:bCs/>
        </w:rPr>
        <w:t>in</w:t>
      </w:r>
      <w:r>
        <w:rPr>
          <w:rFonts w:ascii="Garamond" w:hAnsi="Garamond" w:cs="Garamond" w:eastAsia="Garamond"/>
          <w:sz w:val="16"/>
          <w:szCs w:val="16"/>
          <w:color w:val="000000"/>
          <w:spacing w:val="1"/>
          <w:w w:val="104"/>
          <w:b/>
          <w:bCs/>
        </w:rPr>
        <w:t>t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4"/>
          <w:b/>
          <w:bCs/>
        </w:rPr>
        <w:t>e</w:t>
      </w:r>
      <w:r>
        <w:rPr>
          <w:rFonts w:ascii="Garamond" w:hAnsi="Garamond" w:cs="Garamond" w:eastAsia="Garamond"/>
          <w:sz w:val="16"/>
          <w:szCs w:val="16"/>
          <w:color w:val="000000"/>
          <w:spacing w:val="-1"/>
          <w:w w:val="104"/>
          <w:b/>
          <w:bCs/>
        </w:rPr>
        <w:t>g</w:t>
      </w:r>
      <w:r>
        <w:rPr>
          <w:rFonts w:ascii="Garamond" w:hAnsi="Garamond" w:cs="Garamond" w:eastAsia="Garamond"/>
          <w:sz w:val="16"/>
          <w:szCs w:val="16"/>
          <w:color w:val="000000"/>
          <w:spacing w:val="-1"/>
          <w:w w:val="104"/>
          <w:b/>
          <w:bCs/>
        </w:rPr>
        <w:t>r</w:t>
      </w:r>
      <w:r>
        <w:rPr>
          <w:rFonts w:ascii="Garamond" w:hAnsi="Garamond" w:cs="Garamond" w:eastAsia="Garamond"/>
          <w:sz w:val="16"/>
          <w:szCs w:val="16"/>
          <w:color w:val="000000"/>
          <w:spacing w:val="2"/>
          <w:w w:val="105"/>
          <w:b/>
          <w:bCs/>
        </w:rPr>
        <w:t>a</w:t>
      </w:r>
      <w:r>
        <w:rPr>
          <w:rFonts w:ascii="Garamond" w:hAnsi="Garamond" w:cs="Garamond" w:eastAsia="Garamond"/>
          <w:sz w:val="16"/>
          <w:szCs w:val="16"/>
          <w:color w:val="000000"/>
          <w:spacing w:val="1"/>
          <w:w w:val="104"/>
          <w:b/>
          <w:bCs/>
        </w:rPr>
        <w:t>t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4"/>
          <w:b/>
          <w:bCs/>
        </w:rPr>
        <w:t>i</w:t>
      </w:r>
      <w:r>
        <w:rPr>
          <w:rFonts w:ascii="Garamond" w:hAnsi="Garamond" w:cs="Garamond" w:eastAsia="Garamond"/>
          <w:sz w:val="16"/>
          <w:szCs w:val="16"/>
          <w:color w:val="000000"/>
          <w:spacing w:val="-2"/>
          <w:w w:val="104"/>
          <w:b/>
          <w:bCs/>
        </w:rPr>
        <w:t>e</w:t>
      </w:r>
      <w:r>
        <w:rPr>
          <w:rFonts w:ascii="Garamond" w:hAnsi="Garamond" w:cs="Garamond" w:eastAsia="Garamond"/>
          <w:sz w:val="16"/>
          <w:szCs w:val="16"/>
          <w:color w:val="000000"/>
          <w:spacing w:val="1"/>
          <w:w w:val="105"/>
          <w:b/>
          <w:bCs/>
        </w:rPr>
        <w:t>)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5"/>
          <w:b/>
          <w:bCs/>
        </w:rPr>
        <w:t>: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9" w:lineRule="exact"/>
        <w:ind w:left="252" w:right="-20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0"/>
          <w:position w:val="1"/>
        </w:rPr>
        <w:t>3/11/08</w:t>
      </w:r>
      <w:r>
        <w:rPr>
          <w:rFonts w:ascii="Garamond" w:hAnsi="Garamond" w:cs="Garamond" w:eastAsia="Garamond"/>
          <w:sz w:val="16"/>
          <w:szCs w:val="16"/>
          <w:spacing w:val="23"/>
          <w:w w:val="100"/>
          <w:position w:val="1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16"/>
          <w:szCs w:val="16"/>
          <w:spacing w:val="5"/>
          <w:w w:val="100"/>
          <w:position w:val="1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  <w:position w:val="1"/>
        </w:rPr>
        <w:t>1/01/09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position w:val="0"/>
        </w:rPr>
      </w:r>
    </w:p>
    <w:p>
      <w:pPr>
        <w:spacing w:before="8" w:after="0" w:line="240" w:lineRule="auto"/>
        <w:ind w:left="252" w:right="-20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R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a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dple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g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ing</w:t>
      </w:r>
      <w:r>
        <w:rPr>
          <w:rFonts w:ascii="Garamond" w:hAnsi="Garamond" w:cs="Garamond" w:eastAsia="Garamond"/>
          <w:sz w:val="16"/>
          <w:szCs w:val="16"/>
          <w:spacing w:val="34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v</w:t>
      </w:r>
      <w:r>
        <w:rPr>
          <w:rFonts w:ascii="Garamond" w:hAnsi="Garamond" w:cs="Garamond" w:eastAsia="Garamond"/>
          <w:sz w:val="16"/>
          <w:szCs w:val="16"/>
          <w:spacing w:val="-1"/>
          <w:w w:val="104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n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</w:p>
    <w:p>
      <w:pPr>
        <w:spacing w:before="8" w:after="0" w:line="251" w:lineRule="auto"/>
        <w:ind w:left="252" w:right="24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het</w:t>
      </w:r>
      <w:r>
        <w:rPr>
          <w:rFonts w:ascii="Garamond" w:hAnsi="Garamond" w:cs="Garamond" w:eastAsia="Garamond"/>
          <w:sz w:val="16"/>
          <w:szCs w:val="16"/>
          <w:spacing w:val="10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publiek</w:t>
      </w:r>
      <w:r>
        <w:rPr>
          <w:rFonts w:ascii="Garamond" w:hAnsi="Garamond" w:cs="Garamond" w:eastAsia="Garamond"/>
          <w:sz w:val="16"/>
          <w:szCs w:val="16"/>
          <w:spacing w:val="19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over</w:t>
      </w:r>
      <w:r>
        <w:rPr>
          <w:rFonts w:ascii="Garamond" w:hAnsi="Garamond" w:cs="Garamond" w:eastAsia="Garamond"/>
          <w:sz w:val="16"/>
          <w:szCs w:val="16"/>
          <w:spacing w:val="14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het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on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t</w:t>
      </w:r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w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e</w:t>
      </w:r>
      <w:r>
        <w:rPr>
          <w:rFonts w:ascii="Garamond" w:hAnsi="Garamond" w:cs="Garamond" w:eastAsia="Garamond"/>
          <w:sz w:val="16"/>
          <w:szCs w:val="16"/>
          <w:spacing w:val="-2"/>
          <w:w w:val="100"/>
        </w:rPr>
        <w:t>r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p</w:t>
      </w:r>
      <w:r>
        <w:rPr>
          <w:rFonts w:ascii="Garamond" w:hAnsi="Garamond" w:cs="Garamond" w:eastAsia="Garamond"/>
          <w:sz w:val="16"/>
          <w:szCs w:val="16"/>
          <w:spacing w:val="28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v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n</w:t>
      </w:r>
      <w:r>
        <w:rPr>
          <w:rFonts w:ascii="Garamond" w:hAnsi="Garamond" w:cs="Garamond" w:eastAsia="Garamond"/>
          <w:sz w:val="16"/>
          <w:szCs w:val="16"/>
          <w:spacing w:val="10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1"/>
          <w:w w:val="104"/>
        </w:rPr>
        <w:t>f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ed</w:t>
      </w:r>
      <w:r>
        <w:rPr>
          <w:rFonts w:ascii="Garamond" w:hAnsi="Garamond" w:cs="Garamond" w:eastAsia="Garamond"/>
          <w:sz w:val="16"/>
          <w:szCs w:val="16"/>
          <w:spacing w:val="-1"/>
          <w:w w:val="104"/>
        </w:rPr>
        <w:t>e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r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a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l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plan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</w:p>
    <w:p>
      <w:pPr>
        <w:spacing w:before="0" w:after="0" w:line="180" w:lineRule="exact"/>
        <w:ind w:left="252" w:right="-43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0"/>
          <w:position w:val="1"/>
        </w:rPr>
        <w:t>voor</w:t>
      </w:r>
      <w:r>
        <w:rPr>
          <w:rFonts w:ascii="Garamond" w:hAnsi="Garamond" w:cs="Garamond" w:eastAsia="Garamond"/>
          <w:sz w:val="16"/>
          <w:szCs w:val="16"/>
          <w:spacing w:val="18"/>
          <w:w w:val="100"/>
          <w:position w:val="1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position w:val="1"/>
        </w:rPr>
        <w:t>de</w:t>
      </w:r>
      <w:r>
        <w:rPr>
          <w:rFonts w:ascii="Garamond" w:hAnsi="Garamond" w:cs="Garamond" w:eastAsia="Garamond"/>
          <w:sz w:val="16"/>
          <w:szCs w:val="16"/>
          <w:spacing w:val="7"/>
          <w:w w:val="100"/>
          <w:position w:val="1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position w:val="1"/>
        </w:rPr>
        <w:t>in</w:t>
      </w:r>
      <w:r>
        <w:rPr>
          <w:rFonts w:ascii="Garamond" w:hAnsi="Garamond" w:cs="Garamond" w:eastAsia="Garamond"/>
          <w:sz w:val="16"/>
          <w:szCs w:val="16"/>
          <w:spacing w:val="-1"/>
          <w:w w:val="100"/>
          <w:position w:val="1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position w:val="1"/>
        </w:rPr>
        <w:t>e</w:t>
      </w:r>
      <w:r>
        <w:rPr>
          <w:rFonts w:ascii="Garamond" w:hAnsi="Garamond" w:cs="Garamond" w:eastAsia="Garamond"/>
          <w:sz w:val="16"/>
          <w:szCs w:val="16"/>
          <w:spacing w:val="-1"/>
          <w:w w:val="100"/>
          <w:position w:val="1"/>
        </w:rPr>
        <w:t>g</w:t>
      </w:r>
      <w:r>
        <w:rPr>
          <w:rFonts w:ascii="Garamond" w:hAnsi="Garamond" w:cs="Garamond" w:eastAsia="Garamond"/>
          <w:sz w:val="16"/>
          <w:szCs w:val="16"/>
          <w:spacing w:val="-1"/>
          <w:w w:val="100"/>
          <w:position w:val="1"/>
        </w:rPr>
        <w:t>r</w:t>
      </w:r>
      <w:r>
        <w:rPr>
          <w:rFonts w:ascii="Garamond" w:hAnsi="Garamond" w:cs="Garamond" w:eastAsia="Garamond"/>
          <w:sz w:val="16"/>
          <w:szCs w:val="16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6"/>
          <w:szCs w:val="16"/>
          <w:spacing w:val="-1"/>
          <w:w w:val="100"/>
          <w:position w:val="1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position w:val="1"/>
        </w:rPr>
        <w:t>ie</w:t>
      </w:r>
      <w:r>
        <w:rPr>
          <w:rFonts w:ascii="Garamond" w:hAnsi="Garamond" w:cs="Garamond" w:eastAsia="Garamond"/>
          <w:sz w:val="16"/>
          <w:szCs w:val="16"/>
          <w:spacing w:val="27"/>
          <w:w w:val="100"/>
          <w:position w:val="1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  <w:position w:val="1"/>
        </w:rPr>
        <w:t>v</w:t>
      </w:r>
      <w:r>
        <w:rPr>
          <w:rFonts w:ascii="Garamond" w:hAnsi="Garamond" w:cs="Garamond" w:eastAsia="Garamond"/>
          <w:sz w:val="16"/>
          <w:szCs w:val="16"/>
          <w:spacing w:val="-1"/>
          <w:w w:val="104"/>
          <w:position w:val="1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5"/>
          <w:position w:val="1"/>
        </w:rPr>
        <w:t>n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position w:val="0"/>
        </w:rPr>
      </w:r>
    </w:p>
    <w:p>
      <w:pPr>
        <w:spacing w:before="10" w:after="0" w:line="251" w:lineRule="auto"/>
        <w:ind w:left="252" w:right="65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de</w:t>
      </w:r>
      <w:r>
        <w:rPr>
          <w:rFonts w:ascii="Garamond" w:hAnsi="Garamond" w:cs="Garamond" w:eastAsia="Garamond"/>
          <w:sz w:val="16"/>
          <w:szCs w:val="16"/>
          <w:spacing w:val="9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b</w:t>
      </w:r>
      <w:r>
        <w:rPr>
          <w:rFonts w:ascii="Garamond" w:hAnsi="Garamond" w:cs="Garamond" w:eastAsia="Garamond"/>
          <w:sz w:val="16"/>
          <w:szCs w:val="16"/>
          <w:spacing w:val="-2"/>
          <w:w w:val="100"/>
        </w:rPr>
        <w:t>i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odiv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e</w:t>
      </w:r>
      <w:r>
        <w:rPr>
          <w:rFonts w:ascii="Garamond" w:hAnsi="Garamond" w:cs="Garamond" w:eastAsia="Garamond"/>
          <w:sz w:val="16"/>
          <w:szCs w:val="16"/>
          <w:spacing w:val="-2"/>
          <w:w w:val="100"/>
        </w:rPr>
        <w:t>r</w:t>
      </w:r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s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i</w:t>
      </w:r>
      <w:r>
        <w:rPr>
          <w:rFonts w:ascii="Garamond" w:hAnsi="Garamond" w:cs="Garamond" w:eastAsia="Garamond"/>
          <w:sz w:val="16"/>
          <w:szCs w:val="16"/>
          <w:spacing w:val="-2"/>
          <w:w w:val="100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eit</w:t>
      </w:r>
      <w:r>
        <w:rPr>
          <w:rFonts w:ascii="Garamond" w:hAnsi="Garamond" w:cs="Garamond" w:eastAsia="Garamond"/>
          <w:sz w:val="16"/>
          <w:szCs w:val="16"/>
          <w:spacing w:val="38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in</w:t>
      </w:r>
      <w:r>
        <w:rPr>
          <w:rFonts w:ascii="Garamond" w:hAnsi="Garamond" w:cs="Garamond" w:eastAsia="Garamond"/>
          <w:sz w:val="16"/>
          <w:szCs w:val="16"/>
          <w:spacing w:val="10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4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fede</w:t>
      </w:r>
      <w:r>
        <w:rPr>
          <w:rFonts w:ascii="Garamond" w:hAnsi="Garamond" w:cs="Garamond" w:eastAsia="Garamond"/>
          <w:sz w:val="16"/>
          <w:szCs w:val="16"/>
          <w:spacing w:val="-2"/>
          <w:w w:val="104"/>
        </w:rPr>
        <w:t>r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le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 </w:t>
      </w:r>
      <w:r>
        <w:rPr>
          <w:rFonts w:ascii="Garamond" w:hAnsi="Garamond" w:cs="Garamond" w:eastAsia="Garamond"/>
          <w:sz w:val="16"/>
          <w:szCs w:val="16"/>
          <w:spacing w:val="1"/>
          <w:w w:val="104"/>
        </w:rPr>
        <w:t>s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leu</w:t>
      </w:r>
      <w:r>
        <w:rPr>
          <w:rFonts w:ascii="Garamond" w:hAnsi="Garamond" w:cs="Garamond" w:eastAsia="Garamond"/>
          <w:sz w:val="16"/>
          <w:szCs w:val="16"/>
          <w:spacing w:val="-2"/>
          <w:w w:val="104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el</w:t>
      </w:r>
      <w:r>
        <w:rPr>
          <w:rFonts w:ascii="Garamond" w:hAnsi="Garamond" w:cs="Garamond" w:eastAsia="Garamond"/>
          <w:sz w:val="16"/>
          <w:szCs w:val="16"/>
          <w:spacing w:val="1"/>
          <w:w w:val="104"/>
        </w:rPr>
        <w:t>s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e</w:t>
      </w:r>
      <w:r>
        <w:rPr>
          <w:rFonts w:ascii="Garamond" w:hAnsi="Garamond" w:cs="Garamond" w:eastAsia="Garamond"/>
          <w:sz w:val="16"/>
          <w:szCs w:val="16"/>
          <w:spacing w:val="-1"/>
          <w:w w:val="104"/>
        </w:rPr>
        <w:t>c</w:t>
      </w:r>
      <w:r>
        <w:rPr>
          <w:rFonts w:ascii="Garamond" w:hAnsi="Garamond" w:cs="Garamond" w:eastAsia="Garamond"/>
          <w:sz w:val="16"/>
          <w:szCs w:val="16"/>
          <w:spacing w:val="-1"/>
          <w:w w:val="104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o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r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en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</w:p>
    <w:p>
      <w:pPr>
        <w:spacing w:before="1" w:after="0" w:line="236" w:lineRule="auto"/>
        <w:ind w:left="252" w:right="75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7"/>
          <w:szCs w:val="17"/>
          <w:color w:val="FF0000"/>
          <w:spacing w:val="-1"/>
          <w:w w:val="100"/>
          <w:b/>
          <w:bCs/>
        </w:rPr>
        <w:t>4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7"/>
          <w:szCs w:val="17"/>
          <w:color w:val="000000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B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sch</w:t>
      </w:r>
      <w:r>
        <w:rPr>
          <w:rFonts w:ascii="Garamond" w:hAnsi="Garamond" w:cs="Garamond" w:eastAsia="Garamond"/>
          <w:sz w:val="17"/>
          <w:szCs w:val="17"/>
          <w:color w:val="000000"/>
          <w:spacing w:val="-2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color w:val="000000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m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de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m</w:t>
      </w:r>
      <w:r>
        <w:rPr>
          <w:rFonts w:ascii="Garamond" w:hAnsi="Garamond" w:cs="Garamond" w:eastAsia="Garamond"/>
          <w:sz w:val="17"/>
          <w:szCs w:val="17"/>
          <w:color w:val="000000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17"/>
          <w:szCs w:val="17"/>
          <w:color w:val="000000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color w:val="000000"/>
          <w:spacing w:val="-2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ne</w:t>
      </w:r>
      <w:r>
        <w:rPr>
          <w:rFonts w:ascii="Garamond" w:hAnsi="Garamond" w:cs="Garamond" w:eastAsia="Garamond"/>
          <w:sz w:val="17"/>
          <w:szCs w:val="17"/>
          <w:color w:val="000000"/>
          <w:spacing w:val="-13"/>
          <w:w w:val="100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color w:val="000000"/>
          <w:spacing w:val="1"/>
          <w:w w:val="100"/>
          <w:b/>
          <w:bCs/>
        </w:rPr>
        <w:t>g</w:t>
      </w:r>
      <w:r>
        <w:rPr>
          <w:rFonts w:ascii="Garamond" w:hAnsi="Garamond" w:cs="Garamond" w:eastAsia="Garamond"/>
          <w:sz w:val="17"/>
          <w:szCs w:val="17"/>
          <w:color w:val="000000"/>
          <w:spacing w:val="-2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beid</w:t>
      </w:r>
      <w:r>
        <w:rPr>
          <w:rFonts w:ascii="Garamond" w:hAnsi="Garamond" w:cs="Garamond" w:eastAsia="Garamond"/>
          <w:sz w:val="17"/>
          <w:szCs w:val="17"/>
          <w:color w:val="000000"/>
          <w:spacing w:val="-2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n: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9" w:lineRule="exact"/>
        <w:ind w:left="252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1/11/08</w:t>
      </w:r>
      <w:r>
        <w:rPr>
          <w:rFonts w:ascii="Garamond" w:hAnsi="Garamond" w:cs="Garamond" w:eastAsia="Garamond"/>
          <w:sz w:val="17"/>
          <w:szCs w:val="17"/>
          <w:spacing w:val="-12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-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30/12/08: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0" w:after="0" w:line="189" w:lineRule="exact"/>
        <w:ind w:left="252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1"/>
          <w:w w:val="100"/>
          <w:position w:val="1"/>
        </w:rPr>
        <w:t>R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dple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g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ing</w:t>
      </w:r>
      <w:r>
        <w:rPr>
          <w:rFonts w:ascii="Garamond" w:hAnsi="Garamond" w:cs="Garamond" w:eastAsia="Garamond"/>
          <w:sz w:val="17"/>
          <w:szCs w:val="1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v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17"/>
          <w:szCs w:val="17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het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1" w:after="0" w:line="236" w:lineRule="auto"/>
        <w:ind w:left="252" w:right="47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publiek</w:t>
      </w:r>
      <w:r>
        <w:rPr>
          <w:rFonts w:ascii="Garamond" w:hAnsi="Garamond" w:cs="Garamond" w:eastAsia="Garamond"/>
          <w:sz w:val="17"/>
          <w:szCs w:val="17"/>
          <w:spacing w:val="-1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over</w:t>
      </w:r>
      <w:r>
        <w:rPr>
          <w:rFonts w:ascii="Garamond" w:hAnsi="Garamond" w:cs="Garamond" w:eastAsia="Garamond"/>
          <w:sz w:val="17"/>
          <w:szCs w:val="17"/>
          <w:spacing w:val="-7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het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bel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id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plan</w:t>
      </w:r>
      <w:r>
        <w:rPr>
          <w:rFonts w:ascii="Garamond" w:hAnsi="Garamond" w:cs="Garamond" w:eastAsia="Garamond"/>
          <w:sz w:val="17"/>
          <w:szCs w:val="17"/>
          <w:spacing w:val="-16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voor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m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iene</w:t>
      </w:r>
      <w:r>
        <w:rPr>
          <w:rFonts w:ascii="Garamond" w:hAnsi="Garamond" w:cs="Garamond" w:eastAsia="Garamond"/>
          <w:sz w:val="17"/>
          <w:szCs w:val="17"/>
          <w:spacing w:val="-9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be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ch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mde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g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bied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-11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in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0" w:after="0" w:line="235" w:lineRule="auto"/>
        <w:ind w:left="252" w:right="-49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het</w:t>
      </w:r>
      <w:r>
        <w:rPr>
          <w:rFonts w:ascii="Garamond" w:hAnsi="Garamond" w:cs="Garamond" w:eastAsia="Garamond"/>
          <w:sz w:val="17"/>
          <w:szCs w:val="17"/>
          <w:spacing w:val="-4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B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elgi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che</w:t>
      </w:r>
      <w:r>
        <w:rPr>
          <w:rFonts w:ascii="Garamond" w:hAnsi="Garamond" w:cs="Garamond" w:eastAsia="Garamond"/>
          <w:sz w:val="17"/>
          <w:szCs w:val="17"/>
          <w:spacing w:val="-12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de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l</w:t>
      </w:r>
      <w:r>
        <w:rPr>
          <w:rFonts w:ascii="Garamond" w:hAnsi="Garamond" w:cs="Garamond" w:eastAsia="Garamond"/>
          <w:sz w:val="17"/>
          <w:szCs w:val="17"/>
          <w:spacing w:val="-6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de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oo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dz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49" w:after="0" w:line="240" w:lineRule="auto"/>
        <w:ind w:right="-66"/>
        <w:jc w:val="left"/>
        <w:tabs>
          <w:tab w:pos="720" w:val="left"/>
          <w:tab w:pos="1220" w:val="left"/>
          <w:tab w:pos="1740" w:val="left"/>
          <w:tab w:pos="2420" w:val="left"/>
          <w:tab w:pos="2900" w:val="left"/>
          <w:tab w:pos="3900" w:val="left"/>
        </w:tabs>
        <w:rPr>
          <w:rFonts w:ascii="Wingdings" w:hAnsi="Wingdings" w:cs="Wingdings" w:eastAsia="Wingdings"/>
          <w:sz w:val="16"/>
          <w:szCs w:val="16"/>
        </w:rPr>
      </w:pPr>
      <w:rPr/>
      <w:r>
        <w:rPr/>
        <w:br w:type="column"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2009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  <w:r>
        <w:rPr>
          <w:rFonts w:ascii="Garamond" w:hAnsi="Garamond" w:cs="Garamond" w:eastAsia="Garamond"/>
          <w:sz w:val="17"/>
          <w:szCs w:val="17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>4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28%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72%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</w:t>
      </w:r>
      <w:r>
        <w:rPr>
          <w:rFonts w:ascii="Wingdings" w:hAnsi="Wingdings" w:cs="Wingdings" w:eastAsia="Wingdings"/>
          <w:sz w:val="16"/>
          <w:szCs w:val="16"/>
          <w:spacing w:val="-155"/>
          <w:w w:val="100"/>
        </w:rPr>
        <w:t></w:t>
      </w:r>
      <w:r>
        <w:rPr>
          <w:rFonts w:ascii="Times New Roman" w:hAnsi="Times New Roman" w:cs="Times New Roman" w:eastAsia="Times New Roman"/>
          <w:sz w:val="16"/>
          <w:szCs w:val="16"/>
          <w:spacing w:val="-155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26/6/200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  <w:r>
        <w:rPr>
          <w:rFonts w:ascii="Wingdings" w:hAnsi="Wingdings" w:cs="Wingdings" w:eastAsia="Wingdings"/>
          <w:sz w:val="16"/>
          <w:szCs w:val="16"/>
          <w:spacing w:val="0"/>
          <w:w w:val="104"/>
        </w:rPr>
        <w:t></w:t>
      </w:r>
      <w:r>
        <w:rPr>
          <w:rFonts w:ascii="Wingdings" w:hAnsi="Wingdings" w:cs="Wingdings" w:eastAsia="Wingdings"/>
          <w:sz w:val="16"/>
          <w:szCs w:val="16"/>
          <w:spacing w:val="0"/>
          <w:w w:val="100"/>
        </w:rPr>
      </w:r>
    </w:p>
    <w:p>
      <w:pPr>
        <w:spacing w:before="0" w:after="0" w:line="187" w:lineRule="exact"/>
        <w:ind w:right="757"/>
        <w:jc w:val="righ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98"/>
          <w:position w:val="1"/>
        </w:rPr>
        <w:t>9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tabs>
          <w:tab w:pos="720" w:val="left"/>
          <w:tab w:pos="1220" w:val="left"/>
          <w:tab w:pos="1740" w:val="left"/>
          <w:tab w:pos="2420" w:val="left"/>
          <w:tab w:pos="2900" w:val="left"/>
          <w:tab w:pos="3900" w:val="left"/>
        </w:tabs>
        <w:rPr>
          <w:rFonts w:ascii="Wingdings" w:hAnsi="Wingdings" w:cs="Wingdings" w:eastAsia="Wingdings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2009</w:t>
      </w:r>
      <w:r>
        <w:rPr>
          <w:rFonts w:ascii="Garamond" w:hAnsi="Garamond" w:cs="Garamond" w:eastAsia="Garamond"/>
          <w:sz w:val="16"/>
          <w:szCs w:val="16"/>
          <w:spacing w:val="-28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  <w:r>
        <w:rPr>
          <w:rFonts w:ascii="Garamond" w:hAnsi="Garamond" w:cs="Garamond" w:eastAsia="Garamond"/>
          <w:sz w:val="16"/>
          <w:szCs w:val="16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b/>
          <w:bCs/>
        </w:rPr>
        <w:t>0</w:t>
      </w:r>
      <w:r>
        <w:rPr>
          <w:rFonts w:ascii="Garamond" w:hAnsi="Garamond" w:cs="Garamond" w:eastAsia="Garamond"/>
          <w:sz w:val="16"/>
          <w:szCs w:val="16"/>
          <w:spacing w:val="-34"/>
          <w:w w:val="100"/>
          <w:b/>
          <w:bCs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  <w:b/>
          <w:bCs/>
        </w:rPr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30%</w:t>
      </w:r>
      <w:r>
        <w:rPr>
          <w:rFonts w:ascii="Garamond" w:hAnsi="Garamond" w:cs="Garamond" w:eastAsia="Garamond"/>
          <w:sz w:val="16"/>
          <w:szCs w:val="16"/>
          <w:spacing w:val="-29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70%</w:t>
      </w:r>
      <w:r>
        <w:rPr>
          <w:rFonts w:ascii="Garamond" w:hAnsi="Garamond" w:cs="Garamond" w:eastAsia="Garamond"/>
          <w:sz w:val="16"/>
          <w:szCs w:val="16"/>
          <w:spacing w:val="-29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</w:t>
      </w:r>
      <w:r>
        <w:rPr>
          <w:rFonts w:ascii="Wingdings" w:hAnsi="Wingdings" w:cs="Wingdings" w:eastAsia="Wingdings"/>
          <w:sz w:val="16"/>
          <w:szCs w:val="16"/>
          <w:spacing w:val="-155"/>
          <w:w w:val="100"/>
        </w:rPr>
        <w:t></w:t>
      </w:r>
      <w:r>
        <w:rPr>
          <w:rFonts w:ascii="Times New Roman" w:hAnsi="Times New Roman" w:cs="Times New Roman" w:eastAsia="Times New Roman"/>
          <w:sz w:val="16"/>
          <w:szCs w:val="16"/>
          <w:spacing w:val="-155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29/4/200</w:t>
      </w:r>
      <w:r>
        <w:rPr>
          <w:rFonts w:ascii="Garamond" w:hAnsi="Garamond" w:cs="Garamond" w:eastAsia="Garamond"/>
          <w:sz w:val="16"/>
          <w:szCs w:val="16"/>
          <w:spacing w:val="-16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  <w:r>
        <w:rPr>
          <w:rFonts w:ascii="Wingdings" w:hAnsi="Wingdings" w:cs="Wingdings" w:eastAsia="Wingdings"/>
          <w:sz w:val="16"/>
          <w:szCs w:val="16"/>
          <w:spacing w:val="0"/>
          <w:w w:val="104"/>
        </w:rPr>
        <w:t></w:t>
      </w:r>
      <w:r>
        <w:rPr>
          <w:rFonts w:ascii="Wingdings" w:hAnsi="Wingdings" w:cs="Wingdings" w:eastAsia="Wingdings"/>
          <w:sz w:val="16"/>
          <w:szCs w:val="16"/>
          <w:spacing w:val="0"/>
          <w:w w:val="100"/>
        </w:rPr>
      </w:r>
    </w:p>
    <w:p>
      <w:pPr>
        <w:spacing w:before="0" w:after="0" w:line="189" w:lineRule="exact"/>
        <w:ind w:right="757"/>
        <w:jc w:val="righ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98"/>
          <w:position w:val="1"/>
        </w:rPr>
        <w:t>9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6"/>
        <w:jc w:val="left"/>
        <w:tabs>
          <w:tab w:pos="680" w:val="left"/>
          <w:tab w:pos="1220" w:val="left"/>
          <w:tab w:pos="1780" w:val="left"/>
          <w:tab w:pos="2420" w:val="left"/>
          <w:tab w:pos="2900" w:val="left"/>
          <w:tab w:pos="3900" w:val="left"/>
        </w:tabs>
        <w:rPr>
          <w:rFonts w:ascii="Wingdings" w:hAnsi="Wingdings" w:cs="Wingdings" w:eastAsia="Wingdings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2009</w:t>
      </w:r>
      <w:r>
        <w:rPr>
          <w:rFonts w:ascii="Garamond" w:hAnsi="Garamond" w:cs="Garamond" w:eastAsia="Garamond"/>
          <w:sz w:val="16"/>
          <w:szCs w:val="16"/>
          <w:spacing w:val="-28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  <w:r>
        <w:rPr>
          <w:rFonts w:ascii="Garamond" w:hAnsi="Garamond" w:cs="Garamond" w:eastAsia="Garamond"/>
          <w:sz w:val="16"/>
          <w:szCs w:val="16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b/>
          <w:bCs/>
        </w:rPr>
        <w:t>75</w:t>
      </w:r>
      <w:r>
        <w:rPr>
          <w:rFonts w:ascii="Garamond" w:hAnsi="Garamond" w:cs="Garamond" w:eastAsia="Garamond"/>
          <w:sz w:val="16"/>
          <w:szCs w:val="16"/>
          <w:spacing w:val="-31"/>
          <w:w w:val="100"/>
          <w:b/>
          <w:bCs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  <w:b/>
          <w:bCs/>
        </w:rPr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91%</w:t>
      </w:r>
      <w:r>
        <w:rPr>
          <w:rFonts w:ascii="Garamond" w:hAnsi="Garamond" w:cs="Garamond" w:eastAsia="Garamond"/>
          <w:sz w:val="16"/>
          <w:szCs w:val="16"/>
          <w:spacing w:val="-29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9%</w:t>
      </w:r>
      <w:r>
        <w:rPr>
          <w:rFonts w:ascii="Garamond" w:hAnsi="Garamond" w:cs="Garamond" w:eastAsia="Garamond"/>
          <w:sz w:val="16"/>
          <w:szCs w:val="16"/>
          <w:spacing w:val="-32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</w:t>
      </w:r>
      <w:r>
        <w:rPr>
          <w:rFonts w:ascii="Wingdings" w:hAnsi="Wingdings" w:cs="Wingdings" w:eastAsia="Wingdings"/>
          <w:sz w:val="16"/>
          <w:szCs w:val="16"/>
          <w:spacing w:val="-155"/>
          <w:w w:val="100"/>
        </w:rPr>
        <w:t></w:t>
      </w:r>
      <w:r>
        <w:rPr>
          <w:rFonts w:ascii="Times New Roman" w:hAnsi="Times New Roman" w:cs="Times New Roman" w:eastAsia="Times New Roman"/>
          <w:sz w:val="16"/>
          <w:szCs w:val="16"/>
          <w:spacing w:val="-155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27/11/20</w:t>
      </w:r>
      <w:r>
        <w:rPr>
          <w:rFonts w:ascii="Garamond" w:hAnsi="Garamond" w:cs="Garamond" w:eastAsia="Garamond"/>
          <w:sz w:val="16"/>
          <w:szCs w:val="16"/>
          <w:spacing w:val="-16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  <w:r>
        <w:rPr>
          <w:rFonts w:ascii="Wingdings" w:hAnsi="Wingdings" w:cs="Wingdings" w:eastAsia="Wingdings"/>
          <w:sz w:val="16"/>
          <w:szCs w:val="16"/>
          <w:spacing w:val="0"/>
          <w:w w:val="104"/>
        </w:rPr>
        <w:t></w:t>
      </w:r>
      <w:r>
        <w:rPr>
          <w:rFonts w:ascii="Wingdings" w:hAnsi="Wingdings" w:cs="Wingdings" w:eastAsia="Wingdings"/>
          <w:sz w:val="16"/>
          <w:szCs w:val="16"/>
          <w:spacing w:val="0"/>
          <w:w w:val="100"/>
        </w:rPr>
      </w:r>
    </w:p>
    <w:p>
      <w:pPr>
        <w:spacing w:before="8" w:after="0" w:line="240" w:lineRule="auto"/>
        <w:ind w:right="719"/>
        <w:jc w:val="righ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09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66"/>
        <w:jc w:val="left"/>
        <w:tabs>
          <w:tab w:pos="760" w:val="left"/>
          <w:tab w:pos="1340" w:val="left"/>
          <w:tab w:pos="1700" w:val="left"/>
          <w:tab w:pos="2440" w:val="left"/>
          <w:tab w:pos="2900" w:val="left"/>
          <w:tab w:pos="3900" w:val="left"/>
        </w:tabs>
        <w:rPr>
          <w:rFonts w:ascii="Wingdings" w:hAnsi="Wingdings" w:cs="Wingdings" w:eastAsia="Wingdings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2008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>1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_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100%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_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25/7/200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</w:t>
      </w:r>
      <w:r>
        <w:rPr>
          <w:rFonts w:ascii="Wingdings" w:hAnsi="Wingdings" w:cs="Wingdings" w:eastAsia="Wingdings"/>
          <w:sz w:val="17"/>
          <w:szCs w:val="17"/>
          <w:spacing w:val="0"/>
          <w:w w:val="100"/>
        </w:rPr>
      </w:r>
    </w:p>
    <w:p>
      <w:pPr>
        <w:spacing w:before="0" w:after="0" w:line="187" w:lineRule="exact"/>
        <w:ind w:right="757"/>
        <w:jc w:val="righ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98"/>
          <w:position w:val="1"/>
        </w:rPr>
        <w:t>9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85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3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4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5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6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  <w:cols w:num="3" w:equalWidth="0">
            <w:col w:w="1689" w:space="164"/>
            <w:col w:w="4044" w:space="1464"/>
            <w:col w:w="1199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47" w:after="0" w:line="240" w:lineRule="auto"/>
        <w:ind w:left="752" w:right="181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7"/>
          <w:szCs w:val="17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7"/>
          <w:szCs w:val="17"/>
          <w:color w:val="FF0000"/>
          <w:spacing w:val="-1"/>
          <w:w w:val="100"/>
          <w:b/>
          <w:bCs/>
        </w:rPr>
        <w:t>5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7"/>
          <w:szCs w:val="17"/>
          <w:color w:val="000000"/>
          <w:spacing w:val="-5"/>
          <w:w w:val="100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P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color w:val="000000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si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s</w:t>
      </w:r>
      <w:r>
        <w:rPr>
          <w:rFonts w:ascii="Garamond" w:hAnsi="Garamond" w:cs="Garamond" w:eastAsia="Garamond"/>
          <w:sz w:val="17"/>
          <w:szCs w:val="17"/>
          <w:color w:val="00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7"/>
          <w:szCs w:val="17"/>
          <w:color w:val="000000"/>
          <w:spacing w:val="-2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color w:val="000000"/>
          <w:spacing w:val="1"/>
          <w:w w:val="100"/>
          <w:b/>
          <w:bCs/>
        </w:rPr>
        <w:t>t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o</w:t>
      </w:r>
      <w:r>
        <w:rPr>
          <w:rFonts w:ascii="Garamond" w:hAnsi="Garamond" w:cs="Garamond" w:eastAsia="Garamond"/>
          <w:sz w:val="17"/>
          <w:szCs w:val="17"/>
          <w:color w:val="000000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g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anische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ve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r</w:t>
      </w:r>
      <w:r>
        <w:rPr>
          <w:rFonts w:ascii="Garamond" w:hAnsi="Garamond" w:cs="Garamond" w:eastAsia="Garamond"/>
          <w:sz w:val="17"/>
          <w:szCs w:val="17"/>
          <w:color w:val="000000"/>
          <w:spacing w:val="2"/>
          <w:w w:val="100"/>
          <w:b/>
          <w:bCs/>
        </w:rPr>
        <w:t>o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color w:val="000000"/>
          <w:spacing w:val="-1"/>
          <w:w w:val="100"/>
          <w:b/>
          <w:bCs/>
        </w:rPr>
        <w:t>t</w:t>
      </w:r>
      <w:r>
        <w:rPr>
          <w:rFonts w:ascii="Garamond" w:hAnsi="Garamond" w:cs="Garamond" w:eastAsia="Garamond"/>
          <w:sz w:val="17"/>
          <w:szCs w:val="17"/>
          <w:color w:val="000000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color w:val="000000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ni</w:t>
      </w:r>
      <w:r>
        <w:rPr>
          <w:rFonts w:ascii="Garamond" w:hAnsi="Garamond" w:cs="Garamond" w:eastAsia="Garamond"/>
          <w:sz w:val="17"/>
          <w:szCs w:val="17"/>
          <w:color w:val="000000"/>
          <w:spacing w:val="1"/>
          <w:w w:val="100"/>
          <w:b/>
          <w:bCs/>
        </w:rPr>
        <w:t>g</w:t>
      </w:r>
      <w:r>
        <w:rPr>
          <w:rFonts w:ascii="Garamond" w:hAnsi="Garamond" w:cs="Garamond" w:eastAsia="Garamond"/>
          <w:sz w:val="17"/>
          <w:szCs w:val="17"/>
          <w:color w:val="000000"/>
          <w:spacing w:val="-2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color w:val="000000"/>
          <w:spacing w:val="1"/>
          <w:w w:val="100"/>
          <w:b/>
          <w:bCs/>
        </w:rPr>
        <w:t>d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color w:val="000000"/>
          <w:spacing w:val="0"/>
          <w:w w:val="100"/>
          <w:b/>
          <w:bCs/>
        </w:rPr>
        <w:t> 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4"/>
          <w:b/>
          <w:bCs/>
        </w:rPr>
        <w:t>st</w:t>
      </w:r>
      <w:r>
        <w:rPr>
          <w:rFonts w:ascii="Garamond" w:hAnsi="Garamond" w:cs="Garamond" w:eastAsia="Garamond"/>
          <w:sz w:val="16"/>
          <w:szCs w:val="16"/>
          <w:color w:val="000000"/>
          <w:spacing w:val="1"/>
          <w:w w:val="104"/>
          <w:b/>
          <w:bCs/>
        </w:rPr>
        <w:t>o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5"/>
          <w:b/>
          <w:bCs/>
        </w:rPr>
        <w:t>ff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4"/>
          <w:b/>
          <w:bCs/>
        </w:rPr>
        <w:t>en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ind w:left="752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29/04/08</w:t>
      </w:r>
      <w:r>
        <w:rPr>
          <w:rFonts w:ascii="Garamond" w:hAnsi="Garamond" w:cs="Garamond" w:eastAsia="Garamond"/>
          <w:sz w:val="17"/>
          <w:szCs w:val="17"/>
          <w:spacing w:val="-13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–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0" w:after="0" w:line="189" w:lineRule="exact"/>
        <w:ind w:left="719" w:right="740"/>
        <w:jc w:val="center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98"/>
          <w:position w:val="1"/>
        </w:rPr>
        <w:t>27/06/08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6" w:after="0" w:line="238" w:lineRule="auto"/>
        <w:ind w:left="752" w:right="7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R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a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dple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g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ing</w:t>
      </w:r>
      <w:r>
        <w:rPr>
          <w:rFonts w:ascii="Garamond" w:hAnsi="Garamond" w:cs="Garamond" w:eastAsia="Garamond"/>
          <w:sz w:val="16"/>
          <w:szCs w:val="16"/>
          <w:spacing w:val="34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v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n</w:t>
      </w:r>
      <w:r>
        <w:rPr>
          <w:rFonts w:ascii="Garamond" w:hAnsi="Garamond" w:cs="Garamond" w:eastAsia="Garamond"/>
          <w:sz w:val="16"/>
          <w:szCs w:val="16"/>
          <w:spacing w:val="12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het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publiek</w:t>
      </w:r>
      <w:r>
        <w:rPr>
          <w:rFonts w:ascii="Garamond" w:hAnsi="Garamond" w:cs="Garamond" w:eastAsia="Garamond"/>
          <w:sz w:val="17"/>
          <w:szCs w:val="17"/>
          <w:spacing w:val="-9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i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nza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k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7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het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on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w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p</w:t>
      </w:r>
      <w:r>
        <w:rPr>
          <w:rFonts w:ascii="Garamond" w:hAnsi="Garamond" w:cs="Garamond" w:eastAsia="Garamond"/>
          <w:sz w:val="17"/>
          <w:szCs w:val="17"/>
          <w:spacing w:val="-1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o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or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6" w:after="0" w:line="243" w:lineRule="auto"/>
        <w:ind w:left="752" w:right="66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een</w:t>
      </w:r>
      <w:r>
        <w:rPr>
          <w:rFonts w:ascii="Garamond" w:hAnsi="Garamond" w:cs="Garamond" w:eastAsia="Garamond"/>
          <w:sz w:val="16"/>
          <w:szCs w:val="16"/>
          <w:spacing w:val="13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na</w:t>
      </w:r>
      <w:r>
        <w:rPr>
          <w:rFonts w:ascii="Garamond" w:hAnsi="Garamond" w:cs="Garamond" w:eastAsia="Garamond"/>
          <w:sz w:val="16"/>
          <w:szCs w:val="16"/>
          <w:spacing w:val="-2"/>
          <w:w w:val="105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iona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l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imp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lemen</w:t>
      </w:r>
      <w:r>
        <w:rPr>
          <w:rFonts w:ascii="Garamond" w:hAnsi="Garamond" w:cs="Garamond" w:eastAsia="Garamond"/>
          <w:sz w:val="16"/>
          <w:szCs w:val="16"/>
          <w:spacing w:val="-2"/>
          <w:w w:val="104"/>
        </w:rPr>
        <w:t>t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a</w:t>
      </w:r>
      <w:r>
        <w:rPr>
          <w:rFonts w:ascii="Garamond" w:hAnsi="Garamond" w:cs="Garamond" w:eastAsia="Garamond"/>
          <w:sz w:val="16"/>
          <w:szCs w:val="16"/>
          <w:spacing w:val="-1"/>
          <w:w w:val="104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ie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plan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-4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het</w:t>
      </w:r>
      <w:r>
        <w:rPr>
          <w:rFonts w:ascii="Garamond" w:hAnsi="Garamond" w:cs="Garamond" w:eastAsia="Garamond"/>
          <w:sz w:val="17"/>
          <w:szCs w:val="17"/>
          <w:spacing w:val="-4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d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g</w:t>
      </w:r>
      <w:r>
        <w:rPr>
          <w:rFonts w:ascii="Garamond" w:hAnsi="Garamond" w:cs="Garamond" w:eastAsia="Garamond"/>
          <w:sz w:val="17"/>
          <w:szCs w:val="17"/>
          <w:spacing w:val="-1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2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ockholm</w:t>
      </w:r>
      <w:r>
        <w:rPr>
          <w:rFonts w:ascii="Garamond" w:hAnsi="Garamond" w:cs="Garamond" w:eastAsia="Garamond"/>
          <w:sz w:val="17"/>
          <w:szCs w:val="17"/>
          <w:spacing w:val="-14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i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nza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k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4" w:after="0" w:line="238" w:lineRule="auto"/>
        <w:ind w:left="752" w:right="-49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pe</w:t>
      </w:r>
      <w:r>
        <w:rPr>
          <w:rFonts w:ascii="Garamond" w:hAnsi="Garamond" w:cs="Garamond" w:eastAsia="Garamond"/>
          <w:sz w:val="16"/>
          <w:szCs w:val="16"/>
          <w:spacing w:val="-2"/>
          <w:w w:val="100"/>
        </w:rPr>
        <w:t>r</w:t>
      </w:r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s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i</w:t>
      </w:r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s</w:t>
      </w:r>
      <w:r>
        <w:rPr>
          <w:rFonts w:ascii="Garamond" w:hAnsi="Garamond" w:cs="Garamond" w:eastAsia="Garamond"/>
          <w:sz w:val="16"/>
          <w:szCs w:val="16"/>
          <w:spacing w:val="-1"/>
          <w:w w:val="100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en</w:t>
      </w:r>
      <w:r>
        <w:rPr>
          <w:rFonts w:ascii="Garamond" w:hAnsi="Garamond" w:cs="Garamond" w:eastAsia="Garamond"/>
          <w:sz w:val="16"/>
          <w:szCs w:val="16"/>
          <w:spacing w:val="-2"/>
          <w:w w:val="100"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e</w:t>
      </w:r>
      <w:r>
        <w:rPr>
          <w:rFonts w:ascii="Garamond" w:hAnsi="Garamond" w:cs="Garamond" w:eastAsia="Garamond"/>
          <w:sz w:val="16"/>
          <w:szCs w:val="16"/>
          <w:spacing w:val="32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o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r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g</w:t>
      </w:r>
      <w:r>
        <w:rPr>
          <w:rFonts w:ascii="Garamond" w:hAnsi="Garamond" w:cs="Garamond" w:eastAsia="Garamond"/>
          <w:sz w:val="16"/>
          <w:szCs w:val="16"/>
          <w:spacing w:val="-1"/>
          <w:w w:val="105"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5"/>
        </w:rPr>
        <w:t>ni</w:t>
      </w:r>
      <w:r>
        <w:rPr>
          <w:rFonts w:ascii="Garamond" w:hAnsi="Garamond" w:cs="Garamond" w:eastAsia="Garamond"/>
          <w:sz w:val="16"/>
          <w:szCs w:val="16"/>
          <w:spacing w:val="1"/>
          <w:w w:val="105"/>
        </w:rPr>
        <w:t>s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che</w:t>
      </w:r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ve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on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einig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nde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of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f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en</w:t>
      </w:r>
      <w:r>
        <w:rPr>
          <w:rFonts w:ascii="Garamond" w:hAnsi="Garamond" w:cs="Garamond" w:eastAsia="Garamond"/>
          <w:sz w:val="17"/>
          <w:szCs w:val="17"/>
          <w:spacing w:val="-1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(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P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O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P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'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)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47" w:after="0" w:line="240" w:lineRule="auto"/>
        <w:ind w:right="-65"/>
        <w:jc w:val="left"/>
        <w:tabs>
          <w:tab w:pos="740" w:val="left"/>
        </w:tabs>
        <w:rPr>
          <w:rFonts w:ascii="Garamond" w:hAnsi="Garamond" w:cs="Garamond" w:eastAsia="Garamond"/>
          <w:sz w:val="17"/>
          <w:szCs w:val="17"/>
        </w:rPr>
      </w:pPr>
      <w:rPr/>
      <w:r>
        <w:rPr/>
        <w:br w:type="column"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2008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>0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49" w:after="0" w:line="240" w:lineRule="auto"/>
        <w:ind w:right="-66"/>
        <w:jc w:val="left"/>
        <w:tabs>
          <w:tab w:pos="520" w:val="left"/>
          <w:tab w:pos="1100" w:val="left"/>
          <w:tab w:pos="1560" w:val="left"/>
          <w:tab w:pos="2560" w:val="left"/>
        </w:tabs>
        <w:rPr>
          <w:rFonts w:ascii="Wingdings" w:hAnsi="Wingdings" w:cs="Wingdings" w:eastAsia="Wingdings"/>
          <w:sz w:val="16"/>
          <w:szCs w:val="16"/>
        </w:rPr>
      </w:pPr>
      <w:rPr/>
      <w:r>
        <w:rPr/>
        <w:br w:type="column"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_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_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_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1/2/2009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ab/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  <w:r>
        <w:rPr>
          <w:rFonts w:ascii="Wingdings" w:hAnsi="Wingdings" w:cs="Wingdings" w:eastAsia="Wingdings"/>
          <w:sz w:val="16"/>
          <w:szCs w:val="16"/>
          <w:spacing w:val="0"/>
          <w:w w:val="104"/>
        </w:rPr>
        <w:t></w:t>
      </w:r>
      <w:r>
        <w:rPr>
          <w:rFonts w:ascii="Wingdings" w:hAnsi="Wingdings" w:cs="Wingdings" w:eastAsia="Wingdings"/>
          <w:sz w:val="16"/>
          <w:szCs w:val="16"/>
          <w:spacing w:val="0"/>
          <w:w w:val="100"/>
        </w:rPr>
      </w:r>
    </w:p>
    <w:p>
      <w:pPr>
        <w:spacing w:before="85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7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4" w:equalWidth="0">
            <w:col w:w="2184" w:space="169"/>
            <w:col w:w="838" w:space="503"/>
            <w:col w:w="2703" w:space="1464"/>
            <w:col w:w="1199"/>
          </w:cols>
        </w:sectPr>
      </w:pPr>
      <w:rPr/>
    </w:p>
    <w:p>
      <w:pPr>
        <w:spacing w:before="13" w:after="0" w:line="240" w:lineRule="auto"/>
        <w:ind w:left="752" w:right="-20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color w:val="FF0000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6"/>
          <w:szCs w:val="16"/>
          <w:color w:val="FF0000"/>
          <w:spacing w:val="-1"/>
          <w:w w:val="100"/>
          <w:b/>
          <w:bCs/>
        </w:rPr>
        <w:t>6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0"/>
          <w:b/>
          <w:bCs/>
        </w:rPr>
        <w:t>.</w:t>
      </w:r>
      <w:r>
        <w:rPr>
          <w:rFonts w:ascii="Garamond" w:hAnsi="Garamond" w:cs="Garamond" w:eastAsia="Garamond"/>
          <w:sz w:val="16"/>
          <w:szCs w:val="16"/>
          <w:color w:val="000000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5"/>
          <w:b/>
          <w:bCs/>
        </w:rPr>
        <w:t>B</w:t>
      </w:r>
      <w:r>
        <w:rPr>
          <w:rFonts w:ascii="Garamond" w:hAnsi="Garamond" w:cs="Garamond" w:eastAsia="Garamond"/>
          <w:sz w:val="16"/>
          <w:szCs w:val="16"/>
          <w:color w:val="000000"/>
          <w:spacing w:val="-2"/>
          <w:w w:val="105"/>
          <w:b/>
          <w:bCs/>
        </w:rPr>
        <w:t>i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5"/>
          <w:b/>
          <w:bCs/>
        </w:rPr>
        <w:t>odive</w:t>
      </w:r>
      <w:r>
        <w:rPr>
          <w:rFonts w:ascii="Garamond" w:hAnsi="Garamond" w:cs="Garamond" w:eastAsia="Garamond"/>
          <w:sz w:val="16"/>
          <w:szCs w:val="16"/>
          <w:color w:val="000000"/>
          <w:spacing w:val="1"/>
          <w:w w:val="105"/>
          <w:b/>
          <w:bCs/>
        </w:rPr>
        <w:t>r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4"/>
          <w:b/>
          <w:bCs/>
        </w:rPr>
        <w:t>s</w:t>
      </w:r>
      <w:r>
        <w:rPr>
          <w:rFonts w:ascii="Garamond" w:hAnsi="Garamond" w:cs="Garamond" w:eastAsia="Garamond"/>
          <w:sz w:val="16"/>
          <w:szCs w:val="16"/>
          <w:color w:val="000000"/>
          <w:spacing w:val="-2"/>
          <w:w w:val="104"/>
          <w:b/>
          <w:bCs/>
        </w:rPr>
        <w:t>i</w:t>
      </w:r>
      <w:r>
        <w:rPr>
          <w:rFonts w:ascii="Garamond" w:hAnsi="Garamond" w:cs="Garamond" w:eastAsia="Garamond"/>
          <w:sz w:val="16"/>
          <w:szCs w:val="16"/>
          <w:color w:val="000000"/>
          <w:spacing w:val="1"/>
          <w:w w:val="104"/>
          <w:b/>
          <w:bCs/>
        </w:rPr>
        <w:t>t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4"/>
          <w:b/>
          <w:bCs/>
        </w:rPr>
        <w:t>eit</w:t>
      </w:r>
      <w:r>
        <w:rPr>
          <w:rFonts w:ascii="Garamond" w:hAnsi="Garamond" w:cs="Garamond" w:eastAsia="Garamond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40" w:lineRule="auto"/>
        <w:ind w:left="752" w:right="-65"/>
        <w:jc w:val="lef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1"/>
          <w:w w:val="100"/>
          <w:b/>
          <w:bCs/>
        </w:rPr>
        <w:t>(</w:t>
      </w:r>
      <w:r>
        <w:rPr>
          <w:rFonts w:ascii="Garamond" w:hAnsi="Garamond" w:cs="Garamond" w:eastAsia="Garamond"/>
          <w:sz w:val="16"/>
          <w:szCs w:val="16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16"/>
          <w:szCs w:val="16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16"/>
          <w:szCs w:val="16"/>
          <w:spacing w:val="-1"/>
          <w:w w:val="100"/>
          <w:b/>
          <w:bCs/>
        </w:rPr>
        <w:t>t</w:t>
      </w:r>
      <w:r>
        <w:rPr>
          <w:rFonts w:ascii="Garamond" w:hAnsi="Garamond" w:cs="Garamond" w:eastAsia="Garamond"/>
          <w:sz w:val="16"/>
          <w:szCs w:val="16"/>
          <w:spacing w:val="-2"/>
          <w:w w:val="100"/>
          <w:b/>
          <w:bCs/>
        </w:rPr>
        <w:t>i</w:t>
      </w:r>
      <w:r>
        <w:rPr>
          <w:rFonts w:ascii="Garamond" w:hAnsi="Garamond" w:cs="Garamond" w:eastAsia="Garamond"/>
          <w:sz w:val="16"/>
          <w:szCs w:val="16"/>
          <w:spacing w:val="2"/>
          <w:w w:val="100"/>
          <w:b/>
          <w:bCs/>
        </w:rPr>
        <w:t>o</w:t>
      </w:r>
      <w:r>
        <w:rPr>
          <w:rFonts w:ascii="Garamond" w:hAnsi="Garamond" w:cs="Garamond" w:eastAsia="Garamond"/>
          <w:sz w:val="16"/>
          <w:szCs w:val="16"/>
          <w:spacing w:val="-1"/>
          <w:w w:val="100"/>
          <w:b/>
          <w:bCs/>
        </w:rPr>
        <w:t>n</w:t>
      </w:r>
      <w:r>
        <w:rPr>
          <w:rFonts w:ascii="Garamond" w:hAnsi="Garamond" w:cs="Garamond" w:eastAsia="Garamond"/>
          <w:sz w:val="16"/>
          <w:szCs w:val="16"/>
          <w:spacing w:val="2"/>
          <w:w w:val="100"/>
          <w:b/>
          <w:bCs/>
        </w:rPr>
        <w:t>a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b/>
          <w:bCs/>
        </w:rPr>
        <w:t>le</w:t>
      </w:r>
      <w:r>
        <w:rPr>
          <w:rFonts w:ascii="Garamond" w:hAnsi="Garamond" w:cs="Garamond" w:eastAsia="Garamond"/>
          <w:sz w:val="16"/>
          <w:szCs w:val="16"/>
          <w:spacing w:val="34"/>
          <w:w w:val="100"/>
          <w:b/>
          <w:bCs/>
        </w:rPr>
        <w:t> </w:t>
      </w:r>
      <w:r>
        <w:rPr>
          <w:rFonts w:ascii="Garamond" w:hAnsi="Garamond" w:cs="Garamond" w:eastAsia="Garamond"/>
          <w:sz w:val="16"/>
          <w:szCs w:val="16"/>
          <w:spacing w:val="-2"/>
          <w:w w:val="104"/>
          <w:b/>
          <w:bCs/>
        </w:rPr>
        <w:t>s</w:t>
      </w:r>
      <w:r>
        <w:rPr>
          <w:rFonts w:ascii="Garamond" w:hAnsi="Garamond" w:cs="Garamond" w:eastAsia="Garamond"/>
          <w:sz w:val="16"/>
          <w:szCs w:val="16"/>
          <w:spacing w:val="1"/>
          <w:w w:val="104"/>
          <w:b/>
          <w:bCs/>
        </w:rPr>
        <w:t>t</w:t>
      </w:r>
      <w:r>
        <w:rPr>
          <w:rFonts w:ascii="Garamond" w:hAnsi="Garamond" w:cs="Garamond" w:eastAsia="Garamond"/>
          <w:sz w:val="16"/>
          <w:szCs w:val="16"/>
          <w:spacing w:val="-1"/>
          <w:w w:val="104"/>
          <w:b/>
          <w:bCs/>
        </w:rPr>
        <w:t>r</w:t>
      </w:r>
      <w:r>
        <w:rPr>
          <w:rFonts w:ascii="Garamond" w:hAnsi="Garamond" w:cs="Garamond" w:eastAsia="Garamond"/>
          <w:sz w:val="16"/>
          <w:szCs w:val="16"/>
          <w:spacing w:val="0"/>
          <w:w w:val="104"/>
          <w:b/>
          <w:bCs/>
        </w:rPr>
        <w:t>a</w:t>
      </w:r>
      <w:r>
        <w:rPr>
          <w:rFonts w:ascii="Garamond" w:hAnsi="Garamond" w:cs="Garamond" w:eastAsia="Garamond"/>
          <w:sz w:val="16"/>
          <w:szCs w:val="16"/>
          <w:spacing w:val="1"/>
          <w:w w:val="104"/>
          <w:b/>
          <w:bCs/>
        </w:rPr>
        <w:t>t</w:t>
      </w:r>
      <w:r>
        <w:rPr>
          <w:rFonts w:ascii="Garamond" w:hAnsi="Garamond" w:cs="Garamond" w:eastAsia="Garamond"/>
          <w:sz w:val="16"/>
          <w:szCs w:val="16"/>
          <w:spacing w:val="0"/>
          <w:w w:val="104"/>
          <w:b/>
          <w:bCs/>
        </w:rPr>
        <w:t>egi</w:t>
      </w:r>
      <w:r>
        <w:rPr>
          <w:rFonts w:ascii="Garamond" w:hAnsi="Garamond" w:cs="Garamond" w:eastAsia="Garamond"/>
          <w:sz w:val="16"/>
          <w:szCs w:val="16"/>
          <w:spacing w:val="-2"/>
          <w:w w:val="104"/>
          <w:b/>
          <w:bCs/>
        </w:rPr>
        <w:t>e</w:t>
      </w:r>
      <w:r>
        <w:rPr>
          <w:rFonts w:ascii="Garamond" w:hAnsi="Garamond" w:cs="Garamond" w:eastAsia="Garamond"/>
          <w:sz w:val="16"/>
          <w:szCs w:val="16"/>
          <w:spacing w:val="0"/>
          <w:w w:val="105"/>
          <w:b/>
          <w:bCs/>
        </w:rPr>
        <w:t>)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752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3/04/2006-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0" w:after="0" w:line="188" w:lineRule="exact"/>
        <w:ind w:left="752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01/06/2006: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0" w:after="0" w:line="188" w:lineRule="exact"/>
        <w:ind w:left="752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1"/>
          <w:w w:val="100"/>
          <w:position w:val="1"/>
        </w:rPr>
        <w:t>R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dple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g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ing</w:t>
      </w:r>
      <w:r>
        <w:rPr>
          <w:rFonts w:ascii="Garamond" w:hAnsi="Garamond" w:cs="Garamond" w:eastAsia="Garamond"/>
          <w:sz w:val="17"/>
          <w:szCs w:val="17"/>
          <w:spacing w:val="-17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v</w:t>
      </w:r>
      <w:r>
        <w:rPr>
          <w:rFonts w:ascii="Garamond" w:hAnsi="Garamond" w:cs="Garamond" w:eastAsia="Garamond"/>
          <w:sz w:val="17"/>
          <w:szCs w:val="17"/>
          <w:spacing w:val="-1"/>
          <w:w w:val="100"/>
          <w:position w:val="1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n</w:t>
      </w:r>
      <w:r>
        <w:rPr>
          <w:rFonts w:ascii="Garamond" w:hAnsi="Garamond" w:cs="Garamond" w:eastAsia="Garamond"/>
          <w:sz w:val="17"/>
          <w:szCs w:val="17"/>
          <w:spacing w:val="-6"/>
          <w:w w:val="100"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1"/>
        </w:rPr>
        <w:t>het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spacing w:before="0" w:after="0" w:line="236" w:lineRule="auto"/>
        <w:ind w:left="752" w:right="7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publiek</w:t>
      </w:r>
      <w:r>
        <w:rPr>
          <w:rFonts w:ascii="Garamond" w:hAnsi="Garamond" w:cs="Garamond" w:eastAsia="Garamond"/>
          <w:sz w:val="17"/>
          <w:szCs w:val="17"/>
          <w:spacing w:val="32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inz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ke</w:t>
      </w:r>
      <w:r>
        <w:rPr>
          <w:rFonts w:ascii="Garamond" w:hAnsi="Garamond" w:cs="Garamond" w:eastAsia="Garamond"/>
          <w:sz w:val="17"/>
          <w:szCs w:val="17"/>
          <w:spacing w:val="-7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de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biodive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r</w:t>
      </w:r>
      <w:r>
        <w:rPr>
          <w:rFonts w:ascii="Garamond" w:hAnsi="Garamond" w:cs="Garamond" w:eastAsia="Garamond"/>
          <w:sz w:val="16"/>
          <w:szCs w:val="16"/>
          <w:spacing w:val="1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i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ei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s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r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a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t</w:t>
      </w:r>
      <w:r>
        <w:rPr>
          <w:rFonts w:ascii="Garamond" w:hAnsi="Garamond" w:cs="Garamond" w:eastAsia="Garamond"/>
          <w:sz w:val="17"/>
          <w:szCs w:val="17"/>
          <w:spacing w:val="1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gi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voor</w:t>
      </w:r>
      <w:r>
        <w:rPr>
          <w:rFonts w:ascii="Garamond" w:hAnsi="Garamond" w:cs="Garamond" w:eastAsia="Garamond"/>
          <w:sz w:val="17"/>
          <w:szCs w:val="17"/>
          <w:spacing w:val="-7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-1"/>
          <w:w w:val="100"/>
        </w:rPr>
        <w:t>B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elgië</w:t>
      </w:r>
      <w:r>
        <w:rPr>
          <w:rFonts w:ascii="Garamond" w:hAnsi="Garamond" w:cs="Garamond" w:eastAsia="Garamond"/>
          <w:sz w:val="17"/>
          <w:szCs w:val="17"/>
          <w:spacing w:val="-8"/>
          <w:w w:val="100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200</w:t>
      </w:r>
      <w:r>
        <w:rPr>
          <w:rFonts w:ascii="Garamond" w:hAnsi="Garamond" w:cs="Garamond" w:eastAsia="Garamond"/>
          <w:sz w:val="17"/>
          <w:szCs w:val="17"/>
          <w:spacing w:val="-2"/>
          <w:w w:val="100"/>
        </w:rPr>
        <w:t>6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  <w:t>-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0" w:after="0" w:line="183" w:lineRule="exact"/>
        <w:ind w:left="719" w:right="1056"/>
        <w:jc w:val="center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98"/>
        </w:rPr>
        <w:t>2016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right="-66"/>
        <w:jc w:val="left"/>
        <w:tabs>
          <w:tab w:pos="680" w:val="left"/>
          <w:tab w:pos="1220" w:val="left"/>
          <w:tab w:pos="1780" w:val="left"/>
          <w:tab w:pos="2420" w:val="left"/>
          <w:tab w:pos="2900" w:val="left"/>
          <w:tab w:pos="3900" w:val="left"/>
        </w:tabs>
        <w:rPr>
          <w:rFonts w:ascii="Wingdings" w:hAnsi="Wingdings" w:cs="Wingdings" w:eastAsia="Wingdings"/>
          <w:sz w:val="17"/>
          <w:szCs w:val="17"/>
        </w:rPr>
      </w:pPr>
      <w:rPr/>
      <w:r>
        <w:rPr/>
        <w:br w:type="column"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2006</w:t>
      </w:r>
      <w:r>
        <w:rPr>
          <w:rFonts w:ascii="Garamond" w:hAnsi="Garamond" w:cs="Garamond" w:eastAsia="Garamond"/>
          <w:sz w:val="16"/>
          <w:szCs w:val="16"/>
          <w:spacing w:val="-28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  <w:r>
        <w:rPr>
          <w:rFonts w:ascii="Garamond" w:hAnsi="Garamond" w:cs="Garamond" w:eastAsia="Garamond"/>
          <w:sz w:val="16"/>
          <w:szCs w:val="16"/>
          <w:spacing w:val="1"/>
          <w:w w:val="100"/>
          <w:b/>
          <w:bCs/>
        </w:rPr>
        <w:t>1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b/>
          <w:bCs/>
        </w:rPr>
        <w:t>75</w:t>
      </w:r>
      <w:r>
        <w:rPr>
          <w:rFonts w:ascii="Garamond" w:hAnsi="Garamond" w:cs="Garamond" w:eastAsia="Garamond"/>
          <w:sz w:val="16"/>
          <w:szCs w:val="16"/>
          <w:spacing w:val="-31"/>
          <w:w w:val="100"/>
          <w:b/>
          <w:bCs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  <w:b/>
          <w:bCs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  <w:b/>
          <w:bCs/>
        </w:rPr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91%</w:t>
      </w:r>
      <w:r>
        <w:rPr>
          <w:rFonts w:ascii="Garamond" w:hAnsi="Garamond" w:cs="Garamond" w:eastAsia="Garamond"/>
          <w:sz w:val="16"/>
          <w:szCs w:val="16"/>
          <w:spacing w:val="-29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9%</w:t>
      </w:r>
      <w:r>
        <w:rPr>
          <w:rFonts w:ascii="Garamond" w:hAnsi="Garamond" w:cs="Garamond" w:eastAsia="Garamond"/>
          <w:sz w:val="16"/>
          <w:szCs w:val="16"/>
          <w:spacing w:val="-32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17"/>
          <w:szCs w:val="17"/>
          <w:spacing w:val="-16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>26/10/20</w:t>
      </w:r>
      <w:r>
        <w:rPr>
          <w:rFonts w:ascii="Garamond" w:hAnsi="Garamond" w:cs="Garamond" w:eastAsia="Garamond"/>
          <w:sz w:val="16"/>
          <w:szCs w:val="16"/>
          <w:spacing w:val="-16"/>
          <w:w w:val="100"/>
        </w:rPr>
        <w:t> 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  <w:tab/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</w:t>
      </w:r>
      <w:r>
        <w:rPr>
          <w:rFonts w:ascii="Wingdings" w:hAnsi="Wingdings" w:cs="Wingdings" w:eastAsia="Wingdings"/>
          <w:sz w:val="17"/>
          <w:szCs w:val="17"/>
          <w:spacing w:val="0"/>
          <w:w w:val="100"/>
        </w:rPr>
      </w:r>
    </w:p>
    <w:p>
      <w:pPr>
        <w:spacing w:before="8" w:after="0" w:line="240" w:lineRule="auto"/>
        <w:ind w:right="719"/>
        <w:jc w:val="right"/>
        <w:rPr>
          <w:rFonts w:ascii="Garamond" w:hAnsi="Garamond" w:cs="Garamond" w:eastAsia="Garamond"/>
          <w:sz w:val="16"/>
          <w:szCs w:val="16"/>
        </w:rPr>
      </w:pPr>
      <w:rPr/>
      <w:r>
        <w:rPr>
          <w:rFonts w:ascii="Garamond" w:hAnsi="Garamond" w:cs="Garamond" w:eastAsia="Garamond"/>
          <w:sz w:val="16"/>
          <w:szCs w:val="16"/>
          <w:spacing w:val="0"/>
          <w:w w:val="104"/>
        </w:rPr>
        <w:t>09</w:t>
      </w:r>
      <w:r>
        <w:rPr>
          <w:rFonts w:ascii="Garamond" w:hAnsi="Garamond" w:cs="Garamond" w:eastAsia="Garamond"/>
          <w:sz w:val="16"/>
          <w:szCs w:val="16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rPr>
          <w:rFonts w:ascii="Garamond" w:hAnsi="Garamond" w:cs="Garamond" w:eastAsia="Garamond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Garamond" w:hAnsi="Garamond" w:cs="Garamond" w:eastAsia="Garamond"/>
          <w:sz w:val="12"/>
          <w:szCs w:val="12"/>
          <w:spacing w:val="0"/>
          <w:w w:val="101"/>
          <w:b/>
          <w:bCs/>
        </w:rPr>
        <w:t>8</w:t>
      </w:r>
      <w:r>
        <w:rPr>
          <w:rFonts w:ascii="Garamond" w:hAnsi="Garamond" w:cs="Garamond" w:eastAsia="Garamond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3" w:equalWidth="0">
            <w:col w:w="2175" w:space="177"/>
            <w:col w:w="4044" w:space="1464"/>
            <w:col w:w="1200"/>
          </w:cols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382pt;margin-top:158.539978pt;width:506.248pt;height:531.03pt;mso-position-horizontal-relative:page;mso-position-vertical-relative:page;z-index:-4420" coordorigin="1148,3171" coordsize="10125,10621">
            <v:group style="position:absolute;left:1154;top:3187;width:2;height:188" coordorigin="1154,3187" coordsize="2,188">
              <v:shape style="position:absolute;left:1154;top:3187;width:2;height:188" coordorigin="1154,3187" coordsize="0,188" path="m1154,3187l1154,3375e" filled="f" stroked="t" strokeweight=".652pt" strokecolor="#000000">
                <v:path arrowok="t"/>
              </v:shape>
            </v:group>
            <v:group style="position:absolute;left:1846;top:3183;width:5997;height:2" coordorigin="1846,3183" coordsize="5997,2">
              <v:shape style="position:absolute;left:1846;top:3183;width:5997;height:2" coordorigin="1846,3183" coordsize="5997,0" path="m1846,3183l7843,3183e" filled="f" stroked="t" strokeweight=".484pt" strokecolor="#000000">
                <v:path arrowok="t"/>
              </v:shape>
            </v:group>
            <v:group style="position:absolute;left:1849;top:3187;width:2;height:4722" coordorigin="1849,3187" coordsize="2,4722">
              <v:shape style="position:absolute;left:1849;top:3187;width:2;height:4722" coordorigin="1849,3187" coordsize="0,4722" path="m1849,3187l1849,7909e" filled="f" stroked="t" strokeweight=".46pt" strokecolor="#000000">
                <v:path arrowok="t"/>
              </v:shape>
            </v:group>
            <v:group style="position:absolute;left:3451;top:3187;width:2;height:4722" coordorigin="3451,3187" coordsize="2,4722">
              <v:shape style="position:absolute;left:3451;top:3187;width:2;height:4722" coordorigin="3451,3187" coordsize="0,4722" path="m3451,3187l3451,7909e" filled="f" stroked="t" strokeweight=".484pt" strokecolor="#000000">
                <v:path arrowok="t"/>
              </v:shape>
            </v:group>
            <v:group style="position:absolute;left:3999;top:3187;width:2;height:4722" coordorigin="3999,3187" coordsize="2,4722">
              <v:shape style="position:absolute;left:3999;top:3187;width:2;height:4722" coordorigin="3999,3187" coordsize="0,4722" path="m3999,3187l3999,7909e" filled="f" stroked="t" strokeweight=".46pt" strokecolor="#000000">
                <v:path arrowok="t"/>
              </v:shape>
            </v:group>
            <v:group style="position:absolute;left:4665;top:3187;width:2;height:4722" coordorigin="4665,3187" coordsize="2,4722">
              <v:shape style="position:absolute;left:4665;top:3187;width:2;height:4722" coordorigin="4665,3187" coordsize="0,4722" path="m4665,3187l4665,7909e" filled="f" stroked="t" strokeweight=".46pt" strokecolor="#000000">
                <v:path arrowok="t"/>
              </v:shape>
            </v:group>
            <v:group style="position:absolute;left:5167;top:3187;width:2;height:4722" coordorigin="5167,3187" coordsize="2,4722">
              <v:shape style="position:absolute;left:5167;top:3187;width:2;height:4722" coordorigin="5167,3187" coordsize="0,4722" path="m5167,3187l5167,7909e" filled="f" stroked="t" strokeweight=".45999pt" strokecolor="#000000">
                <v:path arrowok="t"/>
              </v:shape>
            </v:group>
            <v:group style="position:absolute;left:5714;top:3187;width:2;height:4722" coordorigin="5714,3187" coordsize="2,4722">
              <v:shape style="position:absolute;left:5714;top:3187;width:2;height:4722" coordorigin="5714,3187" coordsize="0,4722" path="m5714,3187l5714,7909e" filled="f" stroked="t" strokeweight=".45999pt" strokecolor="#000000">
                <v:path arrowok="t"/>
              </v:shape>
            </v:group>
            <v:group style="position:absolute;left:5700;top:3187;width:2;height:4722" coordorigin="5700,3187" coordsize="2,4722">
              <v:shape style="position:absolute;left:5700;top:3187;width:2;height:4722" coordorigin="5700,3187" coordsize="0,4722" path="m5700,3187l5700,7909e" filled="f" stroked="t" strokeweight=".45999pt" strokecolor="#000000">
                <v:path arrowok="t"/>
              </v:shape>
            </v:group>
            <v:group style="position:absolute;left:6343;top:3187;width:2;height:4722" coordorigin="6343,3187" coordsize="2,4722">
              <v:shape style="position:absolute;left:6343;top:3187;width:2;height:4722" coordorigin="6343,3187" coordsize="0,4722" path="m6343,3187l6343,7909e" filled="f" stroked="t" strokeweight=".48397pt" strokecolor="#000000">
                <v:path arrowok="t"/>
              </v:shape>
            </v:group>
            <v:group style="position:absolute;left:6329;top:3187;width:2;height:4722" coordorigin="6329,3187" coordsize="2,4722">
              <v:shape style="position:absolute;left:6329;top:3187;width:2;height:4722" coordorigin="6329,3187" coordsize="0,4722" path="m6329,3187l6329,7909e" filled="f" stroked="t" strokeweight=".45999pt" strokecolor="#000000">
                <v:path arrowok="t"/>
              </v:shape>
            </v:group>
            <v:group style="position:absolute;left:7182;top:3187;width:2;height:4722" coordorigin="7182,3187" coordsize="2,4722">
              <v:shape style="position:absolute;left:7182;top:3187;width:2;height:4722" coordorigin="7182,3187" coordsize="0,4722" path="m7182,3187l7182,7909e" filled="f" stroked="t" strokeweight=".46002pt" strokecolor="#000000">
                <v:path arrowok="t"/>
              </v:shape>
            </v:group>
            <v:group style="position:absolute;left:7839;top:3187;width:2;height:4722" coordorigin="7839,3187" coordsize="2,4722">
              <v:shape style="position:absolute;left:7839;top:3187;width:2;height:4722" coordorigin="7839,3187" coordsize="0,4722" path="m7839,3187l7839,7909e" filled="f" stroked="t" strokeweight=".484pt" strokecolor="#000000">
                <v:path arrowok="t"/>
              </v:shape>
            </v:group>
            <v:group style="position:absolute;left:1846;top:6207;width:5997;height:2" coordorigin="1846,6207" coordsize="5997,2">
              <v:shape style="position:absolute;left:1846;top:6207;width:5997;height:2" coordorigin="1846,6207" coordsize="5997,0" path="m1846,6207l7843,6207e" filled="f" stroked="t" strokeweight=".45999pt" strokecolor="#000000">
                <v:path arrowok="t"/>
              </v:shape>
            </v:group>
            <v:group style="position:absolute;left:1846;top:7913;width:5997;height:2" coordorigin="1846,7913" coordsize="5997,2">
              <v:shape style="position:absolute;left:1846;top:7913;width:5997;height:2" coordorigin="1846,7913" coordsize="5997,0" path="m1846,7913l7843,7913e" filled="f" stroked="t" strokeweight=".46002pt" strokecolor="#000000">
                <v:path arrowok="t"/>
              </v:shape>
            </v:group>
            <v:group style="position:absolute;left:1200;top:3175;width:7290;height:2" coordorigin="1200,3175" coordsize="7290,2">
              <v:shape style="position:absolute;left:1200;top:3175;width:7290;height:2" coordorigin="1200,3175" coordsize="7290,0" path="m1200,3175l8490,3175e" filled="f" stroked="t" strokeweight=".46pt" strokecolor="#000000">
                <v:path arrowok="t"/>
              </v:shape>
            </v:group>
            <v:group style="position:absolute;left:1154;top:6210;width:2;height:191" coordorigin="1154,6210" coordsize="2,191">
              <v:shape style="position:absolute;left:1154;top:6210;width:2;height:191" coordorigin="1154,6210" coordsize="0,191" path="m1154,6210l1154,6401e" filled="f" stroked="t" strokeweight=".652pt" strokecolor="#000000">
                <v:path arrowok="t"/>
              </v:shape>
            </v:group>
            <v:group style="position:absolute;left:1204;top:3179;width:2;height:10604" coordorigin="1204,3179" coordsize="2,10604">
              <v:shape style="position:absolute;left:1204;top:3179;width:2;height:10604" coordorigin="1204,3179" coordsize="0,10604" path="m1204,3179l1204,13783e" filled="f" stroked="t" strokeweight=".46pt" strokecolor="#000000">
                <v:path arrowok="t"/>
              </v:shape>
            </v:group>
            <v:group style="position:absolute;left:8486;top:3179;width:2;height:10604" coordorigin="8486,3179" coordsize="2,10604">
              <v:shape style="position:absolute;left:8486;top:3179;width:2;height:10604" coordorigin="8486,3179" coordsize="0,10604" path="m8486,3179l8486,13783e" filled="f" stroked="t" strokeweight=".46002pt" strokecolor="#000000">
                <v:path arrowok="t"/>
              </v:shape>
            </v:group>
            <v:group style="position:absolute;left:1247;top:9646;width:2;height:569" coordorigin="1247,9646" coordsize="2,569">
              <v:shape style="position:absolute;left:1247;top:9646;width:2;height:569" coordorigin="1247,9646" coordsize="0,569" path="m1247,9646l1247,10214e" filled="f" stroked="t" strokeweight="4.036000pt" strokecolor="#CCCCCC">
                <v:path arrowok="t"/>
              </v:shape>
            </v:group>
            <v:group style="position:absolute;left:8442;top:9646;width:2;height:569" coordorigin="8442,9646" coordsize="2,569">
              <v:shape style="position:absolute;left:8442;top:9646;width:2;height:569" coordorigin="8442,9646" coordsize="0,569" path="m8442,9646l8442,10214e" filled="f" stroked="t" strokeweight="3.94pt" strokecolor="#CCCCCC">
                <v:path arrowok="t"/>
              </v:shape>
            </v:group>
            <v:group style="position:absolute;left:1286;top:9646;width:7118;height:284" coordorigin="1286,9646" coordsize="7118,284">
              <v:shape style="position:absolute;left:1286;top:9646;width:7118;height:284" coordorigin="1286,9646" coordsize="7118,284" path="m1286,9929l8404,9929,8404,9646,1286,9646,1286,9929e" filled="t" fillcolor="#CCCCCC" stroked="f">
                <v:path arrowok="t"/>
                <v:fill/>
              </v:shape>
            </v:group>
            <v:group style="position:absolute;left:1286;top:9929;width:7118;height:285" coordorigin="1286,9929" coordsize="7118,285">
              <v:shape style="position:absolute;left:1286;top:9929;width:7118;height:285" coordorigin="1286,9929" coordsize="7118,285" path="m1286,10214l8404,10214,8404,9929,1286,9929,1286,10214e" filled="t" fillcolor="#CCCCCC" stroked="f">
                <v:path arrowok="t"/>
                <v:fill/>
              </v:shape>
            </v:group>
            <v:group style="position:absolute;left:1200;top:9642;width:7290;height:2" coordorigin="1200,9642" coordsize="7290,2">
              <v:shape style="position:absolute;left:1200;top:9642;width:7290;height:2" coordorigin="1200,9642" coordsize="7290,0" path="m1200,9642l8490,9642e" filled="f" stroked="t" strokeweight=".45999pt" strokecolor="#000000">
                <v:path arrowok="t"/>
              </v:shape>
            </v:group>
            <v:group style="position:absolute;left:1200;top:10218;width:7290;height:2" coordorigin="1200,10218" coordsize="7290,2">
              <v:shape style="position:absolute;left:1200;top:10218;width:7290;height:2" coordorigin="1200,10218" coordsize="7290,0" path="m1200,10218l8490,10218e" filled="f" stroked="t" strokeweight=".46002pt" strokecolor="#000000">
                <v:path arrowok="t"/>
              </v:shape>
            </v:group>
            <v:group style="position:absolute;left:1247;top:10898;width:2;height:377" coordorigin="1247,10898" coordsize="2,377">
              <v:shape style="position:absolute;left:1247;top:10898;width:2;height:377" coordorigin="1247,10898" coordsize="0,377" path="m1247,10898l1247,11275e" filled="f" stroked="t" strokeweight="4.036000pt" strokecolor="#CCCCCC">
                <v:path arrowok="t"/>
              </v:shape>
            </v:group>
            <v:group style="position:absolute;left:8442;top:10898;width:2;height:377" coordorigin="8442,10898" coordsize="2,377">
              <v:shape style="position:absolute;left:8442;top:10898;width:2;height:377" coordorigin="8442,10898" coordsize="0,377" path="m8442,10898l8442,11275e" filled="f" stroked="t" strokeweight="3.94pt" strokecolor="#CCCCCC">
                <v:path arrowok="t"/>
              </v:shape>
            </v:group>
            <v:group style="position:absolute;left:1286;top:10898;width:7118;height:377" coordorigin="1286,10898" coordsize="7118,377">
              <v:shape style="position:absolute;left:1286;top:10898;width:7118;height:377" coordorigin="1286,10898" coordsize="7118,377" path="m1286,11275l8404,11275,8404,10898,1286,10898,1286,11275e" filled="t" fillcolor="#CCCCCC" stroked="f">
                <v:path arrowok="t"/>
                <v:fill/>
              </v:shape>
            </v:group>
            <v:group style="position:absolute;left:1200;top:10894;width:7290;height:2" coordorigin="1200,10894" coordsize="7290,2">
              <v:shape style="position:absolute;left:1200;top:10894;width:7290;height:2" coordorigin="1200,10894" coordsize="7290,0" path="m1200,10894l8490,10894e" filled="f" stroked="t" strokeweight=".45999pt" strokecolor="#000000">
                <v:path arrowok="t"/>
              </v:shape>
            </v:group>
            <v:group style="position:absolute;left:1200;top:11278;width:7290;height:2" coordorigin="1200,11278" coordsize="7290,2">
              <v:shape style="position:absolute;left:1200;top:11278;width:7290;height:2" coordorigin="1200,11278" coordsize="7290,0" path="m1200,11278l8490,11278e" filled="f" stroked="t" strokeweight=".45999pt" strokecolor="#000000">
                <v:path arrowok="t"/>
              </v:shape>
            </v:group>
            <v:group style="position:absolute;left:1247;top:12922;width:2;height:568" coordorigin="1247,12922" coordsize="2,568">
              <v:shape style="position:absolute;left:1247;top:12922;width:2;height:568" coordorigin="1247,12922" coordsize="0,568" path="m1247,12922l1247,13490e" filled="f" stroked="t" strokeweight="4.036000pt" strokecolor="#CCCCCC">
                <v:path arrowok="t"/>
              </v:shape>
            </v:group>
            <v:group style="position:absolute;left:8442;top:12922;width:2;height:568" coordorigin="8442,12922" coordsize="2,568">
              <v:shape style="position:absolute;left:8442;top:12922;width:2;height:568" coordorigin="8442,12922" coordsize="0,568" path="m8442,12922l8442,13490e" filled="f" stroked="t" strokeweight="3.94pt" strokecolor="#CCCCCC">
                <v:path arrowok="t"/>
              </v:shape>
            </v:group>
            <v:group style="position:absolute;left:1286;top:12922;width:7118;height:285" coordorigin="1286,12922" coordsize="7118,285">
              <v:shape style="position:absolute;left:1286;top:12922;width:7118;height:285" coordorigin="1286,12922" coordsize="7118,285" path="m1286,13207l8404,13207,8404,12922,1286,12922,1286,13207e" filled="t" fillcolor="#CCCCCC" stroked="f">
                <v:path arrowok="t"/>
                <v:fill/>
              </v:shape>
            </v:group>
            <v:group style="position:absolute;left:1286;top:13207;width:7118;height:283" coordorigin="1286,13207" coordsize="7118,283">
              <v:shape style="position:absolute;left:1286;top:13207;width:7118;height:283" coordorigin="1286,13207" coordsize="7118,283" path="m1286,13490l8404,13490,8404,13207,1286,13207,1286,13490e" filled="t" fillcolor="#CCCCCC" stroked="f">
                <v:path arrowok="t"/>
                <v:fill/>
              </v:shape>
            </v:group>
            <v:group style="position:absolute;left:1200;top:12918;width:7290;height:2" coordorigin="1200,12918" coordsize="7290,2">
              <v:shape style="position:absolute;left:1200;top:12918;width:7290;height:2" coordorigin="1200,12918" coordsize="7290,0" path="m1200,12918l8490,12918e" filled="f" stroked="t" strokeweight=".48397pt" strokecolor="#000000">
                <v:path arrowok="t"/>
              </v:shape>
            </v:group>
            <v:group style="position:absolute;left:1200;top:13494;width:7290;height:2" coordorigin="1200,13494" coordsize="7290,2">
              <v:shape style="position:absolute;left:1200;top:13494;width:7290;height:2" coordorigin="1200,13494" coordsize="7290,0" path="m1200,13494l8490,13494e" filled="f" stroked="t" strokeweight=".45999pt" strokecolor="#000000">
                <v:path arrowok="t"/>
              </v:shape>
            </v:group>
            <v:group style="position:absolute;left:1200;top:13787;width:7290;height:2" coordorigin="1200,13787" coordsize="7290,2">
              <v:shape style="position:absolute;left:1200;top:13787;width:7290;height:2" coordorigin="1200,13787" coordsize="7290,0" path="m1200,13787l8490,13787e" filled="f" stroked="t" strokeweight=".45999pt" strokecolor="#000000">
                <v:path arrowok="t"/>
              </v:shape>
            </v:group>
            <v:group style="position:absolute;left:8570;top:3326;width:402;height:2" coordorigin="8570,3326" coordsize="402,2">
              <v:shape style="position:absolute;left:8570;top:3326;width:402;height:2" coordorigin="8570,3326" coordsize="402,0" path="m8570,3326l8973,3326e" filled="f" stroked="t" strokeweight="4.84pt" strokecolor="#FF0000">
                <v:path arrowok="t"/>
                <v:stroke dashstyle="dash"/>
              </v:shape>
            </v:group>
            <v:group style="position:absolute;left:2077;top:3375;width:6493;height:2" coordorigin="2077,3375" coordsize="6493,2">
              <v:shape style="position:absolute;left:2077;top:3375;width:6493;height:2" coordorigin="2077,3375" coordsize="6493,0" path="m8570,3375l2077,3375e" filled="f" stroked="t" strokeweight=".140pt" strokecolor="#FF0000">
                <v:path arrowok="t"/>
                <v:stroke dashstyle="dash"/>
              </v:shape>
            </v:group>
            <v:group style="position:absolute;left:2057;top:3330;width:44;height:46" coordorigin="2057,3330" coordsize="44,46">
              <v:shape style="position:absolute;left:2057;top:3330;width:44;height:46" coordorigin="2057,3330" coordsize="44,46" path="m2101,3330l2057,3330,2079,3376,2101,3330e" filled="t" fillcolor="#FF0000" stroked="f">
                <v:path arrowok="t"/>
                <v:fill/>
              </v:shape>
            </v:group>
            <v:group style="position:absolute;left:2057;top:3330;width:44;height:46" coordorigin="2057,3330" coordsize="44,46">
              <v:shape style="position:absolute;left:2057;top:3330;width:44;height:46" coordorigin="2057,3330" coordsize="44,46" path="m2101,3330l2079,3376,2057,3330,2101,3330xe" filled="f" stroked="t" strokeweight=".140pt" strokecolor="#FF0000">
                <v:path arrowok="t"/>
              </v:shape>
            </v:group>
            <v:group style="position:absolute;left:8973;top:3187;width:2296;height:221" coordorigin="8973,3187" coordsize="2296,221">
              <v:shape style="position:absolute;left:8973;top:3187;width:2296;height:221" coordorigin="8973,3187" coordsize="2296,221" path="m8973,3362l8978,3384,8992,3400,9013,3408,11223,3408,11245,3403,11261,3388,11269,3368,11269,3232,11264,3211,11249,3195,11229,3187,9018,3187,8997,3192,8981,3206,8973,3227,8973,3362xe" filled="f" stroked="t" strokeweight=".36pt" strokecolor="#FF0000">
                <v:path arrowok="t"/>
              </v:shape>
            </v:group>
            <v:group style="position:absolute;left:8570;top:6351;width:402;height:2" coordorigin="8570,6351" coordsize="402,2">
              <v:shape style="position:absolute;left:8570;top:6351;width:402;height:2" coordorigin="8570,6351" coordsize="402,0" path="m8570,6351l8973,6351e" filled="f" stroked="t" strokeweight="4.940pt" strokecolor="#FF0000">
                <v:path arrowok="t"/>
                <v:stroke dashstyle="dash"/>
              </v:shape>
            </v:group>
            <v:group style="position:absolute;left:2077;top:6401;width:6493;height:2" coordorigin="2077,6401" coordsize="6493,2">
              <v:shape style="position:absolute;left:2077;top:6401;width:6493;height:2" coordorigin="2077,6401" coordsize="6493,0" path="m8570,6401l2077,6401e" filled="f" stroked="t" strokeweight=".140pt" strokecolor="#FF0000">
                <v:path arrowok="t"/>
                <v:stroke dashstyle="dash"/>
              </v:shape>
            </v:group>
            <v:group style="position:absolute;left:2057;top:6356;width:44;height:46" coordorigin="2057,6356" coordsize="44,46">
              <v:shape style="position:absolute;left:2057;top:6356;width:44;height:46" coordorigin="2057,6356" coordsize="44,46" path="m2101,6356l2057,6356,2079,6402,2101,6356e" filled="t" fillcolor="#FF0000" stroked="f">
                <v:path arrowok="t"/>
                <v:fill/>
              </v:shape>
            </v:group>
            <v:group style="position:absolute;left:2057;top:6356;width:44;height:46" coordorigin="2057,6356" coordsize="44,46">
              <v:shape style="position:absolute;left:2057;top:6356;width:44;height:46" coordorigin="2057,6356" coordsize="44,46" path="m2101,6356l2079,6402,2057,6356,2101,6356xe" filled="f" stroked="t" strokeweight=".140pt" strokecolor="#FF0000">
                <v:path arrowok="t"/>
              </v:shape>
            </v:group>
            <v:group style="position:absolute;left:8973;top:6210;width:2296;height:221" coordorigin="8973,6210" coordsize="2296,221">
              <v:shape style="position:absolute;left:8973;top:6210;width:2296;height:221" coordorigin="8973,6210" coordsize="2296,221" path="m8973,6386l8978,6408,8992,6424,9013,6431,11223,6432,11245,6426,11261,6412,11269,6391,11269,6256,11264,6234,11249,6218,11229,6211,9018,6210,8997,6216,8981,6230,8973,6251,8973,6386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7" w:lineRule="auto"/>
        <w:ind w:left="106" w:right="246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pra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heden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orb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eu.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7.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1" w:lineRule="auto"/>
        <w:ind w:left="106" w:right="177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hoog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nog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punt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194" w:lineRule="exact"/>
        <w:ind w:left="106" w:right="178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kbaa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5" w:lineRule="auto"/>
        <w:ind w:left="106" w:right="197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000FF"/>
          <w:w w:val="104"/>
        </w:rPr>
      </w:r>
      <w:hyperlink r:id="rId108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nba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aadp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192" w:lineRule="exact"/>
        <w:ind w:left="3286" w:right="503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9.77pt;margin-top:-109.164474pt;width:364.95002pt;height:91.88pt;mso-position-horizontal-relative:page;mso-position-vertical-relative:paragraph;z-index:-4419" coordorigin="1195,-2183" coordsize="7299,1838">
            <v:group style="position:absolute;left:1200;top:-2179;width:7290;height:2" coordorigin="1200,-2179" coordsize="7290,2">
              <v:shape style="position:absolute;left:1200;top:-2179;width:7290;height:2" coordorigin="1200,-2179" coordsize="7290,0" path="m1200,-2179l8490,-2179e" filled="f" stroked="t" strokeweight=".46pt" strokecolor="#000000">
                <v:path arrowok="t"/>
              </v:shape>
            </v:group>
            <v:group style="position:absolute;left:1204;top:-2175;width:2;height:1821" coordorigin="1204,-2175" coordsize="2,1821">
              <v:shape style="position:absolute;left:1204;top:-2175;width:2;height:1821" coordorigin="1204,-2175" coordsize="0,1821" path="m1204,-2175l1204,-354e" filled="f" stroked="t" strokeweight=".46pt" strokecolor="#000000">
                <v:path arrowok="t"/>
              </v:shape>
            </v:group>
            <v:group style="position:absolute;left:8486;top:-2175;width:2;height:1821" coordorigin="8486,-2175" coordsize="2,1821">
              <v:shape style="position:absolute;left:8486;top:-2175;width:2;height:1821" coordorigin="8486,-2175" coordsize="0,1821" path="m8486,-2175l8486,-354e" filled="f" stroked="t" strokeweight=".46002pt" strokecolor="#000000">
                <v:path arrowok="t"/>
              </v:shape>
            </v:group>
            <v:group style="position:absolute;left:1247;top:-1782;width:2;height:377" coordorigin="1247,-1782" coordsize="2,377">
              <v:shape style="position:absolute;left:1247;top:-1782;width:2;height:377" coordorigin="1247,-1782" coordsize="0,377" path="m1247,-1782l1247,-1405e" filled="f" stroked="t" strokeweight="4.036000pt" strokecolor="#CCCCCC">
                <v:path arrowok="t"/>
              </v:shape>
            </v:group>
            <v:group style="position:absolute;left:8442;top:-1782;width:2;height:377" coordorigin="8442,-1782" coordsize="2,377">
              <v:shape style="position:absolute;left:8442;top:-1782;width:2;height:377" coordorigin="8442,-1782" coordsize="0,377" path="m8442,-1782l8442,-1405e" filled="f" stroked="t" strokeweight="3.94pt" strokecolor="#CCCCCC">
                <v:path arrowok="t"/>
              </v:shape>
            </v:group>
            <v:group style="position:absolute;left:1286;top:-1782;width:7118;height:377" coordorigin="1286,-1782" coordsize="7118,377">
              <v:shape style="position:absolute;left:1286;top:-1782;width:7118;height:377" coordorigin="1286,-1782" coordsize="7118,377" path="m1286,-1405l8404,-1405,8404,-1782,1286,-1782,1286,-1405e" filled="t" fillcolor="#CCCCCC" stroked="f">
                <v:path arrowok="t"/>
                <v:fill/>
              </v:shape>
            </v:group>
            <v:group style="position:absolute;left:1200;top:-1785;width:7290;height:2" coordorigin="1200,-1785" coordsize="7290,2">
              <v:shape style="position:absolute;left:1200;top:-1785;width:7290;height:2" coordorigin="1200,-1785" coordsize="7290,0" path="m1200,-1785l8490,-1785e" filled="f" stroked="t" strokeweight=".46pt" strokecolor="#000000">
                <v:path arrowok="t"/>
              </v:shape>
            </v:group>
            <v:group style="position:absolute;left:1200;top:-1401;width:7290;height:2" coordorigin="1200,-1401" coordsize="7290,2">
              <v:shape style="position:absolute;left:1200;top:-1401;width:7290;height:2" coordorigin="1200,-1401" coordsize="7290,0" path="m1200,-1401l8490,-1401e" filled="f" stroked="t" strokeweight=".46pt" strokecolor="#000000">
                <v:path arrowok="t"/>
              </v:shape>
            </v:group>
            <v:group style="position:absolute;left:1200;top:-350;width:7290;height:2" coordorigin="1200,-350" coordsize="7290,2">
              <v:shape style="position:absolute;left:1200;top:-350;width:7290;height:2" coordorigin="1200,-350" coordsize="7290,0" path="m1200,-350l8490,-350e" filled="f" stroked="t" strokeweight=".4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  <w:position w:val="-1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3" w:lineRule="auto"/>
        <w:ind w:left="106" w:right="197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chr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gen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edaan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vord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dens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erhe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oerende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gev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andere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oepa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aanz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heb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eu.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chr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zo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end,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evan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non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cr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nat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ever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39" w:after="0" w:line="235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nzake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za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dusv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position w:val="0"/>
        </w:rPr>
        <w:t>2012)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nds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1994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211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position w:val="0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  <w:t>nzake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  <w:position w:val="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  <w:position w:val="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po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ake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992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5" w:lineRule="auto"/>
        <w:ind w:left="106" w:right="-3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1997.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ö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06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kund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andpun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06" w:right="-4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150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1997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a)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8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11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7237" w:space="624"/>
            <w:col w:w="1199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7.382pt;margin-top:287.299988pt;width:506.248pt;height:374.21pt;mso-position-horizontal-relative:page;mso-position-vertical-relative:page;z-index:-4418" coordorigin="1148,5746" coordsize="10125,7484">
            <v:group style="position:absolute;left:1247;top:5786;width:2;height:1146" coordorigin="1247,5786" coordsize="2,1146">
              <v:shape style="position:absolute;left:1247;top:5786;width:2;height:1146" coordorigin="1247,5786" coordsize="0,1146" path="m1247,5786l1247,6933e" filled="f" stroked="t" strokeweight="4.036000pt" strokecolor="#CCCCCC">
                <v:path arrowok="t"/>
              </v:shape>
            </v:group>
            <v:group style="position:absolute;left:8452;top:5786;width:2;height:1146" coordorigin="8452,5786" coordsize="2,1146">
              <v:shape style="position:absolute;left:8452;top:5786;width:2;height:1146" coordorigin="8452,5786" coordsize="0,1146" path="m8452,5786l8452,6933e" filled="f" stroked="t" strokeweight="4.036000pt" strokecolor="#CCCCCC">
                <v:path arrowok="t"/>
              </v:shape>
            </v:group>
            <v:group style="position:absolute;left:1286;top:5786;width:7127;height:285" coordorigin="1286,5786" coordsize="7127,285">
              <v:shape style="position:absolute;left:1286;top:5786;width:7127;height:285" coordorigin="1286,5786" coordsize="7127,285" path="m1286,6072l8413,6072,8413,5786,1286,5786,1286,6072e" filled="t" fillcolor="#CCCCCC" stroked="f">
                <v:path arrowok="t"/>
                <v:fill/>
              </v:shape>
            </v:group>
            <v:group style="position:absolute;left:1286;top:6072;width:7127;height:192" coordorigin="1286,6072" coordsize="7127,192">
              <v:shape style="position:absolute;left:1286;top:6072;width:7127;height:192" coordorigin="1286,6072" coordsize="7127,192" path="m1286,6264l8413,6264,8413,6072,1286,6072,1286,6264e" filled="t" fillcolor="#CCCCCC" stroked="f">
                <v:path arrowok="t"/>
                <v:fill/>
              </v:shape>
            </v:group>
            <v:group style="position:absolute;left:1286;top:6263;width:7127;height:194" coordorigin="1286,6263" coordsize="7127,194">
              <v:shape style="position:absolute;left:1286;top:6263;width:7127;height:194" coordorigin="1286,6263" coordsize="7127,194" path="m1286,6457l8413,6457,8413,6263,1286,6263,1286,6457e" filled="t" fillcolor="#CCCCCC" stroked="f">
                <v:path arrowok="t"/>
                <v:fill/>
              </v:shape>
            </v:group>
            <v:group style="position:absolute;left:1286;top:6457;width:7127;height:192" coordorigin="1286,6457" coordsize="7127,192">
              <v:shape style="position:absolute;left:1286;top:6457;width:7127;height:192" coordorigin="1286,6457" coordsize="7127,192" path="m1286,6649l8413,6649,8413,6457,1286,6457,1286,6649e" filled="t" fillcolor="#CCCCCC" stroked="f">
                <v:path arrowok="t"/>
                <v:fill/>
              </v:shape>
            </v:group>
            <v:group style="position:absolute;left:1286;top:6649;width:7127;height:283" coordorigin="1286,6649" coordsize="7127,283">
              <v:shape style="position:absolute;left:1286;top:6649;width:7127;height:283" coordorigin="1286,6649" coordsize="7127,283" path="m1286,6933l8413,6933,8413,6649,1286,6649,1286,6933e" filled="t" fillcolor="#CCCCCC" stroked="f">
                <v:path arrowok="t"/>
                <v:fill/>
              </v:shape>
            </v:group>
            <v:group style="position:absolute;left:1200;top:5783;width:7299;height:2" coordorigin="1200,5783" coordsize="7299,2">
              <v:shape style="position:absolute;left:1200;top:5783;width:7299;height:2" coordorigin="1200,5783" coordsize="7299,0" path="m1200,5783l8499,5783e" filled="f" stroked="t" strokeweight=".46002pt" strokecolor="#000000">
                <v:path arrowok="t"/>
              </v:shape>
            </v:group>
            <v:group style="position:absolute;left:1204;top:5786;width:2;height:7435" coordorigin="1204,5786" coordsize="2,7435">
              <v:shape style="position:absolute;left:1204;top:5786;width:2;height:7435" coordorigin="1204,5786" coordsize="0,7435" path="m1204,5786l1204,13222e" filled="f" stroked="t" strokeweight=".46pt" strokecolor="#000000">
                <v:path arrowok="t"/>
              </v:shape>
            </v:group>
            <v:group style="position:absolute;left:8495;top:5786;width:2;height:7435" coordorigin="8495,5786" coordsize="2,7435">
              <v:shape style="position:absolute;left:8495;top:5786;width:2;height:7435" coordorigin="8495,5786" coordsize="0,7435" path="m8495,5786l8495,13222e" filled="f" stroked="t" strokeweight=".45999pt" strokecolor="#000000">
                <v:path arrowok="t"/>
              </v:shape>
            </v:group>
            <v:group style="position:absolute;left:1154;top:7894;width:2;height:386" coordorigin="1154,7894" coordsize="2,386">
              <v:shape style="position:absolute;left:1154;top:7894;width:2;height:386" coordorigin="1154,7894" coordsize="0,386" path="m1154,7894l1154,8280e" filled="f" stroked="t" strokeweight=".652pt" strokecolor="#000000">
                <v:path arrowok="t"/>
              </v:shape>
            </v:group>
            <v:group style="position:absolute;left:1200;top:6936;width:7299;height:2" coordorigin="1200,6936" coordsize="7299,2">
              <v:shape style="position:absolute;left:1200;top:6936;width:7299;height:2" coordorigin="1200,6936" coordsize="7299,0" path="m1200,6936l8499,6936e" filled="f" stroked="t" strokeweight=".46002pt" strokecolor="#000000">
                <v:path arrowok="t"/>
              </v:shape>
            </v:group>
            <v:group style="position:absolute;left:1200;top:13225;width:7299;height:2" coordorigin="1200,13225" coordsize="7299,2">
              <v:shape style="position:absolute;left:1200;top:13225;width:7299;height:2" coordorigin="1200,13225" coordsize="7299,0" path="m1200,13225l8499,13225e" filled="f" stroked="t" strokeweight=".48397pt" strokecolor="#000000">
                <v:path arrowok="t"/>
              </v:shape>
            </v:group>
            <v:group style="position:absolute;left:8570;top:8230;width:402;height:2" coordorigin="8570,8230" coordsize="402,2">
              <v:shape style="position:absolute;left:8570;top:8230;width:402;height:2" coordorigin="8570,8230" coordsize="402,0" path="m8570,8230l8973,8230e" filled="f" stroked="t" strokeweight="5.020pt" strokecolor="#FF0000">
                <v:path arrowok="t"/>
                <v:stroke dashstyle="dash"/>
              </v:shape>
            </v:group>
            <v:group style="position:absolute;left:3102;top:8280;width:5469;height:2" coordorigin="3102,8280" coordsize="5469,2">
              <v:shape style="position:absolute;left:3102;top:8280;width:5469;height:2" coordorigin="3102,8280" coordsize="5469,0" path="m3102,8280l8570,8280e" filled="f" stroked="t" strokeweight=".140pt" strokecolor="#FF0000">
                <v:path arrowok="t"/>
                <v:stroke dashstyle="dash"/>
              </v:shape>
            </v:group>
            <v:group style="position:absolute;left:3081;top:8236;width:44;height:46" coordorigin="3081,8236" coordsize="44,46">
              <v:shape style="position:absolute;left:3081;top:8236;width:44;height:46" coordorigin="3081,8236" coordsize="44,46" path="m3125,8236l3081,8236,3103,8281,3125,8236e" filled="t" fillcolor="#FF0000" stroked="f">
                <v:path arrowok="t"/>
                <v:fill/>
              </v:shape>
            </v:group>
            <v:group style="position:absolute;left:3081;top:8236;width:44;height:46" coordorigin="3081,8236" coordsize="44,46">
              <v:shape style="position:absolute;left:3081;top:8236;width:44;height:46" coordorigin="3081,8236" coordsize="44,46" path="m3125,8236l3103,8281,3081,8236,3125,8236xe" filled="f" stroked="t" strokeweight=".140pt" strokecolor="#FF0000">
                <v:path arrowok="t"/>
              </v:shape>
            </v:group>
            <v:group style="position:absolute;left:8973;top:8088;width:2296;height:214" coordorigin="8973,8088" coordsize="2296,214">
              <v:shape style="position:absolute;left:8973;top:8088;width:2296;height:214" coordorigin="8973,8088" coordsize="2296,214" path="m8973,8256l8978,8278,8992,8294,9013,8302,11223,8302,11245,8297,11261,8282,11269,8262,11269,8134,11264,8112,11249,8096,11229,8088,9018,8088,8997,8093,8981,8108,8973,8128,8973,8256xe" filled="f" stroked="t" strokeweight=".36pt" strokecolor="#FF0000">
                <v:path arrowok="t"/>
              </v:shape>
            </v:group>
            <v:group style="position:absolute;left:8570;top:8345;width:402;height:2" coordorigin="8570,8345" coordsize="402,2">
              <v:shape style="position:absolute;left:8570;top:8345;width:402;height:2" coordorigin="8570,8345" coordsize="402,0" path="m8570,8345l8973,8345e" filled="f" stroked="t" strokeweight="6.48pt" strokecolor="#FF0000">
                <v:path arrowok="t"/>
                <v:stroke dashstyle="dash"/>
              </v:shape>
            </v:group>
            <v:group style="position:absolute;left:3940;top:8236;width:44;height:46" coordorigin="3940,8236" coordsize="44,46">
              <v:shape style="position:absolute;left:3940;top:8236;width:44;height:46" coordorigin="3940,8236" coordsize="44,46" path="m3984,8236l3940,8236,3962,8281,3984,8236e" filled="t" fillcolor="#FF0000" stroked="f">
                <v:path arrowok="t"/>
                <v:fill/>
              </v:shape>
            </v:group>
            <v:group style="position:absolute;left:3940;top:8236;width:44;height:46" coordorigin="3940,8236" coordsize="44,46">
              <v:shape style="position:absolute;left:3940;top:8236;width:44;height:46" coordorigin="3940,8236" coordsize="44,46" path="m3984,8236l3962,8281,3940,8236,3984,8236xe" filled="f" stroked="t" strokeweight=".140pt" strokecolor="#FF0000">
                <v:path arrowok="t"/>
              </v:shape>
            </v:group>
            <v:group style="position:absolute;left:8973;top:8318;width:2296;height:216" coordorigin="8973,8318" coordsize="2296,216">
              <v:shape style="position:absolute;left:8973;top:8318;width:2296;height:216" coordorigin="8973,8318" coordsize="2296,216" path="m8973,8488l8978,8510,8992,8526,9013,8534,11223,8534,11245,8529,11261,8514,11269,8494,11269,8364,11264,8342,11249,8326,11229,8319,9018,8318,8997,8324,8981,8338,8973,8359,8973,8488xe" filled="f" stroked="t" strokeweight=".36pt" strokecolor="#FF0000">
                <v:path arrowok="t"/>
              </v:shape>
            </v:group>
            <v:group style="position:absolute;left:8570;top:8280;width:402;height:362" coordorigin="8570,8280" coordsize="402,362">
              <v:shape style="position:absolute;left:8570;top:8280;width:402;height:362" coordorigin="8570,8280" coordsize="402,362" path="m8973,8642l8570,8280e" filled="f" stroked="t" strokeweight=".140pt" strokecolor="#FF0000">
                <v:path arrowok="t"/>
                <v:stroke dashstyle="dash"/>
              </v:shape>
            </v:group>
            <v:group style="position:absolute;left:4735;top:8236;width:44;height:46" coordorigin="4735,8236" coordsize="44,46">
              <v:shape style="position:absolute;left:4735;top:8236;width:44;height:46" coordorigin="4735,8236" coordsize="44,46" path="m4780,8236l4735,8236,4758,8281,4780,8236e" filled="t" fillcolor="#FF0000" stroked="f">
                <v:path arrowok="t"/>
                <v:fill/>
              </v:shape>
            </v:group>
            <v:group style="position:absolute;left:4735;top:8236;width:44;height:46" coordorigin="4735,8236" coordsize="44,46">
              <v:shape style="position:absolute;left:4735;top:8236;width:44;height:46" coordorigin="4735,8236" coordsize="44,46" path="m4780,8236l4758,8281,4735,8236,4780,8236xe" filled="f" stroked="t" strokeweight=".140pt" strokecolor="#FF0000">
                <v:path arrowok="t"/>
              </v:shape>
            </v:group>
            <v:group style="position:absolute;left:8973;top:8551;width:2296;height:215" coordorigin="8973,8551" coordsize="2296,215">
              <v:shape style="position:absolute;left:8973;top:8551;width:2296;height:215" coordorigin="8973,8551" coordsize="2296,215" path="m8973,8721l8978,8742,8992,8758,9013,8766,11223,8766,11245,8761,11261,8746,11269,8726,11269,8596,11264,8575,11249,8559,11229,8551,9018,8551,8997,8556,8981,8570,8973,8591,8973,8721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4" w:lineRule="auto"/>
        <w:ind w:left="106" w:right="1708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group style="position:absolute;margin-left:64.295998pt;margin-top:-.95202pt;width:109.7pt;height:.1pt;mso-position-horizontal-relative:page;mso-position-vertical-relative:paragraph;z-index:-4417" coordorigin="1286,-19" coordsize="2194,2">
            <v:shape style="position:absolute;left:1286;top:-19;width:2194;height:2" coordorigin="1286,-19" coordsize="2194,0" path="m1286,-19l3480,-19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spacing w:val="15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za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1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1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1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1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5"/>
          <w:szCs w:val="15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5"/>
          <w:szCs w:val="15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1"/>
          <w:position w:val="0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spacing w:val="-1"/>
          <w:w w:val="101"/>
          <w:position w:val="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1"/>
          <w:position w:val="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  <w:position w:val="0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spacing w:val="-2"/>
          <w:w w:val="101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spacing w:val="1"/>
          <w:w w:val="101"/>
          <w:position w:val="0"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1"/>
          <w:position w:val="0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9.640002" w:type="dxa"/>
      </w:tblPr>
      <w:tblGrid/>
      <w:tr>
        <w:trPr>
          <w:trHeight w:val="3476" w:hRule="exact"/>
        </w:trPr>
        <w:tc>
          <w:tcPr>
            <w:tcW w:w="7292" w:type="dxa"/>
            <w:tcBorders>
              <w:top w:val="single" w:sz="3.68" w:space="0" w:color="000000"/>
              <w:bottom w:val="single" w:sz="3.6799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0" w:after="0" w:line="188" w:lineRule="exact"/>
              <w:ind w:left="78" w:right="442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na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en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ë;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78" w:right="93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dach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duu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4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g;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78" w:right="78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duu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on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kk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;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194" w:lineRule="exact"/>
              <w:ind w:left="78" w:right="3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d)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nba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</w:rPr>
              <w:t>do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7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7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7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97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7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2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78" w:right="4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8" w:right="761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98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8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sv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naa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192" w:lineRule="exact"/>
              <w:ind w:left="78" w:right="3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adm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pub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dt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2" w:lineRule="exact"/>
              <w:ind w:left="78" w:right="391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acht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zo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6" w:after="0" w:line="245" w:lineRule="auto"/>
              <w:ind w:left="78" w:right="4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oek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opd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1" w:after="0" w:line="245" w:lineRule="auto"/>
              <w:ind w:left="78" w:right="34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app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kzaam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aakt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aad,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4"/>
              </w:rPr>
              <w:t>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98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98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chap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8"/>
              </w:rPr>
              <w:t>p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98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98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  <w:p>
            <w:pPr>
              <w:spacing w:before="0" w:after="0" w:line="190" w:lineRule="exact"/>
              <w:ind w:left="78" w:right="74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§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4" w:hRule="exact"/>
        </w:trPr>
        <w:tc>
          <w:tcPr>
            <w:tcW w:w="7292" w:type="dxa"/>
            <w:tcBorders>
              <w:top w:val="single" w:sz="3.67992" w:space="0" w:color="000000"/>
              <w:bottom w:val="single" w:sz="3.68016" w:space="0" w:color="000000"/>
              <w:left w:val="single" w:sz="32.288000" w:space="0" w:color="CCCCCC"/>
              <w:right w:val="single" w:sz="32.288000" w:space="0" w:color="CCCCCC"/>
            </w:tcBorders>
            <w:shd w:val="clear" w:color="auto" w:fill="CCCCCC"/>
          </w:tcPr>
          <w:p>
            <w:pPr>
              <w:spacing w:before="94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be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ngen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8.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484" w:hRule="exact"/>
        </w:trPr>
        <w:tc>
          <w:tcPr>
            <w:tcW w:w="7292" w:type="dxa"/>
            <w:tcBorders>
              <w:top w:val="single" w:sz="3.68016" w:space="0" w:color="000000"/>
              <w:bottom w:val="single" w:sz="3.68016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83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oo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d: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7292" w:type="dxa"/>
            <w:tcBorders>
              <w:top w:val="single" w:sz="3.68016" w:space="0" w:color="000000"/>
              <w:bottom w:val="single" w:sz="3.67992" w:space="0" w:color="000000"/>
              <w:left w:val="single" w:sz="32.288000" w:space="0" w:color="CCCCCC"/>
              <w:right w:val="single" w:sz="32.288000" w:space="0" w:color="CCCCCC"/>
            </w:tcBorders>
            <w:shd w:val="clear" w:color="auto" w:fill="CCCCCC"/>
          </w:tcPr>
          <w:p>
            <w:pPr>
              <w:spacing w:before="93" w:after="0" w:line="240" w:lineRule="auto"/>
              <w:ind w:left="42" w:right="-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rde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over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  <w:b/>
                <w:bCs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che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oepa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3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van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bepa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ov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2"/>
                <w:w w:val="104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"/>
                <w:w w:val="104"/>
              </w:rPr>
              <w:t>p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aak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4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92" w:hRule="exact"/>
        </w:trPr>
        <w:tc>
          <w:tcPr>
            <w:tcW w:w="7292" w:type="dxa"/>
            <w:tcBorders>
              <w:top w:val="single" w:sz="3.67992" w:space="0" w:color="000000"/>
              <w:bottom w:val="single" w:sz="3.6799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83" w:after="0" w:line="240" w:lineRule="auto"/>
              <w:ind w:left="78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  <w:i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oo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  <w:i/>
              </w:rPr>
              <w:t>d: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82" w:hRule="exact"/>
        </w:trPr>
        <w:tc>
          <w:tcPr>
            <w:tcW w:w="7292" w:type="dxa"/>
            <w:tcBorders>
              <w:top w:val="single" w:sz="3.67992" w:space="0" w:color="000000"/>
              <w:bottom w:val="single" w:sz="3.67992" w:space="0" w:color="000000"/>
              <w:left w:val="single" w:sz="32.288000" w:space="0" w:color="CCCCCC"/>
              <w:right w:val="single" w:sz="32.288000" w:space="0" w:color="CCCCCC"/>
            </w:tcBorders>
            <w:shd w:val="clear" w:color="auto" w:fill="CCCCCC"/>
          </w:tcPr>
          <w:p>
            <w:pPr>
              <w:spacing w:before="83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kbaa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668" w:hRule="exact"/>
        </w:trPr>
        <w:tc>
          <w:tcPr>
            <w:tcW w:w="7292" w:type="dxa"/>
            <w:tcBorders>
              <w:top w:val="single" w:sz="3.67992" w:space="0" w:color="000000"/>
              <w:bottom w:val="single" w:sz="3.872" w:space="0" w:color="000000"/>
              <w:left w:val="single" w:sz="3.68" w:space="0" w:color="000000"/>
              <w:right w:val="single" w:sz="3.67992" w:space="0" w:color="000000"/>
            </w:tcBorders>
          </w:tcPr>
          <w:p>
            <w:pPr>
              <w:spacing w:before="83" w:after="0" w:line="361" w:lineRule="auto"/>
              <w:ind w:left="78" w:right="12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FF"/>
                <w:w w:val="98"/>
              </w:rPr>
            </w:r>
            <w:hyperlink r:id="rId109"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0"/>
                  <w:w w:val="98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1"/>
                  <w:w w:val="98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1"/>
                  <w:w w:val="98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0"/>
                  <w:w w:val="98"/>
                  <w:u w:val="single" w:color="0000FF"/>
                </w:rPr>
                <w:t>.b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l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  <w:t>s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2"/>
                  <w:w w:val="98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2"/>
                  <w:w w:val="98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0"/>
                  <w:w w:val="98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3"/>
                  <w:w w:val="98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3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0"/>
                  <w:w w:val="98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-2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0"/>
                  <w:w w:val="98"/>
                  <w:u w:val="single" w:color="0000FF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1"/>
                  <w:w w:val="98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1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0"/>
                  <w:w w:val="98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4"/>
                  <w:w w:val="98"/>
                  <w:u w:val="single" w:color="0000FF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4"/>
                  <w:w w:val="98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4"/>
                  <w:w w:val="98"/>
                </w:rPr>
              </w:r>
              <w:r>
                <w:rPr>
                  <w:rFonts w:ascii="Times New Roman" w:hAnsi="Times New Roman" w:cs="Times New Roman" w:eastAsia="Times New Roman"/>
                  <w:sz w:val="17"/>
                  <w:szCs w:val="17"/>
                  <w:color w:val="0000FF"/>
                  <w:spacing w:val="4"/>
                  <w:w w:val="98"/>
                </w:rPr>
              </w:r>
            </w:hyperlink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98"/>
              </w:rPr>
              <w:t>: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aad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uu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FF"/>
                <w:spacing w:val="0"/>
                <w:w w:val="104"/>
              </w:rPr>
            </w:r>
            <w:hyperlink r:id="rId110"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h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  <w:t>p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/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.duu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za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  <w:t>-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n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3"/>
                  <w:w w:val="104"/>
                  <w:u w:val="single" w:color="0000FF"/>
                </w:rPr>
                <w:t>f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3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4"/>
                  <w:u w:val="single" w:color="0000FF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  <w:u w:val="single" w:color="0000FF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  <w:t>b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2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-1"/>
                  <w:w w:val="104"/>
                </w:rPr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</w:rPr>
                <w:t>:</w:t>
              </w:r>
              <w:r>
                <w:rPr>
                  <w:rFonts w:ascii="Times New Roman" w:hAnsi="Times New Roman" w:cs="Times New Roman" w:eastAsia="Times New Roman"/>
                  <w:sz w:val="16"/>
                  <w:szCs w:val="16"/>
                  <w:color w:val="0000FF"/>
                  <w:spacing w:val="0"/>
                  <w:w w:val="104"/>
                </w:rPr>
                <w:t> </w:t>
              </w:r>
            </w:hyperlink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duu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4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n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4"/>
              </w:rPr>
              <w:t>t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4"/>
              </w:rPr>
              <w:t>w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2"/>
                <w:w w:val="104"/>
              </w:rPr>
              <w:t>k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2"/>
                <w:w w:val="104"/>
              </w:rPr>
              <w:t>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-1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1"/>
                <w:w w:val="104"/>
              </w:rPr>
              <w:t>i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4"/>
              </w:rPr>
              <w:t>ng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192" w:lineRule="exact"/>
        <w:ind w:left="3366" w:right="5034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8.292pt;margin-top:19.597542pt;width:368.362pt;height:176.426pt;mso-position-horizontal-relative:page;mso-position-vertical-relative:paragraph;z-index:-4416" coordorigin="1166,392" coordsize="7367,3529">
            <v:group style="position:absolute;left:1206;top:432;width:81;height:3448" coordorigin="1206,432" coordsize="81,3448">
              <v:shape style="position:absolute;left:1206;top:432;width:81;height:3448" coordorigin="1206,432" coordsize="81,3448" path="m1206,3880l1287,3880,1287,432,1206,432,1206,3880xe" filled="t" fillcolor="#CCCCCC" stroked="f">
                <v:path arrowok="t"/>
                <v:fill/>
              </v:shape>
            </v:group>
            <v:group style="position:absolute;left:8412;top:432;width:81;height:3448" coordorigin="8412,432" coordsize="81,3448">
              <v:shape style="position:absolute;left:8412;top:432;width:81;height:3448" coordorigin="8412,432" coordsize="81,3448" path="m8412,3880l8493,3880,8493,432,8412,432,8412,3880xe" filled="t" fillcolor="#CCCCCC" stroked="f">
                <v:path arrowok="t"/>
                <v:fill/>
              </v:shape>
            </v:group>
            <v:group style="position:absolute;left:1286;top:432;width:7127;height:283" coordorigin="1286,432" coordsize="7127,283">
              <v:shape style="position:absolute;left:1286;top:432;width:7127;height:283" coordorigin="1286,432" coordsize="7127,283" path="m1286,716l8413,716,8413,432,1286,432,1286,716e" filled="t" fillcolor="#CCCCCC" stroked="f">
                <v:path arrowok="t"/>
                <v:fill/>
              </v:shape>
            </v:group>
            <v:group style="position:absolute;left:1286;top:716;width:7127;height:192" coordorigin="1286,716" coordsize="7127,192">
              <v:shape style="position:absolute;left:1286;top:716;width:7127;height:192" coordorigin="1286,716" coordsize="7127,192" path="m1286,908l8413,908,8413,716,1286,716,1286,908e" filled="t" fillcolor="#CCCCCC" stroked="f">
                <v:path arrowok="t"/>
                <v:fill/>
              </v:shape>
            </v:group>
            <v:group style="position:absolute;left:1286;top:908;width:7127;height:194" coordorigin="1286,908" coordsize="7127,194">
              <v:shape style="position:absolute;left:1286;top:908;width:7127;height:194" coordorigin="1286,908" coordsize="7127,194" path="m1286,1102l8413,1102,8413,908,1286,908,1286,1102e" filled="t" fillcolor="#CCCCCC" stroked="f">
                <v:path arrowok="t"/>
                <v:fill/>
              </v:shape>
            </v:group>
            <v:group style="position:absolute;left:1286;top:1102;width:7127;height:192" coordorigin="1286,1102" coordsize="7127,192">
              <v:shape style="position:absolute;left:1286;top:1102;width:7127;height:192" coordorigin="1286,1102" coordsize="7127,192" path="m1286,1294l8413,1294,8413,1102,1286,1102,1286,1294e" filled="t" fillcolor="#CCCCCC" stroked="f">
                <v:path arrowok="t"/>
                <v:fill/>
              </v:shape>
            </v:group>
            <v:group style="position:absolute;left:1286;top:1293;width:7127;height:194" coordorigin="1286,1293" coordsize="7127,194">
              <v:shape style="position:absolute;left:1286;top:1293;width:7127;height:194" coordorigin="1286,1293" coordsize="7127,194" path="m1286,1487l8413,1487,8413,1293,1286,1293,1286,1487e" filled="t" fillcolor="#CCCCCC" stroked="f">
                <v:path arrowok="t"/>
                <v:fill/>
              </v:shape>
            </v:group>
            <v:group style="position:absolute;left:1286;top:1487;width:7127;height:192" coordorigin="1286,1487" coordsize="7127,192">
              <v:shape style="position:absolute;left:1286;top:1487;width:7127;height:192" coordorigin="1286,1487" coordsize="7127,192" path="m1286,1679l8413,1679,8413,1487,1286,1487,1286,1679e" filled="t" fillcolor="#CCCCCC" stroked="f">
                <v:path arrowok="t"/>
                <v:fill/>
              </v:shape>
            </v:group>
            <v:group style="position:absolute;left:1286;top:1679;width:7127;height:283" coordorigin="1286,1679" coordsize="7127,283">
              <v:shape style="position:absolute;left:1286;top:1679;width:7127;height:283" coordorigin="1286,1679" coordsize="7127,283" path="m1286,1963l8413,1963,8413,1679,1286,1679,1286,1963e" filled="t" fillcolor="#CCCCCC" stroked="f">
                <v:path arrowok="t"/>
                <v:fill/>
              </v:shape>
            </v:group>
            <v:group style="position:absolute;left:1286;top:1963;width:7127;height:194" coordorigin="1286,1963" coordsize="7127,194">
              <v:shape style="position:absolute;left:1286;top:1963;width:7127;height:194" coordorigin="1286,1963" coordsize="7127,194" path="m1286,2157l8413,2157,8413,1963,1286,1963,1286,2157e" filled="t" fillcolor="#CCCCCC" stroked="f">
                <v:path arrowok="t"/>
                <v:fill/>
              </v:shape>
            </v:group>
            <v:group style="position:absolute;left:1286;top:2157;width:7127;height:192" coordorigin="1286,2157" coordsize="7127,192">
              <v:shape style="position:absolute;left:1286;top:2157;width:7127;height:192" coordorigin="1286,2157" coordsize="7127,192" path="m1286,2349l8413,2349,8413,2157,1286,2157,1286,2349e" filled="t" fillcolor="#CCCCCC" stroked="f">
                <v:path arrowok="t"/>
                <v:fill/>
              </v:shape>
            </v:group>
            <v:group style="position:absolute;left:1286;top:2348;width:7127;height:193" coordorigin="1286,2348" coordsize="7127,193">
              <v:shape style="position:absolute;left:1286;top:2348;width:7127;height:193" coordorigin="1286,2348" coordsize="7127,193" path="m1286,2542l8413,2542,8413,2348,1286,2348,1286,2542e" filled="t" fillcolor="#CCCCCC" stroked="f">
                <v:path arrowok="t"/>
                <v:fill/>
              </v:shape>
            </v:group>
            <v:group style="position:absolute;left:1286;top:2542;width:7127;height:284" coordorigin="1286,2542" coordsize="7127,284">
              <v:shape style="position:absolute;left:1286;top:2542;width:7127;height:284" coordorigin="1286,2542" coordsize="7127,284" path="m1286,2826l8413,2826,8413,2542,1286,2542,1286,2826e" filled="t" fillcolor="#CCCCCC" stroked="f">
                <v:path arrowok="t"/>
                <v:fill/>
              </v:shape>
            </v:group>
            <v:group style="position:absolute;left:1286;top:2826;width:7127;height:192" coordorigin="1286,2826" coordsize="7127,192">
              <v:shape style="position:absolute;left:1286;top:2826;width:7127;height:192" coordorigin="1286,2826" coordsize="7127,192" path="m1286,3018l8413,3018,8413,2826,1286,2826,1286,3018e" filled="t" fillcolor="#CCCCCC" stroked="f">
                <v:path arrowok="t"/>
                <v:fill/>
              </v:shape>
            </v:group>
            <v:group style="position:absolute;left:1286;top:3018;width:7127;height:193" coordorigin="1286,3018" coordsize="7127,193">
              <v:shape style="position:absolute;left:1286;top:3018;width:7127;height:193" coordorigin="1286,3018" coordsize="7127,193" path="m1286,3211l8413,3211,8413,3018,1286,3018,1286,3211e" filled="t" fillcolor="#CCCCCC" stroked="f">
                <v:path arrowok="t"/>
                <v:fill/>
              </v:shape>
            </v:group>
            <v:group style="position:absolute;left:1286;top:3211;width:7127;height:192" coordorigin="1286,3211" coordsize="7127,192">
              <v:shape style="position:absolute;left:1286;top:3211;width:7127;height:192" coordorigin="1286,3211" coordsize="7127,192" path="m1286,3403l8413,3403,8413,3211,1286,3211,1286,3403e" filled="t" fillcolor="#CCCCCC" stroked="f">
                <v:path arrowok="t"/>
                <v:fill/>
              </v:shape>
            </v:group>
            <v:group style="position:absolute;left:1286;top:3403;width:7127;height:194" coordorigin="1286,3403" coordsize="7127,194">
              <v:shape style="position:absolute;left:1286;top:3403;width:7127;height:194" coordorigin="1286,3403" coordsize="7127,194" path="m1286,3597l8413,3597,8413,3403,1286,3403,1286,3597e" filled="t" fillcolor="#CCCCCC" stroked="f">
                <v:path arrowok="t"/>
                <v:fill/>
              </v:shape>
            </v:group>
            <v:group style="position:absolute;left:1286;top:3597;width:7127;height:283" coordorigin="1286,3597" coordsize="7127,283">
              <v:shape style="position:absolute;left:1286;top:3597;width:7127;height:283" coordorigin="1286,3597" coordsize="7127,283" path="m1286,3880l8413,3880,8413,3597,1286,3597,1286,3880e" filled="t" fillcolor="#CCCCCC" stroked="f">
                <v:path arrowok="t"/>
                <v:fill/>
              </v:shape>
            </v:group>
            <v:group style="position:absolute;left:1200;top:427;width:7299;height:2" coordorigin="1200,427" coordsize="7299,2">
              <v:shape style="position:absolute;left:1200;top:427;width:7299;height:2" coordorigin="1200,427" coordsize="7299,0" path="m1200,427l8499,427e" filled="f" stroked="t" strokeweight=".45999pt" strokecolor="#000000">
                <v:path arrowok="t"/>
              </v:shape>
            </v:group>
            <v:group style="position:absolute;left:1199;top:430;width:9;height:3450" coordorigin="1199,430" coordsize="9,3450">
              <v:shape style="position:absolute;left:1199;top:430;width:9;height:3450" coordorigin="1199,430" coordsize="9,3450" path="m1199,3880l1208,3880,1208,430,1199,430,1199,3880xe" filled="t" fillcolor="#000000" stroked="f">
                <v:path arrowok="t"/>
                <v:fill/>
              </v:shape>
            </v:group>
            <v:group style="position:absolute;left:1200;top:3884;width:7299;height:2" coordorigin="1200,3884" coordsize="7299,2">
              <v:shape style="position:absolute;left:1200;top:3884;width:7299;height:2" coordorigin="1200,3884" coordsize="7299,0" path="m1200,3884l8499,3884e" filled="f" stroked="t" strokeweight=".48397pt" strokecolor="#000000">
                <v:path arrowok="t"/>
              </v:shape>
            </v:group>
            <v:group style="position:absolute;left:8491;top:430;width:9;height:3450" coordorigin="8491,430" coordsize="9,3450">
              <v:shape style="position:absolute;left:8491;top:430;width:9;height:3450" coordorigin="8491,430" coordsize="9,3450" path="m8491,3880l8500,3880,8500,430,8491,430,8491,3880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u w:val="single" w:color="0000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  <w:position w:val="-1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192" w:lineRule="exact"/>
        <w:ind w:left="186" w:right="17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eer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et-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gev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voer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oega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50" w:lineRule="auto"/>
        <w:ind w:left="186" w:right="177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hoe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ï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0" w:lineRule="auto"/>
        <w:ind w:left="735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0" w:after="0" w:line="241" w:lineRule="auto"/>
        <w:ind w:left="1831" w:right="1771" w:firstLine="-5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8" w:after="0" w:line="237" w:lineRule="auto"/>
        <w:ind w:left="1831" w:right="1766" w:firstLine="-548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duur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2541" w:footer="0" w:top="2740" w:bottom="280" w:left="1100" w:right="168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9" w:lineRule="auto"/>
        <w:ind w:left="1751" w:right="2163" w:firstLine="-54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2" w:lineRule="auto"/>
        <w:ind w:left="106" w:right="2165" w:firstLine="5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aan,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6,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7" w:lineRule="auto"/>
        <w:ind w:left="106" w:right="2165" w:firstLine="5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655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16"/>
          <w:szCs w:val="16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9" w:after="0" w:line="250" w:lineRule="auto"/>
        <w:ind w:left="1751" w:right="2168" w:firstLine="-548"/>
        <w:jc w:val="left"/>
        <w:tabs>
          <w:tab w:pos="17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n;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4" w:after="0" w:line="192" w:lineRule="exact"/>
        <w:ind w:left="1203" w:right="-20"/>
        <w:jc w:val="left"/>
        <w:tabs>
          <w:tab w:pos="174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zu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5" w:lineRule="auto"/>
        <w:ind w:left="1203" w:right="2165" w:firstLine="-5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parag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7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541" w:footer="0" w:top="2740" w:bottom="280" w:left="1180" w:right="1280"/>
          <w:pgSz w:w="11920" w:h="16840"/>
        </w:sectPr>
      </w:pPr>
      <w:rPr/>
    </w:p>
    <w:p>
      <w:pPr>
        <w:spacing w:before="36" w:after="0" w:line="246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hank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voo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haar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beroep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egenover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06" w:right="-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280"/>
          <w:cols w:num="2" w:equalWidth="0">
            <w:col w:w="7234" w:space="627"/>
            <w:col w:w="1599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280"/>
        </w:sectPr>
      </w:pPr>
      <w:rPr/>
    </w:p>
    <w:p>
      <w:pPr>
        <w:spacing w:before="36" w:after="0" w:line="245" w:lineRule="auto"/>
        <w:ind w:left="106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6.931976pt;width:506.248pt;height:540.488pt;mso-position-horizontal-relative:page;mso-position-vertical-relative:page;z-index:-4415" coordorigin="1148,3139" coordsize="10125,10810">
            <v:group style="position:absolute;left:1247;top:3179;width:2;height:5275" coordorigin="1247,3179" coordsize="2,5275">
              <v:shape style="position:absolute;left:1247;top:3179;width:2;height:5275" coordorigin="1247,3179" coordsize="0,5275" path="m1247,3179l1247,8454e" filled="f" stroked="t" strokeweight="4.036000pt" strokecolor="#CCCCCC">
                <v:path arrowok="t"/>
              </v:shape>
            </v:group>
            <v:group style="position:absolute;left:8452;top:3179;width:2;height:5275" coordorigin="8452,3179" coordsize="2,5275">
              <v:shape style="position:absolute;left:8452;top:3179;width:2;height:5275" coordorigin="8452,3179" coordsize="0,5275" path="m8452,3179l8452,8454e" filled="f" stroked="t" strokeweight="4.036000pt" strokecolor="#CCCCCC">
                <v:path arrowok="t"/>
              </v:shape>
            </v:group>
            <v:group style="position:absolute;left:1286;top:3179;width:7127;height:194" coordorigin="1286,3179" coordsize="7127,194">
              <v:shape style="position:absolute;left:1286;top:3179;width:7127;height:194" coordorigin="1286,3179" coordsize="7127,194" path="m1286,3373l8413,3373,8413,3179,1286,3179,1286,3373e" filled="t" fillcolor="#CCCCCC" stroked="f">
                <v:path arrowok="t"/>
                <v:fill/>
              </v:shape>
            </v:group>
            <v:group style="position:absolute;left:1286;top:3373;width:7127;height:192" coordorigin="1286,3373" coordsize="7127,192">
              <v:shape style="position:absolute;left:1286;top:3373;width:7127;height:192" coordorigin="1286,3373" coordsize="7127,192" path="m1286,3565l8413,3565,8413,3373,1286,3373,1286,3565e" filled="t" fillcolor="#CCCCCC" stroked="f">
                <v:path arrowok="t"/>
                <v:fill/>
              </v:shape>
            </v:group>
            <v:group style="position:absolute;left:1286;top:3565;width:7127;height:192" coordorigin="1286,3565" coordsize="7127,192">
              <v:shape style="position:absolute;left:1286;top:3565;width:7127;height:192" coordorigin="1286,3565" coordsize="7127,192" path="m1286,3757l8413,3757,8413,3565,1286,3565,1286,3757e" filled="t" fillcolor="#CCCCCC" stroked="f">
                <v:path arrowok="t"/>
                <v:fill/>
              </v:shape>
            </v:group>
            <v:group style="position:absolute;left:1286;top:3757;width:7127;height:194" coordorigin="1286,3757" coordsize="7127,194">
              <v:shape style="position:absolute;left:1286;top:3757;width:7127;height:194" coordorigin="1286,3757" coordsize="7127,194" path="m1286,3951l8413,3951,8413,3757,1286,3757,1286,3951e" filled="t" fillcolor="#CCCCCC" stroked="f">
                <v:path arrowok="t"/>
                <v:fill/>
              </v:shape>
            </v:group>
            <v:group style="position:absolute;left:1286;top:3951;width:7127;height:192" coordorigin="1286,3951" coordsize="7127,192">
              <v:shape style="position:absolute;left:1286;top:3951;width:7127;height:192" coordorigin="1286,3951" coordsize="7127,192" path="m1286,4143l8413,4143,8413,3951,1286,3951,1286,4143e" filled="t" fillcolor="#CCCCCC" stroked="f">
                <v:path arrowok="t"/>
                <v:fill/>
              </v:shape>
            </v:group>
            <v:group style="position:absolute;left:1286;top:4143;width:7127;height:193" coordorigin="1286,4143" coordsize="7127,193">
              <v:shape style="position:absolute;left:1286;top:4143;width:7127;height:193" coordorigin="1286,4143" coordsize="7127,193" path="m1286,4336l8413,4336,8413,4143,1286,4143,1286,4336e" filled="t" fillcolor="#CCCCCC" stroked="f">
                <v:path arrowok="t"/>
                <v:fill/>
              </v:shape>
            </v:group>
            <v:group style="position:absolute;left:1286;top:4336;width:7127;height:192" coordorigin="1286,4336" coordsize="7127,192">
              <v:shape style="position:absolute;left:1286;top:4336;width:7127;height:192" coordorigin="1286,4336" coordsize="7127,192" path="m1286,4528l8413,4528,8413,4336,1286,4336,1286,4528e" filled="t" fillcolor="#CCCCCC" stroked="f">
                <v:path arrowok="t"/>
                <v:fill/>
              </v:shape>
            </v:group>
            <v:group style="position:absolute;left:1286;top:4528;width:7127;height:192" coordorigin="1286,4528" coordsize="7127,192">
              <v:shape style="position:absolute;left:1286;top:4528;width:7127;height:192" coordorigin="1286,4528" coordsize="7127,192" path="m1286,4720l8413,4720,8413,4528,1286,4528,1286,4720e" filled="t" fillcolor="#CCCCCC" stroked="f">
                <v:path arrowok="t"/>
                <v:fill/>
              </v:shape>
            </v:group>
            <v:group style="position:absolute;left:1286;top:4720;width:7127;height:194" coordorigin="1286,4720" coordsize="7127,194">
              <v:shape style="position:absolute;left:1286;top:4720;width:7127;height:194" coordorigin="1286,4720" coordsize="7127,194" path="m1286,4914l8413,4914,8413,4720,1286,4720,1286,4914e" filled="t" fillcolor="#CCCCCC" stroked="f">
                <v:path arrowok="t"/>
                <v:fill/>
              </v:shape>
            </v:group>
            <v:group style="position:absolute;left:1286;top:4914;width:7127;height:192" coordorigin="1286,4914" coordsize="7127,192">
              <v:shape style="position:absolute;left:1286;top:4914;width:7127;height:192" coordorigin="1286,4914" coordsize="7127,192" path="m1286,5106l8413,5106,8413,4914,1286,4914,1286,5106e" filled="t" fillcolor="#CCCCCC" stroked="f">
                <v:path arrowok="t"/>
                <v:fill/>
              </v:shape>
            </v:group>
            <v:group style="position:absolute;left:1286;top:5106;width:7127;height:194" coordorigin="1286,5106" coordsize="7127,194">
              <v:shape style="position:absolute;left:1286;top:5106;width:7127;height:194" coordorigin="1286,5106" coordsize="7127,194" path="m1286,5300l8413,5300,8413,5106,1286,5106,1286,5300e" filled="t" fillcolor="#CCCCCC" stroked="f">
                <v:path arrowok="t"/>
                <v:fill/>
              </v:shape>
            </v:group>
            <v:group style="position:absolute;left:1286;top:5300;width:7127;height:192" coordorigin="1286,5300" coordsize="7127,192">
              <v:shape style="position:absolute;left:1286;top:5300;width:7127;height:192" coordorigin="1286,5300" coordsize="7127,192" path="m1286,5492l8413,5492,8413,5300,1286,5300,1286,5492e" filled="t" fillcolor="#CCCCCC" stroked="f">
                <v:path arrowok="t"/>
                <v:fill/>
              </v:shape>
            </v:group>
            <v:group style="position:absolute;left:1286;top:5492;width:7127;height:192" coordorigin="1286,5492" coordsize="7127,192">
              <v:shape style="position:absolute;left:1286;top:5492;width:7127;height:192" coordorigin="1286,5492" coordsize="7127,192" path="m1286,5684l8413,5684,8413,5492,1286,5492,1286,5684e" filled="t" fillcolor="#CCCCCC" stroked="f">
                <v:path arrowok="t"/>
                <v:fill/>
              </v:shape>
            </v:group>
            <v:group style="position:absolute;left:1286;top:5684;width:7127;height:193" coordorigin="1286,5684" coordsize="7127,193">
              <v:shape style="position:absolute;left:1286;top:5684;width:7127;height:193" coordorigin="1286,5684" coordsize="7127,193" path="m1286,5878l8413,5878,8413,5684,1286,5684,1286,5878e" filled="t" fillcolor="#CCCCCC" stroked="f">
                <v:path arrowok="t"/>
                <v:fill/>
              </v:shape>
            </v:group>
            <v:group style="position:absolute;left:1286;top:5878;width:7127;height:192" coordorigin="1286,5878" coordsize="7127,192">
              <v:shape style="position:absolute;left:1286;top:5878;width:7127;height:192" coordorigin="1286,5878" coordsize="7127,192" path="m1286,6070l8413,6070,8413,5878,1286,5878,1286,6070e" filled="t" fillcolor="#CCCCCC" stroked="f">
                <v:path arrowok="t"/>
                <v:fill/>
              </v:shape>
            </v:group>
            <v:group style="position:absolute;left:1286;top:6070;width:7127;height:285" coordorigin="1286,6070" coordsize="7127,285">
              <v:shape style="position:absolute;left:1286;top:6070;width:7127;height:285" coordorigin="1286,6070" coordsize="7127,285" path="m1286,6355l8413,6355,8413,6070,1286,6070,1286,6355e" filled="t" fillcolor="#CCCCCC" stroked="f">
                <v:path arrowok="t"/>
                <v:fill/>
              </v:shape>
            </v:group>
            <v:group style="position:absolute;left:1286;top:6355;width:7127;height:284" coordorigin="1286,6355" coordsize="7127,284">
              <v:shape style="position:absolute;left:1286;top:6355;width:7127;height:284" coordorigin="1286,6355" coordsize="7127,284" path="m1286,6638l8413,6638,8413,6355,1286,6355,1286,6638e" filled="t" fillcolor="#CCCCCC" stroked="f">
                <v:path arrowok="t"/>
                <v:fill/>
              </v:shape>
            </v:group>
            <v:group style="position:absolute;left:1286;top:6638;width:7127;height:192" coordorigin="1286,6638" coordsize="7127,192">
              <v:shape style="position:absolute;left:1286;top:6638;width:7127;height:192" coordorigin="1286,6638" coordsize="7127,192" path="m1286,6830l8413,6830,8413,6638,1286,6638,1286,6830e" filled="t" fillcolor="#CCCCCC" stroked="f">
                <v:path arrowok="t"/>
                <v:fill/>
              </v:shape>
            </v:group>
            <v:group style="position:absolute;left:1286;top:6830;width:7127;height:285" coordorigin="1286,6830" coordsize="7127,285">
              <v:shape style="position:absolute;left:1286;top:6830;width:7127;height:285" coordorigin="1286,6830" coordsize="7127,285" path="m1286,7116l8413,7116,8413,6830,1286,6830,1286,7116e" filled="t" fillcolor="#CCCCCC" stroked="f">
                <v:path arrowok="t"/>
                <v:fill/>
              </v:shape>
            </v:group>
            <v:group style="position:absolute;left:1286;top:7116;width:7127;height:192" coordorigin="1286,7116" coordsize="7127,192">
              <v:shape style="position:absolute;left:1286;top:7116;width:7127;height:192" coordorigin="1286,7116" coordsize="7127,192" path="m1286,7308l8413,7308,8413,7116,1286,7116,1286,7308e" filled="t" fillcolor="#CCCCCC" stroked="f">
                <v:path arrowok="t"/>
                <v:fill/>
              </v:shape>
            </v:group>
            <v:group style="position:absolute;left:1286;top:7307;width:7127;height:194" coordorigin="1286,7307" coordsize="7127,194">
              <v:shape style="position:absolute;left:1286;top:7307;width:7127;height:194" coordorigin="1286,7307" coordsize="7127,194" path="m1286,7501l8413,7501,8413,7307,1286,7307,1286,7501e" filled="t" fillcolor="#CCCCCC" stroked="f">
                <v:path arrowok="t"/>
                <v:fill/>
              </v:shape>
            </v:group>
            <v:group style="position:absolute;left:1286;top:7501;width:7127;height:192" coordorigin="1286,7501" coordsize="7127,192">
              <v:shape style="position:absolute;left:1286;top:7501;width:7127;height:192" coordorigin="1286,7501" coordsize="7127,192" path="m1286,7693l8413,7693,8413,7501,1286,7501,1286,7693e" filled="t" fillcolor="#CCCCCC" stroked="f">
                <v:path arrowok="t"/>
                <v:fill/>
              </v:shape>
            </v:group>
            <v:group style="position:absolute;left:1286;top:7693;width:7127;height:194" coordorigin="1286,7693" coordsize="7127,194">
              <v:shape style="position:absolute;left:1286;top:7693;width:7127;height:194" coordorigin="1286,7693" coordsize="7127,194" path="m1286,7887l8413,7887,8413,7693,1286,7693,1286,7887e" filled="t" fillcolor="#CCCCCC" stroked="f">
                <v:path arrowok="t"/>
                <v:fill/>
              </v:shape>
            </v:group>
            <v:group style="position:absolute;left:1286;top:7887;width:7127;height:284" coordorigin="1286,7887" coordsize="7127,284">
              <v:shape style="position:absolute;left:1286;top:7887;width:7127;height:284" coordorigin="1286,7887" coordsize="7127,284" path="m1286,8171l8413,8171,8413,7887,1286,7887,1286,8171e" filled="t" fillcolor="#CCCCCC" stroked="f">
                <v:path arrowok="t"/>
                <v:fill/>
              </v:shape>
            </v:group>
            <v:group style="position:absolute;left:1286;top:8171;width:7127;height:283" coordorigin="1286,8171" coordsize="7127,283">
              <v:shape style="position:absolute;left:1286;top:8171;width:7127;height:283" coordorigin="1286,8171" coordsize="7127,283" path="m1286,8454l8413,8454,8413,8171,1286,8171,1286,8454e" filled="t" fillcolor="#CCCCCC" stroked="f">
                <v:path arrowok="t"/>
                <v:fill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204;top:3179;width:2;height:10761" coordorigin="1204,3179" coordsize="2,10761">
              <v:shape style="position:absolute;left:1204;top:3179;width:2;height:10761" coordorigin="1204,3179" coordsize="0,10761" path="m1204,3179l1204,13940e" filled="f" stroked="t" strokeweight=".46pt" strokecolor="#000000">
                <v:path arrowok="t"/>
              </v:shape>
            </v:group>
            <v:group style="position:absolute;left:8495;top:3179;width:2;height:10761" coordorigin="8495,3179" coordsize="2,10761">
              <v:shape style="position:absolute;left:8495;top:3179;width:2;height:10761" coordorigin="8495,3179" coordsize="0,10761" path="m8495,3179l8495,13940e" filled="f" stroked="t" strokeweight=".45999pt" strokecolor="#000000">
                <v:path arrowok="t"/>
              </v:shape>
            </v:group>
            <v:group style="position:absolute;left:1154;top:9507;width:2;height:194" coordorigin="1154,9507" coordsize="2,194">
              <v:shape style="position:absolute;left:1154;top:9507;width:2;height:194" coordorigin="1154,9507" coordsize="0,194" path="m1154,9507l1154,9701e" filled="f" stroked="t" strokeweight=".652pt" strokecolor="#000000">
                <v:path arrowok="t"/>
              </v:shape>
            </v:group>
            <v:group style="position:absolute;left:1154;top:10664;width:2;height:577" coordorigin="1154,10664" coordsize="2,577">
              <v:shape style="position:absolute;left:1154;top:10664;width:2;height:577" coordorigin="1154,10664" coordsize="0,577" path="m1154,10664l1154,11242e" filled="f" stroked="t" strokeweight=".652pt" strokecolor="#000000">
                <v:path arrowok="t"/>
              </v:shape>
            </v:group>
            <v:group style="position:absolute;left:1154;top:12011;width:2;height:194" coordorigin="1154,12011" coordsize="2,194">
              <v:shape style="position:absolute;left:1154;top:12011;width:2;height:194" coordorigin="1154,12011" coordsize="0,194" path="m1154,12011l1154,12205e" filled="f" stroked="t" strokeweight=".652pt" strokecolor="#000000">
                <v:path arrowok="t"/>
              </v:shape>
            </v:group>
            <v:group style="position:absolute;left:1154;top:12975;width:2;height:580" coordorigin="1154,12975" coordsize="2,580">
              <v:shape style="position:absolute;left:1154;top:12975;width:2;height:580" coordorigin="1154,12975" coordsize="0,580" path="m1154,12975l1154,13555e" filled="f" stroked="t" strokeweight=".652pt" strokecolor="#000000">
                <v:path arrowok="t"/>
              </v:shape>
            </v:group>
            <v:group style="position:absolute;left:1200;top:8457;width:7299;height:2" coordorigin="1200,8457" coordsize="7299,2">
              <v:shape style="position:absolute;left:1200;top:8457;width:7299;height:2" coordorigin="1200,8457" coordsize="7299,0" path="m1200,8457l8499,8457e" filled="f" stroked="t" strokeweight=".45999pt" strokecolor="#000000">
                <v:path arrowok="t"/>
              </v:shape>
            </v:group>
            <v:group style="position:absolute;left:1200;top:13944;width:7299;height:2" coordorigin="1200,13944" coordsize="7299,2">
              <v:shape style="position:absolute;left:1200;top:13944;width:7299;height:2" coordorigin="1200,13944" coordsize="7299,0" path="m1200,13944l8499,13944e" filled="f" stroked="t" strokeweight=".45999pt" strokecolor="#000000">
                <v:path arrowok="t"/>
              </v:shape>
            </v:group>
            <v:group style="position:absolute;left:8570;top:9649;width:402;height:2" coordorigin="8570,9649" coordsize="402,2">
              <v:shape style="position:absolute;left:8570;top:9649;width:402;height:2" coordorigin="8570,9649" coordsize="402,0" path="m8570,9649l8973,9649e" filled="f" stroked="t" strokeweight="5.14pt" strokecolor="#0000FF">
                <v:path arrowok="t"/>
                <v:stroke dashstyle="dash"/>
              </v:shape>
            </v:group>
            <v:group style="position:absolute;left:7027;top:9701;width:1543;height:2" coordorigin="7027,9701" coordsize="1543,2">
              <v:shape style="position:absolute;left:7027;top:9701;width:1543;height:2" coordorigin="7027,9701" coordsize="1543,0" path="m8570,9701l7027,9701e" filled="f" stroked="t" strokeweight=".140pt" strokecolor="#0000FF">
                <v:path arrowok="t"/>
                <v:stroke dashstyle="dash"/>
              </v:shape>
            </v:group>
            <v:group style="position:absolute;left:7006;top:9656;width:44;height:46" coordorigin="7006,9656" coordsize="44,46">
              <v:shape style="position:absolute;left:7006;top:9656;width:44;height:46" coordorigin="7006,9656" coordsize="44,46" path="m7050,9656l7006,9656,7028,9702,7050,9656e" filled="t" fillcolor="#0000FF" stroked="f">
                <v:path arrowok="t"/>
                <v:fill/>
              </v:shape>
            </v:group>
            <v:group style="position:absolute;left:7006;top:9656;width:44;height:46" coordorigin="7006,9656" coordsize="44,46">
              <v:shape style="position:absolute;left:7006;top:9656;width:44;height:46" coordorigin="7006,9656" coordsize="44,46" path="m7050,9656l7028,9702,7006,9656,7050,9656xe" filled="f" stroked="t" strokeweight=".140pt" strokecolor="#0000FF">
                <v:path arrowok="t"/>
              </v:shape>
            </v:group>
            <v:group style="position:absolute;left:8973;top:9507;width:2296;height:216" coordorigin="8973,9507" coordsize="2296,216">
              <v:shape style="position:absolute;left:8973;top:9507;width:2296;height:216" coordorigin="8973,9507" coordsize="2296,216" path="m8973,9677l8978,9698,8992,9714,9013,9722,11223,9722,11245,9717,11261,9703,11269,9682,11269,9552,11264,9531,11249,9515,11229,9507,9018,9507,8997,9512,8981,9527,8973,9547,8973,9677xe" filled="f" stroked="t" strokeweight=".36pt" strokecolor="#0000FF">
                <v:path arrowok="t"/>
              </v:shape>
            </v:group>
            <v:group style="position:absolute;left:8570;top:10998;width:402;height:2" coordorigin="8570,10998" coordsize="402,2">
              <v:shape style="position:absolute;left:8570;top:10998;width:402;height:2" coordorigin="8570,10998" coordsize="402,0" path="m8570,10998l8973,10998e" filled="f" stroked="t" strokeweight="5.04pt" strokecolor="#FF0000">
                <v:path arrowok="t"/>
                <v:stroke dashstyle="dash"/>
              </v:shape>
            </v:group>
            <v:group style="position:absolute;left:2460;top:11048;width:6110;height:2" coordorigin="2460,11048" coordsize="6110,2">
              <v:shape style="position:absolute;left:2460;top:11048;width:6110;height:2" coordorigin="2460,11048" coordsize="6110,0" path="m8570,11048l2460,11048e" filled="f" stroked="t" strokeweight=".140pt" strokecolor="#FF0000">
                <v:path arrowok="t"/>
                <v:stroke dashstyle="dash"/>
              </v:shape>
            </v:group>
            <v:group style="position:absolute;left:2439;top:11003;width:44;height:46" coordorigin="2439,11003" coordsize="44,46">
              <v:shape style="position:absolute;left:2439;top:11003;width:44;height:46" coordorigin="2439,11003" coordsize="44,46" path="m2483,11003l2439,11003,2461,11049,2483,11003e" filled="t" fillcolor="#FF0000" stroked="f">
                <v:path arrowok="t"/>
                <v:fill/>
              </v:shape>
            </v:group>
            <v:group style="position:absolute;left:2439;top:11003;width:44;height:46" coordorigin="2439,11003" coordsize="44,46">
              <v:shape style="position:absolute;left:2439;top:11003;width:44;height:46" coordorigin="2439,11003" coordsize="44,46" path="m2483,11003l2461,11049,2439,11003,2483,11003xe" filled="f" stroked="t" strokeweight=".140pt" strokecolor="#FF0000">
                <v:path arrowok="t"/>
              </v:shape>
            </v:group>
            <v:group style="position:absolute;left:8973;top:10856;width:2296;height:215" coordorigin="8973,10856" coordsize="2296,215">
              <v:shape style="position:absolute;left:8973;top:10856;width:2296;height:215" coordorigin="8973,10856" coordsize="2296,215" path="m8973,11026l8978,11048,8992,11064,9013,11071,11223,11072,11245,11066,11261,11052,11269,11031,11269,10902,11264,10880,11249,10864,11229,10856,9018,10856,8997,10862,8981,10876,8973,10897,8973,11026xe" filled="f" stroked="t" strokeweight=".36pt" strokecolor="#FF0000">
                <v:path arrowok="t"/>
              </v:shape>
            </v:group>
            <v:group style="position:absolute;left:8570;top:13118;width:402;height:2" coordorigin="8570,13118" coordsize="402,2">
              <v:shape style="position:absolute;left:8570;top:13118;width:402;height:2" coordorigin="8570,13118" coordsize="402,0" path="m8570,13118l8973,13118e" filled="f" stroked="t" strokeweight="5.110pt" strokecolor="#0000FF">
                <v:path arrowok="t"/>
                <v:stroke dashstyle="dash"/>
              </v:shape>
            </v:group>
            <v:group style="position:absolute;left:6634;top:13169;width:1936;height:2" coordorigin="6634,13169" coordsize="1936,2">
              <v:shape style="position:absolute;left:6634;top:13169;width:1936;height:2" coordorigin="6634,13169" coordsize="1936,0" path="m8570,13169l6634,13169e" filled="f" stroked="t" strokeweight=".140pt" strokecolor="#0000FF">
                <v:path arrowok="t"/>
                <v:stroke dashstyle="dash"/>
              </v:shape>
            </v:group>
            <v:group style="position:absolute;left:6613;top:13124;width:44;height:46" coordorigin="6613,13124" coordsize="44,46">
              <v:shape style="position:absolute;left:6613;top:13124;width:44;height:46" coordorigin="6613,13124" coordsize="44,46" path="m6657,13124l6613,13124,6635,13170,6657,13124e" filled="t" fillcolor="#0000FF" stroked="f">
                <v:path arrowok="t"/>
                <v:fill/>
              </v:shape>
            </v:group>
            <v:group style="position:absolute;left:6613;top:13124;width:44;height:46" coordorigin="6613,13124" coordsize="44,46">
              <v:shape style="position:absolute;left:6613;top:13124;width:44;height:46" coordorigin="6613,13124" coordsize="44,46" path="m6657,13124l6635,13170,6613,13124,6657,13124xe" filled="f" stroked="t" strokeweight=".140pt" strokecolor="#0000FF">
                <v:path arrowok="t"/>
              </v:shape>
            </v:group>
            <v:group style="position:absolute;left:8973;top:12975;width:2296;height:216" coordorigin="8973,12975" coordsize="2296,216">
              <v:shape style="position:absolute;left:8973;top:12975;width:2296;height:216" coordorigin="8973,12975" coordsize="2296,216" path="m8973,13145l8978,13167,8992,13183,9013,13190,11223,13191,11245,13185,11261,13171,11269,13150,11269,13020,11264,12999,11249,12983,11229,12975,9018,12975,8997,12980,8981,12995,8973,13015,8973,13145xe" filled="f" stroked="t" strokeweight=".36pt" strokecolor="#0000FF">
                <v:path arrowok="t"/>
              </v:shape>
            </v:group>
            <v:group style="position:absolute;left:8570;top:13330;width:402;height:2" coordorigin="8570,13330" coordsize="402,2">
              <v:shape style="position:absolute;left:8570;top:13330;width:402;height:2" coordorigin="8570,13330" coordsize="402,0" path="m8570,13330l8973,13330e" filled="f" stroked="t" strokeweight="3.12pt" strokecolor="#0000FF">
                <v:path arrowok="t"/>
                <v:stroke dashstyle="dash"/>
              </v:shape>
            </v:group>
            <v:group style="position:absolute;left:5914;top:13361;width:2657;height:2" coordorigin="5914,13361" coordsize="2657,2">
              <v:shape style="position:absolute;left:5914;top:13361;width:2657;height:2" coordorigin="5914,13361" coordsize="2657,0" path="m8570,13361l5914,13361e" filled="f" stroked="t" strokeweight=".140pt" strokecolor="#0000FF">
                <v:path arrowok="t"/>
                <v:stroke dashstyle="dash"/>
              </v:shape>
            </v:group>
            <v:group style="position:absolute;left:5893;top:13316;width:44;height:46" coordorigin="5893,13316" coordsize="44,46">
              <v:shape style="position:absolute;left:5893;top:13316;width:44;height:46" coordorigin="5893,13316" coordsize="44,46" path="m5937,13316l5893,13316,5915,13362,5937,13316e" filled="t" fillcolor="#0000FF" stroked="f">
                <v:path arrowok="t"/>
                <v:fill/>
              </v:shape>
            </v:group>
            <v:group style="position:absolute;left:5893;top:13316;width:44;height:46" coordorigin="5893,13316" coordsize="44,46">
              <v:shape style="position:absolute;left:5893;top:13316;width:44;height:46" coordorigin="5893,13316" coordsize="44,46" path="m5937,13316l5915,13362,5893,13316,5937,13316xe" filled="f" stroked="t" strokeweight=".140pt" strokecolor="#0000FF">
                <v:path arrowok="t"/>
              </v:shape>
            </v:group>
            <v:group style="position:absolute;left:8973;top:13207;width:2296;height:216" coordorigin="8973,13207" coordsize="2296,216">
              <v:shape style="position:absolute;left:8973;top:13207;width:2296;height:216" coordorigin="8973,13207" coordsize="2296,216" path="m8973,13377l8978,13399,8992,13415,9013,13423,11223,13423,11245,13417,11261,13403,11269,13382,11269,13253,11264,13231,11249,13215,11229,13207,9018,13207,8997,13213,8981,13227,8973,13248,8973,13377xe" filled="f" stroked="t" strokeweight=".36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kun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55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7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ss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280"/>
          <w:cols w:num="2" w:equalWidth="0">
            <w:col w:w="7234" w:space="626"/>
            <w:col w:w="1600"/>
          </w:cols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180" w:right="1440"/>
          <w:pgSz w:w="11920" w:h="16840"/>
        </w:sectPr>
      </w:pPr>
      <w:rPr/>
    </w:p>
    <w:p>
      <w:pPr>
        <w:spacing w:before="46" w:after="0" w:line="182" w:lineRule="exact"/>
        <w:ind w:left="106" w:right="-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5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jf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440"/>
          <w:cols w:num="2" w:equalWidth="0">
            <w:col w:w="6622" w:space="1239"/>
            <w:col w:w="1439"/>
          </w:cols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440"/>
        </w:sectPr>
      </w:pPr>
      <w:rPr/>
    </w:p>
    <w:p>
      <w:pPr>
        <w:spacing w:before="36" w:after="0" w:line="240" w:lineRule="auto"/>
        <w:ind w:left="929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nuc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va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u w:val="single" w:color="000000"/>
        </w:rPr>
        <w:t>08)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2" w:lineRule="exact"/>
        <w:ind w:left="106" w:right="30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6" w:lineRule="auto"/>
        <w:ind w:left="106" w:right="-49" w:firstLine="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eberoep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ezen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2011).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evens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2009)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92" w:lineRule="exact"/>
        <w:ind w:left="106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97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106" w:right="10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roducen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evens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9)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8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1" w:lineRule="auto"/>
        <w:ind w:right="58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ze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440"/>
          <w:cols w:num="2" w:equalWidth="0">
            <w:col w:w="7192" w:space="668"/>
            <w:col w:w="1440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w w:val="98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ct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nve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e”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2009)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oordee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open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440"/>
        </w:sectPr>
      </w:pPr>
      <w:rPr/>
    </w:p>
    <w:p>
      <w:pPr>
        <w:spacing w:before="37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158.539978pt;width:506.248pt;height:530.84pt;mso-position-horizontal-relative:page;mso-position-vertical-relative:page;z-index:-4414" coordorigin="1148,3171" coordsize="10125,10617">
            <v:group style="position:absolute;left:1154;top:3373;width:2;height:192" coordorigin="1154,3373" coordsize="2,192">
              <v:shape style="position:absolute;left:1154;top:3373;width:2;height:192" coordorigin="1154,3373" coordsize="0,192" path="m1154,3373l1154,3565e" filled="f" stroked="t" strokeweight=".652pt" strokecolor="#000000">
                <v:path arrowok="t"/>
              </v:shape>
            </v:group>
            <v:group style="position:absolute;left:1154;top:4720;width:2;height:772" coordorigin="1154,4720" coordsize="2,772">
              <v:shape style="position:absolute;left:1154;top:4720;width:2;height:772" coordorigin="1154,4720" coordsize="0,772" path="m1154,4720l1154,5492e" filled="f" stroked="t" strokeweight=".652pt" strokecolor="#000000">
                <v:path arrowok="t"/>
              </v:shape>
            </v:group>
            <v:group style="position:absolute;left:1154;top:6456;width:2;height:192" coordorigin="1154,6456" coordsize="2,192">
              <v:shape style="position:absolute;left:1154;top:6456;width:2;height:192" coordorigin="1154,6456" coordsize="0,192" path="m1154,6456l1154,6648e" filled="f" stroked="t" strokeweight=".652pt" strokecolor="#000000">
                <v:path arrowok="t"/>
              </v:shape>
            </v:group>
            <v:group style="position:absolute;left:1154;top:6841;width:2;height:577" coordorigin="1154,6841" coordsize="2,577">
              <v:shape style="position:absolute;left:1154;top:6841;width:2;height:577" coordorigin="1154,6841" coordsize="0,577" path="m1154,6841l1154,7419e" filled="f" stroked="t" strokeweight=".652pt" strokecolor="#000000">
                <v:path arrowok="t"/>
              </v:shape>
            </v:group>
            <v:group style="position:absolute;left:1154;top:7997;width:2;height:193" coordorigin="1154,7997" coordsize="2,193">
              <v:shape style="position:absolute;left:1154;top:7997;width:2;height:193" coordorigin="1154,7997" coordsize="0,193" path="m1154,7997l1154,8190e" filled="f" stroked="t" strokeweight=".652pt" strokecolor="#000000">
                <v:path arrowok="t"/>
              </v:shape>
            </v:group>
            <v:group style="position:absolute;left:1154;top:8768;width:2;height:386" coordorigin="1154,8768" coordsize="2,386">
              <v:shape style="position:absolute;left:1154;top:8768;width:2;height:386" coordorigin="1154,8768" coordsize="0,386" path="m1154,8768l1154,9154e" filled="f" stroked="t" strokeweight=".652pt" strokecolor="#000000">
                <v:path arrowok="t"/>
              </v:shape>
            </v:group>
            <v:group style="position:absolute;left:1154;top:10117;width:2;height:3662" coordorigin="1154,10117" coordsize="2,3662">
              <v:shape style="position:absolute;left:1154;top:10117;width:2;height:3662" coordorigin="1154,10117" coordsize="0,3662" path="m1154,10117l1154,13779e" filled="f" stroked="t" strokeweight=".652pt" strokecolor="#000000">
                <v:path arrowok="t"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204;top:3179;width:2;height:10600" coordorigin="1204,3179" coordsize="2,10600">
              <v:shape style="position:absolute;left:1204;top:3179;width:2;height:10600" coordorigin="1204,3179" coordsize="0,10600" path="m1204,3179l1204,13779e" filled="f" stroked="t" strokeweight=".46pt" strokecolor="#000000">
                <v:path arrowok="t"/>
              </v:shape>
            </v:group>
            <v:group style="position:absolute;left:1200;top:13783;width:7299;height:2" coordorigin="1200,13783" coordsize="7299,2">
              <v:shape style="position:absolute;left:1200;top:13783;width:7299;height:2" coordorigin="1200,13783" coordsize="7299,0" path="m1200,13783l8499,13783e" filled="f" stroked="t" strokeweight=".45999pt" strokecolor="#000000">
                <v:path arrowok="t"/>
              </v:shape>
            </v:group>
            <v:group style="position:absolute;left:8495;top:3179;width:2;height:10600" coordorigin="8495,3179" coordsize="2,10600">
              <v:shape style="position:absolute;left:8495;top:3179;width:2;height:10600" coordorigin="8495,3179" coordsize="0,10600" path="m8495,3179l8495,13779e" filled="f" stroked="t" strokeweight=".45999pt" strokecolor="#000000">
                <v:path arrowok="t"/>
              </v:shape>
            </v:group>
            <v:group style="position:absolute;left:8570;top:3515;width:402;height:2" coordorigin="8570,3515" coordsize="402,2">
              <v:shape style="position:absolute;left:8570;top:3515;width:402;height:2" coordorigin="8570,3515" coordsize="402,0" path="m8570,3515l8973,3515e" filled="f" stroked="t" strokeweight="5.020pt" strokecolor="#FF0000">
                <v:path arrowok="t"/>
                <v:stroke dashstyle="dash"/>
              </v:shape>
            </v:group>
            <v:group style="position:absolute;left:1286;top:3565;width:7284;height:2" coordorigin="1286,3565" coordsize="7284,2">
              <v:shape style="position:absolute;left:1286;top:3565;width:7284;height:2" coordorigin="1286,3565" coordsize="7284,0" path="m1286,3565l8570,3565e" filled="f" stroked="t" strokeweight=".140pt" strokecolor="#FF0000">
                <v:path arrowok="t"/>
                <v:stroke dashstyle="dash"/>
              </v:shape>
            </v:group>
            <v:group style="position:absolute;left:1265;top:3521;width:44;height:46" coordorigin="1265,3521" coordsize="44,46">
              <v:shape style="position:absolute;left:1265;top:3521;width:44;height:46" coordorigin="1265,3521" coordsize="44,46" path="m1309,3521l1265,3521,1287,3566,1309,3521e" filled="t" fillcolor="#FF0000" stroked="f">
                <v:path arrowok="t"/>
                <v:fill/>
              </v:shape>
            </v:group>
            <v:group style="position:absolute;left:1265;top:3521;width:44;height:46" coordorigin="1265,3521" coordsize="44,46">
              <v:shape style="position:absolute;left:1265;top:3521;width:44;height:46" coordorigin="1265,3521" coordsize="44,46" path="m1309,3521l1287,3566,1265,3521,1309,3521xe" filled="f" stroked="t" strokeweight=".140pt" strokecolor="#FF0000">
                <v:path arrowok="t"/>
              </v:shape>
            </v:group>
            <v:group style="position:absolute;left:8973;top:3373;width:2296;height:214" coordorigin="8973,3373" coordsize="2296,214">
              <v:shape style="position:absolute;left:8973;top:3373;width:2296;height:214" coordorigin="8973,3373" coordsize="2296,214" path="m8973,3541l8978,3563,8992,3579,9013,3587,11223,3587,11245,3582,11261,3567,11269,3547,11269,3419,11264,3397,11249,3381,11229,3373,9018,3373,8997,3378,8981,3393,8973,3413,8973,3541xe" filled="f" stroked="t" strokeweight=".36pt" strokecolor="#FF0000">
                <v:path arrowok="t"/>
              </v:shape>
            </v:group>
            <v:group style="position:absolute;left:8570;top:3630;width:402;height:2" coordorigin="8570,3630" coordsize="402,2">
              <v:shape style="position:absolute;left:8570;top:3630;width:402;height:2" coordorigin="8570,3630" coordsize="402,0" path="m8570,3630l8973,3630e" filled="f" stroked="t" strokeweight="6.5pt" strokecolor="#FF0000">
                <v:path arrowok="t"/>
                <v:stroke dashstyle="dash"/>
              </v:shape>
            </v:group>
            <v:group style="position:absolute;left:2657;top:3521;width:44;height:46" coordorigin="2657,3521" coordsize="44,46">
              <v:shape style="position:absolute;left:2657;top:3521;width:44;height:46" coordorigin="2657,3521" coordsize="44,46" path="m2701,3521l2657,3521,2679,3566,2701,3521e" filled="t" fillcolor="#FF0000" stroked="f">
                <v:path arrowok="t"/>
                <v:fill/>
              </v:shape>
            </v:group>
            <v:group style="position:absolute;left:2657;top:3521;width:44;height:46" coordorigin="2657,3521" coordsize="44,46">
              <v:shape style="position:absolute;left:2657;top:3521;width:44;height:46" coordorigin="2657,3521" coordsize="44,46" path="m2701,3521l2679,3566,2657,3521,2701,3521xe" filled="f" stroked="t" strokeweight=".140pt" strokecolor="#FF0000">
                <v:path arrowok="t"/>
              </v:shape>
            </v:group>
            <v:group style="position:absolute;left:8973;top:3603;width:2296;height:216" coordorigin="8973,3603" coordsize="2296,216">
              <v:shape style="position:absolute;left:8973;top:3603;width:2296;height:216" coordorigin="8973,3603" coordsize="2296,216" path="m8973,3773l8978,3795,8992,3811,9013,3819,11223,3819,11245,3814,11261,3800,11269,3779,11269,3649,11264,3627,11249,3611,11229,3604,9018,3603,8997,3609,8981,3623,8973,3644,8973,3773xe" filled="f" stroked="t" strokeweight=".36pt" strokecolor="#FF0000">
                <v:path arrowok="t"/>
              </v:shape>
            </v:group>
            <v:group style="position:absolute;left:8570;top:3565;width:402;height:362" coordorigin="8570,3565" coordsize="402,362">
              <v:shape style="position:absolute;left:8570;top:3565;width:402;height:362" coordorigin="8570,3565" coordsize="402,362" path="m8973,3927l8570,3565e" filled="f" stroked="t" strokeweight=".140pt" strokecolor="#FF0000">
                <v:path arrowok="t"/>
                <v:stroke dashstyle="dash"/>
              </v:shape>
            </v:group>
            <v:group style="position:absolute;left:3572;top:3521;width:44;height:46" coordorigin="3572,3521" coordsize="44,46">
              <v:shape style="position:absolute;left:3572;top:3521;width:44;height:46" coordorigin="3572,3521" coordsize="44,46" path="m3617,3521l3572,3521,3594,3566,3617,3521e" filled="t" fillcolor="#FF0000" stroked="f">
                <v:path arrowok="t"/>
                <v:fill/>
              </v:shape>
            </v:group>
            <v:group style="position:absolute;left:3572;top:3521;width:44;height:46" coordorigin="3572,3521" coordsize="44,46">
              <v:shape style="position:absolute;left:3572;top:3521;width:44;height:46" coordorigin="3572,3521" coordsize="44,46" path="m3617,3521l3594,3566,3572,3521,3617,3521xe" filled="f" stroked="t" strokeweight=".140pt" strokecolor="#FF0000">
                <v:path arrowok="t"/>
              </v:shape>
            </v:group>
            <v:group style="position:absolute;left:8973;top:3836;width:2296;height:216" coordorigin="8973,3836" coordsize="2296,216">
              <v:shape style="position:absolute;left:8973;top:3836;width:2296;height:216" coordorigin="8973,3836" coordsize="2296,216" path="m8973,4006l8978,4027,8992,4043,9013,4051,11223,4051,11245,4046,11261,4031,11269,4011,11269,3881,11264,3860,11249,3844,11229,3836,9018,3836,8997,3841,8981,3855,8973,3876,8973,4006xe" filled="f" stroked="t" strokeweight=".36pt" strokecolor="#FF0000">
                <v:path arrowok="t"/>
              </v:shape>
            </v:group>
            <v:group style="position:absolute;left:8570;top:3565;width:402;height:594" coordorigin="8570,3565" coordsize="402,594">
              <v:shape style="position:absolute;left:8570;top:3565;width:402;height:594" coordorigin="8570,3565" coordsize="402,594" path="m8973,4159l8570,3565e" filled="f" stroked="t" strokeweight=".140pt" strokecolor="#FF0000">
                <v:path arrowok="t"/>
                <v:stroke dashstyle="dash"/>
              </v:shape>
            </v:group>
            <v:group style="position:absolute;left:4765;top:3521;width:44;height:46" coordorigin="4765,3521" coordsize="44,46">
              <v:shape style="position:absolute;left:4765;top:3521;width:44;height:46" coordorigin="4765,3521" coordsize="44,46" path="m4808,3521l4765,3521,4787,3566,4808,3521e" filled="t" fillcolor="#FF0000" stroked="f">
                <v:path arrowok="t"/>
                <v:fill/>
              </v:shape>
            </v:group>
            <v:group style="position:absolute;left:4765;top:3521;width:44;height:46" coordorigin="4765,3521" coordsize="44,46">
              <v:shape style="position:absolute;left:4765;top:3521;width:44;height:46" coordorigin="4765,3521" coordsize="44,46" path="m4808,3521l4787,3566,4765,3521,4808,3521xe" filled="f" stroked="t" strokeweight=".140pt" strokecolor="#FF0000">
                <v:path arrowok="t"/>
              </v:shape>
            </v:group>
            <v:group style="position:absolute;left:8973;top:4068;width:2296;height:216" coordorigin="8973,4068" coordsize="2296,216">
              <v:shape style="position:absolute;left:8973;top:4068;width:2296;height:216" coordorigin="8973,4068" coordsize="2296,216" path="m8973,4238l8978,4260,8992,4276,9013,4283,11223,4284,11245,4278,11261,4264,11269,4243,11269,4114,11264,4092,11249,4076,11229,4068,9018,4068,8997,4073,8981,4087,8973,4108,8973,4238xe" filled="f" stroked="t" strokeweight=".36pt" strokecolor="#FF0000">
                <v:path arrowok="t"/>
              </v:shape>
            </v:group>
            <v:group style="position:absolute;left:8570;top:4863;width:402;height:2" coordorigin="8570,4863" coordsize="402,2">
              <v:shape style="position:absolute;left:8570;top:4863;width:402;height:2" coordorigin="8570,4863" coordsize="402,0" path="m8570,4863l8973,4863e" filled="f" stroked="t" strokeweight="5.110pt" strokecolor="#0000FF">
                <v:path arrowok="t"/>
                <v:stroke dashstyle="dash"/>
              </v:shape>
            </v:group>
            <v:group style="position:absolute;left:1286;top:4914;width:7284;height:2" coordorigin="1286,4914" coordsize="7284,2">
              <v:shape style="position:absolute;left:1286;top:4914;width:7284;height:2" coordorigin="1286,4914" coordsize="7284,0" path="m1286,4914l8570,4914e" filled="f" stroked="t" strokeweight=".140pt" strokecolor="#0000FF">
                <v:path arrowok="t"/>
                <v:stroke dashstyle="dash"/>
              </v:shape>
            </v:group>
            <v:group style="position:absolute;left:1265;top:4870;width:44;height:46" coordorigin="1265,4870" coordsize="44,46">
              <v:shape style="position:absolute;left:1265;top:4870;width:44;height:46" coordorigin="1265,4870" coordsize="44,46" path="m1309,4870l1265,4870,1287,4915,1309,4870e" filled="t" fillcolor="#0000FF" stroked="f">
                <v:path arrowok="t"/>
                <v:fill/>
              </v:shape>
            </v:group>
            <v:group style="position:absolute;left:1265;top:4870;width:44;height:46" coordorigin="1265,4870" coordsize="44,46">
              <v:shape style="position:absolute;left:1265;top:4870;width:44;height:46" coordorigin="1265,4870" coordsize="44,46" path="m1309,4870l1287,4915,1265,4870,1309,4870xe" filled="f" stroked="t" strokeweight=".140pt" strokecolor="#0000FF">
                <v:path arrowok="t"/>
              </v:shape>
            </v:group>
            <v:group style="position:absolute;left:8973;top:4720;width:2296;height:216" coordorigin="8973,4720" coordsize="2296,216">
              <v:shape style="position:absolute;left:8973;top:4720;width:2296;height:216" coordorigin="8973,4720" coordsize="2296,216" path="m8973,4891l8978,4912,8992,4928,9013,4936,11223,4936,11245,4931,11261,4917,11269,4896,11269,4766,11264,4744,11249,4728,11229,4721,9018,4720,8997,4726,8981,4740,8973,4761,8973,4891xe" filled="f" stroked="t" strokeweight=".36pt" strokecolor="#0000FF">
                <v:path arrowok="t"/>
              </v:shape>
            </v:group>
            <v:group style="position:absolute;left:8570;top:4979;width:402;height:2" coordorigin="8570,4979" coordsize="402,2">
              <v:shape style="position:absolute;left:8570;top:4979;width:402;height:2" coordorigin="8570,4979" coordsize="402,0" path="m8570,4979l8973,4979e" filled="f" stroked="t" strokeweight="6.48pt" strokecolor="#0000FF">
                <v:path arrowok="t"/>
                <v:stroke dashstyle="dash"/>
              </v:shape>
            </v:group>
            <v:group style="position:absolute;left:5035;top:4870;width:44;height:46" coordorigin="5035,4870" coordsize="44,46">
              <v:shape style="position:absolute;left:5035;top:4870;width:44;height:46" coordorigin="5035,4870" coordsize="44,46" path="m5079,4870l5035,4870,5057,4915,5079,4870e" filled="t" fillcolor="#0000FF" stroked="f">
                <v:path arrowok="t"/>
                <v:fill/>
              </v:shape>
            </v:group>
            <v:group style="position:absolute;left:5035;top:4870;width:44;height:46" coordorigin="5035,4870" coordsize="44,46">
              <v:shape style="position:absolute;left:5035;top:4870;width:44;height:46" coordorigin="5035,4870" coordsize="44,46" path="m5079,4870l5057,4915,5035,4870,5079,4870xe" filled="f" stroked="t" strokeweight=".140pt" strokecolor="#0000FF">
                <v:path arrowok="t"/>
              </v:shape>
            </v:group>
            <v:group style="position:absolute;left:8973;top:4953;width:2296;height:216" coordorigin="8973,4953" coordsize="2296,216">
              <v:shape style="position:absolute;left:8973;top:4953;width:2296;height:216" coordorigin="8973,4953" coordsize="2296,216" path="m8973,5123l8978,5144,8992,5160,9013,5168,11223,5168,11245,5163,11261,5149,11269,5128,11269,4998,11264,4977,11249,4961,11229,4953,9018,4953,8997,4958,8981,4972,8973,4993,8973,5123xe" filled="f" stroked="t" strokeweight=".36pt" strokecolor="#0000FF">
                <v:path arrowok="t"/>
              </v:shape>
            </v:group>
            <v:group style="position:absolute;left:8570;top:5191;width:402;height:2" coordorigin="8570,5191" coordsize="402,2">
              <v:shape style="position:absolute;left:8570;top:5191;width:402;height:2" coordorigin="8570,5191" coordsize="402,0" path="m8570,5191l8973,5191e" filled="f" stroked="t" strokeweight="8.5pt" strokecolor="#FF0000">
                <v:path arrowok="t"/>
                <v:stroke dashstyle="dash"/>
              </v:shape>
            </v:group>
            <v:group style="position:absolute;left:6903;top:5106;width:1668;height:2" coordorigin="6903,5106" coordsize="1668,2">
              <v:shape style="position:absolute;left:6903;top:5106;width:1668;height:2" coordorigin="6903,5106" coordsize="1668,0" path="m8570,5106l6903,5106e" filled="f" stroked="t" strokeweight=".140pt" strokecolor="#FF0000">
                <v:path arrowok="t"/>
                <v:stroke dashstyle="dash"/>
              </v:shape>
            </v:group>
            <v:group style="position:absolute;left:6882;top:5062;width:44;height:46" coordorigin="6882,5062" coordsize="44,46">
              <v:shape style="position:absolute;left:6882;top:5062;width:44;height:46" coordorigin="6882,5062" coordsize="44,46" path="m6926,5062l6882,5062,6904,5107,6926,5062e" filled="t" fillcolor="#FF0000" stroked="f">
                <v:path arrowok="t"/>
                <v:fill/>
              </v:shape>
            </v:group>
            <v:group style="position:absolute;left:6882;top:5062;width:44;height:46" coordorigin="6882,5062" coordsize="44,46">
              <v:shape style="position:absolute;left:6882;top:5062;width:44;height:46" coordorigin="6882,5062" coordsize="44,46" path="m6926,5062l6904,5107,6882,5062,6926,5062xe" filled="f" stroked="t" strokeweight=".140pt" strokecolor="#FF0000">
                <v:path arrowok="t"/>
              </v:shape>
            </v:group>
            <v:group style="position:absolute;left:8973;top:5185;width:2296;height:215" coordorigin="8973,5185" coordsize="2296,215">
              <v:shape style="position:absolute;left:8973;top:5185;width:2296;height:215" coordorigin="8973,5185" coordsize="2296,215" path="m8973,5355l8978,5377,8992,5393,9013,5400,11223,5400,11245,5395,11261,5381,11269,5360,11269,5231,11264,5209,11249,5193,11229,5185,9018,5185,8997,5190,8981,5205,8973,5225,8973,5355xe" filled="f" stroked="t" strokeweight=".36pt" strokecolor="#FF0000">
                <v:path arrowok="t"/>
              </v:shape>
            </v:group>
            <v:group style="position:absolute;left:8570;top:6597;width:402;height:2" coordorigin="8570,6597" coordsize="402,2">
              <v:shape style="position:absolute;left:8570;top:6597;width:402;height:2" coordorigin="8570,6597" coordsize="402,0" path="m8570,6597l8973,6597e" filled="f" stroked="t" strokeweight="5.04pt" strokecolor="#0000FF">
                <v:path arrowok="t"/>
                <v:stroke dashstyle="dash"/>
              </v:shape>
            </v:group>
            <v:group style="position:absolute;left:1286;top:6648;width:7284;height:2" coordorigin="1286,6648" coordsize="7284,2">
              <v:shape style="position:absolute;left:1286;top:6648;width:7284;height:2" coordorigin="1286,6648" coordsize="7284,0" path="m1286,6648l8570,6648e" filled="f" stroked="t" strokeweight=".140pt" strokecolor="#0000FF">
                <v:path arrowok="t"/>
                <v:stroke dashstyle="dash"/>
              </v:shape>
            </v:group>
            <v:group style="position:absolute;left:1265;top:6603;width:44;height:46" coordorigin="1265,6603" coordsize="44,46">
              <v:shape style="position:absolute;left:1265;top:6603;width:44;height:46" coordorigin="1265,6603" coordsize="44,46" path="m1309,6603l1265,6603,1287,6649,1309,6603e" filled="t" fillcolor="#0000FF" stroked="f">
                <v:path arrowok="t"/>
                <v:fill/>
              </v:shape>
            </v:group>
            <v:group style="position:absolute;left:1265;top:6603;width:44;height:46" coordorigin="1265,6603" coordsize="44,46">
              <v:shape style="position:absolute;left:1265;top:6603;width:44;height:46" coordorigin="1265,6603" coordsize="44,46" path="m1309,6603l1287,6649,1265,6603,1309,6603xe" filled="f" stroked="t" strokeweight=".140pt" strokecolor="#0000FF">
                <v:path arrowok="t"/>
              </v:shape>
            </v:group>
            <v:group style="position:absolute;left:8973;top:6456;width:2296;height:215" coordorigin="8973,6456" coordsize="2296,215">
              <v:shape style="position:absolute;left:8973;top:6456;width:2296;height:215" coordorigin="8973,6456" coordsize="2296,215" path="m8973,6625l8978,6647,8992,6663,9013,6671,11223,6671,11245,6666,11261,6651,11269,6631,11269,6501,11264,6479,11249,6463,11229,6456,9018,6456,8997,6461,8981,6475,8973,6496,8973,6625xe" filled="f" stroked="t" strokeweight=".36pt" strokecolor="#0000FF">
                <v:path arrowok="t"/>
              </v:shape>
            </v:group>
            <v:group style="position:absolute;left:8570;top:6713;width:402;height:2" coordorigin="8570,6713" coordsize="402,2">
              <v:shape style="position:absolute;left:8570;top:6713;width:402;height:2" coordorigin="8570,6713" coordsize="402,0" path="m8570,6713l8973,6713e" filled="f" stroked="t" strokeweight="6.57pt" strokecolor="#0000FF">
                <v:path arrowok="t"/>
                <v:stroke dashstyle="dash"/>
              </v:shape>
            </v:group>
            <v:group style="position:absolute;left:1903;top:6603;width:44;height:46" coordorigin="1903,6603" coordsize="44,46">
              <v:shape style="position:absolute;left:1903;top:6603;width:44;height:46" coordorigin="1903,6603" coordsize="44,46" path="m1947,6603l1903,6603,1925,6649,1947,6603e" filled="t" fillcolor="#0000FF" stroked="f">
                <v:path arrowok="t"/>
                <v:fill/>
              </v:shape>
            </v:group>
            <v:group style="position:absolute;left:1903;top:6603;width:44;height:46" coordorigin="1903,6603" coordsize="44,46">
              <v:shape style="position:absolute;left:1903;top:6603;width:44;height:46" coordorigin="1903,6603" coordsize="44,46" path="m1947,6603l1925,6649,1903,6603,1947,6603xe" filled="f" stroked="t" strokeweight=".140pt" strokecolor="#0000FF">
                <v:path arrowok="t"/>
              </v:shape>
            </v:group>
            <v:group style="position:absolute;left:8973;top:6688;width:2296;height:216" coordorigin="8973,6688" coordsize="2296,216">
              <v:shape style="position:absolute;left:8973;top:6688;width:2296;height:216" coordorigin="8973,6688" coordsize="2296,216" path="m8973,6858l8978,6879,8992,6895,9013,6903,11223,6903,11245,6898,11261,6884,11269,6863,11269,6733,11264,6712,11249,6696,11229,6688,9018,6688,8997,6693,8981,6707,8973,6728,8973,6858xe" filled="f" stroked="t" strokeweight=".36pt" strokecolor="#0000FF">
                <v:path arrowok="t"/>
              </v:shape>
            </v:group>
            <v:group style="position:absolute;left:8570;top:6648;width:402;height:364" coordorigin="8570,6648" coordsize="402,364">
              <v:shape style="position:absolute;left:8570;top:6648;width:402;height:364" coordorigin="8570,6648" coordsize="402,364" path="m8973,7011l8570,6648e" filled="f" stroked="t" strokeweight=".140pt" strokecolor="#0000FF">
                <v:path arrowok="t"/>
                <v:stroke dashstyle="dash"/>
              </v:shape>
            </v:group>
            <v:group style="position:absolute;left:4439;top:6603;width:44;height:46" coordorigin="4439,6603" coordsize="44,46">
              <v:shape style="position:absolute;left:4439;top:6603;width:44;height:46" coordorigin="4439,6603" coordsize="44,46" path="m4483,6603l4439,6603,4461,6649,4483,6603e" filled="t" fillcolor="#0000FF" stroked="f">
                <v:path arrowok="t"/>
                <v:fill/>
              </v:shape>
            </v:group>
            <v:group style="position:absolute;left:4439;top:6603;width:44;height:46" coordorigin="4439,6603" coordsize="44,46">
              <v:shape style="position:absolute;left:4439;top:6603;width:44;height:46" coordorigin="4439,6603" coordsize="44,46" path="m4483,6603l4461,6649,4439,6603,4483,6603xe" filled="f" stroked="t" strokeweight=".140pt" strokecolor="#0000FF">
                <v:path arrowok="t"/>
              </v:shape>
            </v:group>
            <v:group style="position:absolute;left:8973;top:6920;width:2296;height:216" coordorigin="8973,6920" coordsize="2296,216">
              <v:shape style="position:absolute;left:8973;top:6920;width:2296;height:216" coordorigin="8973,6920" coordsize="2296,216" path="m8973,7090l8978,7112,8992,7128,9013,7135,11223,7136,11245,7130,11261,7116,11269,7095,11269,6966,11264,6944,11249,6928,11229,6920,9018,6920,8997,6925,8981,6939,8973,6960,8973,7090xe" filled="f" stroked="t" strokeweight=".36pt" strokecolor="#0000FF">
                <v:path arrowok="t"/>
              </v:shape>
            </v:group>
            <v:group style="position:absolute;left:8570;top:10259;width:402;height:2" coordorigin="8570,10259" coordsize="402,2">
              <v:shape style="position:absolute;left:8570;top:10259;width:402;height:2" coordorigin="8570,10259" coordsize="402,0" path="m8570,10259l8973,10259e" filled="f" stroked="t" strokeweight="5.04pt" strokecolor="#0000FF">
                <v:path arrowok="t"/>
                <v:stroke dashstyle="dash"/>
              </v:shape>
            </v:group>
            <v:group style="position:absolute;left:4508;top:10309;width:4063;height:2" coordorigin="4508,10309" coordsize="4063,2">
              <v:shape style="position:absolute;left:4508;top:10309;width:4063;height:2" coordorigin="4508,10309" coordsize="4063,0" path="m8570,10309l4508,10309e" filled="f" stroked="t" strokeweight=".140pt" strokecolor="#0000FF">
                <v:path arrowok="t"/>
                <v:stroke dashstyle="dash"/>
              </v:shape>
            </v:group>
            <v:group style="position:absolute;left:4487;top:10265;width:44;height:46" coordorigin="4487,10265" coordsize="44,46">
              <v:shape style="position:absolute;left:4487;top:10265;width:44;height:46" coordorigin="4487,10265" coordsize="44,46" path="m4530,10265l4487,10265,4509,10311,4530,10265e" filled="t" fillcolor="#0000FF" stroked="f">
                <v:path arrowok="t"/>
                <v:fill/>
              </v:shape>
            </v:group>
            <v:group style="position:absolute;left:4487;top:10265;width:44;height:46" coordorigin="4487,10265" coordsize="44,46">
              <v:shape style="position:absolute;left:4487;top:10265;width:44;height:46" coordorigin="4487,10265" coordsize="44,46" path="m4530,10265l4509,10311,4487,10265,4530,10265xe" filled="f" stroked="t" strokeweight=".140pt" strokecolor="#0000FF">
                <v:path arrowok="t"/>
              </v:shape>
            </v:group>
            <v:group style="position:absolute;left:8973;top:10117;width:2296;height:214" coordorigin="8973,10117" coordsize="2296,214">
              <v:shape style="position:absolute;left:8973;top:10117;width:2296;height:214" coordorigin="8973,10117" coordsize="2296,214" path="m8973,10285l8978,10307,8992,10323,9013,10331,11223,10332,11245,10326,11261,10312,11269,10291,11269,10163,11264,10141,11249,10125,11229,10118,9018,10117,8997,10123,8981,10137,8973,10158,8973,10285xe" filled="f" stroked="t" strokeweight=".36pt" strokecolor="#0000FF">
                <v:path arrowok="t"/>
              </v:shape>
            </v:group>
            <w10:wrap type="none"/>
          </v:group>
        </w:pict>
      </w:r>
      <w:r>
        <w:rPr>
          <w:rFonts w:ascii="Wingdings" w:hAnsi="Wingdings" w:cs="Wingdings" w:eastAsia="Wingdings"/>
          <w:sz w:val="17"/>
          <w:szCs w:val="17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evens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7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enh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2009)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0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50" w:lineRule="auto"/>
        <w:ind w:left="106" w:right="124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8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gv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Beroep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2011).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3" w:lineRule="auto"/>
        <w:ind w:left="106" w:right="-4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zondere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zondere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ongeva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evaar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ucht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2010)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1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grond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vraa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ercu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2011)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92" w:lineRule="exact"/>
        <w:ind w:left="106" w:right="12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gegrond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2011)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grond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gaat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92" w:lineRule="exact"/>
        <w:ind w:left="106" w:right="18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zonder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gronden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nger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epe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2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440"/>
          <w:cols w:num="2" w:equalWidth="0">
            <w:col w:w="7080" w:space="781"/>
            <w:col w:w="1439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382pt;margin-top:158.539978pt;width:367.78799pt;height:530.84pt;mso-position-horizontal-relative:page;mso-position-vertical-relative:page;z-index:-4413" coordorigin="1148,3171" coordsize="7356,10617">
            <v:group style="position:absolute;left:1154;top:3179;width:2;height:10600" coordorigin="1154,3179" coordsize="2,10600">
              <v:shape style="position:absolute;left:1154;top:3179;width:2;height:10600" coordorigin="1154,3179" coordsize="0,10600" path="m1154,3179l1154,13779e" filled="f" stroked="t" strokeweight=".652pt" strokecolor="#000000">
                <v:path arrowok="t"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204;top:3179;width:2;height:10600" coordorigin="1204,3179" coordsize="2,10600">
              <v:shape style="position:absolute;left:1204;top:3179;width:2;height:10600" coordorigin="1204,3179" coordsize="0,10600" path="m1204,3179l1204,13779e" filled="f" stroked="t" strokeweight=".46pt" strokecolor="#000000">
                <v:path arrowok="t"/>
              </v:shape>
            </v:group>
            <v:group style="position:absolute;left:1200;top:13783;width:7299;height:2" coordorigin="1200,13783" coordsize="7299,2">
              <v:shape style="position:absolute;left:1200;top:13783;width:7299;height:2" coordorigin="1200,13783" coordsize="7299,0" path="m1200,13783l8499,13783e" filled="f" stroked="t" strokeweight=".45999pt" strokecolor="#000000">
                <v:path arrowok="t"/>
              </v:shape>
            </v:group>
            <v:group style="position:absolute;left:8495;top:3179;width:2;height:10600" coordorigin="8495,3179" coordsize="2,10600">
              <v:shape style="position:absolute;left:8495;top:3179;width:2;height:10600" coordorigin="8495,3179" coordsize="0,10600" path="m8495,3179l8495,13779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1" w:lineRule="auto"/>
        <w:ind w:left="106" w:right="22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ghe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ngsbero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hoog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eberoep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12)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eze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end.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chor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beroep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ezen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23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2012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eberoep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2011)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grond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overg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edee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openba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zond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2011)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92" w:lineRule="exact"/>
        <w:ind w:left="106" w:right="185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gedee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openba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246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voert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011)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178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gegr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vang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2012)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237" w:lineRule="auto"/>
        <w:ind w:left="106" w:right="234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bepe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ederaal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chap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ezon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evens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poo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gegrond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evens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raadp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185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doo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oerv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rgun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2012)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endee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grond: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erendeel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06" w:right="2128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7"/>
          <w:szCs w:val="17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erven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exp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106" w:right="227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7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enbaar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97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nfo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nvoer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2012)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ordt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raagd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enbaar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abo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oeven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2012)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echts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geva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3" w:after="0" w:line="192" w:lineRule="exact"/>
        <w:ind w:left="106" w:right="208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gegrond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nfo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beva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6"/>
          <w:szCs w:val="16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2013)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2" w:lineRule="auto"/>
        <w:ind w:left="106" w:right="1763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Wingdings" w:hAnsi="Wingdings" w:cs="Wingdings" w:eastAsia="Wingdings"/>
          <w:sz w:val="17"/>
          <w:szCs w:val="17"/>
          <w:color w:val="FF0000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rapport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2013)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docu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racht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ort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racht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→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gegron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aanv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7" w:lineRule="auto"/>
        <w:ind w:left="106" w:right="207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aag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band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39" w:after="0" w:line="236" w:lineRule="auto"/>
        <w:ind w:left="106" w:right="-1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7.382pt;margin-top:158.539978pt;width:506.248pt;height:531.39pt;mso-position-horizontal-relative:page;mso-position-vertical-relative:page;z-index:-4412" coordorigin="1148,3171" coordsize="10125,10628">
            <v:group style="position:absolute;left:1154;top:3179;width:2;height:1541" coordorigin="1154,3179" coordsize="2,1541">
              <v:shape style="position:absolute;left:1154;top:3179;width:2;height:1541" coordorigin="1154,3179" coordsize="0,1541" path="m1154,3179l1154,4720e" filled="f" stroked="t" strokeweight=".652pt" strokecolor="#000000">
                <v:path arrowok="t"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154;top:5684;width:2;height:1349" coordorigin="1154,5684" coordsize="2,1349">
              <v:shape style="position:absolute;left:1154;top:5684;width:2;height:1349" coordorigin="1154,5684" coordsize="0,1349" path="m1154,5684l1154,7033e" filled="f" stroked="t" strokeweight=".652pt" strokecolor="#000000">
                <v:path arrowok="t"/>
              </v:shape>
            </v:group>
            <v:group style="position:absolute;left:1204;top:3179;width:2;height:10611" coordorigin="1204,3179" coordsize="2,10611">
              <v:shape style="position:absolute;left:1204;top:3179;width:2;height:10611" coordorigin="1204,3179" coordsize="0,10611" path="m1204,3179l1204,13790e" filled="f" stroked="t" strokeweight=".46pt" strokecolor="#000000">
                <v:path arrowok="t"/>
              </v:shape>
            </v:group>
            <v:group style="position:absolute;left:1200;top:13794;width:7299;height:2" coordorigin="1200,13794" coordsize="7299,2">
              <v:shape style="position:absolute;left:1200;top:13794;width:7299;height:2" coordorigin="1200,13794" coordsize="7299,0" path="m1200,13794l8499,13794e" filled="f" stroked="t" strokeweight=".45999pt" strokecolor="#000000">
                <v:path arrowok="t"/>
              </v:shape>
            </v:group>
            <v:group style="position:absolute;left:8495;top:3179;width:2;height:10611" coordorigin="8495,3179" coordsize="2,10611">
              <v:shape style="position:absolute;left:8495;top:3179;width:2;height:10611" coordorigin="8495,3179" coordsize="0,10611" path="m8495,3179l8495,13790e" filled="f" stroked="t" strokeweight=".45999pt" strokecolor="#000000">
                <v:path arrowok="t"/>
              </v:shape>
            </v:group>
            <v:group style="position:absolute;left:8570;top:6405;width:402;height:2" coordorigin="8570,6405" coordsize="402,2">
              <v:shape style="position:absolute;left:8570;top:6405;width:402;height:2" coordorigin="8570,6405" coordsize="402,0" path="m8570,6405l8973,6405e" filled="f" stroked="t" strokeweight="5.04pt" strokecolor="#FF0000">
                <v:path arrowok="t"/>
                <v:stroke dashstyle="dash"/>
              </v:shape>
            </v:group>
            <v:group style="position:absolute;left:6579;top:6456;width:1992;height:2" coordorigin="6579,6456" coordsize="1992,2">
              <v:shape style="position:absolute;left:6579;top:6456;width:1992;height:2" coordorigin="6579,6456" coordsize="1992,0" path="m8570,6456l6579,6456e" filled="f" stroked="t" strokeweight=".140pt" strokecolor="#FF0000">
                <v:path arrowok="t"/>
                <v:stroke dashstyle="dash"/>
              </v:shape>
            </v:group>
            <v:group style="position:absolute;left:6558;top:6411;width:44;height:46" coordorigin="6558,6411" coordsize="44,46">
              <v:shape style="position:absolute;left:6558;top:6411;width:44;height:46" coordorigin="6558,6411" coordsize="44,46" path="m6602,6411l6558,6411,6580,6457,6602,6411e" filled="t" fillcolor="#FF0000" stroked="f">
                <v:path arrowok="t"/>
                <v:fill/>
              </v:shape>
            </v:group>
            <v:group style="position:absolute;left:6558;top:6411;width:44;height:46" coordorigin="6558,6411" coordsize="44,46">
              <v:shape style="position:absolute;left:6558;top:6411;width:44;height:46" coordorigin="6558,6411" coordsize="44,46" path="m6602,6411l6580,6457,6558,6411,6602,6411xe" filled="f" stroked="t" strokeweight=".140pt" strokecolor="#FF0000">
                <v:path arrowok="t"/>
              </v:shape>
            </v:group>
            <v:group style="position:absolute;left:8973;top:6264;width:2296;height:214" coordorigin="8973,6264" coordsize="2296,214">
              <v:shape style="position:absolute;left:8973;top:6264;width:2296;height:214" coordorigin="8973,6264" coordsize="2296,214" path="m8973,6432l8978,6453,8992,6470,9013,6477,11223,6478,11245,6472,11261,6458,11269,6437,11269,6309,11264,6287,11249,6271,11229,6264,9018,6264,8997,6269,8981,6283,8973,6304,8973,6432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bracht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epa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7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7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raadp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7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7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7"/>
          <w:b/>
          <w:bCs/>
        </w:rPr>
        <w:t>ende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97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106" w:right="-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kunn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FF"/>
          <w:spacing w:val="0"/>
          <w:w w:val="104"/>
        </w:rPr>
      </w:r>
      <w:hyperlink r:id="rId111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uu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cu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</w:rPr>
          <w:t> 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4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za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5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606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pub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6" w:right="492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1" w:lineRule="exact"/>
        <w:ind w:left="106" w:right="452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97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9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3" w:lineRule="exact"/>
        <w:ind w:left="106" w:right="86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oep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spacing w:val="-1"/>
          <w:w w:val="100"/>
          <w:position w:val="7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te</w:t>
      </w:r>
      <w:r>
        <w:rPr>
          <w:rFonts w:ascii="Times New Roman" w:hAnsi="Times New Roman" w:cs="Times New Roman" w:eastAsia="Times New Roman"/>
          <w:sz w:val="10"/>
          <w:szCs w:val="1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spacing w:val="2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aak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8" w:after="0" w:line="240" w:lineRule="auto"/>
        <w:ind w:left="106" w:right="400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left="106" w:right="41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bank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-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6065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7" w:lineRule="auto"/>
        <w:ind w:left="106" w:right="-3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adm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243" w:lineRule="auto"/>
        <w:ind w:left="106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egdhe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eges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ande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oek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ocu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eur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oon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even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kel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2,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onder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echt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ende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euk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euk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bepa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en,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donnan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che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    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eu.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kan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beve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hande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voe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eeds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egonnen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ege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eggen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voe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ko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ade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…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1680"/>
          <w:cols w:num="2" w:equalWidth="0">
            <w:col w:w="7235" w:space="626"/>
            <w:col w:w="1199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382pt;margin-top:158.539978pt;width:367.788015pt;height:535.23pt;mso-position-horizontal-relative:page;mso-position-vertical-relative:page;z-index:-4411" coordorigin="1148,3171" coordsize="7356,10705"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204;top:3179;width:2;height:10688" coordorigin="1204,3179" coordsize="2,10688">
              <v:shape style="position:absolute;left:1204;top:3179;width:2;height:10688" coordorigin="1204,3179" coordsize="0,10688" path="m1204,3179l1204,13867e" filled="f" stroked="t" strokeweight=".46pt" strokecolor="#000000">
                <v:path arrowok="t"/>
              </v:shape>
            </v:group>
            <v:group style="position:absolute;left:8495;top:3179;width:2;height:10688" coordorigin="8495,3179" coordsize="2,10688">
              <v:shape style="position:absolute;left:8495;top:3179;width:2;height:10688" coordorigin="8495,3179" coordsize="0,10688" path="m8495,3179l8495,13867e" filled="f" stroked="t" strokeweight=".45999pt" strokecolor="#000000">
                <v:path arrowok="t"/>
              </v:shape>
            </v:group>
            <v:group style="position:absolute;left:1247;top:10907;width:2;height:377" coordorigin="1247,10907" coordsize="2,377">
              <v:shape style="position:absolute;left:1247;top:10907;width:2;height:377" coordorigin="1247,10907" coordsize="0,377" path="m1247,10907l1247,11284e" filled="f" stroked="t" strokeweight="4.036000pt" strokecolor="#CCCCCC">
                <v:path arrowok="t"/>
              </v:shape>
            </v:group>
            <v:group style="position:absolute;left:8452;top:10907;width:2;height:377" coordorigin="8452,10907" coordsize="2,377">
              <v:shape style="position:absolute;left:8452;top:10907;width:2;height:377" coordorigin="8452,10907" coordsize="0,377" path="m8452,10907l8452,11284e" filled="f" stroked="t" strokeweight="4.036000pt" strokecolor="#CCCCCC">
                <v:path arrowok="t"/>
              </v:shape>
            </v:group>
            <v:group style="position:absolute;left:1286;top:10907;width:7127;height:377" coordorigin="1286,10907" coordsize="7127,377">
              <v:shape style="position:absolute;left:1286;top:10907;width:7127;height:377" coordorigin="1286,10907" coordsize="7127,377" path="m1286,11284l8413,11284,8413,10907,1286,10907,1286,11284e" filled="t" fillcolor="#CCCCCC" stroked="f">
                <v:path arrowok="t"/>
                <v:fill/>
              </v:shape>
            </v:group>
            <v:group style="position:absolute;left:1200;top:10903;width:7299;height:2" coordorigin="1200,10903" coordsize="7299,2">
              <v:shape style="position:absolute;left:1200;top:10903;width:7299;height:2" coordorigin="1200,10903" coordsize="7299,0" path="m1200,10903l8499,10903e" filled="f" stroked="t" strokeweight=".45999pt" strokecolor="#000000">
                <v:path arrowok="t"/>
              </v:shape>
            </v:group>
            <v:group style="position:absolute;left:1154;top:11291;width:2;height:2576" coordorigin="1154,11291" coordsize="2,2576">
              <v:shape style="position:absolute;left:1154;top:11291;width:2;height:2576" coordorigin="1154,11291" coordsize="0,2576" path="m1154,11291l1154,13867e" filled="f" stroked="t" strokeweight=".652pt" strokecolor="#000000">
                <v:path arrowok="t"/>
              </v:shape>
            </v:group>
            <v:group style="position:absolute;left:1200;top:11287;width:7299;height:2" coordorigin="1200,11287" coordsize="7299,2">
              <v:shape style="position:absolute;left:1200;top:11287;width:7299;height:2" coordorigin="1200,11287" coordsize="7299,0" path="m1200,11287l8499,11287e" filled="f" stroked="t" strokeweight=".45999pt" strokecolor="#000000">
                <v:path arrowok="t"/>
              </v:shape>
            </v:group>
            <v:group style="position:absolute;left:1200;top:13871;width:7299;height:2" coordorigin="1200,13871" coordsize="7299,2">
              <v:shape style="position:absolute;left:1200;top:13871;width:7299;height:2" coordorigin="1200,13871" coordsize="7299,0" path="m1200,13871l8499,13871e" filled="f" stroked="t" strokeweight=".46005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06" w:right="78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kad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position w:val="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position w:val="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194" w:lineRule="exact"/>
        <w:ind w:left="106" w:right="2413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148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9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7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ban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7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7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9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nbaa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openbaa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vaar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en;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val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door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ind w:left="106" w:right="670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bank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d”.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240" w:lineRule="auto"/>
        <w:ind w:left="106" w:right="18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149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vonn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enen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wo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94" w:lineRule="exact"/>
        <w:ind w:left="106" w:right="789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oken”.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0" w:lineRule="auto"/>
        <w:ind w:left="106" w:right="187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151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"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hanke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hun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ekende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0" w:after="0" w:line="240" w:lineRule="auto"/>
        <w:ind w:left="106" w:right="184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bevoe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dhe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ope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hanke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due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i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”.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78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*Pa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aaf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106" w:right="175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daad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446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508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508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664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06" w:right="176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naar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caat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6" w:right="275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1" w:lineRule="auto"/>
        <w:ind w:left="106" w:right="1770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kant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oende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kunn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177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oos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zo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em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9.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40" w:lineRule="auto"/>
        <w:ind w:left="106" w:right="8176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104"/>
          <w:i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i/>
        </w:rPr>
        <w:t>d: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6" w:right="4158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opge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94" w:after="0" w:line="236" w:lineRule="auto"/>
        <w:ind w:left="106" w:right="176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edera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vast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aug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bevoegd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beroep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98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98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ant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anger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epaa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6" w:right="17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ngegaan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beroep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aug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gepa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ebr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57.382pt;margin-top:158.539978pt;width:367.78799pt;height:537.97pt;mso-position-horizontal-relative:page;mso-position-vertical-relative:page;z-index:-4410" coordorigin="1148,3171" coordsize="7356,10759">
            <v:group style="position:absolute;left:1154;top:3179;width:2;height:2486" coordorigin="1154,3179" coordsize="2,2486">
              <v:shape style="position:absolute;left:1154;top:3179;width:2;height:2486" coordorigin="1154,3179" coordsize="0,2486" path="m1154,3179l1154,5665e" filled="f" stroked="t" strokeweight=".652pt" strokecolor="#000000">
                <v:path arrowok="t"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204;top:3179;width:2;height:10743" coordorigin="1204,3179" coordsize="2,10743">
              <v:shape style="position:absolute;left:1204;top:3179;width:2;height:10743" coordorigin="1204,3179" coordsize="0,10743" path="m1204,3179l1204,13922e" filled="f" stroked="t" strokeweight=".46pt" strokecolor="#000000">
                <v:path arrowok="t"/>
              </v:shape>
            </v:group>
            <v:group style="position:absolute;left:1200;top:13926;width:7299;height:2" coordorigin="1200,13926" coordsize="7299,2">
              <v:shape style="position:absolute;left:1200;top:13926;width:7299;height:2" coordorigin="1200,13926" coordsize="7299,0" path="m1200,13926l8499,13926e" filled="f" stroked="t" strokeweight=".45999pt" strokecolor="#000000">
                <v:path arrowok="t"/>
              </v:shape>
            </v:group>
            <v:group style="position:absolute;left:8495;top:3179;width:2;height:10743" coordorigin="8495,3179" coordsize="2,10743">
              <v:shape style="position:absolute;left:8495;top:3179;width:2;height:10743" coordorigin="8495,3179" coordsize="0,10743" path="m8495,3179l8495,13922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82" w:lineRule="exact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3" w:lineRule="auto"/>
        <w:ind w:left="106" w:right="173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bevoegdhe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oepas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recht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ook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en).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prob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rger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tabs>
          <w:tab w:pos="6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9: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88" w:after="0" w:line="244" w:lineRule="auto"/>
        <w:ind w:left="106" w:right="1762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zaak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gang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3" w:after="0" w:line="192" w:lineRule="exact"/>
        <w:ind w:left="106" w:right="177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aadt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3" w:after="0" w:line="192" w:lineRule="exact"/>
        <w:ind w:left="106" w:right="177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ö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aan;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6" w:after="0" w:line="249" w:lineRule="auto"/>
        <w:ind w:left="106" w:right="17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92" w:after="0" w:line="240" w:lineRule="auto"/>
        <w:ind w:left="106" w:right="202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u,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1" w:lineRule="exact"/>
        <w:ind w:left="106" w:right="705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6" w:lineRule="auto"/>
        <w:ind w:left="106" w:right="1764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zag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2006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189" w:lineRule="exact"/>
        <w:ind w:left="106" w:right="1780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um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Euro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kse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192" w:lineRule="exact"/>
        <w:ind w:left="106" w:right="177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chap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8" w:after="0" w:line="240" w:lineRule="auto"/>
        <w:ind w:left="106" w:right="178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2/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u.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541" w:footer="0" w:top="2740" w:bottom="280" w:left="1180" w:right="840"/>
          <w:pgSz w:w="11920" w:h="16840"/>
        </w:sectPr>
      </w:pPr>
      <w:rPr/>
    </w:p>
    <w:p>
      <w:pPr>
        <w:spacing w:before="36" w:after="0" w:line="245" w:lineRule="auto"/>
        <w:ind w:left="655" w:right="-48" w:firstLine="-2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2"/>
          <w:szCs w:val="12"/>
          <w:color w:val="FF0000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12"/>
          <w:szCs w:val="12"/>
          <w:color w:val="FF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acht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uv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svo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ged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ö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oog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svo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2010)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0" w:lineRule="exact"/>
        <w:ind w:left="655" w:right="-3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06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2009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6" w:after="0" w:line="244" w:lineRule="auto"/>
        <w:ind w:left="655" w:right="-4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ksv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gd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p.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46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2010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244" w:lineRule="auto"/>
        <w:ind w:left="655" w:right="-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2010,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2010.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2010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oud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655" w:right="2657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655" w:right="-38" w:firstLine="-2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2"/>
          <w:szCs w:val="12"/>
          <w:color w:val="FF0000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12"/>
          <w:szCs w:val="12"/>
          <w:color w:val="FF000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color w:val="FF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gende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oord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4" w:lineRule="exact"/>
        <w:ind w:left="380" w:right="-60"/>
        <w:jc w:val="left"/>
        <w:tabs>
          <w:tab w:pos="640" w:val="left"/>
        </w:tabs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ö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neerde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1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1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1" w:lineRule="exact"/>
        <w:ind w:left="655" w:right="-35"/>
        <w:jc w:val="both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eren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rder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recht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enn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erded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2"/>
          <w:w w:val="101"/>
          <w:b/>
          <w:bCs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1"/>
          <w:b/>
          <w:bCs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1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1"/>
          <w:b/>
          <w:bCs/>
        </w:rPr>
        <w:t>ec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1"/>
          <w:b/>
          <w:bCs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1"/>
          <w:b/>
          <w:bCs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-1"/>
          <w:w w:val="101"/>
          <w:b/>
          <w:bCs/>
        </w:rPr>
        <w:t>v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1"/>
          <w:b/>
          <w:bCs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50" w:lineRule="auto"/>
        <w:ind w:left="655" w:right="-4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5"/>
          <w:szCs w:val="15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1693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verva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05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hernee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eners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right="69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we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2" w:lineRule="auto"/>
        <w:ind w:right="193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werp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zal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86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2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1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1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2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840"/>
          <w:cols w:num="2" w:equalWidth="0">
            <w:col w:w="7234" w:space="626"/>
            <w:col w:w="2040"/>
          </w:cols>
        </w:sectPr>
      </w:pPr>
      <w:rPr/>
    </w:p>
    <w:p>
      <w:pPr>
        <w:spacing w:before="2" w:after="0" w:line="182" w:lineRule="exact"/>
        <w:ind w:right="-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2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43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840"/>
          <w:cols w:num="2" w:equalWidth="0">
            <w:col w:w="925" w:space="111"/>
            <w:col w:w="8864"/>
          </w:cols>
        </w:sectPr>
      </w:pPr>
      <w:rPr/>
    </w:p>
    <w:p>
      <w:pPr>
        <w:spacing w:before="0" w:after="0" w:line="243" w:lineRule="auto"/>
        <w:ind w:left="655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ergader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98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eeds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04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07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53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1680)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deze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vorder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verded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angen.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ernee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eerder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verv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05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eners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nr.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46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gegeven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ergader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verzo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02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egd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eerde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655" w:right="-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50.941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ggende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3" w:lineRule="auto"/>
        <w:ind w:left="655" w:right="-44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beoogt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voegen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kel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18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boek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pu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.2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.2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943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ove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voo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gee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  <w:i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840"/>
          <w:cols w:num="2" w:equalWidth="0">
            <w:col w:w="7234" w:space="627"/>
            <w:col w:w="2039"/>
          </w:cols>
        </w:sectPr>
      </w:pPr>
      <w:rPr/>
    </w:p>
    <w:p>
      <w:pPr>
        <w:spacing w:before="1" w:after="0" w:line="182" w:lineRule="exact"/>
        <w:ind w:left="655" w:right="-6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  <w:i/>
        </w:rPr>
        <w:t>»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2" w:lineRule="exact"/>
        <w:ind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rapport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nog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eeds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840"/>
          <w:cols w:num="2" w:equalWidth="0">
            <w:col w:w="2507" w:space="104"/>
            <w:col w:w="7289"/>
          </w:cols>
        </w:sectPr>
      </w:pPr>
      <w:rPr/>
    </w:p>
    <w:p>
      <w:pPr>
        <w:spacing w:before="11" w:after="0" w:line="240" w:lineRule="auto"/>
        <w:ind w:left="65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158.539978pt;width:506.248pt;height:534.51pt;mso-position-horizontal-relative:page;mso-position-vertical-relative:page;z-index:-4409" coordorigin="1148,3171" coordsize="10125,10690">
            <v:group style="position:absolute;left:1154;top:3657;width:2;height:192" coordorigin="1154,3657" coordsize="2,192">
              <v:shape style="position:absolute;left:1154;top:3657;width:2;height:192" coordorigin="1154,3657" coordsize="0,192" path="m1154,3657l1154,3848e" filled="f" stroked="t" strokeweight=".652pt" strokecolor="#000000">
                <v:path arrowok="t"/>
              </v:shape>
            </v:group>
            <v:group style="position:absolute;left:1154;top:7704;width:2;height:192" coordorigin="1154,7704" coordsize="2,192">
              <v:shape style="position:absolute;left:1154;top:7704;width:2;height:192" coordorigin="1154,7704" coordsize="0,192" path="m1154,7704l1154,7896e" filled="f" stroked="t" strokeweight=".652pt" strokecolor="#000000">
                <v:path arrowok="t"/>
              </v:shape>
            </v:group>
            <v:group style="position:absolute;left:1154;top:8088;width:2;height:4801" coordorigin="1154,8088" coordsize="2,4801">
              <v:shape style="position:absolute;left:1154;top:8088;width:2;height:4801" coordorigin="1154,8088" coordsize="0,4801" path="m1154,8088l1154,12889e" filled="f" stroked="t" strokeweight=".652pt" strokecolor="#000000">
                <v:path arrowok="t"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204;top:3179;width:2;height:10673" coordorigin="1204,3179" coordsize="2,10673">
              <v:shape style="position:absolute;left:1204;top:3179;width:2;height:10673" coordorigin="1204,3179" coordsize="0,10673" path="m1204,3179l1204,13852e" filled="f" stroked="t" strokeweight=".46pt" strokecolor="#000000">
                <v:path arrowok="t"/>
              </v:shape>
            </v:group>
            <v:group style="position:absolute;left:1200;top:13856;width:7299;height:2" coordorigin="1200,13856" coordsize="7299,2">
              <v:shape style="position:absolute;left:1200;top:13856;width:7299;height:2" coordorigin="1200,13856" coordsize="7299,0" path="m1200,13856l8499,13856e" filled="f" stroked="t" strokeweight=".48397pt" strokecolor="#000000">
                <v:path arrowok="t"/>
              </v:shape>
            </v:group>
            <v:group style="position:absolute;left:8495;top:3179;width:2;height:10673" coordorigin="8495,3179" coordsize="2,10673">
              <v:shape style="position:absolute;left:8495;top:3179;width:2;height:10673" coordorigin="8495,3179" coordsize="0,10673" path="m8495,3179l8495,13852e" filled="f" stroked="t" strokeweight=".45999pt" strokecolor="#000000">
                <v:path arrowok="t"/>
              </v:shape>
            </v:group>
            <v:group style="position:absolute;left:8570;top:7846;width:402;height:2" coordorigin="8570,7846" coordsize="402,2">
              <v:shape style="position:absolute;left:8570;top:7846;width:402;height:2" coordorigin="8570,7846" coordsize="402,0" path="m8570,7846l8973,7846e" filled="f" stroked="t" strokeweight="5.020pt" strokecolor="#FF0000">
                <v:path arrowok="t"/>
                <v:stroke dashstyle="dash"/>
              </v:shape>
            </v:group>
            <v:group style="position:absolute;left:2253;top:7896;width:6317;height:2" coordorigin="2253,7896" coordsize="6317,2">
              <v:shape style="position:absolute;left:2253;top:7896;width:6317;height:2" coordorigin="2253,7896" coordsize="6317,0" path="m2253,7896l8570,7896e" filled="f" stroked="t" strokeweight=".140pt" strokecolor="#FF0000">
                <v:path arrowok="t"/>
                <v:stroke dashstyle="dash"/>
              </v:shape>
            </v:group>
            <v:group style="position:absolute;left:2232;top:7852;width:44;height:46" coordorigin="2232,7852" coordsize="44,46">
              <v:shape style="position:absolute;left:2232;top:7852;width:44;height:46" coordorigin="2232,7852" coordsize="44,46" path="m2276,7852l2232,7852,2254,7897,2276,7852e" filled="t" fillcolor="#FF0000" stroked="f">
                <v:path arrowok="t"/>
                <v:fill/>
              </v:shape>
            </v:group>
            <v:group style="position:absolute;left:2232;top:7852;width:44;height:46" coordorigin="2232,7852" coordsize="44,46">
              <v:shape style="position:absolute;left:2232;top:7852;width:44;height:46" coordorigin="2232,7852" coordsize="44,46" path="m2276,7852l2254,7897,2232,7852,2276,7852xe" filled="f" stroked="t" strokeweight=".140pt" strokecolor="#FF0000">
                <v:path arrowok="t"/>
              </v:shape>
            </v:group>
            <v:group style="position:absolute;left:8973;top:7704;width:2296;height:775" coordorigin="8973,7704" coordsize="2296,775">
              <v:shape style="position:absolute;left:8973;top:7704;width:2296;height:775" coordorigin="8973,7704" coordsize="2296,775" path="m8973,8434l8978,8455,8992,8471,9013,8479,11223,8479,11245,8474,11261,8459,11269,8439,11269,7750,11264,7728,11249,7712,11229,7704,9018,7704,8997,7709,8981,7724,8973,7744,8973,8434xe" filled="f" stroked="t" strokeweight=".36pt" strokecolor="#FF0000">
                <v:path arrowok="t"/>
              </v:shape>
            </v:group>
            <v:group style="position:absolute;left:8570;top:7896;width:402;height:691" coordorigin="8570,7896" coordsize="402,691">
              <v:shape style="position:absolute;left:8570;top:7896;width:402;height:691" coordorigin="8570,7896" coordsize="402,691" path="m8973,8587l8570,7896e" filled="f" stroked="t" strokeweight=".140pt" strokecolor="#FF0000">
                <v:path arrowok="t"/>
                <v:stroke dashstyle="dash"/>
              </v:shape>
            </v:group>
            <v:group style="position:absolute;left:5779;top:7852;width:44;height:46" coordorigin="5779,7852" coordsize="44,46">
              <v:shape style="position:absolute;left:5779;top:7852;width:44;height:46" coordorigin="5779,7852" coordsize="44,46" path="m5824,7852l5779,7852,5802,7897,5824,7852e" filled="t" fillcolor="#FF0000" stroked="f">
                <v:path arrowok="t"/>
                <v:fill/>
              </v:shape>
            </v:group>
            <v:group style="position:absolute;left:5779;top:7852;width:44;height:46" coordorigin="5779,7852" coordsize="44,46">
              <v:shape style="position:absolute;left:5779;top:7852;width:44;height:46" coordorigin="5779,7852" coordsize="44,46" path="m5824,7852l5802,7897,5779,7852,5824,7852xe" filled="f" stroked="t" strokeweight=".140pt" strokecolor="#FF0000">
                <v:path arrowok="t"/>
              </v:shape>
            </v:group>
            <v:group style="position:absolute;left:8973;top:8496;width:2296;height:216" coordorigin="8973,8496" coordsize="2296,216">
              <v:shape style="position:absolute;left:8973;top:8496;width:2296;height:216" coordorigin="8973,8496" coordsize="2296,216" path="m8973,8666l8978,8688,8992,8704,9013,8711,11223,8712,11245,8706,11261,8692,11269,8671,11269,8542,11264,8520,11249,8504,11229,8496,9018,8496,8997,8501,8981,8515,8973,8536,8973,8666xe" filled="f" stroked="t" strokeweight=".36pt" strokecolor="#FF0000">
                <v:path arrowok="t"/>
              </v:shape>
            </v:group>
            <v:group style="position:absolute;left:8570;top:10140;width:402;height:2" coordorigin="8570,10140" coordsize="402,2">
              <v:shape style="position:absolute;left:8570;top:10140;width:402;height:2" coordorigin="8570,10140" coordsize="402,0" path="m8570,10140l8973,10140e" filled="f" stroked="t" strokeweight="5.020pt" strokecolor="#0000FF">
                <v:path arrowok="t"/>
                <v:stroke dashstyle="dash"/>
              </v:shape>
            </v:group>
            <v:group style="position:absolute;left:3880;top:10190;width:4690;height:2" coordorigin="3880,10190" coordsize="4690,2">
              <v:shape style="position:absolute;left:3880;top:10190;width:4690;height:2" coordorigin="3880,10190" coordsize="4690,0" path="m8570,10190l3880,10190e" filled="f" stroked="t" strokeweight=".140pt" strokecolor="#0000FF">
                <v:path arrowok="t"/>
                <v:stroke dashstyle="dash"/>
              </v:shape>
            </v:group>
            <v:group style="position:absolute;left:3860;top:10146;width:44;height:46" coordorigin="3860,10146" coordsize="44,46">
              <v:shape style="position:absolute;left:3860;top:10146;width:44;height:46" coordorigin="3860,10146" coordsize="44,46" path="m3904,10146l3860,10146,3882,10192,3904,10146e" filled="t" fillcolor="#0000FF" stroked="f">
                <v:path arrowok="t"/>
                <v:fill/>
              </v:shape>
            </v:group>
            <v:group style="position:absolute;left:3860;top:10146;width:44;height:46" coordorigin="3860,10146" coordsize="44,46">
              <v:shape style="position:absolute;left:3860;top:10146;width:44;height:46" coordorigin="3860,10146" coordsize="44,46" path="m3904,10146l3882,10192,3860,10146,3904,10146xe" filled="f" stroked="t" strokeweight=".140pt" strokecolor="#0000FF">
                <v:path arrowok="t"/>
              </v:shape>
            </v:group>
            <v:group style="position:absolute;left:8973;top:9998;width:2296;height:214" coordorigin="8973,9998" coordsize="2296,214">
              <v:shape style="position:absolute;left:8973;top:9998;width:2296;height:214" coordorigin="8973,9998" coordsize="2296,214" path="m8973,10167l8978,10189,8992,10205,9013,10212,11223,10212,11245,10207,11261,10193,11269,10172,11269,10044,11264,10023,11249,10006,11229,9999,9018,9998,8997,10004,8981,10018,8973,10039,8973,10167xe" filled="f" stroked="t" strokeweight=".36pt" strokecolor="#0000F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04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2012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655" w:right="2612" w:firstLine="-275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Wingdings" w:hAnsi="Wingdings" w:cs="Wingdings" w:eastAsia="Wingdings"/>
          <w:sz w:val="12"/>
          <w:szCs w:val="12"/>
          <w:spacing w:val="0"/>
          <w:w w:val="100"/>
        </w:rPr>
        <w:t>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2"/>
          <w:szCs w:val="1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anua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1993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dzak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180" w:right="84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2" w:lineRule="auto"/>
        <w:ind w:left="655" w:right="274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gsg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98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41" w:footer="0" w:top="2740" w:bottom="280" w:left="1180" w:right="700"/>
          <w:pgSz w:w="11920" w:h="16840"/>
        </w:sectPr>
      </w:pPr>
      <w:rPr/>
    </w:p>
    <w:p>
      <w:pPr>
        <w:spacing w:before="36" w:after="0" w:line="245" w:lineRule="auto"/>
        <w:ind w:left="655" w:right="-4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2007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verba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2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1"/>
          <w:w w:val="10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55" w:right="-4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dece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verba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erdrag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arhus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gezon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chap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groep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verru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doel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eden,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rger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edera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evens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ghe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rope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e,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ecen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pact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onale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rded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angen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erech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voorge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par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Jus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er.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aangehaa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praak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endael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arre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bepe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beve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verdrag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arhus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door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rde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ove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zouden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debat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veau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oort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ze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655" w:right="-43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rden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zen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nee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aan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ende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heden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geor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eerd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uro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ader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even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van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een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oegang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euaange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egen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-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FF0000"/>
          <w:spacing w:val="0"/>
          <w:w w:val="100"/>
          <w:b/>
          <w:bCs/>
        </w:rPr>
        <w:t>eden.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06" w:right="-1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rder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baar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eurech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sp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eg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ng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echa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om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ë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ères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voor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ang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ne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ver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eren?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right="67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1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we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2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2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0"/>
          <w:w w:val="101"/>
        </w:rPr>
        <w:t>¶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180" w:right="700"/>
          <w:cols w:num="2" w:equalWidth="0">
            <w:col w:w="7236" w:space="624"/>
            <w:col w:w="2180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7.382pt;margin-top:158.539978pt;width:506.248pt;height:530.570pt;mso-position-horizontal-relative:page;mso-position-vertical-relative:page;z-index:-4408" coordorigin="1148,3171" coordsize="10125,10611">
            <v:group style="position:absolute;left:1154;top:5300;width:2;height:192" coordorigin="1154,5300" coordsize="2,192">
              <v:shape style="position:absolute;left:1154;top:5300;width:2;height:192" coordorigin="1154,5300" coordsize="0,192" path="m1154,5300l1154,5492e" filled="f" stroked="t" strokeweight=".652pt" strokecolor="#000000">
                <v:path arrowok="t"/>
              </v:shape>
            </v:group>
            <v:group style="position:absolute;left:1154;top:5684;width:2;height:5294" coordorigin="1154,5684" coordsize="2,5294">
              <v:shape style="position:absolute;left:1154;top:5684;width:2;height:5294" coordorigin="1154,5684" coordsize="0,5294" path="m1154,5684l1154,10979e" filled="f" stroked="t" strokeweight=".652pt" strokecolor="#000000">
                <v:path arrowok="t"/>
              </v:shape>
            </v:group>
            <v:group style="position:absolute;left:1200;top:3175;width:7299;height:2" coordorigin="1200,3175" coordsize="7299,2">
              <v:shape style="position:absolute;left:1200;top:3175;width:7299;height:2" coordorigin="1200,3175" coordsize="7299,0" path="m1200,3175l8499,3175e" filled="f" stroked="t" strokeweight=".46pt" strokecolor="#000000">
                <v:path arrowok="t"/>
              </v:shape>
            </v:group>
            <v:group style="position:absolute;left:1204;top:3179;width:2;height:10595" coordorigin="1204,3179" coordsize="2,10595">
              <v:shape style="position:absolute;left:1204;top:3179;width:2;height:10595" coordorigin="1204,3179" coordsize="0,10595" path="m1204,3179l1204,13774e" filled="f" stroked="t" strokeweight=".46pt" strokecolor="#000000">
                <v:path arrowok="t"/>
              </v:shape>
            </v:group>
            <v:group style="position:absolute;left:8495;top:3179;width:2;height:10595" coordorigin="8495,3179" coordsize="2,10595">
              <v:shape style="position:absolute;left:8495;top:3179;width:2;height:10595" coordorigin="8495,3179" coordsize="0,10595" path="m8495,3179l8495,13774e" filled="f" stroked="t" strokeweight=".45999pt" strokecolor="#000000">
                <v:path arrowok="t"/>
              </v:shape>
            </v:group>
            <v:group style="position:absolute;left:1247;top:10988;width:2;height:952" coordorigin="1247,10988" coordsize="2,952">
              <v:shape style="position:absolute;left:1247;top:10988;width:2;height:952" coordorigin="1247,10988" coordsize="0,952" path="m1247,10988l1247,11940e" filled="f" stroked="t" strokeweight="4.036000pt" strokecolor="#CCCCCC">
                <v:path arrowok="t"/>
              </v:shape>
            </v:group>
            <v:group style="position:absolute;left:8452;top:10988;width:2;height:952" coordorigin="8452,10988" coordsize="2,952">
              <v:shape style="position:absolute;left:8452;top:10988;width:2;height:952" coordorigin="8452,10988" coordsize="0,952" path="m8452,10988l8452,11940e" filled="f" stroked="t" strokeweight="4.036000pt" strokecolor="#CCCCCC">
                <v:path arrowok="t"/>
              </v:shape>
            </v:group>
            <v:group style="position:absolute;left:1286;top:10988;width:7127;height:283" coordorigin="1286,10988" coordsize="7127,283">
              <v:shape style="position:absolute;left:1286;top:10988;width:7127;height:283" coordorigin="1286,10988" coordsize="7127,283" path="m1286,11271l8413,11271,8413,10988,1286,10988,1286,11271e" filled="t" fillcolor="#CCCCCC" stroked="f">
                <v:path arrowok="t"/>
                <v:fill/>
              </v:shape>
            </v:group>
            <v:group style="position:absolute;left:1286;top:11271;width:7127;height:192" coordorigin="1286,11271" coordsize="7127,192">
              <v:shape style="position:absolute;left:1286;top:11271;width:7127;height:192" coordorigin="1286,11271" coordsize="7127,192" path="m1286,11463l8413,11463,8413,11271,1286,11271,1286,11463e" filled="t" fillcolor="#CCCCCC" stroked="f">
                <v:path arrowok="t"/>
                <v:fill/>
              </v:shape>
            </v:group>
            <v:group style="position:absolute;left:1286;top:11463;width:7127;height:194" coordorigin="1286,11463" coordsize="7127,194">
              <v:shape style="position:absolute;left:1286;top:11463;width:7127;height:194" coordorigin="1286,11463" coordsize="7127,194" path="m1286,11657l8413,11657,8413,11463,1286,11463,1286,11657e" filled="t" fillcolor="#CCCCCC" stroked="f">
                <v:path arrowok="t"/>
                <v:fill/>
              </v:shape>
            </v:group>
            <v:group style="position:absolute;left:1286;top:11657;width:7127;height:283" coordorigin="1286,11657" coordsize="7127,283">
              <v:shape style="position:absolute;left:1286;top:11657;width:7127;height:283" coordorigin="1286,11657" coordsize="7127,283" path="m1286,11940l8413,11940,8413,11657,1286,11657,1286,11940e" filled="t" fillcolor="#CCCCCC" stroked="f">
                <v:path arrowok="t"/>
                <v:fill/>
              </v:shape>
            </v:group>
            <v:group style="position:absolute;left:1200;top:10982;width:7299;height:2" coordorigin="1200,10982" coordsize="7299,2">
              <v:shape style="position:absolute;left:1200;top:10982;width:7299;height:2" coordorigin="1200,10982" coordsize="7299,0" path="m1200,10982l8499,10982e" filled="f" stroked="t" strokeweight=".46005pt" strokecolor="#000000">
                <v:path arrowok="t"/>
              </v:shape>
            </v:group>
            <v:group style="position:absolute;left:1200;top:11944;width:7299;height:2" coordorigin="1200,11944" coordsize="7299,2">
              <v:shape style="position:absolute;left:1200;top:11944;width:7299;height:2" coordorigin="1200,11944" coordsize="7299,0" path="m1200,11944l8499,11944e" filled="f" stroked="t" strokeweight=".48403pt" strokecolor="#000000">
                <v:path arrowok="t"/>
              </v:shape>
            </v:group>
            <v:group style="position:absolute;left:1200;top:13778;width:7299;height:2" coordorigin="1200,13778" coordsize="7299,2">
              <v:shape style="position:absolute;left:1200;top:13778;width:7299;height:2" coordorigin="1200,13778" coordsize="7299,0" path="m1200,13778l8499,13778e" filled="f" stroked="t" strokeweight=".46005pt" strokecolor="#000000">
                <v:path arrowok="t"/>
              </v:shape>
            </v:group>
            <v:group style="position:absolute;left:8570;top:5442;width:402;height:2" coordorigin="8570,5442" coordsize="402,2">
              <v:shape style="position:absolute;left:8570;top:5442;width:402;height:2" coordorigin="8570,5442" coordsize="402,0" path="m8570,5442l8973,5442e" filled="f" stroked="t" strokeweight="5.04pt" strokecolor="#FF0000">
                <v:path arrowok="t"/>
                <v:stroke dashstyle="dash"/>
              </v:shape>
            </v:group>
            <v:group style="position:absolute;left:2387;top:5492;width:6184;height:2" coordorigin="2387,5492" coordsize="6184,2">
              <v:shape style="position:absolute;left:2387;top:5492;width:6184;height:2" coordorigin="2387,5492" coordsize="6184,0" path="m8570,5492l2387,5492e" filled="f" stroked="t" strokeweight=".140pt" strokecolor="#FF0000">
                <v:path arrowok="t"/>
                <v:stroke dashstyle="dash"/>
              </v:shape>
            </v:group>
            <v:group style="position:absolute;left:2366;top:5447;width:44;height:46" coordorigin="2366,5447" coordsize="44,46">
              <v:shape style="position:absolute;left:2366;top:5447;width:44;height:46" coordorigin="2366,5447" coordsize="44,46" path="m2410,5447l2366,5447,2388,5493,2410,5447e" filled="t" fillcolor="#FF0000" stroked="f">
                <v:path arrowok="t"/>
                <v:fill/>
              </v:shape>
            </v:group>
            <v:group style="position:absolute;left:2366;top:5447;width:44;height:46" coordorigin="2366,5447" coordsize="44,46">
              <v:shape style="position:absolute;left:2366;top:5447;width:44;height:46" coordorigin="2366,5447" coordsize="44,46" path="m2410,5447l2388,5493,2366,5447,2410,5447xe" filled="f" stroked="t" strokeweight=".140pt" strokecolor="#FF0000">
                <v:path arrowok="t"/>
              </v:shape>
            </v:group>
            <v:group style="position:absolute;left:8973;top:5300;width:2296;height:634" coordorigin="8973,5300" coordsize="2296,634">
              <v:shape style="position:absolute;left:8973;top:5300;width:2296;height:634" coordorigin="8973,5300" coordsize="2296,634" path="m8973,5889l8978,5910,8992,5926,9013,5934,11223,5934,11245,5929,11261,5914,11269,5894,11269,5346,11264,5324,11249,5308,11229,5300,9018,5300,8997,5306,8981,5320,8973,5341,8973,5889xe" filled="f" stroked="t" strokeweight=".36pt" strokecolor="#FF0000">
                <v:path arrowok="t"/>
              </v:shape>
            </v:group>
            <v:group style="position:absolute;left:8570;top:10787;width:402;height:192" coordorigin="8570,10787" coordsize="402,192">
              <v:shape style="position:absolute;left:8570;top:10787;width:402;height:192" coordorigin="8570,10787" coordsize="402,192" path="m8973,10787l8570,10979e" filled="f" stroked="t" strokeweight=".140pt" strokecolor="#FF0000">
                <v:path arrowok="t"/>
                <v:stroke dashstyle="dash"/>
              </v:shape>
            </v:group>
            <v:group style="position:absolute;left:1286;top:10979;width:7284;height:2" coordorigin="1286,10979" coordsize="7284,2">
              <v:shape style="position:absolute;left:1286;top:10979;width:7284;height:2" coordorigin="1286,10979" coordsize="7284,0" path="m8570,10979l1286,10979e" filled="f" stroked="t" strokeweight=".140pt" strokecolor="#FF0000">
                <v:path arrowok="t"/>
                <v:stroke dashstyle="dash"/>
              </v:shape>
            </v:group>
            <v:group style="position:absolute;left:1265;top:10934;width:44;height:46" coordorigin="1265,10934" coordsize="44,46">
              <v:shape style="position:absolute;left:1265;top:10934;width:44;height:46" coordorigin="1265,10934" coordsize="44,46" path="m1309,10934l1265,10934,1287,10980,1309,10934e" filled="t" fillcolor="#FF0000" stroked="f">
                <v:path arrowok="t"/>
                <v:fill/>
              </v:shape>
            </v:group>
            <v:group style="position:absolute;left:1265;top:10934;width:44;height:46" coordorigin="1265,10934" coordsize="44,46">
              <v:shape style="position:absolute;left:1265;top:10934;width:44;height:46" coordorigin="1265,10934" coordsize="44,46" path="m1309,10934l1287,10980,1265,10934,1309,10934xe" filled="f" stroked="t" strokeweight=".140pt" strokecolor="#FF0000">
                <v:path arrowok="t"/>
              </v:shape>
            </v:group>
            <v:group style="position:absolute;left:8973;top:10695;width:2296;height:354" coordorigin="8973,10695" coordsize="2296,354">
              <v:shape style="position:absolute;left:8973;top:10695;width:2296;height:354" coordorigin="8973,10695" coordsize="2296,354" path="m8973,11004l8978,11026,8992,11042,9013,11049,11223,11050,11245,11044,11261,11030,11269,11009,11269,10741,11264,10719,11249,10703,11229,10696,9018,10695,8997,10701,8981,10715,8973,10736,8973,11004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3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3" w:lineRule="auto"/>
        <w:ind w:left="106" w:right="2855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nzake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6"/>
          <w:szCs w:val="1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udos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</w:rPr>
        <w:t>s: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uza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uza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aanh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aakt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zo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ks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ch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…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6" w:lineRule="auto"/>
        <w:ind w:left="106" w:right="2749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oor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180" w:right="70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9" w:lineRule="auto"/>
        <w:ind w:left="106" w:right="1763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dt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adv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caat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aar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s,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position w:val="-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5"/>
          <w:position w:val="-1"/>
        </w:rPr>
        <w:t>kbaa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position w:val="-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46" w:after="0" w:line="255" w:lineRule="auto"/>
        <w:ind w:left="106" w:right="1987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0000FF"/>
          <w:w w:val="104"/>
        </w:rPr>
      </w:r>
      <w:hyperlink r:id="rId114"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  <w:t>j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1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3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-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0"/>
            <w:w w:val="104"/>
            <w:u w:val="single" w:color="0000FF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  <w:u w:val="single" w:color="0000FF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0000FF"/>
            <w:spacing w:val="2"/>
            <w:w w:val="104"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 </w:t>
      </w:r>
      <w:hyperlink r:id="rId115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h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p: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/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www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d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k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a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  <w:t>m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3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/</w:t>
      </w:r>
      <w:hyperlink r:id="rId116"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w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.c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o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n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  <w:t>s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-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cour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  <w:t>t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-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  <w:t>.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2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0"/>
            <w:w w:val="104"/>
            <w:b/>
            <w:bCs/>
            <w:u w:val="single" w:color="FF0000"/>
          </w:rPr>
          <w:t>b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  <w:t>e</w:t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  <w:u w:val="single" w:color="FF0000"/>
          </w:rPr>
        </w:r>
        <w:r>
          <w:rPr>
            <w:rFonts w:ascii="Times New Roman" w:hAnsi="Times New Roman" w:cs="Times New Roman" w:eastAsia="Times New Roman"/>
            <w:sz w:val="16"/>
            <w:szCs w:val="16"/>
            <w:color w:val="FF0000"/>
            <w:spacing w:val="1"/>
            <w:w w:val="104"/>
            <w:b/>
            <w:bCs/>
          </w:rPr>
        </w:r>
      </w:hyperlink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.r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adv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2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con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2"/>
          <w:w w:val="104"/>
          <w:b/>
          <w:bCs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FF0000"/>
          <w:spacing w:val="0"/>
          <w:w w:val="104"/>
          <w:b/>
          <w:bCs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57.382pt;margin-top:-128.40123pt;width:367.78799pt;height:111.17pt;mso-position-horizontal-relative:page;mso-position-vertical-relative:paragraph;z-index:-4407" coordorigin="1148,-2568" coordsize="7356,2223">
            <v:group style="position:absolute;left:1200;top:-2563;width:7299;height:2" coordorigin="1200,-2563" coordsize="7299,2">
              <v:shape style="position:absolute;left:1200;top:-2563;width:7299;height:2" coordorigin="1200,-2563" coordsize="7299,0" path="m1200,-2563l8499,-2563e" filled="f" stroked="t" strokeweight=".46pt" strokecolor="#000000">
                <v:path arrowok="t"/>
              </v:shape>
            </v:group>
            <v:group style="position:absolute;left:1204;top:-2560;width:2;height:2207" coordorigin="1204,-2560" coordsize="2,2207">
              <v:shape style="position:absolute;left:1204;top:-2560;width:2;height:2207" coordorigin="1204,-2560" coordsize="0,2207" path="m1204,-2560l1204,-353e" filled="f" stroked="t" strokeweight=".46pt" strokecolor="#000000">
                <v:path arrowok="t"/>
              </v:shape>
            </v:group>
            <v:group style="position:absolute;left:8495;top:-2560;width:2;height:2207" coordorigin="8495,-2560" coordsize="2,2207">
              <v:shape style="position:absolute;left:8495;top:-2560;width:2;height:2207" coordorigin="8495,-2560" coordsize="0,2207" path="m8495,-2560l8495,-353e" filled="f" stroked="t" strokeweight=".45999pt" strokecolor="#000000">
                <v:path arrowok="t"/>
              </v:shape>
            </v:group>
            <v:group style="position:absolute;left:1247;top:-1589;width:2;height:377" coordorigin="1247,-1589" coordsize="2,377">
              <v:shape style="position:absolute;left:1247;top:-1589;width:2;height:377" coordorigin="1247,-1589" coordsize="0,377" path="m1247,-1589l1247,-1212e" filled="f" stroked="t" strokeweight="4.036000pt" strokecolor="#CCCCCC">
                <v:path arrowok="t"/>
              </v:shape>
            </v:group>
            <v:group style="position:absolute;left:8452;top:-1589;width:2;height:377" coordorigin="8452,-1589" coordsize="2,377">
              <v:shape style="position:absolute;left:8452;top:-1589;width:2;height:377" coordorigin="8452,-1589" coordsize="0,377" path="m8452,-1589l8452,-1212e" filled="f" stroked="t" strokeweight="4.036000pt" strokecolor="#CCCCCC">
                <v:path arrowok="t"/>
              </v:shape>
            </v:group>
            <v:group style="position:absolute;left:1286;top:-1589;width:7127;height:377" coordorigin="1286,-1589" coordsize="7127,377">
              <v:shape style="position:absolute;left:1286;top:-1589;width:7127;height:377" coordorigin="1286,-1589" coordsize="7127,377" path="m1286,-1212l8413,-1212,8413,-1589,1286,-1589,1286,-1212e" filled="t" fillcolor="#CCCCCC" stroked="f">
                <v:path arrowok="t"/>
                <v:fill/>
              </v:shape>
            </v:group>
            <v:group style="position:absolute;left:1200;top:-1592;width:7299;height:2" coordorigin="1200,-1592" coordsize="7299,2">
              <v:shape style="position:absolute;left:1200;top:-1592;width:7299;height:2" coordorigin="1200,-1592" coordsize="7299,0" path="m1200,-1592l8499,-1592e" filled="f" stroked="t" strokeweight=".46pt" strokecolor="#000000">
                <v:path arrowok="t"/>
              </v:shape>
            </v:group>
            <v:group style="position:absolute;left:1154;top:-1205;width:2;height:568" coordorigin="1154,-1205" coordsize="2,568">
              <v:shape style="position:absolute;left:1154;top:-1205;width:2;height:568" coordorigin="1154,-1205" coordsize="0,568" path="m1154,-1205l1154,-636e" filled="f" stroked="t" strokeweight=".652pt" strokecolor="#000000">
                <v:path arrowok="t"/>
              </v:shape>
            </v:group>
            <v:group style="position:absolute;left:1200;top:-1208;width:7299;height:2" coordorigin="1200,-1208" coordsize="7299,2">
              <v:shape style="position:absolute;left:1200;top:-1208;width:7299;height:2" coordorigin="1200,-1208" coordsize="7299,0" path="m1200,-1208l8499,-1208e" filled="f" stroked="t" strokeweight=".45999pt" strokecolor="#000000">
                <v:path arrowok="t"/>
              </v:shape>
            </v:group>
            <v:group style="position:absolute;left:1200;top:-349;width:7299;height:2" coordorigin="1200,-349" coordsize="7299,2">
              <v:shape style="position:absolute;left:1200;top:-349;width:7299;height:2" coordorigin="1200,-349" coordsize="7299,0" path="m1200,-349l8499,-349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et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ona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4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4"/>
          <w:b/>
          <w:bCs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4"/>
          <w:b/>
          <w:bCs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  <w:b/>
          <w:bCs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  <w:b/>
          <w:bCs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92" w:lineRule="exact"/>
        <w:ind w:left="106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8.292pt;margin-top:17.797520pt;width:368.362pt;height:42.076pt;mso-position-horizontal-relative:page;mso-position-vertical-relative:paragraph;z-index:-4406" coordorigin="1166,356" coordsize="7367,842">
            <v:group style="position:absolute;left:1206;top:396;width:81;height:761" coordorigin="1206,396" coordsize="81,761">
              <v:shape style="position:absolute;left:1206;top:396;width:81;height:761" coordorigin="1206,396" coordsize="81,761" path="m1206,1157l1287,1157,1287,396,1206,396,1206,1157xe" filled="t" fillcolor="#CCCCCC" stroked="f">
                <v:path arrowok="t"/>
                <v:fill/>
              </v:shape>
            </v:group>
            <v:group style="position:absolute;left:8412;top:396;width:81;height:761" coordorigin="8412,396" coordsize="81,761">
              <v:shape style="position:absolute;left:8412;top:396;width:81;height:761" coordorigin="8412,396" coordsize="81,761" path="m8412,1157l8493,1157,8493,396,8412,396,8412,1157xe" filled="t" fillcolor="#CCCCCC" stroked="f">
                <v:path arrowok="t"/>
                <v:fill/>
              </v:shape>
            </v:group>
            <v:group style="position:absolute;left:1286;top:396;width:7127;height:284" coordorigin="1286,396" coordsize="7127,284">
              <v:shape style="position:absolute;left:1286;top:396;width:7127;height:284" coordorigin="1286,396" coordsize="7127,284" path="m1286,680l8413,680,8413,396,1286,396,1286,680e" filled="t" fillcolor="#CCCCCC" stroked="f">
                <v:path arrowok="t"/>
                <v:fill/>
              </v:shape>
            </v:group>
            <v:group style="position:absolute;left:1286;top:680;width:7127;height:193" coordorigin="1286,680" coordsize="7127,193">
              <v:shape style="position:absolute;left:1286;top:680;width:7127;height:193" coordorigin="1286,680" coordsize="7127,193" path="m1286,873l8413,873,8413,680,1286,680,1286,873e" filled="t" fillcolor="#CCCCCC" stroked="f">
                <v:path arrowok="t"/>
                <v:fill/>
              </v:shape>
            </v:group>
            <v:group style="position:absolute;left:1286;top:873;width:7127;height:284" coordorigin="1286,873" coordsize="7127,284">
              <v:shape style="position:absolute;left:1286;top:873;width:7127;height:284" coordorigin="1286,873" coordsize="7127,284" path="m1286,1157l8413,1157,8413,873,1286,873,1286,1157e" filled="t" fillcolor="#CCCCCC" stroked="f">
                <v:path arrowok="t"/>
                <v:fill/>
              </v:shape>
            </v:group>
            <v:group style="position:absolute;left:1200;top:393;width:7299;height:2" coordorigin="1200,393" coordsize="7299,2">
              <v:shape style="position:absolute;left:1200;top:393;width:7299;height:2" coordorigin="1200,393" coordsize="7299,0" path="m1200,393l8499,393e" filled="f" stroked="t" strokeweight=".45999pt" strokecolor="#000000">
                <v:path arrowok="t"/>
              </v:shape>
            </v:group>
            <v:group style="position:absolute;left:1199;top:396;width:9;height:761" coordorigin="1199,396" coordsize="9,761">
              <v:shape style="position:absolute;left:1199;top:396;width:9;height:761" coordorigin="1199,396" coordsize="9,761" path="m1199,1157l1208,1157,1208,396,1199,396,1199,1157xe" filled="t" fillcolor="#000000" stroked="f">
                <v:path arrowok="t"/>
                <v:fill/>
              </v:shape>
            </v:group>
            <v:group style="position:absolute;left:1200;top:1161;width:7299;height:2" coordorigin="1200,1161" coordsize="7299,2">
              <v:shape style="position:absolute;left:1200;top:1161;width:7299;height:2" coordorigin="1200,1161" coordsize="7299,0" path="m1200,1161l8499,1161e" filled="f" stroked="t" strokeweight=".45999pt" strokecolor="#000000">
                <v:path arrowok="t"/>
              </v:shape>
            </v:group>
            <v:group style="position:absolute;left:8491;top:396;width:9;height:761" coordorigin="8491,396" coordsize="9,761">
              <v:shape style="position:absolute;left:8491;top:396;width:9;height:761" coordorigin="8491,396" coordsize="9,761" path="m8491,1157l8500,1157,8500,396,8491,396,8491,1157x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ge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ene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op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98"/>
          <w:b/>
          <w:bCs/>
          <w:position w:val="-1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position w:val="-1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ver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het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doel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van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et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position w:val="-1"/>
        </w:rPr>
        <w:t>rag: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43" w:lineRule="auto"/>
        <w:ind w:left="106" w:right="1772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9.769989pt;margin-top:45.605541pt;width:365.40001pt;height:77.42999pt;mso-position-horizontal-relative:page;mso-position-vertical-relative:paragraph;z-index:-4405" coordorigin="1195,912" coordsize="7308,1549">
            <v:group style="position:absolute;left:1200;top:917;width:7299;height:2" coordorigin="1200,917" coordsize="7299,2">
              <v:shape style="position:absolute;left:1200;top:917;width:7299;height:2" coordorigin="1200,917" coordsize="7299,0" path="m1200,917l8499,917e" filled="f" stroked="t" strokeweight=".45999pt" strokecolor="#000000">
                <v:path arrowok="t"/>
              </v:shape>
            </v:group>
            <v:group style="position:absolute;left:1204;top:920;width:2;height:1532" coordorigin="1204,920" coordsize="2,1532">
              <v:shape style="position:absolute;left:1204;top:920;width:2;height:1532" coordorigin="1204,920" coordsize="0,1532" path="m1204,920l1204,2453e" filled="f" stroked="t" strokeweight=".46pt" strokecolor="#000000">
                <v:path arrowok="t"/>
              </v:shape>
            </v:group>
            <v:group style="position:absolute;left:1200;top:2456;width:7299;height:2" coordorigin="1200,2456" coordsize="7299,2">
              <v:shape style="position:absolute;left:1200;top:2456;width:7299;height:2" coordorigin="1200,2456" coordsize="7299,0" path="m1200,2456l8499,2456e" filled="f" stroked="t" strokeweight=".46002pt" strokecolor="#000000">
                <v:path arrowok="t"/>
              </v:shape>
            </v:group>
            <v:group style="position:absolute;left:8495;top:920;width:2;height:1532" coordorigin="8495,920" coordsize="2,1532">
              <v:shape style="position:absolute;left:8495;top:920;width:2;height:1532" coordorigin="8495,920" coordsize="0,1532" path="m8495,920l8495,2453e" filled="f" stroked="t" strokeweight=".4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aan,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hoe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cht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16"/>
          <w:szCs w:val="1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haar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6" w:right="817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88" w:after="0" w:line="242" w:lineRule="auto"/>
        <w:ind w:left="106" w:right="1769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door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aakt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23,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4°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4"/>
        </w:rPr>
        <w:t>n.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both"/>
        <w:spacing w:after="0"/>
        <w:sectPr>
          <w:pgMar w:header="2541" w:footer="0" w:top="2740" w:bottom="280" w:left="1180" w:right="1680"/>
          <w:pgSz w:w="11920" w:h="16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6" w:lineRule="auto"/>
        <w:ind w:left="90" w:right="1855"/>
        <w:jc w:val="center"/>
        <w:tabs>
          <w:tab w:pos="118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8.517998pt;margin-top:49.618359pt;width:292.398pt;height:480.676pt;mso-position-horizontal-relative:page;mso-position-vertical-relative:paragraph;z-index:-4404" coordorigin="1970,992" coordsize="5848,9614">
            <v:group style="position:absolute;left:1975;top:997;width:5838;height:2" coordorigin="1975,997" coordsize="5838,2">
              <v:shape style="position:absolute;left:1975;top:997;width:5838;height:2" coordorigin="1975,997" coordsize="5838,0" path="m1975,997l7813,997e" filled="f" stroked="t" strokeweight=".484pt" strokecolor="#000000">
                <v:path arrowok="t"/>
              </v:shape>
            </v:group>
            <v:group style="position:absolute;left:1979;top:998;width:2;height:9603" coordorigin="1979,998" coordsize="2,9603">
              <v:shape style="position:absolute;left:1979;top:998;width:2;height:9603" coordorigin="1979,998" coordsize="0,9603" path="m1979,998l1979,10601e" filled="f" stroked="t" strokeweight=".46pt" strokecolor="#000000">
                <v:path arrowok="t"/>
              </v:shape>
            </v:group>
            <v:group style="position:absolute;left:7810;top:997;width:2;height:9604" coordorigin="7810,997" coordsize="2,9604">
              <v:shape style="position:absolute;left:7810;top:997;width:2;height:9604" coordorigin="7810,997" coordsize="0,9604" path="m7810,997l7810,10601e" filled="f" stroked="t" strokeweight=".48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WE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MET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u w:val="single" w:color="0000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6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  <w:u w:val="single" w:color="0000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MO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98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98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98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98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747" w:right="2535" w:firstLine="49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at</w:t>
      </w:r>
      <w:r>
        <w:rPr>
          <w:rFonts w:ascii="Tahoma" w:hAnsi="Tahoma" w:cs="Tahoma" w:eastAsia="Tahoma"/>
          <w:sz w:val="16"/>
          <w:szCs w:val="16"/>
          <w:spacing w:val="1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ft</w:t>
      </w:r>
      <w:r>
        <w:rPr>
          <w:rFonts w:ascii="Tahoma" w:hAnsi="Tahoma" w:cs="Tahoma" w:eastAsia="Tahoma"/>
          <w:sz w:val="16"/>
          <w:szCs w:val="16"/>
          <w:spacing w:val="2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w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4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tu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h</w:t>
      </w:r>
      <w:r>
        <w:rPr>
          <w:rFonts w:ascii="Tahoma" w:hAnsi="Tahoma" w:cs="Tahoma" w:eastAsia="Tahoma"/>
          <w:sz w:val="16"/>
          <w:szCs w:val="16"/>
          <w:spacing w:val="-2"/>
          <w:w w:val="104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j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k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5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maat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pa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ng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an</w:t>
      </w:r>
      <w:r>
        <w:rPr>
          <w:rFonts w:ascii="Tahoma" w:hAnsi="Tahoma" w:cs="Tahoma" w:eastAsia="Tahoma"/>
          <w:sz w:val="17"/>
          <w:szCs w:val="17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tik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1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z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ake</w:t>
      </w:r>
      <w:r>
        <w:rPr>
          <w:rFonts w:ascii="Tahoma" w:hAnsi="Tahoma" w:cs="Tahoma" w:eastAsia="Tahoma"/>
          <w:sz w:val="17"/>
          <w:szCs w:val="17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nsp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aak</w:t>
      </w:r>
      <w:r>
        <w:rPr>
          <w:rFonts w:ascii="Tahoma" w:hAnsi="Tahoma" w:cs="Tahoma" w:eastAsia="Tahoma"/>
          <w:sz w:val="17"/>
          <w:szCs w:val="17"/>
          <w:spacing w:val="-1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u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17"/>
          <w:szCs w:val="17"/>
          <w:spacing w:val="-1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bij</w:t>
      </w:r>
      <w:r>
        <w:rPr>
          <w:rFonts w:ascii="Tahoma" w:hAnsi="Tahoma" w:cs="Tahoma" w:eastAsia="Tahoma"/>
          <w:sz w:val="17"/>
          <w:szCs w:val="17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6"/>
          <w:szCs w:val="16"/>
          <w:spacing w:val="1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w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uste</w:t>
      </w:r>
      <w:r>
        <w:rPr>
          <w:rFonts w:ascii="Tahoma" w:hAnsi="Tahoma" w:cs="Tahoma" w:eastAsia="Tahoma"/>
          <w:sz w:val="16"/>
          <w:szCs w:val="16"/>
          <w:spacing w:val="4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nt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4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2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kt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van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ti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17"/>
          <w:szCs w:val="17"/>
          <w:spacing w:val="-1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m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f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de</w:t>
      </w:r>
      <w:r>
        <w:rPr>
          <w:rFonts w:ascii="Tahoma" w:hAnsi="Tahoma" w:cs="Tahoma" w:eastAsia="Tahoma"/>
          <w:sz w:val="17"/>
          <w:szCs w:val="17"/>
          <w:spacing w:val="2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gan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n,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m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-10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98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j</w:t>
      </w:r>
      <w:r>
        <w:rPr>
          <w:rFonts w:ascii="Tahoma" w:hAnsi="Tahoma" w:cs="Tahoma" w:eastAsia="Tahoma"/>
          <w:sz w:val="17"/>
          <w:szCs w:val="17"/>
          <w:spacing w:val="-3"/>
          <w:w w:val="98"/>
          <w:b/>
          <w:bCs/>
        </w:rPr>
        <w:t>k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2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w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n: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0" w:lineRule="auto"/>
        <w:ind w:left="747" w:right="-20"/>
        <w:jc w:val="left"/>
        <w:tabs>
          <w:tab w:pos="128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)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ft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aaf</w:t>
      </w:r>
      <w:r>
        <w:rPr>
          <w:rFonts w:ascii="Tahoma" w:hAnsi="Tahoma" w:cs="Tahoma" w:eastAsia="Tahoma"/>
          <w:sz w:val="17"/>
          <w:szCs w:val="17"/>
          <w:spacing w:val="-18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1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6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: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6" w:lineRule="auto"/>
        <w:ind w:left="747" w:right="2748"/>
        <w:jc w:val="left"/>
        <w:tabs>
          <w:tab w:pos="128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i)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aaf</w:t>
      </w:r>
      <w:r>
        <w:rPr>
          <w:rFonts w:ascii="Tahoma" w:hAnsi="Tahoma" w:cs="Tahoma" w:eastAsia="Tahoma"/>
          <w:sz w:val="17"/>
          <w:szCs w:val="17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1</w:t>
      </w:r>
      <w:r>
        <w:rPr>
          <w:rFonts w:ascii="Tahoma" w:hAnsi="Tahoma" w:cs="Tahoma" w:eastAsia="Tahoma"/>
          <w:sz w:val="17"/>
          <w:szCs w:val="17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j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lage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bis,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in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gevi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gs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k</w:t>
      </w:r>
      <w:r>
        <w:rPr>
          <w:rFonts w:ascii="Tahoma" w:hAnsi="Tahoma" w:cs="Tahoma" w:eastAsia="Tahoma"/>
          <w:sz w:val="16"/>
          <w:szCs w:val="16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6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ij,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ff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form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rs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k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king</w:t>
      </w:r>
      <w:r>
        <w:rPr>
          <w:rFonts w:ascii="Tahoma" w:hAnsi="Tahoma" w:cs="Tahoma" w:eastAsia="Tahoma"/>
          <w:sz w:val="16"/>
          <w:szCs w:val="16"/>
          <w:spacing w:val="9"/>
          <w:w w:val="104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spra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j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6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besl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;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1295" w:right="2469" w:firstLine="-274"/>
        <w:jc w:val="both"/>
        <w:rPr>
          <w:rFonts w:ascii="Tahoma" w:hAnsi="Tahoma" w:cs="Tahoma" w:eastAsia="Tahoma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2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w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4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spr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ding:</w:t>
      </w:r>
      <w:r>
        <w:rPr>
          <w:rFonts w:ascii="Tahoma" w:hAnsi="Tahoma" w:cs="Tahoma" w:eastAsia="Tahoma"/>
          <w:sz w:val="16"/>
          <w:szCs w:val="16"/>
          <w:spacing w:val="4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17</w:t>
      </w:r>
      <w:r>
        <w:rPr>
          <w:rFonts w:ascii="Tahoma" w:hAnsi="Tahoma" w:cs="Tahoma" w:eastAsia="Tahoma"/>
          <w:sz w:val="16"/>
          <w:szCs w:val="16"/>
          <w:spacing w:val="1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bij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ag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3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2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2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2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inkl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jk</w:t>
      </w:r>
      <w:r>
        <w:rPr>
          <w:rFonts w:ascii="Tahoma" w:hAnsi="Tahoma" w:cs="Tahoma" w:eastAsia="Tahoma"/>
          <w:sz w:val="17"/>
          <w:szCs w:val="17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it</w:t>
      </w:r>
      <w:r>
        <w:rPr>
          <w:rFonts w:ascii="Tahoma" w:hAnsi="Tahoma" w:cs="Tahoma" w:eastAsia="Tahoma"/>
          <w:sz w:val="17"/>
          <w:szCs w:val="17"/>
          <w:spacing w:val="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2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21/02/2005</w:t>
      </w:r>
      <w:r>
        <w:rPr>
          <w:rFonts w:ascii="Tahoma" w:hAnsi="Tahoma" w:cs="Tahoma" w:eastAsia="Tahoma"/>
          <w:sz w:val="17"/>
          <w:szCs w:val="17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2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ng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an</w:t>
      </w:r>
      <w:r>
        <w:rPr>
          <w:rFonts w:ascii="Tahoma" w:hAnsi="Tahoma" w:cs="Tahoma" w:eastAsia="Tahoma"/>
          <w:sz w:val="17"/>
          <w:szCs w:val="17"/>
          <w:spacing w:val="3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4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w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uste</w:t>
      </w:r>
      <w:r>
        <w:rPr>
          <w:rFonts w:ascii="Tahoma" w:hAnsi="Tahoma" w:cs="Tahoma" w:eastAsia="Tahoma"/>
          <w:sz w:val="17"/>
          <w:szCs w:val="17"/>
          <w:spacing w:val="1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nt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tie</w:t>
      </w:r>
      <w:r>
        <w:rPr>
          <w:rFonts w:ascii="Tahoma" w:hAnsi="Tahoma" w:cs="Tahoma" w:eastAsia="Tahoma"/>
          <w:sz w:val="17"/>
          <w:szCs w:val="17"/>
          <w:spacing w:val="24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3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37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fm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25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an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de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8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an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tis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-1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ga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4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5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an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3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5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tt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n.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3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(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KB).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4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wordt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pu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ks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plegi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ou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2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  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30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dag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.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2" w:lineRule="exact"/>
        <w:ind w:left="1295" w:right="2637" w:firstLine="-274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1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32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KB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21/02/2005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(vo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ë</w:t>
      </w:r>
      <w:r>
        <w:rPr>
          <w:rFonts w:ascii="Tahoma" w:hAnsi="Tahoma" w:cs="Tahoma" w:eastAsia="Tahoma"/>
          <w:sz w:val="17"/>
          <w:szCs w:val="17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oss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rs)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24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lijn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0" w:after="0" w:line="197" w:lineRule="exact"/>
        <w:ind w:left="1295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2001/18/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12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8" w:after="0" w:line="200" w:lineRule="exact"/>
        <w:ind w:left="1295" w:right="2944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rt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2001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z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rod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ie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difi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in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mili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ot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kk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3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3" w:after="0" w:line="245" w:lineRule="auto"/>
        <w:ind w:left="1295" w:right="2637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lijn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90/22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0/E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4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(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</w:t>
      </w:r>
      <w:r>
        <w:rPr>
          <w:rFonts w:ascii="Tahoma" w:hAnsi="Tahoma" w:cs="Tahoma" w:eastAsia="Tahoma"/>
          <w:sz w:val="16"/>
          <w:szCs w:val="16"/>
          <w:spacing w:val="2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rs</w:t>
      </w:r>
      <w:r>
        <w:rPr>
          <w:rFonts w:ascii="Tahoma" w:hAnsi="Tahoma" w:cs="Tahoma" w:eastAsia="Tahoma"/>
          <w:sz w:val="16"/>
          <w:szCs w:val="16"/>
          <w:spacing w:val="2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ged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).</w:t>
      </w:r>
      <w:r>
        <w:rPr>
          <w:rFonts w:ascii="Tahoma" w:hAnsi="Tahoma" w:cs="Tahoma" w:eastAsia="Tahoma"/>
          <w:sz w:val="16"/>
          <w:szCs w:val="16"/>
          <w:spacing w:val="3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In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wordt</w:t>
      </w:r>
      <w:r>
        <w:rPr>
          <w:rFonts w:ascii="Tahoma" w:hAnsi="Tahoma" w:cs="Tahoma" w:eastAsia="Tahoma"/>
          <w:sz w:val="16"/>
          <w:szCs w:val="16"/>
          <w:spacing w:val="2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bli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ks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plegi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ged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30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dag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1" w:lineRule="auto"/>
        <w:ind w:left="1570" w:right="2562" w:firstLine="-549"/>
        <w:jc w:val="left"/>
        <w:tabs>
          <w:tab w:pos="156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ii)</w:t>
      </w:r>
      <w:r>
        <w:rPr>
          <w:rFonts w:ascii="Tahoma" w:hAnsi="Tahoma" w:cs="Tahoma" w:eastAsia="Tahoma"/>
          <w:sz w:val="16"/>
          <w:szCs w:val="16"/>
          <w:spacing w:val="-4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16"/>
          <w:szCs w:val="16"/>
          <w:spacing w:val="4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16"/>
          <w:szCs w:val="16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j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lage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zo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4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orz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vings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ij,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in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ijl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4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akpr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dure</w:t>
      </w:r>
      <w:r>
        <w:rPr>
          <w:rFonts w:ascii="Tahoma" w:hAnsi="Tahoma" w:cs="Tahoma" w:eastAsia="Tahoma"/>
          <w:sz w:val="16"/>
          <w:szCs w:val="16"/>
          <w:spacing w:val="11"/>
          <w:w w:val="104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sis</w:t>
      </w:r>
      <w:r>
        <w:rPr>
          <w:rFonts w:ascii="Tahoma" w:hAnsi="Tahoma" w:cs="Tahoma" w:eastAsia="Tahoma"/>
          <w:sz w:val="16"/>
          <w:szCs w:val="16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w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zo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ri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d;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4" w:lineRule="auto"/>
        <w:ind w:left="1295" w:right="2611" w:firstLine="-274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7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lijn</w:t>
      </w:r>
      <w:r>
        <w:rPr>
          <w:rFonts w:ascii="Tahoma" w:hAnsi="Tahoma" w:cs="Tahoma" w:eastAsia="Tahoma"/>
          <w:sz w:val="17"/>
          <w:szCs w:val="17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2001/18/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-1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(d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w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):</w:t>
      </w:r>
      <w:r>
        <w:rPr>
          <w:rFonts w:ascii="Tahoma" w:hAnsi="Tahoma" w:cs="Tahoma" w:eastAsia="Tahoma"/>
          <w:sz w:val="17"/>
          <w:szCs w:val="17"/>
          <w:spacing w:val="-1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dif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0"/>
        </w:rPr>
        <w:t>f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de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ro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re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wordt</w:t>
      </w:r>
      <w:r>
        <w:rPr>
          <w:rFonts w:ascii="Tahoma" w:hAnsi="Tahoma" w:cs="Tahoma" w:eastAsia="Tahoma"/>
          <w:sz w:val="17"/>
          <w:szCs w:val="17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ld</w:t>
      </w:r>
      <w:r>
        <w:rPr>
          <w:rFonts w:ascii="Tahoma" w:hAnsi="Tahoma" w:cs="Tahoma" w:eastAsia="Tahoma"/>
          <w:sz w:val="17"/>
          <w:szCs w:val="17"/>
          <w:spacing w:val="-1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bev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idsin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3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of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rop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se</w:t>
      </w:r>
      <w:r>
        <w:rPr>
          <w:rFonts w:ascii="Tahoma" w:hAnsi="Tahoma" w:cs="Tahoma" w:eastAsia="Tahoma"/>
          <w:sz w:val="16"/>
          <w:szCs w:val="16"/>
          <w:spacing w:val="3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Com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iss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3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w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w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4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zijn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5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rvul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17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1)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ld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ari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is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rod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2" w:lineRule="exact"/>
        <w:ind w:left="1317" w:right="2479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2)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’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cri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ria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bij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age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5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lijn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317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dit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ged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60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2541" w:footer="0" w:top="2740" w:bottom="280" w:left="1340" w:right="1680"/>
          <w:pgSz w:w="11920" w:h="1684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3" w:lineRule="auto"/>
        <w:ind w:left="955" w:right="3848" w:firstLine="-274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group style="position:absolute;margin-left:98.940002pt;margin-top:-7.688pt;width:.1pt;height:526.538pt;mso-position-horizontal-relative:page;mso-position-vertical-relative:paragraph;z-index:-4403" coordorigin="1979,-154" coordsize="2,10531">
            <v:shape style="position:absolute;left:1979;top:-154;width:2;height:10531" coordorigin="1979,-154" coordsize="0,10531" path="m1979,-154l1979,10377e" filled="f" stroked="t" strokeweight=".46pt" strokecolor="#000000">
              <v:path arrowok="t"/>
            </v:shape>
          </v:group>
          <w10:wrap type="none"/>
        </w:pict>
      </w:r>
      <w:r>
        <w:rPr/>
        <w:pict>
          <v:group style="position:absolute;margin-left:192.369995pt;margin-top:-7.93pt;width:371.26pt;height:527.022pt;mso-position-horizontal-relative:page;mso-position-vertical-relative:paragraph;z-index:-4402" coordorigin="3847,-159" coordsize="7425,10540">
            <v:group style="position:absolute;left:7810;top:-154;width:2;height:10531" coordorigin="7810,-154" coordsize="2,10531">
              <v:shape style="position:absolute;left:7810;top:-154;width:2;height:10531" coordorigin="7810,-154" coordsize="0,10531" path="m7810,-154l7810,10377e" filled="f" stroked="t" strokeweight=".484pt" strokecolor="#000000">
                <v:path arrowok="t"/>
              </v:shape>
            </v:group>
            <v:group style="position:absolute;left:8570;top:3356;width:402;height:2" coordorigin="8570,3356" coordsize="402,2">
              <v:shape style="position:absolute;left:8570;top:3356;width:402;height:2" coordorigin="8570,3356" coordsize="402,0" path="m8570,3356l8973,3356e" filled="f" stroked="t" strokeweight="5.57pt" strokecolor="#FF0000">
                <v:path arrowok="t"/>
                <v:stroke dashstyle="dash"/>
              </v:shape>
            </v:group>
            <v:group style="position:absolute;left:3869;top:3411;width:4701;height:2" coordorigin="3869,3411" coordsize="4701,2">
              <v:shape style="position:absolute;left:3869;top:3411;width:4701;height:2" coordorigin="3869,3411" coordsize="4701,0" path="m8570,3411l3869,3411e" filled="f" stroked="t" strokeweight=".140pt" strokecolor="#FF0000">
                <v:path arrowok="t"/>
                <v:stroke dashstyle="dash"/>
              </v:shape>
            </v:group>
            <v:group style="position:absolute;left:3849;top:3367;width:44;height:46" coordorigin="3849,3367" coordsize="44,46">
              <v:shape style="position:absolute;left:3849;top:3367;width:44;height:46" coordorigin="3849,3367" coordsize="44,46" path="m3893,3367l3849,3367,3870,3412,3893,3367e" filled="t" fillcolor="#FF0000" stroked="f">
                <v:path arrowok="t"/>
                <v:fill/>
              </v:shape>
            </v:group>
            <v:group style="position:absolute;left:3849;top:3367;width:44;height:46" coordorigin="3849,3367" coordsize="44,46">
              <v:shape style="position:absolute;left:3849;top:3367;width:44;height:46" coordorigin="3849,3367" coordsize="44,46" path="m3893,3367l3870,3412,3849,3367,3893,3367xe" filled="f" stroked="t" strokeweight=".140pt" strokecolor="#FF0000">
                <v:path arrowok="t"/>
              </v:shape>
            </v:group>
            <v:group style="position:absolute;left:8973;top:3209;width:2296;height:214" coordorigin="8973,3209" coordsize="2296,214">
              <v:shape style="position:absolute;left:8973;top:3209;width:2296;height:214" coordorigin="8973,3209" coordsize="2296,214" path="m8973,3377l8978,3398,8992,3414,9013,3422,11223,3422,11245,3417,11261,3402,11269,3382,11269,3254,11264,3233,11249,3217,11229,3209,9018,3209,8997,3214,8981,3228,8973,3249,8973,3377xe" filled="f" stroked="t" strokeweight=".36pt" strokecolor="#FF0000">
                <v:path arrowok="t"/>
              </v:shape>
            </v:group>
            <w10:wrap type="none"/>
          </v:group>
        </w:pict>
      </w:r>
      <w:r>
        <w:rPr/>
        <w:pict>
          <v:shape style="width:7.68pt;height:10.32pt;mso-position-horizontal-relative:char;mso-position-vertical-relative:line" type="#_x0000_t75">
            <v:imagedata r:id="rId1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16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(in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2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):</w:t>
      </w:r>
      <w:r>
        <w:rPr>
          <w:rFonts w:ascii="Tahoma" w:hAnsi="Tahoma" w:cs="Tahoma" w:eastAsia="Tahoma"/>
          <w:sz w:val="16"/>
          <w:szCs w:val="16"/>
          <w:spacing w:val="3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k</w:t>
      </w:r>
      <w:r>
        <w:rPr>
          <w:rFonts w:ascii="Tahoma" w:hAnsi="Tahoma" w:cs="Tahoma" w:eastAsia="Tahoma"/>
          <w:sz w:val="16"/>
          <w:szCs w:val="16"/>
          <w:spacing w:val="1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k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bli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k</w:t>
      </w:r>
      <w:r>
        <w:rPr>
          <w:rFonts w:ascii="Tahoma" w:hAnsi="Tahoma" w:cs="Tahoma" w:eastAsia="Tahoma"/>
          <w:sz w:val="16"/>
          <w:szCs w:val="16"/>
          <w:spacing w:val="2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op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dit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ors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3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3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6"/>
          <w:szCs w:val="16"/>
          <w:spacing w:val="3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60</w:t>
      </w:r>
      <w:r>
        <w:rPr>
          <w:rFonts w:ascii="Tahoma" w:hAnsi="Tahoma" w:cs="Tahoma" w:eastAsia="Tahoma"/>
          <w:sz w:val="16"/>
          <w:szCs w:val="16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.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7" w:lineRule="auto"/>
        <w:ind w:left="1230" w:right="3537" w:firstLine="-549"/>
        <w:jc w:val="left"/>
        <w:tabs>
          <w:tab w:pos="122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iii)</w:t>
      </w:r>
      <w:r>
        <w:rPr>
          <w:rFonts w:ascii="Tahoma" w:hAnsi="Tahoma" w:cs="Tahoma" w:eastAsia="Tahoma"/>
          <w:sz w:val="16"/>
          <w:szCs w:val="16"/>
          <w:spacing w:val="-4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aaf</w:t>
      </w:r>
      <w:r>
        <w:rPr>
          <w:rFonts w:ascii="Tahoma" w:hAnsi="Tahoma" w:cs="Tahoma" w:eastAsia="Tahoma"/>
          <w:sz w:val="16"/>
          <w:szCs w:val="16"/>
          <w:spacing w:val="3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3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j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4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om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op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ff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j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z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ged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krij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5" w:after="0" w:line="202" w:lineRule="exact"/>
        <w:ind w:left="1230" w:right="3395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rgu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rod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ie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mili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of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op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rkt</w:t>
      </w:r>
      <w:r>
        <w:rPr>
          <w:rFonts w:ascii="Tahoma" w:hAnsi="Tahoma" w:cs="Tahoma" w:eastAsia="Tahoma"/>
          <w:sz w:val="16"/>
          <w:szCs w:val="16"/>
          <w:spacing w:val="2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O,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lso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or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li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gs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ort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dit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is,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0" w:after="0" w:line="189" w:lineRule="exact"/>
        <w:ind w:left="1230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16"/>
          <w:szCs w:val="16"/>
          <w:spacing w:val="13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bes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h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ik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k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g</w:t>
      </w:r>
      <w:r>
        <w:rPr>
          <w:rFonts w:ascii="Tahoma" w:hAnsi="Tahoma" w:cs="Tahoma" w:eastAsia="Tahoma"/>
          <w:sz w:val="16"/>
          <w:szCs w:val="16"/>
          <w:spacing w:val="39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-3"/>
          <w:w w:val="100"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-1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5"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-1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-1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-1"/>
        </w:rPr>
        <w:t>;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41" w:footer="0" w:top="2740" w:bottom="280" w:left="1680" w:right="800"/>
          <w:pgSz w:w="11920" w:h="16840"/>
        </w:sectPr>
      </w:pPr>
      <w:rPr/>
    </w:p>
    <w:p>
      <w:pPr>
        <w:spacing w:before="31" w:after="0" w:line="241" w:lineRule="auto"/>
        <w:ind w:left="955" w:right="119" w:firstLine="-274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w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spr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ding:</w:t>
      </w:r>
      <w:r>
        <w:rPr>
          <w:rFonts w:ascii="Tahoma" w:hAnsi="Tahoma" w:cs="Tahoma" w:eastAsia="Tahoma"/>
          <w:sz w:val="16"/>
          <w:szCs w:val="16"/>
          <w:spacing w:val="4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17.3</w:t>
      </w:r>
      <w:r>
        <w:rPr>
          <w:rFonts w:ascii="Tahoma" w:hAnsi="Tahoma" w:cs="Tahoma" w:eastAsia="Tahoma"/>
          <w:sz w:val="16"/>
          <w:szCs w:val="16"/>
          <w:spacing w:val="1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(p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bl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ie</w:t>
      </w:r>
      <w:r>
        <w:rPr>
          <w:rFonts w:ascii="Tahoma" w:hAnsi="Tahoma" w:cs="Tahoma" w:eastAsia="Tahoma"/>
          <w:sz w:val="16"/>
          <w:szCs w:val="16"/>
          <w:spacing w:val="3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w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bsi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k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ving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ss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r,</w:t>
      </w:r>
      <w:r>
        <w:rPr>
          <w:rFonts w:ascii="Tahoma" w:hAnsi="Tahoma" w:cs="Tahoma" w:eastAsia="Tahoma"/>
          <w:sz w:val="16"/>
          <w:szCs w:val="16"/>
          <w:spacing w:val="5"/>
          <w:w w:val="104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4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form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ie</w:t>
      </w:r>
      <w:r>
        <w:rPr>
          <w:rFonts w:ascii="Tahoma" w:hAnsi="Tahoma" w:cs="Tahoma" w:eastAsia="Tahoma"/>
          <w:sz w:val="17"/>
          <w:szCs w:val="17"/>
          <w:spacing w:val="-1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md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17"/>
          <w:szCs w:val="17"/>
          <w:spacing w:val="-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publ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k)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21,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§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1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(p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blic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op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vi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z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n,</w:t>
      </w:r>
      <w:r>
        <w:rPr>
          <w:rFonts w:ascii="Tahoma" w:hAnsi="Tahoma" w:cs="Tahoma" w:eastAsia="Tahoma"/>
          <w:sz w:val="17"/>
          <w:szCs w:val="17"/>
          <w:color w:val="FF0000"/>
          <w:spacing w:val="-15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-2"/>
          <w:w w:val="98"/>
          <w:b/>
          <w:bCs/>
          <w:position w:val="0"/>
        </w:rPr>
        <w:t>b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98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98"/>
          <w:b/>
          <w:bCs/>
          <w:position w:val="0"/>
        </w:rPr>
        <w:t>s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98"/>
          <w:b/>
          <w:bCs/>
          <w:position w:val="0"/>
        </w:rPr>
        <w:t>l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98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98"/>
          <w:b/>
          <w:bCs/>
          <w:position w:val="0"/>
        </w:rPr>
        <w:t>s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98"/>
          <w:b/>
          <w:bCs/>
          <w:position w:val="0"/>
        </w:rPr>
        <w:t>s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98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98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98"/>
          <w:b/>
          <w:bCs/>
          <w:position w:val="0"/>
        </w:rPr>
        <w:t>g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98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98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98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FF0000"/>
          <w:spacing w:val="-4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-2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FF0000"/>
          <w:spacing w:val="-5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jaa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app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x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ima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color w:val="000000"/>
          <w:spacing w:val="2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1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2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rd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3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is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000000"/>
          <w:spacing w:val="2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of</w:t>
      </w:r>
      <w:r>
        <w:rPr>
          <w:rFonts w:ascii="Tahoma" w:hAnsi="Tahoma" w:cs="Tahoma" w:eastAsia="Tahoma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5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slissi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color w:val="000000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s)</w:t>
      </w:r>
      <w:r>
        <w:rPr>
          <w:rFonts w:ascii="Tahoma" w:hAnsi="Tahoma" w:cs="Tahoma" w:eastAsia="Tahoma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KB</w:t>
      </w:r>
      <w:r>
        <w:rPr>
          <w:rFonts w:ascii="Tahoma" w:hAnsi="Tahoma" w:cs="Tahoma" w:eastAsia="Tahoma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21/02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/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2005.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1" w:lineRule="auto"/>
        <w:ind w:left="955" w:right="-51" w:firstLine="-274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6"/>
          <w:szCs w:val="16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2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3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32,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§1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3"/>
          <w:w w:val="100"/>
          <w:position w:val="0"/>
        </w:rPr>
        <w:t>(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publi</w:t>
      </w:r>
      <w:r>
        <w:rPr>
          <w:rFonts w:ascii="Tahoma" w:hAnsi="Tahoma" w:cs="Tahoma" w:eastAsia="Tahoma"/>
          <w:sz w:val="16"/>
          <w:szCs w:val="16"/>
          <w:spacing w:val="-3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ie</w:t>
      </w:r>
      <w:r>
        <w:rPr>
          <w:rFonts w:ascii="Tahoma" w:hAnsi="Tahoma" w:cs="Tahoma" w:eastAsia="Tahoma"/>
          <w:sz w:val="16"/>
          <w:szCs w:val="16"/>
          <w:spacing w:val="3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op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-2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is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vi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g)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33,§4</w:t>
      </w:r>
      <w:r>
        <w:rPr>
          <w:rFonts w:ascii="Tahoma" w:hAnsi="Tahoma" w:cs="Tahoma" w:eastAsia="Tahoma"/>
          <w:sz w:val="17"/>
          <w:szCs w:val="17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(p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blic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op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li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gs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appor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)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KB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21/02/2005</w:t>
      </w:r>
      <w:r>
        <w:rPr>
          <w:rFonts w:ascii="Tahoma" w:hAnsi="Tahoma" w:cs="Tahoma" w:eastAsia="Tahoma"/>
          <w:sz w:val="17"/>
          <w:szCs w:val="17"/>
          <w:spacing w:val="-1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(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17"/>
          <w:szCs w:val="17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ë</w:t>
      </w:r>
      <w:r>
        <w:rPr>
          <w:rFonts w:ascii="Tahoma" w:hAnsi="Tahoma" w:cs="Tahoma" w:eastAsia="Tahoma"/>
          <w:sz w:val="17"/>
          <w:szCs w:val="17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1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si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rs)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24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2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lijn</w:t>
      </w:r>
      <w:r>
        <w:rPr>
          <w:rFonts w:ascii="Tahoma" w:hAnsi="Tahoma" w:cs="Tahoma" w:eastAsia="Tahoma"/>
          <w:sz w:val="16"/>
          <w:szCs w:val="16"/>
          <w:spacing w:val="2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2001/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18/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4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(vo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6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oss</w:t>
      </w:r>
      <w:r>
        <w:rPr>
          <w:rFonts w:ascii="Tahoma" w:hAnsi="Tahoma" w:cs="Tahoma" w:eastAsia="Tahoma"/>
          <w:sz w:val="16"/>
          <w:szCs w:val="16"/>
          <w:spacing w:val="-3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rs</w:t>
      </w:r>
      <w:r>
        <w:rPr>
          <w:rFonts w:ascii="Tahoma" w:hAnsi="Tahoma" w:cs="Tahoma" w:eastAsia="Tahoma"/>
          <w:sz w:val="16"/>
          <w:szCs w:val="16"/>
          <w:spacing w:val="3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3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6"/>
          <w:szCs w:val="16"/>
          <w:spacing w:val="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re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Lids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).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h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3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b</w:t>
      </w:r>
      <w:r>
        <w:rPr>
          <w:rFonts w:ascii="Tahoma" w:hAnsi="Tahoma" w:cs="Tahoma" w:eastAsia="Tahoma"/>
          <w:sz w:val="12"/>
          <w:szCs w:val="12"/>
          <w:spacing w:val="-1"/>
          <w:w w:val="102"/>
        </w:rPr>
        <w:t>e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o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rd</w:t>
      </w:r>
      <w:r>
        <w:rPr>
          <w:rFonts w:ascii="Tahoma" w:hAnsi="Tahoma" w:cs="Tahoma" w:eastAsia="Tahoma"/>
          <w:sz w:val="12"/>
          <w:szCs w:val="12"/>
          <w:spacing w:val="-2"/>
          <w:w w:val="102"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1"/>
        </w:rPr>
        <w:t>l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i</w:t>
      </w:r>
      <w:r>
        <w:rPr>
          <w:rFonts w:ascii="Tahoma" w:hAnsi="Tahoma" w:cs="Tahoma" w:eastAsia="Tahoma"/>
          <w:sz w:val="12"/>
          <w:szCs w:val="12"/>
          <w:spacing w:val="-1"/>
          <w:w w:val="101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gsr</w:t>
      </w:r>
      <w:r>
        <w:rPr>
          <w:rFonts w:ascii="Tahoma" w:hAnsi="Tahoma" w:cs="Tahoma" w:eastAsia="Tahoma"/>
          <w:sz w:val="12"/>
          <w:szCs w:val="12"/>
          <w:spacing w:val="-1"/>
          <w:w w:val="102"/>
        </w:rPr>
        <w:t>a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p</w:t>
      </w:r>
      <w:r>
        <w:rPr>
          <w:rFonts w:ascii="Tahoma" w:hAnsi="Tahoma" w:cs="Tahoma" w:eastAsia="Tahoma"/>
          <w:sz w:val="12"/>
          <w:szCs w:val="12"/>
          <w:spacing w:val="-2"/>
          <w:w w:val="101"/>
        </w:rPr>
        <w:t>p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rt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800"/>
          <w:cols w:num="2" w:equalWidth="0">
            <w:col w:w="5942" w:space="1418"/>
            <w:col w:w="2080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7.708pt;margin-top:326.711975pt;width:.1pt;height:10.128pt;mso-position-horizontal-relative:page;mso-position-vertical-relative:page;z-index:-4401" coordorigin="1154,6534" coordsize="2,203">
            <v:shape style="position:absolute;left:1154;top:6534;width:2;height:203" coordorigin="1154,6534" coordsize="0,203" path="m1154,6534l1154,6737e" filled="f" stroked="t" strokeweight=".652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36" w:after="0" w:line="240" w:lineRule="auto"/>
        <w:ind w:left="407" w:right="-20"/>
        <w:jc w:val="left"/>
        <w:tabs>
          <w:tab w:pos="94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iv)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aaf</w:t>
      </w:r>
      <w:r>
        <w:rPr>
          <w:rFonts w:ascii="Tahoma" w:hAnsi="Tahoma" w:cs="Tahoma" w:eastAsia="Tahoma"/>
          <w:sz w:val="17"/>
          <w:szCs w:val="17"/>
          <w:spacing w:val="-1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4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j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4" w:after="0" w:line="204" w:lineRule="exact"/>
        <w:ind w:left="407" w:right="3404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om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zich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in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z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so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form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ie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ls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lijk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wordt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;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81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w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spr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ding: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43,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§4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KB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1" w:after="0" w:line="202" w:lineRule="exact"/>
        <w:ind w:left="955" w:right="3568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21/02/2005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(de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rijvi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of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'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s,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r,</w:t>
      </w:r>
      <w:r>
        <w:rPr>
          <w:rFonts w:ascii="Tahoma" w:hAnsi="Tahoma" w:cs="Tahoma" w:eastAsia="Tahoma"/>
          <w:sz w:val="16"/>
          <w:szCs w:val="16"/>
          <w:spacing w:val="4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0" w:after="0" w:line="241" w:lineRule="auto"/>
        <w:ind w:left="955" w:right="3457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rod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4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rod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ie</w:t>
      </w:r>
      <w:r>
        <w:rPr>
          <w:rFonts w:ascii="Tahoma" w:hAnsi="Tahoma" w:cs="Tahoma" w:eastAsia="Tahoma"/>
          <w:sz w:val="16"/>
          <w:szCs w:val="16"/>
          <w:spacing w:val="3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gde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o</w:t>
      </w:r>
      <w:r>
        <w:rPr>
          <w:rFonts w:ascii="Tahoma" w:hAnsi="Tahoma" w:cs="Tahoma" w:eastAsia="Tahoma"/>
          <w:sz w:val="16"/>
          <w:szCs w:val="16"/>
          <w:spacing w:val="2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ssi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/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oring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of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'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/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zo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ids-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f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ili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risi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c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beoor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li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viez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d)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681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6"/>
          <w:szCs w:val="16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2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3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43,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§4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KB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2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1" w:after="0" w:line="202" w:lineRule="exact"/>
        <w:ind w:left="955" w:right="3355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21/02/2005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(vo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in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ë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gedi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oss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)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rt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25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lijn</w:t>
      </w:r>
      <w:r>
        <w:rPr>
          <w:rFonts w:ascii="Tahoma" w:hAnsi="Tahoma" w:cs="Tahoma" w:eastAsia="Tahoma"/>
          <w:sz w:val="16"/>
          <w:szCs w:val="16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2001/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18/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4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(vo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rs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2" w:after="0" w:line="189" w:lineRule="exact"/>
        <w:ind w:left="955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w w:val="104"/>
          <w:position w:val="-1"/>
        </w:rPr>
        <w:t>Lids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-1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5"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-1"/>
        </w:rPr>
        <w:t>)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6" w:lineRule="auto"/>
        <w:ind w:left="407" w:right="3369"/>
        <w:jc w:val="left"/>
        <w:tabs>
          <w:tab w:pos="94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v)</w:t>
      </w:r>
      <w:r>
        <w:rPr>
          <w:rFonts w:ascii="Tahoma" w:hAnsi="Tahoma" w:cs="Tahoma" w:eastAsia="Tahoma"/>
          <w:sz w:val="16"/>
          <w:szCs w:val="16"/>
          <w:spacing w:val="-4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aaf</w:t>
      </w:r>
      <w:r>
        <w:rPr>
          <w:rFonts w:ascii="Tahoma" w:hAnsi="Tahoma" w:cs="Tahoma" w:eastAsia="Tahoma"/>
          <w:sz w:val="16"/>
          <w:szCs w:val="16"/>
          <w:spacing w:val="3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5</w:t>
      </w:r>
      <w:r>
        <w:rPr>
          <w:rFonts w:ascii="Tahoma" w:hAnsi="Tahoma" w:cs="Tahoma" w:eastAsia="Tahoma"/>
          <w:sz w:val="16"/>
          <w:szCs w:val="16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j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4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w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om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4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rmi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4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rbo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4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om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publi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ff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ot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7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7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7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7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97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7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7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7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7"/>
        </w:rPr>
        <w:t>f</w:t>
      </w:r>
      <w:r>
        <w:rPr>
          <w:rFonts w:ascii="Tahoma" w:hAnsi="Tahoma" w:cs="Tahoma" w:eastAsia="Tahoma"/>
          <w:sz w:val="17"/>
          <w:szCs w:val="17"/>
          <w:spacing w:val="-3"/>
          <w:w w:val="97"/>
        </w:rPr>
        <w:t>f</w:t>
      </w:r>
      <w:r>
        <w:rPr>
          <w:rFonts w:ascii="Tahoma" w:hAnsi="Tahoma" w:cs="Tahoma" w:eastAsia="Tahoma"/>
          <w:sz w:val="17"/>
          <w:szCs w:val="17"/>
          <w:spacing w:val="-1"/>
          <w:w w:val="97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7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7"/>
        </w:rPr>
        <w:t>de</w:t>
      </w:r>
      <w:r>
        <w:rPr>
          <w:rFonts w:ascii="Tahoma" w:hAnsi="Tahoma" w:cs="Tahoma" w:eastAsia="Tahoma"/>
          <w:sz w:val="17"/>
          <w:szCs w:val="17"/>
          <w:spacing w:val="13"/>
          <w:w w:val="97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pro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dur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form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.</w:t>
      </w:r>
      <w:r>
        <w:rPr>
          <w:rFonts w:ascii="Tahoma" w:hAnsi="Tahoma" w:cs="Tahoma" w:eastAsia="Tahoma"/>
          <w:sz w:val="16"/>
          <w:szCs w:val="16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form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ie</w:t>
      </w:r>
      <w:r>
        <w:rPr>
          <w:rFonts w:ascii="Tahoma" w:hAnsi="Tahoma" w:cs="Tahoma" w:eastAsia="Tahoma"/>
          <w:sz w:val="16"/>
          <w:szCs w:val="16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ft</w:t>
      </w:r>
      <w:r>
        <w:rPr>
          <w:rFonts w:ascii="Tahoma" w:hAnsi="Tahoma" w:cs="Tahoma" w:eastAsia="Tahoma"/>
          <w:sz w:val="16"/>
          <w:szCs w:val="16"/>
          <w:spacing w:val="2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.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a.:</w:t>
      </w:r>
      <w:r>
        <w:rPr>
          <w:rFonts w:ascii="Tahoma" w:hAnsi="Tahoma" w:cs="Tahoma" w:eastAsia="Tahoma"/>
          <w:sz w:val="16"/>
          <w:szCs w:val="16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bij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21/02/2005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800"/>
        </w:sectPr>
      </w:pPr>
      <w:rPr/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9" w:lineRule="exact"/>
        <w:ind w:left="889" w:right="-20"/>
        <w:jc w:val="left"/>
        <w:tabs>
          <w:tab w:pos="1500" w:val="left"/>
        </w:tabs>
        <w:rPr>
          <w:rFonts w:ascii="Tahoma" w:hAnsi="Tahoma" w:cs="Tahoma" w:eastAsia="Tahoma"/>
          <w:sz w:val="16"/>
          <w:szCs w:val="16"/>
        </w:rPr>
      </w:pPr>
      <w:rPr/>
      <w:r>
        <w:rPr/>
        <w:pict>
          <v:group style="position:absolute;margin-left:98.940002pt;margin-top:-7.612084pt;width:.1pt;height:523.506pt;mso-position-horizontal-relative:page;mso-position-vertical-relative:paragraph;z-index:-4400" coordorigin="1979,-152" coordsize="2,10470">
            <v:shape style="position:absolute;left:1979;top:-152;width:2;height:10470" coordorigin="1979,-152" coordsize="0,10470" path="m1979,-152l1979,10318e" filled="f" stroked="t" strokeweight=".46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16"/>
          <w:szCs w:val="16"/>
          <w:spacing w:val="-45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de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-1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d</w:t>
      </w:r>
      <w:r>
        <w:rPr>
          <w:rFonts w:ascii="Tahoma" w:hAnsi="Tahoma" w:cs="Tahoma" w:eastAsia="Tahoma"/>
          <w:sz w:val="16"/>
          <w:szCs w:val="16"/>
          <w:spacing w:val="16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-1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-1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36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sl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-1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-1"/>
        </w:rPr>
        <w:t>;</w:t>
      </w:r>
      <w:r>
        <w:rPr>
          <w:rFonts w:ascii="Tahoma" w:hAnsi="Tahoma" w:cs="Tahoma" w:eastAsia="Tahoma"/>
          <w:sz w:val="16"/>
          <w:szCs w:val="16"/>
          <w:spacing w:val="33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-1"/>
        </w:rPr>
        <w:t>J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-1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7" w:after="0" w:line="202" w:lineRule="exact"/>
        <w:ind w:left="1557" w:right="4464" w:firstLine="-462"/>
        <w:jc w:val="left"/>
        <w:tabs>
          <w:tab w:pos="154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b.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rmi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woor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j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dsins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;</w:t>
      </w:r>
      <w:r>
        <w:rPr>
          <w:rFonts w:ascii="Tahoma" w:hAnsi="Tahoma" w:cs="Tahoma" w:eastAsia="Tahoma"/>
          <w:sz w:val="17"/>
          <w:szCs w:val="17"/>
          <w:spacing w:val="2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J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021" w:right="-20"/>
        <w:jc w:val="left"/>
        <w:tabs>
          <w:tab w:pos="150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.</w:t>
      </w:r>
      <w:r>
        <w:rPr>
          <w:rFonts w:ascii="Tahoma" w:hAnsi="Tahoma" w:cs="Tahoma" w:eastAsia="Tahoma"/>
          <w:sz w:val="16"/>
          <w:szCs w:val="16"/>
          <w:spacing w:val="-4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oms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agra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f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1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jla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1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0" w:after="0" w:line="203" w:lineRule="exact"/>
        <w:ind w:left="1504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-1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34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sp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-1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-1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k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-1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li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-1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-1"/>
        </w:rPr>
        <w:t>;</w:t>
      </w:r>
      <w:r>
        <w:rPr>
          <w:rFonts w:ascii="Tahoma" w:hAnsi="Tahoma" w:cs="Tahoma" w:eastAsia="Tahoma"/>
          <w:sz w:val="17"/>
          <w:szCs w:val="17"/>
          <w:spacing w:val="2"/>
          <w:w w:val="98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J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4" w:lineRule="exact"/>
        <w:ind w:left="2466" w:right="3661" w:firstLine="-1081"/>
        <w:jc w:val="left"/>
        <w:tabs>
          <w:tab w:pos="186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d.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dsins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ie</w:t>
      </w:r>
      <w:r>
        <w:rPr>
          <w:rFonts w:ascii="Tahoma" w:hAnsi="Tahoma" w:cs="Tahoma" w:eastAsia="Tahoma"/>
          <w:sz w:val="17"/>
          <w:szCs w:val="17"/>
          <w:spacing w:val="2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for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rk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wor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;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J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725" w:right="3361" w:firstLine="-728"/>
        <w:jc w:val="left"/>
        <w:tabs>
          <w:tab w:pos="156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.</w:t>
      </w:r>
      <w:r>
        <w:rPr>
          <w:rFonts w:ascii="Tahoma" w:hAnsi="Tahoma" w:cs="Tahoma" w:eastAsia="Tahoma"/>
          <w:sz w:val="16"/>
          <w:szCs w:val="16"/>
          <w:spacing w:val="-4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dsin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rbij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rki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4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ku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word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oe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orz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mij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;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J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407" w:right="3319"/>
        <w:jc w:val="left"/>
        <w:tabs>
          <w:tab w:pos="94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vi)</w:t>
      </w:r>
      <w:r>
        <w:rPr>
          <w:rFonts w:ascii="Tahoma" w:hAnsi="Tahoma" w:cs="Tahoma" w:eastAsia="Tahoma"/>
          <w:sz w:val="16"/>
          <w:szCs w:val="16"/>
          <w:spacing w:val="-4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aaf</w:t>
      </w:r>
      <w:r>
        <w:rPr>
          <w:rFonts w:ascii="Tahoma" w:hAnsi="Tahoma" w:cs="Tahoma" w:eastAsia="Tahoma"/>
          <w:sz w:val="16"/>
          <w:szCs w:val="16"/>
          <w:spacing w:val="3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16"/>
          <w:szCs w:val="16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j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4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om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zich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1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bijla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1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bis</w:t>
      </w:r>
      <w:r>
        <w:rPr>
          <w:rFonts w:ascii="Tahoma" w:hAnsi="Tahoma" w:cs="Tahoma" w:eastAsia="Tahoma"/>
          <w:sz w:val="16"/>
          <w:szCs w:val="16"/>
          <w:spacing w:val="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4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publ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2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ijk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id</w:t>
      </w:r>
      <w:r>
        <w:rPr>
          <w:rFonts w:ascii="Tahoma" w:hAnsi="Tahoma" w:cs="Tahoma" w:eastAsia="Tahoma"/>
          <w:sz w:val="16"/>
          <w:szCs w:val="16"/>
          <w:spacing w:val="4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op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k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wij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alle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rkin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4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for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y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3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of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rod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op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rkt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;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2541" w:footer="0" w:top="2740" w:bottom="280" w:left="1680" w:right="860"/>
          <w:pgSz w:w="11920" w:h="16840"/>
        </w:sectPr>
      </w:pPr>
      <w:rPr/>
    </w:p>
    <w:p>
      <w:pPr>
        <w:spacing w:before="31" w:after="0" w:line="246" w:lineRule="auto"/>
        <w:ind w:left="955" w:right="-51" w:firstLine="-274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w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spr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ding:</w:t>
      </w:r>
      <w:r>
        <w:rPr>
          <w:rFonts w:ascii="Tahoma" w:hAnsi="Tahoma" w:cs="Tahoma" w:eastAsia="Tahoma"/>
          <w:sz w:val="16"/>
          <w:szCs w:val="16"/>
          <w:spacing w:val="4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nt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u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3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5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5"/>
          <w:b/>
          <w:bCs/>
          <w:position w:val="0"/>
        </w:rPr>
        <w:t>p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m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4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4"/>
          <w:b/>
          <w:bCs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ki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4"/>
          <w:b/>
          <w:bCs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5"/>
          <w:b/>
          <w:bCs/>
          <w:position w:val="0"/>
        </w:rPr>
        <w:t>g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4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5"/>
          <w:b/>
          <w:bCs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5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w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FF0000"/>
          <w:spacing w:val="3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p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000000"/>
          <w:spacing w:val="1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br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ahoma" w:hAnsi="Tahoma" w:cs="Tahoma" w:eastAsia="Tahoma"/>
          <w:sz w:val="16"/>
          <w:szCs w:val="16"/>
          <w:color w:val="FF0000"/>
          <w:spacing w:val="2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FF0000"/>
          <w:spacing w:val="18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2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p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14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-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6"/>
          <w:szCs w:val="16"/>
          <w:color w:val="FF0000"/>
          <w:spacing w:val="24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aan</w:t>
      </w:r>
      <w:r>
        <w:rPr>
          <w:rFonts w:ascii="Tahoma" w:hAnsi="Tahoma" w:cs="Tahoma" w:eastAsia="Tahoma"/>
          <w:sz w:val="16"/>
          <w:szCs w:val="16"/>
          <w:color w:val="FF0000"/>
          <w:spacing w:val="15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5"/>
          <w:b/>
          <w:bCs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b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2"/>
          <w:w w:val="100"/>
          <w:b/>
          <w:bCs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g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38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FF0000"/>
          <w:spacing w:val="3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g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m</w:t>
      </w:r>
      <w:r>
        <w:rPr>
          <w:rFonts w:ascii="Tahoma" w:hAnsi="Tahoma" w:cs="Tahoma" w:eastAsia="Tahoma"/>
          <w:sz w:val="16"/>
          <w:szCs w:val="16"/>
          <w:color w:val="FF0000"/>
          <w:spacing w:val="-2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akt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(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6"/>
          <w:szCs w:val="16"/>
          <w:color w:val="000000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17,</w:t>
      </w:r>
      <w:r>
        <w:rPr>
          <w:rFonts w:ascii="Tahoma" w:hAnsi="Tahoma" w:cs="Tahoma" w:eastAsia="Tahoma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§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5</w:t>
      </w:r>
      <w:r>
        <w:rPr>
          <w:rFonts w:ascii="Tahoma" w:hAnsi="Tahoma" w:cs="Tahoma" w:eastAsia="Tahoma"/>
          <w:sz w:val="16"/>
          <w:szCs w:val="16"/>
          <w:color w:val="FF0000"/>
          <w:spacing w:val="1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000000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KB</w:t>
      </w:r>
      <w:r>
        <w:rPr>
          <w:rFonts w:ascii="Tahoma" w:hAnsi="Tahoma" w:cs="Tahoma" w:eastAsia="Tahoma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000000"/>
          <w:spacing w:val="2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ind w:left="955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21/02/2005)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99" w:lineRule="exact"/>
        <w:ind w:left="955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shape style="position:absolute;margin-left:118.059998pt;margin-top:.104142pt;width:7.68pt;height:10.050pt;mso-position-horizontal-relative:page;mso-position-vertical-relative:paragraph;z-index:-4397" type="#_x0000_t75">
            <v:imagedata r:id="rId126" o:title=""/>
          </v:shape>
        </w:pic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Vo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in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17"/>
          <w:szCs w:val="17"/>
          <w:spacing w:val="-12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b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:</w:t>
      </w:r>
      <w:r>
        <w:rPr>
          <w:rFonts w:ascii="Tahoma" w:hAnsi="Tahoma" w:cs="Tahoma" w:eastAsia="Tahoma"/>
          <w:sz w:val="17"/>
          <w:szCs w:val="17"/>
          <w:spacing w:val="-15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17"/>
          <w:szCs w:val="17"/>
          <w:spacing w:val="-10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v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-1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-1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-1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-1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f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87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6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spacing w:before="85" w:after="0" w:line="245" w:lineRule="auto"/>
        <w:ind w:right="69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;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k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m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r</w:t>
      </w:r>
      <w:r>
        <w:rPr>
          <w:rFonts w:ascii="Tahoma" w:hAnsi="Tahoma" w:cs="Tahoma" w:eastAsia="Tahoma"/>
          <w:sz w:val="12"/>
          <w:szCs w:val="12"/>
          <w:spacing w:val="-2"/>
          <w:w w:val="100"/>
        </w:rPr>
        <w:t>k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i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g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10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p</w:t>
      </w:r>
      <w:r>
        <w:rPr>
          <w:rFonts w:ascii="Tahoma" w:hAnsi="Tahoma" w:cs="Tahoma" w:eastAsia="Tahoma"/>
          <w:sz w:val="12"/>
          <w:szCs w:val="12"/>
          <w:spacing w:val="-1"/>
          <w:w w:val="102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t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l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f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6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w</w:t>
      </w:r>
      <w:r>
        <w:rPr>
          <w:rFonts w:ascii="Tahoma" w:hAnsi="Tahoma" w:cs="Tahoma" w:eastAsia="Tahoma"/>
          <w:sz w:val="12"/>
          <w:szCs w:val="12"/>
          <w:spacing w:val="1"/>
          <w:w w:val="100"/>
        </w:rPr>
        <w:t>o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rd</w:t>
      </w:r>
      <w:r>
        <w:rPr>
          <w:rFonts w:ascii="Tahoma" w:hAnsi="Tahoma" w:cs="Tahoma" w:eastAsia="Tahoma"/>
          <w:sz w:val="12"/>
          <w:szCs w:val="12"/>
          <w:spacing w:val="-1"/>
          <w:w w:val="100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n</w:t>
      </w:r>
      <w:r>
        <w:rPr>
          <w:rFonts w:ascii="Tahoma" w:hAnsi="Tahoma" w:cs="Tahoma" w:eastAsia="Tahoma"/>
          <w:sz w:val="12"/>
          <w:szCs w:val="12"/>
          <w:spacing w:val="7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1"/>
        </w:rPr>
        <w:t>a</w:t>
      </w:r>
      <w:r>
        <w:rPr>
          <w:rFonts w:ascii="Tahoma" w:hAnsi="Tahoma" w:cs="Tahoma" w:eastAsia="Tahoma"/>
          <w:sz w:val="12"/>
          <w:szCs w:val="12"/>
          <w:spacing w:val="-1"/>
          <w:w w:val="101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v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aa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r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d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860"/>
          <w:cols w:num="2" w:equalWidth="0">
            <w:col w:w="5800" w:space="1561"/>
            <w:col w:w="2019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176.820007pt;margin-top:158.35199pt;width:386.81pt;height:523.99pt;mso-position-horizontal-relative:page;mso-position-vertical-relative:page;z-index:-4399" coordorigin="3536,3167" coordsize="7736,10480">
            <v:group style="position:absolute;left:7810;top:3172;width:2;height:10470" coordorigin="7810,3172" coordsize="2,10470">
              <v:shape style="position:absolute;left:7810;top:3172;width:2;height:10470" coordorigin="7810,3172" coordsize="0,10470" path="m7810,3172l7810,13642e" filled="f" stroked="t" strokeweight=".484pt" strokecolor="#000000">
                <v:path arrowok="t"/>
              </v:shape>
            </v:group>
            <v:group style="position:absolute;left:8570;top:7836;width:402;height:2" coordorigin="8570,7836" coordsize="402,2">
              <v:shape style="position:absolute;left:8570;top:7836;width:402;height:2" coordorigin="8570,7836" coordsize="402,0" path="m8570,7836l8973,7836e" filled="f" stroked="t" strokeweight="5.5pt" strokecolor="#FF0000">
                <v:path arrowok="t"/>
                <v:stroke dashstyle="dash"/>
              </v:shape>
            </v:group>
            <v:group style="position:absolute;left:4052;top:7891;width:4518;height:2" coordorigin="4052,7891" coordsize="4518,2">
              <v:shape style="position:absolute;left:4052;top:7891;width:4518;height:2" coordorigin="4052,7891" coordsize="4518,0" path="m8570,7891l4052,7891e" filled="f" stroked="t" strokeweight=".140pt" strokecolor="#FF0000">
                <v:path arrowok="t"/>
                <v:stroke dashstyle="dash"/>
              </v:shape>
            </v:group>
            <v:group style="position:absolute;left:4032;top:7846;width:44;height:46" coordorigin="4032,7846" coordsize="44,46">
              <v:shape style="position:absolute;left:4032;top:7846;width:44;height:46" coordorigin="4032,7846" coordsize="44,46" path="m4075,7846l4032,7846,4053,7892,4075,7846e" filled="t" fillcolor="#FF0000" stroked="f">
                <v:path arrowok="t"/>
                <v:fill/>
              </v:shape>
            </v:group>
            <v:group style="position:absolute;left:4032;top:7846;width:44;height:46" coordorigin="4032,7846" coordsize="44,46">
              <v:shape style="position:absolute;left:4032;top:7846;width:44;height:46" coordorigin="4032,7846" coordsize="44,46" path="m4075,7846l4053,7892,4032,7846,4075,7846xe" filled="f" stroked="t" strokeweight=".140pt" strokecolor="#FF0000">
                <v:path arrowok="t"/>
              </v:shape>
            </v:group>
            <v:group style="position:absolute;left:8973;top:7690;width:2296;height:214" coordorigin="8973,7690" coordsize="2296,214">
              <v:shape style="position:absolute;left:8973;top:7690;width:2296;height:214" coordorigin="8973,7690" coordsize="2296,214" path="m8973,7858l8978,7880,8992,7895,9013,7903,11223,7903,11245,7898,11261,7884,11269,7863,11269,7735,11264,7714,11249,7698,11229,7690,9018,7690,8997,7695,8981,7709,8973,7730,8973,7858xe" filled="f" stroked="t" strokeweight=".36pt" strokecolor="#FF0000">
                <v:path arrowok="t"/>
              </v:shape>
            </v:group>
            <v:group style="position:absolute;left:8570;top:8052;width:402;height:2" coordorigin="8570,8052" coordsize="402,2">
              <v:shape style="position:absolute;left:8570;top:8052;width:402;height:2" coordorigin="8570,8052" coordsize="402,0" path="m8570,8052l8973,8052e" filled="f" stroked="t" strokeweight="4.13pt" strokecolor="#FF0000">
                <v:path arrowok="t"/>
                <v:stroke dashstyle="dash"/>
              </v:shape>
            </v:group>
            <v:group style="position:absolute;left:6301;top:8094;width:2269;height:2" coordorigin="6301,8094" coordsize="2269,2">
              <v:shape style="position:absolute;left:6301;top:8094;width:2269;height:2" coordorigin="6301,8094" coordsize="2269,0" path="m8570,8094l6301,8094e" filled="f" stroked="t" strokeweight=".140pt" strokecolor="#FF0000">
                <v:path arrowok="t"/>
                <v:stroke dashstyle="dash"/>
              </v:shape>
            </v:group>
            <v:group style="position:absolute;left:6281;top:8049;width:44;height:46" coordorigin="6281,8049" coordsize="44,46">
              <v:shape style="position:absolute;left:6281;top:8049;width:44;height:46" coordorigin="6281,8049" coordsize="44,46" path="m6324,8049l6281,8049,6303,8095,6324,8049e" filled="t" fillcolor="#FF0000" stroked="f">
                <v:path arrowok="t"/>
                <v:fill/>
              </v:shape>
            </v:group>
            <v:group style="position:absolute;left:6281;top:8049;width:44;height:46" coordorigin="6281,8049" coordsize="44,46">
              <v:shape style="position:absolute;left:6281;top:8049;width:44;height:46" coordorigin="6281,8049" coordsize="44,46" path="m6324,8049l6303,8095,6281,8049,6324,8049xe" filled="f" stroked="t" strokeweight=".140pt" strokecolor="#FF0000">
                <v:path arrowok="t"/>
              </v:shape>
            </v:group>
            <v:group style="position:absolute;left:8973;top:7920;width:2296;height:214" coordorigin="8973,7920" coordsize="2296,214">
              <v:shape style="position:absolute;left:8973;top:7920;width:2296;height:214" coordorigin="8973,7920" coordsize="2296,214" path="m8973,8088l8978,8110,8992,8126,9013,8133,11223,8134,11245,8128,11261,8114,11269,8093,11269,7966,11264,7944,11249,7928,11229,7920,9018,7920,8997,7925,8981,7940,8973,7960,8973,8088xe" filled="f" stroked="t" strokeweight=".36pt" strokecolor="#FF0000">
                <v:path arrowok="t"/>
              </v:shape>
            </v:group>
            <v:group style="position:absolute;left:8570;top:8269;width:402;height:2" coordorigin="8570,8269" coordsize="402,2">
              <v:shape style="position:absolute;left:8570;top:8269;width:402;height:2" coordorigin="8570,8269" coordsize="402,0" path="m8570,8269l8973,8269e" filled="f" stroked="t" strokeweight="2.74pt" strokecolor="#FF0000">
                <v:path arrowok="t"/>
                <v:stroke dashstyle="dash"/>
              </v:shape>
            </v:group>
            <v:group style="position:absolute;left:3559;top:8296;width:5012;height:2" coordorigin="3559,8296" coordsize="5012,2">
              <v:shape style="position:absolute;left:3559;top:8296;width:5012;height:2" coordorigin="3559,8296" coordsize="5012,0" path="m8570,8296l3559,8296e" filled="f" stroked="t" strokeweight=".140pt" strokecolor="#FF0000">
                <v:path arrowok="t"/>
                <v:stroke dashstyle="dash"/>
              </v:shape>
            </v:group>
            <v:group style="position:absolute;left:3538;top:8252;width:44;height:46" coordorigin="3538,8252" coordsize="44,46">
              <v:shape style="position:absolute;left:3538;top:8252;width:44;height:46" coordorigin="3538,8252" coordsize="44,46" path="m3582,8252l3538,8252,3560,8298,3582,8252e" filled="t" fillcolor="#FF0000" stroked="f">
                <v:path arrowok="t"/>
                <v:fill/>
              </v:shape>
            </v:group>
            <v:group style="position:absolute;left:3538;top:8252;width:44;height:46" coordorigin="3538,8252" coordsize="44,46">
              <v:shape style="position:absolute;left:3538;top:8252;width:44;height:46" coordorigin="3538,8252" coordsize="44,46" path="m3582,8252l3560,8298,3538,8252,3582,8252xe" filled="f" stroked="t" strokeweight=".140pt" strokecolor="#FF0000">
                <v:path arrowok="t"/>
              </v:shape>
            </v:group>
            <v:group style="position:absolute;left:8973;top:8150;width:2296;height:362" coordorigin="8973,8150" coordsize="2296,362">
              <v:shape style="position:absolute;left:8973;top:8150;width:2296;height:362" coordorigin="8973,8150" coordsize="2296,362" path="m8973,8467l8978,8488,8992,8504,9013,8512,11223,8512,11245,8507,11261,8493,11269,8472,11269,8196,11264,8174,11249,8158,11229,8151,9018,8150,8997,8156,8981,8170,8973,8191,8973,8467xe" filled="f" stroked="t" strokeweight=".36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708pt;margin-top:365.18399pt;width:.1pt;height:49.636pt;mso-position-horizontal-relative:page;mso-position-vertical-relative:page;z-index:-4398" coordorigin="1154,7304" coordsize="2,993">
            <v:shape style="position:absolute;left:1154;top:7304;width:2;height:993" coordorigin="1154,7304" coordsize="0,993" path="m1154,7304l1154,8296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533.302002pt;width:.1pt;height:10.128pt;mso-position-horizontal-relative:page;mso-position-vertical-relative:page;z-index:-4396" coordorigin="1154,10666" coordsize="2,203">
            <v:shape style="position:absolute;left:1154;top:10666;width:2;height:203" coordorigin="1154,10666" coordsize="0,203" path="m1154,10666l1154,10869e" filled="f" stroked="t" strokeweight=".652pt" strokecolor="#000000">
              <v:path arrowok="t"/>
            </v:shape>
          </v:group>
          <w10:wrap type="none"/>
        </w:pict>
      </w:r>
      <w:r>
        <w:rPr>
          <w:sz w:val="14"/>
          <w:szCs w:val="14"/>
        </w:rPr>
      </w:r>
    </w:p>
    <w:p>
      <w:pPr>
        <w:spacing w:before="39" w:after="0" w:line="236" w:lineRule="auto"/>
        <w:ind w:left="407" w:right="3334"/>
        <w:jc w:val="left"/>
        <w:tabs>
          <w:tab w:pos="94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vii)</w:t>
      </w:r>
      <w:r>
        <w:rPr>
          <w:rFonts w:ascii="Tahoma" w:hAnsi="Tahoma" w:cs="Tahoma" w:eastAsia="Tahoma"/>
          <w:sz w:val="16"/>
          <w:szCs w:val="16"/>
          <w:spacing w:val="-4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aaf</w:t>
      </w:r>
      <w:r>
        <w:rPr>
          <w:rFonts w:ascii="Tahoma" w:hAnsi="Tahoma" w:cs="Tahoma" w:eastAsia="Tahoma"/>
          <w:sz w:val="16"/>
          <w:szCs w:val="16"/>
          <w:spacing w:val="3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7</w:t>
      </w:r>
      <w:r>
        <w:rPr>
          <w:rFonts w:ascii="Tahoma" w:hAnsi="Tahoma" w:cs="Tahoma" w:eastAsia="Tahoma"/>
          <w:sz w:val="16"/>
          <w:szCs w:val="16"/>
          <w:spacing w:val="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bij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4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om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zich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wordt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in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1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bij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spra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pro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dur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;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2" w:lineRule="auto"/>
        <w:ind w:left="955" w:right="3320" w:firstLine="-274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44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publi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ks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dp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gi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wo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dt</w:t>
      </w:r>
      <w:r>
        <w:rPr>
          <w:rFonts w:ascii="Tahoma" w:hAnsi="Tahoma" w:cs="Tahoma" w:eastAsia="Tahoma"/>
          <w:sz w:val="16"/>
          <w:szCs w:val="16"/>
          <w:spacing w:val="2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org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2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is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rs</w:t>
      </w:r>
      <w:r>
        <w:rPr>
          <w:rFonts w:ascii="Tahoma" w:hAnsi="Tahoma" w:cs="Tahoma" w:eastAsia="Tahoma"/>
          <w:sz w:val="17"/>
          <w:szCs w:val="17"/>
          <w:spacing w:val="-1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oegd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or</w:t>
      </w:r>
      <w:r>
        <w:rPr>
          <w:rFonts w:ascii="Tahoma" w:hAnsi="Tahoma" w:cs="Tahoma" w:eastAsia="Tahoma"/>
          <w:sz w:val="17"/>
          <w:szCs w:val="17"/>
          <w:spacing w:val="-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ol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k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zo</w:t>
      </w:r>
      <w:r>
        <w:rPr>
          <w:rFonts w:ascii="Tahoma" w:hAnsi="Tahoma" w:cs="Tahoma" w:eastAsia="Tahoma"/>
          <w:sz w:val="17"/>
          <w:szCs w:val="17"/>
          <w:spacing w:val="-1"/>
          <w:w w:val="98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id</w:t>
      </w:r>
      <w:r>
        <w:rPr>
          <w:rFonts w:ascii="Tahoma" w:hAnsi="Tahoma" w:cs="Tahoma" w:eastAsia="Tahoma"/>
          <w:sz w:val="17"/>
          <w:szCs w:val="17"/>
          <w:spacing w:val="-2"/>
          <w:w w:val="98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f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mil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spacing w:val="-1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ok</w:t>
      </w:r>
      <w:r>
        <w:rPr>
          <w:rFonts w:ascii="Tahoma" w:hAnsi="Tahoma" w:cs="Tahoma" w:eastAsia="Tahoma"/>
          <w:sz w:val="17"/>
          <w:szCs w:val="17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98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de</w:t>
      </w:r>
      <w:r>
        <w:rPr>
          <w:rFonts w:ascii="Tahoma" w:hAnsi="Tahoma" w:cs="Tahoma" w:eastAsia="Tahoma"/>
          <w:sz w:val="16"/>
          <w:szCs w:val="16"/>
          <w:spacing w:val="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io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le</w:t>
      </w:r>
      <w:r>
        <w:rPr>
          <w:rFonts w:ascii="Tahoma" w:hAnsi="Tahoma" w:cs="Tahoma" w:eastAsia="Tahoma"/>
          <w:sz w:val="16"/>
          <w:szCs w:val="16"/>
          <w:spacing w:val="2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rs</w:t>
      </w:r>
      <w:r>
        <w:rPr>
          <w:rFonts w:ascii="Tahoma" w:hAnsi="Tahoma" w:cs="Tahoma" w:eastAsia="Tahoma"/>
          <w:sz w:val="16"/>
          <w:szCs w:val="16"/>
          <w:spacing w:val="3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(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w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4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5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5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5"/>
          <w:position w:val="0"/>
        </w:rPr>
        <w:t>pr</w:t>
      </w:r>
      <w:r>
        <w:rPr>
          <w:rFonts w:ascii="Tahoma" w:hAnsi="Tahoma" w:cs="Tahoma" w:eastAsia="Tahoma"/>
          <w:sz w:val="16"/>
          <w:szCs w:val="16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idi</w:t>
      </w:r>
      <w:r>
        <w:rPr>
          <w:rFonts w:ascii="Tahoma" w:hAnsi="Tahoma" w:cs="Tahoma" w:eastAsia="Tahoma"/>
          <w:sz w:val="16"/>
          <w:szCs w:val="16"/>
          <w:spacing w:val="-2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g);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kin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2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7"/>
          <w:szCs w:val="17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-1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bi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ilig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id</w:t>
      </w:r>
      <w:r>
        <w:rPr>
          <w:rFonts w:ascii="Tahoma" w:hAnsi="Tahoma" w:cs="Tahoma" w:eastAsia="Tahoma"/>
          <w:sz w:val="17"/>
          <w:szCs w:val="17"/>
          <w:spacing w:val="-1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w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-1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st</w:t>
      </w:r>
      <w:r>
        <w:rPr>
          <w:rFonts w:ascii="Tahoma" w:hAnsi="Tahoma" w:cs="Tahoma" w:eastAsia="Tahoma"/>
          <w:sz w:val="17"/>
          <w:szCs w:val="17"/>
          <w:spacing w:val="-1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k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org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2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Bi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il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ids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(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1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7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ahoma" w:hAnsi="Tahoma" w:cs="Tahoma" w:eastAsia="Tahoma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§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6</w:t>
      </w:r>
      <w:r>
        <w:rPr>
          <w:rFonts w:ascii="Tahoma" w:hAnsi="Tahoma" w:cs="Tahoma" w:eastAsia="Tahoma"/>
          <w:sz w:val="16"/>
          <w:szCs w:val="16"/>
          <w:color w:val="FF0000"/>
          <w:spacing w:val="1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.</w:t>
      </w:r>
      <w:r>
        <w:rPr>
          <w:rFonts w:ascii="Tahoma" w:hAnsi="Tahoma" w:cs="Tahoma" w:eastAsia="Tahoma"/>
          <w:sz w:val="16"/>
          <w:szCs w:val="16"/>
          <w:color w:val="000000"/>
          <w:spacing w:val="15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3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2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ahoma" w:hAnsi="Tahoma" w:cs="Tahoma" w:eastAsia="Tahoma"/>
          <w:sz w:val="16"/>
          <w:szCs w:val="16"/>
          <w:color w:val="FF0000"/>
          <w:spacing w:val="10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§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2</w:t>
      </w:r>
      <w:r>
        <w:rPr>
          <w:rFonts w:ascii="Tahoma" w:hAnsi="Tahoma" w:cs="Tahoma" w:eastAsia="Tahoma"/>
          <w:sz w:val="16"/>
          <w:szCs w:val="16"/>
          <w:color w:val="FF0000"/>
          <w:spacing w:val="15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5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98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98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98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KB</w:t>
      </w:r>
      <w:r>
        <w:rPr>
          <w:rFonts w:ascii="Tahoma" w:hAnsi="Tahoma" w:cs="Tahoma" w:eastAsia="Tahoma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98"/>
          <w:position w:val="0"/>
        </w:rPr>
        <w:t>21/02/2005).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98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ils</w:t>
      </w:r>
      <w:r>
        <w:rPr>
          <w:rFonts w:ascii="Tahoma" w:hAnsi="Tahoma" w:cs="Tahoma" w:eastAsia="Tahoma"/>
          <w:sz w:val="17"/>
          <w:szCs w:val="17"/>
          <w:color w:val="000000"/>
          <w:spacing w:val="-1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-1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-8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000000"/>
          <w:spacing w:val="-3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oud</w:t>
      </w:r>
      <w:r>
        <w:rPr>
          <w:rFonts w:ascii="Tahoma" w:hAnsi="Tahoma" w:cs="Tahoma" w:eastAsia="Tahoma"/>
          <w:sz w:val="17"/>
          <w:szCs w:val="17"/>
          <w:color w:val="000000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slissi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gsd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si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rs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zijn</w:t>
      </w:r>
      <w:r>
        <w:rPr>
          <w:rFonts w:ascii="Tahoma" w:hAnsi="Tahoma" w:cs="Tahoma" w:eastAsia="Tahoma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vi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2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6"/>
          <w:szCs w:val="16"/>
          <w:color w:val="000000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3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5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5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ik</w:t>
      </w:r>
      <w:r>
        <w:rPr>
          <w:rFonts w:ascii="Tahoma" w:hAnsi="Tahoma" w:cs="Tahoma" w:eastAsia="Tahoma"/>
          <w:sz w:val="16"/>
          <w:szCs w:val="16"/>
          <w:color w:val="000000"/>
          <w:spacing w:val="2"/>
          <w:w w:val="104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4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977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1)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rsp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ding: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18,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§1</w:t>
      </w:r>
      <w:r>
        <w:rPr>
          <w:rFonts w:ascii="Tahoma" w:hAnsi="Tahoma" w:cs="Tahoma" w:eastAsia="Tahoma"/>
          <w:sz w:val="17"/>
          <w:szCs w:val="17"/>
          <w:spacing w:val="2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KB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8" w:after="0" w:line="240" w:lineRule="auto"/>
        <w:ind w:left="977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21/02/2005</w:t>
      </w:r>
      <w:r>
        <w:rPr>
          <w:rFonts w:ascii="Tahoma" w:hAnsi="Tahoma" w:cs="Tahoma" w:eastAsia="Tahoma"/>
          <w:sz w:val="16"/>
          <w:szCs w:val="16"/>
          <w:spacing w:val="3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: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977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2)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or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in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: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rt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33,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§1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KB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0" w:after="0" w:line="201" w:lineRule="exact"/>
        <w:ind w:left="977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  <w:position w:val="-1"/>
        </w:rPr>
        <w:t>21/02/2005</w:t>
      </w:r>
      <w:r>
        <w:rPr>
          <w:rFonts w:ascii="Tahoma" w:hAnsi="Tahoma" w:cs="Tahoma" w:eastAsia="Tahoma"/>
          <w:sz w:val="17"/>
          <w:szCs w:val="17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407" w:right="3371"/>
        <w:jc w:val="left"/>
        <w:tabs>
          <w:tab w:pos="94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viii)</w:t>
      </w:r>
      <w:r>
        <w:rPr>
          <w:rFonts w:ascii="Tahoma" w:hAnsi="Tahoma" w:cs="Tahoma" w:eastAsia="Tahoma"/>
          <w:sz w:val="16"/>
          <w:szCs w:val="16"/>
          <w:spacing w:val="-4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aaf</w:t>
      </w:r>
      <w:r>
        <w:rPr>
          <w:rFonts w:ascii="Tahoma" w:hAnsi="Tahoma" w:cs="Tahoma" w:eastAsia="Tahoma"/>
          <w:sz w:val="16"/>
          <w:szCs w:val="16"/>
          <w:spacing w:val="39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8</w:t>
      </w:r>
      <w:r>
        <w:rPr>
          <w:rFonts w:ascii="Tahoma" w:hAnsi="Tahoma" w:cs="Tahoma" w:eastAsia="Tahoma"/>
          <w:sz w:val="16"/>
          <w:szCs w:val="16"/>
          <w:spacing w:val="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bij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4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die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om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zich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idsins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deze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bij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it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ft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kst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it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ordt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w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gin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rop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it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d;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8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2541" w:footer="0" w:top="2740" w:bottom="280" w:left="1680" w:right="1680"/>
          <w:pgSz w:w="11920" w:h="1684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81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group style="position:absolute;margin-left:98.940002pt;margin-top:-9.24pt;width:.1pt;height:534.580pt;mso-position-horizontal-relative:page;mso-position-vertical-relative:paragraph;z-index:-4392" coordorigin="1979,-185" coordsize="2,10692">
            <v:shape style="position:absolute;left:1979;top:-185;width:2;height:10692" coordorigin="1979,-185" coordsize="0,10692" path="m1979,-185l1979,10507e" filled="f" stroked="t" strokeweight=".46pt" strokecolor="#000000">
              <v:path arrowok="t"/>
            </v:shape>
          </v:group>
          <w10:wrap type="none"/>
        </w:pict>
      </w:r>
      <w:r>
        <w:rPr/>
        <w:pict>
          <v:shape style="width:7.68pt;height:10.32pt;mso-position-horizontal-relative:char;mso-position-vertical-relative:line" type="#_x0000_t75">
            <v:imagedata r:id="rId1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w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4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spr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ding:</w:t>
      </w:r>
      <w:r>
        <w:rPr>
          <w:rFonts w:ascii="Tahoma" w:hAnsi="Tahoma" w:cs="Tahoma" w:eastAsia="Tahoma"/>
          <w:sz w:val="16"/>
          <w:szCs w:val="16"/>
          <w:spacing w:val="4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21</w:t>
      </w:r>
      <w:r>
        <w:rPr>
          <w:rFonts w:ascii="Tahoma" w:hAnsi="Tahoma" w:cs="Tahoma" w:eastAsia="Tahoma"/>
          <w:sz w:val="16"/>
          <w:szCs w:val="16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KB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5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</w:r>
    </w:p>
    <w:p>
      <w:pPr>
        <w:spacing w:before="2" w:after="0" w:line="241" w:lineRule="auto"/>
        <w:ind w:left="955" w:right="93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</w:rPr>
        <w:t>21/02/2005</w:t>
      </w:r>
      <w:r>
        <w:rPr>
          <w:rFonts w:ascii="Tahoma" w:hAnsi="Tahoma" w:cs="Tahoma" w:eastAsia="Tahoma"/>
          <w:sz w:val="16"/>
          <w:szCs w:val="16"/>
          <w:spacing w:val="3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:</w:t>
      </w:r>
      <w:r>
        <w:rPr>
          <w:rFonts w:ascii="Tahoma" w:hAnsi="Tahoma" w:cs="Tahoma" w:eastAsia="Tahoma"/>
          <w:sz w:val="16"/>
          <w:szCs w:val="16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publi</w:t>
      </w:r>
      <w:r>
        <w:rPr>
          <w:rFonts w:ascii="Tahoma" w:hAnsi="Tahoma" w:cs="Tahoma" w:eastAsia="Tahoma"/>
          <w:sz w:val="16"/>
          <w:szCs w:val="16"/>
          <w:spacing w:val="-3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ie</w:t>
      </w:r>
      <w:r>
        <w:rPr>
          <w:rFonts w:ascii="Tahoma" w:hAnsi="Tahoma" w:cs="Tahoma" w:eastAsia="Tahoma"/>
          <w:sz w:val="16"/>
          <w:szCs w:val="16"/>
          <w:spacing w:val="2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vi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ssi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;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g,</w:t>
      </w:r>
      <w:r>
        <w:rPr>
          <w:rFonts w:ascii="Tahoma" w:hAnsi="Tahoma" w:cs="Tahoma" w:eastAsia="Tahoma"/>
          <w:sz w:val="17"/>
          <w:szCs w:val="17"/>
          <w:spacing w:val="-2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zo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rou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ij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k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s,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dp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op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3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rz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8" w:lineRule="auto"/>
        <w:ind w:left="955" w:right="-51" w:firstLine="-274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shape style="width:7.68pt;height:10.32pt;mso-position-horizontal-relative:char;mso-position-vertical-relative:line" type="#_x0000_t75">
            <v:imagedata r:id="rId1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Vo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in</w:t>
      </w:r>
      <w:r>
        <w:rPr>
          <w:rFonts w:ascii="Tahoma" w:hAnsi="Tahoma" w:cs="Tahoma" w:eastAsia="Tahoma"/>
          <w:sz w:val="16"/>
          <w:szCs w:val="16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16"/>
          <w:szCs w:val="16"/>
          <w:spacing w:val="2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16"/>
          <w:szCs w:val="16"/>
          <w:spacing w:val="3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rt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33,</w:t>
      </w:r>
      <w:r>
        <w:rPr>
          <w:rFonts w:ascii="Tahoma" w:hAnsi="Tahoma" w:cs="Tahoma" w:eastAsia="Tahoma"/>
          <w:sz w:val="16"/>
          <w:szCs w:val="16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position w:val="0"/>
        </w:rPr>
        <w:t>§4</w:t>
      </w:r>
      <w:r>
        <w:rPr>
          <w:rFonts w:ascii="Tahoma" w:hAnsi="Tahoma" w:cs="Tahoma" w:eastAsia="Tahoma"/>
          <w:sz w:val="16"/>
          <w:szCs w:val="16"/>
          <w:spacing w:val="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FF0000"/>
          <w:spacing w:val="12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3</w:t>
      </w:r>
      <w:r>
        <w:rPr>
          <w:rFonts w:ascii="Tahoma" w:hAnsi="Tahoma" w:cs="Tahoma" w:eastAsia="Tahoma"/>
          <w:sz w:val="16"/>
          <w:szCs w:val="16"/>
          <w:color w:val="FF0000"/>
          <w:spacing w:val="-1"/>
          <w:w w:val="100"/>
          <w:b/>
          <w:bCs/>
          <w:position w:val="0"/>
        </w:rPr>
        <w:t>8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,</w:t>
      </w:r>
      <w:r>
        <w:rPr>
          <w:rFonts w:ascii="Tahoma" w:hAnsi="Tahoma" w:cs="Tahoma" w:eastAsia="Tahoma"/>
          <w:sz w:val="16"/>
          <w:szCs w:val="16"/>
          <w:color w:val="FF0000"/>
          <w:spacing w:val="11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FF0000"/>
          <w:spacing w:val="1"/>
          <w:w w:val="100"/>
          <w:b/>
          <w:bCs/>
          <w:position w:val="0"/>
        </w:rPr>
        <w:t>§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0"/>
          <w:b/>
          <w:bCs/>
          <w:position w:val="0"/>
        </w:rPr>
        <w:t>4</w:t>
      </w:r>
      <w:r>
        <w:rPr>
          <w:rFonts w:ascii="Tahoma" w:hAnsi="Tahoma" w:cs="Tahoma" w:eastAsia="Tahoma"/>
          <w:sz w:val="16"/>
          <w:szCs w:val="16"/>
          <w:color w:val="FF0000"/>
          <w:spacing w:val="8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1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KB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21/02/2005:</w:t>
      </w:r>
      <w:r>
        <w:rPr>
          <w:rFonts w:ascii="Tahoma" w:hAnsi="Tahoma" w:cs="Tahoma" w:eastAsia="Tahoma"/>
          <w:sz w:val="17"/>
          <w:szCs w:val="17"/>
          <w:color w:val="000000"/>
          <w:spacing w:val="-2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bin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1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1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7"/>
          <w:szCs w:val="17"/>
          <w:color w:val="000000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color w:val="000000"/>
          <w:spacing w:val="2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gst</w:t>
      </w:r>
      <w:r>
        <w:rPr>
          <w:rFonts w:ascii="Tahoma" w:hAnsi="Tahoma" w:cs="Tahoma" w:eastAsia="Tahoma"/>
          <w:sz w:val="17"/>
          <w:szCs w:val="17"/>
          <w:color w:val="000000"/>
          <w:spacing w:val="-1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kin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21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h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000000"/>
          <w:spacing w:val="-7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p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u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bliek,</w:t>
      </w:r>
      <w:r>
        <w:rPr>
          <w:rFonts w:ascii="Tahoma" w:hAnsi="Tahoma" w:cs="Tahoma" w:eastAsia="Tahoma"/>
          <w:sz w:val="17"/>
          <w:szCs w:val="17"/>
          <w:color w:val="000000"/>
          <w:spacing w:val="-12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wo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000000"/>
          <w:spacing w:val="-13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  <w:position w:val="0"/>
        </w:rPr>
        <w:t>z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-6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000000"/>
          <w:spacing w:val="-9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17"/>
          <w:szCs w:val="17"/>
          <w:color w:val="000000"/>
          <w:spacing w:val="-4"/>
          <w:w w:val="100"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v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g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ie</w:t>
      </w:r>
      <w:r>
        <w:rPr>
          <w:rFonts w:ascii="Tahoma" w:hAnsi="Tahoma" w:cs="Tahoma" w:eastAsia="Tahoma"/>
          <w:sz w:val="16"/>
          <w:szCs w:val="16"/>
          <w:color w:val="000000"/>
          <w:spacing w:val="3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b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zor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g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28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m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i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is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0"/>
          <w:position w:val="0"/>
        </w:rPr>
        <w:t>t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000000"/>
          <w:spacing w:val="27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0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-1"/>
          <w:w w:val="100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12"/>
          <w:w w:val="100"/>
          <w:position w:val="0"/>
        </w:rPr>
        <w:t> 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Bi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4"/>
          <w:position w:val="0"/>
        </w:rPr>
        <w:t>o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5"/>
          <w:position w:val="0"/>
        </w:rPr>
        <w:t>v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ilig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4"/>
          <w:position w:val="0"/>
        </w:rPr>
        <w:t>h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5"/>
          <w:position w:val="0"/>
        </w:rPr>
        <w:t>e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ids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4"/>
          <w:position w:val="0"/>
        </w:rPr>
        <w:t>r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1"/>
          <w:w w:val="104"/>
          <w:position w:val="0"/>
        </w:rPr>
        <w:t>a</w:t>
      </w:r>
      <w:r>
        <w:rPr>
          <w:rFonts w:ascii="Tahoma" w:hAnsi="Tahoma" w:cs="Tahoma" w:eastAsia="Tahoma"/>
          <w:sz w:val="16"/>
          <w:szCs w:val="16"/>
          <w:color w:val="000000"/>
          <w:spacing w:val="-2"/>
          <w:w w:val="104"/>
          <w:position w:val="0"/>
        </w:rPr>
        <w:t>d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.</w:t>
      </w:r>
      <w:r>
        <w:rPr>
          <w:rFonts w:ascii="Tahoma" w:hAnsi="Tahoma" w:cs="Tahoma" w:eastAsia="Tahoma"/>
          <w:sz w:val="16"/>
          <w:szCs w:val="16"/>
          <w:color w:val="FF0000"/>
          <w:spacing w:val="0"/>
          <w:w w:val="104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Publ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atie</w:t>
      </w:r>
      <w:r>
        <w:rPr>
          <w:rFonts w:ascii="Tahoma" w:hAnsi="Tahoma" w:cs="Tahoma" w:eastAsia="Tahoma"/>
          <w:sz w:val="17"/>
          <w:szCs w:val="17"/>
          <w:color w:val="FF0000"/>
          <w:spacing w:val="-1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p</w:t>
      </w:r>
      <w:r>
        <w:rPr>
          <w:rFonts w:ascii="Tahoma" w:hAnsi="Tahoma" w:cs="Tahoma" w:eastAsia="Tahoma"/>
          <w:sz w:val="17"/>
          <w:szCs w:val="17"/>
          <w:color w:val="FF0000"/>
          <w:spacing w:val="-6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FF0000"/>
          <w:spacing w:val="-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nt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-3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FF0000"/>
          <w:spacing w:val="-17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2"/>
          <w:w w:val="100"/>
          <w:b/>
          <w:bCs/>
          <w:position w:val="0"/>
        </w:rPr>
        <w:t>v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an</w:t>
      </w:r>
      <w:r>
        <w:rPr>
          <w:rFonts w:ascii="Tahoma" w:hAnsi="Tahoma" w:cs="Tahoma" w:eastAsia="Tahoma"/>
          <w:sz w:val="17"/>
          <w:szCs w:val="17"/>
          <w:color w:val="FF0000"/>
          <w:spacing w:val="-8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de</w:t>
      </w:r>
      <w:r>
        <w:rPr>
          <w:rFonts w:ascii="Tahoma" w:hAnsi="Tahoma" w:cs="Tahoma" w:eastAsia="Tahoma"/>
          <w:sz w:val="17"/>
          <w:szCs w:val="17"/>
          <w:color w:val="FF0000"/>
          <w:spacing w:val="-3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-2"/>
          <w:w w:val="100"/>
          <w:b/>
          <w:bCs/>
          <w:position w:val="0"/>
        </w:rPr>
        <w:t>s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c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h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r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f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j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k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-19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t</w:t>
      </w:r>
      <w:r>
        <w:rPr>
          <w:rFonts w:ascii="Tahoma" w:hAnsi="Tahoma" w:cs="Tahoma" w:eastAsia="Tahoma"/>
          <w:sz w:val="17"/>
          <w:szCs w:val="17"/>
          <w:color w:val="FF0000"/>
          <w:spacing w:val="-2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l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at</w:t>
      </w:r>
      <w:r>
        <w:rPr>
          <w:rFonts w:ascii="Tahoma" w:hAnsi="Tahoma" w:cs="Tahoma" w:eastAsia="Tahoma"/>
          <w:sz w:val="17"/>
          <w:szCs w:val="17"/>
          <w:color w:val="FF0000"/>
          <w:spacing w:val="-1"/>
          <w:w w:val="100"/>
          <w:b/>
          <w:bCs/>
          <w:position w:val="0"/>
        </w:rPr>
        <w:t>i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n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  <w:position w:val="0"/>
        </w:rPr>
        <w:t>g</w:t>
      </w:r>
      <w:r>
        <w:rPr>
          <w:rFonts w:ascii="Tahoma" w:hAnsi="Tahoma" w:cs="Tahoma" w:eastAsia="Tahoma"/>
          <w:sz w:val="17"/>
          <w:szCs w:val="17"/>
          <w:color w:val="FF0000"/>
          <w:spacing w:val="0"/>
          <w:w w:val="100"/>
          <w:b/>
          <w:bCs/>
          <w:position w:val="0"/>
        </w:rPr>
        <w:t>.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/>
        <w:br w:type="column"/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,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  <w:t> 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§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1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  <w:cols w:num="2" w:equalWidth="0">
            <w:col w:w="5864" w:space="1496"/>
            <w:col w:w="1200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6" w:after="0" w:line="244" w:lineRule="auto"/>
        <w:ind w:left="407" w:right="2633" w:firstLine="53"/>
        <w:jc w:val="left"/>
        <w:tabs>
          <w:tab w:pos="94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b)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ft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aaf</w:t>
      </w:r>
      <w:r>
        <w:rPr>
          <w:rFonts w:ascii="Tahoma" w:hAnsi="Tahoma" w:cs="Tahoma" w:eastAsia="Tahoma"/>
          <w:sz w:val="17"/>
          <w:szCs w:val="17"/>
          <w:spacing w:val="-18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6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z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jn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zich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wis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bij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1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ake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bi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ilig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id</w:t>
      </w:r>
      <w:r>
        <w:rPr>
          <w:rFonts w:ascii="Tahoma" w:hAnsi="Tahoma" w:cs="Tahoma" w:eastAsia="Tahoma"/>
          <w:sz w:val="16"/>
          <w:szCs w:val="16"/>
          <w:spacing w:val="3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k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vul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4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4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lli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4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Pro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ocol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ag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z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ake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9" w:lineRule="auto"/>
        <w:ind w:left="407" w:right="2474"/>
        <w:jc w:val="both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woord:</w:t>
      </w:r>
      <w:r>
        <w:rPr>
          <w:rFonts w:ascii="Tahoma" w:hAnsi="Tahoma" w:cs="Tahoma" w:eastAsia="Tahoma"/>
          <w:sz w:val="17"/>
          <w:szCs w:val="17"/>
          <w:spacing w:val="2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2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ion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spacing w:val="4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lijke</w:t>
      </w:r>
      <w:r>
        <w:rPr>
          <w:rFonts w:ascii="Tahoma" w:hAnsi="Tahoma" w:cs="Tahoma" w:eastAsia="Tahoma"/>
          <w:sz w:val="17"/>
          <w:szCs w:val="17"/>
          <w:spacing w:val="2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ire</w:t>
      </w:r>
      <w:r>
        <w:rPr>
          <w:rFonts w:ascii="Tahoma" w:hAnsi="Tahoma" w:cs="Tahoma" w:eastAsia="Tahoma"/>
          <w:sz w:val="17"/>
          <w:szCs w:val="17"/>
          <w:spacing w:val="1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3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rt</w:t>
      </w:r>
      <w:r>
        <w:rPr>
          <w:rFonts w:ascii="Tahoma" w:hAnsi="Tahoma" w:cs="Tahoma" w:eastAsia="Tahoma"/>
          <w:sz w:val="17"/>
          <w:szCs w:val="17"/>
          <w:spacing w:val="1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wij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lij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pro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ocol</w:t>
      </w:r>
      <w:r>
        <w:rPr>
          <w:rFonts w:ascii="Tahoma" w:hAnsi="Tahoma" w:cs="Tahoma" w:eastAsia="Tahoma"/>
          <w:sz w:val="16"/>
          <w:szCs w:val="16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de</w:t>
      </w:r>
      <w:r>
        <w:rPr>
          <w:rFonts w:ascii="Tahoma" w:hAnsi="Tahoma" w:cs="Tahoma" w:eastAsia="Tahoma"/>
          <w:sz w:val="16"/>
          <w:szCs w:val="16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ion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2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lso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4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3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lij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k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p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,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22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w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bij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2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in</w:t>
      </w:r>
      <w:r>
        <w:rPr>
          <w:rFonts w:ascii="Tahoma" w:hAnsi="Tahoma" w:cs="Tahoma" w:eastAsia="Tahoma"/>
          <w:sz w:val="16"/>
          <w:szCs w:val="16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zijn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4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-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.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2" w:lineRule="auto"/>
        <w:ind w:left="669" w:right="2769"/>
        <w:jc w:val="center"/>
        <w:tabs>
          <w:tab w:pos="176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XXXIV.</w:t>
      </w:r>
      <w:r>
        <w:rPr>
          <w:rFonts w:ascii="Tahoma" w:hAnsi="Tahoma" w:cs="Tahoma" w:eastAsia="Tahoma"/>
          <w:sz w:val="16"/>
          <w:szCs w:val="16"/>
          <w:spacing w:val="-2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4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G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4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J</w:t>
      </w:r>
      <w:r>
        <w:rPr>
          <w:rFonts w:ascii="Tahoma" w:hAnsi="Tahoma" w:cs="Tahoma" w:eastAsia="Tahoma"/>
          <w:sz w:val="16"/>
          <w:szCs w:val="16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VAN</w:t>
      </w:r>
      <w:r>
        <w:rPr>
          <w:rFonts w:ascii="Tahoma" w:hAnsi="Tahoma" w:cs="Tahoma" w:eastAsia="Tahoma"/>
          <w:sz w:val="16"/>
          <w:szCs w:val="16"/>
          <w:spacing w:val="1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PARA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F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7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3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bis</w:t>
      </w:r>
      <w:r>
        <w:rPr>
          <w:rFonts w:ascii="Tahoma" w:hAnsi="Tahoma" w:cs="Tahoma" w:eastAsia="Tahoma"/>
          <w:sz w:val="16"/>
          <w:szCs w:val="16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J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36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4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2" w:lineRule="exact"/>
        <w:ind w:left="407" w:right="3273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rijf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bij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f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6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bis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bij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age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woord: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765" w:right="2860"/>
        <w:jc w:val="center"/>
        <w:tabs>
          <w:tab w:pos="186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XXXV.</w:t>
      </w:r>
      <w:r>
        <w:rPr>
          <w:rFonts w:ascii="Tahoma" w:hAnsi="Tahoma" w:cs="Tahoma" w:eastAsia="Tahoma"/>
          <w:sz w:val="16"/>
          <w:szCs w:val="16"/>
          <w:spacing w:val="-27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JK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-3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IC</w:t>
      </w:r>
      <w:r>
        <w:rPr>
          <w:rFonts w:ascii="Tahoma" w:hAnsi="Tahoma" w:cs="Tahoma" w:eastAsia="Tahoma"/>
          <w:sz w:val="16"/>
          <w:szCs w:val="16"/>
          <w:spacing w:val="-2"/>
          <w:w w:val="104"/>
          <w:b/>
          <w:bCs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G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4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Z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AKE</w:t>
      </w:r>
      <w:r>
        <w:rPr>
          <w:rFonts w:ascii="Tahoma" w:hAnsi="Tahoma" w:cs="Tahoma" w:eastAsia="Tahoma"/>
          <w:sz w:val="16"/>
          <w:szCs w:val="16"/>
          <w:spacing w:val="3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PA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SING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VAN</w:t>
      </w:r>
      <w:r>
        <w:rPr>
          <w:rFonts w:ascii="Tahoma" w:hAnsi="Tahoma" w:cs="Tahoma" w:eastAsia="Tahoma"/>
          <w:sz w:val="17"/>
          <w:szCs w:val="17"/>
          <w:spacing w:val="-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8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PAL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bis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J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33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bis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07" w:right="257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ve</w:t>
      </w:r>
      <w:r>
        <w:rPr>
          <w:rFonts w:ascii="Tahoma" w:hAnsi="Tahoma" w:cs="Tahoma" w:eastAsia="Tahoma"/>
          <w:sz w:val="16"/>
          <w:szCs w:val="16"/>
          <w:spacing w:val="2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j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4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mat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4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aff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3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16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3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5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5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-2"/>
          <w:w w:val="105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5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te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ng</w:t>
      </w:r>
      <w:r>
        <w:rPr>
          <w:rFonts w:ascii="Tahoma" w:hAnsi="Tahoma" w:cs="Tahoma" w:eastAsia="Tahoma"/>
          <w:sz w:val="17"/>
          <w:szCs w:val="17"/>
          <w:spacing w:val="2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pa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20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6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z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publ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bij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rod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ie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in</w:t>
      </w:r>
      <w:r>
        <w:rPr>
          <w:rFonts w:ascii="Tahoma" w:hAnsi="Tahoma" w:cs="Tahoma" w:eastAsia="Tahoma"/>
          <w:sz w:val="17"/>
          <w:szCs w:val="17"/>
          <w:spacing w:val="-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ili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op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rkt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m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difi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zo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1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tatist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1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nf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mat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nzake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de</w:t>
      </w:r>
      <w:r>
        <w:rPr>
          <w:rFonts w:ascii="Tahoma" w:hAnsi="Tahoma" w:cs="Tahoma" w:eastAsia="Tahoma"/>
          <w:sz w:val="16"/>
          <w:szCs w:val="16"/>
          <w:spacing w:val="1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nsp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aak</w:t>
      </w:r>
      <w:r>
        <w:rPr>
          <w:rFonts w:ascii="Tahoma" w:hAnsi="Tahoma" w:cs="Tahoma" w:eastAsia="Tahoma"/>
          <w:sz w:val="16"/>
          <w:szCs w:val="16"/>
          <w:spacing w:val="3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16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h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ub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16"/>
          <w:szCs w:val="16"/>
          <w:spacing w:val="27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bij</w:t>
      </w:r>
      <w:r>
        <w:rPr>
          <w:rFonts w:ascii="Tahoma" w:hAnsi="Tahoma" w:cs="Tahoma" w:eastAsia="Tahoma"/>
          <w:sz w:val="16"/>
          <w:szCs w:val="16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3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3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f</w:t>
      </w:r>
      <w:r>
        <w:rPr>
          <w:rFonts w:ascii="Tahoma" w:hAnsi="Tahoma" w:cs="Tahoma" w:eastAsia="Tahoma"/>
          <w:sz w:val="16"/>
          <w:szCs w:val="16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bij</w:t>
      </w:r>
      <w:r>
        <w:rPr>
          <w:rFonts w:ascii="Tahoma" w:hAnsi="Tahoma" w:cs="Tahoma" w:eastAsia="Tahoma"/>
          <w:sz w:val="16"/>
          <w:szCs w:val="16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5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6"/>
          <w:szCs w:val="16"/>
          <w:spacing w:val="32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1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ht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ns</w:t>
      </w:r>
      <w:r>
        <w:rPr>
          <w:rFonts w:ascii="Tahoma" w:hAnsi="Tahoma" w:cs="Tahoma" w:eastAsia="Tahoma"/>
          <w:sz w:val="16"/>
          <w:szCs w:val="16"/>
          <w:spacing w:val="3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ag</w:t>
      </w:r>
      <w:r>
        <w:rPr>
          <w:rFonts w:ascii="Tahoma" w:hAnsi="Tahoma" w:cs="Tahoma" w:eastAsia="Tahoma"/>
          <w:sz w:val="16"/>
          <w:szCs w:val="16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aaf</w:t>
      </w:r>
      <w:r>
        <w:rPr>
          <w:rFonts w:ascii="Tahoma" w:hAnsi="Tahoma" w:cs="Tahoma" w:eastAsia="Tahoma"/>
          <w:sz w:val="16"/>
          <w:szCs w:val="16"/>
          <w:spacing w:val="36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2</w:t>
      </w:r>
      <w:r>
        <w:rPr>
          <w:rFonts w:ascii="Tahoma" w:hAnsi="Tahoma" w:cs="Tahoma" w:eastAsia="Tahoma"/>
          <w:sz w:val="16"/>
          <w:szCs w:val="16"/>
          <w:spacing w:val="6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2"/>
          <w:w w:val="100"/>
          <w:b/>
          <w:bCs/>
        </w:rPr>
        <w:t>v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an</w:t>
      </w:r>
      <w:r>
        <w:rPr>
          <w:rFonts w:ascii="Tahoma" w:hAnsi="Tahoma" w:cs="Tahoma" w:eastAsia="Tahoma"/>
          <w:sz w:val="16"/>
          <w:szCs w:val="16"/>
          <w:spacing w:val="15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jla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24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8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11"/>
          <w:w w:val="100"/>
          <w:b/>
          <w:bCs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4"/>
          <w:b/>
          <w:bCs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4"/>
          <w:b/>
          <w:bCs/>
        </w:rPr>
        <w:t>s</w:t>
      </w:r>
      <w:r>
        <w:rPr>
          <w:rFonts w:ascii="Tahoma" w:hAnsi="Tahoma" w:cs="Tahoma" w:eastAsia="Tahoma"/>
          <w:sz w:val="16"/>
          <w:szCs w:val="16"/>
          <w:spacing w:val="1"/>
          <w:w w:val="105"/>
          <w:b/>
          <w:bCs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5"/>
          <w:b/>
          <w:bCs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4"/>
          <w:b/>
          <w:bCs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4"/>
          <w:b/>
          <w:bCs/>
        </w:rPr>
        <w:t>w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5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w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u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z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p</w:t>
      </w:r>
      <w:r>
        <w:rPr>
          <w:rFonts w:ascii="Tahoma" w:hAnsi="Tahoma" w:cs="Tahoma" w:eastAsia="Tahoma"/>
          <w:sz w:val="17"/>
          <w:szCs w:val="17"/>
          <w:spacing w:val="4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nsp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k</w:t>
      </w:r>
      <w:r>
        <w:rPr>
          <w:rFonts w:ascii="Tahoma" w:hAnsi="Tahoma" w:cs="Tahoma" w:eastAsia="Tahoma"/>
          <w:sz w:val="17"/>
          <w:szCs w:val="17"/>
          <w:spacing w:val="-2"/>
          <w:w w:val="98"/>
          <w:b/>
          <w:bCs/>
        </w:rPr>
        <w:t>p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2"/>
          <w:w w:val="100"/>
          <w:b/>
          <w:bCs/>
        </w:rPr>
        <w:t>z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h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r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7"/>
          <w:szCs w:val="17"/>
          <w:spacing w:val="-3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z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7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jla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spacing w:before="36" w:after="0" w:line="241" w:lineRule="auto"/>
        <w:ind w:left="407" w:right="-51"/>
        <w:jc w:val="left"/>
        <w:rPr>
          <w:rFonts w:ascii="Tahoma" w:hAnsi="Tahoma" w:cs="Tahoma" w:eastAsia="Tahoma"/>
          <w:sz w:val="17"/>
          <w:szCs w:val="17"/>
        </w:rPr>
      </w:pPr>
      <w:rPr/>
      <w:r>
        <w:rPr/>
        <w:pict>
          <v:group style="position:absolute;margin-left:57.708pt;margin-top:158.593979pt;width:.1pt;height:19.296pt;mso-position-horizontal-relative:page;mso-position-vertical-relative:page;z-index:-4395" coordorigin="1154,3172" coordsize="2,386">
            <v:shape style="position:absolute;left:1154;top:3172;width:2;height:386" coordorigin="1154,3172" coordsize="0,386" path="m1154,3172l1154,3558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218.373978pt;width:.1pt;height:19.296pt;mso-position-horizontal-relative:page;mso-position-vertical-relative:page;z-index:-4394" coordorigin="1154,4367" coordsize="2,386">
            <v:shape style="position:absolute;left:1154;top:4367;width:2;height:386" coordorigin="1154,4367" coordsize="0,386" path="m1154,4367l1154,4753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57.708pt;margin-top:257.881989pt;width:.1pt;height:20.178pt;mso-position-horizontal-relative:page;mso-position-vertical-relative:page;z-index:-4393" coordorigin="1154,5158" coordsize="2,404">
            <v:shape style="position:absolute;left:1154;top:5158;width:2;height:404" coordorigin="1154,5158" coordsize="0,404" path="m1154,5158l1154,5561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252.059998pt;margin-top:158.347977pt;width:311.57pt;height:535.552pt;mso-position-horizontal-relative:page;mso-position-vertical-relative:page;z-index:-4391" coordorigin="5041,3167" coordsize="6231,10711">
            <v:group style="position:absolute;left:7810;top:3172;width:2;height:10692" coordorigin="7810,3172" coordsize="2,10692">
              <v:shape style="position:absolute;left:7810;top:3172;width:2;height:10692" coordorigin="7810,3172" coordsize="0,10692" path="m7810,3172l7810,13863e" filled="f" stroked="t" strokeweight=".484pt" strokecolor="#000000">
                <v:path arrowok="t"/>
              </v:shape>
            </v:group>
            <v:group style="position:absolute;left:8570;top:3264;width:402;height:294" coordorigin="8570,3264" coordsize="402,294">
              <v:shape style="position:absolute;left:8570;top:3264;width:402;height:294" coordorigin="8570,3264" coordsize="402,294" path="m8973,3264l8570,3558e" filled="f" stroked="t" strokeweight=".140pt" strokecolor="#FF0000">
                <v:path arrowok="t"/>
                <v:stroke dashstyle="dash"/>
              </v:shape>
            </v:group>
            <v:group style="position:absolute;left:5698;top:3558;width:2873;height:2" coordorigin="5698,3558" coordsize="2873,2">
              <v:shape style="position:absolute;left:5698;top:3558;width:2873;height:2" coordorigin="5698,3558" coordsize="2873,0" path="m8570,3558l5698,3558e" filled="f" stroked="t" strokeweight=".140pt" strokecolor="#FF0000">
                <v:path arrowok="t"/>
                <v:stroke dashstyle="dash"/>
              </v:shape>
            </v:group>
            <v:group style="position:absolute;left:5677;top:3513;width:44;height:46" coordorigin="5677,3513" coordsize="44,46">
              <v:shape style="position:absolute;left:5677;top:3513;width:44;height:46" coordorigin="5677,3513" coordsize="44,46" path="m5721,3513l5677,3513,5699,3559,5721,3513e" filled="t" fillcolor="#FF0000" stroked="f">
                <v:path arrowok="t"/>
                <v:fill/>
              </v:shape>
            </v:group>
            <v:group style="position:absolute;left:5677;top:3513;width:44;height:46" coordorigin="5677,3513" coordsize="44,46">
              <v:shape style="position:absolute;left:5677;top:3513;width:44;height:46" coordorigin="5677,3513" coordsize="44,46" path="m5721,3513l5699,3559,5677,3513,5721,3513xe" filled="f" stroked="t" strokeweight=".140pt" strokecolor="#FF0000">
                <v:path arrowok="t"/>
              </v:shape>
            </v:group>
            <v:group style="position:absolute;left:8973;top:3172;width:2296;height:214" coordorigin="8973,3172" coordsize="2296,214">
              <v:shape style="position:absolute;left:8973;top:3172;width:2296;height:214" coordorigin="8973,3172" coordsize="2296,214" path="m8973,3340l8978,3362,8992,3378,9013,3386,11223,3386,11245,3381,11261,3366,11269,3346,11269,3217,11264,3196,11249,3180,11229,3172,9018,3172,8997,3177,8981,3192,8973,3212,8973,3340xe" filled="f" stroked="t" strokeweight=".36pt" strokecolor="#FF0000">
                <v:path arrowok="t"/>
              </v:shape>
            </v:group>
            <v:group style="position:absolute;left:8570;top:13808;width:402;height:2" coordorigin="8570,13808" coordsize="402,2">
              <v:shape style="position:absolute;left:8570;top:13808;width:402;height:2" coordorigin="8570,13808" coordsize="402,0" path="m8570,13808l8973,13808e" filled="f" stroked="t" strokeweight="5.57pt" strokecolor="#FF0000">
                <v:path arrowok="t"/>
                <v:stroke dashstyle="dash"/>
              </v:shape>
            </v:group>
            <v:group style="position:absolute;left:5064;top:13863;width:3507;height:2" coordorigin="5064,13863" coordsize="3507,2">
              <v:shape style="position:absolute;left:5064;top:13863;width:3507;height:2" coordorigin="5064,13863" coordsize="3507,0" path="m8570,13863l5064,13863e" filled="f" stroked="t" strokeweight=".140pt" strokecolor="#FF0000">
                <v:path arrowok="t"/>
                <v:stroke dashstyle="dash"/>
              </v:shape>
            </v:group>
            <v:group style="position:absolute;left:5043;top:13819;width:44;height:46" coordorigin="5043,13819" coordsize="44,46">
              <v:shape style="position:absolute;left:5043;top:13819;width:44;height:46" coordorigin="5043,13819" coordsize="44,46" path="m5086,13819l5043,13819,5065,13865,5086,13819e" filled="t" fillcolor="#FF0000" stroked="f">
                <v:path arrowok="t"/>
                <v:fill/>
              </v:shape>
            </v:group>
            <v:group style="position:absolute;left:5043;top:13819;width:44;height:46" coordorigin="5043,13819" coordsize="44,46">
              <v:shape style="position:absolute;left:5043;top:13819;width:44;height:46" coordorigin="5043,13819" coordsize="44,46" path="m5086,13819l5065,13865,5043,13819,5086,13819xe" filled="f" stroked="t" strokeweight=".140pt" strokecolor="#FF0000">
                <v:path arrowok="t"/>
              </v:shape>
            </v:group>
            <v:group style="position:absolute;left:8973;top:13660;width:2296;height:214" coordorigin="8973,13660" coordsize="2296,214">
              <v:shape style="position:absolute;left:8973;top:13660;width:2296;height:214" coordorigin="8973,13660" coordsize="2296,214" path="m8973,13829l8978,13850,8992,13866,9013,13874,11223,13874,11245,13869,11261,13855,11269,13834,11269,13706,11264,13684,11249,13668,11229,13661,9018,13660,8997,13666,8981,13680,8973,13701,8973,13829xe" filled="f" stroked="t" strokeweight=".36pt" strokecolor="#FF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7.708pt;margin-top:683.018005pt;width:.1pt;height:10.152pt;mso-position-horizontal-relative:page;mso-position-vertical-relative:page;z-index:-4390" coordorigin="1154,13660" coordsize="2,203">
            <v:shape style="position:absolute;left:1154;top:13660;width:2;height:203" coordorigin="1154,13660" coordsize="0,203" path="m1154,13660l1154,13863e" filled="f" stroked="t" strokeweight=".652pt" strokecolor="#000000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woord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: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: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rs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2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p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bl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i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ks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dp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ging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wo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rd</w:t>
      </w:r>
      <w:r>
        <w:rPr>
          <w:rFonts w:ascii="Tahoma" w:hAnsi="Tahoma" w:cs="Tahoma" w:eastAsia="Tahoma"/>
          <w:sz w:val="16"/>
          <w:szCs w:val="16"/>
          <w:spacing w:val="4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op</w:t>
      </w:r>
      <w:r>
        <w:rPr>
          <w:rFonts w:ascii="Tahoma" w:hAnsi="Tahoma" w:cs="Tahoma" w:eastAsia="Tahoma"/>
          <w:sz w:val="16"/>
          <w:szCs w:val="16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B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gisch</w:t>
      </w:r>
      <w:r>
        <w:rPr>
          <w:rFonts w:ascii="Tahoma" w:hAnsi="Tahoma" w:cs="Tahoma" w:eastAsia="Tahoma"/>
          <w:sz w:val="16"/>
          <w:szCs w:val="16"/>
          <w:spacing w:val="27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ive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2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ag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or</w:t>
      </w:r>
      <w:r>
        <w:rPr>
          <w:rFonts w:ascii="Tahoma" w:hAnsi="Tahoma" w:cs="Tahoma" w:eastAsia="Tahoma"/>
          <w:sz w:val="16"/>
          <w:szCs w:val="16"/>
          <w:spacing w:val="1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pr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o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f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mi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word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publi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-1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p</w:t>
      </w:r>
      <w:r>
        <w:rPr>
          <w:rFonts w:ascii="Tahoma" w:hAnsi="Tahoma" w:cs="Tahoma" w:eastAsia="Tahoma"/>
          <w:sz w:val="17"/>
          <w:szCs w:val="17"/>
          <w:spacing w:val="-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Ov</w:t>
      </w:r>
      <w:r>
        <w:rPr>
          <w:rFonts w:ascii="Tahoma" w:hAnsi="Tahoma" w:cs="Tahoma" w:eastAsia="Tahoma"/>
          <w:sz w:val="17"/>
          <w:szCs w:val="17"/>
          <w:spacing w:val="2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r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h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id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di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st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(z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de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l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-5"/>
          <w:w w:val="100"/>
        </w:rPr>
        <w:t> </w:t>
      </w:r>
      <w:r>
        <w:rPr>
          <w:rFonts w:ascii="Tahoma" w:hAnsi="Tahoma" w:cs="Tahoma" w:eastAsia="Tahoma"/>
          <w:sz w:val="17"/>
          <w:szCs w:val="17"/>
          <w:color w:val="0000FF"/>
          <w:spacing w:val="-5"/>
          <w:w w:val="100"/>
        </w:rPr>
      </w:r>
      <w:hyperlink r:id="rId130"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  <w:t>h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  <w:t>t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98"/>
            <w:u w:val="single" w:color="0000FF"/>
          </w:rPr>
          <w:t>p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98"/>
            <w:u w:val="single" w:color="0000FF"/>
          </w:rPr>
          <w:t>: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98"/>
            <w:u w:val="single" w:color="0000FF"/>
          </w:rPr>
          <w:t>/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  <w:t>/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98"/>
            <w:u w:val="single" w:color="0000FF"/>
          </w:rPr>
          <w:t>w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  <w:t>w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98"/>
            <w:u w:val="single" w:color="0000FF"/>
          </w:rPr>
          <w:t>w.o</w:t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98"/>
            <w:u w:val="single" w:color="0000FF"/>
          </w:rPr>
          <w:t>g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98"/>
            <w:u w:val="single" w:color="0000FF"/>
          </w:rPr>
          <w:t>m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-2"/>
            <w:w w:val="98"/>
            <w:u w:val="single" w:color="0000FF"/>
          </w:rPr>
          <w:t>-</w:t>
        </w:r>
        <w:r>
          <w:rPr>
            <w:rFonts w:ascii="Tahoma" w:hAnsi="Tahoma" w:cs="Tahoma" w:eastAsia="Tahoma"/>
            <w:sz w:val="17"/>
            <w:szCs w:val="17"/>
            <w:color w:val="0000FF"/>
            <w:spacing w:val="-2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98"/>
            <w:u w:val="single" w:color="0000FF"/>
          </w:rPr>
          <w:t>gg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98"/>
            <w:u w:val="single" w:color="0000FF"/>
          </w:rPr>
          <w:t>o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98"/>
            <w:u w:val="single" w:color="0000FF"/>
          </w:rPr>
          <w:t>.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  <w:t>b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98"/>
            <w:u w:val="single" w:color="0000FF"/>
          </w:rPr>
          <w:t>e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98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98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98"/>
          </w:rPr>
        </w:r>
      </w:hyperlink>
      <w:r>
        <w:rPr>
          <w:rFonts w:ascii="Tahoma" w:hAnsi="Tahoma" w:cs="Tahoma" w:eastAsia="Tahoma"/>
          <w:sz w:val="17"/>
          <w:szCs w:val="17"/>
          <w:color w:val="000000"/>
          <w:spacing w:val="0"/>
          <w:w w:val="98"/>
        </w:rPr>
        <w:t>,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98"/>
        </w:rPr>
        <w:t> </w:t>
      </w:r>
      <w:r>
        <w:rPr>
          <w:rFonts w:ascii="Tahoma" w:hAnsi="Tahoma" w:cs="Tahoma" w:eastAsia="Tahoma"/>
          <w:sz w:val="17"/>
          <w:szCs w:val="17"/>
          <w:color w:val="000000"/>
          <w:spacing w:val="-1"/>
          <w:w w:val="100"/>
        </w:rPr>
        <w:t>p</w:t>
      </w:r>
      <w:r>
        <w:rPr>
          <w:rFonts w:ascii="Tahoma" w:hAnsi="Tahoma" w:cs="Tahoma" w:eastAsia="Tahoma"/>
          <w:sz w:val="17"/>
          <w:szCs w:val="17"/>
          <w:color w:val="000000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color w:val="000000"/>
          <w:spacing w:val="-2"/>
          <w:w w:val="100"/>
        </w:rPr>
        <w:t>g</w:t>
      </w:r>
      <w:r>
        <w:rPr>
          <w:rFonts w:ascii="Tahoma" w:hAnsi="Tahoma" w:cs="Tahoma" w:eastAsia="Tahoma"/>
          <w:sz w:val="17"/>
          <w:szCs w:val="17"/>
          <w:color w:val="FF0000"/>
          <w:spacing w:val="1"/>
          <w:w w:val="100"/>
          <w:b/>
          <w:bCs/>
        </w:rPr>
        <w:t>ina</w:t>
      </w:r>
      <w:r>
        <w:rPr>
          <w:rFonts w:ascii="Tahoma" w:hAnsi="Tahoma" w:cs="Tahoma" w:eastAsia="Tahoma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e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680"/>
          <w:cols w:num="2" w:equalWidth="0">
            <w:col w:w="5824" w:space="1537"/>
            <w:col w:w="1199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2541" w:footer="0" w:top="2740" w:bottom="280" w:left="1680" w:right="1300"/>
          <w:pgSz w:w="11920" w:h="16840"/>
        </w:sectPr>
      </w:pPr>
      <w:rPr/>
    </w:p>
    <w:p>
      <w:pPr>
        <w:spacing w:before="39" w:after="0" w:line="251" w:lineRule="auto"/>
        <w:ind w:left="407" w:right="-49"/>
        <w:jc w:val="left"/>
        <w:rPr>
          <w:rFonts w:ascii="Tahoma" w:hAnsi="Tahoma" w:cs="Tahoma" w:eastAsia="Tahoma"/>
          <w:sz w:val="16"/>
          <w:szCs w:val="16"/>
        </w:rPr>
      </w:pPr>
      <w:rPr/>
      <w:r>
        <w:rPr/>
        <w:pict>
          <v:group style="position:absolute;margin-left:98.940002pt;margin-top:1.527931pt;width:.1pt;height:166.106pt;mso-position-horizontal-relative:page;mso-position-vertical-relative:paragraph;z-index:-4388" coordorigin="1979,31" coordsize="2,3322">
            <v:shape style="position:absolute;left:1979;top:31;width:2;height:3322" coordorigin="1979,31" coordsize="0,3322" path="m1979,31l1979,3353e" filled="f" stroked="t" strokeweight=".46pt" strokecolor="#000000">
              <v:path arrowok="t"/>
            </v:shape>
          </v:group>
          <w10:wrap type="none"/>
        </w:pict>
      </w:r>
      <w:hyperlink r:id="rId131">
        <w:r>
          <w:rPr>
            <w:rFonts w:ascii="Tahoma" w:hAnsi="Tahoma" w:cs="Tahoma" w:eastAsia="Tahoma"/>
            <w:sz w:val="16"/>
            <w:szCs w:val="16"/>
            <w:spacing w:val="-1"/>
            <w:w w:val="104"/>
          </w:rPr>
          <w:t>h</w:t>
        </w:r>
        <w:r>
          <w:rPr>
            <w:rFonts w:ascii="Tahoma" w:hAnsi="Tahoma" w:cs="Tahoma" w:eastAsia="Tahoma"/>
            <w:sz w:val="16"/>
            <w:szCs w:val="16"/>
            <w:spacing w:val="-1"/>
            <w:w w:val="105"/>
          </w:rPr>
          <w:t>t</w:t>
        </w:r>
        <w:r>
          <w:rPr>
            <w:rFonts w:ascii="Tahoma" w:hAnsi="Tahoma" w:cs="Tahoma" w:eastAsia="Tahoma"/>
            <w:sz w:val="16"/>
            <w:szCs w:val="16"/>
            <w:spacing w:val="-1"/>
            <w:w w:val="105"/>
          </w:rPr>
          <w:t>t</w:t>
        </w:r>
        <w:r>
          <w:rPr>
            <w:rFonts w:ascii="Tahoma" w:hAnsi="Tahoma" w:cs="Tahoma" w:eastAsia="Tahoma"/>
            <w:sz w:val="16"/>
            <w:szCs w:val="16"/>
            <w:spacing w:val="0"/>
            <w:w w:val="104"/>
          </w:rPr>
          <w:t>p</w:t>
        </w:r>
        <w:r>
          <w:rPr>
            <w:rFonts w:ascii="Tahoma" w:hAnsi="Tahoma" w:cs="Tahoma" w:eastAsia="Tahoma"/>
            <w:sz w:val="16"/>
            <w:szCs w:val="16"/>
            <w:spacing w:val="1"/>
            <w:w w:val="104"/>
          </w:rPr>
          <w:t>:</w:t>
        </w:r>
        <w:r>
          <w:rPr>
            <w:rFonts w:ascii="Tahoma" w:hAnsi="Tahoma" w:cs="Tahoma" w:eastAsia="Tahoma"/>
            <w:sz w:val="16"/>
            <w:szCs w:val="16"/>
            <w:spacing w:val="0"/>
            <w:w w:val="105"/>
          </w:rPr>
          <w:t>/</w:t>
        </w:r>
        <w:r>
          <w:rPr>
            <w:rFonts w:ascii="Tahoma" w:hAnsi="Tahoma" w:cs="Tahoma" w:eastAsia="Tahoma"/>
            <w:sz w:val="16"/>
            <w:szCs w:val="16"/>
            <w:spacing w:val="-1"/>
            <w:w w:val="105"/>
          </w:rPr>
          <w:t>/</w:t>
        </w:r>
        <w:r>
          <w:rPr>
            <w:rFonts w:ascii="Tahoma" w:hAnsi="Tahoma" w:cs="Tahoma" w:eastAsia="Tahoma"/>
            <w:sz w:val="16"/>
            <w:szCs w:val="16"/>
            <w:spacing w:val="0"/>
            <w:w w:val="105"/>
          </w:rPr>
          <w:t>w</w:t>
        </w:r>
        <w:r>
          <w:rPr>
            <w:rFonts w:ascii="Tahoma" w:hAnsi="Tahoma" w:cs="Tahoma" w:eastAsia="Tahoma"/>
            <w:sz w:val="16"/>
            <w:szCs w:val="16"/>
            <w:spacing w:val="-1"/>
            <w:w w:val="105"/>
          </w:rPr>
          <w:t>w</w:t>
        </w:r>
        <w:r>
          <w:rPr>
            <w:rFonts w:ascii="Tahoma" w:hAnsi="Tahoma" w:cs="Tahoma" w:eastAsia="Tahoma"/>
            <w:sz w:val="16"/>
            <w:szCs w:val="16"/>
            <w:spacing w:val="0"/>
            <w:w w:val="104"/>
          </w:rPr>
          <w:t>w.h</w:t>
        </w:r>
        <w:r>
          <w:rPr>
            <w:rFonts w:ascii="Tahoma" w:hAnsi="Tahoma" w:cs="Tahoma" w:eastAsia="Tahoma"/>
            <w:sz w:val="16"/>
            <w:szCs w:val="16"/>
            <w:spacing w:val="1"/>
            <w:w w:val="104"/>
          </w:rPr>
          <w:t>e</w:t>
        </w:r>
        <w:r>
          <w:rPr>
            <w:rFonts w:ascii="Tahoma" w:hAnsi="Tahoma" w:cs="Tahoma" w:eastAsia="Tahoma"/>
            <w:sz w:val="16"/>
            <w:szCs w:val="16"/>
            <w:spacing w:val="1"/>
            <w:w w:val="104"/>
          </w:rPr>
          <w:t>a</w:t>
        </w:r>
        <w:r>
          <w:rPr>
            <w:rFonts w:ascii="Tahoma" w:hAnsi="Tahoma" w:cs="Tahoma" w:eastAsia="Tahoma"/>
            <w:sz w:val="16"/>
            <w:szCs w:val="16"/>
            <w:spacing w:val="0"/>
            <w:w w:val="104"/>
          </w:rPr>
          <w:t>l</w:t>
        </w:r>
        <w:r>
          <w:rPr>
            <w:rFonts w:ascii="Tahoma" w:hAnsi="Tahoma" w:cs="Tahoma" w:eastAsia="Tahoma"/>
            <w:sz w:val="16"/>
            <w:szCs w:val="16"/>
            <w:spacing w:val="-2"/>
            <w:w w:val="104"/>
          </w:rPr>
          <w:t>t</w:t>
        </w:r>
        <w:r>
          <w:rPr>
            <w:rFonts w:ascii="Tahoma" w:hAnsi="Tahoma" w:cs="Tahoma" w:eastAsia="Tahoma"/>
            <w:sz w:val="16"/>
            <w:szCs w:val="16"/>
            <w:spacing w:val="-1"/>
            <w:w w:val="104"/>
          </w:rPr>
          <w:t>h</w:t>
        </w:r>
        <w:r>
          <w:rPr>
            <w:rFonts w:ascii="Tahoma" w:hAnsi="Tahoma" w:cs="Tahoma" w:eastAsia="Tahoma"/>
            <w:sz w:val="16"/>
            <w:szCs w:val="16"/>
            <w:spacing w:val="0"/>
            <w:w w:val="104"/>
          </w:rPr>
          <w:t>.</w:t>
        </w:r>
        <w:r>
          <w:rPr>
            <w:rFonts w:ascii="Tahoma" w:hAnsi="Tahoma" w:cs="Tahoma" w:eastAsia="Tahoma"/>
            <w:sz w:val="16"/>
            <w:szCs w:val="16"/>
            <w:spacing w:val="-1"/>
            <w:w w:val="104"/>
          </w:rPr>
          <w:t>b</w:t>
        </w:r>
        <w:r>
          <w:rPr>
            <w:rFonts w:ascii="Tahoma" w:hAnsi="Tahoma" w:cs="Tahoma" w:eastAsia="Tahoma"/>
            <w:sz w:val="16"/>
            <w:szCs w:val="16"/>
            <w:spacing w:val="1"/>
            <w:w w:val="105"/>
          </w:rPr>
          <w:t>e</w:t>
        </w:r>
        <w:r>
          <w:rPr>
            <w:rFonts w:ascii="Tahoma" w:hAnsi="Tahoma" w:cs="Tahoma" w:eastAsia="Tahoma"/>
            <w:sz w:val="16"/>
            <w:szCs w:val="16"/>
            <w:spacing w:val="0"/>
            <w:w w:val="104"/>
          </w:rPr>
          <w:t>lgi</w:t>
        </w:r>
        <w:r>
          <w:rPr>
            <w:rFonts w:ascii="Tahoma" w:hAnsi="Tahoma" w:cs="Tahoma" w:eastAsia="Tahoma"/>
            <w:sz w:val="16"/>
            <w:szCs w:val="16"/>
            <w:spacing w:val="-2"/>
            <w:w w:val="104"/>
          </w:rPr>
          <w:t>u</w:t>
        </w:r>
        <w:r>
          <w:rPr>
            <w:rFonts w:ascii="Tahoma" w:hAnsi="Tahoma" w:cs="Tahoma" w:eastAsia="Tahoma"/>
            <w:sz w:val="16"/>
            <w:szCs w:val="16"/>
            <w:spacing w:val="0"/>
            <w:w w:val="104"/>
          </w:rPr>
          <w:t>m.b</w:t>
        </w:r>
        <w:r>
          <w:rPr>
            <w:rFonts w:ascii="Tahoma" w:hAnsi="Tahoma" w:cs="Tahoma" w:eastAsia="Tahoma"/>
            <w:sz w:val="16"/>
            <w:szCs w:val="16"/>
            <w:spacing w:val="1"/>
            <w:w w:val="104"/>
          </w:rPr>
          <w:t>e</w:t>
        </w:r>
        <w:r>
          <w:rPr>
            <w:rFonts w:ascii="Tahoma" w:hAnsi="Tahoma" w:cs="Tahoma" w:eastAsia="Tahoma"/>
            <w:sz w:val="16"/>
            <w:szCs w:val="16"/>
            <w:spacing w:val="-2"/>
            <w:w w:val="105"/>
          </w:rPr>
          <w:t>/</w:t>
        </w:r>
        <w:r>
          <w:rPr>
            <w:rFonts w:ascii="Tahoma" w:hAnsi="Tahoma" w:cs="Tahoma" w:eastAsia="Tahoma"/>
            <w:sz w:val="16"/>
            <w:szCs w:val="16"/>
            <w:spacing w:val="1"/>
            <w:w w:val="105"/>
          </w:rPr>
          <w:t>e</w:t>
        </w:r>
        <w:r>
          <w:rPr>
            <w:rFonts w:ascii="Tahoma" w:hAnsi="Tahoma" w:cs="Tahoma" w:eastAsia="Tahoma"/>
            <w:sz w:val="16"/>
            <w:szCs w:val="16"/>
            <w:spacing w:val="-1"/>
            <w:w w:val="104"/>
          </w:rPr>
          <w:t>p</w:t>
        </w:r>
        <w:r>
          <w:rPr>
            <w:rFonts w:ascii="Tahoma" w:hAnsi="Tahoma" w:cs="Tahoma" w:eastAsia="Tahoma"/>
            <w:sz w:val="16"/>
            <w:szCs w:val="16"/>
            <w:spacing w:val="0"/>
            <w:w w:val="105"/>
          </w:rPr>
          <w:t>or</w:t>
        </w:r>
        <w:r>
          <w:rPr>
            <w:rFonts w:ascii="Tahoma" w:hAnsi="Tahoma" w:cs="Tahoma" w:eastAsia="Tahoma"/>
            <w:sz w:val="16"/>
            <w:szCs w:val="16"/>
            <w:spacing w:val="-1"/>
            <w:w w:val="105"/>
          </w:rPr>
          <w:t>t</w:t>
        </w:r>
        <w:r>
          <w:rPr>
            <w:rFonts w:ascii="Tahoma" w:hAnsi="Tahoma" w:cs="Tahoma" w:eastAsia="Tahoma"/>
            <w:sz w:val="16"/>
            <w:szCs w:val="16"/>
            <w:spacing w:val="1"/>
            <w:w w:val="104"/>
          </w:rPr>
          <w:t>a</w:t>
        </w:r>
        <w:r>
          <w:rPr>
            <w:rFonts w:ascii="Tahoma" w:hAnsi="Tahoma" w:cs="Tahoma" w:eastAsia="Tahoma"/>
            <w:sz w:val="16"/>
            <w:szCs w:val="16"/>
            <w:spacing w:val="0"/>
            <w:w w:val="104"/>
          </w:rPr>
          <w:t>l/</w:t>
        </w:r>
        <w:r>
          <w:rPr>
            <w:rFonts w:ascii="Tahoma" w:hAnsi="Tahoma" w:cs="Tahoma" w:eastAsia="Tahoma"/>
            <w:sz w:val="16"/>
            <w:szCs w:val="16"/>
            <w:spacing w:val="-1"/>
            <w:w w:val="104"/>
          </w:rPr>
          <w:t>E</w:t>
        </w:r>
        <w:r>
          <w:rPr>
            <w:rFonts w:ascii="Tahoma" w:hAnsi="Tahoma" w:cs="Tahoma" w:eastAsia="Tahoma"/>
            <w:sz w:val="16"/>
            <w:szCs w:val="16"/>
            <w:spacing w:val="-1"/>
            <w:w w:val="104"/>
          </w:rPr>
          <w:t>n</w:t>
        </w:r>
        <w:r>
          <w:rPr>
            <w:rFonts w:ascii="Tahoma" w:hAnsi="Tahoma" w:cs="Tahoma" w:eastAsia="Tahoma"/>
            <w:sz w:val="16"/>
            <w:szCs w:val="16"/>
            <w:spacing w:val="0"/>
            <w:w w:val="104"/>
          </w:rPr>
          <w:t>vir</w:t>
        </w:r>
        <w:r>
          <w:rPr>
            <w:rFonts w:ascii="Tahoma" w:hAnsi="Tahoma" w:cs="Tahoma" w:eastAsia="Tahoma"/>
            <w:sz w:val="16"/>
            <w:szCs w:val="16"/>
            <w:spacing w:val="1"/>
            <w:w w:val="104"/>
          </w:rPr>
          <w:t>o</w:t>
        </w:r>
        <w:r>
          <w:rPr>
            <w:rFonts w:ascii="Tahoma" w:hAnsi="Tahoma" w:cs="Tahoma" w:eastAsia="Tahoma"/>
            <w:sz w:val="16"/>
            <w:szCs w:val="16"/>
            <w:spacing w:val="-1"/>
            <w:w w:val="104"/>
          </w:rPr>
          <w:t>n</w:t>
        </w:r>
        <w:r>
          <w:rPr>
            <w:rFonts w:ascii="Tahoma" w:hAnsi="Tahoma" w:cs="Tahoma" w:eastAsia="Tahoma"/>
            <w:sz w:val="16"/>
            <w:szCs w:val="16"/>
            <w:spacing w:val="0"/>
            <w:w w:val="105"/>
          </w:rPr>
          <w:t>m</w:t>
        </w:r>
        <w:r>
          <w:rPr>
            <w:rFonts w:ascii="Tahoma" w:hAnsi="Tahoma" w:cs="Tahoma" w:eastAsia="Tahoma"/>
            <w:sz w:val="16"/>
            <w:szCs w:val="16"/>
            <w:spacing w:val="-1"/>
            <w:w w:val="105"/>
          </w:rPr>
          <w:t>e</w:t>
        </w:r>
        <w:r>
          <w:rPr>
            <w:rFonts w:ascii="Tahoma" w:hAnsi="Tahoma" w:cs="Tahoma" w:eastAsia="Tahoma"/>
            <w:sz w:val="16"/>
            <w:szCs w:val="16"/>
            <w:spacing w:val="-1"/>
            <w:w w:val="104"/>
          </w:rPr>
          <w:t>n</w:t>
        </w:r>
        <w:r>
          <w:rPr>
            <w:rFonts w:ascii="Tahoma" w:hAnsi="Tahoma" w:cs="Tahoma" w:eastAsia="Tahoma"/>
            <w:sz w:val="16"/>
            <w:szCs w:val="16"/>
            <w:spacing w:val="-1"/>
            <w:w w:val="105"/>
          </w:rPr>
          <w:t>t</w:t>
        </w:r>
        <w:r>
          <w:rPr>
            <w:rFonts w:ascii="Tahoma" w:hAnsi="Tahoma" w:cs="Tahoma" w:eastAsia="Tahoma"/>
            <w:sz w:val="16"/>
            <w:szCs w:val="16"/>
            <w:spacing w:val="0"/>
            <w:w w:val="104"/>
          </w:rPr>
          <w:t>/Biodiv</w:t>
        </w:r>
        <w:r>
          <w:rPr>
            <w:rFonts w:ascii="Tahoma" w:hAnsi="Tahoma" w:cs="Tahoma" w:eastAsia="Tahoma"/>
            <w:sz w:val="16"/>
            <w:szCs w:val="16"/>
            <w:spacing w:val="2"/>
            <w:w w:val="104"/>
          </w:rPr>
          <w:t>e</w:t>
        </w:r>
        <w:r>
          <w:rPr>
            <w:rFonts w:ascii="Tahoma" w:hAnsi="Tahoma" w:cs="Tahoma" w:eastAsia="Tahoma"/>
            <w:sz w:val="16"/>
            <w:szCs w:val="16"/>
            <w:spacing w:val="0"/>
            <w:w w:val="105"/>
          </w:rPr>
          <w:t>rsi</w:t>
        </w:r>
        <w:r>
          <w:rPr>
            <w:rFonts w:ascii="Tahoma" w:hAnsi="Tahoma" w:cs="Tahoma" w:eastAsia="Tahoma"/>
            <w:sz w:val="16"/>
            <w:szCs w:val="16"/>
            <w:spacing w:val="-2"/>
            <w:w w:val="105"/>
          </w:rPr>
          <w:t>t</w:t>
        </w:r>
        <w:r>
          <w:rPr>
            <w:rFonts w:ascii="Tahoma" w:hAnsi="Tahoma" w:cs="Tahoma" w:eastAsia="Tahoma"/>
            <w:sz w:val="16"/>
            <w:szCs w:val="16"/>
            <w:spacing w:val="-2"/>
            <w:w w:val="105"/>
          </w:rPr>
          <w:t>y</w:t>
        </w:r>
        <w:r>
          <w:rPr>
            <w:rFonts w:ascii="Tahoma" w:hAnsi="Tahoma" w:cs="Tahoma" w:eastAsia="Tahoma"/>
            <w:sz w:val="16"/>
            <w:szCs w:val="16"/>
            <w:spacing w:val="1"/>
            <w:w w:val="104"/>
          </w:rPr>
          <w:t>a</w:t>
        </w:r>
        <w:r>
          <w:rPr>
            <w:rFonts w:ascii="Tahoma" w:hAnsi="Tahoma" w:cs="Tahoma" w:eastAsia="Tahoma"/>
            <w:sz w:val="16"/>
            <w:szCs w:val="16"/>
            <w:spacing w:val="-1"/>
            <w:w w:val="104"/>
          </w:rPr>
          <w:t>n</w:t>
        </w:r>
        <w:r>
          <w:rPr>
            <w:rFonts w:ascii="Tahoma" w:hAnsi="Tahoma" w:cs="Tahoma" w:eastAsia="Tahoma"/>
            <w:sz w:val="16"/>
            <w:szCs w:val="16"/>
            <w:spacing w:val="-1"/>
            <w:w w:val="104"/>
          </w:rPr>
          <w:t>d</w:t>
        </w:r>
        <w:r>
          <w:rPr>
            <w:rFonts w:ascii="Tahoma" w:hAnsi="Tahoma" w:cs="Tahoma" w:eastAsia="Tahoma"/>
            <w:sz w:val="16"/>
            <w:szCs w:val="16"/>
            <w:spacing w:val="1"/>
            <w:w w:val="105"/>
          </w:rPr>
          <w:t>G</w:t>
        </w:r>
        <w:r>
          <w:rPr>
            <w:rFonts w:ascii="Tahoma" w:hAnsi="Tahoma" w:cs="Tahoma" w:eastAsia="Tahoma"/>
            <w:sz w:val="16"/>
            <w:szCs w:val="16"/>
            <w:spacing w:val="-1"/>
            <w:w w:val="104"/>
          </w:rPr>
          <w:t>M</w:t>
        </w:r>
        <w:r>
          <w:rPr>
            <w:rFonts w:ascii="Tahoma" w:hAnsi="Tahoma" w:cs="Tahoma" w:eastAsia="Tahoma"/>
            <w:sz w:val="16"/>
            <w:szCs w:val="16"/>
            <w:spacing w:val="1"/>
            <w:w w:val="104"/>
          </w:rPr>
          <w:t>O</w:t>
        </w:r>
        <w:r>
          <w:rPr>
            <w:rFonts w:ascii="Tahoma" w:hAnsi="Tahoma" w:cs="Tahoma" w:eastAsia="Tahoma"/>
            <w:sz w:val="16"/>
            <w:szCs w:val="16"/>
            <w:spacing w:val="-2"/>
            <w:w w:val="105"/>
          </w:rPr>
          <w:t>/</w:t>
        </w:r>
        <w:r>
          <w:rPr>
            <w:rFonts w:ascii="Tahoma" w:hAnsi="Tahoma" w:cs="Tahoma" w:eastAsia="Tahoma"/>
            <w:sz w:val="16"/>
            <w:szCs w:val="16"/>
            <w:spacing w:val="0"/>
            <w:w w:val="105"/>
          </w:rPr>
          <w:t>G</w:t>
        </w:r>
        <w:r>
          <w:rPr>
            <w:rFonts w:ascii="Tahoma" w:hAnsi="Tahoma" w:cs="Tahoma" w:eastAsia="Tahoma"/>
            <w:sz w:val="16"/>
            <w:szCs w:val="16"/>
            <w:spacing w:val="0"/>
            <w:w w:val="105"/>
          </w:rPr>
          <w:t> </w:t>
        </w:r>
      </w:hyperlink>
      <w:r>
        <w:rPr>
          <w:rFonts w:ascii="Tahoma" w:hAnsi="Tahoma" w:cs="Tahoma" w:eastAsia="Tahoma"/>
          <w:sz w:val="16"/>
          <w:szCs w:val="16"/>
          <w:spacing w:val="-1"/>
          <w:w w:val="104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O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s/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C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ons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t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t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ions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u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d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w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y/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rs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g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a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dp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gin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publi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k</w:t>
      </w:r>
      <w:r>
        <w:rPr>
          <w:rFonts w:ascii="Tahoma" w:hAnsi="Tahoma" w:cs="Tahoma" w:eastAsia="Tahoma"/>
          <w:sz w:val="16"/>
          <w:szCs w:val="16"/>
          <w:spacing w:val="-1"/>
          <w:w w:val="105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4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).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ahoma" w:hAnsi="Tahoma" w:cs="Tahoma" w:eastAsia="Tahoma"/>
          <w:sz w:val="12"/>
          <w:szCs w:val="12"/>
        </w:rPr>
      </w:pPr>
      <w:rPr/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upp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rim</w:t>
      </w:r>
      <w:r>
        <w:rPr>
          <w:rFonts w:ascii="Tahoma" w:hAnsi="Tahoma" w:cs="Tahoma" w:eastAsia="Tahoma"/>
          <w:sz w:val="12"/>
          <w:szCs w:val="12"/>
          <w:spacing w:val="-1"/>
          <w:w w:val="100"/>
          <w:b/>
          <w:bCs/>
        </w:rPr>
        <w:t>é</w:t>
      </w:r>
      <w:r>
        <w:rPr>
          <w:rFonts w:ascii="Tahoma" w:hAnsi="Tahoma" w:cs="Tahoma" w:eastAsia="Tahoma"/>
          <w:sz w:val="12"/>
          <w:szCs w:val="12"/>
          <w:spacing w:val="0"/>
          <w:w w:val="100"/>
          <w:b/>
          <w:bCs/>
        </w:rPr>
        <w:t>:</w:t>
      </w:r>
      <w:r>
        <w:rPr>
          <w:rFonts w:ascii="Tahoma" w:hAnsi="Tahoma" w:cs="Tahoma" w:eastAsia="Tahoma"/>
          <w:sz w:val="12"/>
          <w:szCs w:val="12"/>
          <w:spacing w:val="10"/>
          <w:w w:val="100"/>
          <w:b/>
          <w:bCs/>
        </w:rPr>
        <w:t> </w:t>
      </w:r>
      <w:r>
        <w:rPr>
          <w:rFonts w:ascii="Tahoma" w:hAnsi="Tahoma" w:cs="Tahoma" w:eastAsia="Tahoma"/>
          <w:sz w:val="12"/>
          <w:szCs w:val="12"/>
          <w:spacing w:val="-1"/>
          <w:w w:val="102"/>
        </w:rPr>
        <w:t>/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1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3</w:t>
      </w:r>
      <w:r>
        <w:rPr>
          <w:rFonts w:ascii="Tahoma" w:hAnsi="Tahoma" w:cs="Tahoma" w:eastAsia="Tahoma"/>
          <w:sz w:val="12"/>
          <w:szCs w:val="12"/>
          <w:spacing w:val="-1"/>
          <w:w w:val="101"/>
        </w:rPr>
        <w:t>8</w:t>
      </w:r>
      <w:r>
        <w:rPr>
          <w:rFonts w:ascii="Tahoma" w:hAnsi="Tahoma" w:cs="Tahoma" w:eastAsia="Tahoma"/>
          <w:sz w:val="12"/>
          <w:szCs w:val="12"/>
          <w:spacing w:val="-1"/>
          <w:w w:val="101"/>
        </w:rPr>
        <w:t>3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0</w:t>
      </w:r>
      <w:r>
        <w:rPr>
          <w:rFonts w:ascii="Tahoma" w:hAnsi="Tahoma" w:cs="Tahoma" w:eastAsia="Tahoma"/>
          <w:sz w:val="12"/>
          <w:szCs w:val="12"/>
          <w:spacing w:val="-1"/>
          <w:w w:val="101"/>
        </w:rPr>
        <w:t>5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3</w:t>
      </w:r>
      <w:r>
        <w:rPr>
          <w:rFonts w:ascii="Tahoma" w:hAnsi="Tahoma" w:cs="Tahoma" w:eastAsia="Tahoma"/>
          <w:sz w:val="12"/>
          <w:szCs w:val="12"/>
          <w:spacing w:val="-1"/>
          <w:w w:val="101"/>
        </w:rPr>
        <w:t>2</w:t>
      </w:r>
      <w:r>
        <w:rPr>
          <w:rFonts w:ascii="Tahoma" w:hAnsi="Tahoma" w:cs="Tahoma" w:eastAsia="Tahoma"/>
          <w:sz w:val="12"/>
          <w:szCs w:val="12"/>
          <w:spacing w:val="1"/>
          <w:w w:val="101"/>
        </w:rPr>
        <w:t>_</w:t>
      </w:r>
      <w:r>
        <w:rPr>
          <w:rFonts w:ascii="Tahoma" w:hAnsi="Tahoma" w:cs="Tahoma" w:eastAsia="Tahoma"/>
          <w:sz w:val="12"/>
          <w:szCs w:val="12"/>
          <w:spacing w:val="0"/>
          <w:w w:val="102"/>
        </w:rPr>
        <w:t>N</w:t>
      </w:r>
      <w:r>
        <w:rPr>
          <w:rFonts w:ascii="Tahoma" w:hAnsi="Tahoma" w:cs="Tahoma" w:eastAsia="Tahoma"/>
          <w:sz w:val="12"/>
          <w:szCs w:val="12"/>
          <w:spacing w:val="0"/>
          <w:w w:val="101"/>
        </w:rPr>
        <w:t>L</w:t>
      </w:r>
      <w:r>
        <w:rPr>
          <w:rFonts w:ascii="Tahoma" w:hAnsi="Tahoma" w:cs="Tahoma" w:eastAsia="Tahoma"/>
          <w:sz w:val="12"/>
          <w:szCs w:val="1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560" w:bottom="280" w:left="1680" w:right="1300"/>
          <w:cols w:num="2" w:equalWidth="0">
            <w:col w:w="5933" w:space="1427"/>
            <w:col w:w="1580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57.708pt;margin-top:168.743988pt;width:.1pt;height:10.056pt;mso-position-horizontal-relative:page;mso-position-vertical-relative:page;z-index:-4389" coordorigin="1154,3375" coordsize="2,201">
            <v:shape style="position:absolute;left:1154;top:3375;width:2;height:201" coordorigin="1154,3375" coordsize="0,201" path="m1154,3375l1154,3576e" filled="f" stroked="t" strokeweight=".652pt" strokecolor="#000000">
              <v:path arrowok="t"/>
            </v:shape>
          </v:group>
          <w10:wrap type="none"/>
        </w:pict>
      </w:r>
      <w:r>
        <w:rPr/>
        <w:pict>
          <v:group style="position:absolute;margin-left:327.760010pt;margin-top:158.35199pt;width:235.87pt;height:166.59pt;mso-position-horizontal-relative:page;mso-position-vertical-relative:page;z-index:-4387" coordorigin="6555,3167" coordsize="4717,3332">
            <v:group style="position:absolute;left:7810;top:3172;width:2;height:3322" coordorigin="7810,3172" coordsize="2,3322">
              <v:shape style="position:absolute;left:7810;top:3172;width:2;height:3322" coordorigin="7810,3172" coordsize="0,3322" path="m7810,3172l7810,6494e" filled="f" stroked="t" strokeweight=".484pt" strokecolor="#000000">
                <v:path arrowok="t"/>
              </v:shape>
            </v:group>
            <v:group style="position:absolute;left:8570;top:3521;width:402;height:2" coordorigin="8570,3521" coordsize="402,2">
              <v:shape style="position:absolute;left:8570;top:3521;width:402;height:2" coordorigin="8570,3521" coordsize="402,0" path="m8570,3521l8973,3521e" filled="f" stroked="t" strokeweight="5.5pt" strokecolor="#FF0000">
                <v:path arrowok="t"/>
                <v:stroke dashstyle="dash"/>
              </v:shape>
            </v:group>
            <v:group style="position:absolute;left:6577;top:3576;width:1993;height:2" coordorigin="6577,3576" coordsize="1993,2">
              <v:shape style="position:absolute;left:6577;top:3576;width:1993;height:2" coordorigin="6577,3576" coordsize="1993,0" path="m8570,3576l6577,3576e" filled="f" stroked="t" strokeweight=".140pt" strokecolor="#FF0000">
                <v:path arrowok="t"/>
                <v:stroke dashstyle="dash"/>
              </v:shape>
            </v:group>
            <v:group style="position:absolute;left:6557;top:3532;width:44;height:46" coordorigin="6557,3532" coordsize="44,46">
              <v:shape style="position:absolute;left:6557;top:3532;width:44;height:46" coordorigin="6557,3532" coordsize="44,46" path="m6600,3532l6557,3532,6579,3577,6600,3532e" filled="t" fillcolor="#FF0000" stroked="f">
                <v:path arrowok="t"/>
                <v:fill/>
              </v:shape>
            </v:group>
            <v:group style="position:absolute;left:6557;top:3532;width:44;height:46" coordorigin="6557,3532" coordsize="44,46">
              <v:shape style="position:absolute;left:6557;top:3532;width:44;height:46" coordorigin="6557,3532" coordsize="44,46" path="m6600,3532l6579,3577,6557,3532,6600,3532xe" filled="f" stroked="t" strokeweight=".140pt" strokecolor="#FF0000">
                <v:path arrowok="t"/>
              </v:shape>
            </v:group>
            <v:group style="position:absolute;left:8973;top:3375;width:2296;height:214" coordorigin="8973,3375" coordsize="2296,214">
              <v:shape style="position:absolute;left:8973;top:3375;width:2296;height:214" coordorigin="8973,3375" coordsize="2296,214" path="m8973,3543l8978,3565,8992,3581,9013,3589,11223,3589,11245,3584,11261,3569,11269,3549,11269,3420,11264,3399,11249,3383,11229,3375,9018,3375,8997,3380,8981,3395,8973,3415,8973,3543xe" filled="f" stroked="t" strokeweight=".36pt" strokecolor="#FF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00" w:lineRule="exact"/>
        <w:ind w:left="2621" w:right="2987" w:firstLine="-2079"/>
        <w:jc w:val="left"/>
        <w:tabs>
          <w:tab w:pos="1620" w:val="left"/>
        </w:tabs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XXX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.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ab/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NUT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G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18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W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19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NZAKE</w:t>
      </w:r>
      <w:r>
        <w:rPr>
          <w:rFonts w:ascii="Tahoma" w:hAnsi="Tahoma" w:cs="Tahoma" w:eastAsia="Tahoma"/>
          <w:sz w:val="17"/>
          <w:szCs w:val="17"/>
          <w:spacing w:val="-1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-6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98"/>
          <w:b/>
          <w:bCs/>
        </w:rPr>
        <w:t>O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EPA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98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98"/>
          <w:b/>
          <w:bCs/>
        </w:rPr>
        <w:t>NG</w:t>
      </w:r>
      <w:r>
        <w:rPr>
          <w:rFonts w:ascii="Tahoma" w:hAnsi="Tahoma" w:cs="Tahoma" w:eastAsia="Tahoma"/>
          <w:sz w:val="17"/>
          <w:szCs w:val="17"/>
          <w:spacing w:val="2"/>
          <w:w w:val="98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V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AN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AR</w:t>
      </w:r>
      <w:r>
        <w:rPr>
          <w:rFonts w:ascii="Tahoma" w:hAnsi="Tahoma" w:cs="Tahoma" w:eastAsia="Tahoma"/>
          <w:sz w:val="17"/>
          <w:szCs w:val="17"/>
          <w:spacing w:val="-1"/>
          <w:w w:val="100"/>
          <w:b/>
          <w:bCs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K</w:t>
      </w:r>
      <w:r>
        <w:rPr>
          <w:rFonts w:ascii="Tahoma" w:hAnsi="Tahoma" w:cs="Tahoma" w:eastAsia="Tahoma"/>
          <w:sz w:val="17"/>
          <w:szCs w:val="17"/>
          <w:spacing w:val="-2"/>
          <w:w w:val="100"/>
          <w:b/>
          <w:bCs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L</w:t>
      </w:r>
      <w:r>
        <w:rPr>
          <w:rFonts w:ascii="Tahoma" w:hAnsi="Tahoma" w:cs="Tahoma" w:eastAsia="Tahoma"/>
          <w:sz w:val="17"/>
          <w:szCs w:val="17"/>
          <w:spacing w:val="-15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6</w:t>
      </w:r>
      <w:r>
        <w:rPr>
          <w:rFonts w:ascii="Tahoma" w:hAnsi="Tahoma" w:cs="Tahoma" w:eastAsia="Tahoma"/>
          <w:sz w:val="17"/>
          <w:szCs w:val="17"/>
          <w:spacing w:val="-4"/>
          <w:w w:val="100"/>
          <w:b/>
          <w:bCs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  <w:b/>
          <w:bCs/>
        </w:rPr>
        <w:t>i</w:t>
      </w:r>
      <w:r>
        <w:rPr>
          <w:rFonts w:ascii="Tahoma" w:hAnsi="Tahoma" w:cs="Tahoma" w:eastAsia="Tahoma"/>
          <w:sz w:val="17"/>
          <w:szCs w:val="17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2" w:lineRule="auto"/>
        <w:ind w:left="407" w:right="3422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7"/>
          <w:szCs w:val="17"/>
          <w:spacing w:val="-1"/>
          <w:w w:val="98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s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-2"/>
          <w:w w:val="98"/>
        </w:rPr>
        <w:t>l</w:t>
      </w:r>
      <w:r>
        <w:rPr>
          <w:rFonts w:ascii="Tahoma" w:hAnsi="Tahoma" w:cs="Tahoma" w:eastAsia="Tahoma"/>
          <w:sz w:val="17"/>
          <w:szCs w:val="17"/>
          <w:spacing w:val="1"/>
          <w:w w:val="98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98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d,</w:t>
      </w:r>
      <w:r>
        <w:rPr>
          <w:rFonts w:ascii="Tahoma" w:hAnsi="Tahoma" w:cs="Tahoma" w:eastAsia="Tahoma"/>
          <w:sz w:val="17"/>
          <w:szCs w:val="17"/>
          <w:spacing w:val="0"/>
          <w:w w:val="98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ige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bsi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,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8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m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bsi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</w:t>
      </w:r>
      <w:r>
        <w:rPr>
          <w:rFonts w:ascii="Tahoma" w:hAnsi="Tahoma" w:cs="Tahoma" w:eastAsia="Tahoma"/>
          <w:sz w:val="17"/>
          <w:szCs w:val="17"/>
          <w:spacing w:val="-15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w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form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ie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gevon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6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k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a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7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wor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2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o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v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r</w:t>
      </w:r>
      <w:r>
        <w:rPr>
          <w:rFonts w:ascii="Tahoma" w:hAnsi="Tahoma" w:cs="Tahoma" w:eastAsia="Tahoma"/>
          <w:sz w:val="17"/>
          <w:szCs w:val="17"/>
          <w:spacing w:val="-9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d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3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b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sl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u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2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-14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zake</w:t>
      </w:r>
      <w:r>
        <w:rPr>
          <w:rFonts w:ascii="Tahoma" w:hAnsi="Tahoma" w:cs="Tahoma" w:eastAsia="Tahoma"/>
          <w:sz w:val="17"/>
          <w:szCs w:val="17"/>
          <w:spacing w:val="-10"/>
          <w:w w:val="100"/>
        </w:rPr>
        <w:t> 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g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n</w:t>
      </w:r>
      <w:r>
        <w:rPr>
          <w:rFonts w:ascii="Tahoma" w:hAnsi="Tahoma" w:cs="Tahoma" w:eastAsia="Tahoma"/>
          <w:sz w:val="17"/>
          <w:szCs w:val="17"/>
          <w:spacing w:val="1"/>
          <w:w w:val="100"/>
        </w:rPr>
        <w:t>e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t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is</w:t>
      </w:r>
      <w:r>
        <w:rPr>
          <w:rFonts w:ascii="Tahoma" w:hAnsi="Tahoma" w:cs="Tahoma" w:eastAsia="Tahoma"/>
          <w:sz w:val="17"/>
          <w:szCs w:val="17"/>
          <w:spacing w:val="-1"/>
          <w:w w:val="100"/>
        </w:rPr>
        <w:t>c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h</w:t>
      </w:r>
      <w:r>
        <w:rPr>
          <w:rFonts w:ascii="Tahoma" w:hAnsi="Tahoma" w:cs="Tahoma" w:eastAsia="Tahoma"/>
          <w:sz w:val="17"/>
          <w:szCs w:val="17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ipu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l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d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5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r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g</w:t>
      </w:r>
      <w:r>
        <w:rPr>
          <w:rFonts w:ascii="Tahoma" w:hAnsi="Tahoma" w:cs="Tahoma" w:eastAsia="Tahoma"/>
          <w:sz w:val="16"/>
          <w:szCs w:val="16"/>
          <w:spacing w:val="2"/>
          <w:w w:val="100"/>
        </w:rPr>
        <w:t>a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i</w:t>
      </w:r>
      <w:r>
        <w:rPr>
          <w:rFonts w:ascii="Tahoma" w:hAnsi="Tahoma" w:cs="Tahoma" w:eastAsia="Tahoma"/>
          <w:sz w:val="16"/>
          <w:szCs w:val="16"/>
          <w:spacing w:val="-2"/>
          <w:w w:val="100"/>
        </w:rPr>
        <w:t>s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m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38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1"/>
          <w:w w:val="100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0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h</w:t>
      </w:r>
      <w:r>
        <w:rPr>
          <w:rFonts w:ascii="Tahoma" w:hAnsi="Tahoma" w:cs="Tahoma" w:eastAsia="Tahoma"/>
          <w:sz w:val="16"/>
          <w:szCs w:val="16"/>
          <w:spacing w:val="-1"/>
          <w:w w:val="100"/>
        </w:rPr>
        <w:t>u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  <w:t>n</w:t>
      </w:r>
      <w:r>
        <w:rPr>
          <w:rFonts w:ascii="Tahoma" w:hAnsi="Tahoma" w:cs="Tahoma" w:eastAsia="Tahoma"/>
          <w:sz w:val="16"/>
          <w:szCs w:val="16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v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rsp</w:t>
      </w:r>
      <w:r>
        <w:rPr>
          <w:rFonts w:ascii="Tahoma" w:hAnsi="Tahoma" w:cs="Tahoma" w:eastAsia="Tahoma"/>
          <w:sz w:val="16"/>
          <w:szCs w:val="16"/>
          <w:spacing w:val="-2"/>
          <w:w w:val="105"/>
        </w:rPr>
        <w:t>r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2"/>
          <w:w w:val="104"/>
        </w:rPr>
        <w:t>i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din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g</w:t>
      </w:r>
      <w:r>
        <w:rPr>
          <w:rFonts w:ascii="Tahoma" w:hAnsi="Tahoma" w:cs="Tahoma" w:eastAsia="Tahoma"/>
          <w:sz w:val="16"/>
          <w:szCs w:val="16"/>
          <w:spacing w:val="0"/>
          <w:w w:val="105"/>
        </w:rPr>
        <w:t>sg</w:t>
      </w:r>
      <w:r>
        <w:rPr>
          <w:rFonts w:ascii="Tahoma" w:hAnsi="Tahoma" w:cs="Tahoma" w:eastAsia="Tahoma"/>
          <w:sz w:val="16"/>
          <w:szCs w:val="16"/>
          <w:spacing w:val="1"/>
          <w:w w:val="105"/>
        </w:rPr>
        <w:t>e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b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i</w:t>
      </w:r>
      <w:r>
        <w:rPr>
          <w:rFonts w:ascii="Tahoma" w:hAnsi="Tahoma" w:cs="Tahoma" w:eastAsia="Tahoma"/>
          <w:sz w:val="16"/>
          <w:szCs w:val="16"/>
          <w:spacing w:val="-1"/>
          <w:w w:val="104"/>
        </w:rPr>
        <w:t>e</w:t>
      </w:r>
      <w:r>
        <w:rPr>
          <w:rFonts w:ascii="Tahoma" w:hAnsi="Tahoma" w:cs="Tahoma" w:eastAsia="Tahoma"/>
          <w:sz w:val="16"/>
          <w:szCs w:val="16"/>
          <w:spacing w:val="0"/>
          <w:w w:val="104"/>
        </w:rPr>
        <w:t>d.</w:t>
      </w:r>
      <w:r>
        <w:rPr>
          <w:rFonts w:ascii="Tahoma" w:hAnsi="Tahoma" w:cs="Tahoma" w:eastAsia="Tahoma"/>
          <w:sz w:val="16"/>
          <w:szCs w:val="16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" w:right="-20"/>
        <w:jc w:val="left"/>
        <w:rPr>
          <w:rFonts w:ascii="Tahoma" w:hAnsi="Tahoma" w:cs="Tahoma" w:eastAsia="Tahoma"/>
          <w:sz w:val="17"/>
          <w:szCs w:val="17"/>
        </w:rPr>
      </w:pPr>
      <w:rPr/>
      <w:r>
        <w:rPr>
          <w:rFonts w:ascii="Tahoma" w:hAnsi="Tahoma" w:cs="Tahoma" w:eastAsia="Tahoma"/>
          <w:sz w:val="17"/>
          <w:szCs w:val="17"/>
          <w:color w:val="0000FF"/>
          <w:w w:val="98"/>
        </w:rPr>
      </w:r>
      <w:hyperlink r:id="rId132"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p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  <w:t>: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/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gm</w:t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-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gg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  <w:t>o</w:t>
        </w:r>
        <w:r>
          <w:rPr>
            <w:rFonts w:ascii="Tahoma" w:hAnsi="Tahoma" w:cs="Tahoma" w:eastAsia="Tahoma"/>
            <w:sz w:val="17"/>
            <w:szCs w:val="17"/>
            <w:color w:val="0000FF"/>
            <w:spacing w:val="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  <w:t>b</w:t>
        </w:r>
        <w:r>
          <w:rPr>
            <w:rFonts w:ascii="Tahoma" w:hAnsi="Tahoma" w:cs="Tahoma" w:eastAsia="Tahoma"/>
            <w:sz w:val="17"/>
            <w:szCs w:val="17"/>
            <w:color w:val="0000FF"/>
            <w:spacing w:val="-1"/>
            <w:w w:val="100"/>
            <w:u w:val="single" w:color="0000FF"/>
          </w:rPr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  <w:u w:val="single" w:color="0000FF"/>
          </w:rPr>
          <w:t>e</w:t>
        </w:r>
        <w:r>
          <w:rPr>
            <w:rFonts w:ascii="Tahoma" w:hAnsi="Tahoma" w:cs="Tahoma" w:eastAsia="Tahoma"/>
            <w:sz w:val="17"/>
            <w:szCs w:val="17"/>
            <w:color w:val="0000FF"/>
            <w:spacing w:val="0"/>
            <w:w w:val="100"/>
          </w:rPr>
        </w:r>
        <w:r>
          <w:rPr>
            <w:rFonts w:ascii="Tahoma" w:hAnsi="Tahoma" w:cs="Tahoma" w:eastAsia="Tahoma"/>
            <w:sz w:val="17"/>
            <w:szCs w:val="17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156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  <w:font w:name="Garamond">
    <w:charset w:val="0"/>
    <w:family w:val="roman"/>
    <w:pitch w:val="variable"/>
  </w:font>
  <w:font w:name="Tahoma">
    <w:charset w:val="0"/>
    <w:family w:val="swiss"/>
    <w:pitch w:val="variable"/>
  </w:font>
  <w:font w:name="Courier New"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980011pt;margin-top:126.951355pt;width:39.408pt;height:11.12pt;mso-position-horizontal-relative:page;mso-position-vertical-relative:page;z-index:-4486" type="#_x0000_t202" filled="f" stroked="f">
          <v:textbox inset="0,0,0,0">
            <w:txbxContent>
              <w:p>
                <w:pPr>
                  <w:spacing w:before="0" w:after="0" w:line="206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7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hyperlink" Target="http://www.milieu.belgie.be/" TargetMode="External"/><Relationship Id="rId9" Type="http://schemas.openxmlformats.org/officeDocument/2006/relationships/hyperlink" Target="http://www.consult-leefmilieu.be/" TargetMode="External"/><Relationship Id="rId10" Type="http://schemas.openxmlformats.org/officeDocument/2006/relationships/hyperlink" Target="http://www.belgium.be/" TargetMode="External"/><Relationship Id="rId11" Type="http://schemas.openxmlformats.org/officeDocument/2006/relationships/hyperlink" Target="http://www.aarhus.be/" TargetMode="External"/><Relationship Id="rId12" Type="http://schemas.openxmlformats.org/officeDocument/2006/relationships/hyperlink" Target="http://www.milieu.belgie.be/" TargetMode="External"/><Relationship Id="rId13" Type="http://schemas.openxmlformats.org/officeDocument/2006/relationships/image" Target="media/image1.jpg"/><Relationship Id="rId14" Type="http://schemas.openxmlformats.org/officeDocument/2006/relationships/hyperlink" Target="http://www.ikgeeflevenaanmijnplaneet.be/" TargetMode="External"/><Relationship Id="rId15" Type="http://schemas.openxmlformats.org/officeDocument/2006/relationships/hyperlink" Target="http://www.ecolabel.be/" TargetMode="External"/><Relationship Id="rId16" Type="http://schemas.openxmlformats.org/officeDocument/2006/relationships/hyperlink" Target="http://www.klimaat.be/" TargetMode="External"/><Relationship Id="rId17" Type="http://schemas.openxmlformats.org/officeDocument/2006/relationships/hyperlink" Target="http://www.climatechallenge.be/" TargetMode="External"/><Relationship Id="rId18" Type="http://schemas.openxmlformats.org/officeDocument/2006/relationships/hyperlink" Target="http://www.energievreters.be/" TargetMode="External"/><Relationship Id="rId19" Type="http://schemas.openxmlformats.org/officeDocument/2006/relationships/hyperlink" Target="http://www.energievreters.be/auto" TargetMode="External"/><Relationship Id="rId20" Type="http://schemas.openxmlformats.org/officeDocument/2006/relationships/hyperlink" Target="http://www.energievreters.be/auto" TargetMode="External"/><Relationship Id="rId21" Type="http://schemas.openxmlformats.org/officeDocument/2006/relationships/hyperlink" Target="http://www.ketnet.be/karrewiet" TargetMode="External"/><Relationship Id="rId22" Type="http://schemas.openxmlformats.org/officeDocument/2006/relationships/hyperlink" Target="http://www.energievreters.be/auto" TargetMode="External"/><Relationship Id="rId23" Type="http://schemas.openxmlformats.org/officeDocument/2006/relationships/hyperlink" Target="http://www.de-noordzee.be/" TargetMode="External"/><Relationship Id="rId24" Type="http://schemas.openxmlformats.org/officeDocument/2006/relationships/hyperlink" Target="http://www.de-noordzee.be/" TargetMode="External"/><Relationship Id="rId25" Type="http://schemas.openxmlformats.org/officeDocument/2006/relationships/hyperlink" Target="http://www.klimaat.be/" TargetMode="External"/><Relationship Id="rId26" Type="http://schemas.openxmlformats.org/officeDocument/2006/relationships/hyperlink" Target="http://www.energievreters.be/" TargetMode="External"/><Relationship Id="rId27" Type="http://schemas.openxmlformats.org/officeDocument/2006/relationships/hyperlink" Target="http://www.bombylius.be/" TargetMode="External"/><Relationship Id="rId28" Type="http://schemas.openxmlformats.org/officeDocument/2006/relationships/hyperlink" Target="http://www.ikgeeflevenaanmijnplaneet.be/" TargetMode="External"/><Relationship Id="rId29" Type="http://schemas.openxmlformats.org/officeDocument/2006/relationships/hyperlink" Target="http://www.aarhus.be/" TargetMode="External"/><Relationship Id="rId30" Type="http://schemas.openxmlformats.org/officeDocument/2006/relationships/hyperlink" Target="http://www.aarhus.be/" TargetMode="External"/><Relationship Id="rId31" Type="http://schemas.openxmlformats.org/officeDocument/2006/relationships/hyperlink" Target="http://www.belgium.be/" TargetMode="External"/><Relationship Id="rId32" Type="http://schemas.openxmlformats.org/officeDocument/2006/relationships/hyperlink" Target="http://www.consult-leefmilieu.be/" TargetMode="External"/><Relationship Id="rId33" Type="http://schemas.openxmlformats.org/officeDocument/2006/relationships/hyperlink" Target="http://www.health.belgium.be/" TargetMode="External"/><Relationship Id="rId34" Type="http://schemas.openxmlformats.org/officeDocument/2006/relationships/hyperlink" Target="http://www.milieu.belgie.be/" TargetMode="External"/><Relationship Id="rId35" Type="http://schemas.openxmlformats.org/officeDocument/2006/relationships/hyperlink" Target="http://www.health.belgium.be/infoaarhus" TargetMode="External"/><Relationship Id="rId36" Type="http://schemas.openxmlformats.org/officeDocument/2006/relationships/hyperlink" Target="http://www.aarhus.be/" TargetMode="External"/><Relationship Id="rId37" Type="http://schemas.openxmlformats.org/officeDocument/2006/relationships/hyperlink" Target="http://www.belgium.be/" TargetMode="External"/><Relationship Id="rId38" Type="http://schemas.openxmlformats.org/officeDocument/2006/relationships/hyperlink" Target="http://www.ecolabel.be/" TargetMode="External"/><Relationship Id="rId39" Type="http://schemas.openxmlformats.org/officeDocument/2006/relationships/hyperlink" Target="http://www.climat.be/" TargetMode="External"/><Relationship Id="rId40" Type="http://schemas.openxmlformats.org/officeDocument/2006/relationships/hyperlink" Target="http://www.klimaat.be/" TargetMode="External"/><Relationship Id="rId41" Type="http://schemas.openxmlformats.org/officeDocument/2006/relationships/hyperlink" Target="http://www.climateregistry.be/" TargetMode="External"/><Relationship Id="rId42" Type="http://schemas.openxmlformats.org/officeDocument/2006/relationships/hyperlink" Target="http://www.milieu.belgie.be/" TargetMode="External"/><Relationship Id="rId43" Type="http://schemas.openxmlformats.org/officeDocument/2006/relationships/hyperlink" Target="http://www.milieu.belgie.be/" TargetMode="External"/><Relationship Id="rId44" Type="http://schemas.openxmlformats.org/officeDocument/2006/relationships/hyperlink" Target="http://www.climatechallenge.be/" TargetMode="External"/><Relationship Id="rId45" Type="http://schemas.openxmlformats.org/officeDocument/2006/relationships/hyperlink" Target="http://www.nehap.be/" TargetMode="External"/><Relationship Id="rId46" Type="http://schemas.openxmlformats.org/officeDocument/2006/relationships/hyperlink" Target="http://www.energievreters.be/" TargetMode="External"/><Relationship Id="rId47" Type="http://schemas.openxmlformats.org/officeDocument/2006/relationships/hyperlink" Target="http://www.energievreters.be/" TargetMode="External"/><Relationship Id="rId48" Type="http://schemas.openxmlformats.org/officeDocument/2006/relationships/hyperlink" Target="http://www.ikgeeflevenaanmijnplaneet.be/" TargetMode="External"/><Relationship Id="rId49" Type="http://schemas.openxmlformats.org/officeDocument/2006/relationships/hyperlink" Target="http://www.alterias.be/" TargetMode="External"/><Relationship Id="rId50" Type="http://schemas.openxmlformats.org/officeDocument/2006/relationships/hyperlink" Target="http://www.reachinbelgium.be/" TargetMode="External"/><Relationship Id="rId51" Type="http://schemas.openxmlformats.org/officeDocument/2006/relationships/hyperlink" Target="http://www.fytoweb.be/" TargetMode="External"/><Relationship Id="rId52" Type="http://schemas.openxmlformats.org/officeDocument/2006/relationships/hyperlink" Target="http://www.info-bijen.be/" TargetMode="External"/><Relationship Id="rId53" Type="http://schemas.openxmlformats.org/officeDocument/2006/relationships/hyperlink" Target="http://www.mumm.ac.be/" TargetMode="External"/><Relationship Id="rId54" Type="http://schemas.openxmlformats.org/officeDocument/2006/relationships/hyperlink" Target="http://www.biosafety.be/" TargetMode="External"/><Relationship Id="rId55" Type="http://schemas.openxmlformats.org/officeDocument/2006/relationships/hyperlink" Target="http://www.biosafetyprotocol.be/" TargetMode="External"/><Relationship Id="rId56" Type="http://schemas.openxmlformats.org/officeDocument/2006/relationships/hyperlink" Target="http://economie.fgov.be/nl/statistieken/cijfers/leefmilieu/index.jsp" TargetMode="External"/><Relationship Id="rId57" Type="http://schemas.openxmlformats.org/officeDocument/2006/relationships/hyperlink" Target="http://www.economie.fgov.be/" TargetMode="External"/><Relationship Id="rId58" Type="http://schemas.openxmlformats.org/officeDocument/2006/relationships/hyperlink" Target="http://www.fanc.fgov.be/" TargetMode="External"/><Relationship Id="rId59" Type="http://schemas.openxmlformats.org/officeDocument/2006/relationships/hyperlink" Target="http://www.niras.be/" TargetMode="External"/><Relationship Id="rId60" Type="http://schemas.openxmlformats.org/officeDocument/2006/relationships/hyperlink" Target="http://www.indicators.be/" TargetMode="External"/><Relationship Id="rId61" Type="http://schemas.openxmlformats.org/officeDocument/2006/relationships/hyperlink" Target="http://www.staatsblad.be/" TargetMode="External"/><Relationship Id="rId62" Type="http://schemas.openxmlformats.org/officeDocument/2006/relationships/hyperlink" Target="http://www.ejustice.just.fgov.be/cgi/welcome.pl" TargetMode="External"/><Relationship Id="rId63" Type="http://schemas.openxmlformats.org/officeDocument/2006/relationships/hyperlink" Target="http://www.energievreters.be/" TargetMode="External"/><Relationship Id="rId64" Type="http://schemas.openxmlformats.org/officeDocument/2006/relationships/hyperlink" Target="http://www.energievreters.be/" TargetMode="External"/><Relationship Id="rId65" Type="http://schemas.openxmlformats.org/officeDocument/2006/relationships/hyperlink" Target="http://www.energievreters.be/" TargetMode="External"/><Relationship Id="rId66" Type="http://schemas.openxmlformats.org/officeDocument/2006/relationships/hyperlink" Target="http://www.energievreters.be/" TargetMode="External"/><Relationship Id="rId67" Type="http://schemas.openxmlformats.org/officeDocument/2006/relationships/hyperlink" Target="http://www.binnenlucht.be/" TargetMode="External"/><Relationship Id="rId68" Type="http://schemas.openxmlformats.org/officeDocument/2006/relationships/hyperlink" Target="http://www.debesteinvestering.be/" TargetMode="External"/><Relationship Id="rId69" Type="http://schemas.openxmlformats.org/officeDocument/2006/relationships/hyperlink" Target="http://www.fytoweb.be/" TargetMode="External"/><Relationship Id="rId70" Type="http://schemas.openxmlformats.org/officeDocument/2006/relationships/hyperlink" Target="http://www.economie.fgov.be/" TargetMode="External"/><Relationship Id="rId71" Type="http://schemas.openxmlformats.org/officeDocument/2006/relationships/hyperlink" Target="http://www.health.belgium.be/infoaarhus" TargetMode="External"/><Relationship Id="rId72" Type="http://schemas.openxmlformats.org/officeDocument/2006/relationships/hyperlink" Target="http://www.health.belgium.be/infoaarhus" TargetMode="External"/><Relationship Id="rId73" Type="http://schemas.openxmlformats.org/officeDocument/2006/relationships/hyperlink" Target="http://www.health.belgium.be/infoaarhus" TargetMode="External"/><Relationship Id="rId74" Type="http://schemas.openxmlformats.org/officeDocument/2006/relationships/hyperlink" Target="http://www.health.belgium.be/infoaarhus" TargetMode="External"/><Relationship Id="rId75" Type="http://schemas.openxmlformats.org/officeDocument/2006/relationships/hyperlink" Target="http://www.milieu.belgie.be/" TargetMode="External"/><Relationship Id="rId76" Type="http://schemas.openxmlformats.org/officeDocument/2006/relationships/hyperlink" Target="http://www.health.belgium.be/" TargetMode="External"/><Relationship Id="rId77" Type="http://schemas.openxmlformats.org/officeDocument/2006/relationships/hyperlink" Target="http://www.milieu.belgie.be/" TargetMode="External"/><Relationship Id="rId78" Type="http://schemas.openxmlformats.org/officeDocument/2006/relationships/hyperlink" Target="http://www.gezondheid.belgie.be/" TargetMode="External"/><Relationship Id="rId79" Type="http://schemas.openxmlformats.org/officeDocument/2006/relationships/hyperlink" Target="http://economie.fgov.be/nl/statistieken/cijfers/leefmilieu/index.jsp)" TargetMode="External"/><Relationship Id="rId80" Type="http://schemas.openxmlformats.org/officeDocument/2006/relationships/hyperlink" Target="http://www.energievreters.be/" TargetMode="External"/><Relationship Id="rId81" Type="http://schemas.openxmlformats.org/officeDocument/2006/relationships/hyperlink" Target="http://www.biocide.be/" TargetMode="External"/><Relationship Id="rId82" Type="http://schemas.openxmlformats.org/officeDocument/2006/relationships/hyperlink" Target="http://www.fytoweb.fgov.be/" TargetMode="External"/><Relationship Id="rId83" Type="http://schemas.openxmlformats.org/officeDocument/2006/relationships/hyperlink" Target="http://www.nehap.be/" TargetMode="External"/><Relationship Id="rId84" Type="http://schemas.openxmlformats.org/officeDocument/2006/relationships/hyperlink" Target="http://www.mumm.ac.be/" TargetMode="External"/><Relationship Id="rId85" Type="http://schemas.openxmlformats.org/officeDocument/2006/relationships/hyperlink" Target="http://www.biosafety.be/" TargetMode="External"/><Relationship Id="rId86" Type="http://schemas.openxmlformats.org/officeDocument/2006/relationships/hyperlink" Target="http://www.biosafetyprotocol.be/" TargetMode="External"/><Relationship Id="rId87" Type="http://schemas.openxmlformats.org/officeDocument/2006/relationships/hyperlink" Target="http://www.biodiversity.be/bbpf" TargetMode="External"/><Relationship Id="rId88" Type="http://schemas.openxmlformats.org/officeDocument/2006/relationships/hyperlink" Target="http://fanc.fgov.be/" TargetMode="External"/><Relationship Id="rId89" Type="http://schemas.openxmlformats.org/officeDocument/2006/relationships/hyperlink" Target="http://www.niras.be/" TargetMode="External"/><Relationship Id="rId90" Type="http://schemas.openxmlformats.org/officeDocument/2006/relationships/hyperlink" Target="http://www.economie.fgov.be/" TargetMode="External"/><Relationship Id="rId91" Type="http://schemas.openxmlformats.org/officeDocument/2006/relationships/hyperlink" Target="http://www.belspo.be/" TargetMode="External"/><Relationship Id="rId92" Type="http://schemas.openxmlformats.org/officeDocument/2006/relationships/hyperlink" Target="http://www.poddo.be/" TargetMode="External"/><Relationship Id="rId93" Type="http://schemas.openxmlformats.org/officeDocument/2006/relationships/hyperlink" Target="http://www.mobilit.fgov.be/" TargetMode="External"/><Relationship Id="rId94" Type="http://schemas.openxmlformats.org/officeDocument/2006/relationships/hyperlink" Target="http://www.inspire.be/" TargetMode="External"/><Relationship Id="rId95" Type="http://schemas.openxmlformats.org/officeDocument/2006/relationships/hyperlink" Target="http://www.milieu.belgie.be/" TargetMode="External"/><Relationship Id="rId96" Type="http://schemas.openxmlformats.org/officeDocument/2006/relationships/hyperlink" Target="http://www.niras.be/" TargetMode="External"/><Relationship Id="rId97" Type="http://schemas.openxmlformats.org/officeDocument/2006/relationships/hyperlink" Target="http://www.economie.fgov.be/" TargetMode="External"/><Relationship Id="rId98" Type="http://schemas.openxmlformats.org/officeDocument/2006/relationships/hyperlink" Target="http://www.aarhus.be/" TargetMode="External"/><Relationship Id="rId99" Type="http://schemas.openxmlformats.org/officeDocument/2006/relationships/hyperlink" Target="http://www.energievreters.be/auto" TargetMode="External"/><Relationship Id="rId100" Type="http://schemas.openxmlformats.org/officeDocument/2006/relationships/hyperlink" Target="http://www.ecolabel.be/" TargetMode="External"/><Relationship Id="rId101" Type="http://schemas.openxmlformats.org/officeDocument/2006/relationships/hyperlink" Target="http://www.binnenlucht.be/" TargetMode="External"/><Relationship Id="rId102" Type="http://schemas.openxmlformats.org/officeDocument/2006/relationships/image" Target="media/image2.png"/><Relationship Id="rId103" Type="http://schemas.openxmlformats.org/officeDocument/2006/relationships/image" Target="media/image3.png"/><Relationship Id="rId104" Type="http://schemas.openxmlformats.org/officeDocument/2006/relationships/image" Target="media/image4.png"/><Relationship Id="rId105" Type="http://schemas.openxmlformats.org/officeDocument/2006/relationships/image" Target="media/image5.png"/><Relationship Id="rId106" Type="http://schemas.openxmlformats.org/officeDocument/2006/relationships/hyperlink" Target="http://www.mumm.ac.be/" TargetMode="External"/><Relationship Id="rId107" Type="http://schemas.openxmlformats.org/officeDocument/2006/relationships/hyperlink" Target="http://fanc.fgov.be/" TargetMode="External"/><Relationship Id="rId108" Type="http://schemas.openxmlformats.org/officeDocument/2006/relationships/hyperlink" Target="http://www.aarhus.be/" TargetMode="External"/><Relationship Id="rId109" Type="http://schemas.openxmlformats.org/officeDocument/2006/relationships/hyperlink" Target="http://www.belspo.be/frdocfdd" TargetMode="External"/><Relationship Id="rId110" Type="http://schemas.openxmlformats.org/officeDocument/2006/relationships/hyperlink" Target="http://www.duurzame-info.be/" TargetMode="External"/><Relationship Id="rId111" Type="http://schemas.openxmlformats.org/officeDocument/2006/relationships/hyperlink" Target="http://www.bestuursdocumenten.be/" TargetMode="External"/><Relationship Id="rId112" Type="http://schemas.openxmlformats.org/officeDocument/2006/relationships/image" Target="media/image6.png"/><Relationship Id="rId113" Type="http://schemas.openxmlformats.org/officeDocument/2006/relationships/image" Target="media/image7.png"/><Relationship Id="rId114" Type="http://schemas.openxmlformats.org/officeDocument/2006/relationships/hyperlink" Target="http://www.just.fgov.be/" TargetMode="External"/><Relationship Id="rId115" Type="http://schemas.openxmlformats.org/officeDocument/2006/relationships/hyperlink" Target="http://www.dekamer.be/" TargetMode="External"/><Relationship Id="rId116" Type="http://schemas.openxmlformats.org/officeDocument/2006/relationships/hyperlink" Target="http://www.const-court.be/" TargetMode="External"/><Relationship Id="rId117" Type="http://schemas.openxmlformats.org/officeDocument/2006/relationships/image" Target="media/image8.png"/><Relationship Id="rId118" Type="http://schemas.openxmlformats.org/officeDocument/2006/relationships/image" Target="media/image9.png"/><Relationship Id="rId119" Type="http://schemas.openxmlformats.org/officeDocument/2006/relationships/image" Target="media/image10.png"/><Relationship Id="rId120" Type="http://schemas.openxmlformats.org/officeDocument/2006/relationships/image" Target="media/image11.png"/><Relationship Id="rId121" Type="http://schemas.openxmlformats.org/officeDocument/2006/relationships/image" Target="media/image12.png"/><Relationship Id="rId122" Type="http://schemas.openxmlformats.org/officeDocument/2006/relationships/image" Target="media/image13.png"/><Relationship Id="rId123" Type="http://schemas.openxmlformats.org/officeDocument/2006/relationships/image" Target="media/image14.png"/><Relationship Id="rId124" Type="http://schemas.openxmlformats.org/officeDocument/2006/relationships/image" Target="media/image15.png"/><Relationship Id="rId125" Type="http://schemas.openxmlformats.org/officeDocument/2006/relationships/image" Target="media/image16.png"/><Relationship Id="rId126" Type="http://schemas.openxmlformats.org/officeDocument/2006/relationships/image" Target="media/image17.png"/><Relationship Id="rId127" Type="http://schemas.openxmlformats.org/officeDocument/2006/relationships/image" Target="media/image18.png"/><Relationship Id="rId128" Type="http://schemas.openxmlformats.org/officeDocument/2006/relationships/image" Target="media/image19.png"/><Relationship Id="rId129" Type="http://schemas.openxmlformats.org/officeDocument/2006/relationships/image" Target="media/image20.png"/><Relationship Id="rId130" Type="http://schemas.openxmlformats.org/officeDocument/2006/relationships/hyperlink" Target="http://www.ogm-ggo.be/" TargetMode="External"/><Relationship Id="rId131" Type="http://schemas.openxmlformats.org/officeDocument/2006/relationships/hyperlink" Target="http://www.health.belgium.be/eportal/Environment/BiodiversityandGMO/G" TargetMode="External"/><Relationship Id="rId132" Type="http://schemas.openxmlformats.org/officeDocument/2006/relationships/hyperlink" Target="http://www.ogm-ggo.b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Istasse</dc:creator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terms:created xsi:type="dcterms:W3CDTF">2014-01-08T10:20:14Z</dcterms:created>
  <dcterms:modified xsi:type="dcterms:W3CDTF">2014-01-08T10:20:14Z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2014-01-08T00:00:00Z</vt:filetime>
  </property>
</Properties>
</file>