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écut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5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rhus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5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exact"/>
        <w:ind w:left="586" w:right="21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88" w:right="52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3.419998pt;margin-top:-6.984038pt;width:368.59pt;height:.1pt;mso-position-horizontal-relative:page;mso-position-vertical-relative:paragraph;z-index:-1501" coordorigin="2268,-140" coordsize="7372,2">
            <v:shape style="position:absolute;left:2268;top:-140;width:7372;height:2" coordorigin="2268,-140" coordsize="7372,0" path="m2268,-140l9640,-140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360" w:lineRule="exact"/>
        <w:ind w:left="588" w:right="77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2.699997pt;margin-top:42.620026pt;width:369.31pt;height:.1pt;mso-position-horizontal-relative:page;mso-position-vertical-relative:paragraph;z-index:-1500" coordorigin="2254,852" coordsize="7386,2">
            <v:shape style="position:absolute;left:2254;top:852;width:7386;height:2" coordorigin="2254,852" coordsize="7386,0" path="m2254,852l9640,852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écu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l’o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3.419998pt;margin-top:-7.344055pt;width:368.59pt;height:.1pt;mso-position-horizontal-relative:page;mso-position-vertical-relative:paragraph;z-index:-1499" coordorigin="2268,-147" coordsize="7372,2">
            <v:shape style="position:absolute;left:2268;top:-147;width:7372;height:2" coordorigin="2268,-147" coordsize="7372,0" path="m2268,-147l9640,-147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588" w:right="2326"/>
        <w:jc w:val="left"/>
        <w:tabs>
          <w:tab w:pos="2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</w:p>
    <w:p>
      <w:pPr>
        <w:spacing w:before="21" w:after="0" w:line="368" w:lineRule="exact"/>
        <w:ind w:left="588" w:right="313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</w:p>
    <w:p>
      <w:pPr>
        <w:spacing w:before="0" w:after="0" w:line="226" w:lineRule="exact"/>
        <w:ind w:left="58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5100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d’une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9" w:lineRule="auto"/>
        <w:ind w:left="588" w:right="48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è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9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40" w:lineRule="auto"/>
        <w:ind w:left="19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19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right="92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</w:p>
    <w:p>
      <w:pPr>
        <w:jc w:val="right"/>
        <w:spacing w:after="0"/>
        <w:sectPr>
          <w:type w:val="continuous"/>
          <w:pgSz w:w="11920" w:h="16860"/>
          <w:pgMar w:top="1580" w:bottom="280" w:left="1680" w:right="102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5" w:lineRule="auto"/>
        <w:ind w:left="588" w:right="76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2.699997pt;margin-top:18.705965pt;width:369.31pt;height:.1pt;mso-position-horizontal-relative:page;mso-position-vertical-relative:paragraph;z-index:-1498" coordorigin="2254,374" coordsize="7386,2">
            <v:shape style="position:absolute;left:2254;top:374;width:7386;height:2" coordorigin="2254,374" coordsize="7386,0" path="m2254,374l9640,374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hyperlink r:id="rId9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ic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l.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-5"/>
            <w:w w:val="100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all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ie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cédu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9" w:lineRule="auto"/>
        <w:ind w:left="586" w:right="119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52.725922pt;width:383.81998pt;height:491.82pt;mso-position-horizontal-relative:page;mso-position-vertical-relative:paragraph;z-index:-1497" coordorigin="2116,1055" coordsize="7676,9836">
            <v:group style="position:absolute;left:2122;top:1060;width:7665;height:2" coordorigin="2122,1060" coordsize="7665,2">
              <v:shape style="position:absolute;left:2122;top:1060;width:7665;height:2" coordorigin="2122,1060" coordsize="7665,0" path="m2122,1060l9787,1060e" filled="f" stroked="t" strokeweight=".580pt" strokecolor="#000000">
                <v:path arrowok="t"/>
              </v:shape>
            </v:group>
            <v:group style="position:absolute;left:2127;top:1065;width:2;height:9820" coordorigin="2127,1065" coordsize="2,9820">
              <v:shape style="position:absolute;left:2127;top:1065;width:2;height:9820" coordorigin="2127,1065" coordsize="0,9820" path="m2127,1065l2127,10885e" filled="f" stroked="t" strokeweight=".580pt" strokecolor="#000000">
                <v:path arrowok="t"/>
              </v:shape>
            </v:group>
            <v:group style="position:absolute;left:9782;top:1065;width:2;height:9820" coordorigin="9782,1065" coordsize="2,9820">
              <v:shape style="position:absolute;left:9782;top:1065;width:2;height:9820" coordorigin="9782,1065" coordsize="0,9820" path="m9782,1065l9782,1088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ièv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ltées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588" w:right="12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cès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52" w:lineRule="exact"/>
        <w:ind w:left="588" w:right="14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donc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ueur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2003.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14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</w:p>
    <w:p>
      <w:pPr>
        <w:spacing w:before="1" w:after="0" w:line="254" w:lineRule="exact"/>
        <w:ind w:left="588" w:right="12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cès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2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12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œu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5" w:after="0" w:line="252" w:lineRule="exact"/>
        <w:ind w:left="588" w:right="16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129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dépend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588" w:right="120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3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</w:p>
    <w:p>
      <w:pPr>
        <w:jc w:val="both"/>
        <w:spacing w:after="0"/>
        <w:sectPr>
          <w:pgNumType w:start="2"/>
          <w:pgMar w:footer="1683" w:header="0" w:top="1580" w:bottom="1880" w:left="1680" w:right="1020"/>
          <w:footerReference w:type="default" r:id="rId8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06.339996pt;margin-top:85.079979pt;width:.1pt;height:631.9pt;mso-position-horizontal-relative:page;mso-position-vertical-relative:page;z-index:-1496" coordorigin="2127,1702" coordsize="2,12638">
            <v:shape style="position:absolute;left:2127;top:1702;width:2;height:12638" coordorigin="2127,1702" coordsize="0,12638" path="m2127,1702l2127,1434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1.9pt;mso-position-horizontal-relative:page;mso-position-vertical-relative:page;z-index:-1495" coordorigin="9782,1702" coordsize="2,12638">
            <v:shape style="position:absolute;left:9782;top:1702;width:2;height:12638" coordorigin="9782,1702" coordsize="0,12638" path="m9782,1702l9782,14340e" filled="f" stroked="t" strokeweight=".579980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5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.P.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.E),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hus.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119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hè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que.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588" w:right="12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Féd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cerna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arhus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ê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5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cerna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54" w:lineRule="exact"/>
        <w:ind w:left="588" w:right="156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d'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</w:p>
    <w:p>
      <w:pPr>
        <w:spacing w:before="0" w:after="0" w:line="248" w:lineRule="exact"/>
        <w:ind w:left="5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éme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arhus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ée</w:t>
      </w:r>
    </w:p>
    <w:p>
      <w:pPr>
        <w:spacing w:before="0" w:after="0" w:line="252" w:lineRule="exact"/>
        <w:ind w:left="5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39" w:lineRule="auto"/>
        <w:ind w:left="588" w:right="130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arhus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23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ê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orité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</w:p>
    <w:p>
      <w:pPr>
        <w:jc w:val="left"/>
        <w:spacing w:after="0"/>
        <w:sectPr>
          <w:pgMar w:header="0" w:footer="1683" w:top="1580" w:bottom="1880" w:left="1680" w:right="1020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688" w:right="12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œu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2" w:after="0" w:line="254" w:lineRule="exact"/>
        <w:ind w:left="688" w:right="133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688" w:right="23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0" w:after="0" w:line="248" w:lineRule="exact"/>
        <w:ind w:left="6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</w:p>
    <w:p>
      <w:pPr>
        <w:spacing w:before="1" w:after="0" w:line="240" w:lineRule="auto"/>
        <w:ind w:left="688" w:right="130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amont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urir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étu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processus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0" w:after="0" w:line="252" w:lineRule="exact"/>
        <w:ind w:left="6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ê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études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6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primées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ê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6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8" w:right="142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nécess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d'u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d'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d'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252" w:lineRule="exact"/>
        <w:ind w:left="688" w:right="14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</w:p>
    <w:p>
      <w:pPr>
        <w:spacing w:before="0" w:after="0" w:line="251" w:lineRule="exact"/>
        <w:ind w:left="6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688" w:right="19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hyperlink r:id="rId10"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.</w:t>
        </w:r>
      </w:hyperlink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17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10013pt;margin-top:-469.089661pt;width:383.81996pt;height:457.37pt;mso-position-horizontal-relative:page;mso-position-vertical-relative:paragraph;z-index:-1494" coordorigin="2116,-9382" coordsize="7676,9147">
            <v:group style="position:absolute;left:2127;top:-9376;width:2;height:9136" coordorigin="2127,-9376" coordsize="2,9136">
              <v:shape style="position:absolute;left:2127;top:-9376;width:2;height:9136" coordorigin="2127,-9376" coordsize="0,9136" path="m2127,-9376l2127,-240e" filled="f" stroked="t" strokeweight=".580pt" strokecolor="#000000">
                <v:path arrowok="t"/>
              </v:shape>
            </v:group>
            <v:group style="position:absolute;left:9782;top:-9376;width:2;height:9136" coordorigin="9782,-9376" coordsize="2,9136">
              <v:shape style="position:absolute;left:9782;top:-9376;width:2;height:9136" coordorigin="9782,-9376" coordsize="0,9136" path="m9782,-9376l9782,-240e" filled="f" stroked="t" strokeweight=".579980pt" strokecolor="#000000">
                <v:path arrowok="t"/>
              </v:shape>
            </v:group>
            <v:group style="position:absolute;left:2122;top:-240;width:7665;height:2" coordorigin="2122,-240" coordsize="7665,2">
              <v:shape style="position:absolute;left:2122;top:-240;width:7665;height:2" coordorigin="2122,-240" coordsize="7665,0" path="m2122,-240l9787,-24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préhen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86" w:right="119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64.755959pt;width:383.82002pt;height:61.77998pt;mso-position-horizontal-relative:page;mso-position-vertical-relative:paragraph;z-index:-1493" coordorigin="2116,1295" coordsize="7676,1236">
            <v:group style="position:absolute;left:2122;top:1301;width:7665;height:2" coordorigin="2122,1301" coordsize="7665,2">
              <v:shape style="position:absolute;left:2122;top:1301;width:7665;height:2" coordorigin="2122,1301" coordsize="7665,0" path="m2122,1301l9787,1301e" filled="f" stroked="t" strokeweight=".579980pt" strokecolor="#000000">
                <v:path arrowok="t"/>
              </v:shape>
            </v:group>
            <v:group style="position:absolute;left:2127;top:1306;width:2;height:1219" coordorigin="2127,1306" coordsize="2,1219">
              <v:shape style="position:absolute;left:2127;top:1306;width:2;height:1219" coordorigin="2127,1306" coordsize="0,1219" path="m2127,1306l2127,2525e" filled="f" stroked="t" strokeweight=".580pt" strokecolor="#000000">
                <v:path arrowok="t"/>
              </v:shape>
            </v:group>
            <v:group style="position:absolute;left:9782;top:1306;width:2;height:1219" coordorigin="9782,1306" coordsize="2,1219">
              <v:shape style="position:absolute;left:9782;top:1306;width:2;height:1219" coordorigin="9782,1306" coordsize="0,1219" path="m9782,1306l9782,2525e" filled="f" stroked="t" strokeweight=".579980pt" strokecolor="#000000">
                <v:path arrowok="t"/>
              </v:shape>
            </v:group>
            <v:group style="position:absolute;left:2122;top:2525;width:7665;height:2" coordorigin="2122,2525" coordsize="7665,2">
              <v:shape style="position:absolute;left:2122;top:2525;width:7665;height:2" coordorigin="2122,2525" coordsize="7665,0" path="m2122,2525l9787,2525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circ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effet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cières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titue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jc w:val="left"/>
        <w:spacing w:after="0"/>
        <w:sectPr>
          <w:pgMar w:header="0" w:footer="1683" w:top="1580" w:bottom="1880" w:left="1580" w:right="1020"/>
          <w:pgSz w:w="11920" w:h="1686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2" w:lineRule="exact"/>
        <w:ind w:left="786" w:right="1429" w:firstLine="-677"/>
        <w:jc w:val="left"/>
        <w:tabs>
          <w:tab w:pos="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92" w:lineRule="exact"/>
        <w:ind w:left="7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22.850002pt;width:383.81998pt;height:587.580pt;mso-position-horizontal-relative:page;mso-position-vertical-relative:paragraph;z-index:-1492" coordorigin="2116,457" coordsize="7676,11752">
            <v:group style="position:absolute;left:2122;top:463;width:7665;height:2" coordorigin="2122,463" coordsize="7665,2">
              <v:shape style="position:absolute;left:2122;top:463;width:7665;height:2" coordorigin="2122,463" coordsize="7665,0" path="m2122,463l9787,463e" filled="f" stroked="t" strokeweight=".580pt" strokecolor="#000000">
                <v:path arrowok="t"/>
              </v:shape>
            </v:group>
            <v:group style="position:absolute;left:2127;top:468;width:2;height:11735" coordorigin="2127,468" coordsize="2,11735">
              <v:shape style="position:absolute;left:2127;top:468;width:2;height:11735" coordorigin="2127,468" coordsize="0,11735" path="m2127,468l2127,12203e" filled="f" stroked="t" strokeweight=".580pt" strokecolor="#000000">
                <v:path arrowok="t"/>
              </v:shape>
            </v:group>
            <v:group style="position:absolute;left:9782;top:468;width:2;height:11735" coordorigin="9782,468" coordsize="2,11735">
              <v:shape style="position:absolute;left:9782;top:468;width:2;height:11735" coordorigin="9782,468" coordsize="0,11735" path="m9782,468l9782,12203e" filled="f" stroked="t" strokeweight=".579980pt" strokecolor="#000000">
                <v:path arrowok="t"/>
              </v:shape>
            </v:group>
            <v:group style="position:absolute;left:2122;top:10849;width:7665;height:2" coordorigin="2122,10849" coordsize="7665,2">
              <v:shape style="position:absolute;left:2122;top:10849;width:7665;height:2" coordorigin="2122,10849" coordsize="7665,0" path="m2122,10849l9787,1084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9" w:lineRule="auto"/>
        <w:ind w:left="788" w:right="1197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éné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7" w:lineRule="auto"/>
        <w:ind w:left="788" w:right="1202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9" w:lineRule="auto"/>
        <w:ind w:left="788" w:right="1199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55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7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lè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788" w:right="119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7" w:lineRule="auto"/>
        <w:ind w:left="788" w:right="1197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9" w:lineRule="auto"/>
        <w:ind w:left="1355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355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55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icielle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55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55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788" w:right="1197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7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</w:p>
    <w:p>
      <w:pPr>
        <w:spacing w:before="0" w:after="0" w:line="252" w:lineRule="exact"/>
        <w:ind w:left="7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</w:p>
    <w:p>
      <w:pPr>
        <w:spacing w:before="1" w:after="0" w:line="240" w:lineRule="auto"/>
        <w:ind w:left="7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jc w:val="left"/>
        <w:spacing w:after="0"/>
        <w:sectPr>
          <w:pgMar w:header="0" w:footer="1683" w:top="1580" w:bottom="1880" w:left="14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06.339996pt;margin-top:85.079979pt;width:.1pt;height:633.940pt;mso-position-horizontal-relative:page;mso-position-vertical-relative:page;z-index:-1491" coordorigin="2127,1702" coordsize="2,12679">
            <v:shape style="position:absolute;left:2127;top:1702;width:2;height:12679" coordorigin="2127,1702" coordsize="0,12679" path="m2127,1702l2127,1438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3.940pt;mso-position-horizontal-relative:page;mso-position-vertical-relative:page;z-index:-1490" coordorigin="9782,1702" coordsize="2,12679">
            <v:shape style="position:absolute;left:9782;top:1702;width:2;height:12679" coordorigin="9782,1702" coordsize="0,12679" path="m9782,1702l9782,14380e" filled="f" stroked="t" strokeweight=".579980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588" w:right="15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donné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16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588" w:right="13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1230" w:firstLine="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L’a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L’un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13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ènent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enées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bdo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120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L’au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</w:p>
    <w:p>
      <w:pPr>
        <w:jc w:val="left"/>
        <w:spacing w:after="0"/>
        <w:sectPr>
          <w:pgMar w:header="0" w:footer="1683" w:top="1580" w:bottom="1880" w:left="16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68" w:right="1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ennes,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768" w:right="11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768" w:right="13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768" w:right="170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768" w:right="13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768" w:right="18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768" w:right="14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exact"/>
        <w:ind w:left="7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4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411.969666pt;width:383.81999pt;height:396.29pt;mso-position-horizontal-relative:page;mso-position-vertical-relative:paragraph;z-index:-1489" coordorigin="2116,-8239" coordsize="7676,7926">
            <v:group style="position:absolute;left:2127;top:-8234;width:2;height:7914" coordorigin="2127,-8234" coordsize="2,7914">
              <v:shape style="position:absolute;left:2127;top:-8234;width:2;height:7914" coordorigin="2127,-8234" coordsize="0,7914" path="m2127,-8234l2127,-319e" filled="f" stroked="t" strokeweight=".580pt" strokecolor="#000000">
                <v:path arrowok="t"/>
              </v:shape>
            </v:group>
            <v:group style="position:absolute;left:9782;top:-8234;width:2;height:7914" coordorigin="9782,-8234" coordsize="2,7914">
              <v:shape style="position:absolute;left:9782;top:-8234;width:2;height:7914" coordorigin="9782,-8234" coordsize="0,7914" path="m9782,-8234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766" w:right="1195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29.685902pt;width:383.82002pt;height:64.81004pt;mso-position-horizontal-relative:page;mso-position-vertical-relative:paragraph;z-index:-1488" coordorigin="2116,594" coordsize="7676,1296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8004pt" strokecolor="#000000">
                <v:path arrowok="t"/>
              </v:shape>
            </v:group>
            <v:group style="position:absolute;left:2127;top:604;width:2;height:1280" coordorigin="2127,604" coordsize="2,1280">
              <v:shape style="position:absolute;left:2127;top:604;width:2;height:1280" coordorigin="2127,604" coordsize="0,1280" path="m2127,604l2127,1884e" filled="f" stroked="t" strokeweight=".580pt" strokecolor="#000000">
                <v:path arrowok="t"/>
              </v:shape>
            </v:group>
            <v:group style="position:absolute;left:9782;top:604;width:2;height:1280" coordorigin="9782,604" coordsize="2,1280">
              <v:shape style="position:absolute;left:9782;top:604;width:2;height:1280" coordorigin="9782,604" coordsize="0,1280" path="m9782,604l9782,1884e" filled="f" stroked="t" strokeweight=".579980pt" strokecolor="#000000">
                <v:path arrowok="t"/>
              </v:shape>
            </v:group>
            <v:group style="position:absolute;left:2122;top:1884;width:7665;height:2" coordorigin="2122,1884" coordsize="7665,2">
              <v:shape style="position:absolute;left:2122;top:1884;width:7665;height:2" coordorigin="2122,1884" coordsize="7665,0" path="m2122,1884l9787,188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mérés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7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766" w:right="1529" w:firstLine="-552"/>
        <w:jc w:val="left"/>
        <w:tabs>
          <w:tab w:pos="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éné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766" w:right="1190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29.685955pt;width:383.81996pt;height:12.33998pt;mso-position-horizontal-relative:page;mso-position-vertical-relative:paragraph;z-index:-1487" coordorigin="2116,594" coordsize="7676,247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79980pt" strokecolor="#000000">
                <v:path arrowok="t"/>
              </v:shape>
            </v:group>
            <v:group style="position:absolute;left:2127;top:604;width:2;height:230" coordorigin="2127,604" coordsize="2,230">
              <v:shape style="position:absolute;left:2127;top:604;width:2;height:230" coordorigin="2127,604" coordsize="0,230" path="m2127,604l2127,835e" filled="f" stroked="t" strokeweight=".580pt" strokecolor="#000000">
                <v:path arrowok="t"/>
              </v:shape>
            </v:group>
            <v:group style="position:absolute;left:9782;top:604;width:2;height:230" coordorigin="9782,604" coordsize="2,230">
              <v:shape style="position:absolute;left:9782;top:604;width:2;height:230" coordorigin="9782,604" coordsize="0,230" path="m9782,604l9782,83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683" w:top="1580" w:bottom="1880" w:left="150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8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224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68.723679pt;width:383.81998pt;height:53.044pt;mso-position-horizontal-relative:page;mso-position-vertical-relative:paragraph;z-index:-1486" coordorigin="2116,-1374" coordsize="7676,1061">
            <v:group style="position:absolute;left:2127;top:-1369;width:2;height:1049" coordorigin="2127,-1369" coordsize="2,1049">
              <v:shape style="position:absolute;left:2127;top:-1369;width:2;height:1049" coordorigin="2127,-1369" coordsize="0,1049" path="m2127,-1369l2127,-319e" filled="f" stroked="t" strokeweight=".580pt" strokecolor="#000000">
                <v:path arrowok="t"/>
              </v:shape>
            </v:group>
            <v:group style="position:absolute;left:9782;top:-1369;width:2;height:1049" coordorigin="9782,-1369" coordsize="2,1049">
              <v:shape style="position:absolute;left:9782;top:-1369;width:2;height:1049" coordorigin="9782,-1369" coordsize="0,1049" path="m9782,-1369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4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7.6859pt;width:383.81999pt;height:33.58001pt;mso-position-horizontal-relative:page;mso-position-vertical-relative:paragraph;z-index:-1485" coordorigin="2116,354" coordsize="7676,672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1pt" strokecolor="#000000">
                <v:path arrowok="t"/>
              </v:shape>
            </v:group>
            <v:group style="position:absolute;left:2127;top:364;width:2;height:655" coordorigin="2127,364" coordsize="2,655">
              <v:shape style="position:absolute;left:2127;top:364;width:2;height:655" coordorigin="2127,364" coordsize="0,655" path="m2127,364l2127,1020e" filled="f" stroked="t" strokeweight=".580pt" strokecolor="#000000">
                <v:path arrowok="t"/>
              </v:shape>
            </v:group>
            <v:group style="position:absolute;left:9782;top:364;width:2;height:655" coordorigin="9782,364" coordsize="2,655">
              <v:shape style="position:absolute;left:9782;top:364;width:2;height:655" coordorigin="9782,364" coordsize="0,655" path="m9782,364l9782,1020e" filled="f" stroked="t" strokeweight=".579980pt" strokecolor="#000000">
                <v:path arrowok="t"/>
              </v:shape>
            </v:group>
            <v:group style="position:absolute;left:2122;top:1020;width:7665;height:2" coordorigin="2122,1020" coordsize="7665,2">
              <v:shape style="position:absolute;left:2122;top:1020;width:7665;height:2" coordorigin="2122,1020" coordsize="7665,0" path="m2122,1020l9787,1020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DGARNE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nvironn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ment.w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onie.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16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8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94" w:lineRule="exact"/>
        <w:ind w:left="8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26.921669pt;width:383.81999pt;height:414.39001pt;mso-position-horizontal-relative:page;mso-position-vertical-relative:paragraph;z-index:-1484" coordorigin="2116,538" coordsize="7676,8288">
            <v:group style="position:absolute;left:2122;top:544;width:7665;height:2" coordorigin="2122,544" coordsize="7665,2">
              <v:shape style="position:absolute;left:2122;top:544;width:7665;height:2" coordorigin="2122,544" coordsize="7665,0" path="m2122,544l9787,544e" filled="f" stroked="t" strokeweight=".58001pt" strokecolor="#000000">
                <v:path arrowok="t"/>
              </v:shape>
            </v:group>
            <v:group style="position:absolute;left:2127;top:549;width:2;height:8271" coordorigin="2127,549" coordsize="2,8271">
              <v:shape style="position:absolute;left:2127;top:549;width:2;height:8271" coordorigin="2127,549" coordsize="0,8271" path="m2127,549l2127,8820e" filled="f" stroked="t" strokeweight=".580pt" strokecolor="#000000">
                <v:path arrowok="t"/>
              </v:shape>
            </v:group>
            <v:group style="position:absolute;left:9782;top:549;width:2;height:8271" coordorigin="9782,549" coordsize="2,8271">
              <v:shape style="position:absolute;left:9782;top:549;width:2;height:8271" coordorigin="9782,549" coordsize="0,8271" path="m9782,549l9782,882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’en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888" w:right="1201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888" w:right="1199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55" w:right="16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55" w:right="1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455" w:right="71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455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ltée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55" w:right="19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55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8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ctés;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55" w:right="16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55" w:right="50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55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455" w:right="5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888" w:right="1201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55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8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55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8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55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683" w:top="1580" w:bottom="1880" w:left="13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5.809998pt;margin-top:84.78598pt;width:383.81998pt;height:641.604pt;mso-position-horizontal-relative:page;mso-position-vertical-relative:page;z-index:-1483" coordorigin="2116,1696" coordsize="7676,12832">
            <v:group style="position:absolute;left:2127;top:1702;width:2;height:12820" coordorigin="2127,1702" coordsize="2,12820">
              <v:shape style="position:absolute;left:2127;top:1702;width:2;height:12820" coordorigin="2127,1702" coordsize="0,12820" path="m2127,1702l2127,14522e" filled="f" stroked="t" strokeweight=".580pt" strokecolor="#000000">
                <v:path arrowok="t"/>
              </v:shape>
            </v:group>
            <v:group style="position:absolute;left:9782;top:1702;width:2;height:12820" coordorigin="9782,1702" coordsize="2,12820">
              <v:shape style="position:absolute;left:9782;top:1702;width:2;height:12820" coordorigin="9782,1702" coordsize="0,12820" path="m9782,1702l9782,14522e" filled="f" stroked="t" strokeweight=".579980pt" strokecolor="#000000">
                <v:path arrowok="t"/>
              </v:shape>
            </v:group>
            <v:group style="position:absolute;left:2122;top:2088;width:7665;height:2" coordorigin="2122,2088" coordsize="7665,2">
              <v:shape style="position:absolute;left:2122;top:2088;width:7665;height:2" coordorigin="2122,2088" coordsize="7665,0" path="m2122,2088l9787,208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12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L’ac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991.</w:t>
      </w:r>
    </w:p>
    <w:p>
      <w:pPr>
        <w:spacing w:before="2" w:after="0" w:line="252" w:lineRule="exact"/>
        <w:ind w:left="588" w:right="12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4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2" w:after="0" w:line="506" w:lineRule="exact"/>
        <w:ind w:left="588" w:right="169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</w:p>
    <w:p>
      <w:pPr>
        <w:spacing w:before="0" w:after="0" w:line="201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252" w:lineRule="exact"/>
        <w:ind w:left="872" w:right="17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872" w:right="151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13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588" w:right="1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2" w:after="0" w:line="252" w:lineRule="exact"/>
        <w:ind w:left="588" w:right="13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2" w:after="0" w:line="252" w:lineRule="exact"/>
        <w:ind w:left="588" w:right="127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s;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1" w:after="0" w:line="240" w:lineRule="auto"/>
        <w:ind w:left="588" w:right="128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54" w:lineRule="exact"/>
        <w:ind w:left="588" w:right="13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</w:p>
    <w:p>
      <w:pPr>
        <w:spacing w:before="0" w:after="0" w:line="252" w:lineRule="exact"/>
        <w:ind w:left="588" w:right="143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s;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5" w:after="0" w:line="252" w:lineRule="exact"/>
        <w:ind w:left="588" w:right="179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écono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.;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5" w:after="0" w:line="252" w:lineRule="exact"/>
        <w:ind w:left="588" w:right="123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î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jc w:val="left"/>
        <w:spacing w:after="0"/>
        <w:sectPr>
          <w:pgMar w:header="0" w:footer="1683" w:top="1580" w:bottom="1880" w:left="1680" w:right="1020"/>
          <w:pgSz w:w="11920" w:h="168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06.339996pt;margin-top:85.079979pt;width:.1pt;height:631.9pt;mso-position-horizontal-relative:page;mso-position-vertical-relative:page;z-index:-1482" coordorigin="2127,1702" coordsize="2,12638">
            <v:shape style="position:absolute;left:2127;top:1702;width:2;height:12638" coordorigin="2127,1702" coordsize="0,12638" path="m2127,1702l2127,1434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1.9pt;mso-position-horizontal-relative:page;mso-position-vertical-relative:page;z-index:-1481" coordorigin="9782,1702" coordsize="2,12638">
            <v:shape style="position:absolute;left:9782;top:1702;width:2;height:12638" coordorigin="9782,1702" coordsize="0,12638" path="m9782,1702l9782,14340e" filled="f" stroked="t" strokeweight=".579980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52" w:lineRule="exact"/>
        <w:ind w:left="588" w:right="126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u;</w:t>
      </w:r>
    </w:p>
    <w:p>
      <w:pPr>
        <w:spacing w:before="5" w:after="0" w:line="252" w:lineRule="exact"/>
        <w:ind w:left="588" w:right="12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andée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que.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" w:after="0" w:line="240" w:lineRule="auto"/>
        <w:ind w:left="588" w:right="15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588" w:right="12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54" w:lineRule="exact"/>
        <w:ind w:left="588" w:right="190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5" w:after="0" w:line="252" w:lineRule="exact"/>
        <w:ind w:left="588" w:right="15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2" w:after="0" w:line="252" w:lineRule="exact"/>
        <w:ind w:left="588" w:right="129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andé,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ande.</w:t>
      </w:r>
    </w:p>
    <w:p>
      <w:pPr>
        <w:spacing w:before="2" w:after="0" w:line="252" w:lineRule="exact"/>
        <w:ind w:left="588" w:right="129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</w:p>
    <w:p>
      <w:pPr>
        <w:spacing w:before="2" w:after="0" w:line="252" w:lineRule="exact"/>
        <w:ind w:left="588" w:right="143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588" w:right="25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52" w:lineRule="exact"/>
        <w:ind w:left="588" w:right="20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dès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</w:p>
    <w:p>
      <w:pPr>
        <w:spacing w:before="2" w:after="0" w:line="252" w:lineRule="exact"/>
        <w:ind w:left="588" w:right="13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é.</w:t>
      </w:r>
    </w:p>
    <w:p>
      <w:pPr>
        <w:spacing w:before="3" w:after="0" w:line="252" w:lineRule="exact"/>
        <w:ind w:left="588" w:right="12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dès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</w:p>
    <w:p>
      <w:pPr>
        <w:spacing w:before="1" w:after="0" w:line="254" w:lineRule="exact"/>
        <w:ind w:left="588" w:right="123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éq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5" w:after="0" w:line="252" w:lineRule="exact"/>
        <w:ind w:left="588" w:right="130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donné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pgMar w:header="0" w:footer="1683" w:top="1580" w:bottom="1880" w:left="16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06.339996pt;margin-top:85.079979pt;width:.1pt;height:629.02pt;mso-position-horizontal-relative:page;mso-position-vertical-relative:page;z-index:-1480" coordorigin="2127,1702" coordsize="2,12580">
            <v:shape style="position:absolute;left:2127;top:1702;width:2;height:12580" coordorigin="2127,1702" coordsize="0,12580" path="m2127,1702l2127,1428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29.02pt;mso-position-horizontal-relative:page;mso-position-vertical-relative:page;z-index:-1479" coordorigin="9782,1702" coordsize="2,12580">
            <v:shape style="position:absolute;left:9782;top:1702;width:2;height:12580" coordorigin="9782,1702" coordsize="0,12580" path="m9782,1702l9782,14282e" filled="f" stroked="t" strokeweight=".579980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588" w:right="12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135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2" w:after="0" w:line="252" w:lineRule="exact"/>
        <w:ind w:left="588" w:right="12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andée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2" w:after="0" w:line="252" w:lineRule="exact"/>
        <w:ind w:left="588" w:right="17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dès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</w:p>
    <w:p>
      <w:pPr>
        <w:spacing w:before="2" w:after="0" w:line="252" w:lineRule="exact"/>
        <w:ind w:left="588" w:right="12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andée;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e;</w:t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3" w:after="0" w:line="252" w:lineRule="exact"/>
        <w:ind w:left="588" w:right="12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donné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2" w:after="0" w:line="252" w:lineRule="exact"/>
        <w:ind w:left="588" w:right="142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54" w:lineRule="exact"/>
        <w:ind w:left="588" w:right="123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22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ennent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588" w:right="14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54" w:lineRule="exact"/>
        <w:ind w:left="588" w:right="139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ne.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588" w:right="1200" w:firstLine="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oncé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jc w:val="left"/>
        <w:spacing w:after="0"/>
        <w:sectPr>
          <w:pgMar w:header="0" w:footer="1683" w:top="1580" w:bottom="1880" w:left="16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988" w:right="12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988" w:right="12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</w:p>
    <w:p>
      <w:pPr>
        <w:spacing w:before="2" w:after="0" w:line="252" w:lineRule="exact"/>
        <w:ind w:left="988" w:right="119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988" w:right="1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(f)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988" w:right="163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xés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2" w:after="0" w:line="252" w:lineRule="exact"/>
        <w:ind w:left="988" w:right="129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988" w:right="17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988" w:right="142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chéa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ce.</w:t>
      </w:r>
    </w:p>
    <w:p>
      <w:pPr>
        <w:spacing w:before="0" w:after="0" w:line="252" w:lineRule="exact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0" w:after="0" w:line="252" w:lineRule="exact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" w:after="0" w:line="254" w:lineRule="exact"/>
        <w:ind w:left="988" w:right="15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49" w:lineRule="exact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48" w:lineRule="exact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oût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5"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10013pt;margin-top:-590.319702pt;width:383.81996pt;height:574.64pt;mso-position-horizontal-relative:page;mso-position-vertical-relative:paragraph;z-index:-1478" coordorigin="2116,-11806" coordsize="7676,11493">
            <v:group style="position:absolute;left:2127;top:-11801;width:2;height:11481" coordorigin="2127,-11801" coordsize="2,11481">
              <v:shape style="position:absolute;left:2127;top:-11801;width:2;height:11481" coordorigin="2127,-11801" coordsize="0,11481" path="m2127,-11801l2127,-319e" filled="f" stroked="t" strokeweight=".580pt" strokecolor="#000000">
                <v:path arrowok="t"/>
              </v:shape>
            </v:group>
            <v:group style="position:absolute;left:9782;top:-11801;width:2;height:11481" coordorigin="9782,-11801" coordsize="2,11481">
              <v:shape style="position:absolute;left:9782;top:-11801;width:2;height:11481" coordorigin="9782,-11801" coordsize="0,11481" path="m9782,-11801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86" w:right="1195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683" w:top="1580" w:bottom="1880" w:left="1280" w:right="1020"/>
          <w:pgSz w:w="11920" w:h="1686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7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766" w:right="1527" w:firstLine="-662"/>
        <w:jc w:val="left"/>
        <w:tabs>
          <w:tab w:pos="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80.449989pt;width:383.81998pt;height:64.8pt;mso-position-horizontal-relative:page;mso-position-vertical-relative:paragraph;z-index:-1477" coordorigin="2116,-1609" coordsize="7676,1296">
            <v:group style="position:absolute;left:2122;top:-1603;width:7665;height:2" coordorigin="2122,-1603" coordsize="7665,2">
              <v:shape style="position:absolute;left:2122;top:-1603;width:7665;height:2" coordorigin="2122,-1603" coordsize="7665,0" path="m2122,-1603l9787,-1603e" filled="f" stroked="t" strokeweight=".580pt" strokecolor="#000000">
                <v:path arrowok="t"/>
              </v:shape>
            </v:group>
            <v:group style="position:absolute;left:2127;top:-1598;width:2;height:1280" coordorigin="2127,-1598" coordsize="2,1280">
              <v:shape style="position:absolute;left:2127;top:-1598;width:2;height:1280" coordorigin="2127,-1598" coordsize="0,1280" path="m2127,-1598l2127,-319e" filled="f" stroked="t" strokeweight=".580pt" strokecolor="#000000">
                <v:path arrowok="t"/>
              </v:shape>
            </v:group>
            <v:group style="position:absolute;left:9782;top:-1598;width:2;height:1280" coordorigin="9782,-1598" coordsize="2,1280">
              <v:shape style="position:absolute;left:9782;top:-1598;width:2;height:1280" coordorigin="9782,-1598" coordsize="0,1280" path="m9782,-1598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76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53.715931pt;width:383.81999pt;height:202.19998pt;mso-position-horizontal-relative:page;mso-position-vertical-relative:paragraph;z-index:-1476" coordorigin="2116,1074" coordsize="7676,4044">
            <v:group style="position:absolute;left:2122;top:1080;width:7665;height:2" coordorigin="2122,1080" coordsize="7665,2">
              <v:shape style="position:absolute;left:2122;top:1080;width:7665;height:2" coordorigin="2122,1080" coordsize="7665,0" path="m2122,1080l9787,1080e" filled="f" stroked="t" strokeweight=".579980pt" strokecolor="#000000">
                <v:path arrowok="t"/>
              </v:shape>
            </v:group>
            <v:group style="position:absolute;left:2127;top:1085;width:2;height:4028" coordorigin="2127,1085" coordsize="2,4028">
              <v:shape style="position:absolute;left:2127;top:1085;width:2;height:4028" coordorigin="2127,1085" coordsize="0,4028" path="m2127,1085l2127,5113e" filled="f" stroked="t" strokeweight=".580pt" strokecolor="#000000">
                <v:path arrowok="t"/>
              </v:shape>
            </v:group>
            <v:group style="position:absolute;left:9782;top:1085;width:2;height:4028" coordorigin="9782,1085" coordsize="2,4028">
              <v:shape style="position:absolute;left:9782;top:1085;width:2;height:4028" coordorigin="9782,1085" coordsize="0,4028" path="m9782,1085l9782,5113e" filled="f" stroked="t" strokeweight=".579980pt" strokecolor="#000000">
                <v:path arrowok="t"/>
              </v:shape>
            </v:group>
            <v:group style="position:absolute;left:2122;top:5113;width:7665;height:2" coordorigin="2122,5113" coordsize="7665,2">
              <v:shape style="position:absolute;left:2122;top:5113;width:7665;height:2" coordorigin="2122,5113" coordsize="7665,0" path="m2122,5113l9787,5113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7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768" w:right="14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cès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7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768" w:right="139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ns.</w:t>
      </w:r>
    </w:p>
    <w:p>
      <w:pPr>
        <w:spacing w:before="1" w:after="0" w:line="254" w:lineRule="exact"/>
        <w:ind w:left="768" w:right="11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214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3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17.685896pt;width:383.82002pt;height:33.580040pt;mso-position-horizontal-relative:page;mso-position-vertical-relative:paragraph;z-index:-1475" coordorigin="2116,354" coordsize="7676,672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4pt" strokecolor="#000000">
                <v:path arrowok="t"/>
              </v:shape>
            </v:group>
            <v:group style="position:absolute;left:2127;top:364;width:2;height:655" coordorigin="2127,364" coordsize="2,655">
              <v:shape style="position:absolute;left:2127;top:364;width:2;height:655" coordorigin="2127,364" coordsize="0,655" path="m2127,364l2127,1020e" filled="f" stroked="t" strokeweight=".580pt" strokecolor="#000000">
                <v:path arrowok="t"/>
              </v:shape>
            </v:group>
            <v:group style="position:absolute;left:9782;top:364;width:2;height:655" coordorigin="9782,364" coordsize="2,655">
              <v:shape style="position:absolute;left:9782;top:364;width:2;height:655" coordorigin="9782,364" coordsize="0,655" path="m9782,364l9782,1020e" filled="f" stroked="t" strokeweight=".579980pt" strokecolor="#000000">
                <v:path arrowok="t"/>
              </v:shape>
            </v:group>
            <v:group style="position:absolute;left:2122;top:1020;width:7665;height:2" coordorigin="2122,1020" coordsize="7665,2">
              <v:shape style="position:absolute;left:2122;top:1020;width:7665;height:2" coordorigin="2122,1020" coordsize="7665,0" path="m2122,1020l9787,102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7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DGARNE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nvironn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ment.w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onie.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60" w:right="1622"/>
        <w:jc w:val="center"/>
        <w:tabs>
          <w:tab w:pos="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76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766" w:right="26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10013pt;margin-top:41.950016pt;width:383.81996pt;height:66.33998pt;mso-position-horizontal-relative:page;mso-position-vertical-relative:paragraph;z-index:-1474" coordorigin="2116,839" coordsize="7676,1327">
            <v:group style="position:absolute;left:2122;top:845;width:7665;height:2" coordorigin="2122,845" coordsize="7665,2">
              <v:shape style="position:absolute;left:2122;top:845;width:7665;height:2" coordorigin="2122,845" coordsize="7665,0" path="m2122,845l9787,845e" filled="f" stroked="t" strokeweight=".579980pt" strokecolor="#000000">
                <v:path arrowok="t"/>
              </v:shape>
            </v:group>
            <v:group style="position:absolute;left:2127;top:850;width:2;height:1310" coordorigin="2127,850" coordsize="2,1310">
              <v:shape style="position:absolute;left:2127;top:850;width:2;height:1310" coordorigin="2127,850" coordsize="0,1310" path="m2127,850l2127,2160e" filled="f" stroked="t" strokeweight=".580pt" strokecolor="#000000">
                <v:path arrowok="t"/>
              </v:shape>
            </v:group>
            <v:group style="position:absolute;left:9782;top:850;width:2;height:1310" coordorigin="9782,850" coordsize="2,1310">
              <v:shape style="position:absolute;left:9782;top:850;width:2;height:1310" coordorigin="9782,850" coordsize="0,1310" path="m9782,850l9782,216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768" w:right="1200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683" w:top="1580" w:bottom="1880" w:left="150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55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55" w:right="-20"/>
        <w:jc w:val="left"/>
        <w:tabs>
          <w:tab w:pos="2020" w:val="left"/>
          <w:tab w:pos="2460" w:val="left"/>
          <w:tab w:pos="2940" w:val="left"/>
          <w:tab w:pos="4000" w:val="left"/>
          <w:tab w:pos="4440" w:val="left"/>
          <w:tab w:pos="5680" w:val="left"/>
          <w:tab w:pos="6520" w:val="left"/>
          <w:tab w:pos="7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7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4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iais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55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3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3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7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2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55.245907pt;width:383.82002pt;height:178.93004pt;mso-position-horizontal-relative:page;mso-position-vertical-relative:paragraph;z-index:-1472" coordorigin="2116,1105" coordsize="7676,3579">
            <v:group style="position:absolute;left:2122;top:1111;width:7665;height:2" coordorigin="2122,1111" coordsize="7665,2">
              <v:shape style="position:absolute;left:2122;top:1111;width:7665;height:2" coordorigin="2122,1111" coordsize="7665,0" path="m2122,1111l9787,1111e" filled="f" stroked="t" strokeweight=".58004pt" strokecolor="#000000">
                <v:path arrowok="t"/>
              </v:shape>
            </v:group>
            <v:group style="position:absolute;left:2127;top:1116;width:2;height:3562" coordorigin="2127,1116" coordsize="2,3562">
              <v:shape style="position:absolute;left:2127;top:1116;width:2;height:3562" coordorigin="2127,1116" coordsize="0,3562" path="m2127,1116l2127,4678e" filled="f" stroked="t" strokeweight=".580pt" strokecolor="#000000">
                <v:path arrowok="t"/>
              </v:shape>
            </v:group>
            <v:group style="position:absolute;left:9782;top:1116;width:2;height:3562" coordorigin="9782,1116" coordsize="2,3562">
              <v:shape style="position:absolute;left:9782;top:1116;width:2;height:3562" coordorigin="9782,1116" coordsize="0,3562" path="m9782,1116l9782,467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-472.49408pt;width:383.81996pt;height:451.97pt;mso-position-horizontal-relative:page;mso-position-vertical-relative:paragraph;z-index:-1473" coordorigin="2116,-9450" coordsize="7676,9039">
            <v:group style="position:absolute;left:2127;top:-9444;width:2;height:9028" coordorigin="2127,-9444" coordsize="2,9028">
              <v:shape style="position:absolute;left:2127;top:-9444;width:2;height:9028" coordorigin="2127,-9444" coordsize="0,9028" path="m2127,-9444l2127,-416e" filled="f" stroked="t" strokeweight=".580pt" strokecolor="#000000">
                <v:path arrowok="t"/>
              </v:shape>
            </v:group>
            <v:group style="position:absolute;left:9782;top:-9444;width:2;height:9028" coordorigin="9782,-9444" coordsize="2,9028">
              <v:shape style="position:absolute;left:9782;top:-9444;width:2;height:9028" coordorigin="9782,-9444" coordsize="0,9028" path="m9782,-9444l9782,-416e" filled="f" stroked="t" strokeweight=".579980pt" strokecolor="#000000">
                <v:path arrowok="t"/>
              </v:shape>
            </v:group>
            <v:group style="position:absolute;left:2122;top:-416;width:7665;height:2" coordorigin="2122,-416" coordsize="7665,2">
              <v:shape style="position:absolute;left:2122;top:-416;width:7665;height:2" coordorigin="2122,-416" coordsize="7665,0" path="m2122,-416l9787,-41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</w:p>
    <w:p>
      <w:pPr>
        <w:spacing w:before="2" w:after="0" w:line="239" w:lineRule="auto"/>
        <w:ind w:left="588" w:right="14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588" w:right="138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pgMar w:header="0" w:footer="1683" w:top="1580" w:bottom="1880" w:left="16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06.339996pt;margin-top:85.079979pt;width:.1pt;height:632.5pt;mso-position-horizontal-relative:page;mso-position-vertical-relative:page;z-index:-1471" coordorigin="2127,1702" coordsize="2,12650">
            <v:shape style="position:absolute;left:2127;top:1702;width:2;height:12650" coordorigin="2127,1702" coordsize="0,12650" path="m2127,1702l2127,1435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2.5pt;mso-position-horizontal-relative:page;mso-position-vertical-relative:page;z-index:-1470" coordorigin="9782,1702" coordsize="2,12650">
            <v:shape style="position:absolute;left:9782;top:1702;width:2;height:12650" coordorigin="9782,1702" coordsize="0,12650" path="m9782,1702l9782,14352e" filled="f" stroked="t" strokeweight=".579980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E..</w:t>
      </w:r>
    </w:p>
    <w:p>
      <w:pPr>
        <w:spacing w:before="1" w:after="0" w:line="254" w:lineRule="exact"/>
        <w:ind w:left="588" w:right="1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3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œu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donné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53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52" w:lineRule="exact"/>
        <w:ind w:left="588" w:right="1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23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anence.</w:t>
      </w:r>
    </w:p>
    <w:p>
      <w:pPr>
        <w:spacing w:before="1" w:after="0" w:line="254" w:lineRule="exact"/>
        <w:ind w:left="588" w:right="13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ns,</w:t>
      </w:r>
    </w:p>
    <w:p>
      <w:pPr>
        <w:spacing w:before="5" w:after="0" w:line="252" w:lineRule="exact"/>
        <w:ind w:left="588" w:right="12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eux,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ène.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588" w:right="129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40" w:lineRule="auto"/>
        <w:ind w:left="588" w:right="123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onaux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avance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œ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</w:p>
    <w:p>
      <w:pPr>
        <w:spacing w:before="6" w:after="0" w:line="252" w:lineRule="exact"/>
        <w:ind w:left="588" w:right="213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54" w:lineRule="exact"/>
        <w:ind w:left="588" w:right="189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54" w:lineRule="exact"/>
        <w:ind w:left="588" w:right="17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jc w:val="left"/>
        <w:spacing w:after="0"/>
        <w:sectPr>
          <w:pgMar w:header="0" w:footer="1683" w:top="1580" w:bottom="1880" w:left="16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06.339996pt;margin-top:85.079979pt;width:.1pt;height:643.180pt;mso-position-horizontal-relative:page;mso-position-vertical-relative:page;z-index:-1469" coordorigin="2127,1702" coordsize="2,12864">
            <v:shape style="position:absolute;left:2127;top:1702;width:2;height:12864" coordorigin="2127,1702" coordsize="0,12864" path="m2127,1702l2127,1456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43.180pt;mso-position-horizontal-relative:page;mso-position-vertical-relative:page;z-index:-1468" coordorigin="9782,1702" coordsize="2,12864">
            <v:shape style="position:absolute;left:9782;top:1702;width:2;height:12864" coordorigin="9782,1702" coordsize="0,12864" path="m9782,1702l9782,14565e" filled="f" stroked="t" strokeweight=".579980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588" w:right="130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.be)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</w:t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cès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14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.be)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.be)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(f)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œu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5" w:after="0" w:line="252" w:lineRule="exact"/>
        <w:ind w:left="588" w:right="138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588" w:right="172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ça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52" w:lineRule="exact"/>
        <w:ind w:left="588" w:right="131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5" w:after="0" w:line="252" w:lineRule="exact"/>
        <w:ind w:left="588" w:right="17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.be)</w:t>
      </w:r>
    </w:p>
    <w:p>
      <w:pPr>
        <w:jc w:val="left"/>
        <w:spacing w:after="0"/>
        <w:sectPr>
          <w:pgMar w:header="0" w:footer="1683" w:top="1580" w:bottom="1880" w:left="16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06.339996pt;margin-top:85.079979pt;width:.1pt;height:631.9pt;mso-position-horizontal-relative:page;mso-position-vertical-relative:page;z-index:-1467" coordorigin="2127,1702" coordsize="2,12638">
            <v:shape style="position:absolute;left:2127;top:1702;width:2;height:12638" coordorigin="2127,1702" coordsize="0,12638" path="m2127,1702l2127,1434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1.9pt;mso-position-horizontal-relative:page;mso-position-vertical-relative:page;z-index:-1466" coordorigin="9782,1702" coordsize="2,12638">
            <v:shape style="position:absolute;left:9782;top:1702;width:2;height:12638" coordorigin="9782,1702" coordsize="0,12638" path="m9782,1702l9782,14340e" filled="f" stroked="t" strokeweight=".579980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</w:p>
    <w:p>
      <w:pPr>
        <w:spacing w:before="1" w:after="0" w:line="254" w:lineRule="exact"/>
        <w:ind w:left="588" w:right="143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" w:after="0" w:line="254" w:lineRule="exact"/>
        <w:ind w:left="588" w:right="14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E..</w:t>
      </w:r>
    </w:p>
    <w:p>
      <w:pPr>
        <w:spacing w:before="1" w:after="0" w:line="254" w:lineRule="exact"/>
        <w:ind w:left="588" w:right="1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enées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h)</w:t>
      </w:r>
    </w:p>
    <w:p>
      <w:pPr>
        <w:spacing w:before="1" w:after="0" w:line="254" w:lineRule="exact"/>
        <w:ind w:left="588" w:right="161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</w:p>
    <w:p>
      <w:pPr>
        <w:spacing w:before="1" w:after="0" w:line="239" w:lineRule="auto"/>
        <w:ind w:left="588" w:right="1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5" w:after="0" w:line="252" w:lineRule="exact"/>
        <w:ind w:left="588" w:right="12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39" w:lineRule="auto"/>
        <w:ind w:left="588" w:right="131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2007.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588" w:right="133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Rè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588" w:right="121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</w:p>
    <w:p>
      <w:pPr>
        <w:jc w:val="left"/>
        <w:spacing w:after="0"/>
        <w:sectPr>
          <w:pgMar w:header="0" w:footer="1683" w:top="1580" w:bottom="1880" w:left="16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88" w:right="155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E),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andes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s.</w:t>
      </w:r>
    </w:p>
    <w:p>
      <w:pPr>
        <w:spacing w:before="2" w:after="0" w:line="252" w:lineRule="exact"/>
        <w:ind w:left="988" w:right="18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L’o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</w:p>
    <w:p>
      <w:pPr>
        <w:spacing w:before="2" w:after="0" w:line="252" w:lineRule="exact"/>
        <w:ind w:left="988" w:right="12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0" w:after="0" w:line="252" w:lineRule="exact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dépen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3" w:after="0" w:line="252" w:lineRule="exact"/>
        <w:ind w:left="988" w:right="13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</w:p>
    <w:p>
      <w:pPr>
        <w:spacing w:before="0" w:after="0" w:line="252" w:lineRule="exact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988" w:right="119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L’enq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0" w:after="0" w:line="244" w:lineRule="exact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216"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200.74971pt;width:383.81999pt;height:185.07pt;mso-position-horizontal-relative:page;mso-position-vertical-relative:paragraph;z-index:-1465" coordorigin="2116,-4015" coordsize="7676,3701">
            <v:group style="position:absolute;left:2127;top:-4009;width:2;height:3690" coordorigin="2127,-4009" coordsize="2,3690">
              <v:shape style="position:absolute;left:2127;top:-4009;width:2;height:3690" coordorigin="2127,-4009" coordsize="0,3690" path="m2127,-4009l2127,-319e" filled="f" stroked="t" strokeweight=".580pt" strokecolor="#000000">
                <v:path arrowok="t"/>
              </v:shape>
            </v:group>
            <v:group style="position:absolute;left:9782;top:-4009;width:2;height:3690" coordorigin="9782,-4009" coordsize="2,3690">
              <v:shape style="position:absolute;left:9782;top:-4009;width:2;height:3690" coordorigin="9782,-4009" coordsize="0,3690" path="m9782,-4009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86" w:right="1195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29.685963pt;width:383.81999pt;height:61.53998pt;mso-position-horizontal-relative:page;mso-position-vertical-relative:paragraph;z-index:-1464" coordorigin="2116,594" coordsize="7676,1231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79980pt" strokecolor="#000000">
                <v:path arrowok="t"/>
              </v:shape>
            </v:group>
            <v:group style="position:absolute;left:2127;top:604;width:2;height:1210" coordorigin="2127,604" coordsize="2,1210">
              <v:shape style="position:absolute;left:2127;top:604;width:2;height:1210" coordorigin="2127,604" coordsize="0,1210" path="m2127,604l2127,1814e" filled="f" stroked="t" strokeweight=".580pt" strokecolor="#000000">
                <v:path arrowok="t"/>
              </v:shape>
            </v:group>
            <v:group style="position:absolute;left:9782;top:604;width:2;height:1210" coordorigin="9782,604" coordsize="2,1210">
              <v:shape style="position:absolute;left:9782;top:604;width:2;height:1210" coordorigin="9782,604" coordsize="0,1210" path="m9782,604l9782,1814e" filled="f" stroked="t" strokeweight=".579980pt" strokecolor="#000000">
                <v:path arrowok="t"/>
              </v:shape>
            </v:group>
            <v:group style="position:absolute;left:2122;top:1819;width:7665;height:2" coordorigin="2122,1819" coordsize="7665,2">
              <v:shape style="position:absolute;left:2122;top:1819;width:7665;height:2" coordorigin="2122,1819" coordsize="7665,0" path="m2122,1819l9787,181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9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986" w:right="1529" w:firstLine="-881"/>
        <w:jc w:val="left"/>
        <w:tabs>
          <w:tab w:pos="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8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53.68597pt;width:383.81996pt;height:61.53998pt;mso-position-horizontal-relative:page;mso-position-vertical-relative:paragraph;z-index:-1463" coordorigin="2116,1074" coordsize="7676,1231">
            <v:group style="position:absolute;left:2122;top:1080;width:7665;height:2" coordorigin="2122,1080" coordsize="7665,2">
              <v:shape style="position:absolute;left:2122;top:1080;width:7665;height:2" coordorigin="2122,1080" coordsize="7665,0" path="m2122,1080l9787,1080e" filled="f" stroked="t" strokeweight=".579980pt" strokecolor="#000000">
                <v:path arrowok="t"/>
              </v:shape>
            </v:group>
            <v:group style="position:absolute;left:2127;top:1084;width:2;height:1210" coordorigin="2127,1084" coordsize="2,1210">
              <v:shape style="position:absolute;left:2127;top:1084;width:2;height:1210" coordorigin="2127,1084" coordsize="0,1210" path="m2127,1084l2127,2294e" filled="f" stroked="t" strokeweight=".580pt" strokecolor="#000000">
                <v:path arrowok="t"/>
              </v:shape>
            </v:group>
            <v:group style="position:absolute;left:9782;top:1084;width:2;height:1210" coordorigin="9782,1084" coordsize="2,1210">
              <v:shape style="position:absolute;left:9782;top:1084;width:2;height:1210" coordorigin="9782,1084" coordsize="0,1210" path="m9782,1084l9782,2294e" filled="f" stroked="t" strokeweight=".579980pt" strokecolor="#000000">
                <v:path arrowok="t"/>
              </v:shape>
            </v:group>
            <v:group style="position:absolute;left:2122;top:2299;width:7665;height:2" coordorigin="2122,2299" coordsize="7665,2">
              <v:shape style="position:absolute;left:2122;top:2299;width:7665;height:2" coordorigin="2122,2299" coordsize="7665,0" path="m2122,2299l9787,229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l’env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liées.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9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2"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5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17.685955pt;width:383.82002pt;height:45.09998pt;mso-position-horizontal-relative:page;mso-position-vertical-relative:paragraph;z-index:-1462" coordorigin="2116,354" coordsize="7676,902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79980pt" strokecolor="#000000">
                <v:path arrowok="t"/>
              </v:shape>
            </v:group>
            <v:group style="position:absolute;left:2127;top:364;width:2;height:886" coordorigin="2127,364" coordsize="2,886">
              <v:shape style="position:absolute;left:2127;top:364;width:2;height:886" coordorigin="2127,364" coordsize="0,886" path="m2127,364l2127,1250e" filled="f" stroked="t" strokeweight=".580pt" strokecolor="#000000">
                <v:path arrowok="t"/>
              </v:shape>
            </v:group>
            <v:group style="position:absolute;left:9782;top:364;width:2;height:886" coordorigin="9782,364" coordsize="2,886">
              <v:shape style="position:absolute;left:9782;top:364;width:2;height:886" coordorigin="9782,364" coordsize="0,886" path="m9782,364l9782,1250e" filled="f" stroked="t" strokeweight=".579980pt" strokecolor="#000000">
                <v:path arrowok="t"/>
              </v:shape>
            </v:group>
            <v:group style="position:absolute;left:2122;top:1250;width:7665;height:2" coordorigin="2122,1250" coordsize="7665,2">
              <v:shape style="position:absolute;left:2122;top:1250;width:7665;height:2" coordorigin="2122,1250" coordsize="7665,0" path="m2122,1250l9787,125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be)</w:t>
      </w:r>
    </w:p>
    <w:p>
      <w:pPr>
        <w:spacing w:before="1" w:after="0" w:line="240" w:lineRule="auto"/>
        <w:ind w:left="9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</w:p>
    <w:p>
      <w:pPr>
        <w:jc w:val="left"/>
        <w:spacing w:after="0"/>
        <w:sectPr>
          <w:pgMar w:header="0" w:footer="1683" w:top="1580" w:bottom="1880" w:left="1280" w:right="1020"/>
          <w:pgSz w:w="11920" w:h="16860"/>
        </w:sectPr>
      </w:pPr>
      <w:rPr/>
    </w:p>
    <w:p>
      <w:pPr>
        <w:spacing w:before="99" w:after="0" w:line="240" w:lineRule="auto"/>
        <w:ind w:left="110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86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86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94" w:lineRule="exact"/>
        <w:ind w:left="86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26.921682pt;width:383.81998pt;height:564.420pt;mso-position-horizontal-relative:page;mso-position-vertical-relative:paragraph;z-index:-1461" coordorigin="2116,538" coordsize="7676,11288">
            <v:group style="position:absolute;left:2122;top:544;width:7665;height:2" coordorigin="2122,544" coordsize="7665,2">
              <v:shape style="position:absolute;left:2122;top:544;width:7665;height:2" coordorigin="2122,544" coordsize="7665,0" path="m2122,544l9787,544e" filled="f" stroked="t" strokeweight=".580pt" strokecolor="#000000">
                <v:path arrowok="t"/>
              </v:shape>
            </v:group>
            <v:group style="position:absolute;left:2127;top:549;width:2;height:11272" coordorigin="2127,549" coordsize="2,11272">
              <v:shape style="position:absolute;left:2127;top:549;width:2;height:11272" coordorigin="2127,549" coordsize="0,11272" path="m2127,549l2127,11821e" filled="f" stroked="t" strokeweight=".580pt" strokecolor="#000000">
                <v:path arrowok="t"/>
              </v:shape>
            </v:group>
            <v:group style="position:absolute;left:9782;top:549;width:2;height:11272" coordorigin="9782,549" coordsize="2,11272">
              <v:shape style="position:absolute;left:9782;top:549;width:2;height:11272" coordorigin="9782,549" coordsize="0,11272" path="m9782,549l9782,1182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868" w:right="1201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décis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iculières.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868" w:right="1199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illez,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35" w:right="16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435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35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868" w:right="1202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868" w:right="1203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868" w:right="119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868" w:right="1199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35" w:right="25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435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1" w:lineRule="auto"/>
        <w:ind w:left="1435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868" w:right="119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868" w:right="1200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683" w:top="1580" w:bottom="1880" w:left="140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5.809998pt;margin-top:84.78598pt;width:383.81998pt;height:637.524pt;mso-position-horizontal-relative:page;mso-position-vertical-relative:page;z-index:-1460" coordorigin="2116,1696" coordsize="7676,12750">
            <v:group style="position:absolute;left:2127;top:1702;width:2;height:12739" coordorigin="2127,1702" coordsize="2,12739">
              <v:shape style="position:absolute;left:2127;top:1702;width:2;height:12739" coordorigin="2127,1702" coordsize="0,12739" path="m2127,1702l2127,14440e" filled="f" stroked="t" strokeweight=".580pt" strokecolor="#000000">
                <v:path arrowok="t"/>
              </v:shape>
            </v:group>
            <v:group style="position:absolute;left:9782;top:1702;width:2;height:12739" coordorigin="9782,1702" coordsize="2,12739">
              <v:shape style="position:absolute;left:9782;top:1702;width:2;height:12739" coordorigin="9782,1702" coordsize="0,12739" path="m9782,1702l9782,14440e" filled="f" stroked="t" strokeweight=".579980pt" strokecolor="#000000">
                <v:path arrowok="t"/>
              </v:shape>
            </v:group>
            <v:group style="position:absolute;left:2122;top:4248;width:7665;height:2" coordorigin="2122,4248" coordsize="7665,2">
              <v:shape style="position:absolute;left:2122;top:4248;width:7665;height:2" coordorigin="2122,4248" coordsize="7665,0" path="m2122,4248l9787,424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7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9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39" w:lineRule="auto"/>
        <w:ind w:left="588" w:right="131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ça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" w:after="0" w:line="254" w:lineRule="exact"/>
        <w:ind w:left="588" w:right="18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4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588" w:right="15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2" w:after="0" w:line="252" w:lineRule="exact"/>
        <w:ind w:left="588" w:right="12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2" w:after="0" w:line="252" w:lineRule="exact"/>
        <w:ind w:left="588" w:right="1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28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enquê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nsu,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71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10.2011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jc w:val="left"/>
        <w:spacing w:after="0"/>
        <w:sectPr>
          <w:pgMar w:header="0" w:footer="1683" w:top="1580" w:bottom="1880" w:left="16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06.339996pt;margin-top:85.079979pt;width:.1pt;height:638.5pt;mso-position-horizontal-relative:page;mso-position-vertical-relative:page;z-index:-1459" coordorigin="2127,1702" coordsize="2,12770">
            <v:shape style="position:absolute;left:2127;top:1702;width:2;height:12770" coordorigin="2127,1702" coordsize="0,12770" path="m2127,1702l2127,1447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8.5pt;mso-position-horizontal-relative:page;mso-position-vertical-relative:page;z-index:-1458" coordorigin="9782,1702" coordsize="2,12770">
            <v:shape style="position:absolute;left:9782;top:1702;width:2;height:12770" coordorigin="9782,1702" coordsize="0,12770" path="m9782,1702l9782,14472e" filled="f" stroked="t" strokeweight=".579980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588" w:right="12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enquê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ue.</w:t>
      </w:r>
    </w:p>
    <w:p>
      <w:pPr>
        <w:spacing w:before="2" w:after="0" w:line="252" w:lineRule="exact"/>
        <w:ind w:left="588" w:right="11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588" w:right="14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A.2.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2" w:after="0" w:line="252" w:lineRule="exact"/>
        <w:ind w:left="588" w:right="13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</w:p>
    <w:p>
      <w:pPr>
        <w:spacing w:before="2" w:after="0" w:line="252" w:lineRule="exact"/>
        <w:ind w:left="588" w:right="12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2" w:after="0" w:line="252" w:lineRule="exact"/>
        <w:ind w:left="588" w:right="11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0" w:after="0" w:line="250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</w:p>
    <w:p>
      <w:pPr>
        <w:spacing w:before="1" w:after="0" w:line="239" w:lineRule="auto"/>
        <w:ind w:left="588" w:right="119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exécu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" w:after="0" w:line="240" w:lineRule="auto"/>
        <w:ind w:left="588" w:right="119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588" w:right="12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enquê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4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océ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eux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ée.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oppe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ô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PeP,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andes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ands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3333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</w:p>
    <w:p>
      <w:pPr>
        <w:spacing w:before="3" w:after="0" w:line="252" w:lineRule="exact"/>
        <w:ind w:left="588" w:right="20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</w:p>
    <w:p>
      <w:pPr>
        <w:spacing w:before="3" w:after="0" w:line="252" w:lineRule="exact"/>
        <w:ind w:left="588" w:right="131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ça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</w:p>
    <w:p>
      <w:pPr>
        <w:spacing w:before="0" w:after="0" w:line="252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588" w:right="119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nquê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49" w:lineRule="exact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</w:r>
    </w:p>
    <w:p>
      <w:pPr>
        <w:jc w:val="left"/>
        <w:spacing w:after="0"/>
        <w:sectPr>
          <w:pgMar w:header="0" w:footer="1683" w:top="1580" w:bottom="1880" w:left="16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0" w:after="0" w:line="252" w:lineRule="exact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5" w:after="0" w:line="252" w:lineRule="exact"/>
        <w:ind w:left="968" w:right="13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dépôt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</w:p>
    <w:p>
      <w:pPr>
        <w:spacing w:before="1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</w:p>
    <w:p>
      <w:pPr>
        <w:spacing w:before="1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0" w:after="0" w:line="252" w:lineRule="exact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(f)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968" w:right="131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49" w:lineRule="exact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" w:after="0" w:line="254" w:lineRule="exact"/>
        <w:ind w:left="968" w:right="14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</w:p>
    <w:p>
      <w:pPr>
        <w:spacing w:before="0" w:after="0" w:line="249" w:lineRule="exact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ôt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h)</w:t>
      </w:r>
    </w:p>
    <w:p>
      <w:pPr>
        <w:spacing w:before="1" w:after="0" w:line="239" w:lineRule="auto"/>
        <w:ind w:left="968" w:right="13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çus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05.2007,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</w:p>
    <w:p>
      <w:pPr>
        <w:spacing w:before="0" w:after="0" w:line="252" w:lineRule="exact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52" w:lineRule="exact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48" w:lineRule="exact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.be)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2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10013pt;margin-top:-555.039673pt;width:383.81996pt;height:539.36pt;mso-position-horizontal-relative:page;mso-position-vertical-relative:paragraph;z-index:-1457" coordorigin="2116,-11101" coordsize="7676,10787">
            <v:group style="position:absolute;left:2127;top:-11095;width:2;height:10776" coordorigin="2127,-11095" coordsize="2,10776">
              <v:shape style="position:absolute;left:2127;top:-11095;width:2;height:10776" coordorigin="2127,-11095" coordsize="0,10776" path="m2127,-11095l2127,-319e" filled="f" stroked="t" strokeweight=".580pt" strokecolor="#000000">
                <v:path arrowok="t"/>
              </v:shape>
            </v:group>
            <v:group style="position:absolute;left:9782;top:-11095;width:2;height:10776" coordorigin="9782,-11095" coordsize="2,10776">
              <v:shape style="position:absolute;left:9782;top:-11095;width:2;height:10776" coordorigin="9782,-11095" coordsize="0,10776" path="m9782,-11095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6" w:right="1195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29.685953pt;width:383.81996pt;height:10.17998pt;mso-position-horizontal-relative:page;mso-position-vertical-relative:paragraph;z-index:-1456" coordorigin="2116,594" coordsize="7676,204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79980pt" strokecolor="#000000">
                <v:path arrowok="t"/>
              </v:shape>
            </v:group>
            <v:group style="position:absolute;left:2127;top:604;width:2;height:187" coordorigin="2127,604" coordsize="2,187">
              <v:shape style="position:absolute;left:2127;top:604;width:2;height:187" coordorigin="2127,604" coordsize="0,187" path="m2127,604l2127,792e" filled="f" stroked="t" strokeweight=".580pt" strokecolor="#000000">
                <v:path arrowok="t"/>
              </v:shape>
            </v:group>
            <v:group style="position:absolute;left:9782;top:604;width:2;height:187" coordorigin="9782,604" coordsize="2,187">
              <v:shape style="position:absolute;left:9782;top:604;width:2;height:187" coordorigin="9782,604" coordsize="0,187" path="m9782,604l9782,79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683" w:top="1580" w:bottom="1880" w:left="130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1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186" w:right="1529" w:firstLine="-972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67.493980pt;width:383.81998pt;height:51.844pt;mso-position-horizontal-relative:page;mso-position-vertical-relative:paragraph;z-index:-1455" coordorigin="2116,-1350" coordsize="7676,1037">
            <v:group style="position:absolute;left:2127;top:-1344;width:2;height:1020" coordorigin="2127,-1344" coordsize="2,1020">
              <v:shape style="position:absolute;left:2127;top:-1344;width:2;height:1020" coordorigin="2127,-1344" coordsize="0,1020" path="m2127,-1344l2127,-324e" filled="f" stroked="t" strokeweight=".5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v:group style="position:absolute;left:9782;top:-1344;width:2;height:1020" coordorigin="9782,-1344" coordsize="2,1020">
              <v:shape style="position:absolute;left:9782;top:-1344;width:2;height:1020" coordorigin="9782,-1344" coordsize="0,1020" path="m9782,-1344l9782,-32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8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77.715912pt;width:383.81999pt;height:61.54001pt;mso-position-horizontal-relative:page;mso-position-vertical-relative:paragraph;z-index:-1454" coordorigin="2116,1554" coordsize="7676,1231">
            <v:group style="position:absolute;left:2122;top:1560;width:7665;height:2" coordorigin="2122,1560" coordsize="7665,2">
              <v:shape style="position:absolute;left:2122;top:1560;width:7665;height:2" coordorigin="2122,1560" coordsize="7665,0" path="m2122,1560l9787,1560e" filled="f" stroked="t" strokeweight=".58001pt" strokecolor="#000000">
                <v:path arrowok="t"/>
              </v:shape>
            </v:group>
            <v:group style="position:absolute;left:2127;top:1565;width:2;height:1210" coordorigin="2127,1565" coordsize="2,1210">
              <v:shape style="position:absolute;left:2127;top:1565;width:2;height:1210" coordorigin="2127,1565" coordsize="0,1210" path="m2127,1565l2127,2775e" filled="f" stroked="t" strokeweight=".580pt" strokecolor="#000000">
                <v:path arrowok="t"/>
              </v:shape>
            </v:group>
            <v:group style="position:absolute;left:9782;top:1565;width:2;height:1210" coordorigin="9782,1565" coordsize="2,1210">
              <v:shape style="position:absolute;left:9782;top:1565;width:2;height:1210" coordorigin="9782,1565" coordsize="0,1210" path="m9782,1565l9782,2775e" filled="f" stroked="t" strokeweight=".579980pt" strokecolor="#000000">
                <v:path arrowok="t"/>
              </v:shape>
            </v:group>
            <v:group style="position:absolute;left:2122;top:2779;width:7665;height:2" coordorigin="2122,2779" coordsize="7665,2">
              <v:shape style="position:absolute;left:2122;top:2779;width:7665;height:2" coordorigin="2122,2779" coordsize="7665,0" path="m2122,2779l9787,277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tivités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ctivités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ctivités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11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7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7.685942pt;width:383.81999pt;height:33.58001pt;mso-position-horizontal-relative:page;mso-position-vertical-relative:paragraph;z-index:-1453" coordorigin="2116,354" coordsize="7676,672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1pt" strokecolor="#000000">
                <v:path arrowok="t"/>
              </v:shape>
            </v:group>
            <v:group style="position:absolute;left:2127;top:364;width:2;height:655" coordorigin="2127,364" coordsize="2,655">
              <v:shape style="position:absolute;left:2127;top:364;width:2;height:655" coordorigin="2127,364" coordsize="0,655" path="m2127,364l2127,1020e" filled="f" stroked="t" strokeweight=".580pt" strokecolor="#000000">
                <v:path arrowok="t"/>
              </v:shape>
            </v:group>
            <v:group style="position:absolute;left:9782;top:364;width:2;height:655" coordorigin="9782,364" coordsize="2,655">
              <v:shape style="position:absolute;left:9782;top:364;width:2;height:655" coordorigin="9782,364" coordsize="0,655" path="m9782,364l9782,1020e" filled="f" stroked="t" strokeweight=".579980pt" strokecolor="#000000">
                <v:path arrowok="t"/>
              </v:shape>
            </v:group>
            <v:group style="position:absolute;left:2122;top:1020;width:7665;height:2" coordorigin="2122,1020" coordsize="7665,2">
              <v:shape style="position:absolute;left:2122;top:1020;width:7665;height:2" coordorigin="2122,1020" coordsize="7665,0" path="m2122,1020l9787,1020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DGARNE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(http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nvironn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ment.w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onie.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322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1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relati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1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86" w:right="1194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65.685974pt;width:383.82002pt;height:155.04998pt;mso-position-horizontal-relative:page;mso-position-vertical-relative:paragraph;z-index:-1452" coordorigin="2116,1314" coordsize="7676,3101">
            <v:group style="position:absolute;left:2122;top:1320;width:7665;height:2" coordorigin="2122,1320" coordsize="7665,2">
              <v:shape style="position:absolute;left:2122;top:1320;width:7665;height:2" coordorigin="2122,1320" coordsize="7665,0" path="m2122,1320l9787,1320e" filled="f" stroked="t" strokeweight=".579980pt" strokecolor="#000000">
                <v:path arrowok="t"/>
              </v:shape>
            </v:group>
            <v:group style="position:absolute;left:2127;top:1324;width:2;height:3080" coordorigin="2127,1324" coordsize="2,3080">
              <v:shape style="position:absolute;left:2127;top:1324;width:2;height:3080" coordorigin="2127,1324" coordsize="0,3080" path="m2127,1324l2127,4404e" filled="f" stroked="t" strokeweight=".580pt" strokecolor="#000000">
                <v:path arrowok="t"/>
              </v:shape>
            </v:group>
            <v:group style="position:absolute;left:9782;top:1324;width:2;height:3080" coordorigin="9782,1324" coordsize="2,3080">
              <v:shape style="position:absolute;left:9782;top:1324;width:2;height:3080" coordorigin="9782,1324" coordsize="0,3080" path="m9782,1324l9782,4404e" filled="f" stroked="t" strokeweight=".579980pt" strokecolor="#000000">
                <v:path arrowok="t"/>
              </v:shape>
            </v:group>
            <v:group style="position:absolute;left:2122;top:4409;width:7665;height:2" coordorigin="2122,4409" coordsize="7665,2">
              <v:shape style="position:absolute;left:2122;top:4409;width:7665;height:2" coordorigin="2122,4409" coordsize="7665,0" path="m2122,4409l9787,440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mérer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l’él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crimin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1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8" w:right="13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hus</w:t>
      </w:r>
    </w:p>
    <w:p>
      <w:pPr>
        <w:spacing w:before="0" w:after="0" w:line="252" w:lineRule="exact"/>
        <w:ind w:left="11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188" w:right="11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pgMar w:header="0" w:footer="1683" w:top="1580" w:bottom="1880" w:left="10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exact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966" w:right="1640" w:firstLine="-756"/>
        <w:jc w:val="left"/>
        <w:tabs>
          <w:tab w:pos="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67.493980pt;width:383.81998pt;height:51.844pt;mso-position-horizontal-relative:page;mso-position-vertical-relative:paragraph;z-index:-1451" coordorigin="2116,-1350" coordsize="7676,1037">
            <v:group style="position:absolute;left:2127;top:-1344;width:2;height:1020" coordorigin="2127,-1344" coordsize="2,1020">
              <v:shape style="position:absolute;left:2127;top:-1344;width:2;height:1020" coordorigin="2127,-1344" coordsize="0,1020" path="m2127,-1344l2127,-324e" filled="f" stroked="t" strokeweight=".5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v:group style="position:absolute;left:9782;top:-1344;width:2;height:1020" coordorigin="9782,-1344" coordsize="2,1020">
              <v:shape style="position:absolute;left:9782;top:-1344;width:2;height:1020" coordorigin="9782,-1344" coordsize="0,1020" path="m9782,-1344l9782,-32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ffer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ques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l’él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9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18.185923pt;width:383.82002pt;height:350.79pt;mso-position-horizontal-relative:page;mso-position-vertical-relative:paragraph;z-index:-1450" coordorigin="2116,364" coordsize="7676,7016">
            <v:group style="position:absolute;left:2122;top:370;width:7665;height:2" coordorigin="2122,370" coordsize="7665,2">
              <v:shape style="position:absolute;left:2122;top:370;width:7665;height:2" coordorigin="2122,370" coordsize="7665,0" path="m2122,370l9787,370e" filled="f" stroked="t" strokeweight=".580pt" strokecolor="#000000">
                <v:path arrowok="t"/>
              </v:shape>
            </v:group>
            <v:group style="position:absolute;left:2127;top:374;width:2;height:6995" coordorigin="2127,374" coordsize="2,6995">
              <v:shape style="position:absolute;left:2127;top:374;width:2;height:6995" coordorigin="2127,374" coordsize="0,6995" path="m2127,374l2127,7369e" filled="f" stroked="t" strokeweight=".580pt" strokecolor="#000000">
                <v:path arrowok="t"/>
              </v:shape>
            </v:group>
            <v:group style="position:absolute;left:9782;top:374;width:2;height:6995" coordorigin="9782,374" coordsize="2,6995">
              <v:shape style="position:absolute;left:9782;top:374;width:2;height:6995" coordorigin="9782,374" coordsize="0,6995" path="m9782,374l9782,7369e" filled="f" stroked="t" strokeweight=".579980pt" strokecolor="#000000">
                <v:path arrowok="t"/>
              </v:shape>
            </v:group>
            <v:group style="position:absolute;left:2122;top:7374;width:7665;height:2" coordorigin="2122,7374" coordsize="7665,2">
              <v:shape style="position:absolute;left:2122;top:7374;width:7665;height:2" coordorigin="2122,7374" coordsize="7665,0" path="m2122,7374l9787,737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3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968" w:right="12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0" w:after="0" w:line="252" w:lineRule="exact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</w:p>
    <w:p>
      <w:pPr>
        <w:spacing w:before="1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L’au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</w:p>
    <w:p>
      <w:pPr>
        <w:spacing w:before="0" w:after="0" w:line="252" w:lineRule="exact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13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52" w:lineRule="exact"/>
        <w:ind w:left="968" w:right="21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L’Art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118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02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5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17.685957pt;width:383.81996pt;height:72.45998pt;mso-position-horizontal-relative:page;mso-position-vertical-relative:paragraph;z-index:-1449" coordorigin="2116,354" coordsize="7676,1449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79980pt" strokecolor="#000000">
                <v:path arrowok="t"/>
              </v:shape>
            </v:group>
            <v:group style="position:absolute;left:2127;top:364;width:2;height:1428" coordorigin="2127,364" coordsize="2,1428">
              <v:shape style="position:absolute;left:2127;top:364;width:2;height:1428" coordorigin="2127,364" coordsize="0,1428" path="m2127,364l2127,1792e" filled="f" stroked="t" strokeweight=".580pt" strokecolor="#000000">
                <v:path arrowok="t"/>
              </v:shape>
            </v:group>
            <v:group style="position:absolute;left:9782;top:364;width:2;height:1428" coordorigin="9782,364" coordsize="2,1428">
              <v:shape style="position:absolute;left:9782;top:364;width:2;height:1428" coordorigin="9782,364" coordsize="0,1428" path="m9782,364l9782,1792e" filled="f" stroked="t" strokeweight=".579980pt" strokecolor="#000000">
                <v:path arrowok="t"/>
              </v:shape>
            </v:group>
            <v:group style="position:absolute;left:2122;top:1797;width:7665;height:2" coordorigin="2122,1797" coordsize="7665,2">
              <v:shape style="position:absolute;left:2122;top:1797;width:7665;height:2" coordorigin="2122,1797" coordsize="7665,0" path="m2122,1797l9787,179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3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968" w:right="119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L’un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</w:p>
    <w:p>
      <w:pPr>
        <w:jc w:val="left"/>
        <w:spacing w:after="0"/>
        <w:sectPr>
          <w:pgMar w:header="0" w:footer="1683" w:top="1580" w:bottom="1880" w:left="130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05.809982pt;margin-top:84.789978pt;width:383.82002pt;height:632.12pt;mso-position-horizontal-relative:page;mso-position-vertical-relative:page;z-index:-1448" coordorigin="2116,1696" coordsize="7676,12642">
            <v:group style="position:absolute;left:2127;top:1702;width:2;height:12626" coordorigin="2127,1702" coordsize="2,12626">
              <v:shape style="position:absolute;left:2127;top:1702;width:2;height:12626" coordorigin="2127,1702" coordsize="0,12626" path="m2127,1702l2127,14328e" filled="f" stroked="t" strokeweight=".580pt" strokecolor="#000000">
                <v:path arrowok="t"/>
              </v:shape>
            </v:group>
            <v:group style="position:absolute;left:2122;top:14332;width:7665;height:2" coordorigin="2122,14332" coordsize="7665,2">
              <v:shape style="position:absolute;left:2122;top:14332;width:7665;height:2" coordorigin="2122,14332" coordsize="7665,0" path="m2122,14332l9787,14332e" filled="f" stroked="t" strokeweight=".58004pt" strokecolor="#000000">
                <v:path arrowok="t"/>
              </v:shape>
            </v:group>
            <v:group style="position:absolute;left:9782;top:1702;width:2;height:12626" coordorigin="9782,1702" coordsize="2,12626">
              <v:shape style="position:absolute;left:9782;top:1702;width:2;height:12626" coordorigin="9782,1702" coordsize="0,12626" path="m9782,1702l9782,1432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588" w:right="15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L’A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588" w:right="119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L’o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</w:p>
    <w:p>
      <w:pPr>
        <w:spacing w:before="1" w:after="0" w:line="254" w:lineRule="exact"/>
        <w:ind w:left="588" w:right="119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débat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0" w:after="0" w:line="249" w:lineRule="exact"/>
        <w:ind w:left="588" w:right="75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7" w:lineRule="auto"/>
        <w:ind w:left="588" w:right="1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obs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éc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L’abs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ques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ès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oué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déch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déch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ès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18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220000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308" w:right="1407" w:firstLine="-36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4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</w:p>
    <w:p>
      <w:pPr>
        <w:spacing w:before="0" w:after="0" w:line="243" w:lineRule="exact"/>
        <w:ind w:left="13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nquê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308" w:right="1935" w:firstLine="-36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coût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308" w:right="1860" w:firstLine="-36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cès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119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açon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3" w:lineRule="exact"/>
        <w:ind w:left="588" w:right="33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2" w:lineRule="exact"/>
        <w:ind w:left="1308" w:right="1196" w:firstLine="-36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deur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4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41" w:lineRule="exact"/>
        <w:ind w:left="13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4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écono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35" w:lineRule="exact"/>
        <w:ind w:left="13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jc w:val="left"/>
        <w:spacing w:after="0"/>
        <w:sectPr>
          <w:pgMar w:header="0" w:footer="1683" w:top="1580" w:bottom="1880" w:left="16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88" w:right="118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300" w:lineRule="exact"/>
        <w:ind w:left="1186" w:right="1529" w:firstLine="-972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123.049973pt;width:383.81998pt;height:107.4pt;mso-position-horizontal-relative:page;mso-position-vertical-relative:paragraph;z-index:-1447" coordorigin="2116,-2461" coordsize="7676,2148">
            <v:group style="position:absolute;left:2127;top:-2455;width:2;height:2132" coordorigin="2127,-2455" coordsize="2,2132">
              <v:shape style="position:absolute;left:2127;top:-2455;width:2;height:2132" coordorigin="2127,-2455" coordsize="0,2132" path="m2127,-2455l2127,-324e" filled="f" stroked="t" strokeweight=".5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v:group style="position:absolute;left:9782;top:-2455;width:2;height:2132" coordorigin="9782,-2455" coordsize="2,2132">
              <v:shape style="position:absolute;left:9782;top:-2455;width:2;height:2132" coordorigin="9782,-2455" coordsize="0,2132" path="m9782,-2455l9782,-32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8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41.715916pt;width:383.81999pt;height:61.54001pt;mso-position-horizontal-relative:page;mso-position-vertical-relative:paragraph;z-index:-1446" coordorigin="2116,834" coordsize="7676,1231">
            <v:group style="position:absolute;left:2122;top:840;width:7665;height:2" coordorigin="2122,840" coordsize="7665,2">
              <v:shape style="position:absolute;left:2122;top:840;width:7665;height:2" coordorigin="2122,840" coordsize="7665,0" path="m2122,840l9787,840e" filled="f" stroked="t" strokeweight=".58001pt" strokecolor="#000000">
                <v:path arrowok="t"/>
              </v:shape>
            </v:group>
            <v:group style="position:absolute;left:2127;top:845;width:2;height:1210" coordorigin="2127,845" coordsize="2,1210">
              <v:shape style="position:absolute;left:2127;top:845;width:2;height:1210" coordorigin="2127,845" coordsize="0,1210" path="m2127,845l2127,2055e" filled="f" stroked="t" strokeweight=".580pt" strokecolor="#000000">
                <v:path arrowok="t"/>
              </v:shape>
            </v:group>
            <v:group style="position:absolute;left:9782;top:845;width:2;height:1210" coordorigin="9782,845" coordsize="2,1210">
              <v:shape style="position:absolute;left:9782;top:845;width:2;height:1210" coordorigin="9782,845" coordsize="0,1210" path="m9782,845l9782,2055e" filled="f" stroked="t" strokeweight=".579980pt" strokecolor="#000000">
                <v:path arrowok="t"/>
              </v:shape>
            </v:group>
            <v:group style="position:absolute;left:2122;top:2059;width:7665;height:2" coordorigin="2122,2059" coordsize="7665,2">
              <v:shape style="position:absolute;left:2122;top:2059;width:7665;height:2" coordorigin="2122,2059" coordsize="7665,0" path="m2122,2059l9787,205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ctivités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11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7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7.685915pt;width:383.81999pt;height:89.52001pt;mso-position-horizontal-relative:page;mso-position-vertical-relative:paragraph;z-index:-1445" coordorigin="2116,354" coordsize="7676,1790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1pt" strokecolor="#000000">
                <v:path arrowok="t"/>
              </v:shape>
            </v:group>
            <v:group style="position:absolute;left:2127;top:364;width:2;height:1774" coordorigin="2127,364" coordsize="2,1774">
              <v:shape style="position:absolute;left:2127;top:364;width:2;height:1774" coordorigin="2127,364" coordsize="0,1774" path="m2127,364l2127,2138e" filled="f" stroked="t" strokeweight=".580pt" strokecolor="#000000">
                <v:path arrowok="t"/>
              </v:shape>
            </v:group>
            <v:group style="position:absolute;left:9782;top:364;width:2;height:1774" coordorigin="9782,364" coordsize="2,1774">
              <v:shape style="position:absolute;left:9782;top:364;width:2;height:1774" coordorigin="9782,364" coordsize="0,1774" path="m9782,364l9782,2138e" filled="f" stroked="t" strokeweight=".579980pt" strokecolor="#000000">
                <v:path arrowok="t"/>
              </v:shape>
            </v:group>
            <v:group style="position:absolute;left:2122;top:2138;width:7665;height:2" coordorigin="2122,2138" coordsize="7665,2">
              <v:shape style="position:absolute;left:2122;top:2138;width:7665;height:2" coordorigin="2122,2138" coordsize="7665,0" path="m2122,2138l9787,2138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(http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nvironn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54"/>
          <w:w w:val="100"/>
        </w:rPr>
        <w:t> </w:t>
      </w:r>
      <w:hyperlink r:id="rId11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e.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exact"/>
        <w:ind w:left="11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54"/>
          <w:w w:val="100"/>
          <w:position w:val="-1"/>
        </w:rPr>
        <w:t> </w:t>
      </w:r>
      <w:hyperlink r:id="rId12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on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e.be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300" w:lineRule="exact"/>
        <w:ind w:left="1186" w:right="1514" w:firstLine="-1066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qui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effet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86" w:right="1195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77.715958pt;width:383.81996pt;height:10.17998pt;mso-position-horizontal-relative:page;mso-position-vertical-relative:paragraph;z-index:-1444" coordorigin="2116,1554" coordsize="7676,204">
            <v:group style="position:absolute;left:2122;top:1560;width:7665;height:2" coordorigin="2122,1560" coordsize="7665,2">
              <v:shape style="position:absolute;left:2122;top:1560;width:7665;height:2" coordorigin="2122,1560" coordsize="7665,0" path="m2122,1560l9787,1560e" filled="f" stroked="t" strokeweight=".579980pt" strokecolor="#000000">
                <v:path arrowok="t"/>
              </v:shape>
            </v:group>
            <v:group style="position:absolute;left:2127;top:1565;width:2;height:187" coordorigin="2127,1565" coordsize="2,187">
              <v:shape style="position:absolute;left:2127;top:1565;width:2;height:187" coordorigin="2127,1565" coordsize="0,187" path="m2127,1565l2127,1752e" filled="f" stroked="t" strokeweight=".580pt" strokecolor="#000000">
                <v:path arrowok="t"/>
              </v:shape>
            </v:group>
            <v:group style="position:absolute;left:9782;top:1565;width:2;height:187" coordorigin="9782,1565" coordsize="2,187">
              <v:shape style="position:absolute;left:9782;top:1565;width:2;height:187" coordorigin="9782,1565" coordsize="0,187" path="m9782,1565l9782,175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ffective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effet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crimin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elles,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683" w:top="1580" w:bottom="1880" w:left="10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8" w:right="120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</w:p>
    <w:p>
      <w:pPr>
        <w:spacing w:before="2" w:after="0" w:line="252" w:lineRule="exact"/>
        <w:ind w:left="1168" w:right="152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</w:p>
    <w:p>
      <w:pPr>
        <w:spacing w:before="0" w:after="0" w:line="252" w:lineRule="exact"/>
        <w:ind w:left="11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L’au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us.</w:t>
      </w:r>
    </w:p>
    <w:p>
      <w:pPr>
        <w:spacing w:before="0" w:after="0" w:line="252" w:lineRule="exact"/>
        <w:ind w:left="11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</w:p>
    <w:p>
      <w:pPr>
        <w:spacing w:before="1" w:after="0" w:line="240" w:lineRule="auto"/>
        <w:ind w:left="11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8" w:right="13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1168" w:right="21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L’Art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8" w:right="1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né,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uê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ées.</w:t>
      </w:r>
    </w:p>
    <w:p>
      <w:pPr>
        <w:spacing w:before="1" w:after="0" w:line="254" w:lineRule="exact"/>
        <w:ind w:left="1168" w:right="119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44" w:lineRule="exact"/>
        <w:ind w:left="11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208" w:right="-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375.489685pt;width:383.81999pt;height:359.81pt;mso-position-horizontal-relative:page;mso-position-vertical-relative:paragraph;z-index:-1443" coordorigin="2116,-7510" coordsize="7676,7196">
            <v:group style="position:absolute;left:2127;top:-7504;width:2;height:7180" coordorigin="2127,-7504" coordsize="2,7180">
              <v:shape style="position:absolute;left:2127;top:-7504;width:2;height:7180" coordorigin="2127,-7504" coordsize="0,7180" path="m2127,-7504l2127,-324e" filled="f" stroked="t" strokeweight=".5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01pt" strokecolor="#000000">
                <v:path arrowok="t"/>
              </v:shape>
            </v:group>
            <v:group style="position:absolute;left:9782;top:-7504;width:2;height:7180" coordorigin="9782,-7504" coordsize="2,7180">
              <v:shape style="position:absolute;left:9782;top:-7504;width:2;height:7180" coordorigin="9782,-7504" coordsize="0,7180" path="m9782,-7504l9782,-32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7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7.685942pt;width:383.81999pt;height:61.54001pt;mso-position-horizontal-relative:page;mso-position-vertical-relative:paragraph;z-index:-1442" coordorigin="2116,354" coordsize="7676,1231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1pt" strokecolor="#000000">
                <v:path arrowok="t"/>
              </v:shape>
            </v:group>
            <v:group style="position:absolute;left:2127;top:364;width:2;height:1210" coordorigin="2127,364" coordsize="2,1210">
              <v:shape style="position:absolute;left:2127;top:364;width:2;height:1210" coordorigin="2127,364" coordsize="0,1210" path="m2127,364l2127,1574e" filled="f" stroked="t" strokeweight=".580pt" strokecolor="#000000">
                <v:path arrowok="t"/>
              </v:shape>
            </v:group>
            <v:group style="position:absolute;left:9782;top:364;width:2;height:1210" coordorigin="9782,364" coordsize="2,1210">
              <v:shape style="position:absolute;left:9782;top:364;width:2;height:1210" coordorigin="9782,364" coordsize="0,1210" path="m9782,364l9782,1574e" filled="f" stroked="t" strokeweight=".579980pt" strokecolor="#000000">
                <v:path arrowok="t"/>
              </v:shape>
            </v:group>
            <v:group style="position:absolute;left:2122;top:1579;width:7665;height:2" coordorigin="2122,1579" coordsize="7665,2">
              <v:shape style="position:absolute;left:2122;top:1579;width:7665;height:2" coordorigin="2122,1579" coordsize="7665,0" path="m2122,1579l9787,157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11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166" w:right="1529" w:firstLine="-1066"/>
        <w:jc w:val="left"/>
        <w:tabs>
          <w:tab w:pos="1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6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41.685894pt;width:383.82002pt;height:10.18004pt;mso-position-horizontal-relative:page;mso-position-vertical-relative:paragraph;z-index:-1441" coordorigin="2116,834" coordsize="7676,204">
            <v:group style="position:absolute;left:2122;top:840;width:7665;height:2" coordorigin="2122,840" coordsize="7665,2">
              <v:shape style="position:absolute;left:2122;top:840;width:7665;height:2" coordorigin="2122,840" coordsize="7665,0" path="m2122,840l9787,840e" filled="f" stroked="t" strokeweight=".58004pt" strokecolor="#000000">
                <v:path arrowok="t"/>
              </v:shape>
            </v:group>
            <v:group style="position:absolute;left:2127;top:844;width:2;height:187" coordorigin="2127,844" coordsize="2,187">
              <v:shape style="position:absolute;left:2127;top:844;width:2;height:187" coordorigin="2127,844" coordsize="0,187" path="m2127,844l2127,1032e" filled="f" stroked="t" strokeweight=".580pt" strokecolor="#000000">
                <v:path arrowok="t"/>
              </v:shape>
            </v:group>
            <v:group style="position:absolute;left:9782;top:844;width:2;height:187" coordorigin="9782,844" coordsize="2,187">
              <v:shape style="position:absolute;left:9782;top:844;width:2;height:187" coordorigin="9782,844" coordsize="0,187" path="m9782,844l9782,103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visé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683" w:top="1580" w:bottom="1880" w:left="110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67.523666pt;width:383.81998pt;height:51.844pt;mso-position-horizontal-relative:page;mso-position-vertical-relative:paragraph;z-index:-1440" coordorigin="2116,-1350" coordsize="7676,1037">
            <v:group style="position:absolute;left:2127;top:-1345;width:2;height:1020" coordorigin="2127,-1345" coordsize="2,1020">
              <v:shape style="position:absolute;left:2127;top:-1345;width:2;height:1020" coordorigin="2127,-1345" coordsize="0,1020" path="m2127,-1345l2127,-324e" filled="f" stroked="t" strokeweight=".5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v:group style="position:absolute;left:9782;top:-1345;width:2;height:1020" coordorigin="9782,-1345" coordsize="2,1020">
              <v:shape style="position:absolute;left:9782;top:-1345;width:2;height:1020" coordorigin="9782,-1345" coordsize="0,1020" path="m9782,-1345l9782,-32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8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7.685923pt;width:383.81998pt;height:33.58pt;mso-position-horizontal-relative:page;mso-position-vertical-relative:paragraph;z-index:-1439" coordorigin="2116,354" coordsize="7676,672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pt" strokecolor="#000000">
                <v:path arrowok="t"/>
              </v:shape>
            </v:group>
            <v:group style="position:absolute;left:2127;top:364;width:2;height:655" coordorigin="2127,364" coordsize="2,655">
              <v:shape style="position:absolute;left:2127;top:364;width:2;height:655" coordorigin="2127,364" coordsize="0,655" path="m2127,364l2127,1020e" filled="f" stroked="t" strokeweight=".580pt" strokecolor="#000000">
                <v:path arrowok="t"/>
              </v:shape>
            </v:group>
            <v:group style="position:absolute;left:9782;top:364;width:2;height:655" coordorigin="9782,364" coordsize="2,655">
              <v:shape style="position:absolute;left:9782;top:364;width:2;height:655" coordorigin="9782,364" coordsize="0,655" path="m9782,364l9782,1020e" filled="f" stroked="t" strokeweight=".579980pt" strokecolor="#000000">
                <v:path arrowok="t"/>
              </v:shape>
            </v:group>
            <v:group style="position:absolute;left:2122;top:1020;width:7665;height:2" coordorigin="2122,1020" coordsize="7665,2">
              <v:shape style="position:absolute;left:2122;top:1020;width:7665;height:2" coordorigin="2122,1020" coordsize="7665,0" path="m2122,1020l9787,102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DGARNE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(http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nvironn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ment.w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onie.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1" w:lineRule="exact"/>
        <w:ind w:left="12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94" w:lineRule="exact"/>
        <w:ind w:left="12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10013pt;margin-top:26.921711pt;width:383.81996pt;height:414.38998pt;mso-position-horizontal-relative:page;mso-position-vertical-relative:paragraph;z-index:-1438" coordorigin="2116,538" coordsize="7676,8288">
            <v:group style="position:absolute;left:2122;top:544;width:7665;height:2" coordorigin="2122,544" coordsize="7665,2">
              <v:shape style="position:absolute;left:2122;top:544;width:7665;height:2" coordorigin="2122,544" coordsize="7665,0" path="m2122,544l9787,544e" filled="f" stroked="t" strokeweight=".579980pt" strokecolor="#000000">
                <v:path arrowok="t"/>
              </v:shape>
            </v:group>
            <v:group style="position:absolute;left:2127;top:549;width:2;height:8271" coordorigin="2127,549" coordsize="2,8271">
              <v:shape style="position:absolute;left:2127;top:549;width:2;height:8271" coordorigin="2127,549" coordsize="0,8271" path="m2127,549l2127,8820e" filled="f" stroked="t" strokeweight=".580pt" strokecolor="#000000">
                <v:path arrowok="t"/>
              </v:shape>
            </v:group>
            <v:group style="position:absolute;left:9782;top:549;width:2;height:8271" coordorigin="9782,549" coordsize="2,8271">
              <v:shape style="position:absolute;left:9782;top:549;width:2;height:8271" coordorigin="9782,549" coordsize="0,8271" path="m9782,549l9782,882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815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8" w:right="1203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15" w:right="25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815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traitée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815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815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8" w:right="1194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8" w:right="119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15" w:right="21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683" w:top="1580" w:bottom="1880" w:left="102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735" w:right="1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35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168" w:right="119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</w:p>
    <w:p>
      <w:pPr>
        <w:spacing w:before="1" w:after="0" w:line="254" w:lineRule="exact"/>
        <w:ind w:left="1168" w:right="1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</w:t>
      </w:r>
    </w:p>
    <w:p>
      <w:pPr>
        <w:spacing w:before="0" w:after="0" w:line="249" w:lineRule="exact"/>
        <w:ind w:left="11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3" w:lineRule="exact"/>
        <w:ind w:left="11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que.</w:t>
      </w:r>
    </w:p>
    <w:p>
      <w:pPr>
        <w:spacing w:before="1" w:after="0" w:line="240" w:lineRule="auto"/>
        <w:ind w:left="1168" w:right="141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52" w:lineRule="exact"/>
        <w:ind w:left="11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.be)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</w:p>
    <w:p>
      <w:pPr>
        <w:spacing w:before="1" w:after="0" w:line="249" w:lineRule="exact"/>
        <w:ind w:left="11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319.193665pt;width:383.81999pt;height:303.514pt;mso-position-horizontal-relative:page;mso-position-vertical-relative:paragraph;z-index:-1437" coordorigin="2116,-6384" coordsize="7676,6070">
            <v:group style="position:absolute;left:2127;top:-6378;width:2;height:6059" coordorigin="2127,-6378" coordsize="2,6059">
              <v:shape style="position:absolute;left:2127;top:-6378;width:2;height:6059" coordorigin="2127,-6378" coordsize="0,6059" path="m2127,-6378l2127,-319e" filled="f" stroked="t" strokeweight=".580pt" strokecolor="#000000">
                <v:path arrowok="t"/>
              </v:shape>
            </v:group>
            <v:group style="position:absolute;left:9782;top:-6378;width:2;height:6059" coordorigin="9782,-6378" coordsize="2,6059">
              <v:shape style="position:absolute;left:9782;top:-6378;width:2;height:6059" coordorigin="9782,-6378" coordsize="0,6059" path="m9782,-6378l9782,-319e" filled="f" stroked="t" strokeweight=".579980pt" strokecolor="#000000">
                <v:path arrowok="t"/>
              </v:shape>
            </v:group>
            <v:group style="position:absolute;left:2122;top:-4551;width:7665;height:2" coordorigin="2122,-4551" coordsize="7665,2">
              <v:shape style="position:absolute;left:2122;top:-4551;width:7665;height:2" coordorigin="2122,-4551" coordsize="7665,0" path="m2122,-4551l9787,-4551e" filled="f" stroked="t" strokeweight=".5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66" w:right="1195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29.685942pt;width:383.81999pt;height:61.54001pt;mso-position-horizontal-relative:page;mso-position-vertical-relative:paragraph;z-index:-1436" coordorigin="2116,594" coordsize="7676,1231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8001pt" strokecolor="#000000">
                <v:path arrowok="t"/>
              </v:shape>
            </v:group>
            <v:group style="position:absolute;left:2127;top:604;width:2;height:1210" coordorigin="2127,604" coordsize="2,1210">
              <v:shape style="position:absolute;left:2127;top:604;width:2;height:1210" coordorigin="2127,604" coordsize="0,1210" path="m2127,604l2127,1814e" filled="f" stroked="t" strokeweight=".580pt" strokecolor="#000000">
                <v:path arrowok="t"/>
              </v:shape>
            </v:group>
            <v:group style="position:absolute;left:9782;top:604;width:2;height:1210" coordorigin="9782,604" coordsize="2,1210">
              <v:shape style="position:absolute;left:9782;top:604;width:2;height:1210" coordorigin="9782,604" coordsize="0,1210" path="m9782,604l9782,1814e" filled="f" stroked="t" strokeweight=".579980pt" strokecolor="#000000">
                <v:path arrowok="t"/>
              </v:shape>
            </v:group>
            <v:group style="position:absolute;left:2122;top:1819;width:7665;height:2" coordorigin="2122,1819" coordsize="7665,2">
              <v:shape style="position:absolute;left:2122;top:1819;width:7665;height:2" coordorigin="2122,1819" coordsize="7665,0" path="m2122,1819l9787,181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1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exact"/>
        <w:ind w:left="11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166" w:right="1526" w:firstLine="-958"/>
        <w:jc w:val="left"/>
        <w:tabs>
          <w:tab w:pos="1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6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64.755951pt;width:383.81996pt;height:61.53998pt;mso-position-horizontal-relative:page;mso-position-vertical-relative:paragraph;z-index:-1435" coordorigin="2116,1295" coordsize="7676,1231">
            <v:group style="position:absolute;left:2122;top:1301;width:7665;height:2" coordorigin="2122,1301" coordsize="7665,2">
              <v:shape style="position:absolute;left:2122;top:1301;width:7665;height:2" coordorigin="2122,1301" coordsize="7665,0" path="m2122,1301l9787,1301e" filled="f" stroked="t" strokeweight=".579980pt" strokecolor="#000000">
                <v:path arrowok="t"/>
              </v:shape>
            </v:group>
            <v:group style="position:absolute;left:2127;top:1306;width:2;height:1210" coordorigin="2127,1306" coordsize="2,1210">
              <v:shape style="position:absolute;left:2127;top:1306;width:2;height:1210" coordorigin="2127,1306" coordsize="0,1210" path="m2127,1306l2127,2515e" filled="f" stroked="t" strokeweight=".580pt" strokecolor="#000000">
                <v:path arrowok="t"/>
              </v:shape>
            </v:group>
            <v:group style="position:absolute;left:9782;top:1306;width:2;height:1210" coordorigin="9782,1306" coordsize="2,1210">
              <v:shape style="position:absolute;left:9782;top:1306;width:2;height:1210" coordorigin="9782,1306" coordsize="0,1210" path="m9782,1306l9782,2515e" filled="f" stroked="t" strokeweight=".579980pt" strokecolor="#000000">
                <v:path arrowok="t"/>
              </v:shape>
            </v:group>
            <v:group style="position:absolute;left:2122;top:2520;width:7665;height:2" coordorigin="2122,2520" coordsize="7665,2">
              <v:shape style="position:absolute;left:2122;top:2520;width:7665;height:2" coordorigin="2122,2520" coordsize="7665,0" path="m2122,2520l9787,252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élimi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ciers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1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jc w:val="left"/>
        <w:spacing w:after="0"/>
        <w:sectPr>
          <w:pgMar w:header="0" w:footer="1683" w:top="1580" w:bottom="1880" w:left="1100" w:right="1020"/>
          <w:pgSz w:w="11920" w:h="16860"/>
        </w:sectPr>
      </w:pPr>
      <w:rPr/>
    </w:p>
    <w:p>
      <w:pPr>
        <w:spacing w:before="99" w:after="0" w:line="240" w:lineRule="auto"/>
        <w:ind w:left="180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8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6.72596pt;width:383.81998pt;height:31.3pt;mso-position-horizontal-relative:page;mso-position-vertical-relative:paragraph;z-index:-1434" coordorigin="2116,335" coordsize="7676,626">
            <v:group style="position:absolute;left:2122;top:340;width:7665;height:2" coordorigin="2122,340" coordsize="7665,2">
              <v:shape style="position:absolute;left:2122;top:340;width:7665;height:2" coordorigin="2122,340" coordsize="7665,0" path="m2122,340l9787,340e" filled="f" stroked="t" strokeweight=".580pt" strokecolor="#000000">
                <v:path arrowok="t"/>
              </v:shape>
            </v:group>
            <v:group style="position:absolute;left:2127;top:345;width:2;height:605" coordorigin="2127,345" coordsize="2,605">
              <v:shape style="position:absolute;left:2127;top:345;width:2;height:605" coordorigin="2127,345" coordsize="0,605" path="m2127,345l2127,950e" filled="f" stroked="t" strokeweight=".580pt" strokecolor="#000000">
                <v:path arrowok="t"/>
              </v:shape>
            </v:group>
            <v:group style="position:absolute;left:9782;top:345;width:2;height:605" coordorigin="9782,345" coordsize="2,605">
              <v:shape style="position:absolute;left:9782;top:345;width:2;height:605" coordorigin="9782,345" coordsize="0,605" path="m9782,345l9782,950e" filled="f" stroked="t" strokeweight=".579980pt" strokecolor="#000000">
                <v:path arrowok="t"/>
              </v:shape>
            </v:group>
            <v:group style="position:absolute;left:2122;top:955;width:7665;height:2" coordorigin="2122,955" coordsize="7665,2">
              <v:shape style="position:absolute;left:2122;top:955;width:7665;height:2" coordorigin="2122,955" coordsize="7665,0" path="m2122,955l9787,9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24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’ap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iveau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éné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46" w:right="119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40.755959pt;width:383.81999pt;height:61.54001pt;mso-position-horizontal-relative:page;mso-position-vertical-relative:paragraph;z-index:-1433" coordorigin="2116,815" coordsize="7676,1231">
            <v:group style="position:absolute;left:2122;top:821;width:7665;height:2" coordorigin="2122,821" coordsize="7665,2">
              <v:shape style="position:absolute;left:2122;top:821;width:7665;height:2" coordorigin="2122,821" coordsize="7665,0" path="m2122,821l9787,821e" filled="f" stroked="t" strokeweight=".58001pt" strokecolor="#000000">
                <v:path arrowok="t"/>
              </v:shape>
            </v:group>
            <v:group style="position:absolute;left:2127;top:826;width:2;height:1210" coordorigin="2127,826" coordsize="2,1210">
              <v:shape style="position:absolute;left:2127;top:826;width:2;height:1210" coordorigin="2127,826" coordsize="0,1210" path="m2127,826l2127,2035e" filled="f" stroked="t" strokeweight=".580pt" strokecolor="#000000">
                <v:path arrowok="t"/>
              </v:shape>
            </v:group>
            <v:group style="position:absolute;left:9782;top:826;width:2;height:1210" coordorigin="9782,826" coordsize="2,1210">
              <v:shape style="position:absolute;left:9782;top:826;width:2;height:1210" coordorigin="9782,826" coordsize="0,1210" path="m9782,826l9782,2035e" filled="f" stroked="t" strokeweight=".579980pt" strokecolor="#000000">
                <v:path arrowok="t"/>
              </v:shape>
            </v:group>
            <v:group style="position:absolute;left:2122;top:2040;width:7665;height:2" coordorigin="2122,2040" coordsize="7665,2">
              <v:shape style="position:absolute;left:2122;top:2040;width:7665;height:2" coordorigin="2122,2040" coordsize="7665,0" path="m2122,2040l9787,2040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vivre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être.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246" w:right="1233" w:firstLine="-113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59.249985pt;width:383.81999pt;height:300.39001pt;mso-position-horizontal-relative:page;mso-position-vertical-relative:paragraph;z-index:-1432" coordorigin="2116,1185" coordsize="7676,6008">
            <v:group style="position:absolute;left:2122;top:1191;width:7665;height:2" coordorigin="2122,1191" coordsize="7665,2">
              <v:shape style="position:absolute;left:2122;top:1191;width:7665;height:2" coordorigin="2122,1191" coordsize="7665,0" path="m2122,1191l9787,1191e" filled="f" stroked="t" strokeweight=".58001pt" strokecolor="#000000">
                <v:path arrowok="t"/>
              </v:shape>
            </v:group>
            <v:group style="position:absolute;left:2127;top:1196;width:2;height:5991" coordorigin="2127,1196" coordsize="2,5991">
              <v:shape style="position:absolute;left:2127;top:1196;width:2;height:5991" coordorigin="2127,1196" coordsize="0,5991" path="m2127,1196l2127,7187e" filled="f" stroked="t" strokeweight=".580pt" strokecolor="#000000">
                <v:path arrowok="t"/>
              </v:shape>
            </v:group>
            <v:group style="position:absolute;left:9782;top:1196;width:2;height:5991" coordorigin="9782,1196" coordsize="2,5991">
              <v:shape style="position:absolute;left:9782;top:1196;width:2;height:5991" coordorigin="9782,1196" coordsize="0,5991" path="m9782,1196l9782,718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bi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48" w:right="119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décis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ifiés,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5" w:right="3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815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815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815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815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815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683" w:top="1580" w:bottom="1880" w:left="102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5" w:lineRule="auto"/>
        <w:ind w:left="2382" w:right="2924" w:firstLine="-5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50" w:lineRule="auto"/>
        <w:ind w:left="2382" w:right="1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2382" w:right="11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2382" w:right="11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815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815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815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8" w:right="1193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exact"/>
        <w:ind w:left="12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451.81366pt;width:383.81999pt;height:436.134pt;mso-position-horizontal-relative:page;mso-position-vertical-relative:paragraph;z-index:-1431" coordorigin="2116,-9036" coordsize="7676,8723">
            <v:group style="position:absolute;left:2127;top:-9030;width:2;height:8711" coordorigin="2127,-9030" coordsize="2,8711">
              <v:shape style="position:absolute;left:2127;top:-9030;width:2;height:8711" coordorigin="2127,-9030" coordsize="0,8711" path="m2127,-9030l2127,-319e" filled="f" stroked="t" strokeweight=".580pt" strokecolor="#000000">
                <v:path arrowok="t"/>
              </v:shape>
            </v:group>
            <v:group style="position:absolute;left:9782;top:-9030;width:2;height:8711" coordorigin="9782,-9030" coordsize="2,8711">
              <v:shape style="position:absolute;left:9782;top:-9030;width:2;height:8711" coordorigin="9782,-9030" coordsize="0,8711" path="m9782,-9030l9782,-319e" filled="f" stroked="t" strokeweight=".579980pt" strokecolor="#000000">
                <v:path arrowok="t"/>
              </v:shape>
            </v:group>
            <v:group style="position:absolute;left:2122;top:-1563;width:7665;height:2" coordorigin="2122,-1563" coordsize="7665,2">
              <v:shape style="position:absolute;left:2122;top:-1563;width:7665;height:2" coordorigin="2122,-1563" coordsize="7665,0" path="m2122,-1563l9787,-1563e" filled="f" stroked="t" strokeweight=".58001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5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29.685965pt;width:383.81996pt;height:61.56998pt;mso-position-horizontal-relative:page;mso-position-vertical-relative:paragraph;z-index:-1430" coordorigin="2116,594" coordsize="7676,1231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79980pt" strokecolor="#000000">
                <v:path arrowok="t"/>
              </v:shape>
            </v:group>
            <v:group style="position:absolute;left:2127;top:604;width:2;height:1210" coordorigin="2127,604" coordsize="2,1210">
              <v:shape style="position:absolute;left:2127;top:604;width:2;height:1210" coordorigin="2127,604" coordsize="0,1210" path="m2127,604l2127,1815e" filled="f" stroked="t" strokeweight=".580pt" strokecolor="#000000">
                <v:path arrowok="t"/>
              </v:shape>
            </v:group>
            <v:group style="position:absolute;left:9782;top:604;width:2;height:1210" coordorigin="9782,604" coordsize="2,1210">
              <v:shape style="position:absolute;left:9782;top:604;width:2;height:1210" coordorigin="9782,604" coordsize="0,1210" path="m9782,604l9782,1815e" filled="f" stroked="t" strokeweight=".579980pt" strokecolor="#000000">
                <v:path arrowok="t"/>
              </v:shape>
            </v:group>
            <v:group style="position:absolute;left:2122;top:1819;width:7665;height:2" coordorigin="2122,1819" coordsize="7665,2">
              <v:shape style="position:absolute;left:2122;top:1819;width:7665;height:2" coordorigin="2122,1819" coordsize="7665,0" path="m2122,1819l9787,181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jc w:val="left"/>
        <w:spacing w:after="0"/>
        <w:sectPr>
          <w:pgMar w:header="0" w:footer="1683" w:top="1580" w:bottom="1880" w:left="1020" w:right="1020"/>
          <w:pgSz w:w="11920" w:h="1686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0" w:lineRule="exact"/>
        <w:ind w:left="1246" w:right="1358" w:firstLine="-1133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XXXV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bi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89.685966pt;width:383.81998pt;height:61.57pt;mso-position-horizontal-relative:page;mso-position-vertical-relative:paragraph;z-index:-1429" coordorigin="2116,1794" coordsize="7676,1231">
            <v:group style="position:absolute;left:2122;top:1800;width:7665;height:2" coordorigin="2122,1800" coordsize="7665,2">
              <v:shape style="position:absolute;left:2122;top:1800;width:7665;height:2" coordorigin="2122,1800" coordsize="7665,0" path="m2122,1800l9787,1800e" filled="f" stroked="t" strokeweight=".580pt" strokecolor="#000000">
                <v:path arrowok="t"/>
              </v:shape>
            </v:group>
            <v:group style="position:absolute;left:2127;top:1804;width:2;height:1210" coordorigin="2127,1804" coordsize="2,1210">
              <v:shape style="position:absolute;left:2127;top:1804;width:2;height:1210" coordorigin="2127,1804" coordsize="0,1210" path="m2127,1804l2127,3015e" filled="f" stroked="t" strokeweight=".580pt" strokecolor="#000000">
                <v:path arrowok="t"/>
              </v:shape>
            </v:group>
            <v:group style="position:absolute;left:9782;top:1804;width:2;height:1210" coordorigin="9782,1804" coordsize="2,1210">
              <v:shape style="position:absolute;left:9782;top:1804;width:2;height:1210" coordorigin="9782,1804" coordsize="0,1210" path="m9782,1804l9782,3015e" filled="f" stroked="t" strokeweight=".579980pt" strokecolor="#000000">
                <v:path arrowok="t"/>
              </v:shape>
            </v:group>
            <v:group style="position:absolute;left:2122;top:3019;width:7665;height:2" coordorigin="2122,3019" coordsize="7665,2">
              <v:shape style="position:absolute;left:2122;top:3019;width:7665;height:2" coordorigin="2122,3019" coordsize="7665,0" path="m2122,3019l9787,301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l’environ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ché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énéti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ifié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éré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exact"/>
        <w:ind w:left="12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41.685921pt;width:383.81999pt;height:61.54001pt;mso-position-horizontal-relative:page;mso-position-vertical-relative:paragraph;z-index:-1428" coordorigin="2116,834" coordsize="7676,1231">
            <v:group style="position:absolute;left:2122;top:840;width:7665;height:2" coordorigin="2122,840" coordsize="7665,2">
              <v:shape style="position:absolute;left:2122;top:840;width:7665;height:2" coordorigin="2122,840" coordsize="7665,0" path="m2122,840l9787,840e" filled="f" stroked="t" strokeweight=".58001pt" strokecolor="#000000">
                <v:path arrowok="t"/>
              </v:shape>
            </v:group>
            <v:group style="position:absolute;left:2127;top:844;width:2;height:1210" coordorigin="2127,844" coordsize="2,1210">
              <v:shape style="position:absolute;left:2127;top:844;width:2;height:1210" coordorigin="2127,844" coordsize="0,1210" path="m2127,844l2127,2054e" filled="f" stroked="t" strokeweight=".580pt" strokecolor="#000000">
                <v:path arrowok="t"/>
              </v:shape>
            </v:group>
            <v:group style="position:absolute;left:9782;top:844;width:2;height:1210" coordorigin="9782,844" coordsize="2,1210">
              <v:shape style="position:absolute;left:9782;top:844;width:2;height:1210" coordorigin="9782,844" coordsize="0,1210" path="m9782,844l9782,2054e" filled="f" stroked="t" strokeweight=".579980pt" strokecolor="#000000">
                <v:path arrowok="t"/>
              </v:shape>
            </v:group>
            <v:group style="position:absolute;left:2122;top:2059;width:7665;height:2" coordorigin="2122,2059" coordsize="7665,2">
              <v:shape style="position:absolute;left:2122;top:2059;width:7665;height:2" coordorigin="2122,2059" coordsize="7665,0" path="m2122,2059l9787,205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ù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ifiés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4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nnée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5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mité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ière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8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17.685902pt;width:383.82002pt;height:61.57004pt;mso-position-horizontal-relative:page;mso-position-vertical-relative:paragraph;z-index:-1427" coordorigin="2116,354" coordsize="7676,1231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4pt" strokecolor="#000000">
                <v:path arrowok="t"/>
              </v:shape>
            </v:group>
            <v:group style="position:absolute;left:2127;top:364;width:2;height:1210" coordorigin="2127,364" coordsize="2,1210">
              <v:shape style="position:absolute;left:2127;top:364;width:2;height:1210" coordorigin="2127,364" coordsize="0,1210" path="m2127,364l2127,1575e" filled="f" stroked="t" strokeweight=".580pt" strokecolor="#000000">
                <v:path arrowok="t"/>
              </v:shape>
            </v:group>
            <v:group style="position:absolute;left:9782;top:364;width:2;height:1210" coordorigin="9782,364" coordsize="2,1210">
              <v:shape style="position:absolute;left:9782;top:364;width:2;height:1210" coordorigin="9782,364" coordsize="0,1210" path="m9782,364l9782,1575e" filled="f" stroked="t" strokeweight=".579980pt" strokecolor="#000000">
                <v:path arrowok="t"/>
              </v:shape>
            </v:group>
            <v:group style="position:absolute;left:2122;top:1579;width:7665;height:2" coordorigin="2122,1579" coordsize="7665,2">
              <v:shape style="position:absolute;left:2122;top:1579;width:7665;height:2" coordorigin="2122,1579" coordsize="7665,0" path="m2122,1579l9787,157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3.970001pt;margin-top:75.935951pt;width:87.384pt;height:.1pt;mso-position-horizontal-relative:page;mso-position-vertical-relative:paragraph;z-index:-1426" coordorigin="5079,1519" coordsize="1748,2">
            <v:shape style="position:absolute;left:5079;top:1519;width:1748;height:2" coordorigin="5079,1519" coordsize="1748,0" path="m5079,1519l6827,1519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0" w:footer="1683" w:top="1580" w:bottom="1880" w:left="1020" w:right="102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679993pt;margin-top:746.893921pt;width:13.12pt;height:11pt;mso-position-horizontal-relative:page;mso-position-vertical-relative:page;z-index:-1501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jose.renard@spw.wallonie.be" TargetMode="External"/><Relationship Id="rId8" Type="http://schemas.openxmlformats.org/officeDocument/2006/relationships/footer" Target="footer1.xml"/><Relationship Id="rId9" Type="http://schemas.openxmlformats.org/officeDocument/2006/relationships/hyperlink" Target="mailto:michel.amand@spw.wallonie.be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biodiversite.wallonie.be/fr/accueil.html?IDC=6" TargetMode="External"/><Relationship Id="rId12" Type="http://schemas.openxmlformats.org/officeDocument/2006/relationships/hyperlink" Target="http://airclimat.wallonie.b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Vidic</dc:creator>
  <dcterms:created xsi:type="dcterms:W3CDTF">2014-01-08T10:30:37Z</dcterms:created>
  <dcterms:modified xsi:type="dcterms:W3CDTF">2014-01-08T10:30:37Z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2014-01-08T00:00:00Z</vt:filetime>
  </property>
</Properties>
</file>