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38" w:lineRule="exact"/>
        <w:ind w:left="433" w:right="415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1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ple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1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entat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(E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1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NumType w:start="1"/>
          <w:pgMar w:footer="2361" w:top="1560" w:bottom="2560" w:left="1680" w:right="700"/>
          <w:footerReference w:type="default" r:id="rId7"/>
          <w:type w:val="continuous"/>
          <w:pgSz w:w="11920" w:h="16840"/>
        </w:sectPr>
      </w:pPr>
      <w:rPr/>
    </w:p>
    <w:p>
      <w:pPr>
        <w:spacing w:before="36" w:after="0" w:line="240" w:lineRule="auto"/>
        <w:ind w:left="433" w:right="-73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133.119995pt;margin-top:12.677157pt;width:430.932pt;height:33.484pt;mso-position-horizontal-relative:page;mso-position-vertical-relative:paragraph;z-index:-4576" coordorigin="2662,254" coordsize="8619,670">
            <v:group style="position:absolute;left:8460;top:412;width:420;height:2" coordorigin="8460,412" coordsize="420,2">
              <v:shape style="position:absolute;left:8460;top:412;width:420;height:2" coordorigin="8460,412" coordsize="420,0" path="m8460,412l8880,412e" filled="f" stroked="t" strokeweight="5.9pt" strokecolor="#FF0000">
                <v:path arrowok="t"/>
                <v:stroke dashstyle="dash"/>
              </v:shape>
            </v:group>
            <v:group style="position:absolute;left:2686;top:471;width:5775;height:2" coordorigin="2686,471" coordsize="5775,2">
              <v:shape style="position:absolute;left:2686;top:471;width:5775;height:2" coordorigin="2686,471" coordsize="5775,0" path="m8460,471l2686,471e" filled="f" stroked="t" strokeweight=".140pt" strokecolor="#FF0000">
                <v:path arrowok="t"/>
                <v:stroke dashstyle="dash"/>
              </v:shape>
            </v:group>
            <v:group style="position:absolute;left:2664;top:425;width:46;height:47" coordorigin="2664,425" coordsize="46,47">
              <v:shape style="position:absolute;left:2664;top:425;width:46;height:47" coordorigin="2664,425" coordsize="46,47" path="m2710,425l2664,425,2687,472,2710,425e" filled="t" fillcolor="#FF0000" stroked="f">
                <v:path arrowok="t"/>
                <v:fill/>
              </v:shape>
            </v:group>
            <v:group style="position:absolute;left:2664;top:425;width:46;height:47" coordorigin="2664,425" coordsize="46,47">
              <v:shape style="position:absolute;left:2664;top:425;width:46;height:47" coordorigin="2664,425" coordsize="46,47" path="m2710,425l2687,472,2664,425,2710,425xe" filled="f" stroked="t" strokeweight=".140pt" strokecolor="#FF0000">
                <v:path arrowok="t"/>
              </v:shape>
            </v:group>
            <v:group style="position:absolute;left:8880;top:257;width:2397;height:662" coordorigin="8880,257" coordsize="2397,662">
              <v:shape style="position:absolute;left:8880;top:257;width:2397;height:662" coordorigin="8880,257" coordsize="2397,662" path="m8880,872l8886,894,8899,910,8919,919,11230,919,11252,914,11268,901,11276,880,11277,305,11272,283,11258,267,11238,258,8928,257,8906,263,8890,276,8881,297,8880,872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oll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alf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</w:rPr>
        <w:t>lgi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</w:rPr>
        <w:t>ish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6" w:lineRule="exact"/>
        <w:ind w:left="43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80" w:lineRule="exact"/>
        <w:ind w:left="3364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05.739998pt;margin-top:-2.36525pt;width:292.95pt;height:.1pt;mso-position-horizontal-relative:page;mso-position-vertical-relative:paragraph;z-index:-4583" coordorigin="2115,-47" coordsize="5859,2">
            <v:shape style="position:absolute;left:2115;top:-47;width:5859;height:2" coordorigin="2115,-47" coordsize="5859,0" path="m2115,-47l7974,-47e" filled="f" stroked="t" strokeweight="1.22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169998pt;margin-top:-1.75125pt;width:123.775842pt;height:59.718pt;mso-position-horizontal-relative:page;mso-position-vertical-relative:paragraph;z-index:-457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86" w:hRule="exact"/>
                    </w:trPr>
                    <w:tc>
                      <w:tcPr>
                        <w:tcW w:w="2476" w:type="dxa"/>
                        <w:tcBorders>
                          <w:top w:val="single" w:sz="9.82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5" w:after="0" w:line="249" w:lineRule="auto"/>
                          <w:ind w:left="10" w:right="418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icer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esp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rt: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2476" w:type="dxa"/>
                        <w:tcBorders>
                          <w:top w:val="single" w:sz="6" w:space="0" w:color="auto"/>
                          <w:bottom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2476" w:type="dxa"/>
                        <w:tcBorders>
                          <w:top w:val="nil" w:sz="6" w:space="0" w:color="auto"/>
                          <w:bottom w:val="single" w:sz="9.82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8" w:after="0" w:line="240" w:lineRule="auto"/>
                          <w:ind w:left="1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Date: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ERS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Marc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35" w:lineRule="auto"/>
        <w:ind w:right="62"/>
        <w:jc w:val="left"/>
        <w:tabs>
          <w:tab w:pos="202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98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98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98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98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98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98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98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98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98"/>
          <w:b/>
          <w:bCs/>
        </w:rPr>
      </w:r>
      <w:r>
        <w:rPr>
          <w:rFonts w:ascii="Tahoma" w:hAnsi="Tahoma" w:cs="Tahoma" w:eastAsia="Tahoma"/>
          <w:sz w:val="13"/>
          <w:szCs w:val="13"/>
          <w:spacing w:val="0"/>
          <w:w w:val="98"/>
          <w:b/>
          <w:bCs/>
          <w:u w:val="single" w:color="0000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u w:val="single" w:color="000000"/>
        </w:rPr>
        <w:tab/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u w:val="single" w:color="000000"/>
        </w:rPr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  <w:b/>
          <w:bCs/>
        </w:rPr>
        <w:t>[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4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]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  <w:b/>
          <w:bCs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  <w:b/>
          <w:bCs/>
        </w:rPr>
        <w:t>cc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7"/>
          <w:b/>
          <w:bCs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  <w:b/>
          <w:bCs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  <w:b/>
          <w:bCs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97"/>
          <w:b/>
          <w:bCs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7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  <w:b/>
          <w:bCs/>
        </w:rPr>
        <w:t>ce</w:t>
      </w:r>
      <w:r>
        <w:rPr>
          <w:rFonts w:ascii="Times New Roman" w:hAnsi="Times New Roman" w:cs="Times New Roman" w:eastAsia="Times New Roman"/>
          <w:sz w:val="13"/>
          <w:szCs w:val="13"/>
          <w:spacing w:val="6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/4.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700"/>
          <w:cols w:num="2" w:equalWidth="0">
            <w:col w:w="5638" w:space="1635"/>
            <w:col w:w="226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700"/>
        </w:sectPr>
      </w:pPr>
      <w:rPr/>
    </w:p>
    <w:p>
      <w:pPr>
        <w:spacing w:before="39" w:after="0" w:line="180" w:lineRule="exact"/>
        <w:ind w:right="-20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05.169998pt;margin-top:16.774763pt;width:293.52pt;height:.1pt;mso-position-horizontal-relative:page;mso-position-vertical-relative:paragraph;z-index:-4581" coordorigin="2103,335" coordsize="5870,2">
            <v:shape style="position:absolute;left:2103;top:335;width:5870;height:2" coordorigin="2103,335" coordsize="5870,0" path="m2103,335l7974,335e" filled="f" stroked="t" strokeweight="1.228pt" strokecolor="#000000">
              <v:path arrowok="t"/>
            </v:shape>
          </v:group>
          <w10:wrap type="none"/>
        </w:pict>
      </w:r>
      <w:r>
        <w:rPr/>
        <w:pict>
          <v:group style="position:absolute;margin-left:271.380005pt;margin-top:.086762pt;width:292.672pt;height:11.544pt;mso-position-horizontal-relative:page;mso-position-vertical-relative:paragraph;z-index:-4575" coordorigin="5428,2" coordsize="5853,231">
            <v:group style="position:absolute;left:8460;top:165;width:420;height:2" coordorigin="8460,165" coordsize="420,2">
              <v:shape style="position:absolute;left:8460;top:165;width:420;height:2" coordorigin="8460,165" coordsize="420,0" path="m8460,165l8880,165e" filled="f" stroked="t" strokeweight="6.39pt" strokecolor="#0000FF">
                <v:path arrowok="t"/>
                <v:stroke dashstyle="dash"/>
              </v:shape>
            </v:group>
            <v:group style="position:absolute;left:5451;top:229;width:3010;height:2" coordorigin="5451,229" coordsize="3010,2">
              <v:shape style="position:absolute;left:5451;top:229;width:3010;height:2" coordorigin="5451,229" coordsize="3010,0" path="m8460,229l5451,229e" filled="f" stroked="t" strokeweight=".140pt" strokecolor="#0000FF">
                <v:path arrowok="t"/>
                <v:stroke dashstyle="dash"/>
              </v:shape>
            </v:group>
            <v:group style="position:absolute;left:5429;top:182;width:46;height:48" coordorigin="5429,182" coordsize="46,48">
              <v:shape style="position:absolute;left:5429;top:182;width:46;height:48" coordorigin="5429,182" coordsize="46,48" path="m5475,182l5429,182,5452,230,5475,182e" filled="t" fillcolor="#0000FF" stroked="f">
                <v:path arrowok="t"/>
                <v:fill/>
              </v:shape>
            </v:group>
            <v:group style="position:absolute;left:5429;top:182;width:46;height:48" coordorigin="5429,182" coordsize="46,48">
              <v:shape style="position:absolute;left:5429;top:182;width:46;height:48" coordorigin="5429,182" coordsize="46,48" path="m5475,182l5452,230,5429,182,5475,182xe" filled="f" stroked="t" strokeweight=".140pt" strokecolor="#0000FF">
                <v:path arrowok="t"/>
              </v:shape>
            </v:group>
            <v:group style="position:absolute;left:8880;top:6;width:2397;height:223" coordorigin="8880,6" coordsize="2397,223">
              <v:shape style="position:absolute;left:8880;top:6;width:2397;height:223" coordorigin="8880,6" coordsize="2397,223" path="m8880,181l8886,203,8899,219,8919,228,11230,229,11252,224,11268,210,11276,190,11277,53,11272,31,11258,15,11238,6,8928,6,8906,11,8890,25,8881,45,8880,181xe" filled="f" stroked="t" strokeweight=".384pt" strokecolor="#0000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position w:val="-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position w:val="-1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position w:val="-1"/>
        </w:rPr>
        <w:t>/1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position w:val="-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position w:val="-1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98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98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98"/>
          <w:b/>
          <w:bCs/>
          <w:position w:val="-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98"/>
          <w:b/>
          <w:bCs/>
          <w:position w:val="-1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36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700"/>
          <w:cols w:num="2" w:equalWidth="0">
            <w:col w:w="4091" w:space="3182"/>
            <w:col w:w="2267"/>
          </w:cols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3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15" w:lineRule="exact"/>
        <w:ind w:left="43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  <w:t>ase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  <w:t>oll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  <w:t>ai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180" w:lineRule="exact"/>
        <w:ind w:left="3333" w:right="4415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650002pt;margin-top:.058744pt;width:117.549882pt;height:330.895746pt;mso-position-horizontal-relative:page;mso-position-vertical-relative:paragraph;z-index:-457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97" w:hRule="exact"/>
                    </w:trPr>
                    <w:tc>
                      <w:tcPr>
                        <w:tcW w:w="2351" w:type="dxa"/>
                        <w:tcBorders>
                          <w:top w:val="single" w:sz="9.82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7" w:after="0" w:line="240" w:lineRule="auto"/>
                          <w:ind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96" w:hRule="exact"/>
                    </w:trPr>
                    <w:tc>
                      <w:tcPr>
                        <w:tcW w:w="2351" w:type="dxa"/>
                        <w:tcBorders>
                          <w:top w:val="single" w:sz="6" w:space="0" w:color="auto"/>
                          <w:bottom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549" w:hRule="exact"/>
                    </w:trPr>
                    <w:tc>
                      <w:tcPr>
                        <w:tcW w:w="23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5" w:after="0" w:line="240" w:lineRule="auto"/>
                          <w:ind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ll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23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1" w:after="0" w:line="240" w:lineRule="auto"/>
                          <w:ind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le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icer: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47" w:hRule="exact"/>
                    </w:trPr>
                    <w:tc>
                      <w:tcPr>
                        <w:tcW w:w="23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7" w:after="0" w:line="240" w:lineRule="auto"/>
                          <w:ind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28" w:hRule="exact"/>
                    </w:trPr>
                    <w:tc>
                      <w:tcPr>
                        <w:tcW w:w="23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0" w:after="0" w:line="240" w:lineRule="auto"/>
                          <w:ind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ele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23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0" w:after="0" w:line="240" w:lineRule="auto"/>
                          <w:ind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24" w:hRule="exact"/>
                    </w:trPr>
                    <w:tc>
                      <w:tcPr>
                        <w:tcW w:w="23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7" w:after="0" w:line="240" w:lineRule="auto"/>
                          <w:ind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97" w:hRule="exact"/>
                    </w:trPr>
                    <w:tc>
                      <w:tcPr>
                        <w:tcW w:w="2351" w:type="dxa"/>
                        <w:tcBorders>
                          <w:top w:val="single" w:sz="6" w:space="0" w:color="auto"/>
                          <w:bottom w:val="single" w:sz="6" w:space="0" w:color="auto"/>
                          <w:left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621" w:hRule="exact"/>
                    </w:trPr>
                    <w:tc>
                      <w:tcPr>
                        <w:tcW w:w="23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6" w:after="0" w:line="240" w:lineRule="auto"/>
                          <w:ind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ll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13" w:hRule="exact"/>
                    </w:trPr>
                    <w:tc>
                      <w:tcPr>
                        <w:tcW w:w="23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1" w:after="0" w:line="240" w:lineRule="auto"/>
                          <w:ind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le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icer: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-1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-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-1"/>
        </w:rPr>
        <w:t>Fl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b/>
          <w:bCs/>
          <w:position w:val="-1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b/>
          <w:bCs/>
          <w:position w:val="-1"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3331" w:right="4715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uth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7" w:lineRule="auto"/>
        <w:ind w:left="3364" w:right="361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Ener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Ener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1" w:after="0" w:line="245" w:lineRule="auto"/>
        <w:ind w:left="3364" w:right="354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ieub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licy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330" w:right="3305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Jean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Pier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ene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331" w:right="3946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lbe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laan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88" w:lineRule="auto"/>
        <w:ind w:left="3364" w:right="485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1000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ium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5" w:after="0" w:line="240" w:lineRule="auto"/>
        <w:ind w:left="3331" w:right="4914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3.81.26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330" w:right="4913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3.81.65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88" w:lineRule="exact"/>
        <w:ind w:left="3333" w:right="5165"/>
        <w:jc w:val="center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00FF"/>
          <w:w w:val="99"/>
          <w:position w:val="-1"/>
        </w:rPr>
      </w:r>
      <w:hyperlink r:id="rId8">
        <w:r>
          <w:rPr>
            <w:rFonts w:ascii="Verdana" w:hAnsi="Verdana" w:cs="Verdana" w:eastAsia="Verdana"/>
            <w:sz w:val="16"/>
            <w:szCs w:val="16"/>
            <w:color w:val="0000FF"/>
            <w:w w:val="99"/>
            <w:u w:val="single" w:color="0000FF"/>
            <w:position w:val="-1"/>
          </w:rPr>
          <w:t>i</w:t>
        </w:r>
        <w:r>
          <w:rPr>
            <w:rFonts w:ascii="Verdana" w:hAnsi="Verdana" w:cs="Verdana" w:eastAsia="Verdana"/>
            <w:sz w:val="16"/>
            <w:szCs w:val="16"/>
            <w:color w:val="0000FF"/>
            <w:spacing w:val="1"/>
            <w:w w:val="99"/>
            <w:u w:val="single" w:color="0000FF"/>
            <w:position w:val="-1"/>
          </w:rPr>
          <w:t>n</w:t>
        </w:r>
        <w:r>
          <w:rPr>
            <w:rFonts w:ascii="Verdana" w:hAnsi="Verdana" w:cs="Verdana" w:eastAsia="Verdana"/>
            <w:sz w:val="16"/>
            <w:szCs w:val="16"/>
            <w:color w:val="0000FF"/>
            <w:spacing w:val="1"/>
            <w:w w:val="99"/>
            <w:u w:val="single" w:color="0000FF"/>
            <w:position w:val="-1"/>
          </w:rPr>
        </w:r>
        <w:r>
          <w:rPr>
            <w:rFonts w:ascii="Verdana" w:hAnsi="Verdana" w:cs="Verdana" w:eastAsia="Verdana"/>
            <w:sz w:val="16"/>
            <w:szCs w:val="16"/>
            <w:color w:val="0000FF"/>
            <w:spacing w:val="-1"/>
            <w:w w:val="98"/>
            <w:u w:val="single" w:color="0000FF"/>
            <w:position w:val="-1"/>
          </w:rPr>
          <w:t>f</w:t>
        </w:r>
        <w:r>
          <w:rPr>
            <w:rFonts w:ascii="Verdana" w:hAnsi="Verdana" w:cs="Verdana" w:eastAsia="Verdana"/>
            <w:sz w:val="16"/>
            <w:szCs w:val="16"/>
            <w:color w:val="0000FF"/>
            <w:spacing w:val="-1"/>
            <w:w w:val="98"/>
            <w:u w:val="single" w:color="0000FF"/>
            <w:position w:val="-1"/>
          </w:rPr>
        </w:r>
        <w:r>
          <w:rPr>
            <w:rFonts w:ascii="Verdana" w:hAnsi="Verdana" w:cs="Verdana" w:eastAsia="Verdana"/>
            <w:sz w:val="16"/>
            <w:szCs w:val="16"/>
            <w:color w:val="0000FF"/>
            <w:spacing w:val="-1"/>
            <w:w w:val="98"/>
            <w:u w:val="single" w:color="0000FF"/>
            <w:position w:val="-1"/>
          </w:rPr>
          <w:t>o</w:t>
        </w:r>
        <w:r>
          <w:rPr>
            <w:rFonts w:ascii="Verdana" w:hAnsi="Verdana" w:cs="Verdana" w:eastAsia="Verdana"/>
            <w:sz w:val="16"/>
            <w:szCs w:val="16"/>
            <w:color w:val="0000FF"/>
            <w:spacing w:val="-1"/>
            <w:w w:val="98"/>
            <w:u w:val="single" w:color="0000FF"/>
            <w:position w:val="-1"/>
          </w:rPr>
        </w:r>
        <w:r>
          <w:rPr>
            <w:rFonts w:ascii="Verdana" w:hAnsi="Verdana" w:cs="Verdana" w:eastAsia="Verdana"/>
            <w:sz w:val="16"/>
            <w:szCs w:val="16"/>
            <w:color w:val="0000FF"/>
            <w:spacing w:val="0"/>
            <w:w w:val="99"/>
            <w:u w:val="single" w:color="0000FF"/>
            <w:position w:val="-1"/>
          </w:rPr>
          <w:t>@l</w:t>
        </w:r>
        <w:r>
          <w:rPr>
            <w:rFonts w:ascii="Verdana" w:hAnsi="Verdana" w:cs="Verdana" w:eastAsia="Verdana"/>
            <w:sz w:val="16"/>
            <w:szCs w:val="16"/>
            <w:color w:val="0000FF"/>
            <w:spacing w:val="1"/>
            <w:w w:val="99"/>
            <w:u w:val="single" w:color="0000FF"/>
            <w:position w:val="-1"/>
          </w:rPr>
          <w:t>n</w:t>
        </w:r>
        <w:r>
          <w:rPr>
            <w:rFonts w:ascii="Verdana" w:hAnsi="Verdana" w:cs="Verdana" w:eastAsia="Verdana"/>
            <w:sz w:val="16"/>
            <w:szCs w:val="16"/>
            <w:color w:val="0000FF"/>
            <w:spacing w:val="1"/>
            <w:w w:val="99"/>
            <w:u w:val="single" w:color="0000FF"/>
            <w:position w:val="-1"/>
          </w:rPr>
        </w:r>
        <w:r>
          <w:rPr>
            <w:rFonts w:ascii="Verdana" w:hAnsi="Verdana" w:cs="Verdana" w:eastAsia="Verdana"/>
            <w:sz w:val="16"/>
            <w:szCs w:val="16"/>
            <w:color w:val="0000FF"/>
            <w:spacing w:val="-1"/>
            <w:w w:val="98"/>
            <w:u w:val="single" w:color="0000FF"/>
            <w:position w:val="-1"/>
          </w:rPr>
          <w:t>e</w:t>
        </w:r>
        <w:r>
          <w:rPr>
            <w:rFonts w:ascii="Verdana" w:hAnsi="Verdana" w:cs="Verdana" w:eastAsia="Verdana"/>
            <w:sz w:val="16"/>
            <w:szCs w:val="16"/>
            <w:color w:val="0000FF"/>
            <w:spacing w:val="-1"/>
            <w:w w:val="98"/>
            <w:u w:val="single" w:color="0000FF"/>
            <w:position w:val="-1"/>
          </w:rPr>
        </w:r>
        <w:r>
          <w:rPr>
            <w:rFonts w:ascii="Verdana" w:hAnsi="Verdana" w:cs="Verdana" w:eastAsia="Verdana"/>
            <w:sz w:val="16"/>
            <w:szCs w:val="16"/>
            <w:color w:val="0000FF"/>
            <w:spacing w:val="0"/>
            <w:w w:val="98"/>
            <w:u w:val="single" w:color="0000FF"/>
            <w:position w:val="-1"/>
          </w:rPr>
          <w:t>.</w:t>
        </w:r>
        <w:r>
          <w:rPr>
            <w:rFonts w:ascii="Verdana" w:hAnsi="Verdana" w:cs="Verdana" w:eastAsia="Verdana"/>
            <w:sz w:val="16"/>
            <w:szCs w:val="16"/>
            <w:color w:val="0000FF"/>
            <w:spacing w:val="0"/>
            <w:w w:val="98"/>
            <w:u w:val="single" w:color="0000FF"/>
            <w:position w:val="-1"/>
          </w:rPr>
        </w:r>
        <w:r>
          <w:rPr>
            <w:rFonts w:ascii="Verdana" w:hAnsi="Verdana" w:cs="Verdana" w:eastAsia="Verdana"/>
            <w:sz w:val="16"/>
            <w:szCs w:val="16"/>
            <w:color w:val="0000FF"/>
            <w:spacing w:val="2"/>
            <w:w w:val="99"/>
            <w:u w:val="single" w:color="0000FF"/>
            <w:position w:val="-1"/>
          </w:rPr>
          <w:t>b</w:t>
        </w:r>
        <w:r>
          <w:rPr>
            <w:rFonts w:ascii="Verdana" w:hAnsi="Verdana" w:cs="Verdana" w:eastAsia="Verdana"/>
            <w:sz w:val="16"/>
            <w:szCs w:val="16"/>
            <w:color w:val="0000FF"/>
            <w:spacing w:val="2"/>
            <w:w w:val="99"/>
            <w:u w:val="single" w:color="0000FF"/>
            <w:position w:val="-1"/>
          </w:rPr>
        </w:r>
        <w:r>
          <w:rPr>
            <w:rFonts w:ascii="Verdana" w:hAnsi="Verdana" w:cs="Verdana" w:eastAsia="Verdana"/>
            <w:sz w:val="16"/>
            <w:szCs w:val="16"/>
            <w:color w:val="0000FF"/>
            <w:spacing w:val="0"/>
            <w:w w:val="98"/>
            <w:u w:val="single" w:color="0000FF"/>
            <w:position w:val="-1"/>
          </w:rPr>
          <w:t>e</w:t>
        </w:r>
        <w:r>
          <w:rPr>
            <w:rFonts w:ascii="Verdana" w:hAnsi="Verdana" w:cs="Verdana" w:eastAsia="Verdana"/>
            <w:sz w:val="16"/>
            <w:szCs w:val="16"/>
            <w:color w:val="0000FF"/>
            <w:spacing w:val="0"/>
            <w:w w:val="98"/>
            <w:position w:val="-1"/>
          </w:rPr>
        </w:r>
        <w:r>
          <w:rPr>
            <w:rFonts w:ascii="Verdana" w:hAnsi="Verdana" w:cs="Verdana" w:eastAsia="Verdana"/>
            <w:sz w:val="16"/>
            <w:szCs w:val="16"/>
            <w:color w:val="000000"/>
            <w:spacing w:val="0"/>
            <w:w w:val="100"/>
            <w:position w:val="0"/>
          </w:rPr>
        </w:r>
      </w:hyperlink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700"/>
        </w:sectPr>
      </w:pPr>
      <w:rPr/>
    </w:p>
    <w:p>
      <w:pPr>
        <w:spacing w:before="42" w:after="0" w:line="246" w:lineRule="auto"/>
        <w:ind w:left="3364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193.987976pt;width:.1pt;height:35.792pt;mso-position-horizontal-relative:page;mso-position-vertical-relative:page;z-index:-4584" coordorigin="1075,3880" coordsize="2,716">
            <v:shape style="position:absolute;left:1075;top:3880;width:2;height:716" coordorigin="1075,3880" coordsize="0,716" path="m1075,3880l1075,4596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272.323975pt;width:.1pt;height:15.936pt;mso-position-horizontal-relative:page;mso-position-vertical-relative:page;z-index:-4582" coordorigin="1075,5446" coordsize="2,319">
            <v:shape style="position:absolute;left:1075;top:5446;width:2;height:319" coordorigin="1075,5446" coordsize="0,319" path="m1075,5446l1075,5765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460.007996pt;width:.1pt;height:16.392pt;mso-position-horizontal-relative:page;mso-position-vertical-relative:page;z-index:-4580" coordorigin="1075,9200" coordsize="2,328">
            <v:shape style="position:absolute;left:1075;top:9200;width:2;height:328" coordorigin="1075,9200" coordsize="0,328" path="m1075,9200l1075,9528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577.727966pt;width:.1pt;height:10.032pt;mso-position-horizontal-relative:page;mso-position-vertical-relative:page;z-index:-4579" coordorigin="1075,11555" coordsize="2,201">
            <v:shape style="position:absolute;left:1075;top:11555;width:2;height:201" coordorigin="1075,11555" coordsize="0,201" path="m1075,11555l1075,11755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597.771973pt;width:.1pt;height:10.128pt;mso-position-horizontal-relative:page;mso-position-vertical-relative:page;z-index:-4578" coordorigin="1075,11955" coordsize="2,203">
            <v:shape style="position:absolute;left:1075;top:11955;width:2;height:203" coordorigin="1075,11955" coordsize="0,203" path="m1075,11955l1075,12158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349.619995pt;margin-top:1.923536pt;width:214.432pt;height:11.564pt;mso-position-horizontal-relative:page;mso-position-vertical-relative:paragraph;z-index:-4574" coordorigin="6992,38" coordsize="4289,231">
            <v:group style="position:absolute;left:8460;top:190;width:420;height:2" coordorigin="8460,190" coordsize="420,2">
              <v:shape style="position:absolute;left:8460;top:190;width:420;height:2" coordorigin="8460,190" coordsize="420,0" path="m8460,190l8880,190e" filled="f" stroked="t" strokeweight="5.26pt" strokecolor="#FF0000">
                <v:path arrowok="t"/>
                <v:stroke dashstyle="dash"/>
              </v:shape>
            </v:group>
            <v:group style="position:absolute;left:7016;top:243;width:1445;height:2" coordorigin="7016,243" coordsize="1445,2">
              <v:shape style="position:absolute;left:7016;top:243;width:1445;height:2" coordorigin="7016,243" coordsize="1445,0" path="m8460,243l7016,243e" filled="f" stroked="t" strokeweight=".140pt" strokecolor="#FF0000">
                <v:path arrowok="t"/>
                <v:stroke dashstyle="dash"/>
              </v:shape>
            </v:group>
            <v:group style="position:absolute;left:6994;top:196;width:46;height:48" coordorigin="6994,196" coordsize="46,48">
              <v:shape style="position:absolute;left:6994;top:196;width:46;height:48" coordorigin="6994,196" coordsize="46,48" path="m7040,196l6994,196,7017,244,7040,196e" filled="t" fillcolor="#FF0000" stroked="f">
                <v:path arrowok="t"/>
                <v:fill/>
              </v:shape>
            </v:group>
            <v:group style="position:absolute;left:6994;top:196;width:46;height:48" coordorigin="6994,196" coordsize="46,48">
              <v:shape style="position:absolute;left:6994;top:196;width:46;height:48" coordorigin="6994,196" coordsize="46,48" path="m7040,196l7017,244,6994,196,7040,196xe" filled="f" stroked="t" strokeweight=".140pt" strokecolor="#FF0000">
                <v:path arrowok="t"/>
              </v:shape>
            </v:group>
            <v:group style="position:absolute;left:8880;top:42;width:2397;height:224" coordorigin="8880,42" coordsize="2397,224">
              <v:shape style="position:absolute;left:8880;top:42;width:2397;height:224" coordorigin="8880,42" coordsize="2397,224" path="m8880,218l8885,240,8899,256,8919,265,11230,266,11251,261,11268,247,11276,227,11277,90,11272,68,11258,52,11238,43,8928,42,8906,47,8890,61,8881,81,8880,218xe" filled="f" stroked="t" strokeweight=".384pt" strokecolor="#FF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0.170013pt;margin-top:21.963535pt;width:283.882pt;height:11.634pt;mso-position-horizontal-relative:page;mso-position-vertical-relative:paragraph;z-index:-4573" coordorigin="5603,439" coordsize="5678,233">
            <v:group style="position:absolute;left:8460;top:592;width:420;height:2" coordorigin="8460,592" coordsize="420,2">
              <v:shape style="position:absolute;left:8460;top:592;width:420;height:2" coordorigin="8460,592" coordsize="420,0" path="m8460,592l8880,592e" filled="f" stroked="t" strokeweight="5.36pt" strokecolor="#FF0000">
                <v:path arrowok="t"/>
                <v:stroke dashstyle="dash"/>
              </v:shape>
            </v:group>
            <v:group style="position:absolute;left:5627;top:646;width:2834;height:2" coordorigin="5627,646" coordsize="2834,2">
              <v:shape style="position:absolute;left:5627;top:646;width:2834;height:2" coordorigin="5627,646" coordsize="2834,0" path="m8460,646l5627,646e" filled="f" stroked="t" strokeweight=".140pt" strokecolor="#FF0000">
                <v:path arrowok="t"/>
                <v:stroke dashstyle="dash"/>
              </v:shape>
            </v:group>
            <v:group style="position:absolute;left:5605;top:599;width:46;height:48" coordorigin="5605,599" coordsize="46,48">
              <v:shape style="position:absolute;left:5605;top:599;width:46;height:48" coordorigin="5605,599" coordsize="46,48" path="m5650,599l5605,599,5628,647,5650,599e" filled="t" fillcolor="#FF0000" stroked="f">
                <v:path arrowok="t"/>
                <v:fill/>
              </v:shape>
            </v:group>
            <v:group style="position:absolute;left:5605;top:599;width:46;height:48" coordorigin="5605,599" coordsize="46,48">
              <v:shape style="position:absolute;left:5605;top:599;width:46;height:48" coordorigin="5605,599" coordsize="46,48" path="m5650,599l5628,647,5605,599,5650,599xe" filled="f" stroked="t" strokeweight=".140pt" strokecolor="#FF0000">
                <v:path arrowok="t"/>
              </v:shape>
            </v:group>
            <v:group style="position:absolute;left:8880;top:443;width:2397;height:225" coordorigin="8880,443" coordsize="2397,225">
              <v:shape style="position:absolute;left:8880;top:443;width:2397;height:225" coordorigin="8880,443" coordsize="2397,225" path="m8880,621l8886,643,8899,659,8920,667,11230,668,11252,663,11268,649,11277,629,11277,491,11272,469,11258,453,11238,444,8928,443,8906,448,8890,462,8881,482,8880,621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uth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(En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Ener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epa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5" w:lineRule="auto"/>
        <w:ind w:left="3364" w:right="23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252.220001pt;margin-top:-1.806472pt;width:146.47pt;height:.1pt;mso-position-horizontal-relative:page;mso-position-vertical-relative:paragraph;z-index:-4577" coordorigin="5044,-36" coordsize="2929,2">
            <v:shape style="position:absolute;left:5044;top:-36;width:2929;height:2" coordorigin="5044,-36" coordsize="2929,0" path="m5068,-36l7997,-36e" filled="f" stroked="t" strokeweight=".4840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ieub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licy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6" w:lineRule="auto"/>
        <w:ind w:left="3364" w:right="21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iser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pol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1" w:after="0" w:line="615" w:lineRule="auto"/>
        <w:ind w:right="1121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700"/>
          <w:cols w:num="2" w:equalWidth="0">
            <w:col w:w="6227" w:space="1046"/>
            <w:col w:w="226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43.400002" w:type="dxa"/>
      </w:tblPr>
      <w:tblGrid/>
      <w:tr>
        <w:trPr>
          <w:trHeight w:val="747" w:hRule="exact"/>
        </w:trPr>
        <w:tc>
          <w:tcPr>
            <w:tcW w:w="1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6" w:after="0" w:line="240" w:lineRule="auto"/>
              <w:ind w:left="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2" w:after="0" w:line="240" w:lineRule="auto"/>
              <w:ind w:left="99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ing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lbe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laan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bus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3"/>
              </w:rPr>
              <w:t>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4" w:after="0" w:line="288" w:lineRule="auto"/>
              <w:ind w:left="991" w:right="149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1000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3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3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3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3"/>
              </w:rPr>
              <w:t>SS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3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3"/>
              </w:rPr>
              <w:t>LS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3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3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3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3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3"/>
              </w:rPr>
              <w:t>ium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28" w:hRule="exact"/>
        </w:trPr>
        <w:tc>
          <w:tcPr>
            <w:tcW w:w="1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0" w:after="0" w:line="240" w:lineRule="auto"/>
              <w:ind w:left="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9" w:after="0" w:line="240" w:lineRule="auto"/>
              <w:ind w:left="99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3"/>
              </w:rPr>
              <w:t>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3"/>
              </w:rPr>
              <w:t>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3"/>
              </w:rPr>
              <w:t>3.81.26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31" w:hRule="exact"/>
        </w:trPr>
        <w:tc>
          <w:tcPr>
            <w:tcW w:w="1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0" w:after="0" w:line="240" w:lineRule="auto"/>
              <w:ind w:left="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9" w:after="0" w:line="240" w:lineRule="auto"/>
              <w:ind w:left="99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3"/>
              </w:rPr>
              <w:t>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3"/>
              </w:rPr>
              <w:t>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3"/>
              </w:rPr>
              <w:t>3.81.65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68" w:hRule="exact"/>
        </w:trPr>
        <w:tc>
          <w:tcPr>
            <w:tcW w:w="1950" w:type="dxa"/>
            <w:tcBorders>
              <w:top w:val="nil" w:sz="6" w:space="0" w:color="auto"/>
              <w:bottom w:val="single" w:sz="10.0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7" w:after="0" w:line="240" w:lineRule="auto"/>
              <w:ind w:left="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01" w:type="dxa"/>
            <w:tcBorders>
              <w:top w:val="nil" w:sz="6" w:space="0" w:color="auto"/>
              <w:bottom w:val="single" w:sz="10.0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991" w:right="-2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color w:val="0000FF"/>
                <w:w w:val="98"/>
              </w:rPr>
            </w:r>
            <w:hyperlink r:id="rId9"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m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r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c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sm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2"/>
                  <w:w w:val="100"/>
                  <w:u w:val="single" w:color="0000FF"/>
                </w:rPr>
                <w:t>a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2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s@l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.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vla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a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3"/>
                  <w:w w:val="100"/>
                  <w:u w:val="single" w:color="0000FF"/>
                </w:rPr>
                <w:t>n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d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r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  <w:t>e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  <w:t>n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.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0"/>
                  <w:w w:val="100"/>
                  <w:u w:val="single" w:color="0000FF"/>
                </w:rPr>
                <w:t>e</w:t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FF"/>
                  <w:spacing w:val="0"/>
                  <w:w w:val="100"/>
                </w:rPr>
              </w:r>
              <w:r>
                <w:rPr>
                  <w:rFonts w:ascii="Verdana" w:hAnsi="Verdana" w:cs="Verdana" w:eastAsia="Verdana"/>
                  <w:sz w:val="16"/>
                  <w:szCs w:val="16"/>
                  <w:color w:val="000000"/>
                  <w:spacing w:val="0"/>
                  <w:w w:val="100"/>
                </w:rPr>
              </w:r>
            </w:hyperlink>
          </w:p>
        </w:tc>
      </w:tr>
    </w:tbl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87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05.169998pt;margin-top:-12.436454pt;width:293.52pt;height:.1pt;mso-position-horizontal-relative:page;mso-position-vertical-relative:paragraph;z-index:-4570" coordorigin="2103,-249" coordsize="5870,2">
            <v:shape style="position:absolute;left:2103;top:-249;width:5870;height:2" coordorigin="2103,-249" coordsize="5870,0" path="m2103,-249l7974,-249e" filled="f" stroked="t" strokeweight="1.2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epar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9" w:lineRule="auto"/>
        <w:ind w:left="553" w:right="372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477997pt;margin-top:52.274769pt;width:476.574pt;height:137.736pt;mso-position-horizontal-relative:page;mso-position-vertical-relative:paragraph;z-index:-4569" coordorigin="1750,1045" coordsize="9531,2755">
            <v:group style="position:absolute;left:1754;top:1050;width:6094;height:2" coordorigin="1754,1050" coordsize="6094,2">
              <v:shape style="position:absolute;left:1754;top:1050;width:6094;height:2" coordorigin="1754,1050" coordsize="6094,0" path="m1754,1050l7848,1050e" filled="f" stroked="t" strokeweight=".484pt" strokecolor="#000000">
                <v:path arrowok="t"/>
              </v:shape>
            </v:group>
            <v:group style="position:absolute;left:1758;top:1054;width:2;height:2674" coordorigin="1758,1054" coordsize="2,2674">
              <v:shape style="position:absolute;left:1758;top:1054;width:2;height:2674" coordorigin="1758,1054" coordsize="0,2674" path="m1758,1054l1758,3728e" filled="f" stroked="t" strokeweight=".484pt" strokecolor="#000000">
                <v:path arrowok="t"/>
              </v:shape>
            </v:group>
            <v:group style="position:absolute;left:7844;top:1054;width:2;height:2674" coordorigin="7844,1054" coordsize="2,2674">
              <v:shape style="position:absolute;left:7844;top:1054;width:2;height:2674" coordorigin="7844,1054" coordsize="0,2674" path="m7844,1054l7844,3728e" filled="f" stroked="t" strokeweight=".484pt" strokecolor="#000000">
                <v:path arrowok="t"/>
              </v:shape>
            </v:group>
            <v:group style="position:absolute;left:1754;top:3728;width:6094;height:2" coordorigin="1754,3728" coordsize="6094,2">
              <v:shape style="position:absolute;left:1754;top:3728;width:6094;height:2" coordorigin="1754,3728" coordsize="6094,0" path="m1754,3728l7848,3728e" filled="f" stroked="t" strokeweight=".46002pt" strokecolor="#000000">
                <v:path arrowok="t"/>
              </v:shape>
            </v:group>
            <v:group style="position:absolute;left:8460;top:1874;width:420;height:2" coordorigin="8460,1874" coordsize="420,2">
              <v:shape style="position:absolute;left:8460;top:1874;width:420;height:2" coordorigin="8460,1874" coordsize="420,0" path="m8460,1874l8880,1874e" filled="f" stroked="t" strokeweight="5.26pt" strokecolor="#0000FF">
                <v:path arrowok="t"/>
                <v:stroke dashstyle="dash"/>
              </v:shape>
            </v:group>
            <v:group style="position:absolute;left:4708;top:1926;width:3752;height:2" coordorigin="4708,1926" coordsize="3752,2">
              <v:shape style="position:absolute;left:4708;top:1926;width:3752;height:2" coordorigin="4708,1926" coordsize="3752,0" path="m8460,1926l4708,1926e" filled="f" stroked="t" strokeweight=".140pt" strokecolor="#0000FF">
                <v:path arrowok="t"/>
                <v:stroke dashstyle="dash"/>
              </v:shape>
            </v:group>
            <v:group style="position:absolute;left:4687;top:1880;width:46;height:48" coordorigin="4687,1880" coordsize="46,48">
              <v:shape style="position:absolute;left:4687;top:1880;width:46;height:48" coordorigin="4687,1880" coordsize="46,48" path="m4733,1880l4687,1880,4710,1928,4733,1880e" filled="t" fillcolor="#0000FF" stroked="f">
                <v:path arrowok="t"/>
                <v:fill/>
              </v:shape>
            </v:group>
            <v:group style="position:absolute;left:4687;top:1880;width:46;height:48" coordorigin="4687,1880" coordsize="46,48">
              <v:shape style="position:absolute;left:4687;top:1880;width:46;height:48" coordorigin="4687,1880" coordsize="46,48" path="m4733,1880l4710,1928,4687,1880,4733,1880xe" filled="f" stroked="t" strokeweight=".140pt" strokecolor="#0000FF">
                <v:path arrowok="t"/>
              </v:shape>
            </v:group>
            <v:group style="position:absolute;left:8880;top:1726;width:2397;height:225" coordorigin="8880,1726" coordsize="2397,225">
              <v:shape style="position:absolute;left:8880;top:1726;width:2397;height:225" coordorigin="8880,1726" coordsize="2397,225" path="m8880,1903l8886,1925,8899,1942,8920,1950,11230,1951,11252,1946,11268,1932,11277,1912,11277,1774,11272,1752,11258,1735,11238,1727,8928,1726,8906,1731,8890,1745,8881,1765,8880,1903xe" filled="f" stroked="t" strokeweight=".384pt" strokecolor="#0000FF">
                <v:path arrowok="t"/>
              </v:shape>
            </v:group>
            <v:group style="position:absolute;left:8460;top:2879;width:420;height:2" coordorigin="8460,2879" coordsize="420,2">
              <v:shape style="position:absolute;left:8460;top:2879;width:420;height:2" coordorigin="8460,2879" coordsize="420,0" path="m8460,2879l8880,2879e" filled="f" stroked="t" strokeweight="5.26pt" strokecolor="#0000FF">
                <v:path arrowok="t"/>
                <v:stroke dashstyle="dash"/>
              </v:shape>
            </v:group>
            <v:group style="position:absolute;left:2653;top:2932;width:5807;height:2" coordorigin="2653,2932" coordsize="5807,2">
              <v:shape style="position:absolute;left:2653;top:2932;width:5807;height:2" coordorigin="2653,2932" coordsize="5807,0" path="m8460,2932l2653,2932e" filled="f" stroked="t" strokeweight=".140pt" strokecolor="#0000FF">
                <v:path arrowok="t"/>
                <v:stroke dashstyle="dash"/>
              </v:shape>
            </v:group>
            <v:group style="position:absolute;left:2632;top:2885;width:46;height:48" coordorigin="2632,2885" coordsize="46,48">
              <v:shape style="position:absolute;left:2632;top:2885;width:46;height:48" coordorigin="2632,2885" coordsize="46,48" path="m2677,2885l2632,2885,2654,2933,2677,2885e" filled="t" fillcolor="#0000FF" stroked="f">
                <v:path arrowok="t"/>
                <v:fill/>
              </v:shape>
            </v:group>
            <v:group style="position:absolute;left:2632;top:2885;width:46;height:48" coordorigin="2632,2885" coordsize="46,48">
              <v:shape style="position:absolute;left:2632;top:2885;width:46;height:48" coordorigin="2632,2885" coordsize="46,48" path="m2677,2885l2654,2933,2632,2885,2677,2885xe" filled="f" stroked="t" strokeweight=".140pt" strokecolor="#0000FF">
                <v:path arrowok="t"/>
              </v:shape>
            </v:group>
            <v:group style="position:absolute;left:8880;top:2731;width:2397;height:225" coordorigin="8880,2731" coordsize="2397,225">
              <v:shape style="position:absolute;left:8880;top:2731;width:2397;height:225" coordorigin="8880,2731" coordsize="2397,225" path="m8880,2909l8886,2931,8899,2947,8920,2956,11230,2956,11252,2951,11268,2938,11277,2917,11277,2779,11272,2757,11258,2741,11238,2732,8928,2731,8906,2737,8890,2750,8881,2771,8880,2909xe" filled="f" stroked="t" strokeweight=".384pt" strokecolor="#0000FF">
                <v:path arrowok="t"/>
              </v:shape>
            </v:group>
            <v:group style="position:absolute;left:8460;top:3282;width:420;height:2" coordorigin="8460,3282" coordsize="420,2">
              <v:shape style="position:absolute;left:8460;top:3282;width:420;height:2" coordorigin="8460,3282" coordsize="420,0" path="m8460,3282l8880,3282e" filled="f" stroked="t" strokeweight="5.25pt" strokecolor="#0000FF">
                <v:path arrowok="t"/>
                <v:stroke dashstyle="dash"/>
              </v:shape>
            </v:group>
            <v:group style="position:absolute;left:1871;top:3335;width:6590;height:2" coordorigin="1871,3335" coordsize="6590,2">
              <v:shape style="position:absolute;left:1871;top:3335;width:6590;height:2" coordorigin="1871,3335" coordsize="6590,0" path="m8460,3335l1871,3335e" filled="f" stroked="t" strokeweight=".140pt" strokecolor="#0000FF">
                <v:path arrowok="t"/>
                <v:stroke dashstyle="dash"/>
              </v:shape>
            </v:group>
            <v:group style="position:absolute;left:1849;top:3288;width:46;height:48" coordorigin="1849,3288" coordsize="46,48">
              <v:shape style="position:absolute;left:1849;top:3288;width:46;height:48" coordorigin="1849,3288" coordsize="46,48" path="m1895,3288l1849,3288,1872,3336,1895,3288e" filled="t" fillcolor="#0000FF" stroked="f">
                <v:path arrowok="t"/>
                <v:fill/>
              </v:shape>
            </v:group>
            <v:group style="position:absolute;left:1849;top:3288;width:46;height:48" coordorigin="1849,3288" coordsize="46,48">
              <v:shape style="position:absolute;left:1849;top:3288;width:46;height:48" coordorigin="1849,3288" coordsize="46,48" path="m1895,3288l1872,3336,1849,3288,1895,3288xe" filled="f" stroked="t" strokeweight=".140pt" strokecolor="#0000FF">
                <v:path arrowok="t"/>
              </v:shape>
            </v:group>
            <v:group style="position:absolute;left:8880;top:3134;width:2397;height:662" coordorigin="8880,3134" coordsize="2397,662">
              <v:shape style="position:absolute;left:8880;top:3134;width:2397;height:662" coordorigin="8880,3134" coordsize="2397,662" path="m8880,3748l8885,3770,8899,3787,8919,3796,11230,3796,11251,3791,11268,3777,11276,3757,11277,3182,11272,3160,11258,3143,11238,3135,8928,3134,8906,3139,8890,3153,8881,3173,8880,3748xe" filled="f" stroked="t" strokeweight=".384pt" strokecolor="#0000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ief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cess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ich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incl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info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ies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taken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into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well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ial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2361" w:top="1560" w:bottom="2560" w:left="1560" w:right="660"/>
          <w:pgSz w:w="11920" w:h="16840"/>
        </w:sectPr>
      </w:pPr>
      <w:rPr/>
    </w:p>
    <w:p>
      <w:pPr>
        <w:spacing w:before="38" w:after="0" w:line="240" w:lineRule="auto"/>
        <w:ind w:left="311" w:right="513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wer: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9" w:after="0" w:line="246" w:lineRule="auto"/>
        <w:ind w:left="311" w:right="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hrou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icy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epa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ody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on: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" w:after="0" w:line="240" w:lineRule="auto"/>
        <w:ind w:left="311" w:right="-4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ober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15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6" w:lineRule="auto"/>
        <w:ind w:left="311" w:right="43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1"/>
          <w:w w:val="100"/>
        </w:rPr>
      </w:r>
      <w:hyperlink r:id="rId10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ne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ortu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0" w:lineRule="auto"/>
        <w:ind w:left="311" w:right="365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ive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3" w:lineRule="auto"/>
        <w:ind w:right="58"/>
        <w:jc w:val="left"/>
        <w:rPr>
          <w:rFonts w:ascii="Calibri" w:hAnsi="Calibri" w:cs="Calibri" w:eastAsia="Calibri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.</w:t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  <w:t>¶</w:t>
      </w:r>
      <w:r>
        <w:rPr>
          <w:rFonts w:ascii="Calibri" w:hAnsi="Calibri" w:cs="Calibri" w:eastAsia="Calibri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560" w:right="660"/>
          <w:cols w:num="2" w:equalWidth="0">
            <w:col w:w="6017" w:space="1376"/>
            <w:col w:w="2307"/>
          </w:cols>
        </w:sectPr>
      </w:pPr>
      <w:rPr/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38" w:lineRule="exact"/>
        <w:ind w:left="553" w:right="4082" w:firstLine="-452"/>
        <w:jc w:val="left"/>
        <w:tabs>
          <w:tab w:pos="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ircu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1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8" w:lineRule="auto"/>
        <w:ind w:left="553" w:right="371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477982pt;margin-top:52.274715pt;width:476.574015pt;height:144.846030pt;mso-position-horizontal-relative:page;mso-position-vertical-relative:paragraph;z-index:-4565" coordorigin="1750,1045" coordsize="9531,2897">
            <v:group style="position:absolute;left:1754;top:1050;width:6094;height:2" coordorigin="1754,1050" coordsize="6094,2">
              <v:shape style="position:absolute;left:1754;top:1050;width:6094;height:2" coordorigin="1754,1050" coordsize="6094,0" path="m1754,1050l7848,1050e" filled="f" stroked="t" strokeweight=".48403pt" strokecolor="#000000">
                <v:path arrowok="t"/>
              </v:shape>
            </v:group>
            <v:group style="position:absolute;left:1758;top:1054;width:2;height:2883" coordorigin="1758,1054" coordsize="2,2883">
              <v:shape style="position:absolute;left:1758;top:1054;width:2;height:2883" coordorigin="1758,1054" coordsize="0,2883" path="m1758,1054l1758,3938e" filled="f" stroked="t" strokeweight=".484pt" strokecolor="#000000">
                <v:path arrowok="t"/>
              </v:shape>
            </v:group>
            <v:group style="position:absolute;left:7844;top:1054;width:2;height:2883" coordorigin="7844,1054" coordsize="2,2883">
              <v:shape style="position:absolute;left:7844;top:1054;width:2;height:2883" coordorigin="7844,1054" coordsize="0,2883" path="m7844,1054l7844,3938e" filled="f" stroked="t" strokeweight=".484pt" strokecolor="#000000">
                <v:path arrowok="t"/>
              </v:shape>
            </v:group>
            <v:group style="position:absolute;left:8460;top:2877;width:420;height:2" coordorigin="8460,2877" coordsize="420,2">
              <v:shape style="position:absolute;left:8460;top:2877;width:420;height:2" coordorigin="8460,2877" coordsize="420,0" path="m8460,2877l8880,2877e" filled="f" stroked="t" strokeweight="5.25pt" strokecolor="#FF0000">
                <v:path arrowok="t"/>
                <v:stroke dashstyle="dash"/>
              </v:shape>
            </v:group>
            <v:group style="position:absolute;left:5856;top:2930;width:2605;height:2" coordorigin="5856,2930" coordsize="2605,2">
              <v:shape style="position:absolute;left:5856;top:2930;width:2605;height:2" coordorigin="5856,2930" coordsize="2605,0" path="m8460,2930l5856,2930e" filled="f" stroked="t" strokeweight=".140pt" strokecolor="#FF0000">
                <v:path arrowok="t"/>
                <v:stroke dashstyle="dash"/>
              </v:shape>
            </v:group>
            <v:group style="position:absolute;left:5834;top:2883;width:46;height:48" coordorigin="5834,2883" coordsize="46,48">
              <v:shape style="position:absolute;left:5834;top:2883;width:46;height:48" coordorigin="5834,2883" coordsize="46,48" path="m5880,2883l5834,2883,5857,2931,5880,2883e" filled="t" fillcolor="#FF0000" stroked="f">
                <v:path arrowok="t"/>
                <v:fill/>
              </v:shape>
            </v:group>
            <v:group style="position:absolute;left:5834;top:2883;width:46;height:48" coordorigin="5834,2883" coordsize="46,48">
              <v:shape style="position:absolute;left:5834;top:2883;width:46;height:48" coordorigin="5834,2883" coordsize="46,48" path="m5880,2883l5857,2931,5834,2883,5880,2883xe" filled="f" stroked="t" strokeweight=".140pt" strokecolor="#FF0000">
                <v:path arrowok="t"/>
              </v:shape>
            </v:group>
            <v:group style="position:absolute;left:8880;top:2729;width:2397;height:517" coordorigin="8880,2729" coordsize="2397,517">
              <v:shape style="position:absolute;left:8880;top:2729;width:2397;height:517" coordorigin="8880,2729" coordsize="2397,517" path="m8880,3199l8886,3221,8899,3237,8919,3246,11230,3246,11252,3241,11268,3228,11276,3207,11277,2777,11272,2755,11258,2739,11238,2730,8928,2729,8906,2735,8890,2748,8881,2769,8880,3199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lar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ces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elev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there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/or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ki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its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ce,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tacle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leme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0" w:lineRule="auto"/>
        <w:ind w:left="31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wer: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9" w:after="0" w:line="245" w:lineRule="auto"/>
        <w:ind w:left="311" w:right="365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ium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1"/>
          <w:w w:val="103"/>
        </w:rPr>
      </w:r>
      <w:hyperlink r:id="rId11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.hea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h.f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560" w:right="660"/>
        </w:sectPr>
      </w:pPr>
      <w:rPr/>
    </w:p>
    <w:p>
      <w:pPr>
        <w:spacing w:before="42" w:after="0" w:line="240" w:lineRule="auto"/>
        <w:ind w:left="31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40" w:lineRule="auto"/>
        <w:ind w:left="31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5" w:lineRule="auto"/>
        <w:ind w:left="311" w:right="5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nba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01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7.2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3" w:lineRule="exact"/>
        <w:ind w:left="311" w:right="-6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M: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46" w:lineRule="exact"/>
        <w:ind w:right="94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i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i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mish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560" w:right="660"/>
          <w:cols w:num="2" w:equalWidth="0">
            <w:col w:w="6167" w:space="1226"/>
            <w:col w:w="2307"/>
          </w:cols>
        </w:sectPr>
      </w:pPr>
      <w:rPr/>
    </w:p>
    <w:p>
      <w:pPr>
        <w:spacing w:before="9" w:after="0" w:line="240" w:lineRule="auto"/>
        <w:ind w:left="311" w:right="-6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pril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193" w:lineRule="exact"/>
        <w:ind w:left="31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03.06.1995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240" w:lineRule="auto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560" w:right="660"/>
          <w:cols w:num="2" w:equalWidth="0">
            <w:col w:w="4014" w:space="110"/>
            <w:col w:w="5576"/>
          </w:cols>
        </w:sectPr>
      </w:pPr>
      <w:rPr/>
    </w:p>
    <w:p>
      <w:pPr>
        <w:spacing w:before="9" w:after="0" w:line="240" w:lineRule="auto"/>
        <w:ind w:left="31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352.65799pt;width:.1pt;height:10.032pt;mso-position-horizontal-relative:page;mso-position-vertical-relative:page;z-index:-4568" coordorigin="1075,7053" coordsize="2,201">
            <v:shape style="position:absolute;left:1075;top:7053;width:2;height:201" coordorigin="1075,7053" coordsize="0,201" path="m1075,7053l1075,7254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402.937988pt;width:.1pt;height:10.032pt;mso-position-horizontal-relative:page;mso-position-vertical-relative:page;z-index:-4567" coordorigin="1075,8059" coordsize="2,201">
            <v:shape style="position:absolute;left:1075;top:8059;width:2;height:201" coordorigin="1075,8059" coordsize="0,201" path="m1075,8059l1075,8259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423.075989pt;width:.1pt;height:19.464pt;mso-position-horizontal-relative:page;mso-position-vertical-relative:page;z-index:-4566" coordorigin="1075,8462" coordsize="2,389">
            <v:shape style="position:absolute;left:1075;top:8462;width:2;height:389" coordorigin="1075,8462" coordsize="0,389" path="m1075,8462l1075,8851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637.268005pt;width:.1pt;height:10.032pt;mso-position-horizontal-relative:page;mso-position-vertical-relative:page;z-index:-4564" coordorigin="1075,12745" coordsize="2,201">
            <v:shape style="position:absolute;left:1075;top:12745;width:2;height:201" coordorigin="1075,12745" coordsize="0,201" path="m1075,12745l1075,12946e" filled="f" stroked="t" strokeweight=".6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1991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0" w:lineRule="auto"/>
        <w:ind w:left="31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26.06.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991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560" w:right="6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ieu,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Ener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5" w:lineRule="auto"/>
        <w:ind w:left="411" w:right="347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M: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chap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oor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osonder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oek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(Res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ch)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W: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oor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uw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ild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</w:rPr>
        <w:t>Mana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7" w:lineRule="auto"/>
        <w:ind w:left="411" w:right="311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Econo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aad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Econo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oun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4" w:lineRule="exact"/>
        <w:ind w:left="41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l: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lieu-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ure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penb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ffen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sch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193" w:lineRule="exact"/>
        <w:ind w:left="41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</w:rPr>
        <w:t>Fland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38" w:lineRule="exact"/>
        <w:ind w:left="653" w:right="3469" w:firstLine="-538"/>
        <w:jc w:val="left"/>
        <w:tabs>
          <w:tab w:pos="6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7.095993pt;margin-top:-158.862015pt;width:305.93201pt;height:147.406pt;mso-position-horizontal-relative:page;mso-position-vertical-relative:paragraph;z-index:-4563" coordorigin="1742,-3177" coordsize="6119,2948">
            <v:group style="position:absolute;left:1758;top:-3172;width:2;height:2912" coordorigin="1758,-3172" coordsize="2,2912">
              <v:shape style="position:absolute;left:1758;top:-3172;width:2;height:2912" coordorigin="1758,-3172" coordsize="0,2912" path="m1758,-3172l1758,-261e" filled="f" stroked="t" strokeweight=".484pt" strokecolor="#000000">
                <v:path arrowok="t"/>
              </v:shape>
            </v:group>
            <v:group style="position:absolute;left:1754;top:-249;width:8;height:2" coordorigin="1754,-249" coordsize="8,2">
              <v:shape style="position:absolute;left:1754;top:-249;width:8;height:2" coordorigin="1754,-249" coordsize="8,0" path="m1754,-249l1762,-249e" filled="f" stroked="t" strokeweight="1.24801pt" strokecolor="#000000">
                <v:path arrowok="t"/>
              </v:shape>
            </v:group>
            <v:group style="position:absolute;left:7844;top:-3172;width:2;height:2938" coordorigin="7844,-3172" coordsize="2,2938">
              <v:shape style="position:absolute;left:7844;top:-3172;width:2;height:2938" coordorigin="7844,-3172" coordsize="0,2938" path="m7844,-3172l7844,-234e" filled="f" stroked="t" strokeweight=".484pt" strokecolor="#000000">
                <v:path arrowok="t"/>
              </v:shape>
            </v:group>
            <v:group style="position:absolute;left:1762;top:-249;width:6086;height:2" coordorigin="1762,-249" coordsize="6086,2">
              <v:shape style="position:absolute;left:1762;top:-249;width:6086;height:2" coordorigin="1762,-249" coordsize="6086,0" path="m1762,-249l7848,-249e" filled="f" stroked="t" strokeweight="1.248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7.477997pt;margin-top:47.695984pt;width:305.168pt;height:348.536pt;mso-position-horizontal-relative:page;mso-position-vertical-relative:paragraph;z-index:-4562" coordorigin="1750,954" coordsize="6103,6971">
            <v:group style="position:absolute;left:1754;top:959;width:6094;height:2" coordorigin="1754,959" coordsize="6094,2">
              <v:shape style="position:absolute;left:1754;top:959;width:6094;height:2" coordorigin="1754,959" coordsize="6094,0" path="m1754,959l7848,959e" filled="f" stroked="t" strokeweight=".484pt" strokecolor="#000000">
                <v:path arrowok="t"/>
              </v:shape>
            </v:group>
            <v:group style="position:absolute;left:1758;top:963;width:2;height:6957" coordorigin="1758,963" coordsize="2,6957">
              <v:shape style="position:absolute;left:1758;top:963;width:2;height:6957" coordorigin="1758,963" coordsize="0,6957" path="m1758,963l1758,7920e" filled="f" stroked="t" strokeweight=".484pt" strokecolor="#000000">
                <v:path arrowok="t"/>
              </v:shape>
            </v:group>
            <v:group style="position:absolute;left:7844;top:963;width:2;height:6957" coordorigin="7844,963" coordsize="2,6957">
              <v:shape style="position:absolute;left:7844;top:963;width:2;height:6957" coordorigin="7844,963" coordsize="0,6957" path="m7844,963l7844,7920e" filled="f" stroked="t" strokeweight=".48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1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enting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9" w:lineRule="auto"/>
        <w:ind w:left="411" w:right="246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lative,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ures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ener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icle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phs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ention.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1" w:after="0" w:line="240" w:lineRule="auto"/>
        <w:ind w:left="41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lar,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escri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8" w:lineRule="auto"/>
        <w:ind w:left="411" w:right="2455" w:firstLine="4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icia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ired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6" w:after="0" w:line="249" w:lineRule="auto"/>
        <w:ind w:left="411" w:right="2457" w:firstLine="4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cation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9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9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tal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8" w:lineRule="auto"/>
        <w:ind w:left="411" w:right="2454" w:firstLine="4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ciat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izat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tect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6" w:after="0" w:line="248" w:lineRule="auto"/>
        <w:ind w:left="411" w:right="2455" w:firstLine="4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ternati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9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98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6" w:after="0" w:line="248" w:lineRule="auto"/>
        <w:ind w:left="861" w:right="24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Meas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terna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idel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icat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6" w:after="0" w:line="248" w:lineRule="auto"/>
        <w:ind w:left="861" w:right="245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Meas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internati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8" w:lineRule="auto"/>
        <w:ind w:left="861" w:right="244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Meas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9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izat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(NGO)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NGOs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9" w:lineRule="auto"/>
        <w:ind w:left="861" w:right="245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Meas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ternati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9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8" w:lineRule="auto"/>
        <w:ind w:left="861" w:right="245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Meas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ects,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ecisio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0" w:footer="2361" w:top="1560" w:bottom="2560" w:left="1460" w:right="16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248" w:lineRule="auto"/>
        <w:ind w:left="191" w:right="3493" w:firstLine="450"/>
        <w:jc w:val="left"/>
        <w:tabs>
          <w:tab w:pos="13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(e)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aliz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ecuted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wer: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8" w:after="0" w:line="248" w:lineRule="auto"/>
        <w:ind w:left="191" w:right="361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raph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up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annu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3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9.1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5.3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3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0" w:footer="2361" w:top="1560" w:bottom="2560" w:left="1680" w:right="640"/>
          <w:pgSz w:w="11920" w:h="16840"/>
        </w:sectPr>
      </w:pPr>
      <w:rPr/>
    </w:p>
    <w:p>
      <w:pPr>
        <w:spacing w:before="42" w:after="0" w:line="246" w:lineRule="auto"/>
        <w:ind w:left="191" w:right="-3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7.102997pt;margin-top:143.661987pt;width:476.949pt;height:551.86pt;mso-position-horizontal-relative:page;mso-position-vertical-relative:page;z-index:-4561" coordorigin="1742,2873" coordsize="9539,11037">
            <v:group style="position:absolute;left:1758;top:2878;width:2;height:11028" coordorigin="1758,2878" coordsize="2,11028">
              <v:shape style="position:absolute;left:1758;top:2878;width:2;height:11028" coordorigin="1758,2878" coordsize="0,11028" path="m1758,2878l1758,13906e" filled="f" stroked="t" strokeweight=".484pt" strokecolor="#000000">
                <v:path arrowok="t"/>
              </v:shape>
            </v:group>
            <v:group style="position:absolute;left:1754;top:3366;width:8;height:2" coordorigin="1754,3366" coordsize="8,2">
              <v:shape style="position:absolute;left:1754;top:3366;width:8;height:2" coordorigin="1754,3366" coordsize="8,0" path="m1754,3366l1762,3366e" filled="f" stroked="t" strokeweight="1.234pt" strokecolor="#000000">
                <v:path arrowok="t"/>
              </v:shape>
            </v:group>
            <v:group style="position:absolute;left:7844;top:2878;width:2;height:11028" coordorigin="7844,2878" coordsize="2,11028">
              <v:shape style="position:absolute;left:7844;top:2878;width:2;height:11028" coordorigin="7844,2878" coordsize="0,11028" path="m7844,2878l7844,13906e" filled="f" stroked="t" strokeweight=".484pt" strokecolor="#000000">
                <v:path arrowok="t"/>
              </v:shape>
            </v:group>
            <v:group style="position:absolute;left:1762;top:3366;width:6086;height:2" coordorigin="1762,3366" coordsize="6086,2">
              <v:shape style="position:absolute;left:1762;top:3366;width:6086;height:2" coordorigin="1762,3366" coordsize="6086,0" path="m1762,3366l7848,3366e" filled="f" stroked="t" strokeweight="1.234pt" strokecolor="#000000">
                <v:path arrowok="t"/>
              </v:shape>
            </v:group>
            <v:group style="position:absolute;left:8460;top:5404;width:420;height:2" coordorigin="8460,5404" coordsize="420,2">
              <v:shape style="position:absolute;left:8460;top:5404;width:420;height:2" coordorigin="8460,5404" coordsize="420,0" path="m8460,5404l8880,5404e" filled="f" stroked="t" strokeweight="5.35pt" strokecolor="#0000FF">
                <v:path arrowok="t"/>
                <v:stroke dashstyle="dash"/>
              </v:shape>
            </v:group>
            <v:group style="position:absolute;left:4436;top:5458;width:4025;height:2" coordorigin="4436,5458" coordsize="4025,2">
              <v:shape style="position:absolute;left:4436;top:5458;width:4025;height:2" coordorigin="4436,5458" coordsize="4025,0" path="m8460,5458l4436,5458e" filled="f" stroked="t" strokeweight=".140pt" strokecolor="#0000FF">
                <v:path arrowok="t"/>
                <v:stroke dashstyle="dash"/>
              </v:shape>
            </v:group>
            <v:group style="position:absolute;left:4414;top:5411;width:46;height:48" coordorigin="4414,5411" coordsize="46,48">
              <v:shape style="position:absolute;left:4414;top:5411;width:46;height:48" coordorigin="4414,5411" coordsize="46,48" path="m4459,5411l4414,5411,4437,5459,4459,5411e" filled="t" fillcolor="#0000FF" stroked="f">
                <v:path arrowok="t"/>
                <v:fill/>
              </v:shape>
            </v:group>
            <v:group style="position:absolute;left:4414;top:5411;width:46;height:48" coordorigin="4414,5411" coordsize="46,48">
              <v:shape style="position:absolute;left:4414;top:5411;width:46;height:48" coordorigin="4414,5411" coordsize="46,48" path="m4459,5411l4437,5459,4414,5411,4459,5411xe" filled="f" stroked="t" strokeweight=".140pt" strokecolor="#0000FF">
                <v:path arrowok="t"/>
              </v:shape>
            </v:group>
            <v:group style="position:absolute;left:8880;top:5256;width:2397;height:225" coordorigin="8880,5256" coordsize="2397,225">
              <v:shape style="position:absolute;left:8880;top:5256;width:2397;height:225" coordorigin="8880,5256" coordsize="2397,225" path="m8880,5433l8886,5455,8899,5471,8920,5480,11230,5481,11252,5476,11268,5462,11277,5442,11277,5304,11272,5282,11258,5265,11238,5256,8928,5256,8906,5261,8890,5275,8881,5295,8880,5433xe" filled="f" stroked="t" strokeweight=".384pt" strokecolor="#0000FF">
                <v:path arrowok="t"/>
              </v:shape>
            </v:group>
            <v:group style="position:absolute;left:8460;top:12645;width:420;height:2" coordorigin="8460,12645" coordsize="420,2">
              <v:shape style="position:absolute;left:8460;top:12645;width:420;height:2" coordorigin="8460,12645" coordsize="420,0" path="m8460,12645l8880,12645e" filled="f" stroked="t" strokeweight="5.26pt" strokecolor="#0000FF">
                <v:path arrowok="t"/>
                <v:stroke dashstyle="dash"/>
              </v:shape>
            </v:group>
            <v:group style="position:absolute;left:1871;top:12698;width:6590;height:2" coordorigin="1871,12698" coordsize="6590,2">
              <v:shape style="position:absolute;left:1871;top:12698;width:6590;height:2" coordorigin="1871,12698" coordsize="6590,0" path="m8460,12698l1871,12698e" filled="f" stroked="t" strokeweight=".140pt" strokecolor="#0000FF">
                <v:path arrowok="t"/>
                <v:stroke dashstyle="dash"/>
              </v:shape>
            </v:group>
            <v:group style="position:absolute;left:1849;top:12651;width:46;height:48" coordorigin="1849,12651" coordsize="46,48">
              <v:shape style="position:absolute;left:1849;top:12651;width:46;height:48" coordorigin="1849,12651" coordsize="46,48" path="m1895,12651l1849,12651,1872,12699,1895,12651e" filled="t" fillcolor="#0000FF" stroked="f">
                <v:path arrowok="t"/>
                <v:fill/>
              </v:shape>
            </v:group>
            <v:group style="position:absolute;left:1849;top:12651;width:46;height:48" coordorigin="1849,12651" coordsize="46,48">
              <v:shape style="position:absolute;left:1849;top:12651;width:46;height:48" coordorigin="1849,12651" coordsize="46,48" path="m1895,12651l1872,12699,1849,12651,1895,12651xe" filled="f" stroked="t" strokeweight=".140pt" strokecolor="#0000FF">
                <v:path arrowok="t"/>
              </v:shape>
            </v:group>
            <v:group style="position:absolute;left:8880;top:12497;width:2397;height:518" coordorigin="8880,12497" coordsize="2397,518">
              <v:shape style="position:absolute;left:8880;top:12497;width:2397;height:518" coordorigin="8880,12497" coordsize="2397,518" path="m8880,12967l8885,12989,8899,13005,8919,13014,11230,13015,11251,13010,11268,12996,11276,12976,11277,12545,11272,12523,11258,12507,11238,12498,8928,12497,8906,12502,8890,12516,8881,12536,8880,12967xe" filled="f" stroked="t" strokeweight=".384pt" strokecolor="#0000FF">
                <v:path arrowok="t"/>
              </v:shape>
            </v:group>
            <v:group style="position:absolute;left:8460;top:12900;width:420;height:227" coordorigin="8460,12900" coordsize="420,227">
              <v:shape style="position:absolute;left:8460;top:12900;width:420;height:227" coordorigin="8460,12900" coordsize="420,227" path="m8880,13127l8460,12900e" filled="f" stroked="t" strokeweight=".140pt" strokecolor="#0000FF">
                <v:path arrowok="t"/>
                <v:stroke dashstyle="dash"/>
              </v:shape>
            </v:group>
            <v:group style="position:absolute;left:6642;top:12900;width:1819;height:2" coordorigin="6642,12900" coordsize="1819,2">
              <v:shape style="position:absolute;left:6642;top:12900;width:1819;height:2" coordorigin="6642,12900" coordsize="1819,0" path="m8460,12900l6642,12900e" filled="f" stroked="t" strokeweight=".140pt" strokecolor="#0000FF">
                <v:path arrowok="t"/>
                <v:stroke dashstyle="dash"/>
              </v:shape>
            </v:group>
            <v:group style="position:absolute;left:6620;top:12854;width:46;height:48" coordorigin="6620,12854" coordsize="46,48">
              <v:shape style="position:absolute;left:6620;top:12854;width:46;height:48" coordorigin="6620,12854" coordsize="46,48" path="m6666,12854l6620,12854,6643,12901,6666,12854e" filled="t" fillcolor="#0000FF" stroked="f">
                <v:path arrowok="t"/>
                <v:fill/>
              </v:shape>
            </v:group>
            <v:group style="position:absolute;left:6620;top:12854;width:46;height:48" coordorigin="6620,12854" coordsize="46,48">
              <v:shape style="position:absolute;left:6620;top:12854;width:46;height:48" coordorigin="6620,12854" coordsize="46,48" path="m6666,12854l6643,12901,6620,12854,6666,12854xe" filled="f" stroked="t" strokeweight=".140pt" strokecolor="#0000FF">
                <v:path arrowok="t"/>
              </v:shape>
            </v:group>
            <v:group style="position:absolute;left:8880;top:13032;width:2397;height:517" coordorigin="8880,13032" coordsize="2397,517">
              <v:shape style="position:absolute;left:8880;top:13032;width:2397;height:517" coordorigin="8880,13032" coordsize="2397,517" path="m8880,13501l8885,13523,8899,13539,8919,13548,11230,13549,11251,13544,11268,13530,11276,13510,11277,13080,11272,13058,11258,13041,11238,13032,8928,13032,8906,13037,8890,13051,8881,13071,8880,13501xe" filled="f" stroked="t" strokeweight=".384pt" strokecolor="#0000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.736pt;margin-top:262.771973pt;width:.1pt;height:10.128pt;mso-position-horizontal-relative:page;mso-position-vertical-relative:page;z-index:-4560" coordorigin="1075,5255" coordsize="2,203">
            <v:shape style="position:absolute;left:1075;top:5255;width:2;height:203" coordorigin="1075,5255" coordsize="0,203" path="m1075,5255l1075,5458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383.467987pt;width:.1pt;height:30.172pt;mso-position-horizontal-relative:page;mso-position-vertical-relative:page;z-index:-4559" coordorigin="1075,7669" coordsize="2,603">
            <v:shape style="position:absolute;left:1075;top:7669;width:2;height:603" coordorigin="1075,7669" coordsize="0,603" path="m1075,7669l1075,8273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624.867981pt;width:.1pt;height:20.132pt;mso-position-horizontal-relative:page;mso-position-vertical-relative:page;z-index:-4558" coordorigin="1075,12497" coordsize="2,403">
            <v:shape style="position:absolute;left:1075;top:12497;width:2;height:403" coordorigin="1075,12497" coordsize="0,403" path="m1075,12497l1075,12900e" filled="f" stroked="t" strokeweight=".6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nduct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2011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s: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eek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…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frie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dly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pli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esp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nden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ss.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addi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depa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5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xpl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raph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91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pport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nd,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oppo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hey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loc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addi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1700)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shop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ques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491" w:lineRule="auto"/>
        <w:ind w:left="191" w:right="252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‘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248" w:lineRule="auto"/>
        <w:ind w:left="191" w:right="6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hts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28,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3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hyperlink r:id="rId12"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u w:val="single" w:color="00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3"/>
            <w:u w:val="single" w:color="000000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3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u w:val="single" w:color="00000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u w:val="single" w:color="000000"/>
          </w:rPr>
          <w:t>aand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  <w:u w:val="single" w:color="00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  <w:u w:val="single" w:color="0000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u w:val="single" w:color="000000"/>
          </w:rPr>
          <w:t>en.b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3"/>
            <w:u w:val="single" w:color="00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3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u w:val="single" w:color="00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u w:val="single" w:color="00000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3"/>
            <w:u w:val="single" w:color="00000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3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u w:val="single" w:color="000000"/>
          </w:rPr>
          <w:t>enba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  <w:u w:val="single" w:color="00000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u w:val="single" w:color="0000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u w:val="single" w:color="00000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3"/>
            <w:u w:val="single" w:color="00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3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u w:val="single" w:color="00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u w:val="single" w:color="00000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47" w:lineRule="auto"/>
        <w:ind w:left="191" w:right="6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usef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ens,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dec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bod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46" w:lineRule="auto"/>
        <w:ind w:left="191" w:right="5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ioned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orm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docu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educ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6" w:lineRule="auto"/>
        <w:ind w:left="191" w:right="140" w:firstLine="4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iod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rou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orie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nab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" w:after="0" w:line="246" w:lineRule="auto"/>
        <w:ind w:left="191" w:right="1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educ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ua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mish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5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‘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56" w:lineRule="auto"/>
        <w:ind w:right="224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640"/>
          <w:cols w:num="2" w:equalWidth="0">
            <w:col w:w="6051" w:space="1222"/>
            <w:col w:w="232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2361" w:top="1560" w:bottom="2560" w:left="1680" w:right="660"/>
          <w:pgSz w:w="11920" w:h="16840"/>
        </w:sectPr>
      </w:pPr>
      <w:rPr/>
    </w:p>
    <w:p>
      <w:pPr>
        <w:spacing w:before="42" w:after="0" w:line="246" w:lineRule="auto"/>
        <w:ind w:left="191" w:right="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7.912003pt;margin-top:2.115522pt;width:.1pt;height:546.24pt;mso-position-horizontal-relative:page;mso-position-vertical-relative:paragraph;z-index:-4553" coordorigin="1758,42" coordsize="2,10925">
            <v:shape style="position:absolute;left:1758;top:42;width:2;height:10925" coordorigin="1758,42" coordsize="0,10925" path="m1758,42l1758,10967e" filled="f" stroked="t" strokeweight=".484pt" strokecolor="#000000">
              <v:path arrowok="t"/>
            </v:shape>
          </v:group>
          <w10:wrap type="none"/>
        </w:pict>
      </w:r>
      <w:r>
        <w:rPr/>
        <w:pict>
          <v:group style="position:absolute;margin-left:138.279999pt;margin-top:1.873523pt;width:425.772pt;height:546.724pt;mso-position-horizontal-relative:page;mso-position-vertical-relative:paragraph;z-index:-4552" coordorigin="2766,37" coordsize="8515,10934">
            <v:group style="position:absolute;left:7844;top:42;width:2;height:10925" coordorigin="7844,42" coordsize="2,10925">
              <v:shape style="position:absolute;left:7844;top:42;width:2;height:10925" coordorigin="7844,42" coordsize="0,10925" path="m7844,42l7844,10967e" filled="f" stroked="t" strokeweight=".484pt" strokecolor="#000000">
                <v:path arrowok="t"/>
              </v:shape>
            </v:group>
            <v:group style="position:absolute;left:8460;top:3208;width:420;height:2" coordorigin="8460,3208" coordsize="420,2">
              <v:shape style="position:absolute;left:8460;top:3208;width:420;height:2" coordorigin="8460,3208" coordsize="420,0" path="m8460,3208l8880,3208e" filled="f" stroked="t" strokeweight="5.33pt" strokecolor="#0000FF">
                <v:path arrowok="t"/>
                <v:stroke dashstyle="dash"/>
              </v:shape>
            </v:group>
            <v:group style="position:absolute;left:2789;top:3261;width:5672;height:2" coordorigin="2789,3261" coordsize="5672,2">
              <v:shape style="position:absolute;left:2789;top:3261;width:5672;height:2" coordorigin="2789,3261" coordsize="5672,0" path="m8460,3261l2789,3261e" filled="f" stroked="t" strokeweight=".140pt" strokecolor="#0000FF">
                <v:path arrowok="t"/>
                <v:stroke dashstyle="dash"/>
              </v:shape>
            </v:group>
            <v:group style="position:absolute;left:2767;top:3215;width:46;height:48" coordorigin="2767,3215" coordsize="46,48">
              <v:shape style="position:absolute;left:2767;top:3215;width:46;height:48" coordorigin="2767,3215" coordsize="46,48" path="m2813,3215l2767,3215,2790,3263,2813,3215e" filled="t" fillcolor="#0000FF" stroked="f">
                <v:path arrowok="t"/>
                <v:fill/>
              </v:shape>
            </v:group>
            <v:group style="position:absolute;left:2767;top:3215;width:46;height:48" coordorigin="2767,3215" coordsize="46,48">
              <v:shape style="position:absolute;left:2767;top:3215;width:46;height:48" coordorigin="2767,3215" coordsize="46,48" path="m2813,3215l2790,3263,2767,3215,2813,3215xe" filled="f" stroked="t" strokeweight=".140pt" strokecolor="#0000FF">
                <v:path arrowok="t"/>
              </v:shape>
            </v:group>
            <v:group style="position:absolute;left:8880;top:3059;width:2397;height:225" coordorigin="8880,3059" coordsize="2397,225">
              <v:shape style="position:absolute;left:8880;top:3059;width:2397;height:225" coordorigin="8880,3059" coordsize="2397,225" path="m8880,3237l8886,3258,8899,3275,8919,3284,11230,3284,11252,3279,11268,3265,11276,3245,11277,3107,11272,3085,11258,3069,11238,3060,8928,3059,8906,3064,8890,3078,8881,3098,8880,3237xe" filled="f" stroked="t" strokeweight=".384pt" strokecolor="#0000FF">
                <v:path arrowok="t"/>
              </v:shape>
            </v:group>
            <v:group style="position:absolute;left:8460;top:3610;width:420;height:2" coordorigin="8460,3610" coordsize="420,2">
              <v:shape style="position:absolute;left:8460;top:3610;width:420;height:2" coordorigin="8460,3610" coordsize="420,0" path="m8460,3610l8880,3610e" filled="f" stroked="t" strokeweight="5.23pt" strokecolor="#0000FF">
                <v:path arrowok="t"/>
                <v:stroke dashstyle="dash"/>
              </v:shape>
            </v:group>
            <v:group style="position:absolute;left:4295;top:3662;width:4166;height:2" coordorigin="4295,3662" coordsize="4166,2">
              <v:shape style="position:absolute;left:4295;top:3662;width:4166;height:2" coordorigin="4295,3662" coordsize="4166,0" path="m8460,3662l4295,3662e" filled="f" stroked="t" strokeweight=".140pt" strokecolor="#0000FF">
                <v:path arrowok="t"/>
                <v:stroke dashstyle="dash"/>
              </v:shape>
            </v:group>
            <v:group style="position:absolute;left:4273;top:3616;width:46;height:48" coordorigin="4273,3616" coordsize="46,48">
              <v:shape style="position:absolute;left:4273;top:3616;width:46;height:48" coordorigin="4273,3616" coordsize="46,48" path="m4318,3616l4273,3616,4296,3663,4318,3616e" filled="t" fillcolor="#0000FF" stroked="f">
                <v:path arrowok="t"/>
                <v:fill/>
              </v:shape>
            </v:group>
            <v:group style="position:absolute;left:4273;top:3616;width:46;height:48" coordorigin="4273,3616" coordsize="46,48">
              <v:shape style="position:absolute;left:4273;top:3616;width:46;height:48" coordorigin="4273,3616" coordsize="46,48" path="m4318,3616l4296,3663,4273,3616,4318,3616xe" filled="f" stroked="t" strokeweight=".140pt" strokecolor="#0000FF">
                <v:path arrowok="t"/>
              </v:shape>
            </v:group>
            <v:group style="position:absolute;left:8880;top:3462;width:2397;height:225" coordorigin="8880,3462" coordsize="2397,225">
              <v:shape style="position:absolute;left:8880;top:3462;width:2397;height:225" coordorigin="8880,3462" coordsize="2397,225" path="m8880,3640l8886,3661,8899,3678,8919,3686,11230,3687,11252,3682,11268,3668,11276,3648,11277,3510,11272,3488,11258,3471,11238,3463,8928,3462,8906,3467,8890,3481,8881,3501,8880,3640xe" filled="f" stroked="t" strokeweight=".384pt" strokecolor="#0000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upp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Fland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based,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uur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outh,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pus)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portant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rounds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inno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tec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niq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es.”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" w:after="0" w:line="246" w:lineRule="auto"/>
        <w:ind w:left="191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Stone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(2002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2007,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2013)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(such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ener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nuis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ce,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reen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es)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exchan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ocal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subsi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ies.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ana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lso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uded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(20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2010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lso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bute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ren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ss.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suppo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je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6" w:lineRule="auto"/>
        <w:ind w:left="191" w:right="40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2003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660"/>
          <w:cols w:num="2" w:equalWidth="0">
            <w:col w:w="6041" w:space="1232"/>
            <w:col w:w="2307"/>
          </w:cols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53.736pt;margin-top:214.321976pt;width:.1pt;height:10.008pt;mso-position-horizontal-relative:page;mso-position-vertical-relative:page;z-index:-4557" coordorigin="1075,4286" coordsize="2,200">
            <v:shape style="position:absolute;left:1075;top:4286;width:2;height:200" coordorigin="1075,4286" coordsize="0,200" path="m1075,4286l1075,4487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294.745972pt;width:.1pt;height:10.104pt;mso-position-horizontal-relative:page;mso-position-vertical-relative:page;z-index:-4556" coordorigin="1075,5895" coordsize="2,202">
            <v:shape style="position:absolute;left:1075;top:5895;width:2;height:202" coordorigin="1075,5895" coordsize="0,202" path="m1075,5895l1075,6097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314.881989pt;width:.1pt;height:10.008pt;mso-position-horizontal-relative:page;mso-position-vertical-relative:page;z-index:-4555" coordorigin="1075,6298" coordsize="2,200">
            <v:shape style="position:absolute;left:1075;top:6298;width:2;height:200" coordorigin="1075,6298" coordsize="0,200" path="m1075,6298l1075,6498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365.161987pt;width:.1pt;height:10.008pt;mso-position-horizontal-relative:page;mso-position-vertical-relative:page;z-index:-4554" coordorigin="1075,7303" coordsize="2,200">
            <v:shape style="position:absolute;left:1075;top:7303;width:2;height:200" coordorigin="1075,7303" coordsize="0,200" path="m1075,7303l1075,7503e" filled="f" stroked="t" strokeweight=".676pt" strokecolor="#000000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p>
      <w:pPr>
        <w:spacing w:before="42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5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4" w:after="0" w:line="202" w:lineRule="exact"/>
        <w:ind w:left="477" w:right="3551" w:firstLine="-28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29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ral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les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tion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iro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ture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" w:after="0" w:line="240" w:lineRule="auto"/>
        <w:ind w:left="477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31.05.199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45" w:lineRule="auto"/>
        <w:ind w:left="477" w:right="3514" w:firstLine="-28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16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ber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loc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dy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sed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asso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hunt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02.04.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993;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8" w:after="0" w:line="202" w:lineRule="exact"/>
        <w:ind w:left="477" w:right="3539" w:firstLine="-28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16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ber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les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8,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10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29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1991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" w:after="0" w:line="247" w:lineRule="auto"/>
        <w:ind w:left="477" w:right="346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nit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27.05.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993;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202" w:lineRule="exact"/>
        <w:ind w:left="477" w:right="3540" w:firstLine="-28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10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2003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spec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je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" w:after="0" w:line="240" w:lineRule="auto"/>
        <w:ind w:left="477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04.11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00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45" w:lineRule="auto"/>
        <w:ind w:left="477" w:right="3540" w:firstLine="-28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10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2003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spec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nat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ass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ions,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10.12.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003.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91" w:right="353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supp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adop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ute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ssess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nly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cus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hodolo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uide,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6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6" w:lineRule="auto"/>
        <w:ind w:left="391" w:right="314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uide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nes.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bod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M)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ium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anent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onths,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Janu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nions,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onths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orandum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3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8"/>
          <w:w w:val="100"/>
        </w:rPr>
      </w:r>
      <w:hyperlink r:id="rId18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.lne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as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be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na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aa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ul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al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3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eu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</w:r>
      </w:hyperlink>
    </w:p>
    <w:p>
      <w:pPr>
        <w:spacing w:before="7" w:after="0" w:line="245" w:lineRule="auto"/>
        <w:ind w:left="391" w:right="327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ebs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ides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391" w:right="30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edom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ech,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bedded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ion.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4" w:lineRule="exact"/>
        <w:ind w:left="3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5" w:lineRule="auto"/>
        <w:ind w:left="391" w:right="314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ree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".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40" w:lineRule="auto"/>
        <w:ind w:left="3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0" w:lineRule="auto"/>
        <w:ind w:left="3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5" w:lineRule="auto"/>
        <w:ind w:left="391" w:right="350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cou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48" w:lineRule="auto"/>
        <w:ind w:left="391" w:right="348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…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°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  <w:i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…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1" w:lineRule="exact"/>
        <w:ind w:left="3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3"/>
          <w:w w:val="103"/>
        </w:rPr>
      </w:r>
      <w:hyperlink r:id="rId19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.hea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9" w:lineRule="exact"/>
        <w:ind w:left="106" w:right="-20"/>
        <w:jc w:val="left"/>
        <w:tabs>
          <w:tab w:pos="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7.090996pt;margin-top:-339.382477pt;width:305.94201pt;height:327.552pt;mso-position-horizontal-relative:page;mso-position-vertical-relative:paragraph;z-index:-4551" coordorigin="1742,-6788" coordsize="6119,6551">
            <v:group style="position:absolute;left:1758;top:-6783;width:2;height:6522" coordorigin="1758,-6783" coordsize="2,6522">
              <v:shape style="position:absolute;left:1758;top:-6783;width:2;height:6522" coordorigin="1758,-6783" coordsize="0,6522" path="m1758,-6783l1758,-261e" filled="f" stroked="t" strokeweight=".484pt" strokecolor="#000000">
                <v:path arrowok="t"/>
              </v:shape>
            </v:group>
            <v:group style="position:absolute;left:1754;top:-249;width:8;height:2" coordorigin="1754,-249" coordsize="8,2">
              <v:shape style="position:absolute;left:1754;top:-249;width:8;height:2" coordorigin="1754,-249" coordsize="8,0" path="m1754,-249l1762,-249e" filled="f" stroked="t" strokeweight="1.25801pt" strokecolor="#000000">
                <v:path arrowok="t"/>
              </v:shape>
            </v:group>
            <v:group style="position:absolute;left:7844;top:-6783;width:2;height:6522" coordorigin="7844,-6783" coordsize="2,6522">
              <v:shape style="position:absolute;left:7844;top:-6783;width:2;height:6522" coordorigin="7844,-6783" coordsize="0,6522" path="m7844,-6783l7844,-261e" filled="f" stroked="t" strokeweight=".484pt" strokecolor="#000000">
                <v:path arrowok="t"/>
              </v:shape>
            </v:group>
            <v:group style="position:absolute;left:1754;top:-249;width:6094;height:2" coordorigin="1754,-249" coordsize="6094,2">
              <v:shape style="position:absolute;left:1754;top:-249;width:6094;height:2" coordorigin="1754,-249" coordsize="6094,0" path="m1754,-249l7848,-249e" filled="f" stroked="t" strokeweight="1.25801pt" strokecolor="#000000">
                <v:path arrowok="t"/>
              </v:shape>
            </v:group>
            <v:group style="position:absolute;left:7840;top:-241;width:8;height:2" coordorigin="7840,-241" coordsize="8,2">
              <v:shape style="position:absolute;left:7840;top:-241;width:8;height:2" coordorigin="7840,-241" coordsize="8,0" path="m7840,-241l7848,-241e" filled="f" stroked="t" strokeweight=".48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ple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entat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rti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  <w:position w:val="-1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0" w:footer="2361" w:top="1560" w:bottom="2560" w:left="1480" w:right="1060"/>
          <w:pgSz w:w="11920" w:h="16840"/>
        </w:sectPr>
      </w:pPr>
      <w:rPr/>
    </w:p>
    <w:p>
      <w:pPr>
        <w:spacing w:before="38" w:after="0" w:line="248" w:lineRule="auto"/>
        <w:ind w:left="633" w:right="-4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060013pt;margin-top:25.524715pt;width:306.003970pt;height:39.50403pt;mso-position-horizontal-relative:page;mso-position-vertical-relative:paragraph;z-index:-4549" coordorigin="1741,510" coordsize="6120,790">
            <v:group style="position:absolute;left:1754;top:515;width:6094;height:2" coordorigin="1754,515" coordsize="6094,2">
              <v:shape style="position:absolute;left:1754;top:515;width:6094;height:2" coordorigin="1754,515" coordsize="6094,0" path="m1754,515l7848,515e" filled="f" stroked="t" strokeweight=".48403pt" strokecolor="#000000">
                <v:path arrowok="t"/>
              </v:shape>
            </v:group>
            <v:group style="position:absolute;left:1758;top:519;width:2;height:756" coordorigin="1758,519" coordsize="2,756">
              <v:shape style="position:absolute;left:1758;top:519;width:2;height:756" coordorigin="1758,519" coordsize="0,756" path="m1758,519l1758,1275e" filled="f" stroked="t" strokeweight=".484pt" strokecolor="#000000">
                <v:path arrowok="t"/>
              </v:shape>
            </v:group>
            <v:group style="position:absolute;left:7844;top:519;width:2;height:756" coordorigin="7844,519" coordsize="2,756">
              <v:shape style="position:absolute;left:7844;top:519;width:2;height:756" coordorigin="7844,519" coordsize="0,756" path="m7844,519l7844,1275e" filled="f" stroked="t" strokeweight=".484pt" strokecolor="#000000">
                <v:path arrowok="t"/>
              </v:shape>
            </v:group>
            <v:group style="position:absolute;left:1754;top:1287;width:8;height:2" coordorigin="1754,1287" coordsize="8,2">
              <v:shape style="position:absolute;left:1754;top:1287;width:8;height:2" coordorigin="1754,1287" coordsize="8,0" path="m1754,1287l1762,1287e" filled="f" stroked="t" strokeweight="1.31997pt" strokecolor="#000000">
                <v:path arrowok="t"/>
              </v:shape>
            </v:group>
            <v:group style="position:absolute;left:1754;top:1287;width:6094;height:2" coordorigin="1754,1287" coordsize="6094,2">
              <v:shape style="position:absolute;left:1754;top:1287;width:6094;height:2" coordorigin="1754,1287" coordsize="6094,0" path="m1754,1287l7848,1287e" filled="f" stroked="t" strokeweight="1.31997pt" strokecolor="#000000">
                <v:path arrowok="t"/>
              </v:shape>
            </v:group>
            <v:group style="position:absolute;left:7840;top:1296;width:8;height:2" coordorigin="7840,1296" coordsize="8,2">
              <v:shape style="position:absolute;left:7840;top:1296;width:8;height:2" coordorigin="7840,1296" coordsize="8,0" path="m7840,1296l7848,1296e" filled="f" stroked="t" strokeweight=".48403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esc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ibe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b/>
          <w:bCs/>
          <w:i/>
        </w:rPr>
        <w:t>tacles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b/>
          <w:bCs/>
          <w:i/>
        </w:rPr>
        <w:t>enc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b/>
          <w:bCs/>
          <w:i/>
        </w:rPr>
        <w:t>ered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leme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tat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ve.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68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:It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liq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480" w:right="1060"/>
          <w:cols w:num="2" w:equalWidth="0">
            <w:col w:w="6001" w:space="1472"/>
            <w:col w:w="1907"/>
          </w:cols>
        </w:sectPr>
      </w:pPr>
      <w:rPr/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53.736pt;margin-top:506.951996pt;width:.1pt;height:9.528pt;mso-position-horizontal-relative:page;mso-position-vertical-relative:page;z-index:-4550" coordorigin="1075,10139" coordsize="2,191">
            <v:shape style="position:absolute;left:1075;top:10139;width:2;height:191" coordorigin="1075,10139" coordsize="0,191" path="m1075,10139l1075,10330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104.489998pt;margin-top:506.757996pt;width:459.562pt;height:11.644pt;mso-position-horizontal-relative:page;mso-position-vertical-relative:page;z-index:-4547" coordorigin="2090,10135" coordsize="9191,233">
            <v:group style="position:absolute;left:8460;top:10282;width:420;height:2" coordorigin="8460,10282" coordsize="420,2">
              <v:shape style="position:absolute;left:8460;top:10282;width:420;height:2" coordorigin="8460,10282" coordsize="420,0" path="m8460,10282l8880,10282e" filled="f" stroked="t" strokeweight="4.78pt" strokecolor="#FF0000">
                <v:path arrowok="t"/>
                <v:stroke dashstyle="dash"/>
              </v:shape>
            </v:group>
            <v:group style="position:absolute;left:2113;top:10330;width:6347;height:2" coordorigin="2113,10330" coordsize="6347,2">
              <v:shape style="position:absolute;left:2113;top:10330;width:6347;height:2" coordorigin="2113,10330" coordsize="6347,0" path="m8460,10330l2113,10330e" filled="f" stroked="t" strokeweight=".140pt" strokecolor="#FF0000">
                <v:path arrowok="t"/>
                <v:stroke dashstyle="dash"/>
              </v:shape>
            </v:group>
            <v:group style="position:absolute;left:2091;top:10283;width:46;height:48" coordorigin="2091,10283" coordsize="46,48">
              <v:shape style="position:absolute;left:2091;top:10283;width:46;height:48" coordorigin="2091,10283" coordsize="46,48" path="m2114,10283l2091,10331,2137,10331,2114,10283e" filled="t" fillcolor="#FF0000" stroked="f">
                <v:path arrowok="t"/>
                <v:fill/>
              </v:shape>
            </v:group>
            <v:group style="position:absolute;left:2091;top:10283;width:46;height:48" coordorigin="2091,10283" coordsize="46,48">
              <v:shape style="position:absolute;left:2091;top:10283;width:46;height:48" coordorigin="2091,10283" coordsize="46,48" path="m2137,10331l2114,10283,2091,10331,2137,10331xe" filled="f" stroked="t" strokeweight=".140pt" strokecolor="#FF0000">
                <v:path arrowok="t"/>
              </v:shape>
            </v:group>
            <v:group style="position:absolute;left:8880;top:10139;width:2397;height:225" coordorigin="8880,10139" coordsize="2397,225">
              <v:shape style="position:absolute;left:8880;top:10139;width:2397;height:225" coordorigin="8880,10139" coordsize="2397,225" path="m8880,10316l8885,10338,8899,10355,8919,10363,11230,10364,11251,10359,11268,10345,11276,10325,11277,10187,11272,10165,11258,10148,11238,10140,8928,10139,8906,10144,8890,10158,8881,10178,8880,10316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spacing w:before="38" w:after="0" w:line="180" w:lineRule="exact"/>
        <w:ind w:left="39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wer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9" w:after="0" w:line="238" w:lineRule="exact"/>
        <w:ind w:left="633" w:right="3478" w:firstLine="-439"/>
        <w:jc w:val="left"/>
        <w:tabs>
          <w:tab w:pos="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urt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4" w:lineRule="auto"/>
        <w:ind w:left="633" w:right="33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478012pt;margin-top:23.634785pt;width:305.167970pt;height:54.29597pt;mso-position-horizontal-relative:page;mso-position-vertical-relative:paragraph;z-index:-4548" coordorigin="1750,473" coordsize="6103,1086">
            <v:group style="position:absolute;left:1754;top:478;width:6094;height:2" coordorigin="1754,478" coordsize="6094,2">
              <v:shape style="position:absolute;left:1754;top:478;width:6094;height:2" coordorigin="1754,478" coordsize="6094,0" path="m1754,478l7848,478e" filled="f" stroked="t" strokeweight=".48397pt" strokecolor="#000000">
                <v:path arrowok="t"/>
              </v:shape>
            </v:group>
            <v:group style="position:absolute;left:1758;top:481;width:2;height:1072" coordorigin="1758,481" coordsize="2,1072">
              <v:shape style="position:absolute;left:1758;top:481;width:2;height:1072" coordorigin="1758,481" coordsize="0,1072" path="m1758,481l1758,1554e" filled="f" stroked="t" strokeweight=".484pt" strokecolor="#000000">
                <v:path arrowok="t"/>
              </v:shape>
            </v:group>
            <v:group style="position:absolute;left:7844;top:481;width:2;height:1072" coordorigin="7844,481" coordsize="2,1072">
              <v:shape style="position:absolute;left:7844;top:481;width:2;height:1072" coordorigin="7844,481" coordsize="0,1072" path="m7844,481l7844,1554e" filled="f" stroked="t" strokeweight=".48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info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ctic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eneral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0" w:lineRule="auto"/>
        <w:ind w:left="39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8" w:after="0" w:line="240" w:lineRule="auto"/>
        <w:ind w:left="3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6" w:lineRule="auto"/>
        <w:ind w:left="391" w:right="309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uid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nce,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ious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480" w:right="10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193" w:lineRule="exact"/>
        <w:ind w:left="3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0" w:footer="2361" w:top="1560" w:bottom="2560" w:left="1480" w:right="860"/>
          <w:pgSz w:w="11920" w:h="16840"/>
        </w:sectPr>
      </w:pPr>
      <w:rPr/>
    </w:p>
    <w:p>
      <w:pPr>
        <w:spacing w:before="42" w:after="0" w:line="240" w:lineRule="auto"/>
        <w:ind w:left="3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0" w:lineRule="auto"/>
        <w:ind w:left="391" w:right="-6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oted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hrou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0" w:lineRule="auto"/>
        <w:ind w:left="3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w w:val="103"/>
          <w:b/>
          <w:bCs/>
        </w:rPr>
      </w:r>
      <w:hyperlink r:id="rId20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  <w:u w:val="single" w:color="FF000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4"/>
            <w:w w:val="100"/>
            <w:b/>
            <w:bCs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4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  <w:u w:val="single" w:color="FF000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35"/>
            <w:w w:val="100"/>
            <w:b/>
            <w:bCs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</w:r>
      <w:hyperlink r:id="rId21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  <w:u w:val="single" w:color="FF000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8" w:lineRule="exact"/>
        <w:ind w:left="633" w:right="-49" w:firstLine="-527"/>
        <w:jc w:val="left"/>
        <w:tabs>
          <w:tab w:pos="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ite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63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Give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elev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es,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391" w:right="239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hyperlink r:id="rId22"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.aa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hus.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3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</w:rPr>
        </w:r>
      </w:hyperlink>
      <w:hyperlink r:id="rId23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.lne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3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as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aa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hus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:Ti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8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w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0" w:after="0" w:line="155" w:lineRule="exact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3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:Ti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8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w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0" w:after="0" w:line="155" w:lineRule="exact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5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-8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13"/>
          <w:szCs w:val="13"/>
          <w:spacing w:val="-4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hamp</w:t>
      </w:r>
      <w:r>
        <w:rPr>
          <w:rFonts w:ascii="Tahoma" w:hAnsi="Tahoma" w:cs="Tahoma" w:eastAsia="Tahoma"/>
          <w:sz w:val="13"/>
          <w:szCs w:val="13"/>
          <w:spacing w:val="-1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5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:Ti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8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w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0" w:after="0" w:line="155" w:lineRule="exact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5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-8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13"/>
          <w:szCs w:val="13"/>
          <w:spacing w:val="-4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hamp</w:t>
      </w:r>
      <w:r>
        <w:rPr>
          <w:rFonts w:ascii="Tahoma" w:hAnsi="Tahoma" w:cs="Tahoma" w:eastAsia="Tahoma"/>
          <w:sz w:val="13"/>
          <w:szCs w:val="13"/>
          <w:spacing w:val="-1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5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:Ti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8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w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0" w:after="0" w:line="155" w:lineRule="exact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480" w:right="860"/>
          <w:cols w:num="2" w:equalWidth="0">
            <w:col w:w="5602" w:space="1871"/>
            <w:col w:w="2107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53.736pt;margin-top:184.14798pt;width:.1pt;height:10.032pt;mso-position-horizontal-relative:page;mso-position-vertical-relative:page;z-index:-4546" coordorigin="1075,3683" coordsize="2,201">
            <v:shape style="position:absolute;left:1075;top:3683;width:2;height:201" coordorigin="1075,3683" coordsize="0,201" path="m1075,3683l1075,3884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87.042999pt;margin-top:143.663986pt;width:477.009pt;height:143.258pt;mso-position-horizontal-relative:page;mso-position-vertical-relative:page;z-index:-4545" coordorigin="1741,2873" coordsize="9540,2865">
            <v:group style="position:absolute;left:1758;top:2878;width:2;height:1292" coordorigin="1758,2878" coordsize="2,1292">
              <v:shape style="position:absolute;left:1758;top:2878;width:2;height:1292" coordorigin="1758,2878" coordsize="0,1292" path="m1758,2878l1758,4170e" filled="f" stroked="t" strokeweight=".484pt" strokecolor="#000000">
                <v:path arrowok="t"/>
              </v:shape>
            </v:group>
            <v:group style="position:absolute;left:1754;top:4182;width:8;height:2" coordorigin="1754,4182" coordsize="8,2">
              <v:shape style="position:absolute;left:1754;top:4182;width:8;height:2" coordorigin="1754,4182" coordsize="8,0" path="m1754,4182l1762,4182e" filled="f" stroked="t" strokeweight="1.354pt" strokecolor="#000000">
                <v:path arrowok="t"/>
              </v:shape>
            </v:group>
            <v:group style="position:absolute;left:7844;top:2878;width:2;height:1321" coordorigin="7844,2878" coordsize="2,1321">
              <v:shape style="position:absolute;left:7844;top:2878;width:2;height:1321" coordorigin="7844,2878" coordsize="0,1321" path="m7844,2878l7844,4199e" filled="f" stroked="t" strokeweight=".484pt" strokecolor="#000000">
                <v:path arrowok="t"/>
              </v:shape>
            </v:group>
            <v:group style="position:absolute;left:1762;top:4182;width:6086;height:2" coordorigin="1762,4182" coordsize="6086,2">
              <v:shape style="position:absolute;left:1762;top:4182;width:6086;height:2" coordorigin="1762,4182" coordsize="6086,0" path="m1762,4182l7848,4182e" filled="f" stroked="t" strokeweight="1.354pt" strokecolor="#000000">
                <v:path arrowok="t"/>
              </v:shape>
            </v:group>
            <v:group style="position:absolute;left:8460;top:3884;width:420;height:1326" coordorigin="8460,3884" coordsize="420,1326">
              <v:shape style="position:absolute;left:8460;top:3884;width:420;height:1326" coordorigin="8460,3884" coordsize="420,1326" path="m8880,5210l8460,3884e" filled="f" stroked="t" strokeweight=".140pt" strokecolor="#FF0000">
                <v:path arrowok="t"/>
                <v:stroke dashstyle="dash"/>
              </v:shape>
            </v:group>
            <v:group style="position:absolute;left:1871;top:3884;width:6590;height:2" coordorigin="1871,3884" coordsize="6590,2">
              <v:shape style="position:absolute;left:1871;top:3884;width:6590;height:2" coordorigin="1871,3884" coordsize="6590,0" path="m1871,3884l8460,3884e" filled="f" stroked="t" strokeweight=".140pt" strokecolor="#FF0000">
                <v:path arrowok="t"/>
                <v:stroke dashstyle="dash"/>
              </v:shape>
            </v:group>
            <v:group style="position:absolute;left:1849;top:3837;width:46;height:48" coordorigin="1849,3837" coordsize="46,48">
              <v:shape style="position:absolute;left:1849;top:3837;width:46;height:48" coordorigin="1849,3837" coordsize="46,48" path="m1872,3837l1849,3885,1895,3885,1872,3837e" filled="t" fillcolor="#FF0000" stroked="f">
                <v:path arrowok="t"/>
                <v:fill/>
              </v:shape>
            </v:group>
            <v:group style="position:absolute;left:1849;top:3837;width:46;height:48" coordorigin="1849,3837" coordsize="46,48">
              <v:shape style="position:absolute;left:1849;top:3837;width:46;height:48" coordorigin="1849,3837" coordsize="46,48" path="m1895,3885l1872,3837,1849,3885,1895,3885xe" filled="f" stroked="t" strokeweight=".140pt" strokecolor="#FF0000">
                <v:path arrowok="t"/>
              </v:shape>
            </v:group>
            <v:group style="position:absolute;left:8880;top:5114;width:2397;height:223" coordorigin="8880,5114" coordsize="2397,223">
              <v:shape style="position:absolute;left:8880;top:5114;width:2397;height:223" coordorigin="8880,5114" coordsize="2397,223" path="m8880,5290l8886,5312,8899,5328,8919,5337,11230,5338,11252,5332,11268,5319,11276,5298,11277,5162,11272,5140,11258,5124,11238,5115,8928,5114,8906,5120,8890,5133,8881,5154,8880,5290xe" filled="f" stroked="t" strokeweight=".384pt" strokecolor="#FF0000">
                <v:path arrowok="t"/>
              </v:shape>
            </v:group>
            <v:group style="position:absolute;left:8460;top:3831;width:420;height:2" coordorigin="8460,3831" coordsize="420,2">
              <v:shape style="position:absolute;left:8460;top:3831;width:420;height:2" coordorigin="8460,3831" coordsize="420,0" path="m8460,3831l8880,3831e" filled="f" stroked="t" strokeweight="5.25pt" strokecolor="#FF0000">
                <v:path arrowok="t"/>
                <v:stroke dashstyle="dash"/>
              </v:shape>
            </v:group>
            <v:group style="position:absolute;left:1849;top:3837;width:46;height:48" coordorigin="1849,3837" coordsize="46,48">
              <v:shape style="position:absolute;left:1849;top:3837;width:46;height:48" coordorigin="1849,3837" coordsize="46,48" path="m1872,3837l1849,3885,1895,3885,1872,3837e" filled="t" fillcolor="#FF0000" stroked="f">
                <v:path arrowok="t"/>
                <v:fill/>
              </v:shape>
            </v:group>
            <v:group style="position:absolute;left:1849;top:3837;width:46;height:48" coordorigin="1849,3837" coordsize="46,48">
              <v:shape style="position:absolute;left:1849;top:3837;width:46;height:48" coordorigin="1849,3837" coordsize="46,48" path="m1895,3885l1872,3837,1849,3885,1895,3885xe" filled="f" stroked="t" strokeweight=".140pt" strokecolor="#FF0000">
                <v:path arrowok="t"/>
              </v:shape>
            </v:group>
            <v:group style="position:absolute;left:8880;top:3683;width:2397;height:378" coordorigin="8880,3683" coordsize="2397,378">
              <v:shape style="position:absolute;left:8880;top:3683;width:2397;height:378" coordorigin="8880,3683" coordsize="2397,378" path="m8880,4013l8885,4035,8899,4052,8919,4060,11230,4061,11251,4056,11268,4042,11276,4022,11277,3731,11272,3709,11258,3693,11238,3684,8928,3683,8906,3688,8890,3702,8881,3722,8880,4013xe" filled="f" stroked="t" strokeweight=".384pt" strokecolor="#FF0000">
                <v:path arrowok="t"/>
              </v:shape>
            </v:group>
            <v:group style="position:absolute;left:8460;top:3884;width:420;height:290" coordorigin="8460,3884" coordsize="420,290">
              <v:shape style="position:absolute;left:8460;top:3884;width:420;height:290" coordorigin="8460,3884" coordsize="420,290" path="m8880,4174l8460,3884e" filled="f" stroked="t" strokeweight=".140pt" strokecolor="#FF0000">
                <v:path arrowok="t"/>
                <v:stroke dashstyle="dash"/>
              </v:shape>
            </v:group>
            <v:group style="position:absolute;left:3006;top:3837;width:46;height:48" coordorigin="3006,3837" coordsize="46,48">
              <v:shape style="position:absolute;left:3006;top:3837;width:46;height:48" coordorigin="3006,3837" coordsize="46,48" path="m3029,3837l3006,3885,3051,3885,3029,3837e" filled="t" fillcolor="#FF0000" stroked="f">
                <v:path arrowok="t"/>
                <v:fill/>
              </v:shape>
            </v:group>
            <v:group style="position:absolute;left:3006;top:3837;width:46;height:48" coordorigin="3006,3837" coordsize="46,48">
              <v:shape style="position:absolute;left:3006;top:3837;width:46;height:48" coordorigin="3006,3837" coordsize="46,48" path="m3051,3885l3029,3837,3006,3885,3051,3885xe" filled="f" stroked="t" strokeweight=".140pt" strokecolor="#FF0000">
                <v:path arrowok="t"/>
              </v:shape>
            </v:group>
            <v:group style="position:absolute;left:8880;top:4078;width:2397;height:380" coordorigin="8880,4078" coordsize="2397,380">
              <v:shape style="position:absolute;left:8880;top:4078;width:2397;height:380" coordorigin="8880,4078" coordsize="2397,380" path="m8880,4410l8886,4432,8899,4449,8919,4457,11230,4458,11252,4453,11268,4439,11276,4419,11277,4126,11272,4104,11258,4088,11238,4079,8928,4078,8906,4083,8890,4097,8881,4117,8880,4410xe" filled="f" stroked="t" strokeweight=".384pt" strokecolor="#FF0000">
                <v:path arrowok="t"/>
              </v:shape>
            </v:group>
            <v:group style="position:absolute;left:8460;top:3884;width:420;height:687" coordorigin="8460,3884" coordsize="420,687">
              <v:shape style="position:absolute;left:8460;top:3884;width:420;height:687" coordorigin="8460,3884" coordsize="420,687" path="m8880,4571l8460,3884e" filled="f" stroked="t" strokeweight=".140pt" strokecolor="#FF0000">
                <v:path arrowok="t"/>
                <v:stroke dashstyle="dash"/>
              </v:shape>
            </v:group>
            <v:group style="position:absolute;left:3345;top:3837;width:46;height:48" coordorigin="3345,3837" coordsize="46,48">
              <v:shape style="position:absolute;left:3345;top:3837;width:46;height:48" coordorigin="3345,3837" coordsize="46,48" path="m3368,3837l3345,3885,3391,3885,3368,3837e" filled="t" fillcolor="#FF0000" stroked="f">
                <v:path arrowok="t"/>
                <v:fill/>
              </v:shape>
            </v:group>
            <v:group style="position:absolute;left:3345;top:3837;width:46;height:48" coordorigin="3345,3837" coordsize="46,48">
              <v:shape style="position:absolute;left:3345;top:3837;width:46;height:48" coordorigin="3345,3837" coordsize="46,48" path="m3391,3885l3368,3837,3345,3885,3391,3885xe" filled="f" stroked="t" strokeweight=".140pt" strokecolor="#FF0000">
                <v:path arrowok="t"/>
              </v:shape>
            </v:group>
            <v:group style="position:absolute;left:8880;top:4475;width:2397;height:225" coordorigin="8880,4475" coordsize="2397,225">
              <v:shape style="position:absolute;left:8880;top:4475;width:2397;height:225" coordorigin="8880,4475" coordsize="2397,225" path="m8880,4653l8886,4675,8899,4691,8919,4699,11230,4700,11252,4695,11268,4681,11276,4661,11277,4523,11272,4501,11258,4485,11238,4476,8928,4475,8906,4480,8890,4494,8881,4514,8880,4653xe" filled="f" stroked="t" strokeweight=".384pt" strokecolor="#FF0000">
                <v:path arrowok="t"/>
              </v:shape>
            </v:group>
            <v:group style="position:absolute;left:8460;top:3884;width:420;height:929" coordorigin="8460,3884" coordsize="420,929">
              <v:shape style="position:absolute;left:8460;top:3884;width:420;height:929" coordorigin="8460,3884" coordsize="420,929" path="m8880,4813l8460,3884e" filled="f" stroked="t" strokeweight=".140pt" strokecolor="#FF0000">
                <v:path arrowok="t"/>
                <v:stroke dashstyle="dash"/>
              </v:shape>
            </v:group>
            <v:group style="position:absolute;left:3345;top:3837;width:46;height:48" coordorigin="3345,3837" coordsize="46,48">
              <v:shape style="position:absolute;left:3345;top:3837;width:46;height:48" coordorigin="3345,3837" coordsize="46,48" path="m3368,3837l3345,3885,3391,3885,3368,3837e" filled="t" fillcolor="#FF0000" stroked="f">
                <v:path arrowok="t"/>
                <v:fill/>
              </v:shape>
            </v:group>
            <v:group style="position:absolute;left:3345;top:3837;width:46;height:48" coordorigin="3345,3837" coordsize="46,48">
              <v:shape style="position:absolute;left:3345;top:3837;width:46;height:48" coordorigin="3345,3837" coordsize="46,48" path="m3391,3885l3368,3837,3345,3885,3391,3885xe" filled="f" stroked="t" strokeweight=".140pt" strokecolor="#FF0000">
                <v:path arrowok="t"/>
              </v:shape>
            </v:group>
            <v:group style="position:absolute;left:8880;top:4717;width:2397;height:380" coordorigin="8880,4717" coordsize="2397,380">
              <v:shape style="position:absolute;left:8880;top:4717;width:2397;height:380" coordorigin="8880,4717" coordsize="2397,380" path="m8880,5050l8886,5072,8899,5088,8919,5096,11230,5097,11252,5092,11268,5078,11276,5058,11277,4765,11272,4743,11258,4727,11238,4718,8928,4717,8906,4723,8890,4736,8881,4757,8880,5050xe" filled="f" stroked="t" strokeweight=".384pt" strokecolor="#FF0000">
                <v:path arrowok="t"/>
              </v:shape>
            </v:group>
            <v:group style="position:absolute;left:8460;top:3884;width:420;height:1569" coordorigin="8460,3884" coordsize="420,1569">
              <v:shape style="position:absolute;left:8460;top:3884;width:420;height:1569" coordorigin="8460,3884" coordsize="420,1569" path="m8880,5452l8460,3884e" filled="f" stroked="t" strokeweight=".140pt" strokecolor="#FF0000">
                <v:path arrowok="t"/>
                <v:stroke dashstyle="dash"/>
              </v:shape>
            </v:group>
            <v:group style="position:absolute;left:6261;top:3837;width:46;height:48" coordorigin="6261,3837" coordsize="46,48">
              <v:shape style="position:absolute;left:6261;top:3837;width:46;height:48" coordorigin="6261,3837" coordsize="46,48" path="m6284,3837l6261,3885,6307,3885,6284,3837e" filled="t" fillcolor="#FF0000" stroked="f">
                <v:path arrowok="t"/>
                <v:fill/>
              </v:shape>
            </v:group>
            <v:group style="position:absolute;left:6261;top:3837;width:46;height:48" coordorigin="6261,3837" coordsize="46,48">
              <v:shape style="position:absolute;left:6261;top:3837;width:46;height:48" coordorigin="6261,3837" coordsize="46,48" path="m6307,3885l6284,3837,6261,3885,6307,3885xe" filled="f" stroked="t" strokeweight=".140pt" strokecolor="#FF0000">
                <v:path arrowok="t"/>
              </v:shape>
            </v:group>
            <v:group style="position:absolute;left:8880;top:5357;width:2397;height:378" coordorigin="8880,5357" coordsize="2397,378">
              <v:shape style="position:absolute;left:8880;top:5357;width:2397;height:378" coordorigin="8880,5357" coordsize="2397,378" path="m8880,5687l8886,5709,8899,5725,8919,5734,11230,5735,11252,5729,11268,5716,11276,5695,11277,5404,11272,5383,11258,5366,11238,5358,8928,5357,8906,5362,8890,5376,8881,5396,8880,5687xe" filled="f" stroked="t" strokeweight=".384pt" strokecolor="#FF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7.477997pt;margin-top:271.705994pt;width:476.574pt;height:64.318pt;mso-position-horizontal-relative:page;mso-position-vertical-relative:page;z-index:-4544" coordorigin="1750,5434" coordsize="9531,1286">
            <v:group style="position:absolute;left:1754;top:5439;width:6094;height:2" coordorigin="1754,5439" coordsize="6094,2">
              <v:shape style="position:absolute;left:1754;top:5439;width:6094;height:2" coordorigin="1754,5439" coordsize="6094,0" path="m1754,5439l7848,5439e" filled="f" stroked="t" strokeweight=".484pt" strokecolor="#000000">
                <v:path arrowok="t"/>
              </v:shape>
            </v:group>
            <v:group style="position:absolute;left:1758;top:5443;width:2;height:1273" coordorigin="1758,5443" coordsize="2,1273">
              <v:shape style="position:absolute;left:1758;top:5443;width:2;height:1273" coordorigin="1758,5443" coordsize="0,1273" path="m1758,5443l1758,6716e" filled="f" stroked="t" strokeweight=".484pt" strokecolor="#000000">
                <v:path arrowok="t"/>
              </v:shape>
            </v:group>
            <v:group style="position:absolute;left:7844;top:5443;width:2;height:1273" coordorigin="7844,5443" coordsize="2,1273">
              <v:shape style="position:absolute;left:7844;top:5443;width:2;height:1273" coordorigin="7844,5443" coordsize="0,1273" path="m7844,5443l7844,6716e" filled="f" stroked="t" strokeweight=".484pt" strokecolor="#000000">
                <v:path arrowok="t"/>
              </v:shape>
            </v:group>
            <v:group style="position:absolute;left:1754;top:6715;width:6094;height:2" coordorigin="1754,6715" coordsize="6094,2">
              <v:shape style="position:absolute;left:1754;top:6715;width:6094;height:2" coordorigin="1754,6715" coordsize="6094,0" path="m1754,6715l7848,6715e" filled="f" stroked="t" strokeweight=".45999pt" strokecolor="#000000">
                <v:path arrowok="t"/>
              </v:shape>
            </v:group>
            <v:group style="position:absolute;left:8460;top:6551;width:420;height:2" coordorigin="8460,6551" coordsize="420,2">
              <v:shape style="position:absolute;left:8460;top:6551;width:420;height:2" coordorigin="8460,6551" coordsize="420,0" path="m8460,6551l8880,6551e" filled="f" stroked="t" strokeweight="4.770pt" strokecolor="#FF0000">
                <v:path arrowok="t"/>
                <v:stroke dashstyle="dash"/>
              </v:shape>
            </v:group>
            <v:group style="position:absolute;left:1871;top:6599;width:6590;height:2" coordorigin="1871,6599" coordsize="6590,2">
              <v:shape style="position:absolute;left:1871;top:6599;width:6590;height:2" coordorigin="1871,6599" coordsize="6590,0" path="m8460,6599l1871,6599e" filled="f" stroked="t" strokeweight=".140pt" strokecolor="#FF0000">
                <v:path arrowok="t"/>
                <v:stroke dashstyle="dash"/>
              </v:shape>
            </v:group>
            <v:group style="position:absolute;left:1849;top:6553;width:46;height:47" coordorigin="1849,6553" coordsize="46,47">
              <v:shape style="position:absolute;left:1849;top:6553;width:46;height:47" coordorigin="1849,6553" coordsize="46,47" path="m1895,6553l1849,6553,1872,6600,1895,6553e" filled="t" fillcolor="#FF0000" stroked="f">
                <v:path arrowok="t"/>
                <v:fill/>
              </v:shape>
            </v:group>
            <v:group style="position:absolute;left:1849;top:6553;width:46;height:47" coordorigin="1849,6553" coordsize="46,47">
              <v:shape style="position:absolute;left:1849;top:6553;width:46;height:47" coordorigin="1849,6553" coordsize="46,47" path="m1895,6553l1872,6600,1849,6553,1895,6553xe" filled="f" stroked="t" strokeweight=".140pt" strokecolor="#FF0000">
                <v:path arrowok="t"/>
              </v:shape>
            </v:group>
            <v:group style="position:absolute;left:8880;top:6408;width:2397;height:226" coordorigin="8880,6408" coordsize="2397,226">
              <v:shape style="position:absolute;left:8880;top:6408;width:2397;height:226" coordorigin="8880,6408" coordsize="2397,226" path="m8880,6586l8885,6608,8899,6624,8919,6633,11230,6634,11251,6628,11268,6615,11276,6594,11277,6456,11272,6434,11258,6418,11238,6409,8928,6408,8906,6413,8890,6427,8881,6447,8880,6586xe" filled="f" stroked="t" strokeweight=".384pt" strokecolor="#FF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.736pt;margin-top:291.315979pt;width:.1pt;height:14.784pt;mso-position-horizontal-relative:page;mso-position-vertical-relative:page;z-index:-4543" coordorigin="1075,5826" coordsize="2,296">
            <v:shape style="position:absolute;left:1075;top:5826;width:2;height:296" coordorigin="1075,5826" coordsize="0,296" path="m1075,5826l1075,6122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320.401978pt;width:.1pt;height:14.328pt;mso-position-horizontal-relative:page;mso-position-vertical-relative:page;z-index:-4542" coordorigin="1075,6408" coordsize="2,287">
            <v:shape style="position:absolute;left:1075;top:6408;width:2;height:287" coordorigin="1075,6408" coordsize="0,287" path="m1075,6408l1075,6695e" filled="f" stroked="t" strokeweight=".676pt" strokecolor="#000000">
              <v:path arrowok="t"/>
            </v:shape>
          </v:group>
          <w10:wrap type="none"/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right="1319"/>
        <w:jc w:val="righ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right"/>
        <w:spacing w:after="0"/>
        <w:sectPr>
          <w:type w:val="continuous"/>
          <w:pgSz w:w="11920" w:h="16840"/>
          <w:pgMar w:top="1560" w:bottom="2560" w:left="1480" w:right="860"/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38" w:lineRule="exact"/>
        <w:ind w:left="713" w:right="3808" w:firstLine="-613"/>
        <w:jc w:val="left"/>
        <w:tabs>
          <w:tab w:pos="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7.095993pt;margin-top:47.70602pt;width:476.956005pt;height:503.876pt;mso-position-horizontal-relative:page;mso-position-vertical-relative:paragraph;z-index:-4541" coordorigin="1742,954" coordsize="9539,10078">
            <v:group style="position:absolute;left:1754;top:959;width:6094;height:2" coordorigin="1754,959" coordsize="6094,2">
              <v:shape style="position:absolute;left:1754;top:959;width:6094;height:2" coordorigin="1754,959" coordsize="6094,0" path="m1754,959l7848,959e" filled="f" stroked="t" strokeweight=".484pt" strokecolor="#000000">
                <v:path arrowok="t"/>
              </v:shape>
            </v:group>
            <v:group style="position:absolute;left:1758;top:963;width:2;height:10064" coordorigin="1758,963" coordsize="2,10064">
              <v:shape style="position:absolute;left:1758;top:963;width:2;height:10064" coordorigin="1758,963" coordsize="0,10064" path="m1758,963l1758,11027e" filled="f" stroked="t" strokeweight=".484pt" strokecolor="#000000">
                <v:path arrowok="t"/>
              </v:shape>
            </v:group>
            <v:group style="position:absolute;left:7844;top:963;width:2;height:10064" coordorigin="7844,963" coordsize="2,10064">
              <v:shape style="position:absolute;left:7844;top:963;width:2;height:10064" coordorigin="7844,963" coordsize="0,10064" path="m7844,963l7844,11027e" filled="f" stroked="t" strokeweight=".484pt" strokecolor="#000000">
                <v:path arrowok="t"/>
              </v:shape>
            </v:group>
            <v:group style="position:absolute;left:1754;top:7264;width:8;height:2" coordorigin="1754,7264" coordsize="8,2">
              <v:shape style="position:absolute;left:1754;top:7264;width:8;height:2" coordorigin="1754,7264" coordsize="8,0" path="m1754,7264l1762,7264e" filled="f" stroked="t" strokeweight="1.24801pt" strokecolor="#000000">
                <v:path arrowok="t"/>
              </v:shape>
            </v:group>
            <v:group style="position:absolute;left:1762;top:7264;width:6086;height:2" coordorigin="1762,7264" coordsize="6086,2">
              <v:shape style="position:absolute;left:1762;top:7264;width:6086;height:2" coordorigin="1762,7264" coordsize="6086,0" path="m1762,7264l7848,7264e" filled="f" stroked="t" strokeweight="1.24801pt" strokecolor="#000000">
                <v:path arrowok="t"/>
              </v:shape>
            </v:group>
            <v:group style="position:absolute;left:8460;top:9327;width:420;height:2" coordorigin="8460,9327" coordsize="420,2">
              <v:shape style="position:absolute;left:8460;top:9327;width:420;height:2" coordorigin="8460,9327" coordsize="420,0" path="m8460,9327l8880,9327e" filled="f" stroked="t" strokeweight="5.35pt" strokecolor="#0000FF">
                <v:path arrowok="t"/>
                <v:stroke dashstyle="dash"/>
              </v:shape>
            </v:group>
            <v:group style="position:absolute;left:7134;top:9380;width:1326;height:2" coordorigin="7134,9380" coordsize="1326,2">
              <v:shape style="position:absolute;left:7134;top:9380;width:1326;height:2" coordorigin="7134,9380" coordsize="1326,0" path="m8460,9380l7134,9380e" filled="f" stroked="t" strokeweight=".140pt" strokecolor="#0000FF">
                <v:path arrowok="t"/>
                <v:stroke dashstyle="dash"/>
              </v:shape>
            </v:group>
            <v:group style="position:absolute;left:7112;top:9333;width:46;height:48" coordorigin="7112,9333" coordsize="46,48">
              <v:shape style="position:absolute;left:7112;top:9333;width:46;height:48" coordorigin="7112,9333" coordsize="46,48" path="m7158,9333l7112,9333,7135,9381,7158,9333e" filled="t" fillcolor="#0000FF" stroked="f">
                <v:path arrowok="t"/>
                <v:fill/>
              </v:shape>
            </v:group>
            <v:group style="position:absolute;left:7112;top:9333;width:46;height:48" coordorigin="7112,9333" coordsize="46,48">
              <v:shape style="position:absolute;left:7112;top:9333;width:46;height:48" coordorigin="7112,9333" coordsize="46,48" path="m7158,9333l7135,9381,7112,9333,7158,9333xe" filled="f" stroked="t" strokeweight=".140pt" strokecolor="#0000FF">
                <v:path arrowok="t"/>
              </v:shape>
            </v:group>
            <v:group style="position:absolute;left:8880;top:9177;width:2397;height:225" coordorigin="8880,9177" coordsize="2397,225">
              <v:shape style="position:absolute;left:8880;top:9177;width:2397;height:225" coordorigin="8880,9177" coordsize="2397,225" path="m8880,9355l8886,9377,8899,9393,8919,9402,11230,9403,11252,9398,11268,9384,11276,9364,11277,9225,11272,9203,11258,9187,11238,9178,8928,9177,8906,9183,8890,9196,8881,9217,8880,9355xe" filled="f" stroked="t" strokeweight=".384pt" strokecolor="#0000FF">
                <v:path arrowok="t"/>
              </v:shape>
            </v:group>
            <v:group style="position:absolute;left:8460;top:9548;width:420;height:2" coordorigin="8460,9548" coordsize="420,2">
              <v:shape style="position:absolute;left:8460;top:9548;width:420;height:2" coordorigin="8460,9548" coordsize="420,0" path="m8460,9548l8880,9548e" filled="f" stroked="t" strokeweight="3.24pt" strokecolor="#FF0000">
                <v:path arrowok="t"/>
                <v:stroke dashstyle="dash"/>
              </v:shape>
            </v:group>
            <v:group style="position:absolute;left:6228;top:9580;width:2233;height:2" coordorigin="6228,9580" coordsize="2233,2">
              <v:shape style="position:absolute;left:6228;top:9580;width:2233;height:2" coordorigin="6228,9580" coordsize="2233,0" path="m6228,9580l8460,9580e" filled="f" stroked="t" strokeweight=".140pt" strokecolor="#FF0000">
                <v:path arrowok="t"/>
                <v:stroke dashstyle="dash"/>
              </v:shape>
            </v:group>
            <v:group style="position:absolute;left:6206;top:9534;width:46;height:48" coordorigin="6206,9534" coordsize="46,48">
              <v:shape style="position:absolute;left:6206;top:9534;width:46;height:48" coordorigin="6206,9534" coordsize="46,48" path="m6229,9534l6206,9581,6252,9581,6229,9534e" filled="t" fillcolor="#FF0000" stroked="f">
                <v:path arrowok="t"/>
                <v:fill/>
              </v:shape>
            </v:group>
            <v:group style="position:absolute;left:6206;top:9534;width:46;height:48" coordorigin="6206,9534" coordsize="46,48">
              <v:shape style="position:absolute;left:6206;top:9534;width:46;height:48" coordorigin="6206,9534" coordsize="46,48" path="m6252,9581l6229,9534,6206,9581,6252,9581xe" filled="f" stroked="t" strokeweight=".140pt" strokecolor="#FF0000">
                <v:path arrowok="t"/>
              </v:shape>
            </v:group>
            <v:group style="position:absolute;left:8880;top:9420;width:2397;height:534" coordorigin="8880,9420" coordsize="2397,534">
              <v:shape style="position:absolute;left:8880;top:9420;width:2397;height:534" coordorigin="8880,9420" coordsize="2397,534" path="m8880,9907l8886,9929,8899,9945,8920,9953,11230,9954,11252,9949,11268,9935,11277,9915,11277,9468,11272,9446,11258,9429,11238,9421,8928,9420,8906,9425,8890,9439,8881,9459,8880,9907xe" filled="f" stroked="t" strokeweight=".384pt" strokecolor="#FF0000">
                <v:path arrowok="t"/>
              </v:shape>
            </v:group>
            <v:group style="position:absolute;left:8460;top:9580;width:420;height:487" coordorigin="8460,9580" coordsize="420,487">
              <v:shape style="position:absolute;left:8460;top:9580;width:420;height:487" coordorigin="8460,9580" coordsize="420,487" path="m8880,10067l8460,9580e" filled="f" stroked="t" strokeweight=".140pt" strokecolor="#FF0000">
                <v:path arrowok="t"/>
                <v:stroke dashstyle="dash"/>
              </v:shape>
            </v:group>
            <v:group style="position:absolute;left:6819;top:9534;width:46;height:48" coordorigin="6819,9534" coordsize="46,48">
              <v:shape style="position:absolute;left:6819;top:9534;width:46;height:48" coordorigin="6819,9534" coordsize="46,48" path="m6841,9534l6819,9581,6864,9581,6841,9534e" filled="t" fillcolor="#FF0000" stroked="f">
                <v:path arrowok="t"/>
                <v:fill/>
              </v:shape>
            </v:group>
            <v:group style="position:absolute;left:6819;top:9534;width:46;height:48" coordorigin="6819,9534" coordsize="46,48">
              <v:shape style="position:absolute;left:6819;top:9534;width:46;height:48" coordorigin="6819,9534" coordsize="46,48" path="m6864,9581l6841,9534,6819,9581,6864,9581xe" filled="f" stroked="t" strokeweight=".140pt" strokecolor="#FF0000">
                <v:path arrowok="t"/>
              </v:shape>
            </v:group>
            <v:group style="position:absolute;left:8880;top:9971;width:2397;height:534" coordorigin="8880,9971" coordsize="2397,534">
              <v:shape style="position:absolute;left:8880;top:9971;width:2397;height:534" coordorigin="8880,9971" coordsize="2397,534" path="m8880,10458l8886,10480,8899,10496,8919,10505,11230,10506,11252,10501,11268,10487,11276,10467,11277,10019,11272,9997,11258,9981,11238,9972,8928,9971,8906,9977,8890,9990,8881,10011,8880,10458xe" filled="f" stroked="t" strokeweight=".384pt" strokecolor="#FF0000">
                <v:path arrowok="t"/>
              </v:shape>
            </v:group>
            <v:group style="position:absolute;left:3029;top:10613;width:5851;height:2" coordorigin="3029,10613" coordsize="5851,2">
              <v:shape style="position:absolute;left:3029;top:10613;width:5851;height:2" coordorigin="3029,10613" coordsize="5851,0" path="m3029,10613l8880,10613e" filled="f" stroked="t" strokeweight=".33pt" strokecolor="#FF0000">
                <v:path arrowok="t"/>
                <v:stroke dashstyle="dash"/>
              </v:shape>
            </v:group>
            <v:group style="position:absolute;left:3007;top:10564;width:46;height:48" coordorigin="3007,10564" coordsize="46,48">
              <v:shape style="position:absolute;left:3007;top:10564;width:46;height:48" coordorigin="3007,10564" coordsize="46,48" path="m3030,10564l3007,10612,3053,10612,3030,10564e" filled="t" fillcolor="#FF0000" stroked="f">
                <v:path arrowok="t"/>
                <v:fill/>
              </v:shape>
            </v:group>
            <v:group style="position:absolute;left:3007;top:10564;width:46;height:48" coordorigin="3007,10564" coordsize="46,48">
              <v:shape style="position:absolute;left:3007;top:10564;width:46;height:48" coordorigin="3007,10564" coordsize="46,48" path="m3053,10612l3030,10564,3007,10612,3053,10612xe" filled="f" stroked="t" strokeweight=".140pt" strokecolor="#FF0000">
                <v:path arrowok="t"/>
              </v:shape>
            </v:group>
            <v:group style="position:absolute;left:8880;top:10523;width:2397;height:223" coordorigin="8880,10523" coordsize="2397,223">
              <v:shape style="position:absolute;left:8880;top:10523;width:2397;height:223" coordorigin="8880,10523" coordsize="2397,223" path="m8880,10699l8886,10721,8899,10737,8920,10745,11230,10746,11252,10741,11268,10727,11277,10707,11277,10570,11272,10549,11258,10532,11238,10524,8928,10523,8906,10528,8890,10542,8881,10562,8880,10699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1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1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ple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1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enting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env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1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9" w:lineRule="auto"/>
        <w:ind w:left="471" w:right="351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lative,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ures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ions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b/>
          <w:bCs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b/>
          <w:bCs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b/>
          <w:bCs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icle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1" w:after="0" w:line="248" w:lineRule="auto"/>
        <w:ind w:left="471" w:right="351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ibe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lar,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escri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6" w:after="0" w:line="240" w:lineRule="auto"/>
        <w:ind w:left="921" w:right="-20"/>
        <w:jc w:val="left"/>
        <w:tabs>
          <w:tab w:pos="16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espect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9" w:lineRule="auto"/>
        <w:ind w:left="921" w:right="3516"/>
        <w:jc w:val="left"/>
        <w:tabs>
          <w:tab w:pos="16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9" w:lineRule="auto"/>
        <w:ind w:left="921" w:right="3514"/>
        <w:jc w:val="left"/>
        <w:tabs>
          <w:tab w:pos="16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tation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0" w:lineRule="auto"/>
        <w:ind w:left="921" w:right="-20"/>
        <w:jc w:val="left"/>
        <w:tabs>
          <w:tab w:pos="16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921" w:right="-20"/>
        <w:jc w:val="left"/>
        <w:tabs>
          <w:tab w:pos="16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Meas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ided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240" w:lineRule="auto"/>
        <w:ind w:left="471" w:right="837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especte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73" w:lineRule="auto"/>
        <w:ind w:left="921" w:right="4630"/>
        <w:jc w:val="left"/>
        <w:tabs>
          <w:tab w:pos="16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espect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phs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240" w:lineRule="auto"/>
        <w:ind w:left="921" w:right="-20"/>
        <w:jc w:val="left"/>
        <w:tabs>
          <w:tab w:pos="16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8" w:lineRule="auto"/>
        <w:ind w:left="471" w:right="3515" w:firstLine="4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9" w:lineRule="auto"/>
        <w:ind w:left="471" w:right="3508" w:firstLine="450"/>
        <w:jc w:val="left"/>
        <w:tabs>
          <w:tab w:pos="16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(e)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9" w:lineRule="auto"/>
        <w:ind w:left="471" w:right="3516" w:firstLine="450"/>
        <w:jc w:val="left"/>
        <w:tabs>
          <w:tab w:pos="16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espect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9" w:lineRule="auto"/>
        <w:ind w:left="471" w:right="3511" w:firstLine="450"/>
        <w:jc w:val="left"/>
        <w:tabs>
          <w:tab w:pos="16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et.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0" w:footer="2361" w:top="1560" w:bottom="2560" w:left="1400" w:right="620"/>
          <w:pgSz w:w="11920" w:h="16840"/>
        </w:sectPr>
      </w:pPr>
      <w:rPr/>
    </w:p>
    <w:p>
      <w:pPr>
        <w:spacing w:before="38" w:after="0" w:line="240" w:lineRule="auto"/>
        <w:ind w:left="47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3.736pt;margin-top:605.112pt;width:.1pt;height:20.138pt;mso-position-horizontal-relative:page;mso-position-vertical-relative:page;z-index:-4539" coordorigin="1075,12102" coordsize="2,403">
            <v:shape style="position:absolute;left:1075;top:12102;width:2;height:403" coordorigin="1075,12102" coordsize="0,403" path="m1075,12102l1075,12505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646.052002pt;width:.1pt;height:30.728pt;mso-position-horizontal-relative:page;mso-position-vertical-relative:page;z-index:-4538" coordorigin="1075,12921" coordsize="2,615">
            <v:shape style="position:absolute;left:1075;top:12921;width:2;height:615" coordorigin="1075,12921" coordsize="0,615" path="m1075,12921l1075,13536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687.451965pt;width:.1pt;height:10.128pt;mso-position-horizontal-relative:page;mso-position-vertical-relative:page;z-index:-4537" coordorigin="1075,13749" coordsize="2,203">
            <v:shape style="position:absolute;left:1075;top:13749;width:2;height:203" coordorigin="1075,13749" coordsize="0,203" path="m1075,13749l1075,13952e" filled="f" stroked="t" strokeweight=".6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8" w:lineRule="auto"/>
        <w:ind w:left="471" w:right="32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3.045998pt;margin-top:18.951532pt;width:236.76401pt;height:11.50401pt;mso-position-horizontal-relative:page;mso-position-vertical-relative:paragraph;z-index:-4540" coordorigin="1861,379" coordsize="4735,230">
            <v:group style="position:absolute;left:1871;top:389;width:4716;height:2" coordorigin="1871,389" coordsize="4716,2">
              <v:shape style="position:absolute;left:1871;top:389;width:4716;height:2" coordorigin="1871,389" coordsize="4716,0" path="m1871,389l6587,389e" filled="f" stroked="t" strokeweight=".96401pt" strokecolor="#000000">
                <v:path arrowok="t"/>
              </v:shape>
              <v:shape style="position:absolute;left:1871;top:393;width:160;height:216" type="#_x0000_t75">
                <v:imagedata r:id="rId24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w w:val="103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7" w:lineRule="auto"/>
        <w:ind w:left="755" w:right="-49" w:firstLine="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ordin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n: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ive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i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".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9" w:lineRule="exact"/>
        <w:ind w:left="47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26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rch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004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open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3" w:after="0" w:line="240" w:lineRule="auto"/>
        <w:ind w:left="75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01.07.200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18.0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.2004,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odif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" w:after="0" w:line="195" w:lineRule="exact"/>
        <w:ind w:left="75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27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2007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5.11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Ju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i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2013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3" w:after="0" w:line="202" w:lineRule="exact"/>
        <w:ind w:left="755" w:right="301" w:firstLine="-28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2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2007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body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conc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open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ion,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.,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3" w:after="0" w:line="195" w:lineRule="exact"/>
        <w:ind w:left="75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05.11.200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16" w:lineRule="exact"/>
        <w:ind w:left="47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2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irc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200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/26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01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ber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2006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open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.,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3" w:after="0" w:line="195" w:lineRule="exact"/>
        <w:ind w:left="75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23.03.200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16" w:lineRule="exact"/>
        <w:ind w:left="47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2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Feb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2009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3" w:after="0" w:line="240" w:lineRule="auto"/>
        <w:ind w:left="75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Fland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28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04.2009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95" w:after="0" w:line="154" w:lineRule="exact"/>
        <w:ind w:right="68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:Ti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8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w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liq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1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3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q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8" w:after="0" w:line="154" w:lineRule="exact"/>
        <w:ind w:right="68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:Ti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8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w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liq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1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3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q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1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is</w:t>
      </w:r>
      <w:r>
        <w:rPr>
          <w:rFonts w:ascii="Tahoma" w:hAnsi="Tahoma" w:cs="Tahoma" w:eastAsia="Tahoma"/>
          <w:sz w:val="13"/>
          <w:szCs w:val="13"/>
          <w:spacing w:val="-9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(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É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is)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400" w:right="620"/>
          <w:cols w:num="2" w:equalWidth="0">
            <w:col w:w="6296" w:space="1257"/>
            <w:col w:w="234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5" w:lineRule="auto"/>
        <w:ind w:left="475" w:right="3306" w:firstLine="-28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7.912003pt;margin-top:1.55pt;width:.1pt;height:553.78pt;mso-position-horizontal-relative:page;mso-position-vertical-relative:paragraph;z-index:-4531" coordorigin="1758,31" coordsize="2,11076">
            <v:shape style="position:absolute;left:1758;top:31;width:2;height:11076" coordorigin="1758,31" coordsize="0,11076" path="m1758,31l1758,11107e" filled="f" stroked="t" strokeweight=".484pt" strokecolor="#000000">
              <v:path arrowok="t"/>
            </v:shape>
          </v:group>
          <w10:wrap type="none"/>
        </w:pict>
      </w:r>
      <w:r>
        <w:rPr/>
        <w:pict>
          <v:shape style="width:8.016pt;height:10.52pt;mso-position-horizontal-relative:char;mso-position-vertical-relative:line" type="#_x0000_t75">
            <v:imagedata r:id="rId2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10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ber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2010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use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nfr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(S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Fland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sou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ces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raph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ices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07.10.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010.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0" w:footer="2361" w:top="1560" w:bottom="2560" w:left="1680" w:right="860"/>
          <w:pgSz w:w="11920" w:h="16840"/>
        </w:sectPr>
      </w:pPr>
      <w:rPr/>
    </w:p>
    <w:p>
      <w:pPr>
        <w:spacing w:before="42" w:after="0" w:line="246" w:lineRule="auto"/>
        <w:ind w:left="191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ion)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rch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04.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announ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200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7" w:lineRule="auto"/>
        <w:ind w:left="191" w:right="-4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2010,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hly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dopted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2010.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2007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ody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91" w:right="-3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2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disc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ordin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aw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ry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193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860"/>
          <w:cols w:num="2" w:equalWidth="0">
            <w:col w:w="5994" w:space="1279"/>
            <w:col w:w="2107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860"/>
        </w:sectPr>
      </w:pPr>
      <w:rPr/>
    </w:p>
    <w:p>
      <w:pPr>
        <w:spacing w:before="42" w:after="0" w:line="246" w:lineRule="auto"/>
        <w:ind w:left="191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245.131989pt;width:.1pt;height:10.008pt;mso-position-horizontal-relative:page;mso-position-vertical-relative:page;z-index:-4536" coordorigin="1075,4903" coordsize="2,200">
            <v:shape style="position:absolute;left:1075;top:4903;width:2;height:200" coordorigin="1075,4903" coordsize="0,200" path="m1075,4903l1075,5103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265.175995pt;width:.1pt;height:10.104pt;mso-position-horizontal-relative:page;mso-position-vertical-relative:page;z-index:-4535" coordorigin="1075,5304" coordsize="2,202">
            <v:shape style="position:absolute;left:1075;top:5304;width:2;height:202" coordorigin="1075,5304" coordsize="0,202" path="m1075,5304l1075,5506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426.117981pt;width:.1pt;height:10.032pt;mso-position-horizontal-relative:page;mso-position-vertical-relative:page;z-index:-4534" coordorigin="1075,8522" coordsize="2,201">
            <v:shape style="position:absolute;left:1075;top:8522;width:2;height:201" coordorigin="1075,8522" coordsize="0,201" path="m1075,8522l1075,8723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456.28598pt;width:.1pt;height:160.944pt;mso-position-horizontal-relative:page;mso-position-vertical-relative:page;z-index:-4533" coordorigin="1075,9126" coordsize="2,3219">
            <v:shape style="position:absolute;left:1075;top:9126;width:2;height:3219" coordorigin="1075,9126" coordsize="0,3219" path="m1075,9126l1075,12345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637.367981pt;width:.1pt;height:60.312pt;mso-position-horizontal-relative:page;mso-position-vertical-relative:page;z-index:-4532" coordorigin="1075,12747" coordsize="2,1206">
            <v:shape style="position:absolute;left:1075;top:12747;width:2;height:1206" coordorigin="1075,12747" coordsize="0,1206" path="m1075,12747l1075,13954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103.650002pt;margin-top:143.657990pt;width:460.402pt;height:554.264pt;mso-position-horizontal-relative:page;mso-position-vertical-relative:page;z-index:-4530" coordorigin="2073,2873" coordsize="9208,11085">
            <v:group style="position:absolute;left:7844;top:2878;width:2;height:11076" coordorigin="7844,2878" coordsize="2,11076">
              <v:shape style="position:absolute;left:7844;top:2878;width:2;height:11076" coordorigin="7844,2878" coordsize="0,11076" path="m7844,2878l7844,13954e" filled="f" stroked="t" strokeweight=".484pt" strokecolor="#000000">
                <v:path arrowok="t"/>
              </v:shape>
            </v:group>
            <v:group style="position:absolute;left:8460;top:5452;width:420;height:2" coordorigin="8460,5452" coordsize="420,2">
              <v:shape style="position:absolute;left:8460;top:5452;width:420;height:2" coordorigin="8460,5452" coordsize="420,0" path="m8460,5452l8880,5452e" filled="f" stroked="t" strokeweight="5.35pt" strokecolor="#FF0000">
                <v:path arrowok="t"/>
                <v:stroke dashstyle="dash"/>
              </v:shape>
            </v:group>
            <v:group style="position:absolute;left:3775;top:5506;width:4685;height:2" coordorigin="3775,5506" coordsize="4685,2">
              <v:shape style="position:absolute;left:3775;top:5506;width:4685;height:2" coordorigin="3775,5506" coordsize="4685,0" path="m8460,5506l3775,5506e" filled="f" stroked="t" strokeweight=".140pt" strokecolor="#FF0000">
                <v:path arrowok="t"/>
                <v:stroke dashstyle="dash"/>
              </v:shape>
            </v:group>
            <v:group style="position:absolute;left:3753;top:5459;width:46;height:48" coordorigin="3753,5459" coordsize="46,48">
              <v:shape style="position:absolute;left:3753;top:5459;width:46;height:48" coordorigin="3753,5459" coordsize="46,48" path="m3799,5459l3753,5459,3776,5507,3799,5459e" filled="t" fillcolor="#FF0000" stroked="f">
                <v:path arrowok="t"/>
                <v:fill/>
              </v:shape>
            </v:group>
            <v:group style="position:absolute;left:3753;top:5459;width:46;height:48" coordorigin="3753,5459" coordsize="46,48">
              <v:shape style="position:absolute;left:3753;top:5459;width:46;height:48" coordorigin="3753,5459" coordsize="46,48" path="m3799,5459l3776,5507,3753,5459,3799,5459xe" filled="f" stroked="t" strokeweight=".140pt" strokecolor="#FF0000">
                <v:path arrowok="t"/>
              </v:shape>
            </v:group>
            <v:group style="position:absolute;left:8880;top:5304;width:2397;height:225" coordorigin="8880,5304" coordsize="2397,225">
              <v:shape style="position:absolute;left:8880;top:5304;width:2397;height:225" coordorigin="8880,5304" coordsize="2397,225" path="m8880,5481l8885,5503,8899,5519,8919,5528,11230,5529,11251,5523,11268,5510,11276,5489,11277,5351,11272,5329,11258,5313,11238,5304,8928,5304,8906,5309,8890,5322,8881,5343,8880,5481xe" filled="f" stroked="t" strokeweight=".384pt" strokecolor="#FF0000">
                <v:path arrowok="t"/>
              </v:shape>
            </v:group>
            <v:group style="position:absolute;left:8460;top:9274;width:420;height:2" coordorigin="8460,9274" coordsize="420,2">
              <v:shape style="position:absolute;left:8460;top:9274;width:420;height:2" coordorigin="8460,9274" coordsize="420,0" path="m8460,9274l8880,9274e" filled="f" stroked="t" strokeweight="5.35pt" strokecolor="#FF0000">
                <v:path arrowok="t"/>
                <v:stroke dashstyle="dash"/>
              </v:shape>
            </v:group>
            <v:group style="position:absolute;left:2157;top:9328;width:6303;height:2" coordorigin="2157,9328" coordsize="6303,2">
              <v:shape style="position:absolute;left:2157;top:9328;width:6303;height:2" coordorigin="2157,9328" coordsize="6303,0" path="m8460,9328l2157,9328e" filled="f" stroked="t" strokeweight=".140pt" strokecolor="#FF0000">
                <v:path arrowok="t"/>
                <v:stroke dashstyle="dash"/>
              </v:shape>
            </v:group>
            <v:group style="position:absolute;left:2135;top:9282;width:46;height:47" coordorigin="2135,9282" coordsize="46,47">
              <v:shape style="position:absolute;left:2135;top:9282;width:46;height:47" coordorigin="2135,9282" coordsize="46,47" path="m2158,9282l2135,9329,2181,9329,2158,9282e" filled="t" fillcolor="#FF0000" stroked="f">
                <v:path arrowok="t"/>
                <v:fill/>
              </v:shape>
            </v:group>
            <v:group style="position:absolute;left:2135;top:9282;width:46;height:47" coordorigin="2135,9282" coordsize="46,47">
              <v:shape style="position:absolute;left:2135;top:9282;width:46;height:47" coordorigin="2135,9282" coordsize="46,47" path="m2181,9329l2158,9282,2135,9329,2181,9329xe" filled="f" stroked="t" strokeweight=".140pt" strokecolor="#FF0000">
                <v:path arrowok="t"/>
              </v:shape>
            </v:group>
            <v:group style="position:absolute;left:8880;top:9126;width:2397;height:380" coordorigin="8880,9126" coordsize="2397,380">
              <v:shape style="position:absolute;left:8880;top:9126;width:2397;height:380" coordorigin="8880,9126" coordsize="2397,380" path="m8880,9457l8885,9479,8899,9496,8919,9505,11230,9505,11251,9500,11268,9486,11276,9466,11277,9173,11272,9151,11258,9135,11238,9126,8928,9126,8906,9131,8890,9145,8881,9165,8880,9457xe" filled="f" stroked="t" strokeweight=".384pt" strokecolor="#FF0000">
                <v:path arrowok="t"/>
              </v:shape>
            </v:group>
            <v:group style="position:absolute;left:8460;top:10884;width:420;height:2" coordorigin="8460,10884" coordsize="420,2">
              <v:shape style="position:absolute;left:8460;top:10884;width:420;height:2" coordorigin="8460,10884" coordsize="420,0" path="m8460,10884l8880,10884e" filled="f" stroked="t" strokeweight="5.24pt" strokecolor="#FF0000">
                <v:path arrowok="t"/>
                <v:stroke dashstyle="dash"/>
              </v:shape>
            </v:group>
            <v:group style="position:absolute;left:6258;top:10936;width:2202;height:2" coordorigin="6258,10936" coordsize="2202,2">
              <v:shape style="position:absolute;left:6258;top:10936;width:2202;height:2" coordorigin="6258,10936" coordsize="2202,0" path="m8460,10936l6258,10936e" filled="f" stroked="t" strokeweight=".140pt" strokecolor="#FF0000">
                <v:path arrowok="t"/>
                <v:stroke dashstyle="dash"/>
              </v:shape>
            </v:group>
            <v:group style="position:absolute;left:6236;top:10890;width:46;height:48" coordorigin="6236,10890" coordsize="46,48">
              <v:shape style="position:absolute;left:6236;top:10890;width:46;height:48" coordorigin="6236,10890" coordsize="46,48" path="m6282,10890l6236,10890,6259,10938,6282,10890e" filled="t" fillcolor="#FF0000" stroked="f">
                <v:path arrowok="t"/>
                <v:fill/>
              </v:shape>
            </v:group>
            <v:group style="position:absolute;left:6236;top:10890;width:46;height:48" coordorigin="6236,10890" coordsize="46,48">
              <v:shape style="position:absolute;left:6236;top:10890;width:46;height:48" coordorigin="6236,10890" coordsize="46,48" path="m6282,10890l6259,10938,6236,10890,6282,10890xe" filled="f" stroked="t" strokeweight=".140pt" strokecolor="#FF0000">
                <v:path arrowok="t"/>
              </v:shape>
            </v:group>
            <v:group style="position:absolute;left:8880;top:10736;width:2397;height:225" coordorigin="8880,10736" coordsize="2397,225">
              <v:shape style="position:absolute;left:8880;top:10736;width:2397;height:225" coordorigin="8880,10736" coordsize="2397,225" path="m8880,10914l8886,10936,8899,10952,8920,10961,11230,10961,11252,10956,11268,10942,11277,10922,11277,10784,11272,10762,11258,10745,11238,10737,8928,10736,8906,10741,8890,10755,8881,10775,8880,10914xe" filled="f" stroked="t" strokeweight=".384pt" strokecolor="#FF0000">
                <v:path arrowok="t"/>
              </v:shape>
            </v:group>
            <v:group style="position:absolute;left:8460;top:12895;width:420;height:2" coordorigin="8460,12895" coordsize="420,2">
              <v:shape style="position:absolute;left:8460;top:12895;width:420;height:2" coordorigin="8460,12895" coordsize="420,0" path="m8460,12895l8880,12895e" filled="f" stroked="t" strokeweight="5.26pt" strokecolor="#FF0000">
                <v:path arrowok="t"/>
                <v:stroke dashstyle="dash"/>
              </v:shape>
            </v:group>
            <v:group style="position:absolute;left:2096;top:12948;width:6365;height:2" coordorigin="2096,12948" coordsize="6365,2">
              <v:shape style="position:absolute;left:2096;top:12948;width:6365;height:2" coordorigin="2096,12948" coordsize="6365,0" path="m8460,12948l2096,12948e" filled="f" stroked="t" strokeweight=".140pt" strokecolor="#FF0000">
                <v:path arrowok="t"/>
                <v:stroke dashstyle="dash"/>
              </v:shape>
            </v:group>
            <v:group style="position:absolute;left:2074;top:12901;width:46;height:48" coordorigin="2074,12901" coordsize="46,48">
              <v:shape style="position:absolute;left:2074;top:12901;width:46;height:48" coordorigin="2074,12901" coordsize="46,48" path="m2097,12901l2074,12949,2120,12949,2097,12901e" filled="t" fillcolor="#FF0000" stroked="f">
                <v:path arrowok="t"/>
                <v:fill/>
              </v:shape>
            </v:group>
            <v:group style="position:absolute;left:2074;top:12901;width:46;height:48" coordorigin="2074,12901" coordsize="46,48">
              <v:shape style="position:absolute;left:2074;top:12901;width:46;height:48" coordorigin="2074,12901" coordsize="46,48" path="m2120,12949l2097,12901,2074,12949,2120,12949xe" filled="f" stroked="t" strokeweight=".140pt" strokecolor="#FF0000">
                <v:path arrowok="t"/>
              </v:shape>
            </v:group>
            <v:group style="position:absolute;left:8880;top:12747;width:2397;height:378" coordorigin="8880,12747" coordsize="2397,378">
              <v:shape style="position:absolute;left:8880;top:12747;width:2397;height:378" coordorigin="8880,12747" coordsize="2397,378" path="m8880,13078l8886,13100,8899,13116,8919,13124,11230,13125,11252,13120,11268,13106,11276,13086,11277,12795,11272,12773,11258,12757,11238,12748,8928,12747,8906,12753,8890,12766,8881,12787,8880,13078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2004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40" w:lineRule="auto"/>
        <w:ind w:left="191" w:right="285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8" w:lineRule="auto"/>
        <w:ind w:left="641" w:right="-49" w:firstLine="-22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1"/>
          <w:w w:val="100"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4" w:lineRule="exact"/>
        <w:ind w:left="416" w:right="-6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" w:after="0" w:line="245" w:lineRule="auto"/>
        <w:ind w:left="641" w:right="-4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" w:after="0" w:line="246" w:lineRule="auto"/>
        <w:ind w:left="641" w:right="-49" w:firstLine="-22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ma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" w:after="0" w:line="246" w:lineRule="auto"/>
        <w:ind w:left="191" w:right="-4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han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ud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bo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mb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".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1" w:right="195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240" w:lineRule="auto"/>
        <w:ind w:left="41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7" w:lineRule="auto"/>
        <w:ind w:left="641" w:right="-42" w:firstLine="-18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" w:after="0" w:line="245" w:lineRule="auto"/>
        <w:ind w:left="191" w:right="-43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han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ud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bo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:Ti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8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w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0" w:after="0" w:line="155" w:lineRule="exact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:Ti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8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w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0" w:after="0" w:line="154" w:lineRule="exact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860"/>
          <w:cols w:num="2" w:equalWidth="0">
            <w:col w:w="6050" w:space="1223"/>
            <w:col w:w="210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2" w:after="0" w:line="246" w:lineRule="auto"/>
        <w:ind w:left="191" w:right="336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7.912003pt;margin-top:1.915571pt;width:.1pt;height:553.2pt;mso-position-horizontal-relative:page;mso-position-vertical-relative:paragraph;z-index:-4525" coordorigin="1758,38" coordsize="2,11064">
            <v:shape style="position:absolute;left:1758;top:38;width:2;height:11064" coordorigin="1758,38" coordsize="0,11064" path="m1758,38l1758,11102e" filled="f" stroked="t" strokeweight=".484pt" strokecolor="#000000">
              <v:path arrowok="t"/>
            </v:shape>
          </v:group>
          <w10:wrap type="none"/>
        </w:pict>
      </w:r>
      <w:r>
        <w:rPr/>
        <w:pict>
          <v:group style="position:absolute;margin-left:198.399994pt;margin-top:1.673571pt;width:365.652pt;height:557.074pt;mso-position-horizontal-relative:page;mso-position-vertical-relative:paragraph;z-index:-4524" coordorigin="3968,33" coordsize="7313,11141">
            <v:group style="position:absolute;left:7844;top:38;width:2;height:11064" coordorigin="7844,38" coordsize="2,11064">
              <v:shape style="position:absolute;left:7844;top:38;width:2;height:11064" coordorigin="7844,38" coordsize="0,11064" path="m7844,38l7844,11102e" filled="f" stroked="t" strokeweight=".484pt" strokecolor="#000000">
                <v:path arrowok="t"/>
              </v:shape>
            </v:group>
            <v:group style="position:absolute;left:8460;top:10894;width:420;height:208" coordorigin="8460,10894" coordsize="420,208">
              <v:shape style="position:absolute;left:8460;top:10894;width:420;height:208" coordorigin="8460,10894" coordsize="420,208" path="m8880,10894l8460,11102e" filled="f" stroked="t" strokeweight=".140pt" strokecolor="#FF0000">
                <v:path arrowok="t"/>
                <v:stroke dashstyle="dash"/>
              </v:shape>
            </v:group>
            <v:group style="position:absolute;left:3991;top:11102;width:4470;height:2" coordorigin="3991,11102" coordsize="4470,2">
              <v:shape style="position:absolute;left:3991;top:11102;width:4470;height:2" coordorigin="3991,11102" coordsize="4470,0" path="m8460,11102l3991,11102e" filled="f" stroked="t" strokeweight=".140pt" strokecolor="#FF0000">
                <v:path arrowok="t"/>
                <v:stroke dashstyle="dash"/>
              </v:shape>
            </v:group>
            <v:group style="position:absolute;left:3969;top:11056;width:46;height:48" coordorigin="3969,11056" coordsize="46,48">
              <v:shape style="position:absolute;left:3969;top:11056;width:46;height:48" coordorigin="3969,11056" coordsize="46,48" path="m4015,11056l3969,11056,3992,11104,4015,11056e" filled="t" fillcolor="#FF0000" stroked="f">
                <v:path arrowok="t"/>
                <v:fill/>
              </v:shape>
            </v:group>
            <v:group style="position:absolute;left:3969;top:11056;width:46;height:48" coordorigin="3969,11056" coordsize="46,48">
              <v:shape style="position:absolute;left:3969;top:11056;width:46;height:48" coordorigin="3969,11056" coordsize="46,48" path="m4015,11056l3992,11104,3969,11056,4015,11056xe" filled="f" stroked="t" strokeweight=".140pt" strokecolor="#FF0000">
                <v:path arrowok="t"/>
              </v:shape>
            </v:group>
            <v:group style="position:absolute;left:8437;top:9794;width:443;height:2" coordorigin="8437,9794" coordsize="443,2">
              <v:shape style="position:absolute;left:8437;top:9794;width:443;height:2" coordorigin="8437,9794" coordsize="443,0" path="m8437,9794l8880,9794e" filled="f" stroked="t" strokeweight=".285pt" strokecolor="#FF0000">
                <v:path arrowok="t"/>
                <v:stroke dashstyle="dash"/>
              </v:shape>
            </v:group>
            <v:group style="position:absolute;left:8391;top:9774;width:47;height:46" coordorigin="8391,9774" coordsize="47,46">
              <v:shape style="position:absolute;left:8391;top:9774;width:47;height:46" coordorigin="8391,9774" coordsize="47,46" path="m8439,9774l8391,9797,8439,9819,8439,9774e" filled="t" fillcolor="#FF0000" stroked="f">
                <v:path arrowok="t"/>
                <v:fill/>
              </v:shape>
            </v:group>
            <v:group style="position:absolute;left:8391;top:9774;width:47;height:46" coordorigin="8391,9774" coordsize="47,46">
              <v:shape style="position:absolute;left:8391;top:9774;width:47;height:46" coordorigin="8391,9774" coordsize="47,46" path="m8439,9819l8391,9797,8439,9774,8439,9819xe" filled="f" stroked="t" strokeweight=".140pt" strokecolor="#FF0000">
                <v:path arrowok="t"/>
              </v:shape>
            </v:group>
            <v:group style="position:absolute;left:8880;top:9694;width:2397;height:378" coordorigin="8880,9694" coordsize="2397,378">
              <v:shape style="position:absolute;left:8880;top:9694;width:2397;height:378" coordorigin="8880,9694" coordsize="2397,378" path="m8880,10024l8886,10046,8899,10063,8919,10071,11230,10072,11252,10067,11268,10053,11276,10033,11277,9742,11272,9720,11258,9703,11238,9695,8928,9694,8906,9699,8890,9713,8881,9733,8880,10024xe" filled="f" stroked="t" strokeweight=".384pt" strokecolor="#FF0000">
                <v:path arrowok="t"/>
              </v:shape>
            </v:group>
            <v:group style="position:absolute;left:8460;top:10188;width:420;height:210" coordorigin="8460,10188" coordsize="420,210">
              <v:shape style="position:absolute;left:8460;top:10188;width:420;height:210" coordorigin="8460,10188" coordsize="420,210" path="m8880,10188l8460,10398e" filled="f" stroked="t" strokeweight=".140pt" strokecolor="#FF0000">
                <v:path arrowok="t"/>
                <v:stroke dashstyle="dash"/>
              </v:shape>
            </v:group>
            <v:group style="position:absolute;left:8437;top:10398;width:23;height:2" coordorigin="8437,10398" coordsize="23,2">
              <v:shape style="position:absolute;left:8437;top:10398;width:23;height:2" coordorigin="8437,10398" coordsize="23,0" path="m8460,10398l8437,10398e" filled="f" stroked="t" strokeweight=".140pt" strokecolor="#FF0000">
                <v:path arrowok="t"/>
                <v:stroke dashstyle="dash"/>
              </v:shape>
            </v:group>
            <v:group style="position:absolute;left:8391;top:10376;width:47;height:46" coordorigin="8391,10376" coordsize="47,46">
              <v:shape style="position:absolute;left:8391;top:10376;width:47;height:46" coordorigin="8391,10376" coordsize="47,46" path="m8439,10376l8391,10400,8439,10423,8439,10376e" filled="t" fillcolor="#FF0000" stroked="f">
                <v:path arrowok="t"/>
                <v:fill/>
              </v:shape>
            </v:group>
            <v:group style="position:absolute;left:8391;top:10376;width:47;height:46" coordorigin="8391,10376" coordsize="47,46">
              <v:shape style="position:absolute;left:8391;top:10376;width:47;height:46" coordorigin="8391,10376" coordsize="47,46" path="m8439,10423l8391,10400,8439,10376,8439,10423xe" filled="f" stroked="t" strokeweight=".140pt" strokecolor="#FF0000">
                <v:path arrowok="t"/>
              </v:shape>
            </v:group>
            <v:group style="position:absolute;left:8880;top:10093;width:2397;height:689" coordorigin="8880,10093" coordsize="2397,689">
              <v:shape style="position:absolute;left:8880;top:10093;width:2397;height:689" coordorigin="8880,10093" coordsize="2397,689" path="m8880,10734l8885,10756,8899,10772,8919,10781,11230,10782,11251,10777,11268,10763,11276,10743,11277,10141,11272,10119,11258,10102,11238,10094,8928,10093,8906,10098,8890,10112,8881,10132,8880,10734xe" filled="f" stroked="t" strokeweight=".384pt" strokecolor="#FF0000">
                <v:path arrowok="t"/>
              </v:shape>
            </v:group>
            <v:group style="position:absolute;left:8880;top:10799;width:2397;height:372" coordorigin="8880,10799" coordsize="2397,372">
              <v:shape style="position:absolute;left:8880;top:10799;width:2397;height:372" coordorigin="8880,10799" coordsize="2397,372" path="m8880,11123l8885,11145,8899,11162,8919,11170,11230,11171,11251,11166,11268,11152,11276,11132,11277,10847,11272,10825,11258,10808,11238,10800,8928,10799,8906,10804,8890,10818,8881,10838,8880,11123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mb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i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1" w:right="693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3°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0" w:lineRule="auto"/>
        <w:ind w:left="191" w:right="586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1"/>
          <w:w w:val="100"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".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91" w:right="336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3°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fully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spon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ion.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“a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ula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91" w:right="517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abo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40" w:lineRule="auto"/>
        <w:ind w:left="41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7" w:lineRule="auto"/>
        <w:ind w:left="702" w:right="3372" w:firstLine="-28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ies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41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5" w:lineRule="auto"/>
        <w:ind w:left="702" w:right="3373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47" w:lineRule="auto"/>
        <w:ind w:left="702" w:right="3373" w:firstLine="-28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pop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41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e)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7" w:lineRule="auto"/>
        <w:ind w:left="641" w:right="3373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ie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1" w:right="884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ote: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0" w:lineRule="auto"/>
        <w:ind w:left="191" w:right="733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(C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0" w:lineRule="auto"/>
        <w:ind w:left="191" w:right="666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6" w:lineRule="auto"/>
        <w:ind w:left="191" w:right="336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u w:val="single" w:color="0000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adm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abo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3" w:lineRule="exact"/>
        <w:ind w:left="191" w:right="367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0" w:footer="2361" w:top="1560" w:bottom="2560" w:left="1680" w:right="760"/>
          <w:pgSz w:w="11920" w:h="16840"/>
        </w:sectPr>
      </w:pPr>
      <w:rPr/>
    </w:p>
    <w:p>
      <w:pPr>
        <w:spacing w:before="42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143.901978pt;width:.1pt;height:40.248pt;mso-position-horizontal-relative:page;mso-position-vertical-relative:page;z-index:-4529" coordorigin="1075,2878" coordsize="2,805">
            <v:shape style="position:absolute;left:1075;top:2878;width:2;height:805" coordorigin="1075,2878" coordsize="0,805" path="m1075,2878l1075,3683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626.691956pt;width:.1pt;height:10.008pt;mso-position-horizontal-relative:page;mso-position-vertical-relative:page;z-index:-4528" coordorigin="1075,12534" coordsize="2,200">
            <v:shape style="position:absolute;left:1075;top:12534;width:2;height:200" coordorigin="1075,12534" coordsize="0,200" path="m1075,12534l1075,12734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656.835999pt;width:.1pt;height:10.104pt;mso-position-horizontal-relative:page;mso-position-vertical-relative:page;z-index:-4527" coordorigin="1075,13137" coordsize="2,202">
            <v:shape style="position:absolute;left:1075;top:13137;width:2;height:202" coordorigin="1075,13137" coordsize="0,202" path="m1075,13137l1075,13339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686.971985pt;width:.1pt;height:10.128pt;mso-position-horizontal-relative:page;mso-position-vertical-relative:page;z-index:-4526" coordorigin="1075,13739" coordsize="2,203">
            <v:shape style="position:absolute;left:1075;top:13739;width:2;height:203" coordorigin="1075,13739" coordsize="0,203" path="m1075,13739l1075,13942e" filled="f" stroked="t" strokeweight=".6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46" w:lineRule="auto"/>
        <w:ind w:left="1092" w:right="20" w:firstLine="-33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“ch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eau”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fr.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):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ion.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ody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7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nder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17,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8" w:lineRule="auto"/>
        <w:ind w:left="1092" w:right="4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4" w:lineRule="exact"/>
        <w:ind w:left="7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req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ted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5" w:lineRule="auto"/>
        <w:ind w:left="1092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copy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sec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-8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h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9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0" w:after="0" w:line="154" w:lineRule="exact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1"/>
          <w:w w:val="100"/>
        </w:rPr>
        <w:t>1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2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5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cm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94" w:after="0" w:line="154" w:lineRule="exact"/>
        <w:ind w:right="64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l,</w:t>
      </w:r>
      <w:r>
        <w:rPr>
          <w:rFonts w:ascii="Tahoma" w:hAnsi="Tahoma" w:cs="Tahoma" w:eastAsia="Tahoma"/>
          <w:sz w:val="13"/>
          <w:szCs w:val="13"/>
          <w:spacing w:val="-1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-8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h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9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38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1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2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5</w:t>
      </w:r>
      <w:r>
        <w:rPr>
          <w:rFonts w:ascii="Tahoma" w:hAnsi="Tahoma" w:cs="Tahoma" w:eastAsia="Tahoma"/>
          <w:sz w:val="13"/>
          <w:szCs w:val="13"/>
          <w:spacing w:val="-4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2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du</w:t>
      </w:r>
      <w:r>
        <w:rPr>
          <w:rFonts w:ascii="Tahoma" w:hAnsi="Tahoma" w:cs="Tahoma" w:eastAsia="Tahoma"/>
          <w:sz w:val="13"/>
          <w:szCs w:val="13"/>
          <w:spacing w:val="-12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0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7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5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D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39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-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0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0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8</w:t>
      </w:r>
      <w:r>
        <w:rPr>
          <w:rFonts w:ascii="Tahoma" w:hAnsi="Tahoma" w:cs="Tahoma" w:eastAsia="Tahoma"/>
          <w:sz w:val="13"/>
          <w:szCs w:val="13"/>
          <w:spacing w:val="-7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v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-8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77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760"/>
          <w:cols w:num="2" w:equalWidth="0">
            <w:col w:w="6030" w:space="1243"/>
            <w:col w:w="220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2361" w:top="1560" w:bottom="2560" w:left="1680" w:right="860"/>
          <w:pgSz w:w="11920" w:h="16840"/>
        </w:sectPr>
      </w:pPr>
      <w:rPr/>
    </w:p>
    <w:p>
      <w:pPr>
        <w:spacing w:before="42" w:after="0" w:line="246" w:lineRule="auto"/>
        <w:ind w:left="1092" w:right="-49" w:firstLine="-33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7.912003pt;margin-top:2.125522pt;width:.1pt;height:544.99pt;mso-position-horizontal-relative:page;mso-position-vertical-relative:paragraph;z-index:-4520" coordorigin="1758,43" coordsize="2,10900">
            <v:shape style="position:absolute;left:1758;top:43;width:2;height:10900" coordorigin="1758,43" coordsize="0,10900" path="m1758,43l1758,10942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):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ocu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requ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ase,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  </w:t>
      </w:r>
      <w:r>
        <w:rPr>
          <w:rFonts w:ascii="Tahoma" w:hAnsi="Tahoma" w:cs="Tahoma" w:eastAsia="Tahoma"/>
          <w:sz w:val="13"/>
          <w:szCs w:val="13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860"/>
          <w:cols w:num="2" w:equalWidth="0">
            <w:col w:w="5945" w:space="1328"/>
            <w:col w:w="2107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860"/>
        </w:sectPr>
      </w:pPr>
      <w:rPr/>
    </w:p>
    <w:p>
      <w:pPr>
        <w:spacing w:before="48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143.901978pt;width:.1pt;height:40.248pt;mso-position-horizontal-relative:page;mso-position-vertical-relative:page;z-index:-4523" coordorigin="1075,2878" coordsize="2,805">
            <v:shape style="position:absolute;left:1075;top:2878;width:2;height:805" coordorigin="1075,2878" coordsize="0,805" path="m1075,2878l1075,3683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194.181976pt;width:.1pt;height:10.008pt;mso-position-horizontal-relative:page;mso-position-vertical-relative:page;z-index:-4522" coordorigin="1075,3884" coordsize="2,200">
            <v:shape style="position:absolute;left:1075;top:3884;width:2;height:200" coordorigin="1075,3884" coordsize="0,200" path="m1075,3884l1075,4084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546.171997pt;width:.1pt;height:10.968pt;mso-position-horizontal-relative:page;mso-position-vertical-relative:page;z-index:-4521" coordorigin="1075,10923" coordsize="2,219">
            <v:shape style="position:absolute;left:1075;top:10923;width:2;height:219" coordorigin="1075,10923" coordsize="0,219" path="m1075,10923l1075,11143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135.130005pt;margin-top:143.667984pt;width:428.922pt;height:545.474pt;mso-position-horizontal-relative:page;mso-position-vertical-relative:page;z-index:-4519" coordorigin="2703,2873" coordsize="8578,10909">
            <v:group style="position:absolute;left:7844;top:2878;width:2;height:10900" coordorigin="7844,2878" coordsize="2,10900">
              <v:shape style="position:absolute;left:7844;top:2878;width:2;height:10900" coordorigin="7844,2878" coordsize="0,10900" path="m7844,2878l7844,13778e" filled="f" stroked="t" strokeweight=".484pt" strokecolor="#000000">
                <v:path arrowok="t"/>
              </v:shape>
            </v:group>
            <v:group style="position:absolute;left:8460;top:3227;width:420;height:2" coordorigin="8460,3227" coordsize="420,2">
              <v:shape style="position:absolute;left:8460;top:3227;width:420;height:2" coordorigin="8460,3227" coordsize="420,0" path="m8460,3227l8880,3227e" filled="f" stroked="t" strokeweight="5.35pt" strokecolor="#FF0000">
                <v:path arrowok="t"/>
                <v:stroke dashstyle="dash"/>
              </v:shape>
            </v:group>
            <v:group style="position:absolute;left:4491;top:3281;width:3970;height:2" coordorigin="4491,3281" coordsize="3970,2">
              <v:shape style="position:absolute;left:4491;top:3281;width:3970;height:2" coordorigin="4491,3281" coordsize="3970,0" path="m8460,3281l4491,3281e" filled="f" stroked="t" strokeweight=".140pt" strokecolor="#FF0000">
                <v:path arrowok="t"/>
                <v:stroke dashstyle="dash"/>
              </v:shape>
            </v:group>
            <v:group style="position:absolute;left:4469;top:3234;width:46;height:48" coordorigin="4469,3234" coordsize="46,48">
              <v:shape style="position:absolute;left:4469;top:3234;width:46;height:48" coordorigin="4469,3234" coordsize="46,48" path="m4515,3234l4469,3234,4492,3282,4515,3234e" filled="t" fillcolor="#FF0000" stroked="f">
                <v:path arrowok="t"/>
                <v:fill/>
              </v:shape>
            </v:group>
            <v:group style="position:absolute;left:4469;top:3234;width:46;height:48" coordorigin="4469,3234" coordsize="46,48">
              <v:shape style="position:absolute;left:4469;top:3234;width:46;height:48" coordorigin="4469,3234" coordsize="46,48" path="m4515,3234l4492,3282,4469,3234,4515,3234xe" filled="f" stroked="t" strokeweight=".140pt" strokecolor="#FF0000">
                <v:path arrowok="t"/>
              </v:shape>
            </v:group>
            <v:group style="position:absolute;left:8880;top:3078;width:2397;height:372" coordorigin="8880,3078" coordsize="2397,372">
              <v:shape style="position:absolute;left:8880;top:3078;width:2397;height:372" coordorigin="8880,3078" coordsize="2397,372" path="m8880,3403l8886,3425,8899,3441,8920,3450,11230,3450,11252,3445,11268,3431,11277,3411,11277,3126,11272,3104,11258,3088,11238,3079,8928,3078,8906,3083,8890,3097,8881,3117,8880,3403xe" filled="f" stroked="t" strokeweight=".384pt" strokecolor="#FF0000">
                <v:path arrowok="t"/>
              </v:shape>
            </v:group>
            <v:group style="position:absolute;left:8460;top:3522;width:420;height:2" coordorigin="8460,3522" coordsize="420,2">
              <v:shape style="position:absolute;left:8460;top:3522;width:420;height:2" coordorigin="8460,3522" coordsize="420,0" path="m8460,3522l8880,3522e" filled="f" stroked="t" strokeweight="4.1pt" strokecolor="#FF0000">
                <v:path arrowok="t"/>
                <v:stroke dashstyle="dash"/>
              </v:shape>
            </v:group>
            <v:group style="position:absolute;left:6206;top:3481;width:2254;height:2" coordorigin="6206,3481" coordsize="2254,2">
              <v:shape style="position:absolute;left:6206;top:3481;width:2254;height:2" coordorigin="6206,3481" coordsize="2254,0" path="m8460,3481l6206,3481e" filled="f" stroked="t" strokeweight=".140pt" strokecolor="#FF0000">
                <v:path arrowok="t"/>
                <v:stroke dashstyle="dash"/>
              </v:shape>
            </v:group>
            <v:group style="position:absolute;left:6185;top:3435;width:46;height:48" coordorigin="6185,3435" coordsize="46,48">
              <v:shape style="position:absolute;left:6185;top:3435;width:46;height:48" coordorigin="6185,3435" coordsize="46,48" path="m6231,3435l6185,3435,6208,3482,6231,3435e" filled="t" fillcolor="#FF0000" stroked="f">
                <v:path arrowok="t"/>
                <v:fill/>
              </v:shape>
            </v:group>
            <v:group style="position:absolute;left:6185;top:3435;width:46;height:48" coordorigin="6185,3435" coordsize="46,48">
              <v:shape style="position:absolute;left:6185;top:3435;width:46;height:48" coordorigin="6185,3435" coordsize="46,48" path="m6231,3435l6208,3482,6185,3435,6231,3435xe" filled="f" stroked="t" strokeweight=".140pt" strokecolor="#FF0000">
                <v:path arrowok="t"/>
              </v:shape>
            </v:group>
            <v:group style="position:absolute;left:8880;top:3468;width:2397;height:370" coordorigin="8880,3468" coordsize="2397,370">
              <v:shape style="position:absolute;left:8880;top:3468;width:2397;height:370" coordorigin="8880,3468" coordsize="2397,370" path="m8880,3790l8886,3812,8899,3828,8919,3837,11230,3838,11252,3833,11268,3819,11276,3799,11277,3516,11272,3494,11258,3477,11238,3468,8928,3468,8906,3473,8890,3487,8881,3507,8880,3790xe" filled="f" stroked="t" strokeweight=".384pt" strokecolor="#FF0000">
                <v:path arrowok="t"/>
              </v:shape>
            </v:group>
            <v:group style="position:absolute;left:8460;top:3683;width:420;height:269" coordorigin="8460,3683" coordsize="420,269">
              <v:shape style="position:absolute;left:8460;top:3683;width:420;height:269" coordorigin="8460,3683" coordsize="420,269" path="m8880,3952l8460,3683e" filled="f" stroked="t" strokeweight=".140pt" strokecolor="#FF0000">
                <v:path arrowok="t"/>
                <v:stroke dashstyle="dash"/>
              </v:shape>
            </v:group>
            <v:group style="position:absolute;left:7661;top:3683;width:800;height:2" coordorigin="7661,3683" coordsize="800,2">
              <v:shape style="position:absolute;left:7661;top:3683;width:800;height:2" coordorigin="7661,3683" coordsize="800,0" path="m8460,3683l7661,3683e" filled="f" stroked="t" strokeweight=".140pt" strokecolor="#FF0000">
                <v:path arrowok="t"/>
                <v:stroke dashstyle="dash"/>
              </v:shape>
            </v:group>
            <v:group style="position:absolute;left:7639;top:3637;width:46;height:47" coordorigin="7639,3637" coordsize="46,47">
              <v:shape style="position:absolute;left:7639;top:3637;width:46;height:47" coordorigin="7639,3637" coordsize="46,47" path="m7685,3637l7639,3637,7662,3684,7685,3637e" filled="t" fillcolor="#FF0000" stroked="f">
                <v:path arrowok="t"/>
                <v:fill/>
              </v:shape>
            </v:group>
            <v:group style="position:absolute;left:7639;top:3637;width:46;height:47" coordorigin="7639,3637" coordsize="46,47">
              <v:shape style="position:absolute;left:7639;top:3637;width:46;height:47" coordorigin="7639,3637" coordsize="46,47" path="m7685,3637l7662,3684,7639,3637,7685,3637xe" filled="f" stroked="t" strokeweight=".140pt" strokecolor="#FF0000">
                <v:path arrowok="t"/>
              </v:shape>
            </v:group>
            <v:group style="position:absolute;left:8880;top:3857;width:2397;height:370" coordorigin="8880,3857" coordsize="2397,370">
              <v:shape style="position:absolute;left:8880;top:3857;width:2397;height:370" coordorigin="8880,3857" coordsize="2397,370" path="m8880,4179l8886,4201,8899,4218,8920,4226,11230,4227,11252,4222,11268,4208,11277,4188,11277,3905,11272,3883,11258,3866,11238,3858,8928,3857,8906,3862,8890,3876,8881,3896,8880,4179xe" filled="f" stroked="t" strokeweight=".384pt" strokecolor="#FF0000">
                <v:path arrowok="t"/>
              </v:shape>
            </v:group>
            <v:group style="position:absolute;left:8460;top:4084;width:420;height:256" coordorigin="8460,4084" coordsize="420,256">
              <v:shape style="position:absolute;left:8460;top:4084;width:420;height:256" coordorigin="8460,4084" coordsize="420,256" path="m8880,4340l8460,4084e" filled="f" stroked="t" strokeweight=".140pt" strokecolor="#FF0000">
                <v:path arrowok="t"/>
                <v:stroke dashstyle="dash"/>
              </v:shape>
            </v:group>
            <v:group style="position:absolute;left:3394;top:4084;width:5067;height:2" coordorigin="3394,4084" coordsize="5067,2">
              <v:shape style="position:absolute;left:3394;top:4084;width:5067;height:2" coordorigin="3394,4084" coordsize="5067,0" path="m8460,4084l3394,4084e" filled="f" stroked="t" strokeweight=".140pt" strokecolor="#FF0000">
                <v:path arrowok="t"/>
                <v:stroke dashstyle="dash"/>
              </v:shape>
            </v:group>
            <v:group style="position:absolute;left:3372;top:4038;width:46;height:47" coordorigin="3372,4038" coordsize="46,47">
              <v:shape style="position:absolute;left:3372;top:4038;width:46;height:47" coordorigin="3372,4038" coordsize="46,47" path="m3418,4038l3372,4038,3395,4085,3418,4038e" filled="t" fillcolor="#FF0000" stroked="f">
                <v:path arrowok="t"/>
                <v:fill/>
              </v:shape>
            </v:group>
            <v:group style="position:absolute;left:3372;top:4038;width:46;height:47" coordorigin="3372,4038" coordsize="46,47">
              <v:shape style="position:absolute;left:3372;top:4038;width:46;height:47" coordorigin="3372,4038" coordsize="46,47" path="m3418,4038l3395,4085,3372,4038,3418,4038xe" filled="f" stroked="t" strokeweight=".140pt" strokecolor="#FF0000">
                <v:path arrowok="t"/>
              </v:shape>
            </v:group>
            <v:group style="position:absolute;left:8880;top:4244;width:2397;height:372" coordorigin="8880,4244" coordsize="2397,372">
              <v:shape style="position:absolute;left:8880;top:4244;width:2397;height:372" coordorigin="8880,4244" coordsize="2397,372" path="m8880,4569l8886,4591,8899,4607,8919,4615,11230,4616,11252,4611,11268,4597,11276,4577,11277,4292,11272,4270,11258,4254,11238,4245,8928,4244,8906,4249,8890,4263,8881,4283,8880,4569xe" filled="f" stroked="t" strokeweight=".384pt" strokecolor="#FF0000">
                <v:path arrowok="t"/>
              </v:shape>
            </v:group>
            <v:group style="position:absolute;left:8460;top:11081;width:420;height:2" coordorigin="8460,11081" coordsize="420,2">
              <v:shape style="position:absolute;left:8460;top:11081;width:420;height:2" coordorigin="8460,11081" coordsize="420,0" path="m8460,11081l8880,11081e" filled="f" stroked="t" strokeweight="6.22pt" strokecolor="#FF0000">
                <v:path arrowok="t"/>
                <v:stroke dashstyle="dash"/>
              </v:shape>
            </v:group>
            <v:group style="position:absolute;left:2725;top:11143;width:5735;height:2" coordorigin="2725,11143" coordsize="5735,2">
              <v:shape style="position:absolute;left:2725;top:11143;width:5735;height:2" coordorigin="2725,11143" coordsize="5735,0" path="m8460,11143l2725,11143e" filled="f" stroked="t" strokeweight=".140pt" strokecolor="#FF0000">
                <v:path arrowok="t"/>
                <v:stroke dashstyle="dash"/>
              </v:shape>
            </v:group>
            <v:group style="position:absolute;left:2704;top:11096;width:46;height:48" coordorigin="2704,11096" coordsize="46,48">
              <v:shape style="position:absolute;left:2704;top:11096;width:46;height:48" coordorigin="2704,11096" coordsize="46,48" path="m2727,11096l2704,11144,2750,11144,2727,11096e" filled="t" fillcolor="#FF0000" stroked="f">
                <v:path arrowok="t"/>
                <v:fill/>
              </v:shape>
            </v:group>
            <v:group style="position:absolute;left:2704;top:11096;width:46;height:48" coordorigin="2704,11096" coordsize="46,48">
              <v:shape style="position:absolute;left:2704;top:11096;width:46;height:48" coordorigin="2704,11096" coordsize="46,48" path="m2750,11144l2727,11096,2704,11144,2750,11144xe" filled="f" stroked="t" strokeweight=".140pt" strokecolor="#FF0000">
                <v:path arrowok="t"/>
              </v:shape>
            </v:group>
            <v:group style="position:absolute;left:8880;top:10923;width:2397;height:380" coordorigin="8880,10923" coordsize="2397,380">
              <v:shape style="position:absolute;left:8880;top:10923;width:2397;height:380" coordorigin="8880,10923" coordsize="2397,380" path="m8880,11255l8885,11277,8899,11294,8919,11302,11230,11303,11251,11298,11268,11284,11276,11264,11277,10971,11272,10949,11258,10933,11238,10924,8928,10923,8906,10928,8890,10942,8881,10962,8880,11255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raph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7" w:lineRule="auto"/>
        <w:ind w:left="752" w:right="-3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fax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thin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fic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fas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exc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ded,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pose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752" w:right="-6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nnot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8" w:lineRule="auto"/>
        <w:ind w:left="752" w:right="9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od,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utho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nnot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17,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phs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45" w:lineRule="auto"/>
        <w:ind w:left="752" w:right="-3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roun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ted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5" w:lineRule="auto"/>
        <w:ind w:left="752" w:right="-43" w:firstLine="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xc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14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15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ive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14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48" w:lineRule="auto"/>
        <w:ind w:left="752" w:right="18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15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".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0" w:lineRule="auto"/>
        <w:ind w:left="7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46" w:lineRule="auto"/>
        <w:ind w:left="1092" w:right="156" w:firstLine="-33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°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oo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45" w:lineRule="auto"/>
        <w:ind w:left="1092" w:right="604" w:firstLine="-33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°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adm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ive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245" w:lineRule="auto"/>
        <w:ind w:left="752" w:right="-30" w:firstLine="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ies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fe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on,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gh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0" w:after="0" w:line="240" w:lineRule="auto"/>
        <w:ind w:left="752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i/>
        </w:rPr>
        <w:t>s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</w:rPr>
        <w:t>:</w:t>
      </w:r>
    </w:p>
    <w:p>
      <w:pPr>
        <w:spacing w:before="0" w:after="0" w:line="191" w:lineRule="exact"/>
        <w:ind w:left="7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°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0" w:lineRule="auto"/>
        <w:ind w:left="109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s;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47" w:lineRule="auto"/>
        <w:ind w:left="1092" w:right="-15" w:firstLine="-33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°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bo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bo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aw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bo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109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°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°;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0" w:lineRule="auto"/>
        <w:ind w:left="7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°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:Ti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8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w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0" w:after="0" w:line="155" w:lineRule="exact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860"/>
          <w:cols w:num="2" w:equalWidth="0">
            <w:col w:w="6049" w:space="1224"/>
            <w:col w:w="210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109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7.912003pt;margin-top:2.125522pt;width:.1pt;height:553.1pt;mso-position-horizontal-relative:page;mso-position-vertical-relative:paragraph;z-index:-4517" coordorigin="1758,43" coordsize="2,11062">
            <v:shape style="position:absolute;left:1758;top:43;width:2;height:11062" coordorigin="1758,43" coordsize="0,11062" path="m1758,43l1758,11105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up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7" w:lineRule="auto"/>
        <w:ind w:left="1092" w:right="3401" w:firstLine="-33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°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up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xc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ong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ity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46" w:lineRule="auto"/>
        <w:ind w:left="1092" w:right="3282" w:firstLine="-33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°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s;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7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°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6" w:lineRule="auto"/>
        <w:ind w:left="1092" w:right="338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bo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7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°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on,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6" w:lineRule="auto"/>
        <w:ind w:left="1092" w:right="328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rom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hom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7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adm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adm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ive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0" w:lineRule="auto"/>
        <w:ind w:left="109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246" w:lineRule="auto"/>
        <w:ind w:left="1092" w:right="3302" w:firstLine="-33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°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3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i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ss;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7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°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0" w:lineRule="auto"/>
        <w:ind w:left="7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°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left="530" w:right="3315" w:firstLine="-4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oun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°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°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°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°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°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53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°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7" w:lineRule="auto"/>
        <w:ind w:left="530" w:right="3316" w:firstLine="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oun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°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°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°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°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°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7" w:lineRule="auto"/>
        <w:ind w:left="191" w:right="339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rounds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far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rns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rounds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ling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ce.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rounds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48" w:lineRule="auto"/>
        <w:ind w:left="191" w:right="352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ofar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rounds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ithin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0" w:footer="2361" w:top="1560" w:bottom="2560" w:left="1680" w:right="860"/>
          <w:pgSz w:w="11920" w:h="16840"/>
        </w:sectPr>
      </w:pPr>
      <w:rPr/>
    </w:p>
    <w:p>
      <w:pPr>
        <w:spacing w:before="42" w:after="0" w:line="240" w:lineRule="auto"/>
        <w:ind w:left="75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686.977966pt;width:.1pt;height:10.032pt;mso-position-horizontal-relative:page;mso-position-vertical-relative:page;z-index:-4518" coordorigin="1075,13740" coordsize="2,201">
            <v:shape style="position:absolute;left:1075;top:13740;width:2;height:201" coordorigin="1075,13740" coordsize="0,201" path="m1075,13740l1075,13940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92.365997pt;margin-top:143.667984pt;width:471.686pt;height:557.064pt;mso-position-horizontal-relative:page;mso-position-vertical-relative:page;z-index:-4516" coordorigin="1847,2873" coordsize="9434,11141">
            <v:group style="position:absolute;left:7844;top:2878;width:2;height:11062" coordorigin="7844,2878" coordsize="2,11062">
              <v:shape style="position:absolute;left:7844;top:2878;width:2;height:11062" coordorigin="7844,2878" coordsize="0,11062" path="m7844,2878l7844,13940e" filled="f" stroked="t" strokeweight=".484pt" strokecolor="#000000">
                <v:path arrowok="t"/>
              </v:shape>
            </v:group>
            <v:group style="position:absolute;left:8460;top:13727;width:420;height:214" coordorigin="8460,13727" coordsize="420,214">
              <v:shape style="position:absolute;left:8460;top:13727;width:420;height:214" coordorigin="8460,13727" coordsize="420,214" path="m8880,13727l8460,13940e" filled="f" stroked="t" strokeweight=".140pt" strokecolor="#FF0000">
                <v:path arrowok="t"/>
                <v:stroke dashstyle="dash"/>
              </v:shape>
            </v:group>
            <v:group style="position:absolute;left:1871;top:13940;width:6590;height:2" coordorigin="1871,13940" coordsize="6590,2">
              <v:shape style="position:absolute;left:1871;top:13940;width:6590;height:2" coordorigin="1871,13940" coordsize="6590,0" path="m8460,13940l1871,13940e" filled="f" stroked="t" strokeweight=".140pt" strokecolor="#FF0000">
                <v:path arrowok="t"/>
                <v:stroke dashstyle="dash"/>
              </v:shape>
            </v:group>
            <v:group style="position:absolute;left:1849;top:13893;width:46;height:48" coordorigin="1849,13893" coordsize="46,48">
              <v:shape style="position:absolute;left:1849;top:13893;width:46;height:48" coordorigin="1849,13893" coordsize="46,48" path="m1872,13893l1849,13941,1895,13941,1872,13893e" filled="t" fillcolor="#FF0000" stroked="f">
                <v:path arrowok="t"/>
                <v:fill/>
              </v:shape>
            </v:group>
            <v:group style="position:absolute;left:1849;top:13893;width:46;height:48" coordorigin="1849,13893" coordsize="46,48">
              <v:shape style="position:absolute;left:1849;top:13893;width:46;height:48" coordorigin="1849,13893" coordsize="46,48" path="m1895,13941l1872,13893,1849,13941,1895,13941xe" filled="f" stroked="t" strokeweight=".140pt" strokecolor="#FF0000">
                <v:path arrowok="t"/>
              </v:shape>
            </v:group>
            <v:group style="position:absolute;left:8880;top:13631;width:2397;height:380" coordorigin="8880,13631" coordsize="2397,380">
              <v:shape style="position:absolute;left:8880;top:13631;width:2397;height:380" coordorigin="8880,13631" coordsize="2397,380" path="m8880,13963l8885,13985,8899,14001,8919,14010,11230,14011,11251,14006,11268,13992,11276,13972,11277,13679,11272,13657,11258,13640,11238,13632,8928,13631,8906,13636,8890,13650,8881,13670,8880,13963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8" w:lineRule="auto"/>
        <w:ind w:left="752" w:right="405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rt.15,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3" w:lineRule="exact"/>
        <w:ind w:left="75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14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15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40" w:lineRule="auto"/>
        <w:ind w:left="752" w:right="-6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ive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14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0" w:lineRule="auto"/>
        <w:ind w:left="75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15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erv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0" w:lineRule="auto"/>
        <w:ind w:left="75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.”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0" w:lineRule="auto"/>
        <w:ind w:left="75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6" w:lineRule="auto"/>
        <w:ind w:left="752" w:right="-1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ies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gh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40" w:lineRule="auto"/>
        <w:ind w:left="75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i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…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”.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:Ti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8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w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0" w:after="0" w:line="155" w:lineRule="exact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is</w:t>
      </w:r>
      <w:r>
        <w:rPr>
          <w:rFonts w:ascii="Tahoma" w:hAnsi="Tahoma" w:cs="Tahoma" w:eastAsia="Tahoma"/>
          <w:sz w:val="13"/>
          <w:szCs w:val="13"/>
          <w:spacing w:val="-9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(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y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-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i)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860"/>
          <w:cols w:num="2" w:equalWidth="0">
            <w:col w:w="6077" w:space="1196"/>
            <w:col w:w="210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0" w:footer="2361" w:top="1560" w:bottom="2560" w:left="1680" w:right="860"/>
          <w:pgSz w:w="11920" w:h="16840"/>
        </w:sectPr>
      </w:pPr>
      <w:rPr/>
    </w:p>
    <w:p>
      <w:pPr>
        <w:spacing w:before="42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143.901978pt;width:.1pt;height:120.698pt;mso-position-horizontal-relative:page;mso-position-vertical-relative:page;z-index:-4515" coordorigin="1075,2878" coordsize="2,2414">
            <v:shape style="position:absolute;left:1075;top:2878;width:2;height:2414" coordorigin="1075,2878" coordsize="0,2414" path="m1075,2878l1075,5292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526.036011pt;width:.1pt;height:30.234pt;mso-position-horizontal-relative:page;mso-position-vertical-relative:page;z-index:-4514" coordorigin="1075,10521" coordsize="2,605">
            <v:shape style="position:absolute;left:1075;top:10521;width:2;height:605" coordorigin="1075,10521" coordsize="0,605" path="m1075,10521l1075,11125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87.047997pt;margin-top:143.657990pt;width:477.004005pt;height:549.392pt;mso-position-horizontal-relative:page;mso-position-vertical-relative:page;z-index:-4513" coordorigin="1741,2873" coordsize="9540,10988">
            <v:group style="position:absolute;left:1758;top:2878;width:2;height:10957" coordorigin="1758,2878" coordsize="2,10957">
              <v:shape style="position:absolute;left:1758;top:2878;width:2;height:10957" coordorigin="1758,2878" coordsize="0,10957" path="m1758,2878l1758,13835e" filled="f" stroked="t" strokeweight=".484pt" strokecolor="#000000">
                <v:path arrowok="t"/>
              </v:shape>
            </v:group>
            <v:group style="position:absolute;left:1754;top:13848;width:8;height:2" coordorigin="1754,13848" coordsize="8,2">
              <v:shape style="position:absolute;left:1754;top:13848;width:8;height:2" coordorigin="1754,13848" coordsize="8,0" path="m1754,13848l1762,13848e" filled="f" stroked="t" strokeweight="1.34401pt" strokecolor="#000000">
                <v:path arrowok="t"/>
              </v:shape>
            </v:group>
            <v:group style="position:absolute;left:7844;top:2878;width:2;height:10957" coordorigin="7844,2878" coordsize="2,10957">
              <v:shape style="position:absolute;left:7844;top:2878;width:2;height:10957" coordorigin="7844,2878" coordsize="0,10957" path="m7844,2878l7844,13835e" filled="f" stroked="t" strokeweight=".484pt" strokecolor="#000000">
                <v:path arrowok="t"/>
              </v:shape>
            </v:group>
            <v:group style="position:absolute;left:1754;top:13848;width:6094;height:2" coordorigin="1754,13848" coordsize="6094,2">
              <v:shape style="position:absolute;left:1754;top:13848;width:6094;height:2" coordorigin="1754,13848" coordsize="6094,0" path="m1754,13848l7848,13848e" filled="f" stroked="t" strokeweight="1.34401pt" strokecolor="#000000">
                <v:path arrowok="t"/>
              </v:shape>
            </v:group>
            <v:group style="position:absolute;left:7840;top:13856;width:8;height:2" coordorigin="7840,13856" coordsize="8,2">
              <v:shape style="position:absolute;left:7840;top:13856;width:8;height:2" coordorigin="7840,13856" coordsize="8,0" path="m7840,13856l7848,13856e" filled="f" stroked="t" strokeweight=".48397pt" strokecolor="#000000">
                <v:path arrowok="t"/>
              </v:shape>
            </v:group>
            <v:group style="position:absolute;left:8460;top:3026;width:420;height:2" coordorigin="8460,3026" coordsize="420,2">
              <v:shape style="position:absolute;left:8460;top:3026;width:420;height:2" coordorigin="8460,3026" coordsize="420,0" path="m8460,3026l8880,3026e" filled="f" stroked="t" strokeweight="5.23pt" strokecolor="#FF0000">
                <v:path arrowok="t"/>
                <v:stroke dashstyle="dash"/>
              </v:shape>
            </v:group>
            <v:group style="position:absolute;left:1871;top:3078;width:6590;height:2" coordorigin="1871,3078" coordsize="6590,2">
              <v:shape style="position:absolute;left:1871;top:3078;width:6590;height:2" coordorigin="1871,3078" coordsize="6590,0" path="m1871,3078l8460,3078e" filled="f" stroked="t" strokeweight=".140pt" strokecolor="#FF0000">
                <v:path arrowok="t"/>
                <v:stroke dashstyle="dash"/>
              </v:shape>
            </v:group>
            <v:group style="position:absolute;left:1849;top:3032;width:46;height:47" coordorigin="1849,3032" coordsize="46,47">
              <v:shape style="position:absolute;left:1849;top:3032;width:46;height:47" coordorigin="1849,3032" coordsize="46,47" path="m1872,3032l1849,3079,1895,3079,1872,3032e" filled="t" fillcolor="#FF0000" stroked="f">
                <v:path arrowok="t"/>
                <v:fill/>
              </v:shape>
            </v:group>
            <v:group style="position:absolute;left:1849;top:3032;width:46;height:47" coordorigin="1849,3032" coordsize="46,47">
              <v:shape style="position:absolute;left:1849;top:3032;width:46;height:47" coordorigin="1849,3032" coordsize="46,47" path="m1895,3079l1872,3032,1849,3079,1895,3079xe" filled="f" stroked="t" strokeweight=".140pt" strokecolor="#FF0000">
                <v:path arrowok="t"/>
              </v:shape>
            </v:group>
            <v:group style="position:absolute;left:8880;top:2878;width:2397;height:378" coordorigin="8880,2878" coordsize="2397,378">
              <v:shape style="position:absolute;left:8880;top:2878;width:2397;height:378" coordorigin="8880,2878" coordsize="2397,378" path="m8880,3208l8886,3230,8899,3247,8920,3255,11230,3256,11252,3251,11268,3237,11277,3217,11277,2926,11272,2904,11258,2887,11238,2879,8928,2878,8906,2883,8890,2897,8881,2917,8880,3208xe" filled="f" stroked="t" strokeweight=".384pt" strokecolor="#FF0000">
                <v:path arrowok="t"/>
              </v:shape>
            </v:group>
            <v:group style="position:absolute;left:8460;top:3078;width:420;height:292" coordorigin="8460,3078" coordsize="420,292">
              <v:shape style="position:absolute;left:8460;top:3078;width:420;height:292" coordorigin="8460,3078" coordsize="420,292" path="m8880,3370l8460,3078e" filled="f" stroked="t" strokeweight=".140pt" strokecolor="#FF0000">
                <v:path arrowok="t"/>
                <v:stroke dashstyle="dash"/>
              </v:shape>
            </v:group>
            <v:group style="position:absolute;left:4225;top:3032;width:46;height:47" coordorigin="4225,3032" coordsize="46,47">
              <v:shape style="position:absolute;left:4225;top:3032;width:46;height:47" coordorigin="4225,3032" coordsize="46,47" path="m4248,3032l4225,3079,4271,3079,4248,3032e" filled="t" fillcolor="#FF0000" stroked="f">
                <v:path arrowok="t"/>
                <v:fill/>
              </v:shape>
            </v:group>
            <v:group style="position:absolute;left:4225;top:3032;width:46;height:47" coordorigin="4225,3032" coordsize="46,47">
              <v:shape style="position:absolute;left:4225;top:3032;width:46;height:47" coordorigin="4225,3032" coordsize="46,47" path="m4271,3079l4248,3032,4225,3079,4271,3079xe" filled="f" stroked="t" strokeweight=".140pt" strokecolor="#FF0000">
                <v:path arrowok="t"/>
              </v:shape>
            </v:group>
            <v:group style="position:absolute;left:8880;top:3275;width:2397;height:378" coordorigin="8880,3275" coordsize="2397,378">
              <v:shape style="position:absolute;left:8880;top:3275;width:2397;height:378" coordorigin="8880,3275" coordsize="2397,378" path="m8880,3605l8885,3627,8899,3643,8919,3652,11230,3653,11251,3648,11268,3634,11276,3614,11277,3323,11272,3301,11258,3284,11238,3276,8928,3275,8906,3280,8890,3294,8881,3314,8880,3605xe" filled="f" stroked="t" strokeweight=".384pt" strokecolor="#FF0000">
                <v:path arrowok="t"/>
              </v:shape>
            </v:group>
            <v:group style="position:absolute;left:8460;top:3281;width:420;height:486" coordorigin="8460,3281" coordsize="420,486">
              <v:shape style="position:absolute;left:8460;top:3281;width:420;height:486" coordorigin="8460,3281" coordsize="420,486" path="m8880,3767l8460,3281e" filled="f" stroked="t" strokeweight=".140pt" strokecolor="#FF0000">
                <v:path arrowok="t"/>
                <v:stroke dashstyle="dash"/>
              </v:shape>
            </v:group>
            <v:group style="position:absolute;left:1871;top:3281;width:6590;height:2" coordorigin="1871,3281" coordsize="6590,2">
              <v:shape style="position:absolute;left:1871;top:3281;width:6590;height:2" coordorigin="1871,3281" coordsize="6590,0" path="m8460,3281l1871,3281e" filled="f" stroked="t" strokeweight=".140pt" strokecolor="#FF0000">
                <v:path arrowok="t"/>
                <v:stroke dashstyle="dash"/>
              </v:shape>
            </v:group>
            <v:group style="position:absolute;left:1849;top:3234;width:46;height:48" coordorigin="1849,3234" coordsize="46,48">
              <v:shape style="position:absolute;left:1849;top:3234;width:46;height:48" coordorigin="1849,3234" coordsize="46,48" path="m1872,3234l1849,3282,1895,3282,1872,3234e" filled="t" fillcolor="#FF0000" stroked="f">
                <v:path arrowok="t"/>
                <v:fill/>
              </v:shape>
            </v:group>
            <v:group style="position:absolute;left:1849;top:3234;width:46;height:48" coordorigin="1849,3234" coordsize="46,48">
              <v:shape style="position:absolute;left:1849;top:3234;width:46;height:48" coordorigin="1849,3234" coordsize="46,48" path="m1895,3282l1872,3234,1849,3282,1895,3282xe" filled="f" stroked="t" strokeweight=".140pt" strokecolor="#FF0000">
                <v:path arrowok="t"/>
              </v:shape>
            </v:group>
            <v:group style="position:absolute;left:8880;top:3672;width:2397;height:378" coordorigin="8880,3672" coordsize="2397,378">
              <v:shape style="position:absolute;left:8880;top:3672;width:2397;height:378" coordorigin="8880,3672" coordsize="2397,378" path="m8880,4002l8885,4024,8899,4040,8919,4049,11230,4050,11251,4045,11268,4031,11276,4011,11277,3720,11272,3698,11258,3681,11238,3673,8928,3672,8906,3677,8890,3691,8881,3711,8880,4002xe" filled="f" stroked="t" strokeweight=".384pt" strokecolor="#FF0000">
                <v:path arrowok="t"/>
              </v:shape>
            </v:group>
            <v:group style="position:absolute;left:8460;top:10669;width:420;height:2" coordorigin="8460,10669" coordsize="420,2">
              <v:shape style="position:absolute;left:8460;top:10669;width:420;height:2" coordorigin="8460,10669" coordsize="420,0" path="m8460,10669l8880,10669e" filled="f" stroked="t" strokeweight="5.36pt" strokecolor="#0000FF">
                <v:path arrowok="t"/>
                <v:stroke dashstyle="dash"/>
              </v:shape>
            </v:group>
            <v:group style="position:absolute;left:2414;top:10723;width:6046;height:2" coordorigin="2414,10723" coordsize="6046,2">
              <v:shape style="position:absolute;left:2414;top:10723;width:6046;height:2" coordorigin="2414,10723" coordsize="6046,0" path="m2414,10723l8460,10723e" filled="f" stroked="t" strokeweight=".140pt" strokecolor="#0000FF">
                <v:path arrowok="t"/>
                <v:stroke dashstyle="dash"/>
              </v:shape>
            </v:group>
            <v:group style="position:absolute;left:2393;top:10676;width:46;height:48" coordorigin="2393,10676" coordsize="46,48">
              <v:shape style="position:absolute;left:2393;top:10676;width:46;height:48" coordorigin="2393,10676" coordsize="46,48" path="m2439,10676l2393,10676,2416,10724,2439,10676e" filled="t" fillcolor="#0000FF" stroked="f">
                <v:path arrowok="t"/>
                <v:fill/>
              </v:shape>
            </v:group>
            <v:group style="position:absolute;left:2393;top:10676;width:46;height:48" coordorigin="2393,10676" coordsize="46,48">
              <v:shape style="position:absolute;left:2393;top:10676;width:46;height:48" coordorigin="2393,10676" coordsize="46,48" path="m2439,10676l2416,10724,2393,10676,2439,10676xe" filled="f" stroked="t" strokeweight=".140pt" strokecolor="#0000FF">
                <v:path arrowok="t"/>
              </v:shape>
            </v:group>
            <v:group style="position:absolute;left:8880;top:10521;width:2397;height:225" coordorigin="8880,10521" coordsize="2397,225">
              <v:shape style="position:absolute;left:8880;top:10521;width:2397;height:225" coordorigin="8880,10521" coordsize="2397,225" path="m8880,10698l8885,10720,8899,10736,8919,10745,11230,10746,11251,10741,11268,10727,11276,10707,11277,10568,11272,10546,11258,10530,11238,10521,8928,10521,8906,10526,8890,10539,8881,10560,8880,10698xe" filled="f" stroked="t" strokeweight=".384pt" strokecolor="#0000FF">
                <v:path arrowok="t"/>
              </v:shape>
            </v:group>
            <v:group style="position:absolute;left:8460;top:10790;width:420;height:2" coordorigin="8460,10790" coordsize="420,2">
              <v:shape style="position:absolute;left:8460;top:10790;width:420;height:2" coordorigin="8460,10790" coordsize="420,0" path="m8460,10790l8880,10790e" filled="f" stroked="t" strokeweight="6.76pt" strokecolor="#0000FF">
                <v:path arrowok="t"/>
                <v:stroke dashstyle="dash"/>
              </v:shape>
            </v:group>
            <v:group style="position:absolute;left:6946;top:10676;width:46;height:48" coordorigin="6946,10676" coordsize="46,48">
              <v:shape style="position:absolute;left:6946;top:10676;width:46;height:48" coordorigin="6946,10676" coordsize="46,48" path="m6992,10676l6946,10676,6969,10724,6992,10676e" filled="t" fillcolor="#0000FF" stroked="f">
                <v:path arrowok="t"/>
                <v:fill/>
              </v:shape>
            </v:group>
            <v:group style="position:absolute;left:6946;top:10676;width:46;height:48" coordorigin="6946,10676" coordsize="46,48">
              <v:shape style="position:absolute;left:6946;top:10676;width:46;height:48" coordorigin="6946,10676" coordsize="46,48" path="m6992,10676l6969,10724,6946,10676,6992,10676xe" filled="f" stroked="t" strokeweight=".140pt" strokecolor="#0000FF">
                <v:path arrowok="t"/>
              </v:shape>
            </v:group>
            <v:group style="position:absolute;left:8880;top:10763;width:2397;height:225" coordorigin="8880,10763" coordsize="2397,225">
              <v:shape style="position:absolute;left:8880;top:10763;width:2397;height:225" coordorigin="8880,10763" coordsize="2397,225" path="m8880,10940l8885,10962,8899,10979,8919,10987,11230,10988,11251,10983,11268,10969,11276,10949,11277,10811,11272,10789,11258,10772,11238,10764,8928,10763,8906,10768,8890,10782,8881,10802,8880,10940xe" filled="f" stroked="t" strokeweight=".384pt" strokecolor="#0000FF">
                <v:path arrowok="t"/>
              </v:shape>
            </v:group>
            <v:group style="position:absolute;left:8460;top:11012;width:420;height:2" coordorigin="8460,11012" coordsize="420,2">
              <v:shape style="position:absolute;left:8460;top:11012;width:420;height:2" coordorigin="8460,11012" coordsize="420,0" path="m8460,11012l8880,11012e" filled="f" stroked="t" strokeweight="8.85pt" strokecolor="#0000FF">
                <v:path arrowok="t"/>
                <v:stroke dashstyle="dash"/>
              </v:shape>
            </v:group>
            <v:group style="position:absolute;left:1871;top:10923;width:6590;height:2" coordorigin="1871,10923" coordsize="6590,2">
              <v:shape style="position:absolute;left:1871;top:10923;width:6590;height:2" coordorigin="1871,10923" coordsize="6590,0" path="m1871,10923l8460,10923e" filled="f" stroked="t" strokeweight=".140pt" strokecolor="#0000FF">
                <v:path arrowok="t"/>
                <v:stroke dashstyle="dash"/>
              </v:shape>
            </v:group>
            <v:group style="position:absolute;left:1849;top:10877;width:46;height:48" coordorigin="1849,10877" coordsize="46,48">
              <v:shape style="position:absolute;left:1849;top:10877;width:46;height:48" coordorigin="1849,10877" coordsize="46,48" path="m1895,10877l1849,10877,1872,10925,1895,10877e" filled="t" fillcolor="#0000FF" stroked="f">
                <v:path arrowok="t"/>
                <v:fill/>
              </v:shape>
            </v:group>
            <v:group style="position:absolute;left:1849;top:10877;width:46;height:48" coordorigin="1849,10877" coordsize="46,48">
              <v:shape style="position:absolute;left:1849;top:10877;width:46;height:48" coordorigin="1849,10877" coordsize="46,48" path="m1895,10877l1872,10925,1849,10877,1895,10877xe" filled="f" stroked="t" strokeweight=".140pt" strokecolor="#0000FF">
                <v:path arrowok="t"/>
              </v:shape>
            </v:group>
            <v:group style="position:absolute;left:8880;top:11005;width:2397;height:226" coordorigin="8880,11005" coordsize="2397,226">
              <v:shape style="position:absolute;left:8880;top:11005;width:2397;height:226" coordorigin="8880,11005" coordsize="2397,226" path="m8880,11183l8885,11205,8899,11221,8919,11230,11230,11231,11251,11225,11268,11212,11276,11191,11277,11053,11272,11031,11258,11014,11238,11006,8928,11005,8906,11010,8890,11024,8881,11044,8880,11183xe" filled="f" stroked="t" strokeweight=".384pt" strokecolor="#0000FF">
                <v:path arrowok="t"/>
              </v:shape>
            </v:group>
            <v:group style="position:absolute;left:8460;top:10923;width:420;height:419" coordorigin="8460,10923" coordsize="420,419">
              <v:shape style="position:absolute;left:8460;top:10923;width:420;height:419" coordorigin="8460,10923" coordsize="420,419" path="m8880,11343l8460,10923e" filled="f" stroked="t" strokeweight=".140pt" strokecolor="#0000FF">
                <v:path arrowok="t"/>
                <v:stroke dashstyle="dash"/>
              </v:shape>
            </v:group>
            <v:group style="position:absolute;left:7387;top:10877;width:46;height:48" coordorigin="7387,10877" coordsize="46,48">
              <v:shape style="position:absolute;left:7387;top:10877;width:46;height:48" coordorigin="7387,10877" coordsize="46,48" path="m7433,10877l7387,10877,7410,10925,7433,10877e" filled="t" fillcolor="#0000FF" stroked="f">
                <v:path arrowok="t"/>
                <v:fill/>
              </v:shape>
            </v:group>
            <v:group style="position:absolute;left:7387;top:10877;width:46;height:48" coordorigin="7387,10877" coordsize="46,48">
              <v:shape style="position:absolute;left:7387;top:10877;width:46;height:48" coordorigin="7387,10877" coordsize="46,48" path="m7433,10877l7410,10925,7387,10877,7433,10877xe" filled="f" stroked="t" strokeweight=".140pt" strokecolor="#0000FF">
                <v:path arrowok="t"/>
              </v:shape>
            </v:group>
            <v:group style="position:absolute;left:8880;top:11247;width:2397;height:225" coordorigin="8880,11247" coordsize="2397,225">
              <v:shape style="position:absolute;left:8880;top:11247;width:2397;height:225" coordorigin="8880,11247" coordsize="2397,225" path="m8880,11425l8886,11447,8899,11463,8920,11472,11230,11472,11252,11467,11268,11454,11277,11433,11277,11295,11272,11273,11258,11257,11238,11248,8928,11247,8906,11253,8890,11266,8881,11287,8880,11425xe" filled="f" stroked="t" strokeweight=".384pt" strokecolor="#0000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7" w:lineRule="auto"/>
        <w:ind w:left="191" w:right="4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aph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4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" w:after="0" w:line="245" w:lineRule="auto"/>
        <w:ind w:left="191" w:right="58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off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" w:after="0" w:line="245" w:lineRule="auto"/>
        <w:ind w:left="191" w:right="11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(e)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6" w:lineRule="auto"/>
        <w:ind w:left="191" w:right="-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tly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expl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rned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loc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one.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(f)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6" w:lineRule="auto"/>
        <w:ind w:left="191" w:right="1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fax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raph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ques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fash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rounds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rty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ify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45" w:lineRule="auto"/>
        <w:ind w:left="191" w:right="-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used,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lts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1991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adm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12.09.199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7" w:lineRule="auto"/>
        <w:ind w:left="191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nded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ise,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raph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6" w:lineRule="auto"/>
        <w:ind w:left="191" w:right="-3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ice,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py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raph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/26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…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pal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26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2004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".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:Ti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8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w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0" w:after="0" w:line="155" w:lineRule="exact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5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:Ti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8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w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0" w:after="0" w:line="155" w:lineRule="exact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is</w:t>
      </w:r>
      <w:r>
        <w:rPr>
          <w:rFonts w:ascii="Tahoma" w:hAnsi="Tahoma" w:cs="Tahoma" w:eastAsia="Tahoma"/>
          <w:sz w:val="13"/>
          <w:szCs w:val="13"/>
          <w:spacing w:val="-9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(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y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-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i)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5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:Ti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8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w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0" w:after="0" w:line="155" w:lineRule="exact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7" w:lineRule="auto"/>
        <w:ind w:right="925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860"/>
          <w:cols w:num="2" w:equalWidth="0">
            <w:col w:w="6062" w:space="1211"/>
            <w:col w:w="210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113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9" w:lineRule="auto"/>
        <w:ind w:left="813" w:right="377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055pt;margin-top:23.644743pt;width:476.997pt;height:194.206pt;mso-position-horizontal-relative:page;mso-position-vertical-relative:paragraph;z-index:-4512" coordorigin="1741,473" coordsize="9540,3884">
            <v:group style="position:absolute;left:1754;top:478;width:6094;height:2" coordorigin="1754,478" coordsize="6094,2">
              <v:shape style="position:absolute;left:1754;top:478;width:6094;height:2" coordorigin="1754,478" coordsize="6094,0" path="m1754,478l7848,478e" filled="f" stroked="t" strokeweight=".484pt" strokecolor="#000000">
                <v:path arrowok="t"/>
              </v:shape>
            </v:group>
            <v:group style="position:absolute;left:1758;top:482;width:2;height:3609" coordorigin="1758,482" coordsize="2,3609">
              <v:shape style="position:absolute;left:1758;top:482;width:2;height:3609" coordorigin="1758,482" coordsize="0,3609" path="m1758,482l1758,4090e" filled="f" stroked="t" strokeweight=".484pt" strokecolor="#000000">
                <v:path arrowok="t"/>
              </v:shape>
            </v:group>
            <v:group style="position:absolute;left:7844;top:482;width:2;height:3637" coordorigin="7844,482" coordsize="2,3637">
              <v:shape style="position:absolute;left:7844;top:482;width:2;height:3637" coordorigin="7844,482" coordsize="0,3637" path="m7844,482l7844,4119e" filled="f" stroked="t" strokeweight=".484pt" strokecolor="#000000">
                <v:path arrowok="t"/>
              </v:shape>
            </v:group>
            <v:group style="position:absolute;left:1754;top:4102;width:8;height:2" coordorigin="1754,4102" coordsize="8,2">
              <v:shape style="position:absolute;left:1754;top:4102;width:8;height:2" coordorigin="1754,4102" coordsize="8,0" path="m1754,4102l1762,4102e" filled="f" stroked="t" strokeweight="1.33pt" strokecolor="#000000">
                <v:path arrowok="t"/>
              </v:shape>
            </v:group>
            <v:group style="position:absolute;left:1762;top:4102;width:6086;height:2" coordorigin="1762,4102" coordsize="6086,2">
              <v:shape style="position:absolute;left:1762;top:4102;width:6086;height:2" coordorigin="1762,4102" coordsize="6086,0" path="m1762,4102l7848,4102e" filled="f" stroked="t" strokeweight="1.33pt" strokecolor="#000000">
                <v:path arrowok="t"/>
              </v:shape>
            </v:group>
            <v:group style="position:absolute;left:8460;top:1300;width:420;height:2" coordorigin="8460,1300" coordsize="420,2">
              <v:shape style="position:absolute;left:8460;top:1300;width:420;height:2" coordorigin="8460,1300" coordsize="420,0" path="m8460,1300l8880,1300e" filled="f" stroked="t" strokeweight="5.35pt" strokecolor="#0000FF">
                <v:path arrowok="t"/>
                <v:stroke dashstyle="dash"/>
              </v:shape>
            </v:group>
            <v:group style="position:absolute;left:2060;top:1354;width:6401;height:2" coordorigin="2060,1354" coordsize="6401,2">
              <v:shape style="position:absolute;left:2060;top:1354;width:6401;height:2" coordorigin="2060,1354" coordsize="6401,0" path="m2060,1354l8460,1354e" filled="f" stroked="t" strokeweight=".140pt" strokecolor="#0000FF">
                <v:path arrowok="t"/>
                <v:stroke dashstyle="dash"/>
              </v:shape>
            </v:group>
            <v:group style="position:absolute;left:2038;top:1307;width:46;height:48" coordorigin="2038,1307" coordsize="46,48">
              <v:shape style="position:absolute;left:2038;top:1307;width:46;height:48" coordorigin="2038,1307" coordsize="46,48" path="m2084,1307l2038,1307,2061,1355,2084,1307e" filled="t" fillcolor="#0000FF" stroked="f">
                <v:path arrowok="t"/>
                <v:fill/>
              </v:shape>
            </v:group>
            <v:group style="position:absolute;left:2038;top:1307;width:46;height:48" coordorigin="2038,1307" coordsize="46,48">
              <v:shape style="position:absolute;left:2038;top:1307;width:46;height:48" coordorigin="2038,1307" coordsize="46,48" path="m2084,1307l2061,1355,2038,1307,2084,1307xe" filled="f" stroked="t" strokeweight=".140pt" strokecolor="#0000FF">
                <v:path arrowok="t"/>
              </v:shape>
            </v:group>
            <v:group style="position:absolute;left:8880;top:1151;width:2397;height:226" coordorigin="8880,1151" coordsize="2397,226">
              <v:shape style="position:absolute;left:8880;top:1151;width:2397;height:226" coordorigin="8880,1151" coordsize="2397,226" path="m8880,1329l8885,1351,8899,1367,8919,1376,11230,1377,11251,1372,11268,1358,11276,1338,11277,1199,11272,1177,11258,1161,11238,1152,8928,1151,8906,1156,8890,1170,8881,1190,8880,1329xe" filled="f" stroked="t" strokeweight=".384pt" strokecolor="#0000FF">
                <v:path arrowok="t"/>
              </v:shape>
            </v:group>
            <v:group style="position:absolute;left:8460;top:1421;width:420;height:2" coordorigin="8460,1421" coordsize="420,2">
              <v:shape style="position:absolute;left:8460;top:1421;width:420;height:2" coordorigin="8460,1421" coordsize="420,0" path="m8460,1421l8880,1421e" filled="f" stroked="t" strokeweight="6.77pt" strokecolor="#0000FF">
                <v:path arrowok="t"/>
                <v:stroke dashstyle="dash"/>
              </v:shape>
            </v:group>
            <v:group style="position:absolute;left:3992;top:1307;width:46;height:48" coordorigin="3992,1307" coordsize="46,48">
              <v:shape style="position:absolute;left:3992;top:1307;width:46;height:48" coordorigin="3992,1307" coordsize="46,48" path="m4038,1307l3992,1307,4015,1355,4038,1307e" filled="t" fillcolor="#0000FF" stroked="f">
                <v:path arrowok="t"/>
                <v:fill/>
              </v:shape>
            </v:group>
            <v:group style="position:absolute;left:3992;top:1307;width:46;height:48" coordorigin="3992,1307" coordsize="46,48">
              <v:shape style="position:absolute;left:3992;top:1307;width:46;height:48" coordorigin="3992,1307" coordsize="46,48" path="m4038,1307l4015,1355,3992,1307,4038,1307xe" filled="f" stroked="t" strokeweight=".140pt" strokecolor="#0000FF">
                <v:path arrowok="t"/>
              </v:shape>
            </v:group>
            <v:group style="position:absolute;left:8880;top:1394;width:2397;height:372" coordorigin="8880,1394" coordsize="2397,372">
              <v:shape style="position:absolute;left:8880;top:1394;width:2397;height:372" coordorigin="8880,1394" coordsize="2397,372" path="m8880,1718l8885,1740,8899,1756,8919,1765,11230,1766,11251,1761,11268,1747,11276,1727,11277,1442,11272,1420,11258,1403,11238,1394,8928,1394,8906,1399,8890,1413,8881,1433,8880,1718xe" filled="f" stroked="t" strokeweight=".384pt" strokecolor="#0000FF">
                <v:path arrowok="t"/>
              </v:shape>
            </v:group>
            <v:group style="position:absolute;left:8460;top:3551;width:420;height:2" coordorigin="8460,3551" coordsize="420,2">
              <v:shape style="position:absolute;left:8460;top:3551;width:420;height:2" coordorigin="8460,3551" coordsize="420,0" path="m8460,3551l8880,3551e" filled="f" stroked="t" strokeweight="5.26pt" strokecolor="#FF0000">
                <v:path arrowok="t"/>
                <v:stroke dashstyle="dash"/>
              </v:shape>
            </v:group>
            <v:group style="position:absolute;left:2296;top:3604;width:6164;height:2" coordorigin="2296,3604" coordsize="6164,2">
              <v:shape style="position:absolute;left:2296;top:3604;width:6164;height:2" coordorigin="2296,3604" coordsize="6164,0" path="m2296,3604l8460,3604e" filled="f" stroked="t" strokeweight=".140pt" strokecolor="#FF0000">
                <v:path arrowok="t"/>
                <v:stroke dashstyle="dash"/>
              </v:shape>
            </v:group>
            <v:group style="position:absolute;left:2274;top:3557;width:46;height:48" coordorigin="2274,3557" coordsize="46,48">
              <v:shape style="position:absolute;left:2274;top:3557;width:46;height:48" coordorigin="2274,3557" coordsize="46,48" path="m2321,3557l2274,3557,2298,3605,2321,3557e" filled="t" fillcolor="#FF0000" stroked="f">
                <v:path arrowok="t"/>
                <v:fill/>
              </v:shape>
            </v:group>
            <v:group style="position:absolute;left:2274;top:3557;width:46;height:48" coordorigin="2274,3557" coordsize="46,48">
              <v:shape style="position:absolute;left:2274;top:3557;width:46;height:48" coordorigin="2274,3557" coordsize="46,48" path="m2321,3557l2298,3605,2274,3557,2321,3557xe" filled="f" stroked="t" strokeweight=".140pt" strokecolor="#FF0000">
                <v:path arrowok="t"/>
              </v:shape>
            </v:group>
            <v:group style="position:absolute;left:8880;top:3403;width:2397;height:223" coordorigin="8880,3403" coordsize="2397,223">
              <v:shape style="position:absolute;left:8880;top:3403;width:2397;height:223" coordorigin="8880,3403" coordsize="2397,223" path="m8880,3579l8885,3600,8899,3617,8919,3626,11230,3627,11251,3621,11268,3608,11276,3587,11277,3451,11272,3429,11258,3413,11238,3404,8928,3403,8906,3408,8890,3422,8881,3442,8880,3579xe" filled="f" stroked="t" strokeweight=".384pt" strokecolor="#FF0000">
                <v:path arrowok="t"/>
              </v:shape>
            </v:group>
            <v:group style="position:absolute;left:8460;top:3672;width:420;height:2" coordorigin="8460,3672" coordsize="420,2">
              <v:shape style="position:absolute;left:8460;top:3672;width:420;height:2" coordorigin="8460,3672" coordsize="420,0" path="m8460,3672l8880,3672e" filled="f" stroked="t" strokeweight="6.86pt" strokecolor="#FF0000">
                <v:path arrowok="t"/>
                <v:stroke dashstyle="dash"/>
              </v:shape>
            </v:group>
            <v:group style="position:absolute;left:2391;top:3557;width:46;height:48" coordorigin="2391,3557" coordsize="46,48">
              <v:shape style="position:absolute;left:2391;top:3557;width:46;height:48" coordorigin="2391,3557" coordsize="46,48" path="m2437,3557l2391,3557,2414,3605,2437,3557e" filled="t" fillcolor="#FF0000" stroked="f">
                <v:path arrowok="t"/>
                <v:fill/>
              </v:shape>
            </v:group>
            <v:group style="position:absolute;left:2391;top:3557;width:46;height:48" coordorigin="2391,3557" coordsize="46,48">
              <v:shape style="position:absolute;left:2391;top:3557;width:46;height:48" coordorigin="2391,3557" coordsize="46,48" path="m2437,3557l2414,3605,2391,3557,2437,3557xe" filled="f" stroked="t" strokeweight=".140pt" strokecolor="#FF0000">
                <v:path arrowok="t"/>
              </v:shape>
            </v:group>
            <v:group style="position:absolute;left:8880;top:3645;width:2397;height:224" coordorigin="8880,3645" coordsize="2397,224">
              <v:shape style="position:absolute;left:8880;top:3645;width:2397;height:224" coordorigin="8880,3645" coordsize="2397,224" path="m8880,3821l8885,3843,8899,3859,8919,3868,11230,3869,11251,3864,11268,3850,11276,3830,11277,3693,11272,3671,11258,3655,11238,3646,8928,3645,8906,3650,8890,3664,8881,3684,8880,3821xe" filled="f" stroked="t" strokeweight=".384pt" strokecolor="#FF0000">
                <v:path arrowok="t"/>
              </v:shape>
            </v:group>
            <v:group style="position:absolute;left:8460;top:3604;width:420;height:380" coordorigin="8460,3604" coordsize="420,380">
              <v:shape style="position:absolute;left:8460;top:3604;width:420;height:380" coordorigin="8460,3604" coordsize="420,380" path="m8880,3983l8460,3604e" filled="f" stroked="t" strokeweight=".140pt" strokecolor="#FF0000">
                <v:path arrowok="t"/>
                <v:stroke dashstyle="dash"/>
              </v:shape>
            </v:group>
            <v:group style="position:absolute;left:3547;top:3557;width:46;height:48" coordorigin="3547,3557" coordsize="46,48">
              <v:shape style="position:absolute;left:3547;top:3557;width:46;height:48" coordorigin="3547,3557" coordsize="46,48" path="m3593,3557l3547,3557,3570,3605,3593,3557e" filled="t" fillcolor="#FF0000" stroked="f">
                <v:path arrowok="t"/>
                <v:fill/>
              </v:shape>
            </v:group>
            <v:group style="position:absolute;left:3547;top:3557;width:46;height:48" coordorigin="3547,3557" coordsize="46,48">
              <v:shape style="position:absolute;left:3547;top:3557;width:46;height:48" coordorigin="3547,3557" coordsize="46,48" path="m3593,3557l3570,3605,3547,3557,3593,3557xe" filled="f" stroked="t" strokeweight=".140pt" strokecolor="#FF0000">
                <v:path arrowok="t"/>
              </v:shape>
            </v:group>
            <v:group style="position:absolute;left:8880;top:3888;width:2397;height:223" coordorigin="8880,3888" coordsize="2397,223">
              <v:shape style="position:absolute;left:8880;top:3888;width:2397;height:223" coordorigin="8880,3888" coordsize="2397,223" path="m8880,4063l8886,4085,8899,4102,8920,4110,11230,4111,11252,4106,11268,4092,11277,4072,11277,3936,11272,3914,11258,3897,11238,3888,8928,3888,8906,3893,8890,3907,8881,3927,8880,4063xe" filled="f" stroked="t" strokeweight=".384pt" strokecolor="#FF0000">
                <v:path arrowok="t"/>
              </v:shape>
            </v:group>
            <v:group style="position:absolute;left:8460;top:3804;width:420;height:420" coordorigin="8460,3804" coordsize="420,420">
              <v:shape style="position:absolute;left:8460;top:3804;width:420;height:420" coordorigin="8460,3804" coordsize="420,420" path="m8880,4224l8460,3804e" filled="f" stroked="t" strokeweight=".140pt" strokecolor="#FF0000">
                <v:path arrowok="t"/>
                <v:stroke dashstyle="dash"/>
              </v:shape>
            </v:group>
            <v:group style="position:absolute;left:6769;top:3804;width:1691;height:2" coordorigin="6769,3804" coordsize="1691,2">
              <v:shape style="position:absolute;left:6769;top:3804;width:1691;height:2" coordorigin="6769,3804" coordsize="1691,0" path="m8460,3804l6769,3804e" filled="f" stroked="t" strokeweight=".140pt" strokecolor="#FF0000">
                <v:path arrowok="t"/>
                <v:stroke dashstyle="dash"/>
              </v:shape>
            </v:group>
            <v:group style="position:absolute;left:6748;top:3757;width:46;height:47" coordorigin="6748,3757" coordsize="46,47">
              <v:shape style="position:absolute;left:6748;top:3757;width:46;height:47" coordorigin="6748,3757" coordsize="46,47" path="m6794,3757l6748,3757,6771,3805,6794,3757e" filled="t" fillcolor="#FF0000" stroked="f">
                <v:path arrowok="t"/>
                <v:fill/>
              </v:shape>
            </v:group>
            <v:group style="position:absolute;left:6748;top:3757;width:46;height:47" coordorigin="6748,3757" coordsize="46,47">
              <v:shape style="position:absolute;left:6748;top:3757;width:46;height:47" coordorigin="6748,3757" coordsize="46,47" path="m6794,3757l6771,3805,6748,3757,6794,3757xe" filled="f" stroked="t" strokeweight=".140pt" strokecolor="#FF0000">
                <v:path arrowok="t"/>
              </v:shape>
            </v:group>
            <v:group style="position:absolute;left:8880;top:4128;width:2397;height:225" coordorigin="8880,4128" coordsize="2397,225">
              <v:shape style="position:absolute;left:8880;top:4128;width:2397;height:225" coordorigin="8880,4128" coordsize="2397,225" path="m8880,4306l8886,4328,8899,4344,8920,4352,11230,4353,11252,4348,11268,4334,11277,4314,11277,4176,11272,4154,11258,4138,11238,4129,8928,4128,8906,4133,8890,4147,8881,4167,8880,4306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tacles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enc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ered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leme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180" w:lineRule="exact"/>
        <w:ind w:left="57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wer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2361" w:top="1560" w:bottom="2560" w:left="1300" w:right="600"/>
          <w:pgSz w:w="11920" w:h="16840"/>
        </w:sectPr>
      </w:pPr>
      <w:rPr/>
    </w:p>
    <w:p>
      <w:pPr>
        <w:spacing w:before="42" w:after="0" w:line="248" w:lineRule="auto"/>
        <w:ind w:left="571" w:right="11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nnu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orts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obs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202" w:lineRule="exact"/>
        <w:ind w:left="855" w:right="-7" w:firstLine="-28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3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docu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pt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edy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unde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odel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5" w:after="0" w:line="193" w:lineRule="exact"/>
        <w:ind w:left="855" w:right="33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body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2" w:after="0" w:line="202" w:lineRule="exact"/>
        <w:ind w:left="855" w:right="61" w:firstLine="-28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tand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beca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ax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term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ich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ed,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ten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ed.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rm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" w:after="0" w:line="240" w:lineRule="auto"/>
        <w:ind w:left="855" w:right="147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44" w:lineRule="auto"/>
        <w:ind w:left="855" w:right="-52" w:firstLine="-28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3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cases,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ies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ed,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use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dead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appe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8" w:lineRule="exact"/>
        <w:ind w:left="813" w:right="394" w:firstLine="-527"/>
        <w:jc w:val="left"/>
        <w:tabs>
          <w:tab w:pos="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urt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8" w:lineRule="auto"/>
        <w:ind w:left="813" w:right="23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490005pt;margin-top:33.198769pt;width:476.561995pt;height:245.40199pt;mso-position-horizontal-relative:page;mso-position-vertical-relative:paragraph;z-index:-4508" coordorigin="1750,664" coordsize="9531,4908">
            <v:group style="position:absolute;left:1754;top:669;width:6094;height:2" coordorigin="1754,669" coordsize="6094,2">
              <v:shape style="position:absolute;left:1754;top:669;width:6094;height:2" coordorigin="1754,669" coordsize="6094,0" path="m1754,669l7848,669e" filled="f" stroked="t" strokeweight=".45999pt" strokecolor="#000000">
                <v:path arrowok="t"/>
              </v:shape>
            </v:group>
            <v:group style="position:absolute;left:1758;top:672;width:2;height:4895" coordorigin="1758,672" coordsize="2,4895">
              <v:shape style="position:absolute;left:1758;top:672;width:2;height:4895" coordorigin="1758,672" coordsize="0,4895" path="m1758,672l1758,5567e" filled="f" stroked="t" strokeweight=".484pt" strokecolor="#000000">
                <v:path arrowok="t"/>
              </v:shape>
            </v:group>
            <v:group style="position:absolute;left:7844;top:672;width:2;height:4895" coordorigin="7844,672" coordsize="2,4895">
              <v:shape style="position:absolute;left:7844;top:672;width:2;height:4895" coordorigin="7844,672" coordsize="0,4895" path="m7844,672l7844,5567e" filled="f" stroked="t" strokeweight=".484pt" strokecolor="#000000">
                <v:path arrowok="t"/>
              </v:shape>
            </v:group>
            <v:group style="position:absolute;left:8460;top:4508;width:420;height:2" coordorigin="8460,4508" coordsize="420,2">
              <v:shape style="position:absolute;left:8460;top:4508;width:420;height:2" coordorigin="8460,4508" coordsize="420,0" path="m8460,4508l8880,4508e" filled="f" stroked="t" strokeweight="5.35pt" strokecolor="#FF0000">
                <v:path arrowok="t"/>
                <v:stroke dashstyle="dash"/>
              </v:shape>
            </v:group>
            <v:group style="position:absolute;left:2678;top:4562;width:5782;height:2" coordorigin="2678,4562" coordsize="5782,2">
              <v:shape style="position:absolute;left:2678;top:4562;width:5782;height:2" coordorigin="2678,4562" coordsize="5782,0" path="m8460,4562l2678,4562e" filled="f" stroked="t" strokeweight=".140pt" strokecolor="#FF0000">
                <v:path arrowok="t"/>
                <v:stroke dashstyle="dash"/>
              </v:shape>
            </v:group>
            <v:group style="position:absolute;left:2656;top:4515;width:46;height:48" coordorigin="2656,4515" coordsize="46,48">
              <v:shape style="position:absolute;left:2656;top:4515;width:46;height:48" coordorigin="2656,4515" coordsize="46,48" path="m2702,4515l2656,4515,2679,4563,2702,4515e" filled="t" fillcolor="#FF0000" stroked="f">
                <v:path arrowok="t"/>
                <v:fill/>
              </v:shape>
            </v:group>
            <v:group style="position:absolute;left:2656;top:4515;width:46;height:48" coordorigin="2656,4515" coordsize="46,48">
              <v:shape style="position:absolute;left:2656;top:4515;width:46;height:48" coordorigin="2656,4515" coordsize="46,48" path="m2702,4515l2679,4563,2656,4515,2702,4515xe" filled="f" stroked="t" strokeweight=".140pt" strokecolor="#FF0000">
                <v:path arrowok="t"/>
              </v:shape>
            </v:group>
            <v:group style="position:absolute;left:8880;top:4359;width:2397;height:225" coordorigin="8880,4359" coordsize="2397,225">
              <v:shape style="position:absolute;left:8880;top:4359;width:2397;height:225" coordorigin="8880,4359" coordsize="2397,225" path="m8880,4537l8886,4558,8899,4575,8919,4583,11230,4584,11252,4579,11268,4565,11276,4545,11277,4407,11272,4385,11258,4369,11238,4360,8928,4359,8906,4364,8890,4378,8881,4398,8880,4537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info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ctic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ions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b/>
          <w:bCs/>
          <w:i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there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cs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such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ref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?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4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5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0" w:lineRule="auto"/>
        <w:ind w:right="1052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300" w:right="600"/>
          <w:cols w:num="2" w:equalWidth="0">
            <w:col w:w="6463" w:space="1190"/>
            <w:col w:w="2367"/>
          </w:cols>
        </w:sectPr>
      </w:pPr>
      <w:rPr/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0" w:lineRule="auto"/>
        <w:ind w:left="57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8" w:after="0" w:line="246" w:lineRule="auto"/>
        <w:ind w:left="571" w:right="349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hly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2010.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2010.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few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sed,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ddi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funda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ion.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ore,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odel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peal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rder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57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0" w:lineRule="auto"/>
        <w:ind w:left="57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ne: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193" w:lineRule="exact"/>
        <w:ind w:left="57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0000FF"/>
          <w:w w:val="103"/>
        </w:rPr>
      </w:r>
      <w:hyperlink r:id="rId33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w w:val="103"/>
            <w:u w:val="single" w:color="0000FF"/>
          </w:rPr>
          <w:t>ht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w w:val="103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aand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en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be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penba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</w:r>
      </w:hyperlink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300" w:right="600"/>
        </w:sectPr>
      </w:pPr>
      <w:rPr/>
    </w:p>
    <w:p>
      <w:pPr>
        <w:spacing w:before="42" w:after="0" w:line="245" w:lineRule="auto"/>
        <w:ind w:left="571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223.081985pt;width:.1pt;height:10.128pt;mso-position-horizontal-relative:page;mso-position-vertical-relative:page;z-index:-4511" coordorigin="1075,4462" coordsize="2,203">
            <v:shape style="position:absolute;left:1075;top:4462;width:2;height:203" coordorigin="1075,4462" coordsize="0,203" path="m1075,4462l1075,4664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264.021973pt;width:.1pt;height:20.038pt;mso-position-horizontal-relative:page;mso-position-vertical-relative:page;z-index:-4510" coordorigin="1075,5280" coordsize="2,401">
            <v:shape style="position:absolute;left:1075;top:5280;width:2;height:401" coordorigin="1075,5280" coordsize="0,401" path="m1075,5280l1075,5681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335.691986pt;width:.1pt;height:20.008pt;mso-position-horizontal-relative:page;mso-position-vertical-relative:page;z-index:-4509" coordorigin="1075,6714" coordsize="2,400">
            <v:shape style="position:absolute;left:1075;top:6714;width:2;height:400" coordorigin="1075,6714" coordsize="0,400" path="m1075,6714l1075,7114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617.037964pt;width:.1pt;height:80.452pt;mso-position-horizontal-relative:page;mso-position-vertical-relative:page;z-index:-4507" coordorigin="1075,12341" coordsize="2,1609">
            <v:shape style="position:absolute;left:1075;top:12341;width:2;height:1609" coordorigin="1075,12341" coordsize="0,1609" path="m1075,12341l1075,13950e" filled="f" stroked="t" strokeweight=".6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down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ies.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571" w:right="3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body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300" w:right="600"/>
          <w:cols w:num="2" w:equalWidth="0">
            <w:col w:w="6374" w:space="1279"/>
            <w:col w:w="236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3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Sta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cal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7" w:lineRule="auto"/>
        <w:ind w:left="391" w:right="251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inces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ber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ion.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38" w:lineRule="exact"/>
        <w:ind w:left="633" w:right="3096" w:firstLine="-439"/>
        <w:jc w:val="left"/>
        <w:tabs>
          <w:tab w:pos="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7.047997pt;margin-top:-108.110008pt;width:306.028pt;height:96.654pt;mso-position-horizontal-relative:page;mso-position-vertical-relative:paragraph;z-index:-4506" coordorigin="1741,-2162" coordsize="6121,1933">
            <v:group style="position:absolute;left:1758;top:-2157;width:2;height:1895" coordorigin="1758,-2157" coordsize="2,1895">
              <v:shape style="position:absolute;left:1758;top:-2157;width:2;height:1895" coordorigin="1758,-2157" coordsize="0,1895" path="m1758,-2157l1758,-263e" filled="f" stroked="t" strokeweight=".484pt" strokecolor="#000000">
                <v:path arrowok="t"/>
              </v:shape>
            </v:group>
            <v:group style="position:absolute;left:1754;top:-250;width:8;height:2" coordorigin="1754,-250" coordsize="8,2">
              <v:shape style="position:absolute;left:1754;top:-250;width:8;height:2" coordorigin="1754,-250" coordsize="8,0" path="m1754,-250l1762,-250e" filled="f" stroked="t" strokeweight="1.344pt" strokecolor="#000000">
                <v:path arrowok="t"/>
              </v:shape>
            </v:group>
            <v:group style="position:absolute;left:7844;top:-2157;width:2;height:1923" coordorigin="7844,-2157" coordsize="2,1923">
              <v:shape style="position:absolute;left:7844;top:-2157;width:2;height:1923" coordorigin="7844,-2157" coordsize="0,1923" path="m7844,-2157l7844,-234e" filled="f" stroked="t" strokeweight=".484pt" strokecolor="#000000">
                <v:path arrowok="t"/>
              </v:shape>
            </v:group>
            <v:group style="position:absolute;left:1762;top:-250;width:6086;height:2" coordorigin="1762,-250" coordsize="6086,2">
              <v:shape style="position:absolute;left:1762;top:-250;width:6086;height:2" coordorigin="1762,-250" coordsize="6086,0" path="m1762,-250l7848,-250e" filled="f" stroked="t" strokeweight="1.34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ite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80" w:lineRule="exact"/>
        <w:ind w:left="63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105995pt;margin-top:14.094762pt;width:305.91201pt;height:46.088pt;mso-position-horizontal-relative:page;mso-position-vertical-relative:paragraph;z-index:-4505" coordorigin="1742,282" coordsize="6118,922">
            <v:group style="position:absolute;left:1754;top:287;width:6094;height:2" coordorigin="1754,287" coordsize="6094,2">
              <v:shape style="position:absolute;left:1754;top:287;width:6094;height:2" coordorigin="1754,287" coordsize="6094,0" path="m1754,287l7848,287e" filled="f" stroked="t" strokeweight=".484pt" strokecolor="#000000">
                <v:path arrowok="t"/>
              </v:shape>
            </v:group>
            <v:group style="position:absolute;left:1758;top:291;width:2;height:882" coordorigin="1758,291" coordsize="2,882">
              <v:shape style="position:absolute;left:1758;top:291;width:2;height:882" coordorigin="1758,291" coordsize="0,882" path="m1758,291l1758,1172e" filled="f" stroked="t" strokeweight=".484pt" strokecolor="#000000">
                <v:path arrowok="t"/>
              </v:shape>
            </v:group>
            <v:group style="position:absolute;left:7844;top:291;width:2;height:908" coordorigin="7844,291" coordsize="2,908">
              <v:shape style="position:absolute;left:7844;top:291;width:2;height:908" coordorigin="7844,291" coordsize="0,908" path="m7844,291l7844,1199e" filled="f" stroked="t" strokeweight=".484pt" strokecolor="#000000">
                <v:path arrowok="t"/>
              </v:shape>
            </v:group>
            <v:group style="position:absolute;left:1754;top:1184;width:8;height:2" coordorigin="1754,1184" coordsize="8,2">
              <v:shape style="position:absolute;left:1754;top:1184;width:8;height:2" coordorigin="1754,1184" coordsize="8,0" path="m1754,1184l1762,1184e" filled="f" stroked="t" strokeweight="1.22801pt" strokecolor="#000000">
                <v:path arrowok="t"/>
              </v:shape>
            </v:group>
            <v:group style="position:absolute;left:1762;top:1184;width:6086;height:2" coordorigin="1762,1184" coordsize="6086,2">
              <v:shape style="position:absolute;left:1762;top:1184;width:6086;height:2" coordorigin="1762,1184" coordsize="6086,0" path="m1762,1184l7848,1184e" filled="f" stroked="t" strokeweight="1.228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Give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elev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es,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le: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8" w:lineRule="auto"/>
        <w:ind w:left="391" w:right="549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0000FF"/>
          <w:w w:val="103"/>
        </w:rPr>
      </w:r>
      <w:hyperlink r:id="rId34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aand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en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be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open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</w:rPr>
          <w:t> </w:t>
        </w:r>
      </w:hyperlink>
      <w:hyperlink r:id="rId35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.lne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3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as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hus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</w:r>
      </w:hyperlink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38" w:lineRule="exact"/>
        <w:ind w:left="633" w:right="2800" w:firstLine="-527"/>
        <w:jc w:val="left"/>
        <w:tabs>
          <w:tab w:pos="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7.478012pt;margin-top:47.706036pt;width:305.167970pt;height:248.37597pt;mso-position-horizontal-relative:page;mso-position-vertical-relative:paragraph;z-index:-4504" coordorigin="1750,954" coordsize="6103,4968">
            <v:group style="position:absolute;left:1754;top:959;width:6094;height:2" coordorigin="1754,959" coordsize="6094,2">
              <v:shape style="position:absolute;left:1754;top:959;width:6094;height:2" coordorigin="1754,959" coordsize="6094,0" path="m1754,959l7848,959e" filled="f" stroked="t" strokeweight=".48397pt" strokecolor="#000000">
                <v:path arrowok="t"/>
              </v:shape>
            </v:group>
            <v:group style="position:absolute;left:1758;top:963;width:2;height:4954" coordorigin="1758,963" coordsize="2,4954">
              <v:shape style="position:absolute;left:1758;top:963;width:2;height:4954" coordorigin="1758,963" coordsize="0,4954" path="m1758,963l1758,5917e" filled="f" stroked="t" strokeweight=".484pt" strokecolor="#000000">
                <v:path arrowok="t"/>
              </v:shape>
            </v:group>
            <v:group style="position:absolute;left:7844;top:963;width:2;height:4954" coordorigin="7844,963" coordsize="2,4954">
              <v:shape style="position:absolute;left:7844;top:963;width:2;height:4954" coordorigin="7844,963" coordsize="0,4954" path="m7844,963l7844,5917e" filled="f" stroked="t" strokeweight=".48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1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enting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ental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cle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8" w:lineRule="auto"/>
        <w:ind w:left="391" w:right="246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lative,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ures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ions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b/>
          <w:bCs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b/>
          <w:bCs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icle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2" w:after="0" w:line="248" w:lineRule="auto"/>
        <w:ind w:left="391" w:right="245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ibe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lar,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escri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0" w:lineRule="auto"/>
        <w:ind w:left="841" w:right="-20"/>
        <w:jc w:val="left"/>
        <w:tabs>
          <w:tab w:pos="15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espect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73" w:lineRule="auto"/>
        <w:ind w:left="841" w:right="3012"/>
        <w:jc w:val="left"/>
        <w:tabs>
          <w:tab w:pos="15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" w:after="0" w:line="249" w:lineRule="auto"/>
        <w:ind w:left="841" w:right="2454"/>
        <w:jc w:val="left"/>
        <w:tabs>
          <w:tab w:pos="15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cies,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8" w:lineRule="auto"/>
        <w:ind w:left="391" w:right="2454" w:firstLine="4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ible;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8" w:lineRule="auto"/>
        <w:ind w:left="391" w:right="2453" w:firstLine="4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electr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ases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telec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9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mm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8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6" w:after="0" w:line="248" w:lineRule="auto"/>
        <w:ind w:left="391" w:right="2455" w:firstLine="4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6" w:after="0" w:line="180" w:lineRule="exact"/>
        <w:ind w:left="841" w:right="-20"/>
        <w:jc w:val="left"/>
        <w:tabs>
          <w:tab w:pos="15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(e)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Meas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red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-1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0" w:after="0" w:line="240" w:lineRule="auto"/>
        <w:ind w:left="39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0" w:footer="2361" w:top="1560" w:bottom="2560" w:left="1480" w:right="16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248" w:lineRule="auto"/>
        <w:ind w:left="191" w:right="3272" w:firstLine="4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cant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0" w:lineRule="auto"/>
        <w:ind w:left="641" w:right="-20"/>
        <w:jc w:val="left"/>
        <w:tabs>
          <w:tab w:pos="13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Meas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9" w:lineRule="auto"/>
        <w:ind w:left="191" w:right="3274" w:firstLine="4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9" w:lineRule="auto"/>
        <w:ind w:left="191" w:right="3275" w:firstLine="4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tories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ters.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0" w:footer="2361" w:top="1560" w:bottom="2560" w:left="1680" w:right="860"/>
          <w:pgSz w:w="11920" w:h="16840"/>
        </w:sectPr>
      </w:pPr>
      <w:rPr/>
    </w:p>
    <w:p>
      <w:pPr>
        <w:spacing w:before="38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090996pt;margin-top:143.667984pt;width:476.961005pt;height:548.034pt;mso-position-horizontal-relative:page;mso-position-vertical-relative:page;z-index:-4503" coordorigin="1742,2873" coordsize="9539,10961">
            <v:group style="position:absolute;left:1758;top:2878;width:2;height:10951" coordorigin="1758,2878" coordsize="2,10951">
              <v:shape style="position:absolute;left:1758;top:2878;width:2;height:10951" coordorigin="1758,2878" coordsize="0,10951" path="m1758,2878l1758,13829e" filled="f" stroked="t" strokeweight=".484pt" strokecolor="#000000">
                <v:path arrowok="t"/>
              </v:shape>
            </v:group>
            <v:group style="position:absolute;left:1754;top:4989;width:8;height:2" coordorigin="1754,4989" coordsize="8,2">
              <v:shape style="position:absolute;left:1754;top:4989;width:8;height:2" coordorigin="1754,4989" coordsize="8,0" path="m1754,4989l1762,4989e" filled="f" stroked="t" strokeweight="1.25801pt" strokecolor="#000000">
                <v:path arrowok="t"/>
              </v:shape>
            </v:group>
            <v:group style="position:absolute;left:7844;top:2878;width:2;height:10951" coordorigin="7844,2878" coordsize="2,10951">
              <v:shape style="position:absolute;left:7844;top:2878;width:2;height:10951" coordorigin="7844,2878" coordsize="0,10951" path="m7844,2878l7844,13829e" filled="f" stroked="t" strokeweight=".484pt" strokecolor="#000000">
                <v:path arrowok="t"/>
              </v:shape>
            </v:group>
            <v:group style="position:absolute;left:1762;top:4989;width:6086;height:2" coordorigin="1762,4989" coordsize="6086,2">
              <v:shape style="position:absolute;left:1762;top:4989;width:6086;height:2" coordorigin="1762,4989" coordsize="6086,0" path="m1762,4989l7848,4989e" filled="f" stroked="t" strokeweight="1.25801pt" strokecolor="#000000">
                <v:path arrowok="t"/>
              </v:shape>
            </v:group>
            <v:group style="position:absolute;left:8460;top:6234;width:420;height:2" coordorigin="8460,6234" coordsize="420,2">
              <v:shape style="position:absolute;left:8460;top:6234;width:420;height:2" coordorigin="8460,6234" coordsize="420,0" path="m8460,6234l8880,6234e" filled="f" stroked="t" strokeweight="5.35pt" strokecolor="#0000FF">
                <v:path arrowok="t"/>
                <v:stroke dashstyle="dash"/>
              </v:shape>
            </v:group>
            <v:group style="position:absolute;left:7134;top:6288;width:1326;height:2" coordorigin="7134,6288" coordsize="1326,2">
              <v:shape style="position:absolute;left:7134;top:6288;width:1326;height:2" coordorigin="7134,6288" coordsize="1326,0" path="m8460,6288l7134,6288e" filled="f" stroked="t" strokeweight=".140pt" strokecolor="#0000FF">
                <v:path arrowok="t"/>
                <v:stroke dashstyle="dash"/>
              </v:shape>
            </v:group>
            <v:group style="position:absolute;left:7112;top:6242;width:46;height:48" coordorigin="7112,6242" coordsize="46,48">
              <v:shape style="position:absolute;left:7112;top:6242;width:46;height:48" coordorigin="7112,6242" coordsize="46,48" path="m7158,6242l7112,6242,7135,6289,7158,6242e" filled="t" fillcolor="#0000FF" stroked="f">
                <v:path arrowok="t"/>
                <v:fill/>
              </v:shape>
            </v:group>
            <v:group style="position:absolute;left:7112;top:6242;width:46;height:48" coordorigin="7112,6242" coordsize="46,48">
              <v:shape style="position:absolute;left:7112;top:6242;width:46;height:48" coordorigin="7112,6242" coordsize="46,48" path="m7158,6242l7135,6289,7112,6242,7158,6242xe" filled="f" stroked="t" strokeweight=".140pt" strokecolor="#0000FF">
                <v:path arrowok="t"/>
              </v:shape>
            </v:group>
            <v:group style="position:absolute;left:8880;top:6086;width:2397;height:225" coordorigin="8880,6086" coordsize="2397,225">
              <v:shape style="position:absolute;left:8880;top:6086;width:2397;height:225" coordorigin="8880,6086" coordsize="2397,225" path="m8880,6263l8885,6285,8899,6302,8919,6310,11230,6311,11251,6306,11268,6292,11276,6272,11277,6133,11272,6111,11258,6095,11238,6087,8928,6086,8906,6091,8890,6105,8881,6125,8880,6263xe" filled="f" stroked="t" strokeweight=".384pt" strokecolor="#0000FF">
                <v:path arrowok="t"/>
              </v:shape>
            </v:group>
            <v:group style="position:absolute;left:8460;top:6456;width:420;height:2" coordorigin="8460,6456" coordsize="420,2">
              <v:shape style="position:absolute;left:8460;top:6456;width:420;height:2" coordorigin="8460,6456" coordsize="420,0" path="m8460,6456l8880,6456e" filled="f" stroked="t" strokeweight="3.24pt" strokecolor="#0000FF">
                <v:path arrowok="t"/>
                <v:stroke dashstyle="dash"/>
              </v:shape>
            </v:group>
            <v:group style="position:absolute;left:3136;top:6488;width:5325;height:2" coordorigin="3136,6488" coordsize="5325,2">
              <v:shape style="position:absolute;left:3136;top:6488;width:5325;height:2" coordorigin="3136,6488" coordsize="5325,0" path="m8460,6488l3136,6488e" filled="f" stroked="t" strokeweight=".140pt" strokecolor="#0000FF">
                <v:path arrowok="t"/>
                <v:stroke dashstyle="dash"/>
              </v:shape>
            </v:group>
            <v:group style="position:absolute;left:3114;top:6442;width:46;height:48" coordorigin="3114,6442" coordsize="46,48">
              <v:shape style="position:absolute;left:3114;top:6442;width:46;height:48" coordorigin="3114,6442" coordsize="46,48" path="m3160,6442l3114,6442,3137,6489,3160,6442e" filled="t" fillcolor="#0000FF" stroked="f">
                <v:path arrowok="t"/>
                <v:fill/>
              </v:shape>
            </v:group>
            <v:group style="position:absolute;left:3114;top:6442;width:46;height:48" coordorigin="3114,6442" coordsize="46,48">
              <v:shape style="position:absolute;left:3114;top:6442;width:46;height:48" coordorigin="3114,6442" coordsize="46,48" path="m3160,6442l3137,6489,3114,6442,3160,6442xe" filled="f" stroked="t" strokeweight=".140pt" strokecolor="#0000FF">
                <v:path arrowok="t"/>
              </v:shape>
            </v:group>
            <v:group style="position:absolute;left:8880;top:6328;width:2397;height:226" coordorigin="8880,6328" coordsize="2397,226">
              <v:shape style="position:absolute;left:8880;top:6328;width:2397;height:226" coordorigin="8880,6328" coordsize="2397,226" path="m8880,6505l8885,6527,8899,6544,8919,6553,11230,6553,11251,6548,11268,6534,11276,6514,11277,6376,11272,6354,11258,6337,11238,6329,8928,6328,8906,6333,8890,6347,8881,6367,8880,6505xe" filled="f" stroked="t" strokeweight=".384pt" strokecolor="#0000FF">
                <v:path arrowok="t"/>
              </v:shape>
            </v:group>
            <v:group style="position:absolute;left:8460;top:6577;width:420;height:2" coordorigin="8460,6577" coordsize="420,2">
              <v:shape style="position:absolute;left:8460;top:6577;width:420;height:2" coordorigin="8460,6577" coordsize="420,0" path="m8460,6577l8880,6577e" filled="f" stroked="t" strokeweight="8.880pt" strokecolor="#FF0000">
                <v:path arrowok="t"/>
                <v:stroke dashstyle="dash"/>
              </v:shape>
            </v:group>
            <v:group style="position:absolute;left:6285;top:6488;width:2176;height:2" coordorigin="6285,6488" coordsize="2176,2">
              <v:shape style="position:absolute;left:6285;top:6488;width:2176;height:2" coordorigin="6285,6488" coordsize="2176,0" path="m6285,6488l8460,6488e" filled="f" stroked="t" strokeweight=".140pt" strokecolor="#FF0000">
                <v:path arrowok="t"/>
                <v:stroke dashstyle="dash"/>
              </v:shape>
            </v:group>
            <v:group style="position:absolute;left:6263;top:6442;width:46;height:48" coordorigin="6263,6442" coordsize="46,48">
              <v:shape style="position:absolute;left:6263;top:6442;width:46;height:48" coordorigin="6263,6442" coordsize="46,48" path="m6286,6442l6263,6489,6309,6489,6286,6442e" filled="t" fillcolor="#FF0000" stroked="f">
                <v:path arrowok="t"/>
                <v:fill/>
              </v:shape>
            </v:group>
            <v:group style="position:absolute;left:6263;top:6442;width:46;height:48" coordorigin="6263,6442" coordsize="46,48">
              <v:shape style="position:absolute;left:6263;top:6442;width:46;height:48" coordorigin="6263,6442" coordsize="46,48" path="m6309,6489l6286,6442,6263,6489,6309,6489xe" filled="f" stroked="t" strokeweight=".140pt" strokecolor="#FF0000">
                <v:path arrowok="t"/>
              </v:shape>
            </v:group>
            <v:group style="position:absolute;left:8880;top:6570;width:2397;height:380" coordorigin="8880,6570" coordsize="2397,380">
              <v:shape style="position:absolute;left:8880;top:6570;width:2397;height:380" coordorigin="8880,6570" coordsize="2397,380" path="m8880,6902l8886,6924,8899,6941,8919,6949,11230,6950,11252,6945,11268,6931,11276,6911,11277,6618,11272,6596,11258,6580,11238,6571,8928,6570,8906,6575,8890,6589,8881,6609,8880,6902xe" filled="f" stroked="t" strokeweight=".384pt" strokecolor="#FF0000">
                <v:path arrowok="t"/>
              </v:shape>
            </v:group>
            <v:group style="position:absolute;left:8460;top:6488;width:420;height:575" coordorigin="8460,6488" coordsize="420,575">
              <v:shape style="position:absolute;left:8460;top:6488;width:420;height:575" coordorigin="8460,6488" coordsize="420,575" path="m8880,7063l8460,6488e" filled="f" stroked="t" strokeweight=".140pt" strokecolor="#FF0000">
                <v:path arrowok="t"/>
                <v:stroke dashstyle="dash"/>
              </v:shape>
            </v:group>
            <v:group style="position:absolute;left:6700;top:6442;width:46;height:48" coordorigin="6700,6442" coordsize="46,48">
              <v:shape style="position:absolute;left:6700;top:6442;width:46;height:48" coordorigin="6700,6442" coordsize="46,48" path="m6723,6442l6700,6489,6746,6489,6723,6442e" filled="t" fillcolor="#FF0000" stroked="f">
                <v:path arrowok="t"/>
                <v:fill/>
              </v:shape>
            </v:group>
            <v:group style="position:absolute;left:6700;top:6442;width:46;height:48" coordorigin="6700,6442" coordsize="46,48">
              <v:shape style="position:absolute;left:6700;top:6442;width:46;height:48" coordorigin="6700,6442" coordsize="46,48" path="m6746,6489l6723,6442,6700,6489,6746,6489xe" filled="f" stroked="t" strokeweight=".140pt" strokecolor="#FF0000">
                <v:path arrowok="t"/>
              </v:shape>
            </v:group>
            <v:group style="position:absolute;left:8880;top:6967;width:2397;height:378" coordorigin="8880,6967" coordsize="2397,378">
              <v:shape style="position:absolute;left:8880;top:6967;width:2397;height:378" coordorigin="8880,6967" coordsize="2397,378" path="m8880,7297l8886,7319,8899,7336,8919,7344,11230,7345,11252,7340,11268,7326,11276,7306,11277,7015,11272,6993,11258,6977,11238,6968,8928,6967,8906,6972,8890,6986,8881,7006,8880,7297xe" filled="f" stroked="t" strokeweight=".384pt" strokecolor="#FF0000">
                <v:path arrowok="t"/>
              </v:shape>
            </v:group>
            <v:group style="position:absolute;left:8460;top:6488;width:420;height:971" coordorigin="8460,6488" coordsize="420,971">
              <v:shape style="position:absolute;left:8460;top:6488;width:420;height:971" coordorigin="8460,6488" coordsize="420,971" path="m8880,7460l8460,6488e" filled="f" stroked="t" strokeweight=".140pt" strokecolor="#FF0000">
                <v:path arrowok="t"/>
                <v:stroke dashstyle="dash"/>
              </v:shape>
            </v:group>
            <v:group style="position:absolute;left:6876;top:6442;width:46;height:48" coordorigin="6876,6442" coordsize="46,48">
              <v:shape style="position:absolute;left:6876;top:6442;width:46;height:48" coordorigin="6876,6442" coordsize="46,48" path="m6899,6442l6876,6489,6921,6489,6899,6442e" filled="t" fillcolor="#FF0000" stroked="f">
                <v:path arrowok="t"/>
                <v:fill/>
              </v:shape>
            </v:group>
            <v:group style="position:absolute;left:6876;top:6442;width:46;height:48" coordorigin="6876,6442" coordsize="46,48">
              <v:shape style="position:absolute;left:6876;top:6442;width:46;height:48" coordorigin="6876,6442" coordsize="46,48" path="m6921,6489l6899,6442,6876,6489,6921,6489xe" filled="f" stroked="t" strokeweight=".140pt" strokecolor="#FF0000">
                <v:path arrowok="t"/>
              </v:shape>
            </v:group>
            <v:group style="position:absolute;left:8880;top:7364;width:2397;height:378" coordorigin="8880,7364" coordsize="2397,378">
              <v:shape style="position:absolute;left:8880;top:7364;width:2397;height:378" coordorigin="8880,7364" coordsize="2397,378" path="m8880,7694l8886,7716,8899,7733,8919,7741,11230,7742,11252,7737,11268,7723,11276,7703,11277,7412,11272,7390,11258,7374,11238,7365,8928,7364,8906,7369,8890,7383,8881,7403,8880,7694xe" filled="f" stroked="t" strokeweight=".384pt" strokecolor="#FF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.736pt;margin-top:304.29599pt;width:.1pt;height:20.114pt;mso-position-horizontal-relative:page;mso-position-vertical-relative:page;z-index:-4501" coordorigin="1075,6086" coordsize="2,402">
            <v:shape style="position:absolute;left:1075;top:6086;width:2;height:402" coordorigin="1075,6086" coordsize="0,402" path="m1075,6086l1075,6488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386.615997pt;width:.1pt;height:10.704pt;mso-position-horizontal-relative:page;mso-position-vertical-relative:page;z-index:-4500" coordorigin="1075,7732" coordsize="2,214">
            <v:shape style="position:absolute;left:1075;top:7732;width:2;height:214" coordorigin="1075,7732" coordsize="0,214" path="m1075,7732l1075,7946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407.427979pt;width:.1pt;height:20.712pt;mso-position-horizontal-relative:page;mso-position-vertical-relative:page;z-index:-4499" coordorigin="1075,8149" coordsize="2,414">
            <v:shape style="position:absolute;left:1075;top:8149;width:2;height:414" coordorigin="1075,8149" coordsize="0,414" path="m1075,8149l1075,8563e" filled="f" stroked="t" strokeweight=".6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8" w:lineRule="auto"/>
        <w:ind w:left="191" w:right="42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3.057999pt;margin-top:18.975523pt;width:236.74pt;height:11.49pt;mso-position-horizontal-relative:page;mso-position-vertical-relative:paragraph;z-index:-4502" coordorigin="1861,380" coordsize="4735,230">
            <v:group style="position:absolute;left:1871;top:389;width:4716;height:2" coordorigin="1871,389" coordsize="4716,2">
              <v:shape style="position:absolute;left:1871;top:389;width:4716;height:2" coordorigin="1871,389" coordsize="4716,0" path="m1871,389l6587,389e" filled="f" stroked="t" strokeweight=".94pt" strokecolor="#000000">
                <v:path arrowok="t"/>
              </v:shape>
              <v:shape style="position:absolute;left:1871;top:393;width:160;height:216" type="#_x0000_t75">
                <v:imagedata r:id="rId36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w w:val="103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40" w:lineRule="auto"/>
        <w:ind w:left="477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rch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004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0" w:lineRule="auto"/>
        <w:ind w:left="47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01.07.200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18.0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.2004,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odif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195" w:lineRule="exact"/>
        <w:ind w:left="47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05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Ju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201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16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3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irc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ber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06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VR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06/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.,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3" w:after="0" w:line="195" w:lineRule="exact"/>
        <w:ind w:left="47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23.03.2007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4" w:after="0" w:line="202" w:lineRule="exact"/>
        <w:ind w:left="475" w:right="-47" w:firstLine="-28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3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95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licy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.06.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995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2" w:after="0" w:line="202" w:lineRule="exact"/>
        <w:ind w:left="475" w:right="-46" w:firstLine="-28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3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28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05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.,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30.11.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005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9" w:after="0" w:line="202" w:lineRule="exact"/>
        <w:ind w:left="475" w:right="-52" w:firstLine="-28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4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Ju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1995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furt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les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icy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3" w:after="0" w:line="195" w:lineRule="exact"/>
        <w:ind w:left="47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27.10.1995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4" w:after="0" w:line="202" w:lineRule="exact"/>
        <w:ind w:left="475" w:right="-49" w:firstLine="-28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4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21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1997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ral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t),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.,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10.01.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998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9" w:after="0" w:line="202" w:lineRule="exact"/>
        <w:ind w:left="475" w:right="-46" w:firstLine="-28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4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1991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es,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rem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hap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3" w:after="0" w:line="195" w:lineRule="exact"/>
        <w:ind w:left="47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06.1991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4" w:after="0" w:line="202" w:lineRule="exact"/>
        <w:ind w:left="475" w:right="-48" w:firstLine="-28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4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ula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(E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761/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001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rope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oun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2001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llo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olunta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unity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aud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che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(EM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114,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" w:after="0" w:line="195" w:lineRule="exact"/>
        <w:ind w:left="47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24.04.200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46" w:lineRule="auto"/>
        <w:ind w:left="475" w:right="-48" w:firstLine="-28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4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ope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30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1995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fed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ion,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Wa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(E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1836/93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olunta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unity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sche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.,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3.10.1995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45" w:lineRule="auto"/>
        <w:ind w:left="191" w:right="-4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ote: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labe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labe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494" w:lineRule="auto"/>
        <w:ind w:left="754" w:right="3636" w:firstLine="-56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(i)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4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8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:Ti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8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w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0" w:after="0" w:line="155" w:lineRule="exact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é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ge</w:t>
      </w:r>
      <w:r>
        <w:rPr>
          <w:rFonts w:ascii="Tahoma" w:hAnsi="Tahoma" w:cs="Tahoma" w:eastAsia="Tahoma"/>
          <w:sz w:val="13"/>
          <w:szCs w:val="13"/>
          <w:spacing w:val="-11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1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4</w:t>
      </w:r>
      <w:r>
        <w:rPr>
          <w:rFonts w:ascii="Tahoma" w:hAnsi="Tahoma" w:cs="Tahoma" w:eastAsia="Tahoma"/>
          <w:sz w:val="13"/>
          <w:szCs w:val="13"/>
          <w:spacing w:val="-3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5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:Ti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8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w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0" w:after="0" w:line="155" w:lineRule="exact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7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liq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5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:Ti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8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w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0" w:after="0" w:line="154" w:lineRule="exact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é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ge</w:t>
      </w:r>
      <w:r>
        <w:rPr>
          <w:rFonts w:ascii="Tahoma" w:hAnsi="Tahoma" w:cs="Tahoma" w:eastAsia="Tahoma"/>
          <w:sz w:val="13"/>
          <w:szCs w:val="13"/>
          <w:spacing w:val="-11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1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4</w:t>
      </w:r>
      <w:r>
        <w:rPr>
          <w:rFonts w:ascii="Tahoma" w:hAnsi="Tahoma" w:cs="Tahoma" w:eastAsia="Tahoma"/>
          <w:sz w:val="13"/>
          <w:szCs w:val="13"/>
          <w:spacing w:val="-3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860"/>
          <w:cols w:num="2" w:equalWidth="0">
            <w:col w:w="6054" w:space="1219"/>
            <w:col w:w="210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2361" w:top="1560" w:bottom="2560" w:left="1680" w:right="1320"/>
          <w:pgSz w:w="11920" w:h="16840"/>
        </w:sectPr>
      </w:pPr>
      <w:rPr/>
    </w:p>
    <w:p>
      <w:pPr>
        <w:spacing w:before="42" w:after="0" w:line="246" w:lineRule="auto"/>
        <w:ind w:left="754" w:right="11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244.46199pt;width:.1pt;height:40.278pt;mso-position-horizontal-relative:page;mso-position-vertical-relative:page;z-index:-4498" coordorigin="1075,4889" coordsize="2,806">
            <v:shape style="position:absolute;left:1075;top:4889;width:2;height:806" coordorigin="1075,4889" coordsize="0,806" path="m1075,4889l1075,5695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546.165955pt;width:.1pt;height:10.104pt;mso-position-horizontal-relative:page;mso-position-vertical-relative:page;z-index:-4497" coordorigin="1075,10923" coordsize="2,202">
            <v:shape style="position:absolute;left:1075;top:10923;width:2;height:202" coordorigin="1075,10923" coordsize="0,202" path="m1075,10923l1075,11125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87.912003pt;margin-top:2.125522pt;width:.1pt;height:553.1pt;mso-position-horizontal-relative:page;mso-position-vertical-relative:paragraph;z-index:-4496" coordorigin="1758,43" coordsize="2,11062">
            <v:shape style="position:absolute;left:1758;top:43;width:2;height:11062" coordorigin="1758,43" coordsize="0,11062" path="m1758,43l1758,11105e" filled="f" stroked="t" strokeweight=".484pt" strokecolor="#000000">
              <v:path arrowok="t"/>
            </v:shape>
          </v:group>
          <w10:wrap type="none"/>
        </w:pict>
      </w:r>
      <w:r>
        <w:rPr/>
        <w:pict>
          <v:group style="position:absolute;margin-left:211.259995pt;margin-top:143.667984pt;width:352.792pt;height:553.584pt;mso-position-horizontal-relative:page;mso-position-vertical-relative:page;z-index:-4495" coordorigin="4225,2873" coordsize="7056,11072">
            <v:group style="position:absolute;left:7844;top:2878;width:2;height:11062" coordorigin="7844,2878" coordsize="2,11062">
              <v:shape style="position:absolute;left:7844;top:2878;width:2;height:11062" coordorigin="7844,2878" coordsize="0,11062" path="m7844,2878l7844,13940e" filled="f" stroked="t" strokeweight=".484pt" strokecolor="#000000">
                <v:path arrowok="t"/>
              </v:shape>
            </v:group>
            <v:group style="position:absolute;left:8460;top:5440;width:420;height:2" coordorigin="8460,5440" coordsize="420,2">
              <v:shape style="position:absolute;left:8460;top:5440;width:420;height:2" coordorigin="8460,5440" coordsize="420,0" path="m8460,5440l8880,5440e" filled="f" stroked="t" strokeweight="5.23pt" strokecolor="#0000FF">
                <v:path arrowok="t"/>
                <v:stroke dashstyle="dash"/>
              </v:shape>
            </v:group>
            <v:group style="position:absolute;left:5121;top:5492;width:3340;height:2" coordorigin="5121,5492" coordsize="3340,2">
              <v:shape style="position:absolute;left:5121;top:5492;width:3340;height:2" coordorigin="5121,5492" coordsize="3340,0" path="m5121,5492l8460,5492e" filled="f" stroked="t" strokeweight=".140pt" strokecolor="#0000FF">
                <v:path arrowok="t"/>
                <v:stroke dashstyle="dash"/>
              </v:shape>
            </v:group>
            <v:group style="position:absolute;left:5099;top:5446;width:46;height:48" coordorigin="5099,5446" coordsize="46,48">
              <v:shape style="position:absolute;left:5099;top:5446;width:46;height:48" coordorigin="5099,5446" coordsize="46,48" path="m5145,5446l5099,5446,5122,5493,5145,5446e" filled="t" fillcolor="#0000FF" stroked="f">
                <v:path arrowok="t"/>
                <v:fill/>
              </v:shape>
            </v:group>
            <v:group style="position:absolute;left:5099;top:5446;width:46;height:48" coordorigin="5099,5446" coordsize="46,48">
              <v:shape style="position:absolute;left:5099;top:5446;width:46;height:48" coordorigin="5099,5446" coordsize="46,48" path="m5145,5446l5122,5493,5099,5446,5145,5446xe" filled="f" stroked="t" strokeweight=".140pt" strokecolor="#0000FF">
                <v:path arrowok="t"/>
              </v:shape>
            </v:group>
            <v:group style="position:absolute;left:8880;top:5292;width:2397;height:225" coordorigin="8880,5292" coordsize="2397,225">
              <v:shape style="position:absolute;left:8880;top:5292;width:2397;height:225" coordorigin="8880,5292" coordsize="2397,225" path="m8880,5469l8885,5491,8899,5508,8919,5516,11230,5517,11251,5512,11268,5498,11276,5478,11277,5340,11272,5318,11258,5301,11238,5293,8928,5292,8906,5297,8890,5311,8881,5331,8880,5469xe" filled="f" stroked="t" strokeweight=".384pt" strokecolor="#0000FF">
                <v:path arrowok="t"/>
              </v:shape>
            </v:group>
            <v:group style="position:absolute;left:8460;top:5561;width:420;height:2" coordorigin="8460,5561" coordsize="420,2">
              <v:shape style="position:absolute;left:8460;top:5561;width:420;height:2" coordorigin="8460,5561" coordsize="420,0" path="m8460,5561l8880,5561e" filled="f" stroked="t" strokeweight="6.86pt" strokecolor="#0000FF">
                <v:path arrowok="t"/>
                <v:stroke dashstyle="dash"/>
              </v:shape>
            </v:group>
            <v:group style="position:absolute;left:6839;top:5446;width:46;height:48" coordorigin="6839,5446" coordsize="46,48">
              <v:shape style="position:absolute;left:6839;top:5446;width:46;height:48" coordorigin="6839,5446" coordsize="46,48" path="m6885,5446l6839,5446,6862,5493,6885,5446e" filled="t" fillcolor="#0000FF" stroked="f">
                <v:path arrowok="t"/>
                <v:fill/>
              </v:shape>
            </v:group>
            <v:group style="position:absolute;left:6839;top:5446;width:46;height:48" coordorigin="6839,5446" coordsize="46,48">
              <v:shape style="position:absolute;left:6839;top:5446;width:46;height:48" coordorigin="6839,5446" coordsize="46,48" path="m6885,5446l6862,5493,6839,5446,6885,5446xe" filled="f" stroked="t" strokeweight=".140pt" strokecolor="#0000FF">
                <v:path arrowok="t"/>
              </v:shape>
            </v:group>
            <v:group style="position:absolute;left:8880;top:5534;width:2397;height:223" coordorigin="8880,5534" coordsize="2397,223">
              <v:shape style="position:absolute;left:8880;top:5534;width:2397;height:223" coordorigin="8880,5534" coordsize="2397,223" path="m8880,5710l8885,5732,8899,5748,8919,5757,11230,5758,11251,5752,11268,5739,11276,5718,11277,5582,11272,5560,11258,5544,11238,5535,8928,5534,8906,5539,8890,5553,8881,5573,8880,5710xe" filled="f" stroked="t" strokeweight=".384pt" strokecolor="#0000FF">
                <v:path arrowok="t"/>
              </v:shape>
            </v:group>
            <v:group style="position:absolute;left:8460;top:11072;width:420;height:2" coordorigin="8460,11072" coordsize="420,2">
              <v:shape style="position:absolute;left:8460;top:11072;width:420;height:2" coordorigin="8460,11072" coordsize="420,0" path="m8460,11072l8880,11072e" filled="f" stroked="t" strokeweight="5.35pt" strokecolor="#0000FF">
                <v:path arrowok="t"/>
                <v:stroke dashstyle="dash"/>
              </v:shape>
            </v:group>
            <v:group style="position:absolute;left:4248;top:11125;width:4212;height:2" coordorigin="4248,11125" coordsize="4212,2">
              <v:shape style="position:absolute;left:4248;top:11125;width:4212;height:2" coordorigin="4248,11125" coordsize="4212,0" path="m8460,11125l4248,11125e" filled="f" stroked="t" strokeweight=".140pt" strokecolor="#0000FF">
                <v:path arrowok="t"/>
                <v:stroke dashstyle="dash"/>
              </v:shape>
            </v:group>
            <v:group style="position:absolute;left:4227;top:11079;width:46;height:47" coordorigin="4227,11079" coordsize="46,47">
              <v:shape style="position:absolute;left:4227;top:11079;width:46;height:47" coordorigin="4227,11079" coordsize="46,47" path="m4273,11079l4227,11079,4250,11127,4273,11079e" filled="t" fillcolor="#0000FF" stroked="f">
                <v:path arrowok="t"/>
                <v:fill/>
              </v:shape>
            </v:group>
            <v:group style="position:absolute;left:4227;top:11079;width:46;height:47" coordorigin="4227,11079" coordsize="46,47">
              <v:shape style="position:absolute;left:4227;top:11079;width:46;height:47" coordorigin="4227,11079" coordsize="46,47" path="m4273,11079l4250,11127,4227,11079,4273,11079xe" filled="f" stroked="t" strokeweight=".140pt" strokecolor="#0000FF">
                <v:path arrowok="t"/>
              </v:shape>
            </v:group>
            <v:group style="position:absolute;left:8880;top:10923;width:2397;height:225" coordorigin="8880,10923" coordsize="2397,225">
              <v:shape style="position:absolute;left:8880;top:10923;width:2397;height:225" coordorigin="8880,10923" coordsize="2397,225" path="m8880,11100l8885,11122,8899,11139,8919,11148,11230,11148,11251,11143,11268,11129,11276,11109,11277,10971,11272,10949,11258,10933,11238,10924,8928,10923,8906,10928,8890,10942,8881,10962,8880,11100xe" filled="f" stroked="t" strokeweight=".384pt" strokecolor="#0000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30,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raph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posal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ept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7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6" w:lineRule="auto"/>
        <w:ind w:left="754" w:right="3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other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round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ccu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onit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rep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(</w:t>
      </w:r>
      <w:hyperlink r:id="rId45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4"/>
            <w:w w:val="103"/>
            <w:b/>
            <w:bCs/>
            <w:u w:val="single" w:color="FF000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4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app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onitor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clo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os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7" w:lineRule="auto"/>
        <w:ind w:left="754" w:right="8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ng”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upd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ow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ject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ject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2000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46" w:lineRule="auto"/>
        <w:ind w:left="754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(MM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S),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(EM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cept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75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oping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tep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6" w:lineRule="auto"/>
        <w:ind w:left="752" w:right="-1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40" w:lineRule="auto"/>
        <w:ind w:left="75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rch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0" w:lineRule="auto"/>
        <w:ind w:left="75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46" w:lineRule="auto"/>
        <w:ind w:left="752" w:right="-2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thin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jec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puter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(such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pany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data,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es)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oss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" w:after="0" w:line="246" w:lineRule="auto"/>
        <w:ind w:left="752" w:right="2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rces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bled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‘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epo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MJ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addi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ithin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posed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throu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75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‘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6" w:lineRule="auto"/>
        <w:ind w:left="75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disc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n,.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.).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05,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adua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shop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rec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cus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back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obt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quic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4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1320"/>
          <w:cols w:num="2" w:equalWidth="0">
            <w:col w:w="6034" w:space="1239"/>
            <w:col w:w="164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2361" w:top="1560" w:bottom="2560" w:left="1680" w:right="720"/>
          <w:pgSz w:w="11920" w:h="16840"/>
        </w:sectPr>
      </w:pPr>
      <w:rPr/>
    </w:p>
    <w:p>
      <w:pPr>
        <w:spacing w:before="42" w:after="0" w:line="246" w:lineRule="auto"/>
        <w:ind w:left="752" w:right="10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143.901978pt;width:.1pt;height:30.148pt;mso-position-horizontal-relative:page;mso-position-vertical-relative:page;z-index:-4494" coordorigin="1075,2878" coordsize="2,603">
            <v:shape style="position:absolute;left:1075;top:2878;width:2;height:603" coordorigin="1075,2878" coordsize="0,603" path="m1075,2878l1075,3481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184.14798pt;width:.1pt;height:10.032pt;mso-position-horizontal-relative:page;mso-position-vertical-relative:page;z-index:-4493" coordorigin="1075,3683" coordsize="2,201">
            <v:shape style="position:absolute;left:1075;top:3683;width:2;height:201" coordorigin="1075,3683" coordsize="0,201" path="m1075,3683l1075,3884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458.179993pt;width:.1pt;height:10.68pt;mso-position-horizontal-relative:page;mso-position-vertical-relative:page;z-index:-4492" coordorigin="1075,9164" coordsize="2,214">
            <v:shape style="position:absolute;left:1075;top:9164;width:2;height:214" coordorigin="1075,9164" coordsize="0,214" path="m1075,9164l1075,9377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478.895996pt;width:.1pt;height:50.284pt;mso-position-horizontal-relative:page;mso-position-vertical-relative:page;z-index:-4491" coordorigin="1075,9578" coordsize="2,1006">
            <v:shape style="position:absolute;left:1075;top:9578;width:2;height:1006" coordorigin="1075,9578" coordsize="0,1006" path="m1075,9578l1075,10584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549.315979pt;width:.1pt;height:30.144pt;mso-position-horizontal-relative:page;mso-position-vertical-relative:page;z-index:-4490" coordorigin="1075,10986" coordsize="2,603">
            <v:shape style="position:absolute;left:1075;top:10986;width:2;height:603" coordorigin="1075,10986" coordsize="0,603" path="m1075,10986l1075,11589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87.912003pt;margin-top:2.125522pt;width:.1pt;height:547.46pt;mso-position-horizontal-relative:page;mso-position-vertical-relative:paragraph;z-index:-4489" coordorigin="1758,43" coordsize="2,10949">
            <v:shape style="position:absolute;left:1758;top:43;width:2;height:10949" coordorigin="1758,43" coordsize="0,10949" path="m1758,43l1758,10992e" filled="f" stroked="t" strokeweight=".484pt" strokecolor="#000000">
              <v:path arrowok="t"/>
            </v:shape>
          </v:group>
          <w10:wrap type="none"/>
        </w:pict>
      </w:r>
      <w:r>
        <w:rPr/>
        <w:pict>
          <v:group style="position:absolute;margin-left:147.899994pt;margin-top:1.883523pt;width:416.152pt;height:547.944pt;mso-position-horizontal-relative:page;mso-position-vertical-relative:paragraph;z-index:-4488" coordorigin="2958,38" coordsize="8323,10959">
            <v:group style="position:absolute;left:7844;top:43;width:2;height:10949" coordorigin="7844,43" coordsize="2,10949">
              <v:shape style="position:absolute;left:7844;top:43;width:2;height:10949" coordorigin="7844,43" coordsize="0,10949" path="m7844,43l7844,10992e" filled="f" stroked="t" strokeweight=".484pt" strokecolor="#000000">
                <v:path arrowok="t"/>
              </v:shape>
            </v:group>
            <v:group style="position:absolute;left:8460;top:190;width:420;height:2" coordorigin="8460,190" coordsize="420,2">
              <v:shape style="position:absolute;left:8460;top:190;width:420;height:2" coordorigin="8460,190" coordsize="420,0" path="m8460,190l8880,190e" filled="f" stroked="t" strokeweight="5.23pt" strokecolor="#0000FF">
                <v:path arrowok="t"/>
                <v:stroke dashstyle="dash"/>
              </v:shape>
            </v:group>
            <v:group style="position:absolute;left:3132;top:243;width:5328;height:2" coordorigin="3132,243" coordsize="5328,2">
              <v:shape style="position:absolute;left:3132;top:243;width:5328;height:2" coordorigin="3132,243" coordsize="5328,0" path="m3132,243l8460,243e" filled="f" stroked="t" strokeweight=".140pt" strokecolor="#0000FF">
                <v:path arrowok="t"/>
                <v:stroke dashstyle="dash"/>
              </v:shape>
            </v:group>
            <v:group style="position:absolute;left:3111;top:196;width:46;height:47" coordorigin="3111,196" coordsize="46,47">
              <v:shape style="position:absolute;left:3111;top:196;width:46;height:47" coordorigin="3111,196" coordsize="46,47" path="m3156,196l3111,196,3133,244,3156,196e" filled="t" fillcolor="#0000FF" stroked="f">
                <v:path arrowok="t"/>
                <v:fill/>
              </v:shape>
            </v:group>
            <v:group style="position:absolute;left:3111;top:196;width:46;height:47" coordorigin="3111,196" coordsize="46,47">
              <v:shape style="position:absolute;left:3111;top:196;width:46;height:47" coordorigin="3111,196" coordsize="46,47" path="m3156,196l3133,244,3111,196,3156,196xe" filled="f" stroked="t" strokeweight=".140pt" strokecolor="#0000FF">
                <v:path arrowok="t"/>
              </v:shape>
            </v:group>
            <v:group style="position:absolute;left:8880;top:42;width:2397;height:370" coordorigin="8880,42" coordsize="2397,370">
              <v:shape style="position:absolute;left:8880;top:42;width:2397;height:370" coordorigin="8880,42" coordsize="2397,370" path="m8880,365l8886,387,8899,403,8919,412,11230,413,11252,407,11268,393,11276,373,11277,90,11272,68,11258,52,11238,43,8928,42,8906,47,8890,61,8881,81,8880,365xe" filled="f" stroked="t" strokeweight=".384pt" strokecolor="#0000FF">
                <v:path arrowok="t"/>
              </v:shape>
            </v:group>
            <v:group style="position:absolute;left:8460;top:243;width:420;height:285" coordorigin="8460,243" coordsize="420,285">
              <v:shape style="position:absolute;left:8460;top:243;width:420;height:285" coordorigin="8460,243" coordsize="420,285" path="m8880,527l8460,243e" filled="f" stroked="t" strokeweight=".140pt" strokecolor="#0000FF">
                <v:path arrowok="t"/>
                <v:stroke dashstyle="dash"/>
              </v:shape>
            </v:group>
            <v:group style="position:absolute;left:5485;top:196;width:46;height:47" coordorigin="5485,196" coordsize="46,47">
              <v:shape style="position:absolute;left:5485;top:196;width:46;height:47" coordorigin="5485,196" coordsize="46,47" path="m5530,196l5485,196,5507,244,5530,196e" filled="t" fillcolor="#0000FF" stroked="f">
                <v:path arrowok="t"/>
                <v:fill/>
              </v:shape>
            </v:group>
            <v:group style="position:absolute;left:5485;top:196;width:46;height:47" coordorigin="5485,196" coordsize="46,47">
              <v:shape style="position:absolute;left:5485;top:196;width:46;height:47" coordorigin="5485,196" coordsize="46,47" path="m5530,196l5507,244,5485,196,5530,196xe" filled="f" stroked="t" strokeweight=".140pt" strokecolor="#0000FF">
                <v:path arrowok="t"/>
              </v:shape>
            </v:group>
            <v:group style="position:absolute;left:8880;top:432;width:2397;height:223" coordorigin="8880,432" coordsize="2397,223">
              <v:shape style="position:absolute;left:8880;top:432;width:2397;height:223" coordorigin="8880,432" coordsize="2397,223" path="m8880,607l8885,629,8899,645,8919,654,11230,655,11251,650,11268,636,11276,616,11277,479,11272,457,11258,441,11238,432,8928,432,8906,437,8890,451,8881,471,8880,607xe" filled="f" stroked="t" strokeweight=".384pt" strokecolor="#0000FF">
                <v:path arrowok="t"/>
              </v:shape>
            </v:group>
            <v:group style="position:absolute;left:8460;top:995;width:420;height:2" coordorigin="8460,995" coordsize="420,2">
              <v:shape style="position:absolute;left:8460;top:995;width:420;height:2" coordorigin="8460,995" coordsize="420,0" path="m8460,995l8880,995e" filled="f" stroked="t" strokeweight="5.25pt" strokecolor="#0000FF">
                <v:path arrowok="t"/>
                <v:stroke dashstyle="dash"/>
              </v:shape>
            </v:group>
            <v:group style="position:absolute;left:5075;top:1048;width:3385;height:2" coordorigin="5075,1048" coordsize="3385,2">
              <v:shape style="position:absolute;left:5075;top:1048;width:3385;height:2" coordorigin="5075,1048" coordsize="3385,0" path="m5075,1048l8460,1048e" filled="f" stroked="t" strokeweight=".140pt" strokecolor="#0000FF">
                <v:path arrowok="t"/>
                <v:stroke dashstyle="dash"/>
              </v:shape>
            </v:group>
            <v:group style="position:absolute;left:5053;top:1001;width:46;height:48" coordorigin="5053,1001" coordsize="46,48">
              <v:shape style="position:absolute;left:5053;top:1001;width:46;height:48" coordorigin="5053,1001" coordsize="46,48" path="m5099,1001l5053,1001,5076,1049,5099,1001e" filled="t" fillcolor="#0000FF" stroked="f">
                <v:path arrowok="t"/>
                <v:fill/>
              </v:shape>
            </v:group>
            <v:group style="position:absolute;left:5053;top:1001;width:46;height:48" coordorigin="5053,1001" coordsize="46,48">
              <v:shape style="position:absolute;left:5053;top:1001;width:46;height:48" coordorigin="5053,1001" coordsize="46,48" path="m5099,1001l5076,1049,5053,1001,5099,1001xe" filled="f" stroked="t" strokeweight=".140pt" strokecolor="#0000FF">
                <v:path arrowok="t"/>
              </v:shape>
            </v:group>
            <v:group style="position:absolute;left:8880;top:847;width:2397;height:224" coordorigin="8880,847" coordsize="2397,224">
              <v:shape style="position:absolute;left:8880;top:847;width:2397;height:224" coordorigin="8880,847" coordsize="2397,224" path="m8880,1023l8885,1045,8899,1062,8919,1070,11230,1071,11251,1066,11268,1052,11276,1032,11277,895,11272,873,11258,857,11238,848,8928,847,8906,852,8890,866,8881,887,8880,1023xe" filled="f" stroked="t" strokeweight=".384pt" strokecolor="#0000FF">
                <v:path arrowok="t"/>
              </v:shape>
            </v:group>
            <v:group style="position:absolute;left:8460;top:1117;width:420;height:2" coordorigin="8460,1117" coordsize="420,2">
              <v:shape style="position:absolute;left:8460;top:1117;width:420;height:2" coordorigin="8460,1117" coordsize="420,0" path="m8460,1117l8880,1117e" filled="f" stroked="t" strokeweight="6.87pt" strokecolor="#0000FF">
                <v:path arrowok="t"/>
                <v:stroke dashstyle="dash"/>
              </v:shape>
            </v:group>
            <v:group style="position:absolute;left:5622;top:1001;width:46;height:48" coordorigin="5622,1001" coordsize="46,48">
              <v:shape style="position:absolute;left:5622;top:1001;width:46;height:48" coordorigin="5622,1001" coordsize="46,48" path="m5668,1001l5622,1001,5645,1049,5668,1001e" filled="t" fillcolor="#0000FF" stroked="f">
                <v:path arrowok="t"/>
                <v:fill/>
              </v:shape>
            </v:group>
            <v:group style="position:absolute;left:5622;top:1001;width:46;height:48" coordorigin="5622,1001" coordsize="46,48">
              <v:shape style="position:absolute;left:5622;top:1001;width:46;height:48" coordorigin="5622,1001" coordsize="46,48" path="m5668,1001l5645,1049,5622,1001,5668,1001xe" filled="f" stroked="t" strokeweight=".140pt" strokecolor="#0000FF">
                <v:path arrowok="t"/>
              </v:shape>
            </v:group>
            <v:group style="position:absolute;left:8880;top:1090;width:2397;height:223" coordorigin="8880,1090" coordsize="2397,223">
              <v:shape style="position:absolute;left:8880;top:1090;width:2397;height:223" coordorigin="8880,1090" coordsize="2397,223" path="m8880,1266l8886,1287,8899,1304,8920,1312,11230,1313,11252,1308,11268,1294,11277,1274,11277,1138,11272,1116,11258,1099,11238,1090,8928,1090,8906,1095,8890,1109,8881,1129,8880,1266xe" filled="f" stroked="t" strokeweight=".384pt" strokecolor="#0000FF">
                <v:path arrowok="t"/>
              </v:shape>
            </v:group>
            <v:group style="position:absolute;left:8460;top:6891;width:420;height:2" coordorigin="8460,6891" coordsize="420,2">
              <v:shape style="position:absolute;left:8460;top:6891;width:420;height:2" coordorigin="8460,6891" coordsize="420,0" path="m8460,6891l8880,6891e" filled="f" stroked="t" strokeweight="5.33pt" strokecolor="#0000FF">
                <v:path arrowok="t"/>
                <v:stroke dashstyle="dash"/>
              </v:shape>
            </v:group>
            <v:group style="position:absolute;left:3380;top:6944;width:5080;height:2" coordorigin="3380,6944" coordsize="5080,2">
              <v:shape style="position:absolute;left:3380;top:6944;width:5080;height:2" coordorigin="3380,6944" coordsize="5080,0" path="m3380,6944l8460,6944e" filled="f" stroked="t" strokeweight=".140pt" strokecolor="#0000FF">
                <v:path arrowok="t"/>
                <v:stroke dashstyle="dash"/>
              </v:shape>
            </v:group>
            <v:group style="position:absolute;left:3358;top:6898;width:46;height:48" coordorigin="3358,6898" coordsize="46,48">
              <v:shape style="position:absolute;left:3358;top:6898;width:46;height:48" coordorigin="3358,6898" coordsize="46,48" path="m3404,6898l3358,6898,3381,6946,3404,6898e" filled="t" fillcolor="#0000FF" stroked="f">
                <v:path arrowok="t"/>
                <v:fill/>
              </v:shape>
            </v:group>
            <v:group style="position:absolute;left:3358;top:6898;width:46;height:48" coordorigin="3358,6898" coordsize="46,48">
              <v:shape style="position:absolute;left:3358;top:6898;width:46;height:48" coordorigin="3358,6898" coordsize="46,48" path="m3404,6898l3381,6946,3358,6898,3404,6898xe" filled="f" stroked="t" strokeweight=".140pt" strokecolor="#0000FF">
                <v:path arrowok="t"/>
              </v:shape>
            </v:group>
            <v:group style="position:absolute;left:8880;top:6742;width:2397;height:225" coordorigin="8880,6742" coordsize="2397,225">
              <v:shape style="position:absolute;left:8880;top:6742;width:2397;height:225" coordorigin="8880,6742" coordsize="2397,225" path="m8880,6919l8885,6941,8899,6958,8919,6967,11230,6967,11251,6962,11268,6948,11276,6928,11277,6790,11272,6768,11258,6751,11238,6743,8928,6742,8906,6747,8890,6761,8881,6781,8880,6919xe" filled="f" stroked="t" strokeweight=".384pt" strokecolor="#0000FF">
                <v:path arrowok="t"/>
              </v:shape>
            </v:group>
            <v:group style="position:absolute;left:8460;top:7012;width:420;height:2" coordorigin="8460,7012" coordsize="420,2">
              <v:shape style="position:absolute;left:8460;top:7012;width:420;height:2" coordorigin="8460,7012" coordsize="420,0" path="m8460,7012l8880,7012e" filled="f" stroked="t" strokeweight="6.77pt" strokecolor="#0000FF">
                <v:path arrowok="t"/>
                <v:stroke dashstyle="dash"/>
              </v:shape>
            </v:group>
            <v:group style="position:absolute;left:6103;top:6898;width:46;height:48" coordorigin="6103,6898" coordsize="46,48">
              <v:shape style="position:absolute;left:6103;top:6898;width:46;height:48" coordorigin="6103,6898" coordsize="46,48" path="m6149,6898l6103,6898,6126,6946,6149,6898e" filled="t" fillcolor="#0000FF" stroked="f">
                <v:path arrowok="t"/>
                <v:fill/>
              </v:shape>
            </v:group>
            <v:group style="position:absolute;left:6103;top:6898;width:46;height:48" coordorigin="6103,6898" coordsize="46,48">
              <v:shape style="position:absolute;left:6103;top:6898;width:46;height:48" coordorigin="6103,6898" coordsize="46,48" path="m6149,6898l6126,6946,6103,6898,6149,6898xe" filled="f" stroked="t" strokeweight=".140pt" strokecolor="#0000FF">
                <v:path arrowok="t"/>
              </v:shape>
            </v:group>
            <v:group style="position:absolute;left:8880;top:6985;width:2397;height:225" coordorigin="8880,6985" coordsize="2397,225">
              <v:shape style="position:absolute;left:8880;top:6985;width:2397;height:225" coordorigin="8880,6985" coordsize="2397,225" path="m8880,7162l8885,7184,8899,7200,8919,7209,11230,7210,11251,7205,11268,7191,11276,7171,11277,7032,11272,7010,11258,6994,11238,6985,8928,6985,8906,6990,8890,7004,8881,7024,8880,7162xe" filled="f" stroked="t" strokeweight=".384pt" strokecolor="#0000FF">
                <v:path arrowok="t"/>
              </v:shape>
            </v:group>
            <v:group style="position:absolute;left:8460;top:6944;width:420;height:378" coordorigin="8460,6944" coordsize="420,378">
              <v:shape style="position:absolute;left:8460;top:6944;width:420;height:378" coordorigin="8460,6944" coordsize="420,378" path="m8880,7322l8460,6944e" filled="f" stroked="t" strokeweight=".140pt" strokecolor="#0000FF">
                <v:path arrowok="t"/>
                <v:stroke dashstyle="dash"/>
              </v:shape>
            </v:group>
            <v:group style="position:absolute;left:6437;top:6898;width:46;height:48" coordorigin="6437,6898" coordsize="46,48">
              <v:shape style="position:absolute;left:6437;top:6898;width:46;height:48" coordorigin="6437,6898" coordsize="46,48" path="m6483,6898l6437,6898,6460,6946,6483,6898e" filled="t" fillcolor="#0000FF" stroked="f">
                <v:path arrowok="t"/>
                <v:fill/>
              </v:shape>
            </v:group>
            <v:group style="position:absolute;left:6437;top:6898;width:46;height:48" coordorigin="6437,6898" coordsize="46,48">
              <v:shape style="position:absolute;left:6437;top:6898;width:46;height:48" coordorigin="6437,6898" coordsize="46,48" path="m6483,6898l6460,6946,6437,6898,6483,6898xe" filled="f" stroked="t" strokeweight=".140pt" strokecolor="#0000FF">
                <v:path arrowok="t"/>
              </v:shape>
            </v:group>
            <v:group style="position:absolute;left:8880;top:7227;width:2397;height:225" coordorigin="8880,7227" coordsize="2397,225">
              <v:shape style="position:absolute;left:8880;top:7227;width:2397;height:225" coordorigin="8880,7227" coordsize="2397,225" path="m8880,7404l8885,7426,8899,7443,8919,7451,11230,7452,11251,7447,11268,7433,11276,7413,11277,7275,11272,7253,11258,7236,11238,7228,8928,7227,8906,7232,8890,7246,8881,7266,8880,7404xe" filled="f" stroked="t" strokeweight=".384pt" strokecolor="#0000FF">
                <v:path arrowok="t"/>
              </v:shape>
            </v:group>
            <v:group style="position:absolute;left:8460;top:7347;width:420;height:217" coordorigin="8460,7347" coordsize="420,217">
              <v:shape style="position:absolute;left:8460;top:7347;width:420;height:217" coordorigin="8460,7347" coordsize="420,217" path="m8880,7565l8460,7347e" filled="f" stroked="t" strokeweight=".140pt" strokecolor="#0000FF">
                <v:path arrowok="t"/>
                <v:stroke dashstyle="dash"/>
              </v:shape>
            </v:group>
            <v:group style="position:absolute;left:5327;top:7347;width:3134;height:2" coordorigin="5327,7347" coordsize="3134,2">
              <v:shape style="position:absolute;left:5327;top:7347;width:3134;height:2" coordorigin="5327,7347" coordsize="3134,0" path="m5327,7347l8460,7347e" filled="f" stroked="t" strokeweight=".140pt" strokecolor="#0000FF">
                <v:path arrowok="t"/>
                <v:stroke dashstyle="dash"/>
              </v:shape>
            </v:group>
            <v:group style="position:absolute;left:5305;top:7301;width:46;height:48" coordorigin="5305,7301" coordsize="46,48">
              <v:shape style="position:absolute;left:5305;top:7301;width:46;height:48" coordorigin="5305,7301" coordsize="46,48" path="m5351,7301l5305,7301,5328,7348,5351,7301e" filled="t" fillcolor="#0000FF" stroked="f">
                <v:path arrowok="t"/>
                <v:fill/>
              </v:shape>
            </v:group>
            <v:group style="position:absolute;left:5305;top:7301;width:46;height:48" coordorigin="5305,7301" coordsize="46,48">
              <v:shape style="position:absolute;left:5305;top:7301;width:46;height:48" coordorigin="5305,7301" coordsize="46,48" path="m5351,7301l5328,7348,5305,7301,5351,7301xe" filled="f" stroked="t" strokeweight=".140pt" strokecolor="#0000FF">
                <v:path arrowok="t"/>
              </v:shape>
            </v:group>
            <v:group style="position:absolute;left:8880;top:7469;width:2397;height:226" coordorigin="8880,7469" coordsize="2397,226">
              <v:shape style="position:absolute;left:8880;top:7469;width:2397;height:226" coordorigin="8880,7469" coordsize="2397,226" path="m8880,7647l8885,7669,8899,7685,8919,7694,11230,7695,11251,7689,11268,7676,11276,7655,11277,7517,11272,7495,11258,7478,11238,7470,8928,7469,8906,7474,8890,7488,8881,7508,8880,7647xe" filled="f" stroked="t" strokeweight=".384pt" strokecolor="#0000FF">
                <v:path arrowok="t"/>
              </v:shape>
            </v:group>
            <v:group style="position:absolute;left:8460;top:7347;width:420;height:460" coordorigin="8460,7347" coordsize="420,460">
              <v:shape style="position:absolute;left:8460;top:7347;width:420;height:460" coordorigin="8460,7347" coordsize="420,460" path="m8880,7807l8460,7347e" filled="f" stroked="t" strokeweight=".140pt" strokecolor="#0000FF">
                <v:path arrowok="t"/>
                <v:stroke dashstyle="dash"/>
              </v:shape>
            </v:group>
            <v:group style="position:absolute;left:6506;top:7301;width:46;height:48" coordorigin="6506,7301" coordsize="46,48">
              <v:shape style="position:absolute;left:6506;top:7301;width:46;height:48" coordorigin="6506,7301" coordsize="46,48" path="m6551,7301l6506,7301,6528,7348,6551,7301e" filled="t" fillcolor="#0000FF" stroked="f">
                <v:path arrowok="t"/>
                <v:fill/>
              </v:shape>
            </v:group>
            <v:group style="position:absolute;left:6506;top:7301;width:46;height:48" coordorigin="6506,7301" coordsize="46,48">
              <v:shape style="position:absolute;left:6506;top:7301;width:46;height:48" coordorigin="6506,7301" coordsize="46,48" path="m6551,7301l6528,7348,6506,7301,6551,7301xe" filled="f" stroked="t" strokeweight=".140pt" strokecolor="#0000FF">
                <v:path arrowok="t"/>
              </v:shape>
            </v:group>
            <v:group style="position:absolute;left:8880;top:7711;width:2397;height:225" coordorigin="8880,7711" coordsize="2397,225">
              <v:shape style="position:absolute;left:8880;top:7711;width:2397;height:225" coordorigin="8880,7711" coordsize="2397,225" path="m8880,7889l8886,7911,8899,7927,8919,7936,11230,7937,11252,7931,11268,7918,11276,7897,11277,7759,11272,7737,11258,7721,11238,7712,8928,7711,8906,7716,8890,7730,8881,7751,8880,7889xe" filled="f" stroked="t" strokeweight=".384pt" strokecolor="#0000FF">
                <v:path arrowok="t"/>
              </v:shape>
            </v:group>
            <v:group style="position:absolute;left:8460;top:7347;width:420;height:702" coordorigin="8460,7347" coordsize="420,702">
              <v:shape style="position:absolute;left:8460;top:7347;width:420;height:702" coordorigin="8460,7347" coordsize="420,702" path="m8880,8049l8460,7347e" filled="f" stroked="t" strokeweight=".140pt" strokecolor="#0000FF">
                <v:path arrowok="t"/>
                <v:stroke dashstyle="dash"/>
              </v:shape>
            </v:group>
            <v:group style="position:absolute;left:7322;top:7301;width:46;height:48" coordorigin="7322,7301" coordsize="46,48">
              <v:shape style="position:absolute;left:7322;top:7301;width:46;height:48" coordorigin="7322,7301" coordsize="46,48" path="m7368,7301l7322,7301,7345,7348,7368,7301e" filled="t" fillcolor="#0000FF" stroked="f">
                <v:path arrowok="t"/>
                <v:fill/>
              </v:shape>
            </v:group>
            <v:group style="position:absolute;left:7322;top:7301;width:46;height:48" coordorigin="7322,7301" coordsize="46,48">
              <v:shape style="position:absolute;left:7322;top:7301;width:46;height:48" coordorigin="7322,7301" coordsize="46,48" path="m7368,7301l7345,7348,7322,7301,7368,7301xe" filled="f" stroked="t" strokeweight=".140pt" strokecolor="#0000FF">
                <v:path arrowok="t"/>
              </v:shape>
            </v:group>
            <v:group style="position:absolute;left:8880;top:7954;width:2397;height:225" coordorigin="8880,7954" coordsize="2397,225">
              <v:shape style="position:absolute;left:8880;top:7954;width:2397;height:225" coordorigin="8880,7954" coordsize="2397,225" path="m8880,8131l8886,8153,8899,8170,8919,8178,11230,8179,11252,8174,11268,8160,11276,8140,11277,8002,11272,7980,11258,7963,11238,7954,8928,7954,8906,7959,8890,7973,8881,7993,8880,8131xe" filled="f" stroked="t" strokeweight=".384pt" strokecolor="#0000FF">
                <v:path arrowok="t"/>
              </v:shape>
            </v:group>
            <v:group style="position:absolute;left:8460;top:7547;width:420;height:745" coordorigin="8460,7547" coordsize="420,745">
              <v:shape style="position:absolute;left:8460;top:7547;width:420;height:745" coordorigin="8460,7547" coordsize="420,745" path="m8880,8292l8460,7547e" filled="f" stroked="t" strokeweight=".140pt" strokecolor="#0000FF">
                <v:path arrowok="t"/>
                <v:stroke dashstyle="dash"/>
              </v:shape>
            </v:group>
            <v:group style="position:absolute;left:3670;top:7547;width:4790;height:2" coordorigin="3670,7547" coordsize="4790,2">
              <v:shape style="position:absolute;left:3670;top:7547;width:4790;height:2" coordorigin="3670,7547" coordsize="4790,0" path="m3670,7547l8460,7547e" filled="f" stroked="t" strokeweight=".140pt" strokecolor="#0000FF">
                <v:path arrowok="t"/>
                <v:stroke dashstyle="dash"/>
              </v:shape>
            </v:group>
            <v:group style="position:absolute;left:3649;top:7501;width:46;height:47" coordorigin="3649,7501" coordsize="46,47">
              <v:shape style="position:absolute;left:3649;top:7501;width:46;height:47" coordorigin="3649,7501" coordsize="46,47" path="m3694,7501l3649,7501,3671,7548,3694,7501e" filled="t" fillcolor="#0000FF" stroked="f">
                <v:path arrowok="t"/>
                <v:fill/>
              </v:shape>
            </v:group>
            <v:group style="position:absolute;left:3649;top:7501;width:46;height:47" coordorigin="3649,7501" coordsize="46,47">
              <v:shape style="position:absolute;left:3649;top:7501;width:46;height:47" coordorigin="3649,7501" coordsize="46,47" path="m3694,7501l3671,7548,3649,7501,3694,7501xe" filled="f" stroked="t" strokeweight=".140pt" strokecolor="#0000FF">
                <v:path arrowok="t"/>
              </v:shape>
            </v:group>
            <v:group style="position:absolute;left:8880;top:8196;width:2397;height:225" coordorigin="8880,8196" coordsize="2397,225">
              <v:shape style="position:absolute;left:8880;top:8196;width:2397;height:225" coordorigin="8880,8196" coordsize="2397,225" path="m8880,8374l8886,8395,8899,8412,8919,8421,11230,8421,11252,8416,11268,8402,11276,8382,11277,8244,11272,8222,11258,8206,11238,8197,8928,8196,8906,8201,8890,8215,8881,8235,8880,8374xe" filled="f" stroked="t" strokeweight=".384pt" strokecolor="#0000FF">
                <v:path arrowok="t"/>
              </v:shape>
            </v:group>
            <v:group style="position:absolute;left:8460;top:7547;width:420;height:987" coordorigin="8460,7547" coordsize="420,987">
              <v:shape style="position:absolute;left:8460;top:7547;width:420;height:987" coordorigin="8460,7547" coordsize="420,987" path="m8880,8534l8460,7547e" filled="f" stroked="t" strokeweight=".140pt" strokecolor="#0000FF">
                <v:path arrowok="t"/>
                <v:stroke dashstyle="dash"/>
              </v:shape>
            </v:group>
            <v:group style="position:absolute;left:5738;top:7501;width:46;height:47" coordorigin="5738,7501" coordsize="46,47">
              <v:shape style="position:absolute;left:5738;top:7501;width:46;height:47" coordorigin="5738,7501" coordsize="46,47" path="m5784,7501l5738,7501,5761,7548,5784,7501e" filled="t" fillcolor="#0000FF" stroked="f">
                <v:path arrowok="t"/>
                <v:fill/>
              </v:shape>
            </v:group>
            <v:group style="position:absolute;left:5738;top:7501;width:46;height:47" coordorigin="5738,7501" coordsize="46,47">
              <v:shape style="position:absolute;left:5738;top:7501;width:46;height:47" coordorigin="5738,7501" coordsize="46,47" path="m5784,7501l5761,7548,5738,7501,5784,7501xe" filled="f" stroked="t" strokeweight=".140pt" strokecolor="#0000FF">
                <v:path arrowok="t"/>
              </v:shape>
            </v:group>
            <v:group style="position:absolute;left:8880;top:8439;width:2397;height:225" coordorigin="8880,8439" coordsize="2397,225">
              <v:shape style="position:absolute;left:8880;top:8439;width:2397;height:225" coordorigin="8880,8439" coordsize="2397,225" path="m8880,8616l8886,8638,8899,8654,8919,8663,11230,8664,11252,8659,11268,8645,11276,8625,11277,8486,11272,8464,11258,8448,11238,8439,8928,8439,8906,8444,8890,8458,8881,8478,8880,8616xe" filled="f" stroked="t" strokeweight=".384pt" strokecolor="#0000FF">
                <v:path arrowok="t"/>
              </v:shape>
            </v:group>
            <v:group style="position:absolute;left:8460;top:7748;width:420;height:1029" coordorigin="8460,7748" coordsize="420,1029">
              <v:shape style="position:absolute;left:8460;top:7748;width:420;height:1029" coordorigin="8460,7748" coordsize="420,1029" path="m8880,8777l8460,7748e" filled="f" stroked="t" strokeweight=".140pt" strokecolor="#0000FF">
                <v:path arrowok="t"/>
                <v:stroke dashstyle="dash"/>
              </v:shape>
            </v:group>
            <v:group style="position:absolute;left:2981;top:7748;width:5479;height:2" coordorigin="2981,7748" coordsize="5479,2">
              <v:shape style="position:absolute;left:2981;top:7748;width:5479;height:2" coordorigin="2981,7748" coordsize="5479,0" path="m2981,7748l8460,7748e" filled="f" stroked="t" strokeweight=".140pt" strokecolor="#0000FF">
                <v:path arrowok="t"/>
                <v:stroke dashstyle="dash"/>
              </v:shape>
            </v:group>
            <v:group style="position:absolute;left:2959;top:7701;width:46;height:48" coordorigin="2959,7701" coordsize="46,48">
              <v:shape style="position:absolute;left:2959;top:7701;width:46;height:48" coordorigin="2959,7701" coordsize="46,48" path="m3006,7701l2959,7701,2982,7749,3006,7701e" filled="t" fillcolor="#0000FF" stroked="f">
                <v:path arrowok="t"/>
                <v:fill/>
              </v:shape>
            </v:group>
            <v:group style="position:absolute;left:2959;top:7701;width:46;height:48" coordorigin="2959,7701" coordsize="46,48">
              <v:shape style="position:absolute;left:2959;top:7701;width:46;height:48" coordorigin="2959,7701" coordsize="46,48" path="m3006,7701l2982,7749,2959,7701,3006,7701xe" filled="f" stroked="t" strokeweight=".140pt" strokecolor="#0000FF">
                <v:path arrowok="t"/>
              </v:shape>
            </v:group>
            <v:group style="position:absolute;left:8880;top:8681;width:2397;height:370" coordorigin="8880,8681" coordsize="2397,370">
              <v:shape style="position:absolute;left:8880;top:8681;width:2397;height:370" coordorigin="8880,8681" coordsize="2397,370" path="m8880,9004l8886,9025,8899,9042,8919,9050,11230,9051,11252,9046,11268,9032,11276,9012,11277,8729,11272,8707,11258,8690,11238,8682,8928,8681,8906,8686,8890,8700,8881,8720,8880,9004xe" filled="f" stroked="t" strokeweight=".384pt" strokecolor="#0000FF">
                <v:path arrowok="t"/>
              </v:shape>
            </v:group>
            <v:group style="position:absolute;left:8460;top:7748;width:420;height:1418" coordorigin="8460,7748" coordsize="420,1418">
              <v:shape style="position:absolute;left:8460;top:7748;width:420;height:1418" coordorigin="8460,7748" coordsize="420,1418" path="m8880,9166l8460,7748e" filled="f" stroked="t" strokeweight=".140pt" strokecolor="#0000FF">
                <v:path arrowok="t"/>
                <v:stroke dashstyle="dash"/>
              </v:shape>
            </v:group>
            <v:group style="position:absolute;left:5961;top:7701;width:46;height:48" coordorigin="5961,7701" coordsize="46,48">
              <v:shape style="position:absolute;left:5961;top:7701;width:46;height:48" coordorigin="5961,7701" coordsize="46,48" path="m6007,7701l5961,7701,5984,7749,6007,7701e" filled="t" fillcolor="#0000FF" stroked="f">
                <v:path arrowok="t"/>
                <v:fill/>
              </v:shape>
            </v:group>
            <v:group style="position:absolute;left:5961;top:7701;width:46;height:48" coordorigin="5961,7701" coordsize="46,48">
              <v:shape style="position:absolute;left:5961;top:7701;width:46;height:48" coordorigin="5961,7701" coordsize="46,48" path="m6007,7701l5984,7749,5961,7701,6007,7701xe" filled="f" stroked="t" strokeweight=".140pt" strokecolor="#0000FF">
                <v:path arrowok="t"/>
              </v:shape>
            </v:group>
            <v:group style="position:absolute;left:8880;top:9070;width:2397;height:223" coordorigin="8880,9070" coordsize="2397,223">
              <v:shape style="position:absolute;left:8880;top:9070;width:2397;height:223" coordorigin="8880,9070" coordsize="2397,223" path="m8880,9246l8886,9268,8899,9284,8919,9293,11230,9294,11252,9288,11268,9274,11276,9254,11277,9118,11272,9096,11258,9080,11238,9071,8928,9070,8906,9075,8890,9089,8881,9109,8880,9246xe" filled="f" stroked="t" strokeweight=".384pt" strokecolor="#0000FF">
                <v:path arrowok="t"/>
              </v:shape>
            </v:group>
            <v:group style="position:absolute;left:8460;top:7748;width:420;height:1660" coordorigin="8460,7748" coordsize="420,1660">
              <v:shape style="position:absolute;left:8460;top:7748;width:420;height:1660" coordorigin="8460,7748" coordsize="420,1660" path="m8880,9408l8460,7748e" filled="f" stroked="t" strokeweight=".140pt" strokecolor="#0000FF">
                <v:path arrowok="t"/>
                <v:stroke dashstyle="dash"/>
              </v:shape>
            </v:group>
            <v:group style="position:absolute;left:6653;top:7701;width:46;height:48" coordorigin="6653,7701" coordsize="46,48">
              <v:shape style="position:absolute;left:6653;top:7701;width:46;height:48" coordorigin="6653,7701" coordsize="46,48" path="m6698,7701l6653,7701,6675,7749,6698,7701e" filled="t" fillcolor="#0000FF" stroked="f">
                <v:path arrowok="t"/>
                <v:fill/>
              </v:shape>
            </v:group>
            <v:group style="position:absolute;left:6653;top:7701;width:46;height:48" coordorigin="6653,7701" coordsize="46,48">
              <v:shape style="position:absolute;left:6653;top:7701;width:46;height:48" coordorigin="6653,7701" coordsize="46,48" path="m6698,7701l6675,7749,6653,7701,6698,7701xe" filled="f" stroked="t" strokeweight=".140pt" strokecolor="#0000FF">
                <v:path arrowok="t"/>
              </v:shape>
            </v:group>
            <v:group style="position:absolute;left:8880;top:9313;width:2397;height:223" coordorigin="8880,9313" coordsize="2397,223">
              <v:shape style="position:absolute;left:8880;top:9313;width:2397;height:223" coordorigin="8880,9313" coordsize="2397,223" path="m8880,9488l8886,9510,8899,9527,8919,9535,11230,9536,11252,9531,11268,9517,11276,9497,11277,9360,11272,9338,11258,9322,11238,9313,8928,9313,8906,9318,8890,9332,8881,9352,8880,9488xe" filled="f" stroked="t" strokeweight=".384pt" strokecolor="#0000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shop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uab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led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caus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fect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issi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ub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ic,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itho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6" w:lineRule="auto"/>
        <w:ind w:left="754" w:right="19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inent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joi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nding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10" w:lineRule="exact"/>
        <w:ind w:left="7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4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ope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tion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1994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3" w:after="0" w:line="247" w:lineRule="auto"/>
        <w:ind w:left="1038" w:right="20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exch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11.08.19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4;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12" w:lineRule="exact"/>
        <w:ind w:left="7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4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ope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tion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1999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Fed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" w:after="0" w:line="247" w:lineRule="auto"/>
        <w:ind w:left="1038" w:right="7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oon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rus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ich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plan,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2.10.2000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16.06.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001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02" w:lineRule="exact"/>
        <w:ind w:left="1038" w:right="280" w:firstLine="-28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4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23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1991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il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ordina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ous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" w:after="0" w:line="240" w:lineRule="auto"/>
        <w:ind w:left="103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24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07.199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46" w:lineRule="auto"/>
        <w:ind w:left="1038" w:right="-52" w:firstLine="-28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4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1995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ion,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VL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(c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ting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obl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issi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ns,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ures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31.07.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995).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8" w:after="0" w:line="202" w:lineRule="exact"/>
        <w:ind w:left="1038" w:right="511" w:firstLine="-28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5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28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tob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2005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30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1.2005).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" w:after="0" w:line="246" w:lineRule="auto"/>
        <w:ind w:left="752" w:right="-4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(</w:t>
      </w:r>
      <w:hyperlink r:id="rId51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4"/>
            <w:w w:val="103"/>
            <w:b/>
            <w:bCs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4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pris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loo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tes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suppo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dr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upda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ency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oo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" w:after="0" w:line="246" w:lineRule="auto"/>
        <w:ind w:left="752" w:right="7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issio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onito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ium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(and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M,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x,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x,.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onitoring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raph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475" w:right="38" w:firstLine="-28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5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ich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utho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disp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pos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ori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ed,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te,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upda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0,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raph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9" w:after="0" w:line="202" w:lineRule="exact"/>
        <w:ind w:left="475" w:right="243" w:firstLine="-28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5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base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npos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about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3" w:after="0" w:line="247" w:lineRule="auto"/>
        <w:ind w:left="475" w:right="10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npos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dure.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6" w:after="0" w:line="146" w:lineRule="exact"/>
        <w:ind w:right="72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3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4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7" w:lineRule="auto"/>
        <w:ind w:right="946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13" w:after="0" w:line="146" w:lineRule="exact"/>
        <w:ind w:right="169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3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4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720"/>
          <w:cols w:num="2" w:equalWidth="0">
            <w:col w:w="6050" w:space="1223"/>
            <w:col w:w="224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2361" w:top="1560" w:bottom="2560" w:left="1680" w:right="1680"/>
          <w:pgSz w:w="11920" w:h="16840"/>
        </w:sectPr>
      </w:pPr>
      <w:rPr/>
    </w:p>
    <w:p>
      <w:pPr>
        <w:spacing w:before="42" w:after="0" w:line="247" w:lineRule="auto"/>
        <w:ind w:left="475" w:right="16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7.912003pt;margin-top:2.125522pt;width:.1pt;height:548.71pt;mso-position-horizontal-relative:page;mso-position-vertical-relative:paragraph;z-index:-4484" coordorigin="1758,43" coordsize="2,10974">
            <v:shape style="position:absolute;left:1758;top:43;width:2;height:10974" coordorigin="1758,43" coordsize="0,10974" path="m1758,43l1758,11017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bo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shops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47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29,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46" w:lineRule="auto"/>
        <w:ind w:left="475" w:right="22" w:firstLine="-28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5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Sta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ide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loo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7,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raph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ral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tly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200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/26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01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12.20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hich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lly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nce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plies,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ce,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tion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ular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ini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docu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ues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inis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docu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can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ide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ter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ious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other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12" w:lineRule="exact"/>
        <w:ind w:left="47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5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17,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3,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second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raph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3" w:after="0" w:line="195" w:lineRule="exact"/>
        <w:ind w:left="757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):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§5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45" w:lineRule="auto"/>
        <w:ind w:left="757" w:right="68" w:firstLine="-2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5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20,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3,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raph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if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his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nspe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cons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8" w:after="0" w:line="202" w:lineRule="exact"/>
        <w:ind w:left="757" w:right="215" w:firstLine="-2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5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18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fes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unr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ason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ble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ask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cant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oon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" w:after="0" w:line="248" w:lineRule="auto"/>
        <w:ind w:left="757" w:right="56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fic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ques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ted)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8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5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inis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docu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lud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all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3" w:after="0" w:line="240" w:lineRule="auto"/>
        <w:ind w:left="475" w:right="-6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193" w:lineRule="exact"/>
        <w:ind w:left="47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1680"/>
          <w:cols w:num="2" w:equalWidth="0">
            <w:col w:w="6021" w:space="1252"/>
            <w:col w:w="1287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2" w:after="0" w:line="193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1680"/>
        </w:sectPr>
      </w:pPr>
      <w:rPr/>
    </w:p>
    <w:p>
      <w:pPr>
        <w:spacing w:before="42" w:after="0" w:line="247" w:lineRule="auto"/>
        <w:ind w:left="191" w:right="1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153.911987pt;width:.1pt;height:10.128pt;mso-position-horizontal-relative:page;mso-position-vertical-relative:page;z-index:-4487" coordorigin="1075,3078" coordsize="2,203">
            <v:shape style="position:absolute;left:1075;top:3078;width:2;height:203" coordorigin="1075,3078" coordsize="0,203" path="m1075,3078l1075,3281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672.476013pt;width:.1pt;height:20.144pt;mso-position-horizontal-relative:page;mso-position-vertical-relative:page;z-index:-4485" coordorigin="1075,13450" coordsize="2,403">
            <v:shape style="position:absolute;left:1075;top:13450;width:2;height:403" coordorigin="1075,13450" coordsize="0,403" path="m1075,13450l1075,13852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238.190002pt;margin-top:143.667984pt;width:325.862pt;height:550.294pt;mso-position-horizontal-relative:page;mso-position-vertical-relative:page;z-index:-4483" coordorigin="4764,2873" coordsize="6517,11006">
            <v:group style="position:absolute;left:7844;top:2878;width:2;height:10974" coordorigin="7844,2878" coordsize="2,10974">
              <v:shape style="position:absolute;left:7844;top:2878;width:2;height:10974" coordorigin="7844,2878" coordsize="0,10974" path="m7844,2878l7844,13852e" filled="f" stroked="t" strokeweight=".484pt" strokecolor="#000000">
                <v:path arrowok="t"/>
              </v:shape>
            </v:group>
            <v:group style="position:absolute;left:8460;top:3227;width:420;height:2" coordorigin="8460,3227" coordsize="420,2">
              <v:shape style="position:absolute;left:8460;top:3227;width:420;height:2" coordorigin="8460,3227" coordsize="420,0" path="m8460,3227l8880,3227e" filled="f" stroked="t" strokeweight="5.35pt" strokecolor="#FF0000">
                <v:path arrowok="t"/>
                <v:stroke dashstyle="dash"/>
              </v:shape>
            </v:group>
            <v:group style="position:absolute;left:4787;top:3281;width:3674;height:2" coordorigin="4787,3281" coordsize="3674,2">
              <v:shape style="position:absolute;left:4787;top:3281;width:3674;height:2" coordorigin="4787,3281" coordsize="3674,0" path="m8460,3281l4787,3281e" filled="f" stroked="t" strokeweight=".140pt" strokecolor="#FF0000">
                <v:path arrowok="t"/>
                <v:stroke dashstyle="dash"/>
              </v:shape>
            </v:group>
            <v:group style="position:absolute;left:4765;top:3234;width:46;height:48" coordorigin="4765,3234" coordsize="46,48">
              <v:shape style="position:absolute;left:4765;top:3234;width:46;height:48" coordorigin="4765,3234" coordsize="46,48" path="m4811,3234l4765,3234,4788,3282,4811,3234e" filled="t" fillcolor="#FF0000" stroked="f">
                <v:path arrowok="t"/>
                <v:fill/>
              </v:shape>
            </v:group>
            <v:group style="position:absolute;left:4765;top:3234;width:46;height:48" coordorigin="4765,3234" coordsize="46,48">
              <v:shape style="position:absolute;left:4765;top:3234;width:46;height:48" coordorigin="4765,3234" coordsize="46,48" path="m4811,3234l4788,3282,4765,3234,4811,3234xe" filled="f" stroked="t" strokeweight=".140pt" strokecolor="#FF0000">
                <v:path arrowok="t"/>
              </v:shape>
            </v:group>
            <v:group style="position:absolute;left:8880;top:3078;width:2397;height:225" coordorigin="8880,3078" coordsize="2397,225">
              <v:shape style="position:absolute;left:8880;top:3078;width:2397;height:225" coordorigin="8880,3078" coordsize="2397,225" path="m8880,3256l8886,3278,8899,3294,8919,3303,11230,3303,11252,3298,11268,3285,11276,3264,11277,3126,11272,3104,11258,3088,11238,3079,8928,3078,8906,3083,8890,3097,8881,3117,8880,3256xe" filled="f" stroked="t" strokeweight=".384pt" strokecolor="#FF0000">
                <v:path arrowok="t"/>
              </v:shape>
            </v:group>
            <v:group style="position:absolute;left:8460;top:13800;width:420;height:2" coordorigin="8460,13800" coordsize="420,2">
              <v:shape style="position:absolute;left:8460;top:13800;width:420;height:2" coordorigin="8460,13800" coordsize="420,0" path="m8460,13800l8880,13800e" filled="f" stroked="t" strokeweight="5.26pt" strokecolor="#0000FF">
                <v:path arrowok="t"/>
                <v:stroke dashstyle="dash"/>
              </v:shape>
            </v:group>
            <v:group style="position:absolute;left:7438;top:13852;width:1023;height:2" coordorigin="7438,13852" coordsize="1023,2">
              <v:shape style="position:absolute;left:7438;top:13852;width:1023;height:2" coordorigin="7438,13852" coordsize="1023,0" path="m8460,13852l7438,13852e" filled="f" stroked="t" strokeweight=".140pt" strokecolor="#0000FF">
                <v:path arrowok="t"/>
                <v:stroke dashstyle="dash"/>
              </v:shape>
            </v:group>
            <v:group style="position:absolute;left:7416;top:13806;width:46;height:48" coordorigin="7416,13806" coordsize="46,48">
              <v:shape style="position:absolute;left:7416;top:13806;width:46;height:48" coordorigin="7416,13806" coordsize="46,48" path="m7462,13806l7416,13806,7439,13854,7462,13806e" filled="t" fillcolor="#0000FF" stroked="f">
                <v:path arrowok="t"/>
                <v:fill/>
              </v:shape>
            </v:group>
            <v:group style="position:absolute;left:7416;top:13806;width:46;height:48" coordorigin="7416,13806" coordsize="46,48">
              <v:shape style="position:absolute;left:7416;top:13806;width:46;height:48" coordorigin="7416,13806" coordsize="46,48" path="m7462,13806l7439,13854,7416,13806,7462,13806xe" filled="f" stroked="t" strokeweight=".140pt" strokecolor="#0000FF">
                <v:path arrowok="t"/>
              </v:shape>
            </v:group>
            <v:group style="position:absolute;left:8880;top:13652;width:2397;height:224" coordorigin="8880,13652" coordsize="2397,224">
              <v:shape style="position:absolute;left:8880;top:13652;width:2397;height:224" coordorigin="8880,13652" coordsize="2397,224" path="m8880,13827l8885,13849,8899,13866,8919,13875,11230,13875,11251,13870,11268,13856,11276,13836,11277,13700,11272,13678,11258,13661,11238,13652,8928,13652,8906,13657,8890,13671,8881,13691,8880,13827xe" filled="f" stroked="t" strokeweight=".384pt" strokecolor="#0000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ady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hrou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unica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position:absolute;margin-left:93.528pt;margin-top:9.808999pt;width:8.016pt;height:21.48pt;mso-position-horizontal-relative:page;mso-position-vertical-relative:paragraph;z-index:-4486" type="#_x0000_t75">
            <v:imagedata r:id="rId59" o:title=""/>
          </v:shape>
        </w:pic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8" w:after="0" w:line="240" w:lineRule="auto"/>
        <w:ind w:left="477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hyperlink r:id="rId60"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-3"/>
            <w:w w:val="103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ilie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3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in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o.be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</w:r>
      </w:hyperlink>
    </w:p>
    <w:p>
      <w:pPr>
        <w:spacing w:before="18" w:after="0" w:line="247" w:lineRule="auto"/>
        <w:ind w:left="475" w:right="-37" w:firstLine="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hyperlink r:id="rId61"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0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  <w:t>laand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  <w:t>ren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  <w:t>be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ilieu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r'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epage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:</w:t>
      </w:r>
      <w:hyperlink r:id="rId62"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3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ande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en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be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3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-3"/>
            <w:w w:val="103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lee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-3"/>
            <w:w w:val="103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ieu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3"/>
          </w:rPr>
          <w:t>_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en_n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tu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3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ee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-3"/>
            <w:w w:val="103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il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eu_e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_n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3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tuu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.ht</w:t>
        </w:r>
      </w:hyperlink>
      <w:hyperlink r:id="rId63"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</w:r>
      </w:hyperlink>
    </w:p>
    <w:p>
      <w:pPr>
        <w:spacing w:before="0" w:after="0" w:line="210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6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w w:val="103"/>
          <w:position w:val="0"/>
        </w:rPr>
      </w:r>
      <w:hyperlink r:id="rId65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  <w:position w:val="0"/>
          </w:rPr>
          <w:t>.lne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  <w:position w:val="0"/>
          </w:rPr>
          <w:t>.be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5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h,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‘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position w:val="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3" w:after="0" w:line="246" w:lineRule="auto"/>
        <w:ind w:left="475" w:right="40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or),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ine,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rts,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etc)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12" w:lineRule="exact"/>
        <w:ind w:left="191" w:right="-5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6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w w:val="103"/>
          <w:position w:val="0"/>
        </w:rPr>
      </w:r>
      <w:hyperlink r:id="rId67"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u w:val="single" w:color="0000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0"/>
            <w:u w:val="single" w:color="0000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0"/>
            <w:u w:val="single" w:color="000000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-3"/>
            <w:w w:val="100"/>
            <w:u w:val="single" w:color="000000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-3"/>
            <w:w w:val="100"/>
            <w:u w:val="single" w:color="000000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u w:val="single" w:color="0000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u w:val="single" w:color="000000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u w:val="single" w:color="000000"/>
            <w:position w:val="0"/>
          </w:rPr>
          <w:t>s.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0"/>
            <w:u w:val="single" w:color="000000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0"/>
            <w:u w:val="single" w:color="000000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u w:val="single" w:color="000000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u w:val="single" w:color="000000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u w:val="single" w:color="000000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u w:val="single" w:color="000000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u w:val="single" w:color="000000"/>
            <w:position w:val="0"/>
          </w:rPr>
          <w:t>o.be</w:t>
        </w:r>
        <w:r>
          <w:rPr>
            <w:rFonts w:ascii="Times New Roman" w:hAnsi="Times New Roman" w:cs="Times New Roman" w:eastAsia="Times New Roman"/>
            <w:sz w:val="17"/>
            <w:szCs w:val="17"/>
            <w:spacing w:val="39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3" w:after="0" w:line="246" w:lineRule="auto"/>
        <w:ind w:left="475" w:right="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/</w:t>
      </w:r>
      <w:hyperlink r:id="rId68"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i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0"/>
            <w:i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i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0"/>
            <w:i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i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-4"/>
            <w:w w:val="100"/>
            <w:i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0"/>
            <w:i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i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0"/>
            <w:i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i/>
          </w:rPr>
          <w:t>.v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i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i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0"/>
            <w:i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i/>
          </w:rPr>
          <w:t>.be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i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7"/>
            <w:w w:val="100"/>
            <w:i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l)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deta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ite.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46" w:lineRule="auto"/>
        <w:ind w:left="191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addition,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oped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throu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tep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is: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re,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reen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);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1680"/>
          <w:cols w:num="2" w:equalWidth="0">
            <w:col w:w="6013" w:space="1260"/>
            <w:col w:w="128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2361" w:top="1560" w:bottom="2560" w:left="1680" w:right="600"/>
          <w:pgSz w:w="11920" w:h="16840"/>
        </w:sectPr>
      </w:pPr>
      <w:rPr/>
    </w:p>
    <w:p>
      <w:pPr>
        <w:spacing w:before="42" w:after="0" w:line="246" w:lineRule="auto"/>
        <w:ind w:left="191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7.912003pt;margin-top:2.115522pt;width:.1pt;height:548.14pt;mso-position-horizontal-relative:page;mso-position-vertical-relative:paragraph;z-index:-4475" coordorigin="1758,42" coordsize="2,10963">
            <v:shape style="position:absolute;left:1758;top:42;width:2;height:10963" coordorigin="1758,42" coordsize="0,10963" path="m1758,42l1758,11005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E),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nly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dri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ion.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coun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nte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coun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aps)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play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rpose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effo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bui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requ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),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600"/>
          <w:cols w:num="2" w:equalWidth="0">
            <w:col w:w="6021" w:space="1252"/>
            <w:col w:w="2367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2" w:after="0" w:line="247" w:lineRule="auto"/>
        <w:ind w:left="191" w:right="382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ober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obli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bodi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ion.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93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(d)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raph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600"/>
        </w:sectPr>
      </w:pPr>
      <w:rPr/>
    </w:p>
    <w:p>
      <w:pPr>
        <w:spacing w:before="42" w:after="0" w:line="246" w:lineRule="auto"/>
        <w:ind w:left="191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udes,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ency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cy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nnu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0" w:after="0" w:line="202" w:lineRule="exact"/>
        <w:ind w:left="761" w:right="654" w:firstLine="-28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6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desc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xi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9" w:after="0" w:line="202" w:lineRule="exact"/>
        <w:ind w:left="761" w:right="-37" w:firstLine="-28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7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desc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cond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r,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hing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lts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3" w:after="0" w:line="245" w:lineRule="auto"/>
        <w:ind w:left="761" w:right="14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obje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202" w:lineRule="exact"/>
        <w:ind w:left="761" w:right="11" w:firstLine="-28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7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desc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exp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pol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ed,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cco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3" w:after="0" w:line="240" w:lineRule="auto"/>
        <w:ind w:left="76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244" w:lineRule="auto"/>
        <w:ind w:left="191" w:right="-2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-37"/>
          <w:w w:val="100"/>
        </w:rPr>
        <w:t> </w:t>
      </w:r>
      <w:hyperlink r:id="rId72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3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eu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ppo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hyperlink r:id="rId73"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2"/>
            <w:w w:val="10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  <w:t>tt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2"/>
            <w:w w:val="10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1"/>
            <w:w w:val="1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25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rs.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" w:after="0" w:line="246" w:lineRule="auto"/>
        <w:ind w:left="191" w:right="-2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1997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re)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hyperlink r:id="rId74"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0"/>
            <w:u w:val="single" w:color="00000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u w:val="single" w:color="00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u w:val="single" w:color="00000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u w:val="single" w:color="00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u w:val="single" w:color="000000"/>
          </w:rPr>
          <w:t>.nar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u w:val="single" w:color="000000"/>
          </w:rPr>
          <w:t>a.b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  <w:u w:val="single" w:color="00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ies,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c.,.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47" w:lineRule="auto"/>
        <w:ind w:left="191" w:right="52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hyperlink r:id="rId75"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u w:val="single" w:color="000000"/>
          </w:rPr>
          <w:t>ht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u w:val="single" w:color="00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3"/>
            <w:u w:val="single" w:color="00000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3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u w:val="single" w:color="000000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  <w:u w:val="single" w:color="00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  <w:u w:val="single" w:color="00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u w:val="single" w:color="00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u w:val="single" w:color="000000"/>
          </w:rPr>
          <w:t>nd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  <w:u w:val="single" w:color="00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u w:val="single" w:color="00000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  <w:u w:val="single" w:color="00000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u w:val="single" w:color="00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u w:val="single" w:color="000000"/>
          </w:rPr>
          <w:t>or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3"/>
            <w:u w:val="single" w:color="00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3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u w:val="single" w:color="000000"/>
          </w:rPr>
          <w:t>n.</w:t>
        </w:r>
        <w:r>
          <w:rPr>
            <w:rFonts w:ascii="Times New Roman" w:hAnsi="Times New Roman" w:cs="Times New Roman" w:eastAsia="Times New Roman"/>
            <w:sz w:val="17"/>
            <w:szCs w:val="17"/>
            <w:spacing w:val="-4"/>
            <w:w w:val="103"/>
            <w:u w:val="single" w:color="00000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-4"/>
            <w:w w:val="103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u w:val="single" w:color="00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u w:val="single" w:color="00000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u w:val="single" w:color="00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u w:val="single" w:color="00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3"/>
            <w:u w:val="single" w:color="00000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3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u w:val="single" w:color="00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3"/>
            <w:u w:val="single" w:color="00000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3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  <w:u w:val="single" w:color="000000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u w:val="single" w:color="000000"/>
          </w:rPr>
          <w:t>o.be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hyperlink r:id="rId76"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u w:val="single" w:color="00000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u w:val="single" w:color="00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u w:val="single" w:color="00000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u w:val="single" w:color="00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u w:val="single" w:color="00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u w:val="single" w:color="00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0"/>
            <w:u w:val="single" w:color="000000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u w:val="single" w:color="00000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u w:val="single" w:color="000000"/>
          </w:rPr>
          <w:t>aa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0"/>
            <w:u w:val="single" w:color="00000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u w:val="single" w:color="00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0"/>
            <w:u w:val="single" w:color="0000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u w:val="single" w:color="000000"/>
          </w:rPr>
          <w:t>en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0"/>
            <w:u w:val="single" w:color="00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u w:val="single" w:color="000000"/>
          </w:rPr>
          <w:t>be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u w:val="single" w:color="000000"/>
          </w:rPr>
          <w:t>aps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9" w:lineRule="auto"/>
        <w:ind w:right="1075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57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4" w:lineRule="auto"/>
        <w:ind w:right="63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ast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8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mish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ss,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ma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600"/>
          <w:cols w:num="2" w:equalWidth="0">
            <w:col w:w="5986" w:space="1287"/>
            <w:col w:w="2367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2" w:after="0" w:line="193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(e)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600"/>
        </w:sectPr>
      </w:pPr>
      <w:rPr/>
    </w:p>
    <w:p>
      <w:pPr>
        <w:spacing w:before="25" w:after="0" w:line="243" w:lineRule="auto"/>
        <w:ind w:left="475" w:right="163" w:firstLine="-28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143.901978pt;width:.1pt;height:10.008pt;mso-position-horizontal-relative:page;mso-position-vertical-relative:page;z-index:-4482" coordorigin="1075,2878" coordsize="2,200">
            <v:shape style="position:absolute;left:1075;top:2878;width:2;height:200" coordorigin="1075,2878" coordsize="0,200" path="m1075,2878l1075,3078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204.191986pt;width:.1pt;height:10.128pt;mso-position-horizontal-relative:page;mso-position-vertical-relative:page;z-index:-4481" coordorigin="1075,4084" coordsize="2,203">
            <v:shape style="position:absolute;left:1075;top:4084;width:2;height:203" coordorigin="1075,4084" coordsize="0,203" path="m1075,4084l1075,4286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224.331985pt;width:.1pt;height:10.128pt;mso-position-horizontal-relative:page;mso-position-vertical-relative:page;z-index:-4480" coordorigin="1075,4487" coordsize="2,203">
            <v:shape style="position:absolute;left:1075;top:4487;width:2;height:203" coordorigin="1075,4487" coordsize="0,203" path="m1075,4487l1075,4689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294.745972pt;width:.1pt;height:10.104pt;mso-position-horizontal-relative:page;mso-position-vertical-relative:page;z-index:-4479" coordorigin="1075,5895" coordsize="2,202">
            <v:shape style="position:absolute;left:1075;top:5895;width:2;height:202" coordorigin="1075,5895" coordsize="0,202" path="m1075,5895l1075,6097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314.881989pt;width:.1pt;height:20.138pt;mso-position-horizontal-relative:page;mso-position-vertical-relative:page;z-index:-4478" coordorigin="1075,6298" coordsize="2,403">
            <v:shape style="position:absolute;left:1075;top:6298;width:2;height:403" coordorigin="1075,6298" coordsize="0,403" path="m1075,6298l1075,6700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427.365997pt;width:.1pt;height:10.104pt;mso-position-horizontal-relative:page;mso-position-vertical-relative:page;z-index:-4477" coordorigin="1075,8547" coordsize="2,202">
            <v:shape style="position:absolute;left:1075;top:8547;width:2;height:202" coordorigin="1075,8547" coordsize="0,202" path="m1075,8547l1075,8749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599.019958pt;width:.1pt;height:10.68pt;mso-position-horizontal-relative:page;mso-position-vertical-relative:page;z-index:-4476" coordorigin="1075,11980" coordsize="2,214">
            <v:shape style="position:absolute;left:1075;top:11980;width:2;height:214" coordorigin="1075,11980" coordsize="0,214" path="m1075,11980l1075,12194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92.365997pt;margin-top:143.657990pt;width:471.686pt;height:548.624pt;mso-position-horizontal-relative:page;mso-position-vertical-relative:page;z-index:-4474" coordorigin="1847,2873" coordsize="9434,10972">
            <v:group style="position:absolute;left:7844;top:2878;width:2;height:10963" coordorigin="7844,2878" coordsize="2,10963">
              <v:shape style="position:absolute;left:7844;top:2878;width:2;height:10963" coordorigin="7844,2878" coordsize="0,10963" path="m7844,2878l7844,13841e" filled="f" stroked="t" strokeweight=".484pt" strokecolor="#000000">
                <v:path arrowok="t"/>
              </v:shape>
            </v:group>
            <v:group style="position:absolute;left:8460;top:3026;width:420;height:2" coordorigin="8460,3026" coordsize="420,2">
              <v:shape style="position:absolute;left:8460;top:3026;width:420;height:2" coordorigin="8460,3026" coordsize="420,0" path="m8460,3026l8880,3026e" filled="f" stroked="t" strokeweight="5.23pt" strokecolor="#0000FF">
                <v:path arrowok="t"/>
                <v:stroke dashstyle="dash"/>
              </v:shape>
            </v:group>
            <v:group style="position:absolute;left:2260;top:3078;width:6201;height:2" coordorigin="2260,3078" coordsize="6201,2">
              <v:shape style="position:absolute;left:2260;top:3078;width:6201;height:2" coordorigin="2260,3078" coordsize="6201,0" path="m8460,3078l2260,3078e" filled="f" stroked="t" strokeweight=".140pt" strokecolor="#0000FF">
                <v:path arrowok="t"/>
                <v:stroke dashstyle="dash"/>
              </v:shape>
            </v:group>
            <v:group style="position:absolute;left:2238;top:3032;width:46;height:47" coordorigin="2238,3032" coordsize="46,47">
              <v:shape style="position:absolute;left:2238;top:3032;width:46;height:47" coordorigin="2238,3032" coordsize="46,47" path="m2284,3032l2238,3032,2261,3079,2284,3032e" filled="t" fillcolor="#0000FF" stroked="f">
                <v:path arrowok="t"/>
                <v:fill/>
              </v:shape>
            </v:group>
            <v:group style="position:absolute;left:2238;top:3032;width:46;height:47" coordorigin="2238,3032" coordsize="46,47">
              <v:shape style="position:absolute;left:2238;top:3032;width:46;height:47" coordorigin="2238,3032" coordsize="46,47" path="m2284,3032l2261,3079,2238,3032,2284,3032xe" filled="f" stroked="t" strokeweight=".140pt" strokecolor="#0000FF">
                <v:path arrowok="t"/>
              </v:shape>
            </v:group>
            <v:group style="position:absolute;left:8880;top:2878;width:2397;height:225" coordorigin="8880,2878" coordsize="2397,225">
              <v:shape style="position:absolute;left:8880;top:2878;width:2397;height:225" coordorigin="8880,2878" coordsize="2397,225" path="m8880,3055l8885,3077,8899,3094,8919,3102,11230,3103,11251,3098,11268,3084,11276,3064,11277,2926,11272,2904,11258,2887,11238,2879,8928,2878,8906,2883,8890,2897,8881,2917,8880,3055xe" filled="f" stroked="t" strokeweight=".384pt" strokecolor="#0000FF">
                <v:path arrowok="t"/>
              </v:shape>
            </v:group>
            <v:group style="position:absolute;left:8460;top:4233;width:420;height:2" coordorigin="8460,4233" coordsize="420,2">
              <v:shape style="position:absolute;left:8460;top:4233;width:420;height:2" coordorigin="8460,4233" coordsize="420,0" path="m8460,4233l8880,4233e" filled="f" stroked="t" strokeweight="5.35pt" strokecolor="#0000FF">
                <v:path arrowok="t"/>
                <v:stroke dashstyle="dash"/>
              </v:shape>
            </v:group>
            <v:group style="position:absolute;left:6443;top:4286;width:2017;height:2" coordorigin="6443,4286" coordsize="2017,2">
              <v:shape style="position:absolute;left:6443;top:4286;width:2017;height:2" coordorigin="6443,4286" coordsize="2017,0" path="m8460,4286l6443,4286e" filled="f" stroked="t" strokeweight=".140pt" strokecolor="#0000FF">
                <v:path arrowok="t"/>
                <v:stroke dashstyle="dash"/>
              </v:shape>
            </v:group>
            <v:group style="position:absolute;left:6422;top:4240;width:46;height:48" coordorigin="6422,4240" coordsize="46,48">
              <v:shape style="position:absolute;left:6422;top:4240;width:46;height:48" coordorigin="6422,4240" coordsize="46,48" path="m6467,4240l6422,4240,6444,4288,6467,4240e" filled="t" fillcolor="#0000FF" stroked="f">
                <v:path arrowok="t"/>
                <v:fill/>
              </v:shape>
            </v:group>
            <v:group style="position:absolute;left:6422;top:4240;width:46;height:48" coordorigin="6422,4240" coordsize="46,48">
              <v:shape style="position:absolute;left:6422;top:4240;width:46;height:48" coordorigin="6422,4240" coordsize="46,48" path="m6467,4240l6444,4288,6422,4240,6467,4240xe" filled="f" stroked="t" strokeweight=".140pt" strokecolor="#0000FF">
                <v:path arrowok="t"/>
              </v:shape>
            </v:group>
            <v:group style="position:absolute;left:8880;top:4084;width:2397;height:225" coordorigin="8880,4084" coordsize="2397,225">
              <v:shape style="position:absolute;left:8880;top:4084;width:2397;height:225" coordorigin="8880,4084" coordsize="2397,225" path="m8880,4261l8886,4283,8899,4300,8919,4308,11230,4309,11252,4304,11268,4290,11276,4270,11277,4132,11272,4110,11258,4093,11238,4085,8928,4084,8906,4089,8890,4103,8881,4123,8880,4261xe" filled="f" stroked="t" strokeweight=".384pt" strokecolor="#0000FF">
                <v:path arrowok="t"/>
              </v:shape>
            </v:group>
            <v:group style="position:absolute;left:8460;top:6044;width:420;height:2" coordorigin="8460,6044" coordsize="420,2">
              <v:shape style="position:absolute;left:8460;top:6044;width:420;height:2" coordorigin="8460,6044" coordsize="420,0" path="m8460,6044l8880,6044e" filled="f" stroked="t" strokeweight="5.33pt" strokecolor="#0000FF">
                <v:path arrowok="t"/>
                <v:stroke dashstyle="dash"/>
              </v:shape>
            </v:group>
            <v:group style="position:absolute;left:2210;top:6097;width:6250;height:2" coordorigin="2210,6097" coordsize="6250,2">
              <v:shape style="position:absolute;left:2210;top:6097;width:6250;height:2" coordorigin="2210,6097" coordsize="6250,0" path="m8460,6097l2210,6097e" filled="f" stroked="t" strokeweight=".140pt" strokecolor="#0000FF">
                <v:path arrowok="t"/>
                <v:stroke dashstyle="dash"/>
              </v:shape>
            </v:group>
            <v:group style="position:absolute;left:2189;top:6051;width:46;height:48" coordorigin="2189,6051" coordsize="46,48">
              <v:shape style="position:absolute;left:2189;top:6051;width:46;height:48" coordorigin="2189,6051" coordsize="46,48" path="m2235,6051l2189,6051,2212,6098,2235,6051e" filled="t" fillcolor="#0000FF" stroked="f">
                <v:path arrowok="t"/>
                <v:fill/>
              </v:shape>
            </v:group>
            <v:group style="position:absolute;left:2189;top:6051;width:46;height:48" coordorigin="2189,6051" coordsize="46,48">
              <v:shape style="position:absolute;left:2189;top:6051;width:46;height:48" coordorigin="2189,6051" coordsize="46,48" path="m2235,6051l2212,6098,2189,6051,2235,6051xe" filled="f" stroked="t" strokeweight=".140pt" strokecolor="#0000FF">
                <v:path arrowok="t"/>
              </v:shape>
            </v:group>
            <v:group style="position:absolute;left:8880;top:5895;width:2397;height:225" coordorigin="8880,5895" coordsize="2397,225">
              <v:shape style="position:absolute;left:8880;top:5895;width:2397;height:225" coordorigin="8880,5895" coordsize="2397,225" path="m8880,6072l8886,6094,8899,6111,8919,6119,11230,6120,11252,6115,11268,6101,11276,6081,11277,5942,11272,5921,11258,5904,11238,5896,8928,5895,8906,5900,8890,5914,8881,5934,8880,6072xe" filled="f" stroked="t" strokeweight=".384pt" strokecolor="#0000FF">
                <v:path arrowok="t"/>
              </v:shape>
            </v:group>
            <v:group style="position:absolute;left:8460;top:6165;width:420;height:2" coordorigin="8460,6165" coordsize="420,2">
              <v:shape style="position:absolute;left:8460;top:6165;width:420;height:2" coordorigin="8460,6165" coordsize="420,0" path="m8460,6165l8880,6165e" filled="f" stroked="t" strokeweight="6.79pt" strokecolor="#FF0000">
                <v:path arrowok="t"/>
                <v:stroke dashstyle="dash"/>
              </v:shape>
            </v:group>
            <v:group style="position:absolute;left:4344;top:6097;width:4116;height:2" coordorigin="4344,6097" coordsize="4116,2">
              <v:shape style="position:absolute;left:4344;top:6097;width:4116;height:2" coordorigin="4344,6097" coordsize="4116,0" path="m8460,6097l4344,6097e" filled="f" stroked="t" strokeweight=".140pt" strokecolor="#FF0000">
                <v:path arrowok="t"/>
                <v:stroke dashstyle="dash"/>
              </v:shape>
            </v:group>
            <v:group style="position:absolute;left:4322;top:6051;width:46;height:48" coordorigin="4322,6051" coordsize="46,48">
              <v:shape style="position:absolute;left:4322;top:6051;width:46;height:48" coordorigin="4322,6051" coordsize="46,48" path="m4368,6051l4322,6051,4345,6098,4368,6051e" filled="t" fillcolor="#FF0000" stroked="f">
                <v:path arrowok="t"/>
                <v:fill/>
              </v:shape>
            </v:group>
            <v:group style="position:absolute;left:4322;top:6051;width:46;height:48" coordorigin="4322,6051" coordsize="46,48">
              <v:shape style="position:absolute;left:4322;top:6051;width:46;height:48" coordorigin="4322,6051" coordsize="46,48" path="m4368,6051l4345,6098,4322,6051,4368,6051xe" filled="f" stroked="t" strokeweight=".140pt" strokecolor="#FF0000">
                <v:path arrowok="t"/>
              </v:shape>
            </v:group>
            <v:group style="position:absolute;left:8880;top:6137;width:2397;height:225" coordorigin="8880,6137" coordsize="2397,225">
              <v:shape style="position:absolute;left:8880;top:6137;width:2397;height:225" coordorigin="8880,6137" coordsize="2397,225" path="m8880,6315l8886,6337,8899,6353,8919,6362,11230,6362,11252,6357,11268,6343,11276,6323,11277,6185,11272,6163,11258,6147,11238,6138,8928,6137,8906,6142,8890,6156,8881,6176,8880,6315xe" filled="f" stroked="t" strokeweight=".384pt" strokecolor="#FF0000">
                <v:path arrowok="t"/>
              </v:shape>
            </v:group>
            <v:group style="position:absolute;left:5243;top:6492;width:3637;height:2" coordorigin="5243,6492" coordsize="3637,2">
              <v:shape style="position:absolute;left:5243;top:6492;width:3637;height:2" coordorigin="5243,6492" coordsize="3637,0" path="m5243,6492l8880,6492e" filled="f" stroked="t" strokeweight=".705pt" strokecolor="#0000FF">
                <v:path arrowok="t"/>
                <v:stroke dashstyle="dash"/>
              </v:shape>
            </v:group>
            <v:group style="position:absolute;left:5221;top:6451;width:46;height:48" coordorigin="5221,6451" coordsize="46,48">
              <v:shape style="position:absolute;left:5221;top:6451;width:46;height:48" coordorigin="5221,6451" coordsize="46,48" path="m5267,6451l5221,6451,5244,6499,5267,6451e" filled="t" fillcolor="#0000FF" stroked="f">
                <v:path arrowok="t"/>
                <v:fill/>
              </v:shape>
            </v:group>
            <v:group style="position:absolute;left:5221;top:6451;width:46;height:48" coordorigin="5221,6451" coordsize="46,48">
              <v:shape style="position:absolute;left:5221;top:6451;width:46;height:48" coordorigin="5221,6451" coordsize="46,48" path="m5267,6451l5244,6499,5221,6451,5267,6451xe" filled="f" stroked="t" strokeweight=".140pt" strokecolor="#0000FF">
                <v:path arrowok="t"/>
              </v:shape>
            </v:group>
            <v:group style="position:absolute;left:8880;top:6380;width:2397;height:225" coordorigin="8880,6380" coordsize="2397,225">
              <v:shape style="position:absolute;left:8880;top:6380;width:2397;height:225" coordorigin="8880,6380" coordsize="2397,225" path="m8880,6557l8886,6579,8899,6595,8919,6604,11230,6605,11252,6600,11268,6586,11276,6566,11277,6427,11272,6405,11258,6389,11238,6380,8928,6380,8906,6385,8890,6399,8881,6419,8880,6557xe" filled="f" stroked="t" strokeweight=".384pt" strokecolor="#0000FF">
                <v:path arrowok="t"/>
              </v:shape>
            </v:group>
            <v:group style="position:absolute;left:8460;top:6498;width:420;height:219" coordorigin="8460,6498" coordsize="420,219">
              <v:shape style="position:absolute;left:8460;top:6498;width:420;height:219" coordorigin="8460,6498" coordsize="420,219" path="m8880,6717l8460,6498e" filled="f" stroked="t" strokeweight=".140pt" strokecolor="#0000FF">
                <v:path arrowok="t"/>
                <v:stroke dashstyle="dash"/>
              </v:shape>
            </v:group>
            <v:group style="position:absolute;left:6676;top:6498;width:1785;height:2" coordorigin="6676,6498" coordsize="1785,2">
              <v:shape style="position:absolute;left:6676;top:6498;width:1785;height:2" coordorigin="6676,6498" coordsize="1785,0" path="m8460,6498l6676,6498e" filled="f" stroked="t" strokeweight=".140pt" strokecolor="#0000FF">
                <v:path arrowok="t"/>
                <v:stroke dashstyle="dash"/>
              </v:shape>
            </v:group>
            <v:group style="position:absolute;left:6654;top:6451;width:46;height:48" coordorigin="6654,6451" coordsize="46,48">
              <v:shape style="position:absolute;left:6654;top:6451;width:46;height:48" coordorigin="6654,6451" coordsize="46,48" path="m6700,6451l6654,6451,6677,6499,6700,6451e" filled="t" fillcolor="#0000FF" stroked="f">
                <v:path arrowok="t"/>
                <v:fill/>
              </v:shape>
            </v:group>
            <v:group style="position:absolute;left:6654;top:6451;width:46;height:48" coordorigin="6654,6451" coordsize="46,48">
              <v:shape style="position:absolute;left:6654;top:6451;width:46;height:48" coordorigin="6654,6451" coordsize="46,48" path="m6700,6451l6677,6499,6654,6451,6700,6451xe" filled="f" stroked="t" strokeweight=".140pt" strokecolor="#0000FF">
                <v:path arrowok="t"/>
              </v:shape>
            </v:group>
            <v:group style="position:absolute;left:8880;top:6622;width:2397;height:225" coordorigin="8880,6622" coordsize="2397,225">
              <v:shape style="position:absolute;left:8880;top:6622;width:2397;height:225" coordorigin="8880,6622" coordsize="2397,225" path="m8880,6799l8885,6821,8899,6838,8919,6846,11230,6847,11251,6842,11268,6828,11276,6808,11277,6670,11272,6648,11258,6631,11238,6623,8928,6622,8906,6627,8890,6641,8881,6661,8880,6799xe" filled="f" stroked="t" strokeweight=".384pt" strokecolor="#0000FF">
                <v:path arrowok="t"/>
              </v:shape>
            </v:group>
            <v:group style="position:absolute;left:8460;top:8696;width:420;height:2" coordorigin="8460,8696" coordsize="420,2">
              <v:shape style="position:absolute;left:8460;top:8696;width:420;height:2" coordorigin="8460,8696" coordsize="420,0" path="m8460,8696l8880,8696e" filled="f" stroked="t" strokeweight="5.33pt" strokecolor="#0000FF">
                <v:path arrowok="t"/>
                <v:stroke dashstyle="dash"/>
              </v:shape>
            </v:group>
            <v:group style="position:absolute;left:1871;top:8749;width:6590;height:2" coordorigin="1871,8749" coordsize="6590,2">
              <v:shape style="position:absolute;left:1871;top:8749;width:6590;height:2" coordorigin="1871,8749" coordsize="6590,0" path="m8460,8749l1871,8749e" filled="f" stroked="t" strokeweight=".140pt" strokecolor="#0000FF">
                <v:path arrowok="t"/>
                <v:stroke dashstyle="dash"/>
              </v:shape>
            </v:group>
            <v:group style="position:absolute;left:1849;top:8703;width:46;height:47" coordorigin="1849,8703" coordsize="46,47">
              <v:shape style="position:absolute;left:1849;top:8703;width:46;height:47" coordorigin="1849,8703" coordsize="46,47" path="m1895,8703l1849,8703,1872,8751,1895,8703e" filled="t" fillcolor="#0000FF" stroked="f">
                <v:path arrowok="t"/>
                <v:fill/>
              </v:shape>
            </v:group>
            <v:group style="position:absolute;left:1849;top:8703;width:46;height:47" coordorigin="1849,8703" coordsize="46,47">
              <v:shape style="position:absolute;left:1849;top:8703;width:46;height:47" coordorigin="1849,8703" coordsize="46,47" path="m1895,8703l1872,8751,1849,8703,1895,8703xe" filled="f" stroked="t" strokeweight=".140pt" strokecolor="#0000FF">
                <v:path arrowok="t"/>
              </v:shape>
            </v:group>
            <v:group style="position:absolute;left:8880;top:8547;width:2397;height:2126" coordorigin="8880,8547" coordsize="2397,2126">
              <v:shape style="position:absolute;left:8880;top:8547;width:2397;height:2126" coordorigin="8880,8547" coordsize="2397,2126" path="m8880,10625l8885,10647,8899,10664,8919,10672,11230,10673,11251,10668,11268,10654,11276,10634,11277,8595,11272,8573,11258,8557,11238,8548,8928,8547,8906,8553,8890,8566,8881,8587,8880,10625xe" filled="f" stroked="t" strokeweight=".384pt" strokecolor="#0000FF">
                <v:path arrowok="t"/>
              </v:shape>
            </v:group>
            <v:group style="position:absolute;left:8460;top:12135;width:420;height:2" coordorigin="8460,12135" coordsize="420,2">
              <v:shape style="position:absolute;left:8460;top:12135;width:420;height:2" coordorigin="8460,12135" coordsize="420,0" path="m8460,12135l8880,12135e" filled="f" stroked="t" strokeweight="5.91pt" strokecolor="#0000FF">
                <v:path arrowok="t"/>
                <v:stroke dashstyle="dash"/>
              </v:shape>
            </v:group>
            <v:group style="position:absolute;left:5884;top:12194;width:2577;height:2" coordorigin="5884,12194" coordsize="2577,2">
              <v:shape style="position:absolute;left:5884;top:12194;width:2577;height:2" coordorigin="5884,12194" coordsize="2577,0" path="m8460,12194l5884,12194e" filled="f" stroked="t" strokeweight=".140pt" strokecolor="#0000FF">
                <v:path arrowok="t"/>
                <v:stroke dashstyle="dash"/>
              </v:shape>
            </v:group>
            <v:group style="position:absolute;left:5862;top:12148;width:46;height:48" coordorigin="5862,12148" coordsize="46,48">
              <v:shape style="position:absolute;left:5862;top:12148;width:46;height:48" coordorigin="5862,12148" coordsize="46,48" path="m5908,12148l5862,12148,5885,12195,5908,12148e" filled="t" fillcolor="#0000FF" stroked="f">
                <v:path arrowok="t"/>
                <v:fill/>
              </v:shape>
            </v:group>
            <v:group style="position:absolute;left:5862;top:12148;width:46;height:48" coordorigin="5862,12148" coordsize="46,48">
              <v:shape style="position:absolute;left:5862;top:12148;width:46;height:48" coordorigin="5862,12148" coordsize="46,48" path="m5908,12148l5885,12195,5862,12148,5908,12148xe" filled="f" stroked="t" strokeweight=".140pt" strokecolor="#0000FF">
                <v:path arrowok="t"/>
              </v:shape>
            </v:group>
            <v:group style="position:absolute;left:8880;top:11980;width:2397;height:223" coordorigin="8880,11980" coordsize="2397,223">
              <v:shape style="position:absolute;left:8880;top:11980;width:2397;height:223" coordorigin="8880,11980" coordsize="2397,223" path="m8880,12156l8886,12178,8899,12194,8919,12203,11230,12204,11252,12198,11268,12185,11276,12164,11277,12028,11272,12006,11258,11990,11238,11981,8928,11980,8906,11986,8890,11999,8881,12020,8880,12156xe" filled="f" stroked="t" strokeweight=".384pt" strokecolor="#0000FF">
                <v:path arrowok="t"/>
              </v:shape>
            </v:group>
            <w10:wrap type="none"/>
          </v:group>
        </w:pict>
      </w:r>
      <w:r>
        <w:rPr/>
        <w:pict>
          <v:shape style="width:8.016pt;height:10.8pt;mso-position-horizontal-relative:char;mso-position-vertical-relative:line" type="#_x0000_t75">
            <v:imagedata r:id="rId7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new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tion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ts,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s)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ian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.S).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02" w:lineRule="exact"/>
        <w:ind w:left="475" w:right="-52" w:firstLine="-28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7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ordina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rom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ry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1960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ds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position w:val="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Codex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0"/>
          <w:w w:val="103"/>
          <w:position w:val="0"/>
        </w:rPr>
      </w:r>
      <w:hyperlink r:id="rId79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  <w:position w:val="0"/>
          </w:rPr>
          <w:t>.codex.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  <w:position w:val="0"/>
          </w:rPr>
          <w:t>nde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  <w:position w:val="0"/>
          </w:rPr>
          <w:t>en.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position w:val="0"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12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8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ordina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tion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3" w:after="0" w:line="195" w:lineRule="exact"/>
        <w:ind w:left="47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“Fle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3" w:after="0" w:line="202" w:lineRule="exact"/>
        <w:ind w:left="475" w:right="321" w:firstLine="-28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8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Pol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docu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dec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ns,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cy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pape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orandu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s)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can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nte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net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3" w:after="0" w:line="195" w:lineRule="exact"/>
        <w:ind w:left="47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w w:val="103"/>
        </w:rPr>
      </w:r>
      <w:hyperlink r:id="rId82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aand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en.be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4" w:after="0" w:line="202" w:lineRule="exact"/>
        <w:ind w:left="475" w:right="68" w:firstLine="-28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8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autho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ity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§1,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2°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°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under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rm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pop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roups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ic,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ced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600"/>
          <w:cols w:num="2" w:equalWidth="0">
            <w:col w:w="6027" w:space="1246"/>
            <w:col w:w="236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2361" w:top="1560" w:bottom="2560" w:left="1680" w:right="640"/>
          <w:pgSz w:w="11920" w:h="16840"/>
        </w:sectPr>
      </w:pPr>
      <w:rPr/>
    </w:p>
    <w:p>
      <w:pPr>
        <w:spacing w:before="42" w:after="0" w:line="245" w:lineRule="auto"/>
        <w:ind w:left="475" w:right="43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7.912003pt;margin-top:2.125522pt;width:.1pt;height:544.99pt;mso-position-horizontal-relative:page;mso-position-vertical-relative:paragraph;z-index:-4467" coordorigin="1758,43" coordsize="2,10900">
            <v:shape style="position:absolute;left:1758;top:43;width:2;height:10900" coordorigin="1758,43" coordsize="0,10900" path="m1758,43l1758,10942e" filled="f" stroked="t" strokeweight=".484pt" strokecolor="#000000">
              <v:path arrowok="t"/>
            </v:shape>
          </v:group>
          <w10:wrap type="none"/>
        </w:pict>
      </w:r>
      <w:r>
        <w:rPr/>
        <w:pict>
          <v:group style="position:absolute;margin-left:134.270004pt;margin-top:1.883523pt;width:429.782pt;height:545.474pt;mso-position-horizontal-relative:page;mso-position-vertical-relative:paragraph;z-index:-4466" coordorigin="2685,38" coordsize="8596,10909">
            <v:group style="position:absolute;left:7844;top:43;width:2;height:10900" coordorigin="7844,43" coordsize="2,10900">
              <v:shape style="position:absolute;left:7844;top:43;width:2;height:10900" coordorigin="7844,43" coordsize="0,10900" path="m7844,43l7844,10942e" filled="f" stroked="t" strokeweight=".484pt" strokecolor="#000000">
                <v:path arrowok="t"/>
              </v:shape>
            </v:group>
            <v:group style="position:absolute;left:8460;top:807;width:420;height:2" coordorigin="8460,807" coordsize="420,2">
              <v:shape style="position:absolute;left:8460;top:807;width:420;height:2" coordorigin="8460,807" coordsize="420,0" path="m8460,807l8880,807e" filled="f" stroked="t" strokeweight="5.23pt" strokecolor="#FF0000">
                <v:path arrowok="t"/>
                <v:stroke dashstyle="dash"/>
              </v:shape>
            </v:group>
            <v:group style="position:absolute;left:6483;top:859;width:1977;height:2" coordorigin="6483,859" coordsize="1977,2">
              <v:shape style="position:absolute;left:6483;top:859;width:1977;height:2" coordorigin="6483,859" coordsize="1977,0" path="m6483,859l8460,859e" filled="f" stroked="t" strokeweight=".140pt" strokecolor="#FF0000">
                <v:path arrowok="t"/>
                <v:stroke dashstyle="dash"/>
              </v:shape>
            </v:group>
            <v:group style="position:absolute;left:6462;top:813;width:46;height:48" coordorigin="6462,813" coordsize="46,48">
              <v:shape style="position:absolute;left:6462;top:813;width:46;height:48" coordorigin="6462,813" coordsize="46,48" path="m6508,813l6462,813,6485,860,6508,813e" filled="t" fillcolor="#FF0000" stroked="f">
                <v:path arrowok="t"/>
                <v:fill/>
              </v:shape>
            </v:group>
            <v:group style="position:absolute;left:6462;top:813;width:46;height:48" coordorigin="6462,813" coordsize="46,48">
              <v:shape style="position:absolute;left:6462;top:813;width:46;height:48" coordorigin="6462,813" coordsize="46,48" path="m6508,813l6485,860,6462,813,6508,813xe" filled="f" stroked="t" strokeweight=".140pt" strokecolor="#FF0000">
                <v:path arrowok="t"/>
              </v:shape>
            </v:group>
            <v:group style="position:absolute;left:8880;top:659;width:2397;height:223" coordorigin="8880,659" coordsize="2397,223">
              <v:shape style="position:absolute;left:8880;top:659;width:2397;height:223" coordorigin="8880,659" coordsize="2397,223" path="m8880,834l8886,856,8899,873,8919,881,11230,882,11252,877,11268,863,11276,843,11277,706,11272,685,11258,668,11238,659,8928,659,8906,664,8890,678,8881,698,8880,834xe" filled="f" stroked="t" strokeweight=".384pt" strokecolor="#FF0000">
                <v:path arrowok="t"/>
              </v:shape>
            </v:group>
            <v:group style="position:absolute;left:8460;top:928;width:420;height:2" coordorigin="8460,928" coordsize="420,2">
              <v:shape style="position:absolute;left:8460;top:928;width:420;height:2" coordorigin="8460,928" coordsize="420,0" path="m8460,928l8880,928e" filled="f" stroked="t" strokeweight="6.89pt" strokecolor="#FF0000">
                <v:path arrowok="t"/>
                <v:stroke dashstyle="dash"/>
              </v:shape>
            </v:group>
            <v:group style="position:absolute;left:7590;top:813;width:46;height:48" coordorigin="7590,813" coordsize="46,48">
              <v:shape style="position:absolute;left:7590;top:813;width:46;height:48" coordorigin="7590,813" coordsize="46,48" path="m7635,813l7590,813,7613,860,7635,813e" filled="t" fillcolor="#FF0000" stroked="f">
                <v:path arrowok="t"/>
                <v:fill/>
              </v:shape>
            </v:group>
            <v:group style="position:absolute;left:7590;top:813;width:46;height:48" coordorigin="7590,813" coordsize="46,48">
              <v:shape style="position:absolute;left:7590;top:813;width:46;height:48" coordorigin="7590,813" coordsize="46,48" path="m7635,813l7613,860,7590,813,7635,813xe" filled="f" stroked="t" strokeweight=".140pt" strokecolor="#FF0000">
                <v:path arrowok="t"/>
              </v:shape>
            </v:group>
            <v:group style="position:absolute;left:8880;top:901;width:2397;height:223" coordorigin="8880,901" coordsize="2397,223">
              <v:shape style="position:absolute;left:8880;top:901;width:2397;height:223" coordorigin="8880,901" coordsize="2397,223" path="m8880,1076l8885,1098,8899,1115,8919,1124,11230,1124,11251,1119,11268,1105,11276,1085,11277,949,11272,927,11258,910,11238,902,8928,901,8906,906,8890,920,8881,940,8880,1076xe" filled="f" stroked="t" strokeweight=".384pt" strokecolor="#FF0000">
                <v:path arrowok="t"/>
              </v:shape>
            </v:group>
            <v:group style="position:absolute;left:8460;top:1150;width:420;height:2" coordorigin="8460,1150" coordsize="420,2">
              <v:shape style="position:absolute;left:8460;top:1150;width:420;height:2" coordorigin="8460,1150" coordsize="420,0" path="m8460,1150l8880,1150e" filled="f" stroked="t" strokeweight="8.85pt" strokecolor="#FF0000">
                <v:path arrowok="t"/>
                <v:stroke dashstyle="dash"/>
              </v:shape>
            </v:group>
            <v:group style="position:absolute;left:2709;top:1062;width:5752;height:2" coordorigin="2709,1062" coordsize="5752,2">
              <v:shape style="position:absolute;left:2709;top:1062;width:5752;height:2" coordorigin="2709,1062" coordsize="5752,0" path="m2709,1062l8460,1062e" filled="f" stroked="t" strokeweight=".140pt" strokecolor="#FF0000">
                <v:path arrowok="t"/>
                <v:stroke dashstyle="dash"/>
              </v:shape>
            </v:group>
            <v:group style="position:absolute;left:2687;top:1015;width:46;height:48" coordorigin="2687,1015" coordsize="46,48">
              <v:shape style="position:absolute;left:2687;top:1015;width:46;height:48" coordorigin="2687,1015" coordsize="46,48" path="m2732,1015l2687,1015,2710,1063,2732,1015e" filled="t" fillcolor="#FF0000" stroked="f">
                <v:path arrowok="t"/>
                <v:fill/>
              </v:shape>
            </v:group>
            <v:group style="position:absolute;left:2687;top:1015;width:46;height:48" coordorigin="2687,1015" coordsize="46,48">
              <v:shape style="position:absolute;left:2687;top:1015;width:46;height:48" coordorigin="2687,1015" coordsize="46,48" path="m2732,1015l2710,1063,2687,1015,2732,1015xe" filled="f" stroked="t" strokeweight=".140pt" strokecolor="#FF0000">
                <v:path arrowok="t"/>
              </v:shape>
            </v:group>
            <v:group style="position:absolute;left:8880;top:1144;width:2397;height:223" coordorigin="8880,1144" coordsize="2397,223">
              <v:shape style="position:absolute;left:8880;top:1144;width:2397;height:223" coordorigin="8880,1144" coordsize="2397,223" path="m8880,1319l8885,1341,8899,1357,8919,1366,11230,1367,11251,1362,11268,1348,11276,1328,11277,1191,11272,1169,11258,1153,11238,1144,8928,1144,8906,1149,8890,1162,8881,1183,8880,1319xe" filled="f" stroked="t" strokeweight=".384pt" strokecolor="#FF0000">
                <v:path arrowok="t"/>
              </v:shape>
            </v:group>
            <v:group style="position:absolute;left:8460;top:1062;width:420;height:419" coordorigin="8460,1062" coordsize="420,419">
              <v:shape style="position:absolute;left:8460;top:1062;width:420;height:419" coordorigin="8460,1062" coordsize="420,419" path="m8880,1481l8460,1062e" filled="f" stroked="t" strokeweight=".140pt" strokecolor="#FF0000">
                <v:path arrowok="t"/>
                <v:stroke dashstyle="dash"/>
              </v:shape>
            </v:group>
            <v:group style="position:absolute;left:5120;top:1015;width:46;height:48" coordorigin="5120,1015" coordsize="46,48">
              <v:shape style="position:absolute;left:5120;top:1015;width:46;height:48" coordorigin="5120,1015" coordsize="46,48" path="m5166,1015l5120,1015,5143,1063,5166,1015e" filled="t" fillcolor="#FF0000" stroked="f">
                <v:path arrowok="t"/>
                <v:fill/>
              </v:shape>
            </v:group>
            <v:group style="position:absolute;left:5120;top:1015;width:46;height:48" coordorigin="5120,1015" coordsize="46,48">
              <v:shape style="position:absolute;left:5120;top:1015;width:46;height:48" coordorigin="5120,1015" coordsize="46,48" path="m5166,1015l5143,1063,5120,1015,5166,1015xe" filled="f" stroked="t" strokeweight=".140pt" strokecolor="#FF0000">
                <v:path arrowok="t"/>
              </v:shape>
            </v:group>
            <v:group style="position:absolute;left:8880;top:1386;width:2397;height:223" coordorigin="8880,1386" coordsize="2397,223">
              <v:shape style="position:absolute;left:8880;top:1386;width:2397;height:223" coordorigin="8880,1386" coordsize="2397,223" path="m8880,1561l8885,1583,8899,1600,8919,1608,11230,1609,11251,1604,11268,1590,11276,1570,11277,1434,11272,1412,11258,1395,11238,1387,8928,1386,8906,1391,8890,1405,8881,1425,8880,1561xe" filled="f" stroked="t" strokeweight=".384pt" strokecolor="#FF0000">
                <v:path arrowok="t"/>
              </v:shape>
            </v:group>
            <v:group style="position:absolute;left:8460;top:1837;width:420;height:2" coordorigin="8460,1837" coordsize="420,2">
              <v:shape style="position:absolute;left:8460;top:1837;width:420;height:2" coordorigin="8460,1837" coordsize="420,0" path="m8460,1837l8880,1837e" filled="f" stroked="t" strokeweight="5.26pt" strokecolor="#FF0000">
                <v:path arrowok="t"/>
                <v:stroke dashstyle="dash"/>
              </v:shape>
            </v:group>
            <v:group style="position:absolute;left:4113;top:1890;width:4347;height:2" coordorigin="4113,1890" coordsize="4347,2">
              <v:shape style="position:absolute;left:4113;top:1890;width:4347;height:2" coordorigin="4113,1890" coordsize="4347,0" path="m4113,1890l8460,1890e" filled="f" stroked="t" strokeweight=".140pt" strokecolor="#FF0000">
                <v:path arrowok="t"/>
                <v:stroke dashstyle="dash"/>
              </v:shape>
            </v:group>
            <v:group style="position:absolute;left:4091;top:1843;width:46;height:48" coordorigin="4091,1843" coordsize="46,48">
              <v:shape style="position:absolute;left:4091;top:1843;width:46;height:48" coordorigin="4091,1843" coordsize="46,48" path="m4137,1843l4091,1843,4114,1891,4137,1843e" filled="t" fillcolor="#FF0000" stroked="f">
                <v:path arrowok="t"/>
                <v:fill/>
              </v:shape>
            </v:group>
            <v:group style="position:absolute;left:4091;top:1843;width:46;height:48" coordorigin="4091,1843" coordsize="46,48">
              <v:shape style="position:absolute;left:4091;top:1843;width:46;height:48" coordorigin="4091,1843" coordsize="46,48" path="m4137,1843l4114,1891,4091,1843,4137,1843xe" filled="f" stroked="t" strokeweight=".140pt" strokecolor="#FF0000">
                <v:path arrowok="t"/>
              </v:shape>
            </v:group>
            <v:group style="position:absolute;left:8880;top:1689;width:2397;height:225" coordorigin="8880,1689" coordsize="2397,225">
              <v:shape style="position:absolute;left:8880;top:1689;width:2397;height:225" coordorigin="8880,1689" coordsize="2397,225" path="m8880,1866l8885,1888,8899,1905,8919,1914,11230,1914,11251,1909,11268,1895,11276,1875,11277,1737,11272,1715,11258,1698,11238,1690,8928,1689,8906,1694,8890,1708,8881,1728,8880,1866xe" filled="f" stroked="t" strokeweight=".384pt" strokecolor="#FF0000">
                <v:path arrowok="t"/>
              </v:shape>
            </v:group>
            <v:group style="position:absolute;left:8460;top:1958;width:420;height:2" coordorigin="8460,1958" coordsize="420,2">
              <v:shape style="position:absolute;left:8460;top:1958;width:420;height:2" coordorigin="8460,1958" coordsize="420,0" path="m8460,1958l8880,1958e" filled="f" stroked="t" strokeweight="6.86pt" strokecolor="#FF0000">
                <v:path arrowok="t"/>
                <v:stroke dashstyle="dash"/>
              </v:shape>
            </v:group>
            <v:group style="position:absolute;left:5334;top:1843;width:46;height:48" coordorigin="5334,1843" coordsize="46,48">
              <v:shape style="position:absolute;left:5334;top:1843;width:46;height:48" coordorigin="5334,1843" coordsize="46,48" path="m5380,1843l5334,1843,5357,1891,5380,1843e" filled="t" fillcolor="#FF0000" stroked="f">
                <v:path arrowok="t"/>
                <v:fill/>
              </v:shape>
            </v:group>
            <v:group style="position:absolute;left:5334;top:1843;width:46;height:48" coordorigin="5334,1843" coordsize="46,48">
              <v:shape style="position:absolute;left:5334;top:1843;width:46;height:48" coordorigin="5334,1843" coordsize="46,48" path="m5380,1843l5357,1891,5334,1843,5380,1843xe" filled="f" stroked="t" strokeweight=".140pt" strokecolor="#FF0000">
                <v:path arrowok="t"/>
              </v:shape>
            </v:group>
            <v:group style="position:absolute;left:8880;top:1932;width:2397;height:225" coordorigin="8880,1932" coordsize="2397,225">
              <v:shape style="position:absolute;left:8880;top:1932;width:2397;height:225" coordorigin="8880,1932" coordsize="2397,225" path="m8880,2109l8885,2131,8899,2147,8919,2156,11230,2157,11251,2152,11268,2138,11276,2118,11277,1979,11272,1957,11258,1941,11238,1932,8928,1932,8906,1937,8890,1951,8881,1971,8880,2109xe" filled="f" stroked="t" strokeweight=".384pt" strokecolor="#FF0000">
                <v:path arrowok="t"/>
              </v:shape>
            </v:group>
            <v:group style="position:absolute;left:8460;top:2441;width:420;height:2" coordorigin="8460,2441" coordsize="420,2">
              <v:shape style="position:absolute;left:8460;top:2441;width:420;height:2" coordorigin="8460,2441" coordsize="420,0" path="m8460,2441l8880,2441e" filled="f" stroked="t" strokeweight="5.33pt" strokecolor="#FF0000">
                <v:path arrowok="t"/>
                <v:stroke dashstyle="dash"/>
              </v:shape>
            </v:group>
            <v:group style="position:absolute;left:3397;top:2494;width:5063;height:2" coordorigin="3397,2494" coordsize="5063,2">
              <v:shape style="position:absolute;left:3397;top:2494;width:5063;height:2" coordorigin="3397,2494" coordsize="5063,0" path="m8460,2494l3397,2494e" filled="f" stroked="t" strokeweight=".140pt" strokecolor="#FF0000">
                <v:path arrowok="t"/>
                <v:stroke dashstyle="dash"/>
              </v:shape>
            </v:group>
            <v:group style="position:absolute;left:3376;top:2448;width:46;height:48" coordorigin="3376,2448" coordsize="46,48">
              <v:shape style="position:absolute;left:3376;top:2448;width:46;height:48" coordorigin="3376,2448" coordsize="46,48" path="m3422,2448l3376,2448,3399,2496,3422,2448e" filled="t" fillcolor="#FF0000" stroked="f">
                <v:path arrowok="t"/>
                <v:fill/>
              </v:shape>
            </v:group>
            <v:group style="position:absolute;left:3376;top:2448;width:46;height:48" coordorigin="3376,2448" coordsize="46,48">
              <v:shape style="position:absolute;left:3376;top:2448;width:46;height:48" coordorigin="3376,2448" coordsize="46,48" path="m3422,2448l3399,2496,3376,2448,3422,2448xe" filled="f" stroked="t" strokeweight=".140pt" strokecolor="#FF0000">
                <v:path arrowok="t"/>
              </v:shape>
            </v:group>
            <v:group style="position:absolute;left:8880;top:2292;width:2397;height:225" coordorigin="8880,2292" coordsize="2397,225">
              <v:shape style="position:absolute;left:8880;top:2292;width:2397;height:225" coordorigin="8880,2292" coordsize="2397,225" path="m8880,2470l8886,2491,8899,2508,8919,2517,11230,2517,11252,2512,11268,2498,11276,2478,11277,2340,11272,2318,11258,2302,11238,2293,8928,2292,8906,2297,8890,2311,8881,2331,8880,2470xe" filled="f" stroked="t" strokeweight=".384pt" strokecolor="#FF0000">
                <v:path arrowok="t"/>
              </v:shape>
            </v:group>
            <v:group style="position:absolute;left:8460;top:2843;width:420;height:2" coordorigin="8460,2843" coordsize="420,2">
              <v:shape style="position:absolute;left:8460;top:2843;width:420;height:2" coordorigin="8460,2843" coordsize="420,0" path="m8460,2843l8880,2843e" filled="f" stroked="t" strokeweight="5.26pt" strokecolor="#FF0000">
                <v:path arrowok="t"/>
                <v:stroke dashstyle="dash"/>
              </v:shape>
            </v:group>
            <v:group style="position:absolute;left:5273;top:2895;width:3187;height:2" coordorigin="5273,2895" coordsize="3187,2">
              <v:shape style="position:absolute;left:5273;top:2895;width:3187;height:2" coordorigin="5273,2895" coordsize="3187,0" path="m5273,2895l8460,2895e" filled="f" stroked="t" strokeweight=".140pt" strokecolor="#FF0000">
                <v:path arrowok="t"/>
                <v:stroke dashstyle="dash"/>
              </v:shape>
            </v:group>
            <v:group style="position:absolute;left:5251;top:2849;width:46;height:48" coordorigin="5251,2849" coordsize="46,48">
              <v:shape style="position:absolute;left:5251;top:2849;width:46;height:48" coordorigin="5251,2849" coordsize="46,48" path="m5298,2849l5251,2849,5274,2896,5298,2849e" filled="t" fillcolor="#FF0000" stroked="f">
                <v:path arrowok="t"/>
                <v:fill/>
              </v:shape>
            </v:group>
            <v:group style="position:absolute;left:5251;top:2849;width:46;height:48" coordorigin="5251,2849" coordsize="46,48">
              <v:shape style="position:absolute;left:5251;top:2849;width:46;height:48" coordorigin="5251,2849" coordsize="46,48" path="m5298,2849l5274,2896,5251,2849,5298,2849xe" filled="f" stroked="t" strokeweight=".140pt" strokecolor="#FF0000">
                <v:path arrowok="t"/>
              </v:shape>
            </v:group>
            <v:group style="position:absolute;left:8880;top:2695;width:2397;height:225" coordorigin="8880,2695" coordsize="2397,225">
              <v:shape style="position:absolute;left:8880;top:2695;width:2397;height:225" coordorigin="8880,2695" coordsize="2397,225" path="m8880,2872l8885,2894,8899,2910,8919,2919,11230,2920,11251,2915,11268,2901,11276,2881,11277,2742,11272,2720,11258,2704,11238,2696,8928,2695,8906,2700,8890,2714,8881,2734,8880,2872xe" filled="f" stroked="t" strokeweight=".384pt" strokecolor="#FF0000">
                <v:path arrowok="t"/>
              </v:shape>
            </v:group>
            <v:group style="position:absolute;left:8460;top:2964;width:420;height:2" coordorigin="8460,2964" coordsize="420,2">
              <v:shape style="position:absolute;left:8460;top:2964;width:420;height:2" coordorigin="8460,2964" coordsize="420,0" path="m8460,2964l8880,2964e" filled="f" stroked="t" strokeweight="6.86pt" strokecolor="#FF0000">
                <v:path arrowok="t"/>
                <v:stroke dashstyle="dash"/>
              </v:shape>
            </v:group>
            <v:group style="position:absolute;left:7443;top:2849;width:46;height:48" coordorigin="7443,2849" coordsize="46,48">
              <v:shape style="position:absolute;left:7443;top:2849;width:46;height:48" coordorigin="7443,2849" coordsize="46,48" path="m7488,2849l7443,2849,7465,2896,7488,2849e" filled="t" fillcolor="#FF0000" stroked="f">
                <v:path arrowok="t"/>
                <v:fill/>
              </v:shape>
            </v:group>
            <v:group style="position:absolute;left:7443;top:2849;width:46;height:48" coordorigin="7443,2849" coordsize="46,48">
              <v:shape style="position:absolute;left:7443;top:2849;width:46;height:48" coordorigin="7443,2849" coordsize="46,48" path="m7488,2849l7465,2896,7443,2849,7488,2849xe" filled="f" stroked="t" strokeweight=".140pt" strokecolor="#FF0000">
                <v:path arrowok="t"/>
              </v:shape>
            </v:group>
            <v:group style="position:absolute;left:8880;top:2937;width:2397;height:225" coordorigin="8880,2937" coordsize="2397,225">
              <v:shape style="position:absolute;left:8880;top:2937;width:2397;height:225" coordorigin="8880,2937" coordsize="2397,225" path="m8880,3114l8885,3136,8899,3153,8919,3162,11230,3162,11251,3157,11268,3143,11276,3123,11277,2985,11272,2963,11258,2946,11238,2938,8928,2937,8906,2942,8890,2956,8881,2976,8880,3114xe" filled="f" stroked="t" strokeweight=".384pt" strokecolor="#FF0000">
                <v:path arrowok="t"/>
              </v:shape>
            </v:group>
            <v:group style="position:absolute;left:8437;top:5208;width:443;height:2" coordorigin="8437,5208" coordsize="443,2">
              <v:shape style="position:absolute;left:8437;top:5208;width:443;height:2" coordorigin="8437,5208" coordsize="443,0" path="m8437,5208l8880,5208e" filled="f" stroked="t" strokeweight=".27pt" strokecolor="#FF0000">
                <v:path arrowok="t"/>
                <v:stroke dashstyle="dash"/>
              </v:shape>
            </v:group>
            <v:group style="position:absolute;left:8391;top:5188;width:47;height:46" coordorigin="8391,5188" coordsize="47,46">
              <v:shape style="position:absolute;left:8391;top:5188;width:47;height:46" coordorigin="8391,5188" coordsize="47,46" path="m8439,5188l8391,5211,8439,5234,8439,5188e" filled="t" fillcolor="#FF0000" stroked="f">
                <v:path arrowok="t"/>
                <v:fill/>
              </v:shape>
            </v:group>
            <v:group style="position:absolute;left:8391;top:5188;width:47;height:46" coordorigin="8391,5188" coordsize="47,46">
              <v:shape style="position:absolute;left:8391;top:5188;width:47;height:46" coordorigin="8391,5188" coordsize="47,46" path="m8439,5234l8391,5211,8439,5188,8439,5234xe" filled="f" stroked="t" strokeweight=".140pt" strokecolor="#FF0000">
                <v:path arrowok="t"/>
              </v:shape>
            </v:group>
            <v:group style="position:absolute;left:8880;top:5109;width:2397;height:378" coordorigin="8880,5109" coordsize="2397,378">
              <v:shape style="position:absolute;left:8880;top:5109;width:2397;height:378" coordorigin="8880,5109" coordsize="2397,378" path="m8880,5439l8885,5461,8899,5477,8919,5486,11230,5487,11251,5481,11268,5468,11276,5447,11277,5156,11272,5134,11258,5118,11238,5109,8928,5109,8906,5114,8890,5128,8881,5148,8880,5439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anner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28,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raph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13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8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unica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rda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3" w:after="0" w:line="245" w:lineRule="auto"/>
        <w:ind w:left="475" w:right="1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iding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licy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32,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0" w:after="0" w:line="202" w:lineRule="exact"/>
        <w:ind w:left="475" w:right="115" w:firstLine="-28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8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item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four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5,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ade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ide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12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8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pol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plan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annou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ced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3" w:after="0" w:line="245" w:lineRule="auto"/>
        <w:ind w:left="475" w:right="5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inces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1.10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plan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46" w:lineRule="auto"/>
        <w:ind w:left="475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17,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23,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5).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9" w:lineRule="auto"/>
        <w:ind w:right="1611"/>
        <w:jc w:val="both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64" w:after="0" w:line="370" w:lineRule="auto"/>
        <w:ind w:right="1611"/>
        <w:jc w:val="both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1615"/>
        <w:jc w:val="both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tLeast"/>
        <w:ind w:right="1611"/>
        <w:jc w:val="both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1560" w:bottom="2560" w:left="1680" w:right="640"/>
          <w:cols w:num="2" w:equalWidth="0">
            <w:col w:w="5995" w:space="1278"/>
            <w:col w:w="2327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8" w:lineRule="auto"/>
        <w:ind w:left="191" w:right="353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ober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obli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93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(f)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640"/>
        </w:sectPr>
      </w:pPr>
      <w:rPr/>
    </w:p>
    <w:p>
      <w:pPr>
        <w:spacing w:before="42" w:after="0" w:line="247" w:lineRule="auto"/>
        <w:ind w:left="191" w:right="-4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174.721985pt;width:.1pt;height:20.138pt;mso-position-horizontal-relative:page;mso-position-vertical-relative:page;z-index:-4473" coordorigin="1075,3494" coordsize="2,403">
            <v:shape style="position:absolute;left:1075;top:3494;width:2;height:403" coordorigin="1075,3494" coordsize="0,403" path="m1075,3494l1075,3897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226.251984pt;width:.1pt;height:10.008pt;mso-position-horizontal-relative:page;mso-position-vertical-relative:page;z-index:-4472" coordorigin="1075,4525" coordsize="2,200">
            <v:shape style="position:absolute;left:1075;top:4525;width:2;height:200" coordorigin="1075,4525" coordsize="0,200" path="m1075,4525l1075,4725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256.395996pt;width:.1pt;height:10.104pt;mso-position-horizontal-relative:page;mso-position-vertical-relative:page;z-index:-4471" coordorigin="1075,5128" coordsize="2,202">
            <v:shape style="position:absolute;left:1075;top:5128;width:2;height:202" coordorigin="1075,5128" coordsize="0,202" path="m1075,5128l1075,5330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276.531982pt;width:.1pt;height:10.008pt;mso-position-horizontal-relative:page;mso-position-vertical-relative:page;z-index:-4470" coordorigin="1075,5531" coordsize="2,200">
            <v:shape style="position:absolute;left:1075;top:5531;width:2;height:200" coordorigin="1075,5531" coordsize="0,200" path="m1075,5531l1075,5731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306.675995pt;width:.1pt;height:10.104pt;mso-position-horizontal-relative:page;mso-position-vertical-relative:page;z-index:-4469" coordorigin="1075,6134" coordsize="2,202">
            <v:shape style="position:absolute;left:1075;top:6134;width:2;height:202" coordorigin="1075,6134" coordsize="0,202" path="m1075,6134l1075,6336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397.221985pt;width:.1pt;height:10.008pt;mso-position-horizontal-relative:page;mso-position-vertical-relative:page;z-index:-4468" coordorigin="1075,7944" coordsize="2,200">
            <v:shape style="position:absolute;left:1075;top:7944;width:2;height:200" coordorigin="1075,7944" coordsize="0,200" path="m1075,7944l1075,8145e" filled="f" stroked="t" strokeweight=".6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iding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6" w:lineRule="auto"/>
        <w:ind w:left="191" w:right="104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abo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abo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1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76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/2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01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6" w:lineRule="auto"/>
        <w:ind w:left="191" w:right="27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2001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olunta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unity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sche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(EM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24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04.20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1).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47" w:lineRule="auto"/>
        <w:ind w:left="191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olu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addi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tion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ade,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anag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audi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1995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03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10.199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5" w:lineRule="auto"/>
        <w:ind w:left="191" w:right="11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ordi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Bel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46" w:lineRule="auto"/>
        <w:ind w:left="191" w:right="-4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1995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pol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46" w:lineRule="auto"/>
        <w:ind w:left="191" w:right="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ioned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pulso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eit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tood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quip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ined,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xt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lly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ods.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54" w:lineRule="exact"/>
        <w:ind w:right="68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98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98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98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98"/>
        </w:rPr>
        <w:t>é</w:t>
      </w:r>
      <w:r>
        <w:rPr>
          <w:rFonts w:ascii="Tahoma" w:hAnsi="Tahoma" w:cs="Tahoma" w:eastAsia="Tahoma"/>
          <w:sz w:val="13"/>
          <w:szCs w:val="13"/>
          <w:spacing w:val="-1"/>
          <w:w w:val="98"/>
        </w:rPr>
        <w:t>r</w:t>
      </w:r>
      <w:r>
        <w:rPr>
          <w:rFonts w:ascii="Tahoma" w:hAnsi="Tahoma" w:cs="Tahoma" w:eastAsia="Tahoma"/>
          <w:sz w:val="13"/>
          <w:szCs w:val="13"/>
          <w:spacing w:val="1"/>
          <w:w w:val="98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98"/>
        </w:rPr>
        <w:t>t</w:t>
      </w:r>
      <w:r>
        <w:rPr>
          <w:rFonts w:ascii="Tahoma" w:hAnsi="Tahoma" w:cs="Tahoma" w:eastAsia="Tahoma"/>
          <w:sz w:val="13"/>
          <w:szCs w:val="13"/>
          <w:spacing w:val="1"/>
          <w:w w:val="98"/>
        </w:rPr>
        <w:t>a</w:t>
      </w:r>
      <w:r>
        <w:rPr>
          <w:rFonts w:ascii="Tahoma" w:hAnsi="Tahoma" w:cs="Tahoma" w:eastAsia="Tahoma"/>
          <w:sz w:val="13"/>
          <w:szCs w:val="13"/>
          <w:spacing w:val="-1"/>
          <w:w w:val="98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98"/>
        </w:rPr>
        <w:t>i</w:t>
      </w:r>
      <w:r>
        <w:rPr>
          <w:rFonts w:ascii="Tahoma" w:hAnsi="Tahoma" w:cs="Tahoma" w:eastAsia="Tahoma"/>
          <w:sz w:val="13"/>
          <w:szCs w:val="13"/>
          <w:spacing w:val="1"/>
          <w:w w:val="98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98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98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ni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640"/>
          <w:cols w:num="2" w:equalWidth="0">
            <w:col w:w="6039" w:space="1234"/>
            <w:col w:w="232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2361" w:top="1560" w:bottom="2560" w:left="1680" w:right="720"/>
          <w:pgSz w:w="11920" w:h="16840"/>
        </w:sectPr>
      </w:pPr>
      <w:rPr/>
    </w:p>
    <w:p>
      <w:pPr>
        <w:spacing w:before="42" w:after="0" w:line="246" w:lineRule="auto"/>
        <w:ind w:left="191" w:right="3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7.912003pt;margin-top:2.125522pt;width:.1pt;height:553.1pt;mso-position-horizontal-relative:page;mso-position-vertical-relative:paragraph;z-index:-4457" coordorigin="1758,43" coordsize="2,11062">
            <v:shape style="position:absolute;left:1758;top:43;width:2;height:11062" coordorigin="1758,43" coordsize="0,11062" path="m1758,43l1758,11105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icy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ides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annu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fic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ions.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oun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od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raph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91" w:right="-3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ses,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ides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roups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28,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46" w:lineRule="auto"/>
        <w:ind w:left="191" w:right="-4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2.1.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2.1.6)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prise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(d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6" w:lineRule="auto"/>
        <w:ind w:left="191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jus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annu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(en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Man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buds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etc.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" w:after="0" w:line="246" w:lineRule="auto"/>
        <w:ind w:left="191" w:right="-4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LM,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onit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7" w:lineRule="auto"/>
        <w:ind w:left="191" w:right="28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throu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2"/>
          <w:w w:val="103"/>
        </w:rPr>
      </w:r>
      <w:hyperlink r:id="rId87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3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eu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k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en.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3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eu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nf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o.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7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7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7"/>
            <w:w w:val="103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7"/>
            <w:w w:val="103"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Fland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rs.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(h)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raph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nce.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rep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193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1"/>
          <w:w w:val="103"/>
        </w:rPr>
      </w:r>
      <w:hyperlink r:id="rId88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.hea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4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mis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4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4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h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79" w:after="0" w:line="370" w:lineRule="auto"/>
        <w:ind w:right="911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720"/>
          <w:cols w:num="2" w:equalWidth="0">
            <w:col w:w="6051" w:space="1222"/>
            <w:col w:w="2247"/>
          </w:cols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2" w:after="0" w:line="193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720"/>
        </w:sectPr>
      </w:pPr>
      <w:rPr/>
    </w:p>
    <w:p>
      <w:pPr>
        <w:spacing w:before="42" w:after="0" w:line="246" w:lineRule="auto"/>
        <w:ind w:left="191" w:right="3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143.901978pt;width:.1pt;height:10.008pt;mso-position-horizontal-relative:page;mso-position-vertical-relative:page;z-index:-4465" coordorigin="1075,2878" coordsize="2,200">
            <v:shape style="position:absolute;left:1075;top:2878;width:2;height:200" coordorigin="1075,2878" coordsize="0,200" path="m1075,2878l1075,3078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174.04599pt;width:.1pt;height:30.144pt;mso-position-horizontal-relative:page;mso-position-vertical-relative:page;z-index:-4464" coordorigin="1075,3481" coordsize="2,603">
            <v:shape style="position:absolute;left:1075;top:3481;width:2;height:603" coordorigin="1075,3481" coordsize="0,603" path="m1075,3481l1075,4084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284.731995pt;width:.1pt;height:20.118pt;mso-position-horizontal-relative:page;mso-position-vertical-relative:page;z-index:-4463" coordorigin="1075,5695" coordsize="2,402">
            <v:shape style="position:absolute;left:1075;top:5695;width:2;height:402" coordorigin="1075,5695" coordsize="0,402" path="m1075,5695l1075,6097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355.151978pt;width:.1pt;height:20.018pt;mso-position-horizontal-relative:page;mso-position-vertical-relative:page;z-index:-4462" coordorigin="1075,7103" coordsize="2,400">
            <v:shape style="position:absolute;left:1075;top:7103;width:2;height:400" coordorigin="1075,7103" coordsize="0,400" path="m1075,7103l1075,7503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505.991974pt;width:.1pt;height:10.008pt;mso-position-horizontal-relative:page;mso-position-vertical-relative:page;z-index:-4461" coordorigin="1075,10120" coordsize="2,200">
            <v:shape style="position:absolute;left:1075;top:10120;width:2;height:200" coordorigin="1075,10120" coordsize="0,200" path="m1075,10120l1075,10320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616.562012pt;width:.1pt;height:10.128pt;mso-position-horizontal-relative:page;mso-position-vertical-relative:page;z-index:-4460" coordorigin="1075,12331" coordsize="2,203">
            <v:shape style="position:absolute;left:1075;top:12331;width:2;height:203" coordorigin="1075,12331" coordsize="0,203" path="m1075,12331l1075,12534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92.365997pt;margin-top:143.667984pt;width:471.686pt;height:553.584pt;mso-position-horizontal-relative:page;mso-position-vertical-relative:page;z-index:-4459" coordorigin="1847,2873" coordsize="9434,11072">
            <v:group style="position:absolute;left:3204;top:12924;width:4474;height:2" coordorigin="3204,12924" coordsize="4474,2">
              <v:shape style="position:absolute;left:3204;top:12924;width:4474;height:2" coordorigin="3204,12924" coordsize="4474,0" path="m3204,12924l7678,12924e" filled="f" stroked="t" strokeweight=".96401pt" strokecolor="#FF0000">
                <v:path arrowok="t"/>
              </v:shape>
            </v:group>
            <v:group style="position:absolute;left:7844;top:2878;width:2;height:11062" coordorigin="7844,2878" coordsize="2,11062">
              <v:shape style="position:absolute;left:7844;top:2878;width:2;height:11062" coordorigin="7844,2878" coordsize="0,11062" path="m7844,2878l7844,13940e" filled="f" stroked="t" strokeweight=".484pt" strokecolor="#000000">
                <v:path arrowok="t"/>
              </v:shape>
            </v:group>
            <v:group style="position:absolute;left:8460;top:3026;width:420;height:2" coordorigin="8460,3026" coordsize="420,2">
              <v:shape style="position:absolute;left:8460;top:3026;width:420;height:2" coordorigin="8460,3026" coordsize="420,0" path="m8460,3026l8880,3026e" filled="f" stroked="t" strokeweight="5.23pt" strokecolor="#FF0000">
                <v:path arrowok="t"/>
                <v:stroke dashstyle="dash"/>
              </v:shape>
            </v:group>
            <v:group style="position:absolute;left:5577;top:3078;width:2884;height:2" coordorigin="5577,3078" coordsize="2884,2">
              <v:shape style="position:absolute;left:5577;top:3078;width:2884;height:2" coordorigin="5577,3078" coordsize="2884,0" path="m8460,3078l5577,3078e" filled="f" stroked="t" strokeweight=".140pt" strokecolor="#FF0000">
                <v:path arrowok="t"/>
                <v:stroke dashstyle="dash"/>
              </v:shape>
            </v:group>
            <v:group style="position:absolute;left:5555;top:3032;width:46;height:47" coordorigin="5555,3032" coordsize="46,47">
              <v:shape style="position:absolute;left:5555;top:3032;width:46;height:47" coordorigin="5555,3032" coordsize="46,47" path="m5601,3032l5555,3032,5578,3079,5601,3032e" filled="t" fillcolor="#FF0000" stroked="f">
                <v:path arrowok="t"/>
                <v:fill/>
              </v:shape>
            </v:group>
            <v:group style="position:absolute;left:5555;top:3032;width:46;height:47" coordorigin="5555,3032" coordsize="46,47">
              <v:shape style="position:absolute;left:5555;top:3032;width:46;height:47" coordorigin="5555,3032" coordsize="46,47" path="m5601,3032l5578,3079,5555,3032,5601,3032xe" filled="f" stroked="t" strokeweight=".140pt" strokecolor="#FF0000">
                <v:path arrowok="t"/>
              </v:shape>
            </v:group>
            <v:group style="position:absolute;left:8880;top:2878;width:2397;height:225" coordorigin="8880,2878" coordsize="2397,225">
              <v:shape style="position:absolute;left:8880;top:2878;width:2397;height:225" coordorigin="8880,2878" coordsize="2397,225" path="m8880,3055l8885,3077,8899,3094,8919,3102,11230,3103,11251,3098,11268,3084,11276,3064,11277,2926,11272,2904,11258,2887,11238,2879,8928,2878,8906,2883,8890,2897,8881,2917,8880,3055xe" filled="f" stroked="t" strokeweight=".384pt" strokecolor="#FF0000">
                <v:path arrowok="t"/>
              </v:shape>
            </v:group>
            <v:group style="position:absolute;left:8460;top:3630;width:420;height:2" coordorigin="8460,3630" coordsize="420,2">
              <v:shape style="position:absolute;left:8460;top:3630;width:420;height:2" coordorigin="8460,3630" coordsize="420,0" path="m8460,3630l8880,3630e" filled="f" stroked="t" strokeweight="5.33pt" strokecolor="#0000FF">
                <v:path arrowok="t"/>
                <v:stroke dashstyle="dash"/>
              </v:shape>
            </v:group>
            <v:group style="position:absolute;left:1871;top:3683;width:6590;height:2" coordorigin="1871,3683" coordsize="6590,2">
              <v:shape style="position:absolute;left:1871;top:3683;width:6590;height:2" coordorigin="1871,3683" coordsize="6590,0" path="m1871,3683l8460,3683e" filled="f" stroked="t" strokeweight=".140pt" strokecolor="#0000FF">
                <v:path arrowok="t"/>
                <v:stroke dashstyle="dash"/>
              </v:shape>
            </v:group>
            <v:group style="position:absolute;left:1849;top:3637;width:46;height:47" coordorigin="1849,3637" coordsize="46,47">
              <v:shape style="position:absolute;left:1849;top:3637;width:46;height:47" coordorigin="1849,3637" coordsize="46,47" path="m1895,3637l1849,3637,1872,3684,1895,3637e" filled="t" fillcolor="#0000FF" stroked="f">
                <v:path arrowok="t"/>
                <v:fill/>
              </v:shape>
            </v:group>
            <v:group style="position:absolute;left:1849;top:3637;width:46;height:47" coordorigin="1849,3637" coordsize="46,47">
              <v:shape style="position:absolute;left:1849;top:3637;width:46;height:47" coordorigin="1849,3637" coordsize="46,47" path="m1895,3637l1872,3684,1849,3637,1895,3637xe" filled="f" stroked="t" strokeweight=".140pt" strokecolor="#0000FF">
                <v:path arrowok="t"/>
              </v:shape>
            </v:group>
            <v:group style="position:absolute;left:8880;top:3481;width:2397;height:225" coordorigin="8880,3481" coordsize="2397,225">
              <v:shape style="position:absolute;left:8880;top:3481;width:2397;height:225" coordorigin="8880,3481" coordsize="2397,225" path="m8880,3659l8886,3680,8899,3697,8920,3705,11230,3706,11252,3701,11268,3687,11277,3667,11277,3528,11272,3507,11258,3490,11238,3482,8928,3481,8906,3486,8890,3500,8881,3520,8880,3659xe" filled="f" stroked="t" strokeweight=".384pt" strokecolor="#0000FF">
                <v:path arrowok="t"/>
              </v:shape>
            </v:group>
            <v:group style="position:absolute;left:8460;top:3751;width:420;height:2" coordorigin="8460,3751" coordsize="420,2">
              <v:shape style="position:absolute;left:8460;top:3751;width:420;height:2" coordorigin="8460,3751" coordsize="420,0" path="m8460,3751l8880,3751e" filled="f" stroked="t" strokeweight="6.79pt" strokecolor="#0000FF">
                <v:path arrowok="t"/>
                <v:stroke dashstyle="dash"/>
              </v:shape>
            </v:group>
            <v:group style="position:absolute;left:3929;top:3637;width:46;height:47" coordorigin="3929,3637" coordsize="46,47">
              <v:shape style="position:absolute;left:3929;top:3637;width:46;height:47" coordorigin="3929,3637" coordsize="46,47" path="m3975,3637l3929,3637,3952,3684,3975,3637e" filled="t" fillcolor="#0000FF" stroked="f">
                <v:path arrowok="t"/>
                <v:fill/>
              </v:shape>
            </v:group>
            <v:group style="position:absolute;left:3929;top:3637;width:46;height:47" coordorigin="3929,3637" coordsize="46,47">
              <v:shape style="position:absolute;left:3929;top:3637;width:46;height:47" coordorigin="3929,3637" coordsize="46,47" path="m3975,3637l3952,3684,3929,3637,3975,3637xe" filled="f" stroked="t" strokeweight=".140pt" strokecolor="#0000FF">
                <v:path arrowok="t"/>
              </v:shape>
            </v:group>
            <v:group style="position:absolute;left:8880;top:3723;width:2397;height:225" coordorigin="8880,3723" coordsize="2397,225">
              <v:shape style="position:absolute;left:8880;top:3723;width:2397;height:225" coordorigin="8880,3723" coordsize="2397,225" path="m8880,3901l8886,3923,8899,3939,8920,3948,11230,3948,11252,3943,11268,3929,11277,3909,11277,3771,11272,3749,11258,3733,11238,3724,8928,3723,8906,3729,8890,3742,8881,3763,8880,3901xe" filled="f" stroked="t" strokeweight=".384pt" strokecolor="#0000FF">
                <v:path arrowok="t"/>
              </v:shape>
            </v:group>
            <v:group style="position:absolute;left:8460;top:3972;width:420;height:2" coordorigin="8460,3972" coordsize="420,2">
              <v:shape style="position:absolute;left:8460;top:3972;width:420;height:2" coordorigin="8460,3972" coordsize="420,0" path="m8460,3972l8880,3972e" filled="f" stroked="t" strokeweight="8.880pt" strokecolor="#0000FF">
                <v:path arrowok="t"/>
                <v:stroke dashstyle="dash"/>
              </v:shape>
            </v:group>
            <v:group style="position:absolute;left:4058;top:3884;width:4402;height:2" coordorigin="4058,3884" coordsize="4402,2">
              <v:shape style="position:absolute;left:4058;top:3884;width:4402;height:2" coordorigin="4058,3884" coordsize="4402,0" path="m4058,3884l8460,3884e" filled="f" stroked="t" strokeweight=".140pt" strokecolor="#0000FF">
                <v:path arrowok="t"/>
                <v:stroke dashstyle="dash"/>
              </v:shape>
            </v:group>
            <v:group style="position:absolute;left:4036;top:3837;width:46;height:48" coordorigin="4036,3837" coordsize="46,48">
              <v:shape style="position:absolute;left:4036;top:3837;width:46;height:48" coordorigin="4036,3837" coordsize="46,48" path="m4082,3837l4036,3837,4059,3885,4082,3837e" filled="t" fillcolor="#0000FF" stroked="f">
                <v:path arrowok="t"/>
                <v:fill/>
              </v:shape>
            </v:group>
            <v:group style="position:absolute;left:4036;top:3837;width:46;height:48" coordorigin="4036,3837" coordsize="46,48">
              <v:shape style="position:absolute;left:4036;top:3837;width:46;height:48" coordorigin="4036,3837" coordsize="46,48" path="m4082,3837l4059,3885,4036,3837,4082,3837xe" filled="f" stroked="t" strokeweight=".140pt" strokecolor="#0000FF">
                <v:path arrowok="t"/>
              </v:shape>
            </v:group>
            <v:group style="position:absolute;left:8880;top:3966;width:2397;height:225" coordorigin="8880,3966" coordsize="2397,225">
              <v:shape style="position:absolute;left:8880;top:3966;width:2397;height:225" coordorigin="8880,3966" coordsize="2397,225" path="m8880,4143l8886,4165,8899,4182,8920,4190,11230,4191,11252,4186,11268,4172,11277,4152,11277,4013,11272,3991,11258,3975,11238,3966,8928,3966,8906,3971,8890,3985,8881,4005,8880,4143xe" filled="f" stroked="t" strokeweight=".384pt" strokecolor="#0000FF">
                <v:path arrowok="t"/>
              </v:shape>
            </v:group>
            <v:group style="position:absolute;left:8460;top:3884;width:420;height:420" coordorigin="8460,3884" coordsize="420,420">
              <v:shape style="position:absolute;left:8460;top:3884;width:420;height:420" coordorigin="8460,3884" coordsize="420,420" path="m8880,4303l8460,3884e" filled="f" stroked="t" strokeweight=".140pt" strokecolor="#0000FF">
                <v:path arrowok="t"/>
                <v:stroke dashstyle="dash"/>
              </v:shape>
            </v:group>
            <v:group style="position:absolute;left:6469;top:3837;width:46;height:48" coordorigin="6469,3837" coordsize="46,48">
              <v:shape style="position:absolute;left:6469;top:3837;width:46;height:48" coordorigin="6469,3837" coordsize="46,48" path="m6515,3837l6469,3837,6492,3885,6515,3837e" filled="t" fillcolor="#0000FF" stroked="f">
                <v:path arrowok="t"/>
                <v:fill/>
              </v:shape>
            </v:group>
            <v:group style="position:absolute;left:6469;top:3837;width:46;height:48" coordorigin="6469,3837" coordsize="46,48">
              <v:shape style="position:absolute;left:6469;top:3837;width:46;height:48" coordorigin="6469,3837" coordsize="46,48" path="m6515,3837l6492,3885,6469,3837,6515,3837xe" filled="f" stroked="t" strokeweight=".140pt" strokecolor="#0000FF">
                <v:path arrowok="t"/>
              </v:shape>
            </v:group>
            <v:group style="position:absolute;left:8880;top:4208;width:2397;height:225" coordorigin="8880,4208" coordsize="2397,225">
              <v:shape style="position:absolute;left:8880;top:4208;width:2397;height:225" coordorigin="8880,4208" coordsize="2397,225" path="m8880,4385l8885,4407,8899,4424,8919,4432,11230,4433,11251,4428,11268,4414,11276,4394,11277,4256,11272,4234,11258,4217,11238,4209,8928,4208,8906,4213,8890,4227,8881,4247,8880,4385xe" filled="f" stroked="t" strokeweight=".384pt" strokecolor="#0000FF">
                <v:path arrowok="t"/>
              </v:shape>
            </v:group>
            <v:group style="position:absolute;left:8437;top:5793;width:443;height:2" coordorigin="8437,5793" coordsize="443,2">
              <v:shape style="position:absolute;left:8437;top:5793;width:443;height:2" coordorigin="8437,5793" coordsize="443,0" path="m8437,5793l8880,5793e" filled="f" stroked="t" strokeweight=".235pt" strokecolor="#FF0000">
                <v:path arrowok="t"/>
                <v:stroke dashstyle="dash"/>
              </v:shape>
            </v:group>
            <v:group style="position:absolute;left:8391;top:5772;width:47;height:46" coordorigin="8391,5772" coordsize="47,46">
              <v:shape style="position:absolute;left:8391;top:5772;width:47;height:46" coordorigin="8391,5772" coordsize="47,46" path="m8439,5772l8391,5795,8439,5818,8439,5772e" filled="t" fillcolor="#FF0000" stroked="f">
                <v:path arrowok="t"/>
                <v:fill/>
              </v:shape>
            </v:group>
            <v:group style="position:absolute;left:8391;top:5772;width:47;height:46" coordorigin="8391,5772" coordsize="47,46">
              <v:shape style="position:absolute;left:8391;top:5772;width:47;height:46" coordorigin="8391,5772" coordsize="47,46" path="m8439,5818l8391,5795,8439,5772,8439,5818xe" filled="f" stroked="t" strokeweight=".140pt" strokecolor="#FF0000">
                <v:path arrowok="t"/>
              </v:shape>
            </v:group>
            <v:group style="position:absolute;left:8880;top:5695;width:2397;height:223" coordorigin="8880,5695" coordsize="2397,223">
              <v:shape style="position:absolute;left:8880;top:5695;width:2397;height:223" coordorigin="8880,5695" coordsize="2397,223" path="m8880,5870l8885,5892,8899,5908,8919,5917,11230,5918,11251,5913,11268,5899,11276,5879,11277,5742,11272,5720,11258,5704,11238,5695,8928,5695,8906,5700,8890,5714,8881,5734,8880,5870xe" filled="f" stroked="t" strokeweight=".384pt" strokecolor="#FF0000">
                <v:path arrowok="t"/>
              </v:shape>
            </v:group>
            <v:group style="position:absolute;left:8460;top:5963;width:420;height:2" coordorigin="8460,5963" coordsize="420,2">
              <v:shape style="position:absolute;left:8460;top:5963;width:420;height:2" coordorigin="8460,5963" coordsize="420,0" path="m8460,5963l8880,5963e" filled="f" stroked="t" strokeweight="6.87pt" strokecolor="#FF0000">
                <v:path arrowok="t"/>
                <v:stroke dashstyle="dash"/>
              </v:shape>
            </v:group>
            <v:group style="position:absolute;left:3892;top:5895;width:4569;height:2" coordorigin="3892,5895" coordsize="4569,2">
              <v:shape style="position:absolute;left:3892;top:5895;width:4569;height:2" coordorigin="3892,5895" coordsize="4569,0" path="m8460,5895l3892,5895e" filled="f" stroked="t" strokeweight=".140pt" strokecolor="#FF0000">
                <v:path arrowok="t"/>
                <v:stroke dashstyle="dash"/>
              </v:shape>
            </v:group>
            <v:group style="position:absolute;left:3870;top:5849;width:46;height:47" coordorigin="3870,5849" coordsize="46,47">
              <v:shape style="position:absolute;left:3870;top:5849;width:46;height:47" coordorigin="3870,5849" coordsize="46,47" path="m3916,5849l3870,5849,3893,5896,3916,5849e" filled="t" fillcolor="#FF0000" stroked="f">
                <v:path arrowok="t"/>
                <v:fill/>
              </v:shape>
            </v:group>
            <v:group style="position:absolute;left:3870;top:5849;width:46;height:47" coordorigin="3870,5849" coordsize="46,47">
              <v:shape style="position:absolute;left:3870;top:5849;width:46;height:47" coordorigin="3870,5849" coordsize="46,47" path="m3916,5849l3893,5896,3870,5849,3916,5849xe" filled="f" stroked="t" strokeweight=".140pt" strokecolor="#FF0000">
                <v:path arrowok="t"/>
              </v:shape>
            </v:group>
            <v:group style="position:absolute;left:8880;top:5937;width:2397;height:224" coordorigin="8880,5937" coordsize="2397,224">
              <v:shape style="position:absolute;left:8880;top:5937;width:2397;height:224" coordorigin="8880,5937" coordsize="2397,224" path="m8880,6112l8885,6134,8899,6151,8919,6160,11230,6160,11251,6155,11268,6141,11276,6121,11277,5985,11272,5963,11258,5946,11238,5937,8928,5937,8906,5942,8890,5956,8881,5976,8880,6112xe" filled="f" stroked="t" strokeweight=".384pt" strokecolor="#FF0000">
                <v:path arrowok="t"/>
              </v:shape>
            </v:group>
            <v:group style="position:absolute;left:8460;top:6185;width:420;height:2" coordorigin="8460,6185" coordsize="420,2">
              <v:shape style="position:absolute;left:8460;top:6185;width:420;height:2" coordorigin="8460,6185" coordsize="420,0" path="m8460,6185l8880,6185e" filled="f" stroked="t" strokeweight="8.780pt" strokecolor="#FF0000">
                <v:path arrowok="t"/>
                <v:stroke dashstyle="dash"/>
              </v:shape>
            </v:group>
            <v:group style="position:absolute;left:6170;top:6097;width:2290;height:2" coordorigin="6170,6097" coordsize="2290,2">
              <v:shape style="position:absolute;left:6170;top:6097;width:2290;height:2" coordorigin="6170,6097" coordsize="2290,0" path="m8460,6097l6170,6097e" filled="f" stroked="t" strokeweight=".140pt" strokecolor="#FF0000">
                <v:path arrowok="t"/>
                <v:stroke dashstyle="dash"/>
              </v:shape>
            </v:group>
            <v:group style="position:absolute;left:6149;top:6051;width:46;height:48" coordorigin="6149,6051" coordsize="46,48">
              <v:shape style="position:absolute;left:6149;top:6051;width:46;height:48" coordorigin="6149,6051" coordsize="46,48" path="m6195,6051l6149,6051,6172,6098,6195,6051e" filled="t" fillcolor="#FF0000" stroked="f">
                <v:path arrowok="t"/>
                <v:fill/>
              </v:shape>
            </v:group>
            <v:group style="position:absolute;left:6149;top:6051;width:46;height:48" coordorigin="6149,6051" coordsize="46,48">
              <v:shape style="position:absolute;left:6149;top:6051;width:46;height:48" coordorigin="6149,6051" coordsize="46,48" path="m6195,6051l6172,6098,6149,6051,6195,6051xe" filled="f" stroked="t" strokeweight=".140pt" strokecolor="#FF0000">
                <v:path arrowok="t"/>
              </v:shape>
            </v:group>
            <v:group style="position:absolute;left:8880;top:6177;width:2397;height:226" coordorigin="8880,6177" coordsize="2397,226">
              <v:shape style="position:absolute;left:8880;top:6177;width:2397;height:226" coordorigin="8880,6177" coordsize="2397,226" path="m8880,6355l8885,6377,8899,6393,8919,6402,11230,6403,11251,6398,11268,6384,11276,6364,11277,6225,11272,6203,11258,6187,11238,6178,8928,6177,8906,6182,8890,6196,8881,6216,8880,6355xe" filled="f" stroked="t" strokeweight=".384pt" strokecolor="#FF0000">
                <v:path arrowok="t"/>
              </v:shape>
            </v:group>
            <v:group style="position:absolute;left:8460;top:7251;width:420;height:2" coordorigin="8460,7251" coordsize="420,2">
              <v:shape style="position:absolute;left:8460;top:7251;width:420;height:2" coordorigin="8460,7251" coordsize="420,0" path="m8460,7251l8880,7251e" filled="f" stroked="t" strokeweight="5.26pt" strokecolor="#0000FF">
                <v:path arrowok="t"/>
                <v:stroke dashstyle="dash"/>
              </v:shape>
            </v:group>
            <v:group style="position:absolute;left:6335;top:7303;width:2126;height:2" coordorigin="6335,7303" coordsize="2126,2">
              <v:shape style="position:absolute;left:6335;top:7303;width:2126;height:2" coordorigin="6335,7303" coordsize="2126,0" path="m8460,7303l6335,7303e" filled="f" stroked="t" strokeweight=".140pt" strokecolor="#0000FF">
                <v:path arrowok="t"/>
                <v:stroke dashstyle="dash"/>
              </v:shape>
            </v:group>
            <v:group style="position:absolute;left:6313;top:7257;width:46;height:48" coordorigin="6313,7257" coordsize="46,48">
              <v:shape style="position:absolute;left:6313;top:7257;width:46;height:48" coordorigin="6313,7257" coordsize="46,48" path="m6358,7257l6313,7257,6336,7304,6358,7257e" filled="t" fillcolor="#0000FF" stroked="f">
                <v:path arrowok="t"/>
                <v:fill/>
              </v:shape>
            </v:group>
            <v:group style="position:absolute;left:6313;top:7257;width:46;height:48" coordorigin="6313,7257" coordsize="46,48">
              <v:shape style="position:absolute;left:6313;top:7257;width:46;height:48" coordorigin="6313,7257" coordsize="46,48" path="m6358,7257l6336,7304,6313,7257,6358,7257xe" filled="f" stroked="t" strokeweight=".140pt" strokecolor="#0000FF">
                <v:path arrowok="t"/>
              </v:shape>
            </v:group>
            <v:group style="position:absolute;left:8880;top:7103;width:2397;height:223" coordorigin="8880,7103" coordsize="2397,223">
              <v:shape style="position:absolute;left:8880;top:7103;width:2397;height:223" coordorigin="8880,7103" coordsize="2397,223" path="m8880,7278l8885,7300,8899,7317,8919,7325,11230,7326,11251,7321,11268,7307,11276,7287,11277,7151,11272,7129,11258,7112,11238,7104,8928,7103,8906,7108,8890,7122,8881,7142,8880,7278xe" filled="f" stroked="t" strokeweight=".384pt" strokecolor="#0000FF">
                <v:path arrowok="t"/>
              </v:shape>
            </v:group>
            <v:group style="position:absolute;left:8460;top:12480;width:420;height:2" coordorigin="8460,12480" coordsize="420,2">
              <v:shape style="position:absolute;left:8460;top:12480;width:420;height:2" coordorigin="8460,12480" coordsize="420,0" path="m8460,12480l8880,12480e" filled="f" stroked="t" strokeweight="5.35pt" strokecolor="#FF0000">
                <v:path arrowok="t"/>
                <v:stroke dashstyle="dash"/>
              </v:shape>
            </v:group>
            <v:group style="position:absolute;left:7573;top:12534;width:887;height:2" coordorigin="7573,12534" coordsize="887,2">
              <v:shape style="position:absolute;left:7573;top:12534;width:887;height:2" coordorigin="7573,12534" coordsize="887,0" path="m8460,12534l7573,12534e" filled="f" stroked="t" strokeweight=".140pt" strokecolor="#FF0000">
                <v:path arrowok="t"/>
                <v:stroke dashstyle="dash"/>
              </v:shape>
            </v:group>
            <v:group style="position:absolute;left:7551;top:12487;width:46;height:48" coordorigin="7551,12487" coordsize="46,48">
              <v:shape style="position:absolute;left:7551;top:12487;width:46;height:48" coordorigin="7551,12487" coordsize="46,48" path="m7597,12487l7551,12487,7574,12535,7597,12487e" filled="t" fillcolor="#FF0000" stroked="f">
                <v:path arrowok="t"/>
                <v:fill/>
              </v:shape>
            </v:group>
            <v:group style="position:absolute;left:7551;top:12487;width:46;height:48" coordorigin="7551,12487" coordsize="46,48">
              <v:shape style="position:absolute;left:7551;top:12487;width:46;height:48" coordorigin="7551,12487" coordsize="46,48" path="m7597,12487l7574,12535,7551,12487,7597,12487xe" filled="f" stroked="t" strokeweight=".140pt" strokecolor="#FF0000">
                <v:path arrowok="t"/>
              </v:shape>
            </v:group>
            <v:group style="position:absolute;left:8880;top:12331;width:2397;height:226" coordorigin="8880,12331" coordsize="2397,226">
              <v:shape style="position:absolute;left:8880;top:12331;width:2397;height:226" coordorigin="8880,12331" coordsize="2397,226" path="m8880,12509l8885,12531,8899,12547,8919,12556,11230,12557,11251,12552,11268,12538,11276,12518,11277,12379,11272,12357,11258,12341,11238,12332,8928,12331,8906,12336,8890,12350,8881,12370,8880,12509xe" filled="f" stroked="t" strokeweight=".384pt" strokecolor="#FF0000">
                <v:path arrowok="t"/>
              </v:shape>
            </v:group>
            <v:group style="position:absolute;left:8460;top:12882;width:420;height:2" coordorigin="8460,12882" coordsize="420,2">
              <v:shape style="position:absolute;left:8460;top:12882;width:420;height:2" coordorigin="8460,12882" coordsize="420,0" path="m8460,12882l8880,12882e" filled="f" stroked="t" strokeweight="5.26pt" strokecolor="#0000FF">
                <v:path arrowok="t"/>
                <v:stroke dashstyle="dash"/>
              </v:shape>
            </v:group>
            <v:group style="position:absolute;left:1871;top:12935;width:6590;height:2" coordorigin="1871,12935" coordsize="6590,2">
              <v:shape style="position:absolute;left:1871;top:12935;width:6590;height:2" coordorigin="1871,12935" coordsize="6590,0" path="m8460,12935l1871,12935e" filled="f" stroked="t" strokeweight=".140pt" strokecolor="#0000FF">
                <v:path arrowok="t"/>
                <v:stroke dashstyle="dash"/>
              </v:shape>
            </v:group>
            <v:group style="position:absolute;left:1849;top:12888;width:46;height:48" coordorigin="1849,12888" coordsize="46,48">
              <v:shape style="position:absolute;left:1849;top:12888;width:46;height:48" coordorigin="1849,12888" coordsize="46,48" path="m1895,12888l1849,12888,1872,12936,1895,12888e" filled="t" fillcolor="#0000FF" stroked="f">
                <v:path arrowok="t"/>
                <v:fill/>
              </v:shape>
            </v:group>
            <v:group style="position:absolute;left:1849;top:12888;width:46;height:48" coordorigin="1849,12888" coordsize="46,48">
              <v:shape style="position:absolute;left:1849;top:12888;width:46;height:48" coordorigin="1849,12888" coordsize="46,48" path="m1895,12888l1872,12936,1849,12888,1895,12888xe" filled="f" stroked="t" strokeweight=".140pt" strokecolor="#0000FF">
                <v:path arrowok="t"/>
              </v:shape>
            </v:group>
            <v:group style="position:absolute;left:8880;top:12734;width:2397;height:370" coordorigin="8880,12734" coordsize="2397,370">
              <v:shape style="position:absolute;left:8880;top:12734;width:2397;height:370" coordorigin="8880,12734" coordsize="2397,370" path="m8880,13056l8885,13078,8899,13095,8919,13104,11230,13104,11251,13099,11268,13085,11276,13065,11277,12782,11272,12760,11258,12743,11238,12735,8928,12734,8906,12739,8890,12753,8881,12773,8880,13056xe" filled="f" stroked="t" strokeweight=".384pt" strokecolor="#0000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.736pt;margin-top:636.697998pt;width:.1pt;height:60.312pt;mso-position-horizontal-relative:page;mso-position-vertical-relative:page;z-index:-4458" coordorigin="1075,12734" coordsize="2,1206">
            <v:shape style="position:absolute;left:1075;top:12734;width:2;height:1206" coordorigin="1075,12734" coordsize="0,1206" path="m1075,12734l1075,13940e" filled="f" stroked="t" strokeweight=".6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004,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pril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2004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trod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annu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MJ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shed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pany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(on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issio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es),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round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round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8" w:lineRule="auto"/>
        <w:ind w:left="191" w:right="-1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issi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(</w:t>
      </w:r>
      <w:hyperlink r:id="rId89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4"/>
            <w:w w:val="103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3"/>
            <w:w w:val="103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4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5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an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e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3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7" w:lineRule="auto"/>
        <w:ind w:left="191" w:right="14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ound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(</w:t>
      </w:r>
      <w:hyperlink r:id="rId90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op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4"/>
            <w:w w:val="103"/>
            <w:b/>
            <w:bCs/>
            <w:u w:val="single" w:color="FF000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4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4"/>
            <w:w w:val="103"/>
            <w:b/>
            <w:bCs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1" w:lineRule="exact"/>
        <w:ind w:left="191" w:right="-6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col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opted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46" w:lineRule="exact"/>
        <w:ind w:right="301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hyperlink r:id="rId91">
        <w:r>
          <w:rPr>
            <w:rFonts w:ascii="Times New Roman" w:hAnsi="Times New Roman" w:cs="Times New Roman" w:eastAsia="Times New Roman"/>
            <w:sz w:val="13"/>
            <w:szCs w:val="13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3"/>
            <w:szCs w:val="13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13"/>
            <w:szCs w:val="13"/>
            <w:spacing w:val="-1"/>
            <w:w w:val="100"/>
          </w:rPr>
          <w:t>t</w:t>
        </w:r>
        <w:r>
          <w:rPr>
            <w:rFonts w:ascii="Times New Roman" w:hAnsi="Times New Roman" w:cs="Times New Roman" w:eastAsia="Times New Roman"/>
            <w:sz w:val="13"/>
            <w:szCs w:val="13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13"/>
            <w:szCs w:val="13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13"/>
            <w:szCs w:val="13"/>
            <w:spacing w:val="-1"/>
            <w:w w:val="100"/>
          </w:rPr>
          <w:t>:</w:t>
        </w:r>
        <w:r>
          <w:rPr>
            <w:rFonts w:ascii="Times New Roman" w:hAnsi="Times New Roman" w:cs="Times New Roman" w:eastAsia="Times New Roman"/>
            <w:sz w:val="13"/>
            <w:szCs w:val="13"/>
            <w:spacing w:val="-1"/>
            <w:w w:val="100"/>
          </w:rPr>
          <w:t>/</w:t>
        </w:r>
        <w:r>
          <w:rPr>
            <w:rFonts w:ascii="Times New Roman" w:hAnsi="Times New Roman" w:cs="Times New Roman" w:eastAsia="Times New Roman"/>
            <w:sz w:val="13"/>
            <w:szCs w:val="13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13"/>
            <w:szCs w:val="13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13"/>
            <w:szCs w:val="13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13"/>
            <w:szCs w:val="13"/>
            <w:spacing w:val="-3"/>
            <w:w w:val="100"/>
          </w:rPr>
          <w:t>w</w:t>
        </w:r>
        <w:r>
          <w:rPr>
            <w:rFonts w:ascii="Times New Roman" w:hAnsi="Times New Roman" w:cs="Times New Roman" w:eastAsia="Times New Roman"/>
            <w:sz w:val="13"/>
            <w:szCs w:val="13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13"/>
            <w:szCs w:val="13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13"/>
            <w:szCs w:val="13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13"/>
            <w:szCs w:val="13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13"/>
            <w:szCs w:val="13"/>
            <w:spacing w:val="-1"/>
            <w:w w:val="100"/>
          </w:rPr>
          <w:t>r</w:t>
        </w:r>
        <w:r>
          <w:rPr>
            <w:rFonts w:ascii="Times New Roman" w:hAnsi="Times New Roman" w:cs="Times New Roman" w:eastAsia="Times New Roman"/>
            <w:sz w:val="13"/>
            <w:szCs w:val="13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13"/>
            <w:szCs w:val="13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13"/>
            <w:szCs w:val="13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13"/>
            <w:szCs w:val="13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13"/>
            <w:szCs w:val="13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13"/>
            <w:szCs w:val="13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13"/>
            <w:szCs w:val="13"/>
            <w:spacing w:val="-1"/>
            <w:w w:val="100"/>
          </w:rPr>
          <w:t>r</w:t>
        </w:r>
        <w:r>
          <w:rPr>
            <w:rFonts w:ascii="Times New Roman" w:hAnsi="Times New Roman" w:cs="Times New Roman" w:eastAsia="Times New Roman"/>
            <w:sz w:val="13"/>
            <w:szCs w:val="13"/>
            <w:spacing w:val="-1"/>
            <w:w w:val="100"/>
          </w:rPr>
          <w:t>o</w:t>
        </w:r>
        <w:r>
          <w:rPr>
            <w:rFonts w:ascii="Times New Roman" w:hAnsi="Times New Roman" w:cs="Times New Roman" w:eastAsia="Times New Roman"/>
            <w:sz w:val="13"/>
            <w:szCs w:val="13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13"/>
            <w:szCs w:val="13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3"/>
            <w:szCs w:val="13"/>
            <w:spacing w:val="1"/>
            <w:w w:val="100"/>
          </w:rPr>
          <w:t>.</w:t>
        </w:r>
        <w:r>
          <w:rPr>
            <w:rFonts w:ascii="Times New Roman" w:hAnsi="Times New Roman" w:cs="Times New Roman" w:eastAsia="Times New Roman"/>
            <w:sz w:val="13"/>
            <w:szCs w:val="13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13"/>
            <w:szCs w:val="13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13"/>
            <w:szCs w:val="13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13"/>
            <w:szCs w:val="13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13"/>
            <w:szCs w:val="13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13"/>
            <w:szCs w:val="13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13"/>
            <w:szCs w:val="13"/>
            <w:spacing w:val="-1"/>
            <w:w w:val="100"/>
          </w:rPr>
          <w:t>r</w:t>
        </w:r>
        <w:r>
          <w:rPr>
            <w:rFonts w:ascii="Times New Roman" w:hAnsi="Times New Roman" w:cs="Times New Roman" w:eastAsia="Times New Roman"/>
            <w:sz w:val="13"/>
            <w:szCs w:val="13"/>
            <w:spacing w:val="1"/>
            <w:w w:val="100"/>
          </w:rPr>
          <w:t>2</w:t>
        </w:r>
        <w:r>
          <w:rPr>
            <w:rFonts w:ascii="Times New Roman" w:hAnsi="Times New Roman" w:cs="Times New Roman" w:eastAsia="Times New Roman"/>
            <w:sz w:val="13"/>
            <w:szCs w:val="13"/>
            <w:spacing w:val="-1"/>
            <w:w w:val="100"/>
          </w:rPr>
          <w:t>/</w:t>
        </w:r>
        <w:r>
          <w:rPr>
            <w:rFonts w:ascii="Times New Roman" w:hAnsi="Times New Roman" w:cs="Times New Roman" w:eastAsia="Times New Roman"/>
            <w:sz w:val="13"/>
            <w:szCs w:val="13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3"/>
            <w:szCs w:val="13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1560" w:bottom="2560" w:left="1680" w:right="720"/>
          <w:cols w:num="2" w:equalWidth="0">
            <w:col w:w="6034" w:space="1239"/>
            <w:col w:w="224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3.736pt;margin-top:153.911987pt;width:.1pt;height:30.238pt;mso-position-horizontal-relative:page;mso-position-vertical-relative:page;z-index:-4456" coordorigin="1075,3078" coordsize="2,605">
            <v:shape style="position:absolute;left:1075;top:3078;width:2;height:605" coordorigin="1075,3078" coordsize="0,605" path="m1075,3078l1075,3683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652.057983pt;width:.1pt;height:20.132pt;mso-position-horizontal-relative:page;mso-position-vertical-relative:page;z-index:-4451" coordorigin="1075,13041" coordsize="2,403">
            <v:shape style="position:absolute;left:1075;top:13041;width:2;height:403" coordorigin="1075,13041" coordsize="0,403" path="m1075,13041l1075,13444e" filled="f" stroked="t" strokeweight=".676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57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ium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9" w:lineRule="auto"/>
        <w:ind w:left="571" w:right="280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rch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009.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t</w:t>
      </w:r>
      <w:hyperlink r:id="rId92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3"/>
            <w:w w:val="10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4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</w:r>
      </w:hyperlink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00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7.105995pt;margin-top:-67.828445pt;width:305.91201pt;height:56.382pt;mso-position-horizontal-relative:page;mso-position-vertical-relative:paragraph;z-index:-4455" coordorigin="1742,-1357" coordsize="6118,1128">
            <v:group style="position:absolute;left:1758;top:-1352;width:2;height:1092" coordorigin="1758,-1352" coordsize="2,1092">
              <v:shape style="position:absolute;left:1758;top:-1352;width:2;height:1092" coordorigin="1758,-1352" coordsize="0,1092" path="m1758,-1352l1758,-260e" filled="f" stroked="t" strokeweight=".484pt" strokecolor="#000000">
                <v:path arrowok="t"/>
              </v:shape>
            </v:group>
            <v:group style="position:absolute;left:1754;top:-249;width:8;height:2" coordorigin="1754,-249" coordsize="8,2">
              <v:shape style="position:absolute;left:1754;top:-249;width:8;height:2" coordorigin="1754,-249" coordsize="8,0" path="m1754,-249l1762,-249e" filled="f" stroked="t" strokeweight="1.22801pt" strokecolor="#000000">
                <v:path arrowok="t"/>
              </v:shape>
            </v:group>
            <v:group style="position:absolute;left:7844;top:-1352;width:2;height:1118" coordorigin="7844,-1352" coordsize="2,1118">
              <v:shape style="position:absolute;left:7844;top:-1352;width:2;height:1118" coordorigin="7844,-1352" coordsize="0,1118" path="m7844,-1352l7844,-234e" filled="f" stroked="t" strokeweight=".484pt" strokecolor="#000000">
                <v:path arrowok="t"/>
              </v:shape>
            </v:group>
            <v:group style="position:absolute;left:1762;top:-249;width:6086;height:2" coordorigin="1762,-249" coordsize="6086,2">
              <v:shape style="position:absolute;left:1762;top:-249;width:6086;height:2" coordorigin="1762,-249" coordsize="6086,0" path="m1762,-249l7848,-249e" filled="f" stroked="t" strokeweight="1.228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9" w:lineRule="auto"/>
        <w:ind w:left="813" w:right="269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042992pt;margin-top:23.644804pt;width:306.03801pt;height:39.89797pt;mso-position-horizontal-relative:page;mso-position-vertical-relative:paragraph;z-index:-4454" coordorigin="1741,473" coordsize="6121,798">
            <v:group style="position:absolute;left:1754;top:478;width:6094;height:2" coordorigin="1754,478" coordsize="6094,2">
              <v:shape style="position:absolute;left:1754;top:478;width:6094;height:2" coordorigin="1754,478" coordsize="6094,0" path="m1754,478l7848,478e" filled="f" stroked="t" strokeweight=".48397pt" strokecolor="#000000">
                <v:path arrowok="t"/>
              </v:shape>
            </v:group>
            <v:group style="position:absolute;left:1758;top:482;width:2;height:756" coordorigin="1758,482" coordsize="2,756">
              <v:shape style="position:absolute;left:1758;top:482;width:2;height:756" coordorigin="1758,482" coordsize="0,756" path="m1758,482l1758,1237e" filled="f" stroked="t" strokeweight=".484pt" strokecolor="#000000">
                <v:path arrowok="t"/>
              </v:shape>
            </v:group>
            <v:group style="position:absolute;left:7844;top:482;width:2;height:784" coordorigin="7844,482" coordsize="2,784">
              <v:shape style="position:absolute;left:7844;top:482;width:2;height:784" coordorigin="7844,482" coordsize="0,784" path="m7844,482l7844,1266e" filled="f" stroked="t" strokeweight=".484pt" strokecolor="#000000">
                <v:path arrowok="t"/>
              </v:shape>
            </v:group>
            <v:group style="position:absolute;left:1754;top:1250;width:8;height:2" coordorigin="1754,1250" coordsize="8,2">
              <v:shape style="position:absolute;left:1754;top:1250;width:8;height:2" coordorigin="1754,1250" coordsize="8,0" path="m1754,1250l1762,1250e" filled="f" stroked="t" strokeweight="1.35401pt" strokecolor="#000000">
                <v:path arrowok="t"/>
              </v:shape>
            </v:group>
            <v:group style="position:absolute;left:1762;top:1250;width:6086;height:2" coordorigin="1762,1250" coordsize="6086,2">
              <v:shape style="position:absolute;left:1762;top:1250;width:6086;height:2" coordorigin="1762,1250" coordsize="6086,0" path="m1762,1250l7848,1250e" filled="f" stroked="t" strokeweight="1.354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tacles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enc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ered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leme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tat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180" w:lineRule="exact"/>
        <w:ind w:left="57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wer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9" w:after="0" w:line="238" w:lineRule="exact"/>
        <w:ind w:left="813" w:right="2858" w:firstLine="-700"/>
        <w:jc w:val="left"/>
        <w:tabs>
          <w:tab w:pos="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urt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8" w:lineRule="auto"/>
        <w:ind w:left="813" w:right="269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090996pt;margin-top:33.174763pt;width:305.94201pt;height:181.108pt;mso-position-horizontal-relative:page;mso-position-vertical-relative:paragraph;z-index:-4453" coordorigin="1742,663" coordsize="6119,3622">
            <v:group style="position:absolute;left:1754;top:668;width:6094;height:2" coordorigin="1754,668" coordsize="6094,2">
              <v:shape style="position:absolute;left:1754;top:668;width:6094;height:2" coordorigin="1754,668" coordsize="6094,0" path="m1754,668l7848,668e" filled="f" stroked="t" strokeweight=".484pt" strokecolor="#000000">
                <v:path arrowok="t"/>
              </v:shape>
            </v:group>
            <v:group style="position:absolute;left:1758;top:672;width:2;height:3582" coordorigin="1758,672" coordsize="2,3582">
              <v:shape style="position:absolute;left:1758;top:672;width:2;height:3582" coordorigin="1758,672" coordsize="0,3582" path="m1758,672l1758,4254e" filled="f" stroked="t" strokeweight=".484pt" strokecolor="#000000">
                <v:path arrowok="t"/>
              </v:shape>
            </v:group>
            <v:group style="position:absolute;left:7844;top:672;width:2;height:3609" coordorigin="7844,672" coordsize="2,3609">
              <v:shape style="position:absolute;left:7844;top:672;width:2;height:3609" coordorigin="7844,672" coordsize="0,3609" path="m7844,672l7844,4281e" filled="f" stroked="t" strokeweight=".484pt" strokecolor="#000000">
                <v:path arrowok="t"/>
              </v:shape>
            </v:group>
            <v:group style="position:absolute;left:1754;top:4265;width:8;height:2" coordorigin="1754,4265" coordsize="8,2">
              <v:shape style="position:absolute;left:1754;top:4265;width:8;height:2" coordorigin="1754,4265" coordsize="8,0" path="m1754,4265l1762,4265e" filled="f" stroked="t" strokeweight="1.25801pt" strokecolor="#000000">
                <v:path arrowok="t"/>
              </v:shape>
            </v:group>
            <v:group style="position:absolute;left:1762;top:4265;width:6086;height:2" coordorigin="1762,4265" coordsize="6086,2">
              <v:shape style="position:absolute;left:1762;top:4265;width:6086;height:2" coordorigin="1762,4265" coordsize="6086,0" path="m1762,4265l7848,4265e" filled="f" stroked="t" strokeweight="1.258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info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ctic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ions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ection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envi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ental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b/>
          <w:bCs/>
          <w:i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2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there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?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0" w:lineRule="auto"/>
        <w:ind w:left="57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swe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8" w:after="0" w:line="246" w:lineRule="auto"/>
        <w:ind w:left="571" w:right="251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ied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ended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eed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ask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ued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spe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ps,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ses,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ed.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47" w:lineRule="auto"/>
        <w:ind w:left="571" w:right="244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uid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nce,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6/26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01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57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23.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3.2007.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193" w:lineRule="exact"/>
        <w:ind w:left="57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throu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3"/>
          <w:w w:val="103"/>
        </w:rPr>
      </w:r>
      <w:hyperlink r:id="rId93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aand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en.b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enb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38" w:lineRule="exact"/>
        <w:ind w:left="813" w:right="3096" w:firstLine="-687"/>
        <w:jc w:val="left"/>
        <w:tabs>
          <w:tab w:pos="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ite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80" w:lineRule="exact"/>
        <w:ind w:left="81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478012pt;margin-top:14.094777pt;width:305.167970pt;height:70.22597pt;mso-position-horizontal-relative:page;mso-position-vertical-relative:paragraph;z-index:-4452" coordorigin="1750,282" coordsize="6103,1405">
            <v:group style="position:absolute;left:1754;top:287;width:6094;height:2" coordorigin="1754,287" coordsize="6094,2">
              <v:shape style="position:absolute;left:1754;top:287;width:6094;height:2" coordorigin="1754,287" coordsize="6094,0" path="m1754,287l7848,287e" filled="f" stroked="t" strokeweight=".48397pt" strokecolor="#000000">
                <v:path arrowok="t"/>
              </v:shape>
            </v:group>
            <v:group style="position:absolute;left:1758;top:290;width:2;height:1391" coordorigin="1758,290" coordsize="2,1391">
              <v:shape style="position:absolute;left:1758;top:290;width:2;height:1391" coordorigin="1758,290" coordsize="0,1391" path="m1758,290l1758,1682e" filled="f" stroked="t" strokeweight=".484pt" strokecolor="#000000">
                <v:path arrowok="t"/>
              </v:shape>
            </v:group>
            <v:group style="position:absolute;left:7844;top:290;width:2;height:1391" coordorigin="7844,290" coordsize="2,1391">
              <v:shape style="position:absolute;left:7844;top:290;width:2;height:1391" coordorigin="7844,290" coordsize="0,1391" path="m7844,290l7844,1682e" filled="f" stroked="t" strokeweight=".48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Give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elev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es,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le: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8" w:lineRule="auto"/>
        <w:ind w:left="571" w:right="554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0000FF"/>
          <w:w w:val="103"/>
        </w:rPr>
      </w:r>
      <w:hyperlink r:id="rId94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aand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en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be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open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</w:rPr>
          <w:t> </w:t>
        </w:r>
      </w:hyperlink>
      <w:hyperlink r:id="rId95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.lne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3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as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aa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hus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</w:r>
      </w:hyperlink>
    </w:p>
    <w:p>
      <w:pPr>
        <w:spacing w:before="0" w:after="0" w:line="193" w:lineRule="exact"/>
        <w:ind w:left="57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0000FF"/>
          <w:w w:val="103"/>
        </w:rPr>
      </w:r>
      <w:hyperlink r:id="rId96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o.b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uide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0" w:lineRule="auto"/>
        <w:ind w:left="57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0" w:lineRule="auto"/>
        <w:ind w:left="57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0000FF"/>
          <w:w w:val="103"/>
        </w:rPr>
      </w:r>
      <w:hyperlink r:id="rId97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aand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en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be: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ick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‘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ilieu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0" w:lineRule="auto"/>
        <w:ind w:left="57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0000FF"/>
          <w:w w:val="103"/>
        </w:rPr>
      </w:r>
      <w:hyperlink r:id="rId98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s.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o.b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best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2361" w:top="1560" w:bottom="2560" w:left="1300" w:right="16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2361" w:top="1560" w:bottom="2560" w:left="1680" w:right="880"/>
          <w:pgSz w:w="11920" w:h="16840"/>
        </w:sectPr>
      </w:pPr>
      <w:rPr/>
    </w:p>
    <w:p>
      <w:pPr>
        <w:spacing w:before="42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153.911987pt;width:.1pt;height:10.128pt;mso-position-horizontal-relative:page;mso-position-vertical-relative:page;z-index:-4450" coordorigin="1075,3078" coordsize="2,203">
            <v:shape style="position:absolute;left:1075;top:3078;width:2;height:203" coordorigin="1075,3078" coordsize="0,203" path="m1075,3078l1075,3281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234.451981pt;width:.1pt;height:10.008pt;mso-position-horizontal-relative:page;mso-position-vertical-relative:page;z-index:-4449" coordorigin="1075,4689" coordsize="2,200">
            <v:shape style="position:absolute;left:1075;top:4689;width:2;height:200" coordorigin="1075,4689" coordsize="0,200" path="m1075,4689l1075,4889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254.471985pt;width:.1pt;height:10.128pt;mso-position-horizontal-relative:page;mso-position-vertical-relative:page;z-index:-4448" coordorigin="1075,5089" coordsize="2,203">
            <v:shape style="position:absolute;left:1075;top:5089;width:2;height:203" coordorigin="1075,5089" coordsize="0,203" path="m1075,5089l1075,5292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274.611969pt;width:.1pt;height:60.408pt;mso-position-horizontal-relative:page;mso-position-vertical-relative:page;z-index:-4447" coordorigin="1075,5492" coordsize="2,1208">
            <v:shape style="position:absolute;left:1075;top:5492;width:2;height:1208" coordorigin="1075,5492" coordsize="0,1208" path="m1075,5492l1075,6700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355.151978pt;width:.1pt;height:40.148pt;mso-position-horizontal-relative:page;mso-position-vertical-relative:page;z-index:-4446" coordorigin="1075,7103" coordsize="2,803">
            <v:shape style="position:absolute;left:1075;top:7103;width:2;height:803" coordorigin="1075,7103" coordsize="0,803" path="m1075,7103l1075,7906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87.090996pt;margin-top:143.667984pt;width:476.961005pt;height:278.544pt;mso-position-horizontal-relative:page;mso-position-vertical-relative:page;z-index:-4445" coordorigin="1742,2873" coordsize="9539,5571">
            <v:group style="position:absolute;left:1871;top:7693;width:3718;height:2" coordorigin="1871,7693" coordsize="3718,2">
              <v:shape style="position:absolute;left:1871;top:7693;width:3718;height:2" coordorigin="1871,7693" coordsize="3718,0" path="m1871,7693l5588,7693e" filled="f" stroked="t" strokeweight=".96401pt" strokecolor="#FF0000">
                <v:path arrowok="t"/>
              </v:shape>
            </v:group>
            <v:group style="position:absolute;left:1758;top:2878;width:2;height:5517" coordorigin="1758,2878" coordsize="2,5517">
              <v:shape style="position:absolute;left:1758;top:2878;width:2;height:5517" coordorigin="1758,2878" coordsize="0,5517" path="m1758,2878l1758,8395e" filled="f" stroked="t" strokeweight=".484pt" strokecolor="#000000">
                <v:path arrowok="t"/>
              </v:shape>
            </v:group>
            <v:group style="position:absolute;left:1754;top:8406;width:8;height:2" coordorigin="1754,8406" coordsize="8,2">
              <v:shape style="position:absolute;left:1754;top:8406;width:8;height:2" coordorigin="1754,8406" coordsize="8,0" path="m1754,8406l1762,8406e" filled="f" stroked="t" strokeweight="1.25801pt" strokecolor="#000000">
                <v:path arrowok="t"/>
              </v:shape>
            </v:group>
            <v:group style="position:absolute;left:7844;top:2878;width:2;height:5517" coordorigin="7844,2878" coordsize="2,5517">
              <v:shape style="position:absolute;left:7844;top:2878;width:2;height:5517" coordorigin="7844,2878" coordsize="0,5517" path="m7844,2878l7844,8395e" filled="f" stroked="t" strokeweight=".484pt" strokecolor="#000000">
                <v:path arrowok="t"/>
              </v:shape>
            </v:group>
            <v:group style="position:absolute;left:1754;top:8406;width:6094;height:2" coordorigin="1754,8406" coordsize="6094,2">
              <v:shape style="position:absolute;left:1754;top:8406;width:6094;height:2" coordorigin="1754,8406" coordsize="6094,0" path="m1754,8406l7848,8406e" filled="f" stroked="t" strokeweight="1.25801pt" strokecolor="#000000">
                <v:path arrowok="t"/>
              </v:shape>
            </v:group>
            <v:group style="position:absolute;left:7840;top:8414;width:8;height:2" coordorigin="7840,8414" coordsize="8,2">
              <v:shape style="position:absolute;left:7840;top:8414;width:8;height:2" coordorigin="7840,8414" coordsize="8,0" path="m7840,8414l7848,8414e" filled="f" stroked="t" strokeweight=".484pt" strokecolor="#000000">
                <v:path arrowok="t"/>
              </v:shape>
            </v:group>
            <v:group style="position:absolute;left:8460;top:3227;width:420;height:2" coordorigin="8460,3227" coordsize="420,2">
              <v:shape style="position:absolute;left:8460;top:3227;width:420;height:2" coordorigin="8460,3227" coordsize="420,0" path="m8460,3227l8880,3227e" filled="f" stroked="t" strokeweight="5.35pt" strokecolor="#FF0000">
                <v:path arrowok="t"/>
                <v:stroke dashstyle="dash"/>
              </v:shape>
            </v:group>
            <v:group style="position:absolute;left:1871;top:3281;width:6590;height:2" coordorigin="1871,3281" coordsize="6590,2">
              <v:shape style="position:absolute;left:1871;top:3281;width:6590;height:2" coordorigin="1871,3281" coordsize="6590,0" path="m8460,3281l1871,3281e" filled="f" stroked="t" strokeweight=".140pt" strokecolor="#FF0000">
                <v:path arrowok="t"/>
                <v:stroke dashstyle="dash"/>
              </v:shape>
            </v:group>
            <v:group style="position:absolute;left:1849;top:3234;width:46;height:48" coordorigin="1849,3234" coordsize="46,48">
              <v:shape style="position:absolute;left:1849;top:3234;width:46;height:48" coordorigin="1849,3234" coordsize="46,48" path="m1872,3234l1849,3282,1895,3282,1872,3234e" filled="t" fillcolor="#FF0000" stroked="f">
                <v:path arrowok="t"/>
                <v:fill/>
              </v:shape>
            </v:group>
            <v:group style="position:absolute;left:1849;top:3234;width:46;height:48" coordorigin="1849,3234" coordsize="46,48">
              <v:shape style="position:absolute;left:1849;top:3234;width:46;height:48" coordorigin="1849,3234" coordsize="46,48" path="m1895,3282l1872,3234,1849,3282,1895,3282xe" filled="f" stroked="t" strokeweight=".140pt" strokecolor="#FF0000">
                <v:path arrowok="t"/>
              </v:shape>
            </v:group>
            <v:group style="position:absolute;left:8880;top:3078;width:2397;height:225" coordorigin="8880,3078" coordsize="2397,225">
              <v:shape style="position:absolute;left:8880;top:3078;width:2397;height:225" coordorigin="8880,3078" coordsize="2397,225" path="m8880,3256l8886,3278,8899,3294,8919,3303,11230,3303,11252,3298,11268,3285,11276,3264,11277,3126,11272,3104,11258,3088,11238,3079,8928,3078,8906,3083,8890,3097,8881,3117,8880,3256xe" filled="f" stroked="t" strokeweight=".384pt" strokecolor="#FF0000">
                <v:path arrowok="t"/>
              </v:shape>
            </v:group>
            <v:group style="position:absolute;left:8460;top:4837;width:420;height:2" coordorigin="8460,4837" coordsize="420,2">
              <v:shape style="position:absolute;left:8460;top:4837;width:420;height:2" coordorigin="8460,4837" coordsize="420,0" path="m8460,4837l8880,4837e" filled="f" stroked="t" strokeweight="5.25pt" strokecolor="#FF0000">
                <v:path arrowok="t"/>
                <v:stroke dashstyle="dash"/>
              </v:shape>
            </v:group>
            <v:group style="position:absolute;left:1871;top:4889;width:6590;height:2" coordorigin="1871,4889" coordsize="6590,2">
              <v:shape style="position:absolute;left:1871;top:4889;width:6590;height:2" coordorigin="1871,4889" coordsize="6590,0" path="m8460,4889l1871,4889e" filled="f" stroked="t" strokeweight=".140pt" strokecolor="#FF0000">
                <v:path arrowok="t"/>
                <v:stroke dashstyle="dash"/>
              </v:shape>
            </v:group>
            <v:group style="position:absolute;left:1849;top:4843;width:46;height:47" coordorigin="1849,4843" coordsize="46,47">
              <v:shape style="position:absolute;left:1849;top:4843;width:46;height:47" coordorigin="1849,4843" coordsize="46,47" path="m1872,4843l1849,4890,1895,4890,1872,4843e" filled="t" fillcolor="#FF0000" stroked="f">
                <v:path arrowok="t"/>
                <v:fill/>
              </v:shape>
            </v:group>
            <v:group style="position:absolute;left:1849;top:4843;width:46;height:47" coordorigin="1849,4843" coordsize="46,47">
              <v:shape style="position:absolute;left:1849;top:4843;width:46;height:47" coordorigin="1849,4843" coordsize="46,47" path="m1895,4890l1872,4843,1849,4890,1895,4890xe" filled="f" stroked="t" strokeweight=".140pt" strokecolor="#FF0000">
                <v:path arrowok="t"/>
              </v:shape>
            </v:group>
            <v:group style="position:absolute;left:8880;top:4689;width:2397;height:223" coordorigin="8880,4689" coordsize="2397,223">
              <v:shape style="position:absolute;left:8880;top:4689;width:2397;height:223" coordorigin="8880,4689" coordsize="2397,223" path="m8880,4864l8885,4886,8899,4903,8919,4912,11230,4912,11251,4907,11268,4893,11276,4873,11277,4737,11272,4715,11258,4698,11238,4690,8928,4689,8906,4694,8890,4708,8881,4728,8880,4864xe" filled="f" stroked="t" strokeweight=".384pt" strokecolor="#FF0000">
                <v:path arrowok="t"/>
              </v:shape>
            </v:group>
            <v:group style="position:absolute;left:8460;top:5641;width:420;height:2" coordorigin="8460,5641" coordsize="420,2">
              <v:shape style="position:absolute;left:8460;top:5641;width:420;height:2" coordorigin="8460,5641" coordsize="420,0" path="m8460,5641l8880,5641e" filled="f" stroked="t" strokeweight="5.36pt" strokecolor="#0000FF">
                <v:path arrowok="t"/>
                <v:stroke dashstyle="dash"/>
              </v:shape>
            </v:group>
            <v:group style="position:absolute;left:4052;top:5695;width:4408;height:2" coordorigin="4052,5695" coordsize="4408,2">
              <v:shape style="position:absolute;left:4052;top:5695;width:4408;height:2" coordorigin="4052,5695" coordsize="4408,0" path="m4052,5695l8460,5695e" filled="f" stroked="t" strokeweight=".140pt" strokecolor="#0000FF">
                <v:path arrowok="t"/>
                <v:stroke dashstyle="dash"/>
              </v:shape>
            </v:group>
            <v:group style="position:absolute;left:4030;top:5648;width:46;height:48" coordorigin="4030,5648" coordsize="46,48">
              <v:shape style="position:absolute;left:4030;top:5648;width:46;height:48" coordorigin="4030,5648" coordsize="46,48" path="m4076,5648l4030,5648,4053,5696,4076,5648e" filled="t" fillcolor="#0000FF" stroked="f">
                <v:path arrowok="t"/>
                <v:fill/>
              </v:shape>
            </v:group>
            <v:group style="position:absolute;left:4030;top:5648;width:46;height:48" coordorigin="4030,5648" coordsize="46,48">
              <v:shape style="position:absolute;left:4030;top:5648;width:46;height:48" coordorigin="4030,5648" coordsize="46,48" path="m4076,5648l4053,5696,4030,5648,4076,5648xe" filled="f" stroked="t" strokeweight=".140pt" strokecolor="#0000FF">
                <v:path arrowok="t"/>
              </v:shape>
            </v:group>
            <v:group style="position:absolute;left:8880;top:5492;width:2397;height:225" coordorigin="8880,5492" coordsize="2397,225">
              <v:shape style="position:absolute;left:8880;top:5492;width:2397;height:225" coordorigin="8880,5492" coordsize="2397,225" path="m8880,5670l8886,5692,8899,5708,8920,5717,11230,5717,11252,5712,11268,5698,11277,5678,11277,5540,11272,5518,11258,5502,11238,5493,8928,5492,8906,5497,8890,5511,8881,5531,8880,5670xe" filled="f" stroked="t" strokeweight=".384pt" strokecolor="#0000FF">
                <v:path arrowok="t"/>
              </v:shape>
            </v:group>
            <v:group style="position:absolute;left:8460;top:5762;width:420;height:2" coordorigin="8460,5762" coordsize="420,2">
              <v:shape style="position:absolute;left:8460;top:5762;width:420;height:2" coordorigin="8460,5762" coordsize="420,0" path="m8460,5762l8880,5762e" filled="f" stroked="t" strokeweight="6.76pt" strokecolor="#0000FF">
                <v:path arrowok="t"/>
                <v:stroke dashstyle="dash"/>
              </v:shape>
            </v:group>
            <v:group style="position:absolute;left:4463;top:5648;width:46;height:48" coordorigin="4463,5648" coordsize="46,48">
              <v:shape style="position:absolute;left:4463;top:5648;width:46;height:48" coordorigin="4463,5648" coordsize="46,48" path="m4509,5648l4463,5648,4486,5696,4509,5648e" filled="t" fillcolor="#0000FF" stroked="f">
                <v:path arrowok="t"/>
                <v:fill/>
              </v:shape>
            </v:group>
            <v:group style="position:absolute;left:4463;top:5648;width:46;height:48" coordorigin="4463,5648" coordsize="46,48">
              <v:shape style="position:absolute;left:4463;top:5648;width:46;height:48" coordorigin="4463,5648" coordsize="46,48" path="m4509,5648l4486,5696,4463,5648,4509,5648xe" filled="f" stroked="t" strokeweight=".140pt" strokecolor="#0000FF">
                <v:path arrowok="t"/>
              </v:shape>
            </v:group>
            <v:group style="position:absolute;left:8880;top:5735;width:2397;height:225" coordorigin="8880,5735" coordsize="2397,225">
              <v:shape style="position:absolute;left:8880;top:5735;width:2397;height:225" coordorigin="8880,5735" coordsize="2397,225" path="m8880,5912l8886,5934,8899,5950,8920,5959,11230,5960,11252,5954,11268,5941,11277,5920,11277,5782,11272,5760,11258,5744,11238,5735,8928,5735,8906,5740,8890,5754,8881,5774,8880,5912xe" filled="f" stroked="t" strokeweight=".384pt" strokecolor="#0000FF">
                <v:path arrowok="t"/>
              </v:shape>
            </v:group>
            <v:group style="position:absolute;left:8460;top:5984;width:420;height:2" coordorigin="8460,5984" coordsize="420,2">
              <v:shape style="position:absolute;left:8460;top:5984;width:420;height:2" coordorigin="8460,5984" coordsize="420,0" path="m8460,5984l8880,5984e" filled="f" stroked="t" strokeweight="8.880pt" strokecolor="#FF0000">
                <v:path arrowok="t"/>
                <v:stroke dashstyle="dash"/>
              </v:shape>
            </v:group>
            <v:group style="position:absolute;left:1871;top:5895;width:6590;height:2" coordorigin="1871,5895" coordsize="6590,2">
              <v:shape style="position:absolute;left:1871;top:5895;width:6590;height:2" coordorigin="1871,5895" coordsize="6590,0" path="m8460,5895l1871,5895e" filled="f" stroked="t" strokeweight=".140pt" strokecolor="#FF0000">
                <v:path arrowok="t"/>
                <v:stroke dashstyle="dash"/>
              </v:shape>
            </v:group>
            <v:group style="position:absolute;left:1849;top:5849;width:46;height:47" coordorigin="1849,5849" coordsize="46,47">
              <v:shape style="position:absolute;left:1849;top:5849;width:46;height:47" coordorigin="1849,5849" coordsize="46,47" path="m1872,5849l1849,5896,1895,5896,1872,5849e" filled="t" fillcolor="#FF0000" stroked="f">
                <v:path arrowok="t"/>
                <v:fill/>
              </v:shape>
            </v:group>
            <v:group style="position:absolute;left:1849;top:5849;width:46;height:47" coordorigin="1849,5849" coordsize="46,47">
              <v:shape style="position:absolute;left:1849;top:5849;width:46;height:47" coordorigin="1849,5849" coordsize="46,47" path="m1895,5896l1872,5849,1849,5896,1895,5896xe" filled="f" stroked="t" strokeweight=".140pt" strokecolor="#FF0000">
                <v:path arrowok="t"/>
              </v:shape>
            </v:group>
            <v:group style="position:absolute;left:8880;top:5977;width:2397;height:225" coordorigin="8880,5977" coordsize="2397,225">
              <v:shape style="position:absolute;left:8880;top:5977;width:2397;height:225" coordorigin="8880,5977" coordsize="2397,225" path="m8880,6155l8886,6176,8899,6193,8920,6201,11230,6202,11252,6197,11268,6183,11277,6163,11277,6024,11272,6003,11258,5986,11238,5978,8928,5977,8906,5982,8890,5996,8881,6016,8880,6155xe" filled="f" stroked="t" strokeweight=".384pt" strokecolor="#FF0000">
                <v:path arrowok="t"/>
              </v:shape>
            </v:group>
            <v:group style="position:absolute;left:8460;top:6097;width:420;height:218" coordorigin="8460,6097" coordsize="420,218">
              <v:shape style="position:absolute;left:8460;top:6097;width:420;height:218" coordorigin="8460,6097" coordsize="420,218" path="m8880,6315l8460,6097e" filled="f" stroked="t" strokeweight=".140pt" strokecolor="#FF0000">
                <v:path arrowok="t"/>
                <v:stroke dashstyle="dash"/>
              </v:shape>
            </v:group>
            <v:group style="position:absolute;left:1871;top:6097;width:6590;height:2" coordorigin="1871,6097" coordsize="6590,2">
              <v:shape style="position:absolute;left:1871;top:6097;width:6590;height:2" coordorigin="1871,6097" coordsize="6590,0" path="m8460,6097l1871,6097e" filled="f" stroked="t" strokeweight=".140pt" strokecolor="#FF0000">
                <v:path arrowok="t"/>
                <v:stroke dashstyle="dash"/>
              </v:shape>
            </v:group>
            <v:group style="position:absolute;left:1849;top:6051;width:46;height:48" coordorigin="1849,6051" coordsize="46,48">
              <v:shape style="position:absolute;left:1849;top:6051;width:46;height:48" coordorigin="1849,6051" coordsize="46,48" path="m1872,6051l1849,6098,1895,6098,1872,6051e" filled="t" fillcolor="#FF0000" stroked="f">
                <v:path arrowok="t"/>
                <v:fill/>
              </v:shape>
            </v:group>
            <v:group style="position:absolute;left:1849;top:6051;width:46;height:48" coordorigin="1849,6051" coordsize="46,48">
              <v:shape style="position:absolute;left:1849;top:6051;width:46;height:48" coordorigin="1849,6051" coordsize="46,48" path="m1895,6098l1872,6051,1849,6098,1895,6098xe" filled="f" stroked="t" strokeweight=".140pt" strokecolor="#FF0000">
                <v:path arrowok="t"/>
              </v:shape>
            </v:group>
            <v:group style="position:absolute;left:8880;top:6219;width:2397;height:225" coordorigin="8880,6219" coordsize="2397,225">
              <v:shape style="position:absolute;left:8880;top:6219;width:2397;height:225" coordorigin="8880,6219" coordsize="2397,225" path="m8880,6397l8886,6419,8899,6435,8920,6444,11230,6444,11252,6439,11268,6425,11277,6405,11277,6267,11272,6245,11258,6229,11238,6220,8928,6219,8906,6225,8890,6238,8881,6259,8880,6397xe" filled="f" stroked="t" strokeweight=".384pt" strokecolor="#FF0000">
                <v:path arrowok="t"/>
              </v:shape>
            </v:group>
            <v:group style="position:absolute;left:8460;top:7251;width:420;height:2" coordorigin="8460,7251" coordsize="420,2">
              <v:shape style="position:absolute;left:8460;top:7251;width:420;height:2" coordorigin="8460,7251" coordsize="420,0" path="m8460,7251l8880,7251e" filled="f" stroked="t" strokeweight="5.26pt" strokecolor="#FF0000">
                <v:path arrowok="t"/>
                <v:stroke dashstyle="dash"/>
              </v:shape>
            </v:group>
            <v:group style="position:absolute;left:1871;top:7303;width:6590;height:2" coordorigin="1871,7303" coordsize="6590,2">
              <v:shape style="position:absolute;left:1871;top:7303;width:6590;height:2" coordorigin="1871,7303" coordsize="6590,0" path="m8460,7303l1871,7303e" filled="f" stroked="t" strokeweight=".140pt" strokecolor="#FF0000">
                <v:path arrowok="t"/>
                <v:stroke dashstyle="dash"/>
              </v:shape>
            </v:group>
            <v:group style="position:absolute;left:1849;top:7257;width:46;height:48" coordorigin="1849,7257" coordsize="46,48">
              <v:shape style="position:absolute;left:1849;top:7257;width:46;height:48" coordorigin="1849,7257" coordsize="46,48" path="m1872,7257l1849,7304,1895,7304,1872,7257e" filled="t" fillcolor="#FF0000" stroked="f">
                <v:path arrowok="t"/>
                <v:fill/>
              </v:shape>
            </v:group>
            <v:group style="position:absolute;left:1849;top:7257;width:46;height:48" coordorigin="1849,7257" coordsize="46,48">
              <v:shape style="position:absolute;left:1849;top:7257;width:46;height:48" coordorigin="1849,7257" coordsize="46,48" path="m1895,7304l1872,7257,1849,7304,1895,7304xe" filled="f" stroked="t" strokeweight=".140pt" strokecolor="#FF0000">
                <v:path arrowok="t"/>
              </v:shape>
            </v:group>
            <v:group style="position:absolute;left:8880;top:7103;width:2397;height:223" coordorigin="8880,7103" coordsize="2397,223">
              <v:shape style="position:absolute;left:8880;top:7103;width:2397;height:223" coordorigin="8880,7103" coordsize="2397,223" path="m8880,7278l8885,7300,8899,7317,8919,7325,11230,7326,11251,7321,11268,7307,11276,7287,11277,7151,11272,7129,11258,7112,11238,7104,8928,7103,8906,7108,8890,7122,8881,7142,8880,7278xe" filled="f" stroked="t" strokeweight=".384pt" strokecolor="#FF0000">
                <v:path arrowok="t"/>
              </v:shape>
            </v:group>
            <v:group style="position:absolute;left:8460;top:7471;width:420;height:2" coordorigin="8460,7471" coordsize="420,2">
              <v:shape style="position:absolute;left:8460;top:7471;width:420;height:2" coordorigin="8460,7471" coordsize="420,0" path="m8460,7471l8880,7471e" filled="f" stroked="t" strokeweight="3.24pt" strokecolor="#FF0000">
                <v:path arrowok="t"/>
                <v:stroke dashstyle="dash"/>
              </v:shape>
            </v:group>
            <v:group style="position:absolute;left:1871;top:7503;width:6590;height:2" coordorigin="1871,7503" coordsize="6590,2">
              <v:shape style="position:absolute;left:1871;top:7503;width:6590;height:2" coordorigin="1871,7503" coordsize="6590,0" path="m8460,7503l1871,7503e" filled="f" stroked="t" strokeweight=".140pt" strokecolor="#FF0000">
                <v:path arrowok="t"/>
                <v:stroke dashstyle="dash"/>
              </v:shape>
            </v:group>
            <v:group style="position:absolute;left:1849;top:7457;width:46;height:48" coordorigin="1849,7457" coordsize="46,48">
              <v:shape style="position:absolute;left:1849;top:7457;width:46;height:48" coordorigin="1849,7457" coordsize="46,48" path="m1872,7457l1849,7505,1895,7505,1872,7457e" filled="t" fillcolor="#FF0000" stroked="f">
                <v:path arrowok="t"/>
                <v:fill/>
              </v:shape>
            </v:group>
            <v:group style="position:absolute;left:1849;top:7457;width:46;height:48" coordorigin="1849,7457" coordsize="46,48">
              <v:shape style="position:absolute;left:1849;top:7457;width:46;height:48" coordorigin="1849,7457" coordsize="46,48" path="m1895,7505l1872,7457,1849,7505,1895,7505xe" filled="f" stroked="t" strokeweight=".140pt" strokecolor="#FF0000">
                <v:path arrowok="t"/>
              </v:shape>
            </v:group>
            <v:group style="position:absolute;left:8880;top:7343;width:2397;height:226" coordorigin="8880,7343" coordsize="2397,226">
              <v:shape style="position:absolute;left:8880;top:7343;width:2397;height:226" coordorigin="8880,7343" coordsize="2397,226" path="m8880,7521l8885,7543,8899,7559,8919,7568,11230,7569,11251,7563,11268,7550,11276,7529,11277,7391,11272,7369,11258,7353,11238,7344,8928,7343,8906,7348,8890,7362,8881,7382,8880,7521xe" filled="f" stroked="t" strokeweight=".384pt" strokecolor="#FF0000">
                <v:path arrowok="t"/>
              </v:shape>
            </v:group>
            <v:group style="position:absolute;left:1871;top:7700;width:7010;height:2" coordorigin="1871,7700" coordsize="7010,2">
              <v:shape style="position:absolute;left:1871;top:7700;width:7010;height:2" coordorigin="1871,7700" coordsize="7010,0" path="m1871,7700l8880,7700e" filled="f" stroked="t" strokeweight=".765pt" strokecolor="#0000FF">
                <v:path arrowok="t"/>
                <v:stroke dashstyle="dash"/>
              </v:shape>
            </v:group>
            <v:group style="position:absolute;left:1849;top:7659;width:46;height:48" coordorigin="1849,7659" coordsize="46,48">
              <v:shape style="position:absolute;left:1849;top:7659;width:46;height:48" coordorigin="1849,7659" coordsize="46,48" path="m1895,7659l1849,7659,1872,7707,1895,7659e" filled="t" fillcolor="#0000FF" stroked="f">
                <v:path arrowok="t"/>
                <v:fill/>
              </v:shape>
            </v:group>
            <v:group style="position:absolute;left:1849;top:7659;width:46;height:48" coordorigin="1849,7659" coordsize="46,48">
              <v:shape style="position:absolute;left:1849;top:7659;width:46;height:48" coordorigin="1849,7659" coordsize="46,48" path="m1895,7659l1872,7707,1849,7659,1895,7659xe" filled="f" stroked="t" strokeweight=".140pt" strokecolor="#0000FF">
                <v:path arrowok="t"/>
              </v:shape>
            </v:group>
            <v:group style="position:absolute;left:8880;top:7585;width:2397;height:373" coordorigin="8880,7585" coordsize="2397,373">
              <v:shape style="position:absolute;left:8880;top:7585;width:2397;height:373" coordorigin="8880,7585" coordsize="2397,373" path="m8880,7910l8885,7932,8899,7948,8919,7957,11230,7958,11251,7953,11268,7939,11276,7919,11277,7633,11272,7611,11258,7595,11238,7586,8928,7585,8906,7591,8890,7604,8881,7625,8880,7910xe" filled="f" stroked="t" strokeweight=".384pt" strokecolor="#0000FF">
                <v:path arrowok="t"/>
              </v:shape>
            </v:group>
            <v:group style="position:absolute;left:8460;top:7988;width:420;height:2" coordorigin="8460,7988" coordsize="420,2">
              <v:shape style="position:absolute;left:8460;top:7988;width:420;height:2" coordorigin="8460,7988" coordsize="420,0" path="m8460,7988l8880,7988e" filled="f" stroked="t" strokeweight="8.210pt" strokecolor="#0000FF">
                <v:path arrowok="t"/>
                <v:stroke dashstyle="dash"/>
              </v:shape>
            </v:group>
            <v:group style="position:absolute;left:1871;top:7906;width:6590;height:2" coordorigin="1871,7906" coordsize="6590,2">
              <v:shape style="position:absolute;left:1871;top:7906;width:6590;height:2" coordorigin="1871,7906" coordsize="6590,0" path="m8460,7906l1871,7906e" filled="f" stroked="t" strokeweight=".140pt" strokecolor="#0000FF">
                <v:path arrowok="t"/>
                <v:stroke dashstyle="dash"/>
              </v:shape>
            </v:group>
            <v:group style="position:absolute;left:1849;top:7860;width:46;height:47" coordorigin="1849,7860" coordsize="46,47">
              <v:shape style="position:absolute;left:1849;top:7860;width:46;height:47" coordorigin="1849,7860" coordsize="46,47" path="m1895,7860l1849,7860,1872,7907,1895,7860e" filled="t" fillcolor="#0000FF" stroked="f">
                <v:path arrowok="t"/>
                <v:fill/>
              </v:shape>
            </v:group>
            <v:group style="position:absolute;left:1849;top:7860;width:46;height:47" coordorigin="1849,7860" coordsize="46,47">
              <v:shape style="position:absolute;left:1849;top:7860;width:46;height:47" coordorigin="1849,7860" coordsize="46,47" path="m1895,7860l1872,7907,1849,7860,1895,7860xe" filled="f" stroked="t" strokeweight=".140pt" strokecolor="#0000FF">
                <v:path arrowok="t"/>
              </v:shape>
            </v:group>
            <v:group style="position:absolute;left:8880;top:7975;width:2397;height:223" coordorigin="8880,7975" coordsize="2397,223">
              <v:shape style="position:absolute;left:8880;top:7975;width:2397;height:223" coordorigin="8880,7975" coordsize="2397,223" path="m8880,8150l8886,8172,8899,8189,8919,8197,11230,8198,11252,8193,11268,8179,11276,8159,11277,8023,11272,8001,11258,7984,11238,7976,8928,7975,8906,7980,8890,7994,8881,8014,8880,8150xe" filled="f" stroked="t" strokeweight=".384pt" strokecolor="#0000FF">
                <v:path arrowok="t"/>
              </v:shape>
            </v:group>
            <v:group style="position:absolute;left:8460;top:7906;width:420;height:407" coordorigin="8460,7906" coordsize="420,407">
              <v:shape style="position:absolute;left:8460;top:7906;width:420;height:407" coordorigin="8460,7906" coordsize="420,407" path="m8880,8313l8460,7906e" filled="f" stroked="t" strokeweight=".140pt" strokecolor="#FF0000">
                <v:path arrowok="t"/>
                <v:stroke dashstyle="dash"/>
              </v:shape>
            </v:group>
            <v:group style="position:absolute;left:1871;top:7906;width:6590;height:2" coordorigin="1871,7906" coordsize="6590,2">
              <v:shape style="position:absolute;left:1871;top:7906;width:6590;height:2" coordorigin="1871,7906" coordsize="6590,0" path="m8460,7906l1871,7906e" filled="f" stroked="t" strokeweight=".140pt" strokecolor="#FF0000">
                <v:path arrowok="t"/>
                <v:stroke dashstyle="dash"/>
              </v:shape>
            </v:group>
            <v:group style="position:absolute;left:1849;top:7860;width:46;height:47" coordorigin="1849,7860" coordsize="46,47">
              <v:shape style="position:absolute;left:1849;top:7860;width:46;height:47" coordorigin="1849,7860" coordsize="46,47" path="m1872,7860l1849,7907,1895,7907,1872,7860e" filled="t" fillcolor="#FF0000" stroked="f">
                <v:path arrowok="t"/>
                <v:fill/>
              </v:shape>
            </v:group>
            <v:group style="position:absolute;left:1849;top:7860;width:46;height:47" coordorigin="1849,7860" coordsize="46,47">
              <v:shape style="position:absolute;left:1849;top:7860;width:46;height:47" coordorigin="1849,7860" coordsize="46,47" path="m1895,7907l1872,7860,1849,7907,1895,7907xe" filled="f" stroked="t" strokeweight=".140pt" strokecolor="#FF0000">
                <v:path arrowok="t"/>
              </v:shape>
            </v:group>
            <v:group style="position:absolute;left:8880;top:8217;width:2397;height:223" coordorigin="8880,8217" coordsize="2397,223">
              <v:shape style="position:absolute;left:8880;top:8217;width:2397;height:223" coordorigin="8880,8217" coordsize="2397,223" path="m8880,8393l8886,8415,8899,8431,8919,8440,11230,8440,11252,8435,11268,8421,11276,8401,11277,8265,11272,8243,11258,8227,11238,8218,8928,8217,8906,8222,8890,8236,8881,8256,8880,8393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hni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ues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91" w:right="17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0000FF"/>
          <w:w w:val="103"/>
        </w:rPr>
      </w:r>
      <w:hyperlink r:id="rId99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ht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3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eu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k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ac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en.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3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nf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0"/>
          <w:w w:val="103"/>
        </w:rPr>
      </w:r>
      <w:hyperlink r:id="rId100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ht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3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j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aa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3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nf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7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7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7"/>
            <w:w w:val="103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7"/>
            <w:w w:val="103"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epo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indow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nfo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(sup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dri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uth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0" w:lineRule="auto"/>
        <w:ind w:left="191" w:right="-6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0000FF"/>
          <w:w w:val="103"/>
        </w:rPr>
      </w:r>
      <w:hyperlink r:id="rId101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.lne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.b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9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icy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(L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6" w:lineRule="auto"/>
        <w:ind w:left="191" w:right="54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w w:val="103"/>
          <w:b/>
          <w:bCs/>
        </w:rPr>
      </w:r>
      <w:hyperlink r:id="rId102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  <w:u w:val="single" w:color="FF000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  <w:u w:val="single" w:color="FF000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pp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3"/>
            <w:w w:val="103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3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3"/>
            <w:w w:val="103"/>
            <w:b/>
            <w:bCs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pact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rep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0000FF"/>
          <w:w w:val="103"/>
        </w:rPr>
      </w:r>
      <w:hyperlink r:id="rId103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.o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.be: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4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ast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" w:after="0" w:line="247" w:lineRule="auto"/>
        <w:ind w:left="191" w:right="176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0000FF"/>
          <w:w w:val="103"/>
        </w:rPr>
      </w:r>
      <w:hyperlink r:id="rId104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.v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.be: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3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epo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0"/>
          <w:w w:val="103"/>
        </w:rPr>
      </w:r>
      <w:hyperlink r:id="rId105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.ru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3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j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k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ni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ann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</w:r>
      <w:hyperlink r:id="rId106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4"/>
            <w:w w:val="100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4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nb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  <w:u w:val="single" w:color="FF000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32"/>
            <w:w w:val="100"/>
            <w:b/>
            <w:bCs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epo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4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w w:val="103"/>
          <w:b/>
          <w:bCs/>
        </w:rPr>
      </w:r>
      <w:hyperlink r:id="rId107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4"/>
            <w:w w:val="100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4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nb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  <w:u w:val="single" w:color="FF000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32"/>
            <w:w w:val="100"/>
            <w:b/>
            <w:bCs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fe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251" w:lineRule="auto"/>
        <w:ind w:left="191" w:right="4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0000FF"/>
          <w:w w:val="103"/>
        </w:rPr>
      </w:r>
      <w:hyperlink r:id="rId108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.be: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2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s)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8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0000FF"/>
          <w:w w:val="103"/>
        </w:rPr>
      </w:r>
      <w:hyperlink r:id="rId109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.v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.b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upply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pany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" w:after="0" w:line="246" w:lineRule="auto"/>
        <w:ind w:left="191" w:right="264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0000FF"/>
          <w:w w:val="103"/>
        </w:rPr>
      </w:r>
      <w:hyperlink r:id="rId110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app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.b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1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0"/>
          <w:w w:val="103"/>
        </w:rPr>
      </w:r>
      <w:hyperlink r:id="rId111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.nar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a.b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2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hyperlink r:id="rId112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0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</w:rPr>
          <w:t>nb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7"/>
            <w:w w:val="100"/>
            <w:b/>
            <w:bCs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5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w w:val="103"/>
          <w:b/>
          <w:bCs/>
        </w:rPr>
      </w:r>
      <w:hyperlink r:id="rId113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4"/>
            <w:w w:val="103"/>
            <w:b/>
            <w:bCs/>
            <w:u w:val="single" w:color="FF000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4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3"/>
            <w:w w:val="103"/>
            <w:b/>
            <w:bCs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8" w:after="0" w:line="244" w:lineRule="auto"/>
        <w:ind w:left="191" w:right="139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hyperlink r:id="rId114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4.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aan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sv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fa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x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4"/>
            <w:w w:val="103"/>
            <w:b/>
            <w:bCs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0"/>
          <w:w w:val="103"/>
        </w:rPr>
      </w:r>
      <w:hyperlink r:id="rId115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.codex.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aan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n.be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Codex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0"/>
          <w:w w:val="103"/>
        </w:rPr>
      </w:r>
      <w:hyperlink r:id="rId116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.s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aa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sb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ad.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e: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-8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13"/>
          <w:szCs w:val="13"/>
          <w:spacing w:val="-4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hamp</w:t>
      </w:r>
      <w:r>
        <w:rPr>
          <w:rFonts w:ascii="Tahoma" w:hAnsi="Tahoma" w:cs="Tahoma" w:eastAsia="Tahoma"/>
          <w:sz w:val="13"/>
          <w:szCs w:val="13"/>
          <w:spacing w:val="-1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-8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13"/>
          <w:szCs w:val="13"/>
          <w:spacing w:val="-4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hamp</w:t>
      </w:r>
      <w:r>
        <w:rPr>
          <w:rFonts w:ascii="Tahoma" w:hAnsi="Tahoma" w:cs="Tahoma" w:eastAsia="Tahoma"/>
          <w:sz w:val="13"/>
          <w:szCs w:val="13"/>
          <w:spacing w:val="-1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4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8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-8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13"/>
          <w:szCs w:val="13"/>
          <w:spacing w:val="-4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hamp</w:t>
      </w:r>
      <w:r>
        <w:rPr>
          <w:rFonts w:ascii="Tahoma" w:hAnsi="Tahoma" w:cs="Tahoma" w:eastAsia="Tahoma"/>
          <w:sz w:val="13"/>
          <w:szCs w:val="13"/>
          <w:spacing w:val="-1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5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-8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13"/>
          <w:szCs w:val="13"/>
          <w:spacing w:val="-4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hamp</w:t>
      </w:r>
      <w:r>
        <w:rPr>
          <w:rFonts w:ascii="Tahoma" w:hAnsi="Tahoma" w:cs="Tahoma" w:eastAsia="Tahoma"/>
          <w:sz w:val="13"/>
          <w:szCs w:val="13"/>
          <w:spacing w:val="-1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-8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13"/>
          <w:szCs w:val="13"/>
          <w:spacing w:val="-4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hamp</w:t>
      </w:r>
      <w:r>
        <w:rPr>
          <w:rFonts w:ascii="Tahoma" w:hAnsi="Tahoma" w:cs="Tahoma" w:eastAsia="Tahoma"/>
          <w:sz w:val="13"/>
          <w:szCs w:val="13"/>
          <w:spacing w:val="-1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3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-8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13"/>
          <w:szCs w:val="13"/>
          <w:spacing w:val="-4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hamp</w:t>
      </w:r>
      <w:r>
        <w:rPr>
          <w:rFonts w:ascii="Tahoma" w:hAnsi="Tahoma" w:cs="Tahoma" w:eastAsia="Tahoma"/>
          <w:sz w:val="13"/>
          <w:szCs w:val="13"/>
          <w:spacing w:val="-1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1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00FF"/>
          <w:spacing w:val="-14"/>
          <w:w w:val="100"/>
        </w:rPr>
      </w:r>
      <w:hyperlink r:id="rId117"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3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0"/>
            <w:w w:val="100"/>
            <w:u w:val="single" w:color="0000FF"/>
          </w:rPr>
          <w:t>aa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0"/>
            <w:w w:val="100"/>
          </w:rPr>
          <w:t>:</w:t>
        </w:r>
        <w:r>
          <w:rPr>
            <w:rFonts w:ascii="Times New Roman" w:hAnsi="Times New Roman" w:cs="Times New Roman" w:eastAsia="Times New Roman"/>
            <w:sz w:val="13"/>
            <w:szCs w:val="13"/>
            <w:color w:val="000000"/>
            <w:spacing w:val="0"/>
            <w:w w:val="100"/>
          </w:rPr>
        </w:r>
      </w:hyperlink>
    </w:p>
    <w:p>
      <w:pPr>
        <w:spacing w:before="0" w:after="0" w:line="145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8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-8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13"/>
          <w:szCs w:val="13"/>
          <w:spacing w:val="-4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hamp</w:t>
      </w:r>
      <w:r>
        <w:rPr>
          <w:rFonts w:ascii="Tahoma" w:hAnsi="Tahoma" w:cs="Tahoma" w:eastAsia="Tahoma"/>
          <w:sz w:val="13"/>
          <w:szCs w:val="13"/>
          <w:spacing w:val="-1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880"/>
          <w:cols w:num="2" w:equalWidth="0">
            <w:col w:w="6033" w:space="1240"/>
            <w:col w:w="2087"/>
          </w:cols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38" w:lineRule="exact"/>
        <w:ind w:left="713" w:right="2886" w:firstLine="-601"/>
        <w:jc w:val="left"/>
        <w:tabs>
          <w:tab w:pos="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7.477997pt;margin-top:47.675972pt;width:305.168pt;height:439.206pt;mso-position-horizontal-relative:page;mso-position-vertical-relative:paragraph;z-index:-4444" coordorigin="1750,954" coordsize="6103,8784">
            <v:group style="position:absolute;left:1754;top:958;width:6094;height:2" coordorigin="1754,958" coordsize="6094,2">
              <v:shape style="position:absolute;left:1754;top:958;width:6094;height:2" coordorigin="1754,958" coordsize="6094,0" path="m1754,958l7848,958e" filled="f" stroked="t" strokeweight=".484pt" strokecolor="#000000">
                <v:path arrowok="t"/>
              </v:shape>
            </v:group>
            <v:group style="position:absolute;left:1758;top:962;width:2;height:8771" coordorigin="1758,962" coordsize="2,8771">
              <v:shape style="position:absolute;left:1758;top:962;width:2;height:8771" coordorigin="1758,962" coordsize="0,8771" path="m1758,962l1758,9733e" filled="f" stroked="t" strokeweight=".484pt" strokecolor="#000000">
                <v:path arrowok="t"/>
              </v:shape>
            </v:group>
            <v:group style="position:absolute;left:7844;top:962;width:2;height:8771" coordorigin="7844,962" coordsize="2,8771">
              <v:shape style="position:absolute;left:7844;top:962;width:2;height:8771" coordorigin="7844,962" coordsize="0,8771" path="m7844,962l7844,9733e" filled="f" stroked="t" strokeweight=".48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1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enting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9" w:lineRule="auto"/>
        <w:ind w:left="471" w:right="245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lative,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ures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ions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icip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decis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pecific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ivities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icle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1" w:after="0" w:line="248" w:lineRule="auto"/>
        <w:ind w:left="471" w:right="245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ibe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lar,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escri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0" w:lineRule="auto"/>
        <w:ind w:left="921" w:right="332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espect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8" w:lineRule="auto"/>
        <w:ind w:left="921" w:right="245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ecisio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6" w:after="0" w:line="248" w:lineRule="auto"/>
        <w:ind w:left="921" w:right="246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ecisio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9" w:lineRule="auto"/>
        <w:ind w:left="471" w:right="2456" w:firstLine="4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Meas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ecisio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re,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ate,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ters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8" w:lineRule="auto"/>
        <w:ind w:left="471" w:right="2447" w:firstLine="4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Meas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6" w:after="0" w:line="248" w:lineRule="auto"/>
        <w:ind w:left="471" w:right="2454" w:firstLine="4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6" w:after="0" w:line="248" w:lineRule="auto"/>
        <w:ind w:left="471" w:right="2453" w:firstLine="4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(e)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cants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9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cation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0" w:lineRule="auto"/>
        <w:ind w:left="921" w:right="332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espect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8" w:lineRule="auto"/>
        <w:ind w:left="921" w:right="245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6" w:after="0" w:line="248" w:lineRule="auto"/>
        <w:ind w:left="921" w:right="246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lar,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9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6" w:after="0" w:line="248" w:lineRule="auto"/>
        <w:ind w:left="471" w:right="2451" w:firstLine="4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9" w:lineRule="auto"/>
        <w:ind w:left="471" w:right="2455" w:firstLine="4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ecision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9" w:lineRule="auto"/>
        <w:ind w:left="471" w:right="2456" w:firstLine="4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ecis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8" w:lineRule="auto"/>
        <w:ind w:left="471" w:right="2452" w:firstLine="57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riate;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0" w:footer="2361" w:top="1560" w:bottom="2560" w:left="1400" w:right="16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248" w:lineRule="auto"/>
        <w:ind w:left="191" w:right="3535" w:firstLine="4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ecisio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release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etical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8" w:lineRule="auto"/>
        <w:ind w:left="191" w:right="367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IES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0" w:footer="2361" w:top="1560" w:bottom="2560" w:left="1680" w:right="600"/>
          <w:pgSz w:w="11920" w:h="16840"/>
        </w:sectPr>
      </w:pPr>
      <w:rPr/>
    </w:p>
    <w:p>
      <w:pPr>
        <w:spacing w:before="25" w:after="0" w:line="243" w:lineRule="auto"/>
        <w:ind w:left="477" w:right="84" w:firstLine="-28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1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28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June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85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17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.198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  <w:position w:val="0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13" w:lineRule="exact"/>
        <w:ind w:left="191" w:right="-7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11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(F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1991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3" w:after="0" w:line="195" w:lineRule="exact"/>
        <w:ind w:left="477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26.06.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991)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0" w:after="0" w:line="206" w:lineRule="exact"/>
        <w:ind w:left="477" w:right="640" w:firstLine="-28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12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odex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15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ay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2009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08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position w:val="0"/>
        </w:rPr>
        <w:t>200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7" w:after="0" w:line="202" w:lineRule="exact"/>
        <w:ind w:left="477" w:right="47" w:firstLine="-28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12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May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2000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lic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nqui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20.0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.2000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10" w:after="0" w:line="202" w:lineRule="exact"/>
        <w:ind w:left="477" w:right="566" w:firstLine="-28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12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1995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ining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lic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3.06.19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pact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repo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10" w:after="0" w:line="202" w:lineRule="exact"/>
        <w:ind w:left="477" w:right="-49" w:firstLine="-28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12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10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ber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tion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ies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je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ubo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pact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ess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" w:after="0" w:line="240" w:lineRule="auto"/>
        <w:ind w:left="477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17.02.200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7" w:lineRule="auto"/>
        <w:ind w:left="191" w:right="15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003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35/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urope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03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3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1575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253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&lt;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#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&gt;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1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mish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5" w:lineRule="exact"/>
        <w:ind w:right="517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2" w:after="0" w:line="146" w:lineRule="exact"/>
        <w:ind w:right="58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mish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i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.,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6" w:lineRule="exact"/>
        <w:ind w:right="1639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7" w:lineRule="exact"/>
        <w:ind w:right="2156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6" w:after="0" w:line="240" w:lineRule="auto"/>
        <w:ind w:right="1230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FF0000"/>
          <w:spacing w:val="-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color w:val="FF000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color w:val="FF0000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color w:val="FF0000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95" w:after="0" w:line="154" w:lineRule="exact"/>
        <w:ind w:right="296"/>
        <w:jc w:val="both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:Ti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8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w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7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liq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2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3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q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6" w:after="0" w:line="154" w:lineRule="exact"/>
        <w:ind w:right="296"/>
        <w:jc w:val="both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:Ti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8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w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7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liq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2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3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q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77" w:after="0" w:line="370" w:lineRule="auto"/>
        <w:ind w:right="1651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600"/>
          <w:cols w:num="2" w:equalWidth="0">
            <w:col w:w="5998" w:space="1275"/>
            <w:col w:w="2367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2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3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2" w:after="0" w:line="193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600"/>
        </w:sectPr>
      </w:pPr>
      <w:rPr/>
    </w:p>
    <w:p>
      <w:pPr>
        <w:spacing w:before="42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7.095993pt;margin-top:143.663986pt;width:476.956005pt;height:555.098pt;mso-position-horizontal-relative:page;mso-position-vertical-relative:page;z-index:-4443" coordorigin="1742,2873" coordsize="9539,11102">
            <v:group style="position:absolute;left:1758;top:2878;width:2;height:11092" coordorigin="1758,2878" coordsize="2,11092">
              <v:shape style="position:absolute;left:1758;top:2878;width:2;height:11092" coordorigin="1758,2878" coordsize="0,11092" path="m1758,2878l1758,13970e" filled="f" stroked="t" strokeweight=".484pt" strokecolor="#000000">
                <v:path arrowok="t"/>
              </v:shape>
            </v:group>
            <v:group style="position:absolute;left:1754;top:3557;width:8;height:2" coordorigin="1754,3557" coordsize="8,2">
              <v:shape style="position:absolute;left:1754;top:3557;width:8;height:2" coordorigin="1754,3557" coordsize="8,0" path="m1754,3557l1762,3557e" filled="f" stroked="t" strokeweight="1.24801pt" strokecolor="#000000">
                <v:path arrowok="t"/>
              </v:shape>
            </v:group>
            <v:group style="position:absolute;left:7844;top:2878;width:2;height:11092" coordorigin="7844,2878" coordsize="2,11092">
              <v:shape style="position:absolute;left:7844;top:2878;width:2;height:11092" coordorigin="7844,2878" coordsize="0,11092" path="m7844,2878l7844,13970e" filled="f" stroked="t" strokeweight=".484pt" strokecolor="#000000">
                <v:path arrowok="t"/>
              </v:shape>
            </v:group>
            <v:group style="position:absolute;left:1762;top:3557;width:6086;height:2" coordorigin="1762,3557" coordsize="6086,2">
              <v:shape style="position:absolute;left:1762;top:3557;width:6086;height:2" coordorigin="1762,3557" coordsize="6086,0" path="m1762,3557l7848,3557e" filled="f" stroked="t" strokeweight="1.24801pt" strokecolor="#000000">
                <v:path arrowok="t"/>
              </v:shape>
            </v:group>
            <v:group style="position:absolute;left:8460;top:5005;width:420;height:2" coordorigin="8460,5005" coordsize="420,2">
              <v:shape style="position:absolute;left:8460;top:5005;width:420;height:2" coordorigin="8460,5005" coordsize="420,0" path="m8460,5005l8880,5005e" filled="f" stroked="t" strokeweight="5.25pt" strokecolor="#FF0000">
                <v:path arrowok="t"/>
                <v:stroke dashstyle="dash"/>
              </v:shape>
            </v:group>
            <v:group style="position:absolute;left:6403;top:5057;width:2057;height:2" coordorigin="6403,5057" coordsize="2057,2">
              <v:shape style="position:absolute;left:6403;top:5057;width:2057;height:2" coordorigin="6403,5057" coordsize="2057,0" path="m8460,5057l6403,5057e" filled="f" stroked="t" strokeweight=".140pt" strokecolor="#FF0000">
                <v:path arrowok="t"/>
                <v:stroke dashstyle="dash"/>
              </v:shape>
            </v:group>
            <v:group style="position:absolute;left:6381;top:5010;width:46;height:48" coordorigin="6381,5010" coordsize="46,48">
              <v:shape style="position:absolute;left:6381;top:5010;width:46;height:48" coordorigin="6381,5010" coordsize="46,48" path="m6427,5010l6381,5010,6404,5058,6427,5010e" filled="t" fillcolor="#FF0000" stroked="f">
                <v:path arrowok="t"/>
                <v:fill/>
              </v:shape>
            </v:group>
            <v:group style="position:absolute;left:6381;top:5010;width:46;height:48" coordorigin="6381,5010" coordsize="46,48">
              <v:shape style="position:absolute;left:6381;top:5010;width:46;height:48" coordorigin="6381,5010" coordsize="46,48" path="m6427,5010l6404,5058,6381,5010,6427,5010xe" filled="f" stroked="t" strokeweight=".140pt" strokecolor="#FF0000">
                <v:path arrowok="t"/>
              </v:shape>
            </v:group>
            <v:group style="position:absolute;left:8880;top:4857;width:2397;height:223" coordorigin="8880,4857" coordsize="2397,223">
              <v:shape style="position:absolute;left:8880;top:4857;width:2397;height:223" coordorigin="8880,4857" coordsize="2397,223" path="m8880,5032l8886,5054,8899,5071,8920,5079,11230,5080,11252,5075,11268,5061,11277,5041,11277,4905,11272,4883,11258,4866,11238,4857,8928,4857,8906,4862,8890,4876,8881,4896,8880,5032xe" filled="f" stroked="t" strokeweight=".384pt" strokecolor="#FF0000">
                <v:path arrowok="t"/>
              </v:shape>
            </v:group>
            <v:group style="position:absolute;left:8460;top:5626;width:420;height:2" coordorigin="8460,5626" coordsize="420,2">
              <v:shape style="position:absolute;left:8460;top:5626;width:420;height:2" coordorigin="8460,5626" coordsize="420,0" path="m8460,5626l8880,5626e" filled="f" stroked="t" strokeweight="5.93pt" strokecolor="#0000FF">
                <v:path arrowok="t"/>
                <v:stroke dashstyle="dash"/>
              </v:shape>
            </v:group>
            <v:group style="position:absolute;left:2157;top:5685;width:6303;height:2" coordorigin="2157,5685" coordsize="6303,2">
              <v:shape style="position:absolute;left:2157;top:5685;width:6303;height:2" coordorigin="2157,5685" coordsize="6303,0" path="m8460,5685l2157,5685e" filled="f" stroked="t" strokeweight=".140pt" strokecolor="#0000FF">
                <v:path arrowok="t"/>
                <v:stroke dashstyle="dash"/>
              </v:shape>
            </v:group>
            <v:group style="position:absolute;left:2135;top:5638;width:46;height:48" coordorigin="2135,5638" coordsize="46,48">
              <v:shape style="position:absolute;left:2135;top:5638;width:46;height:48" coordorigin="2135,5638" coordsize="46,48" path="m2181,5638l2135,5638,2158,5686,2181,5638e" filled="t" fillcolor="#0000FF" stroked="f">
                <v:path arrowok="t"/>
                <v:fill/>
              </v:shape>
            </v:group>
            <v:group style="position:absolute;left:2135;top:5638;width:46;height:48" coordorigin="2135,5638" coordsize="46,48">
              <v:shape style="position:absolute;left:2135;top:5638;width:46;height:48" coordorigin="2135,5638" coordsize="46,48" path="m2181,5638l2158,5686,2135,5638,2181,5638xe" filled="f" stroked="t" strokeweight=".140pt" strokecolor="#0000FF">
                <v:path arrowok="t"/>
              </v:shape>
            </v:group>
            <v:group style="position:absolute;left:8880;top:5471;width:2397;height:956" coordorigin="8880,5471" coordsize="2397,956">
              <v:shape style="position:absolute;left:8880;top:5471;width:2397;height:956" coordorigin="8880,5471" coordsize="2397,956" path="m8880,6380l8886,6401,8899,6418,8919,6426,11230,6427,11252,6422,11268,6408,11276,6388,11277,5519,11272,5497,11258,5481,11238,5472,8928,5471,8906,5476,8890,5490,8881,5510,8880,6380xe" filled="f" stroked="t" strokeweight=".384pt" strokecolor="#0000FF">
                <v:path arrowok="t"/>
              </v:shape>
            </v:group>
            <v:group style="position:absolute;left:8460;top:5685;width:420;height:1099" coordorigin="8460,5685" coordsize="420,1099">
              <v:shape style="position:absolute;left:8460;top:5685;width:420;height:1099" coordorigin="8460,5685" coordsize="420,1099" path="m8880,6784l8460,5685e" filled="f" stroked="t" strokeweight=".140pt" strokecolor="#FF0000">
                <v:path arrowok="t"/>
                <v:stroke dashstyle="dash"/>
              </v:shape>
            </v:group>
            <v:group style="position:absolute;left:6092;top:5685;width:2368;height:2" coordorigin="6092,5685" coordsize="2368,2">
              <v:shape style="position:absolute;left:6092;top:5685;width:2368;height:2" coordorigin="6092,5685" coordsize="2368,0" path="m6092,5685l8460,5685e" filled="f" stroked="t" strokeweight=".140pt" strokecolor="#FF0000">
                <v:path arrowok="t"/>
                <v:stroke dashstyle="dash"/>
              </v:shape>
            </v:group>
            <v:group style="position:absolute;left:6070;top:5638;width:46;height:48" coordorigin="6070,5638" coordsize="46,48">
              <v:shape style="position:absolute;left:6070;top:5638;width:46;height:48" coordorigin="6070,5638" coordsize="46,48" path="m6093,5638l6070,5686,6116,5686,6093,5638e" filled="t" fillcolor="#FF0000" stroked="f">
                <v:path arrowok="t"/>
                <v:fill/>
              </v:shape>
            </v:group>
            <v:group style="position:absolute;left:6070;top:5638;width:46;height:48" coordorigin="6070,5638" coordsize="46,48">
              <v:shape style="position:absolute;left:6070;top:5638;width:46;height:48" coordorigin="6070,5638" coordsize="46,48" path="m6116,5686l6093,5638,6070,5686,6116,5686xe" filled="f" stroked="t" strokeweight=".140pt" strokecolor="#FF0000">
                <v:path arrowok="t"/>
              </v:shape>
            </v:group>
            <v:group style="position:absolute;left:8880;top:6689;width:2397;height:532" coordorigin="8880,6689" coordsize="2397,532">
              <v:shape style="position:absolute;left:8880;top:6689;width:2397;height:532" coordorigin="8880,6689" coordsize="2397,532" path="m8880,7174l8886,7195,8899,7212,8919,7220,11230,7221,11252,7216,11268,7202,11276,7182,11277,6736,11272,6715,11258,6698,11238,6690,8928,6689,8906,6694,8890,6708,8881,6728,8880,7174xe" filled="f" stroked="t" strokeweight=".384pt" strokecolor="#FF0000">
                <v:path arrowok="t"/>
              </v:shape>
            </v:group>
            <v:group style="position:absolute;left:8460;top:5685;width:420;height:857" coordorigin="8460,5685" coordsize="420,857">
              <v:shape style="position:absolute;left:8460;top:5685;width:420;height:857" coordorigin="8460,5685" coordsize="420,857" path="m8880,6542l8460,5685e" filled="f" stroked="t" strokeweight=".140pt" strokecolor="#FF0000">
                <v:path arrowok="t"/>
                <v:stroke dashstyle="dash"/>
              </v:shape>
            </v:group>
            <v:group style="position:absolute;left:6465;top:5638;width:46;height:48" coordorigin="6465,5638" coordsize="46,48">
              <v:shape style="position:absolute;left:6465;top:5638;width:46;height:48" coordorigin="6465,5638" coordsize="46,48" path="m6511,5638l6465,5638,6488,5686,6511,5638e" filled="t" fillcolor="#FF0000" stroked="f">
                <v:path arrowok="t"/>
                <v:fill/>
              </v:shape>
            </v:group>
            <v:group style="position:absolute;left:6465;top:5638;width:46;height:48" coordorigin="6465,5638" coordsize="46,48">
              <v:shape style="position:absolute;left:6465;top:5638;width:46;height:48" coordorigin="6465,5638" coordsize="46,48" path="m6511,5638l6488,5686,6465,5638,6511,5638xe" filled="f" stroked="t" strokeweight=".140pt" strokecolor="#FF0000">
                <v:path arrowok="t"/>
              </v:shape>
            </v:group>
            <v:group style="position:absolute;left:8880;top:6446;width:2397;height:223" coordorigin="8880,6446" coordsize="2397,223">
              <v:shape style="position:absolute;left:8880;top:6446;width:2397;height:223" coordorigin="8880,6446" coordsize="2397,223" path="m8880,6622l8886,6644,8899,6660,8919,6669,11230,6670,11252,6664,11268,6651,11276,6630,11277,6494,11272,6472,11258,6456,11238,6447,8928,6446,8906,6452,8890,6465,8881,6486,8880,6622xe" filled="f" stroked="t" strokeweight=".384pt" strokecolor="#FF0000">
                <v:path arrowok="t"/>
              </v:shape>
            </v:group>
            <v:group style="position:absolute;left:8460;top:5887;width:420;height:1447" coordorigin="8460,5887" coordsize="420,1447">
              <v:shape style="position:absolute;left:8460;top:5887;width:420;height:1447" coordorigin="8460,5887" coordsize="420,1447" path="m8880,7334l8460,5887e" filled="f" stroked="t" strokeweight=".140pt" strokecolor="#FF0000">
                <v:path arrowok="t"/>
                <v:stroke dashstyle="dash"/>
              </v:shape>
            </v:group>
            <v:group style="position:absolute;left:2157;top:5887;width:6303;height:2" coordorigin="2157,5887" coordsize="6303,2">
              <v:shape style="position:absolute;left:2157;top:5887;width:6303;height:2" coordorigin="2157,5887" coordsize="6303,0" path="m8460,5887l2157,5887e" filled="f" stroked="t" strokeweight=".140pt" strokecolor="#FF0000">
                <v:path arrowok="t"/>
                <v:stroke dashstyle="dash"/>
              </v:shape>
            </v:group>
            <v:group style="position:absolute;left:2135;top:5841;width:46;height:48" coordorigin="2135,5841" coordsize="46,48">
              <v:shape style="position:absolute;left:2135;top:5841;width:46;height:48" coordorigin="2135,5841" coordsize="46,48" path="m2158,5841l2135,5888,2181,5888,2158,5841e" filled="t" fillcolor="#FF0000" stroked="f">
                <v:path arrowok="t"/>
                <v:fill/>
              </v:shape>
            </v:group>
            <v:group style="position:absolute;left:2135;top:5841;width:46;height:48" coordorigin="2135,5841" coordsize="46,48">
              <v:shape style="position:absolute;left:2135;top:5841;width:46;height:48" coordorigin="2135,5841" coordsize="46,48" path="m2181,5888l2158,5841,2135,5888,2181,5888xe" filled="f" stroked="t" strokeweight=".140pt" strokecolor="#FF0000">
                <v:path arrowok="t"/>
              </v:shape>
            </v:group>
            <v:group style="position:absolute;left:8880;top:7238;width:2397;height:534" coordorigin="8880,7238" coordsize="2397,534">
              <v:shape style="position:absolute;left:8880;top:7238;width:2397;height:534" coordorigin="8880,7238" coordsize="2397,534" path="m8880,7725l8886,7747,8899,7763,8920,7772,11230,7773,11252,7767,11268,7754,11277,7733,11277,7286,11272,7264,11258,7248,11238,7239,8928,7238,8906,7244,8890,7257,8881,7278,8880,7725xe" filled="f" stroked="t" strokeweight=".384pt" strokecolor="#FF0000">
                <v:path arrowok="t"/>
              </v:shape>
            </v:group>
            <v:group style="position:absolute;left:8460;top:6301;width:420;height:1584" coordorigin="8460,6301" coordsize="420,1584">
              <v:shape style="position:absolute;left:8460;top:6301;width:420;height:1584" coordorigin="8460,6301" coordsize="420,1584" path="m8880,7885l8460,6301e" filled="f" stroked="t" strokeweight=".140pt" strokecolor="#FF0000">
                <v:path arrowok="t"/>
                <v:stroke dashstyle="dash"/>
              </v:shape>
            </v:group>
            <v:group style="position:absolute;left:3046;top:6301;width:5414;height:2" coordorigin="3046,6301" coordsize="5414,2">
              <v:shape style="position:absolute;left:3046;top:6301;width:5414;height:2" coordorigin="3046,6301" coordsize="5414,0" path="m8460,6301l3046,6301e" filled="f" stroked="t" strokeweight=".140pt" strokecolor="#FF0000">
                <v:path arrowok="t"/>
                <v:stroke dashstyle="dash"/>
              </v:shape>
            </v:group>
            <v:group style="position:absolute;left:3025;top:6255;width:46;height:48" coordorigin="3025,6255" coordsize="46,48">
              <v:shape style="position:absolute;left:3025;top:6255;width:46;height:48" coordorigin="3025,6255" coordsize="46,48" path="m3070,6255l3025,6255,3047,6303,3070,6255e" filled="t" fillcolor="#FF0000" stroked="f">
                <v:path arrowok="t"/>
                <v:fill/>
              </v:shape>
            </v:group>
            <v:group style="position:absolute;left:3025;top:6255;width:46;height:48" coordorigin="3025,6255" coordsize="46,48">
              <v:shape style="position:absolute;left:3025;top:6255;width:46;height:48" coordorigin="3025,6255" coordsize="46,48" path="m3070,6255l3047,6303,3025,6255,3070,6255xe" filled="f" stroked="t" strokeweight=".140pt" strokecolor="#FF0000">
                <v:path arrowok="t"/>
              </v:shape>
            </v:group>
            <v:group style="position:absolute;left:8880;top:7790;width:2397;height:225" coordorigin="8880,7790" coordsize="2397,225">
              <v:shape style="position:absolute;left:8880;top:7790;width:2397;height:225" coordorigin="8880,7790" coordsize="2397,225" path="m8880,7967l8885,7989,8899,8006,8919,8014,11230,8015,11251,8010,11268,7996,11276,7976,11277,7837,11272,7815,11258,7799,11238,7791,8928,7790,8906,7795,8890,7809,8881,7829,8880,7967xe" filled="f" stroked="t" strokeweight=".384pt" strokecolor="#FF0000">
                <v:path arrowok="t"/>
              </v:shape>
            </v:group>
            <v:group style="position:absolute;left:8460;top:6515;width:420;height:1612" coordorigin="8460,6515" coordsize="420,1612">
              <v:shape style="position:absolute;left:8460;top:6515;width:420;height:1612" coordorigin="8460,6515" coordsize="420,1612" path="m8880,8127l8460,6515e" filled="f" stroked="t" strokeweight=".140pt" strokecolor="#FF0000">
                <v:path arrowok="t"/>
                <v:stroke dashstyle="dash"/>
              </v:shape>
            </v:group>
            <v:group style="position:absolute;left:5772;top:6515;width:2689;height:2" coordorigin="5772,6515" coordsize="2689,2">
              <v:shape style="position:absolute;left:5772;top:6515;width:2689;height:2" coordorigin="5772,6515" coordsize="2689,0" path="m8460,6515l5772,6515e" filled="f" stroked="t" strokeweight=".140pt" strokecolor="#FF0000">
                <v:path arrowok="t"/>
                <v:stroke dashstyle="dash"/>
              </v:shape>
            </v:group>
            <v:group style="position:absolute;left:5750;top:6469;width:46;height:47" coordorigin="5750,6469" coordsize="46,47">
              <v:shape style="position:absolute;left:5750;top:6469;width:46;height:47" coordorigin="5750,6469" coordsize="46,47" path="m5796,6469l5750,6469,5773,6516,5796,6469e" filled="t" fillcolor="#FF0000" stroked="f">
                <v:path arrowok="t"/>
                <v:fill/>
              </v:shape>
            </v:group>
            <v:group style="position:absolute;left:5750;top:6469;width:46;height:47" coordorigin="5750,6469" coordsize="46,47">
              <v:shape style="position:absolute;left:5750;top:6469;width:46;height:47" coordorigin="5750,6469" coordsize="46,47" path="m5796,6469l5773,6516,5750,6469,5796,6469xe" filled="f" stroked="t" strokeweight=".140pt" strokecolor="#FF0000">
                <v:path arrowok="t"/>
              </v:shape>
            </v:group>
            <v:group style="position:absolute;left:8880;top:8032;width:2397;height:225" coordorigin="8880,8032" coordsize="2397,225">
              <v:shape style="position:absolute;left:8880;top:8032;width:2397;height:225" coordorigin="8880,8032" coordsize="2397,225" path="m8880,8209l8885,8231,8899,8248,8919,8257,11230,8257,11251,8252,11268,8238,11276,8218,11277,8080,11272,8058,11258,8042,11238,8033,8928,8032,8906,8037,8890,8051,8881,8071,8880,8209xe" filled="f" stroked="t" strokeweight=".384pt" strokecolor="#FF0000">
                <v:path arrowok="t"/>
              </v:shape>
            </v:group>
            <v:group style="position:absolute;left:1871;top:10138;width:5559;height:2" coordorigin="1871,10138" coordsize="5559,2">
              <v:shape style="position:absolute;left:1871;top:10138;width:5559;height:2" coordorigin="1871,10138" coordsize="5559,0" path="m1871,10138l7430,10138e" filled="f" stroked="t" strokeweight=".94pt" strokecolor="#FF0000">
                <v:path arrowok="t"/>
              </v:shape>
            </v:group>
            <v:group style="position:absolute;left:8460;top:10096;width:420;height:2" coordorigin="8460,10096" coordsize="420,2">
              <v:shape style="position:absolute;left:8460;top:10096;width:420;height:2" coordorigin="8460,10096" coordsize="420,0" path="m8460,10096l8880,10096e" filled="f" stroked="t" strokeweight="5.23pt" strokecolor="#FF0000">
                <v:path arrowok="t"/>
                <v:stroke dashstyle="dash"/>
              </v:shape>
            </v:group>
            <v:group style="position:absolute;left:1871;top:10148;width:6590;height:2" coordorigin="1871,10148" coordsize="6590,2">
              <v:shape style="position:absolute;left:1871;top:10148;width:6590;height:2" coordorigin="1871,10148" coordsize="6590,0" path="m8460,10148l1871,10148e" filled="f" stroked="t" strokeweight=".140pt" strokecolor="#FF0000">
                <v:path arrowok="t"/>
                <v:stroke dashstyle="dash"/>
              </v:shape>
            </v:group>
            <v:group style="position:absolute;left:1849;top:10102;width:46;height:48" coordorigin="1849,10102" coordsize="46,48">
              <v:shape style="position:absolute;left:1849;top:10102;width:46;height:48" coordorigin="1849,10102" coordsize="46,48" path="m1872,10102l1849,10149,1895,10149,1872,10102e" filled="t" fillcolor="#FF0000" stroked="f">
                <v:path arrowok="t"/>
                <v:fill/>
              </v:shape>
            </v:group>
            <v:group style="position:absolute;left:1849;top:10102;width:46;height:48" coordorigin="1849,10102" coordsize="46,48">
              <v:shape style="position:absolute;left:1849;top:10102;width:46;height:48" coordorigin="1849,10102" coordsize="46,48" path="m1895,10149l1872,10102,1849,10149,1895,10149xe" filled="f" stroked="t" strokeweight=".140pt" strokecolor="#FF0000">
                <v:path arrowok="t"/>
              </v:shape>
            </v:group>
            <v:group style="position:absolute;left:8880;top:9948;width:2397;height:378" coordorigin="8880,9948" coordsize="2397,378">
              <v:shape style="position:absolute;left:8880;top:9948;width:2397;height:378" coordorigin="8880,9948" coordsize="2397,378" path="m8880,10278l8886,10300,8899,10316,8919,10325,11230,10326,11252,10321,11268,10307,11276,10287,11277,9996,11272,9974,11258,9957,11238,9949,8928,9948,8906,9953,8890,9967,8881,9987,8880,10278xe" filled="f" stroked="t" strokeweight=".384pt" strokecolor="#FF0000">
                <v:path arrowok="t"/>
              </v:shape>
            </v:group>
            <v:group style="position:absolute;left:8460;top:12308;width:420;height:2" coordorigin="8460,12308" coordsize="420,2">
              <v:shape style="position:absolute;left:8460;top:12308;width:420;height:2" coordorigin="8460,12308" coordsize="420,0" path="m8460,12308l8880,12308e" filled="f" stroked="t" strokeweight="5.36pt" strokecolor="#FF0000">
                <v:path arrowok="t"/>
                <v:stroke dashstyle="dash"/>
              </v:shape>
            </v:group>
            <v:group style="position:absolute;left:3556;top:12362;width:4905;height:2" coordorigin="3556,12362" coordsize="4905,2">
              <v:shape style="position:absolute;left:3556;top:12362;width:4905;height:2" coordorigin="3556,12362" coordsize="4905,0" path="m8460,12362l3556,12362e" filled="f" stroked="t" strokeweight=".140pt" strokecolor="#FF0000">
                <v:path arrowok="t"/>
                <v:stroke dashstyle="dash"/>
              </v:shape>
            </v:group>
            <v:group style="position:absolute;left:3534;top:12316;width:46;height:48" coordorigin="3534,12316" coordsize="46,48">
              <v:shape style="position:absolute;left:3534;top:12316;width:46;height:48" coordorigin="3534,12316" coordsize="46,48" path="m3580,12316l3534,12316,3557,12363,3580,12316e" filled="t" fillcolor="#FF0000" stroked="f">
                <v:path arrowok="t"/>
                <v:fill/>
              </v:shape>
            </v:group>
            <v:group style="position:absolute;left:3534;top:12316;width:46;height:48" coordorigin="3534,12316" coordsize="46,48">
              <v:shape style="position:absolute;left:3534;top:12316;width:46;height:48" coordorigin="3534,12316" coordsize="46,48" path="m3580,12316l3557,12363,3534,12316,3580,12316xe" filled="f" stroked="t" strokeweight=".140pt" strokecolor="#FF0000">
                <v:path arrowok="t"/>
              </v:shape>
            </v:group>
            <v:group style="position:absolute;left:8880;top:12160;width:2397;height:225" coordorigin="8880,12160" coordsize="2397,225">
              <v:shape style="position:absolute;left:8880;top:12160;width:2397;height:225" coordorigin="8880,12160" coordsize="2397,225" path="m8880,12337l8885,12359,8899,12375,8919,12384,11230,12385,11251,12380,11268,12366,11276,12346,11277,12207,11272,12185,11258,12169,11238,12161,8928,12160,8906,12165,8890,12179,8881,12199,8880,12337xe" filled="f" stroked="t" strokeweight=".384pt" strokecolor="#FF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.736pt;margin-top:242.827988pt;width:.1pt;height:10.032pt;mso-position-horizontal-relative:page;mso-position-vertical-relative:page;z-index:-4442" coordorigin="1075,4857" coordsize="2,201">
            <v:shape style="position:absolute;left:1075;top:4857;width:2;height:201" coordorigin="1075,4857" coordsize="0,201" path="m1075,4857l1075,5057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263.541992pt;width:.1pt;height:30.818pt;mso-position-horizontal-relative:page;mso-position-vertical-relative:page;z-index:-4441" coordorigin="1075,5271" coordsize="2,616">
            <v:shape style="position:absolute;left:1075;top:5271;width:2;height:616" coordorigin="1075,5271" coordsize="0,616" path="m1075,5271l1075,5887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305.037994pt;width:.1pt;height:20.712pt;mso-position-horizontal-relative:page;mso-position-vertical-relative:page;z-index:-4440" coordorigin="1075,6101" coordsize="2,414">
            <v:shape style="position:absolute;left:1075;top:6101;width:2;height:414" coordorigin="1075,6101" coordsize="0,414" path="m1075,6101l1075,6515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335.857971pt;width:.1pt;height:10.032pt;mso-position-horizontal-relative:page;mso-position-vertical-relative:page;z-index:-4439" coordorigin="1075,6717" coordsize="2,201">
            <v:shape style="position:absolute;left:1075;top:6717;width:2;height:201" coordorigin="1075,6717" coordsize="0,201" path="m1075,6717l1075,6918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497.401978pt;width:.1pt;height:10.008pt;mso-position-horizontal-relative:page;mso-position-vertical-relative:page;z-index:-4438" coordorigin="1075,9948" coordsize="2,200">
            <v:shape style="position:absolute;left:1075;top:9948;width:2;height:200" coordorigin="1075,9948" coordsize="0,200" path="m1075,9948l1075,10148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607.995972pt;width:.1pt;height:10.104pt;mso-position-horizontal-relative:page;mso-position-vertical-relative:page;z-index:-4437" coordorigin="1075,12160" coordsize="2,202">
            <v:shape style="position:absolute;left:1075;top:12160;width:2;height:202" coordorigin="1075,12160" coordsize="0,202" path="m1075,12160l1075,12362e" filled="f" stroked="t" strokeweight=".6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38" w:after="0" w:line="402" w:lineRule="exact"/>
        <w:ind w:left="191" w:right="353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(i)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58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are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por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s: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1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5" w:after="0" w:line="246" w:lineRule="auto"/>
        <w:ind w:left="191" w:right="-3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odex.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47" w:lineRule="auto"/>
        <w:ind w:left="191" w:right="2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dous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dous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nnex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rda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4" w:lineRule="exact"/>
        <w:ind w:left="191" w:right="-6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4.2.1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odex,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47" w:lineRule="auto"/>
        <w:ind w:left="191" w:right="51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ious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il,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4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ies.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45" w:lineRule="auto"/>
        <w:ind w:left="191" w:right="36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thin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ans,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:Ti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8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w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0" w:after="0" w:line="155" w:lineRule="exact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600"/>
          <w:cols w:num="2" w:equalWidth="0">
            <w:col w:w="5951" w:space="1322"/>
            <w:col w:w="236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5" w:lineRule="auto"/>
        <w:ind w:left="191" w:right="263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7.912003pt;margin-top:2.125522pt;width:.1pt;height:553.1pt;mso-position-horizontal-relative:page;mso-position-vertical-relative:paragraph;z-index:-4432" coordorigin="1758,43" coordsize="2,11062">
            <v:shape style="position:absolute;left:1758;top:43;width:2;height:11062" coordorigin="1758,43" coordsize="0,11062" path="m1758,43l1758,11105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rned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ioned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ice.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191" w:right="248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issions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(F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opp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6" w:lineRule="auto"/>
        <w:ind w:left="191" w:right="253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rodu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ique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or.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ble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8b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8nonies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46" w:lineRule="auto"/>
        <w:ind w:left="191" w:right="251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nnex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rhus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ion.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conta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nnex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3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raph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0" w:footer="2361" w:top="1560" w:bottom="2560" w:left="1680" w:right="1680"/>
          <w:pgSz w:w="11920" w:h="16840"/>
        </w:sectPr>
      </w:pPr>
      <w:rPr/>
    </w:p>
    <w:p>
      <w:pPr>
        <w:spacing w:before="42" w:after="0" w:line="246" w:lineRule="auto"/>
        <w:ind w:left="191" w:right="7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385.291992pt;width:.1pt;height:10.008pt;mso-position-horizontal-relative:page;mso-position-vertical-relative:page;z-index:-4436" coordorigin="1075,7706" coordsize="2,200">
            <v:shape style="position:absolute;left:1075;top:7706;width:2;height:200" coordorigin="1075,7706" coordsize="0,200" path="m1075,7706l1075,7906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475.755981pt;width:.1pt;height:10.104pt;mso-position-horizontal-relative:page;mso-position-vertical-relative:page;z-index:-4435" coordorigin="1075,9515" coordsize="2,202">
            <v:shape style="position:absolute;left:1075;top:9515;width:2;height:202" coordorigin="1075,9515" coordsize="0,202" path="m1075,9515l1075,9717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495.861969pt;width:.1pt;height:10.128pt;mso-position-horizontal-relative:page;mso-position-vertical-relative:page;z-index:-4434" coordorigin="1075,9917" coordsize="2,203">
            <v:shape style="position:absolute;left:1075;top:9917;width:2;height:203" coordorigin="1075,9917" coordsize="0,203" path="m1075,9917l1075,10120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515.997986pt;width:.1pt;height:10.032pt;mso-position-horizontal-relative:page;mso-position-vertical-relative:page;z-index:-4433" coordorigin="1075,10320" coordsize="2,201">
            <v:shape style="position:absolute;left:1075;top:10320;width:2;height:201" coordorigin="1075,10320" coordsize="0,201" path="m1075,10320l1075,10521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122.529999pt;margin-top:143.667984pt;width:441.522pt;height:553.584pt;mso-position-horizontal-relative:page;mso-position-vertical-relative:page;z-index:-4431" coordorigin="2451,2873" coordsize="8830,11072">
            <v:group style="position:absolute;left:7844;top:2878;width:2;height:11062" coordorigin="7844,2878" coordsize="2,11062">
              <v:shape style="position:absolute;left:7844;top:2878;width:2;height:11062" coordorigin="7844,2878" coordsize="0,11062" path="m7844,2878l7844,13940e" filled="f" stroked="t" strokeweight=".484pt" strokecolor="#000000">
                <v:path arrowok="t"/>
              </v:shape>
            </v:group>
            <v:group style="position:absolute;left:8460;top:7854;width:420;height:2" coordorigin="8460,7854" coordsize="420,2">
              <v:shape style="position:absolute;left:8460;top:7854;width:420;height:2" coordorigin="8460,7854" coordsize="420,0" path="m8460,7854l8880,7854e" filled="f" stroked="t" strokeweight="5.23pt" strokecolor="#FF0000">
                <v:path arrowok="t"/>
                <v:stroke dashstyle="dash"/>
              </v:shape>
            </v:group>
            <v:group style="position:absolute;left:2852;top:7906;width:5609;height:2" coordorigin="2852,7906" coordsize="5609,2">
              <v:shape style="position:absolute;left:2852;top:7906;width:5609;height:2" coordorigin="2852,7906" coordsize="5609,0" path="m2852,7906l8460,7906e" filled="f" stroked="t" strokeweight=".140pt" strokecolor="#FF0000">
                <v:path arrowok="t"/>
                <v:stroke dashstyle="dash"/>
              </v:shape>
            </v:group>
            <v:group style="position:absolute;left:2830;top:7860;width:46;height:47" coordorigin="2830,7860" coordsize="46,47">
              <v:shape style="position:absolute;left:2830;top:7860;width:46;height:47" coordorigin="2830,7860" coordsize="46,47" path="m2875,7860l2830,7860,2853,7907,2875,7860e" filled="t" fillcolor="#FF0000" stroked="f">
                <v:path arrowok="t"/>
                <v:fill/>
              </v:shape>
            </v:group>
            <v:group style="position:absolute;left:2830;top:7860;width:46;height:47" coordorigin="2830,7860" coordsize="46,47">
              <v:shape style="position:absolute;left:2830;top:7860;width:46;height:47" coordorigin="2830,7860" coordsize="46,47" path="m2875,7860l2853,7907,2830,7860,2875,7860xe" filled="f" stroked="t" strokeweight=".140pt" strokecolor="#FF0000">
                <v:path arrowok="t"/>
              </v:shape>
            </v:group>
            <v:group style="position:absolute;left:8880;top:7706;width:2397;height:223" coordorigin="8880,7706" coordsize="2397,223">
              <v:shape style="position:absolute;left:8880;top:7706;width:2397;height:223" coordorigin="8880,7706" coordsize="2397,223" path="m8880,7882l8886,7903,8899,7920,8919,7928,11230,7929,11252,7924,11268,7910,11276,7890,11277,7753,11272,7732,11258,7715,11238,7707,8928,7706,8906,7711,8890,7725,8881,7745,8880,7882xe" filled="f" stroked="t" strokeweight=".384pt" strokecolor="#FF0000">
                <v:path arrowok="t"/>
              </v:shape>
            </v:group>
            <v:group style="position:absolute;left:8460;top:7975;width:420;height:2" coordorigin="8460,7975" coordsize="420,2">
              <v:shape style="position:absolute;left:8460;top:7975;width:420;height:2" coordorigin="8460,7975" coordsize="420,0" path="m8460,7975l8880,7975e" filled="f" stroked="t" strokeweight="6.87pt" strokecolor="#FF0000">
                <v:path arrowok="t"/>
                <v:stroke dashstyle="dash"/>
              </v:shape>
            </v:group>
            <v:group style="position:absolute;left:3880;top:7860;width:46;height:47" coordorigin="3880,7860" coordsize="46,47">
              <v:shape style="position:absolute;left:3880;top:7860;width:46;height:47" coordorigin="3880,7860" coordsize="46,47" path="m3925,7860l3880,7860,3903,7907,3925,7860e" filled="t" fillcolor="#FF0000" stroked="f">
                <v:path arrowok="t"/>
                <v:fill/>
              </v:shape>
            </v:group>
            <v:group style="position:absolute;left:3880;top:7860;width:46;height:47" coordorigin="3880,7860" coordsize="46,47">
              <v:shape style="position:absolute;left:3880;top:7860;width:46;height:47" coordorigin="3880,7860" coordsize="46,47" path="m3925,7860l3903,7907,3880,7860,3925,7860xe" filled="f" stroked="t" strokeweight=".140pt" strokecolor="#FF0000">
                <v:path arrowok="t"/>
              </v:shape>
            </v:group>
            <v:group style="position:absolute;left:8880;top:7948;width:2397;height:223" coordorigin="8880,7948" coordsize="2397,223">
              <v:shape style="position:absolute;left:8880;top:7948;width:2397;height:223" coordorigin="8880,7948" coordsize="2397,223" path="m8880,8124l8885,8146,8899,8162,8919,8171,11230,8172,11251,8166,11268,8153,11276,8132,11277,7996,11272,7974,11258,7958,11238,7949,8928,7948,8906,7953,8890,7967,8881,7987,8880,8124xe" filled="f" stroked="t" strokeweight=".384pt" strokecolor="#FF0000">
                <v:path arrowok="t"/>
              </v:shape>
            </v:group>
            <v:group style="position:absolute;left:8460;top:9664;width:420;height:2" coordorigin="8460,9664" coordsize="420,2">
              <v:shape style="position:absolute;left:8460;top:9664;width:420;height:2" coordorigin="8460,9664" coordsize="420,0" path="m8460,9664l8880,9664e" filled="f" stroked="t" strokeweight="5.36pt" strokecolor="#FF0000">
                <v:path arrowok="t"/>
                <v:stroke dashstyle="dash"/>
              </v:shape>
            </v:group>
            <v:group style="position:absolute;left:2474;top:9717;width:5986;height:2" coordorigin="2474,9717" coordsize="5986,2">
              <v:shape style="position:absolute;left:2474;top:9717;width:5986;height:2" coordorigin="2474,9717" coordsize="5986,0" path="m8460,9717l2474,9717e" filled="f" stroked="t" strokeweight=".140pt" strokecolor="#FF0000">
                <v:path arrowok="t"/>
                <v:stroke dashstyle="dash"/>
              </v:shape>
            </v:group>
            <v:group style="position:absolute;left:2452;top:9671;width:46;height:48" coordorigin="2452,9671" coordsize="46,48">
              <v:shape style="position:absolute;left:2452;top:9671;width:46;height:48" coordorigin="2452,9671" coordsize="46,48" path="m2498,9671l2452,9671,2475,9718,2498,9671e" filled="t" fillcolor="#FF0000" stroked="f">
                <v:path arrowok="t"/>
                <v:fill/>
              </v:shape>
            </v:group>
            <v:group style="position:absolute;left:2452;top:9671;width:46;height:48" coordorigin="2452,9671" coordsize="46,48">
              <v:shape style="position:absolute;left:2452;top:9671;width:46;height:48" coordorigin="2452,9671" coordsize="46,48" path="m2498,9671l2475,9718,2452,9671,2498,9671xe" filled="f" stroked="t" strokeweight=".140pt" strokecolor="#FF0000">
                <v:path arrowok="t"/>
              </v:shape>
            </v:group>
            <v:group style="position:absolute;left:8880;top:9515;width:2397;height:225" coordorigin="8880,9515" coordsize="2397,225">
              <v:shape style="position:absolute;left:8880;top:9515;width:2397;height:225" coordorigin="8880,9515" coordsize="2397,225" path="m8880,9692l8885,9714,8899,9731,8919,9739,11230,9740,11251,9735,11268,9721,11276,9701,11277,9563,11272,9541,11258,9524,11238,9516,8928,9515,8906,9520,8890,9534,8881,9554,8880,9692xe" filled="f" stroked="t" strokeweight=".384pt" strokecolor="#FF0000">
                <v:path arrowok="t"/>
              </v:shape>
            </v:group>
            <v:group style="position:absolute;left:8460;top:10066;width:420;height:2" coordorigin="8460,10066" coordsize="420,2">
              <v:shape style="position:absolute;left:8460;top:10066;width:420;height:2" coordorigin="8460,10066" coordsize="420,0" path="m8460,10066l8880,10066e" filled="f" stroked="t" strokeweight="5.35pt" strokecolor="#FF0000">
                <v:path arrowok="t"/>
                <v:stroke dashstyle="dash"/>
              </v:shape>
            </v:group>
            <v:group style="position:absolute;left:5831;top:10120;width:2630;height:2" coordorigin="5831,10120" coordsize="2630,2">
              <v:shape style="position:absolute;left:5831;top:10120;width:2630;height:2" coordorigin="5831,10120" coordsize="2630,0" path="m8460,10120l5831,10120e" filled="f" stroked="t" strokeweight=".140pt" strokecolor="#FF0000">
                <v:path arrowok="t"/>
                <v:stroke dashstyle="dash"/>
              </v:shape>
            </v:group>
            <v:group style="position:absolute;left:5809;top:10073;width:46;height:48" coordorigin="5809,10073" coordsize="46,48">
              <v:shape style="position:absolute;left:5809;top:10073;width:46;height:48" coordorigin="5809,10073" coordsize="46,48" path="m5855,10073l5809,10073,5832,10121,5855,10073e" filled="t" fillcolor="#FF0000" stroked="f">
                <v:path arrowok="t"/>
                <v:fill/>
              </v:shape>
            </v:group>
            <v:group style="position:absolute;left:5809;top:10073;width:46;height:48" coordorigin="5809,10073" coordsize="46,48">
              <v:shape style="position:absolute;left:5809;top:10073;width:46;height:48" coordorigin="5809,10073" coordsize="46,48" path="m5855,10073l5832,10121,5809,10073,5855,10073xe" filled="f" stroked="t" strokeweight=".140pt" strokecolor="#FF0000">
                <v:path arrowok="t"/>
              </v:shape>
            </v:group>
            <v:group style="position:absolute;left:8880;top:9917;width:2397;height:226" coordorigin="8880,9917" coordsize="2397,226">
              <v:shape style="position:absolute;left:8880;top:9917;width:2397;height:226" coordorigin="8880,9917" coordsize="2397,226" path="m8880,10095l8885,10117,8899,10133,8919,10142,11230,10143,11251,10138,11268,10124,11276,10104,11277,9965,11272,9943,11258,9927,11238,9918,8928,9917,8906,9922,8890,9936,8881,9956,8880,10095xe" filled="f" stroked="t" strokeweight=".384pt" strokecolor="#FF0000">
                <v:path arrowok="t"/>
              </v:shape>
            </v:group>
            <v:group style="position:absolute;left:8460;top:10468;width:420;height:2" coordorigin="8460,10468" coordsize="420,2">
              <v:shape style="position:absolute;left:8460;top:10468;width:420;height:2" coordorigin="8460,10468" coordsize="420,0" path="m8460,10468l8880,10468e" filled="f" stroked="t" strokeweight="5.25pt" strokecolor="#FF0000">
                <v:path arrowok="t"/>
                <v:stroke dashstyle="dash"/>
              </v:shape>
            </v:group>
            <v:group style="position:absolute;left:3959;top:10521;width:4502;height:2" coordorigin="3959,10521" coordsize="4502,2">
              <v:shape style="position:absolute;left:3959;top:10521;width:4502;height:2" coordorigin="3959,10521" coordsize="4502,0" path="m8460,10521l3959,10521e" filled="f" stroked="t" strokeweight=".140pt" strokecolor="#FF0000">
                <v:path arrowok="t"/>
                <v:stroke dashstyle="dash"/>
              </v:shape>
            </v:group>
            <v:group style="position:absolute;left:3937;top:10474;width:46;height:48" coordorigin="3937,10474" coordsize="46,48">
              <v:shape style="position:absolute;left:3937;top:10474;width:46;height:48" coordorigin="3937,10474" coordsize="46,48" path="m3983,10474l3937,10474,3960,10522,3983,10474e" filled="t" fillcolor="#FF0000" stroked="f">
                <v:path arrowok="t"/>
                <v:fill/>
              </v:shape>
            </v:group>
            <v:group style="position:absolute;left:3937;top:10474;width:46;height:48" coordorigin="3937,10474" coordsize="46,48">
              <v:shape style="position:absolute;left:3937;top:10474;width:46;height:48" coordorigin="3937,10474" coordsize="46,48" path="m3983,10474l3960,10522,3937,10474,3983,10474xe" filled="f" stroked="t" strokeweight=".140pt" strokecolor="#FF0000">
                <v:path arrowok="t"/>
              </v:shape>
            </v:group>
            <v:group style="position:absolute;left:8880;top:10320;width:2397;height:225" coordorigin="8880,10320" coordsize="2397,225">
              <v:shape style="position:absolute;left:8880;top:10320;width:2397;height:225" coordorigin="8880,10320" coordsize="2397,225" path="m8880,10498l8886,10520,8899,10536,8919,10544,11230,10545,11252,10540,11268,10526,11276,10506,11277,10368,11272,10346,11258,10330,11238,10321,8928,10320,8906,10325,8890,10339,8881,10359,8880,10498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raph,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ul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ted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on”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cen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6" w:lineRule="auto"/>
        <w:ind w:left="191" w:right="-1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plies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6" w:lineRule="auto"/>
        <w:ind w:left="191" w:right="-3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hundr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onsu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unced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ily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/or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ines,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rly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desi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rst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ork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46" w:lineRule="auto"/>
        <w:ind w:left="191" w:right="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addit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nnounc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191" w:right="-6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5" w:lineRule="auto"/>
        <w:ind w:left="191" w:right="426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Pla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per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3" w:after="0" w:line="367" w:lineRule="auto"/>
        <w:ind w:right="571"/>
        <w:jc w:val="both"/>
        <w:rPr>
          <w:rFonts w:ascii="Tahoma" w:hAnsi="Tahoma" w:cs="Tahoma" w:eastAsia="Tahoma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15" w:lineRule="auto"/>
        <w:ind w:right="571"/>
        <w:jc w:val="both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1560" w:bottom="2560" w:left="1680" w:right="1680"/>
          <w:cols w:num="2" w:equalWidth="0">
            <w:col w:w="6042" w:space="1231"/>
            <w:col w:w="128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2361" w:top="1560" w:bottom="2560" w:left="1680" w:right="820"/>
          <w:pgSz w:w="11920" w:h="16840"/>
        </w:sectPr>
      </w:pPr>
      <w:rPr/>
    </w:p>
    <w:p>
      <w:pPr>
        <w:spacing w:before="42" w:after="0" w:line="246" w:lineRule="auto"/>
        <w:ind w:left="191" w:right="-3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7.912003pt;margin-top:2.125522pt;width:.1pt;height:553.1pt;mso-position-horizontal-relative:page;mso-position-vertical-relative:paragraph;z-index:-4424" coordorigin="1758,43" coordsize="2,11062">
            <v:shape style="position:absolute;left:1758;top:43;width:2;height:11062" coordorigin="1758,43" coordsize="0,11062" path="m1758,43l1758,11105e" filled="f" stroked="t" strokeweight=".484pt" strokecolor="#000000">
              <v:path arrowok="t"/>
            </v:shape>
          </v:group>
          <w10:wrap type="none"/>
        </w:pict>
      </w:r>
      <w:r>
        <w:rPr/>
        <w:pict>
          <v:group style="position:absolute;margin-left:122.730003pt;margin-top:1.883523pt;width:441.322pt;height:553.584pt;mso-position-horizontal-relative:page;mso-position-vertical-relative:paragraph;z-index:-4423" coordorigin="2455,38" coordsize="8826,11072">
            <v:group style="position:absolute;left:7844;top:43;width:2;height:11062" coordorigin="7844,43" coordsize="2,11062">
              <v:shape style="position:absolute;left:7844;top:43;width:2;height:11062" coordorigin="7844,43" coordsize="0,11062" path="m7844,43l7844,11105e" filled="f" stroked="t" strokeweight=".484pt" strokecolor="#000000">
                <v:path arrowok="t"/>
              </v:shape>
            </v:group>
            <v:group style="position:absolute;left:8460;top:1196;width:420;height:2" coordorigin="8460,1196" coordsize="420,2">
              <v:shape style="position:absolute;left:8460;top:1196;width:420;height:2" coordorigin="8460,1196" coordsize="420,0" path="m8460,1196l8880,1196e" filled="f" stroked="t" strokeweight="5.23pt" strokecolor="#FF0000">
                <v:path arrowok="t"/>
                <v:stroke dashstyle="dash"/>
              </v:shape>
            </v:group>
            <v:group style="position:absolute;left:2478;top:1248;width:5983;height:2" coordorigin="2478,1248" coordsize="5983,2">
              <v:shape style="position:absolute;left:2478;top:1248;width:5983;height:2" coordorigin="2478,1248" coordsize="5983,0" path="m8460,1248l2478,1248e" filled="f" stroked="t" strokeweight=".140pt" strokecolor="#FF0000">
                <v:path arrowok="t"/>
                <v:stroke dashstyle="dash"/>
              </v:shape>
            </v:group>
            <v:group style="position:absolute;left:2456;top:1202;width:46;height:47" coordorigin="2456,1202" coordsize="46,47">
              <v:shape style="position:absolute;left:2456;top:1202;width:46;height:47" coordorigin="2456,1202" coordsize="46,47" path="m2502,1202l2456,1202,2479,1249,2502,1202e" filled="t" fillcolor="#FF0000" stroked="f">
                <v:path arrowok="t"/>
                <v:fill/>
              </v:shape>
            </v:group>
            <v:group style="position:absolute;left:2456;top:1202;width:46;height:47" coordorigin="2456,1202" coordsize="46,47">
              <v:shape style="position:absolute;left:2456;top:1202;width:46;height:47" coordorigin="2456,1202" coordsize="46,47" path="m2502,1202l2479,1249,2456,1202,2502,1202xe" filled="f" stroked="t" strokeweight=".140pt" strokecolor="#FF0000">
                <v:path arrowok="t"/>
              </v:shape>
            </v:group>
            <v:group style="position:absolute;left:8880;top:1048;width:2397;height:225" coordorigin="8880,1048" coordsize="2397,225">
              <v:shape style="position:absolute;left:8880;top:1048;width:2397;height:225" coordorigin="8880,1048" coordsize="2397,225" path="m8880,1226l8886,1247,8899,1264,8919,1272,11230,1273,11252,1268,11268,1254,11276,1234,11277,1096,11272,1074,11258,1057,11238,1049,8928,1048,8906,1053,8890,1067,8881,1087,8880,1226xe" filled="f" stroked="t" strokeweight=".384pt" strokecolor="#FF0000">
                <v:path arrowok="t"/>
              </v:shape>
            </v:group>
            <v:group style="position:absolute;left:8460;top:5621;width:420;height:2" coordorigin="8460,5621" coordsize="420,2">
              <v:shape style="position:absolute;left:8460;top:5621;width:420;height:2" coordorigin="8460,5621" coordsize="420,0" path="m8460,5621l8880,5621e" filled="f" stroked="t" strokeweight="5.23pt" strokecolor="#FF0000">
                <v:path arrowok="t"/>
                <v:stroke dashstyle="dash"/>
              </v:shape>
            </v:group>
            <v:group style="position:absolute;left:2668;top:5673;width:5792;height:2" coordorigin="2668,5673" coordsize="5792,2">
              <v:shape style="position:absolute;left:2668;top:5673;width:5792;height:2" coordorigin="2668,5673" coordsize="5792,0" path="m2668,5673l8460,5673e" filled="f" stroked="t" strokeweight=".140pt" strokecolor="#FF0000">
                <v:path arrowok="t"/>
                <v:stroke dashstyle="dash"/>
              </v:shape>
            </v:group>
            <v:group style="position:absolute;left:2646;top:5627;width:46;height:48" coordorigin="2646,5627" coordsize="46,48">
              <v:shape style="position:absolute;left:2646;top:5627;width:46;height:48" coordorigin="2646,5627" coordsize="46,48" path="m2693,5627l2646,5627,2670,5675,2693,5627e" filled="t" fillcolor="#FF0000" stroked="f">
                <v:path arrowok="t"/>
                <v:fill/>
              </v:shape>
            </v:group>
            <v:group style="position:absolute;left:2646;top:5627;width:46;height:48" coordorigin="2646,5627" coordsize="46,48">
              <v:shape style="position:absolute;left:2646;top:5627;width:46;height:48" coordorigin="2646,5627" coordsize="46,48" path="m2693,5627l2670,5675,2646,5627,2693,5627xe" filled="f" stroked="t" strokeweight=".140pt" strokecolor="#FF0000">
                <v:path arrowok="t"/>
              </v:shape>
            </v:group>
            <v:group style="position:absolute;left:8880;top:5473;width:2397;height:225" coordorigin="8880,5473" coordsize="2397,225">
              <v:shape style="position:absolute;left:8880;top:5473;width:2397;height:225" coordorigin="8880,5473" coordsize="2397,225" path="m8880,5651l8886,5672,8899,5689,8919,5698,11230,5698,11252,5693,11268,5679,11276,5659,11277,5521,11272,5499,11258,5483,11238,5474,8928,5473,8906,5478,8890,5492,8881,5512,8880,5651xe" filled="f" stroked="t" strokeweight=".384pt" strokecolor="#FF0000">
                <v:path arrowok="t"/>
              </v:shape>
            </v:group>
            <v:group style="position:absolute;left:8460;top:5742;width:420;height:2" coordorigin="8460,5742" coordsize="420,2">
              <v:shape style="position:absolute;left:8460;top:5742;width:420;height:2" coordorigin="8460,5742" coordsize="420,0" path="m8460,5742l8880,5742e" filled="f" stroked="t" strokeweight="6.89pt" strokecolor="#FF0000">
                <v:path arrowok="t"/>
                <v:stroke dashstyle="dash"/>
              </v:shape>
            </v:group>
            <v:group style="position:absolute;left:5196;top:5627;width:46;height:48" coordorigin="5196,5627" coordsize="46,48">
              <v:shape style="position:absolute;left:5196;top:5627;width:46;height:48" coordorigin="5196,5627" coordsize="46,48" path="m5242,5627l5196,5627,5219,5675,5242,5627e" filled="t" fillcolor="#FF0000" stroked="f">
                <v:path arrowok="t"/>
                <v:fill/>
              </v:shape>
            </v:group>
            <v:group style="position:absolute;left:5196;top:5627;width:46;height:48" coordorigin="5196,5627" coordsize="46,48">
              <v:shape style="position:absolute;left:5196;top:5627;width:46;height:48" coordorigin="5196,5627" coordsize="46,48" path="m5242,5627l5219,5675,5196,5627,5242,5627xe" filled="f" stroked="t" strokeweight=".140pt" strokecolor="#FF0000">
                <v:path arrowok="t"/>
              </v:shape>
            </v:group>
            <v:group style="position:absolute;left:8880;top:5716;width:2397;height:225" coordorigin="8880,5716" coordsize="2397,225">
              <v:shape style="position:absolute;left:8880;top:5716;width:2397;height:225" coordorigin="8880,5716" coordsize="2397,225" path="m8880,5893l8886,5915,8899,5931,8919,5940,11230,5941,11252,5936,11268,5922,11276,5902,11277,5763,11272,5741,11258,5725,11238,5716,8928,5716,8906,5721,8890,5735,8881,5755,8880,5893xe" filled="f" stroked="t" strokeweight=".384pt" strokecolor="#FF0000">
                <v:path arrowok="t"/>
              </v:shape>
            </v:group>
            <v:group style="position:absolute;left:6695;top:6070;width:2185;height:2" coordorigin="6695,6070" coordsize="2185,2">
              <v:shape style="position:absolute;left:6695;top:6070;width:2185;height:2" coordorigin="6695,6070" coordsize="2185,0" path="m6695,6070l8880,6070e" filled="f" stroked="t" strokeweight=".7pt" strokecolor="#FF0000">
                <v:path arrowok="t"/>
                <v:stroke dashstyle="dash"/>
              </v:shape>
            </v:group>
            <v:group style="position:absolute;left:6673;top:6030;width:46;height:47" coordorigin="6673,6030" coordsize="46,47">
              <v:shape style="position:absolute;left:6673;top:6030;width:46;height:47" coordorigin="6673,6030" coordsize="46,47" path="m6719,6030l6673,6030,6696,6077,6719,6030e" filled="t" fillcolor="#FF0000" stroked="f">
                <v:path arrowok="t"/>
                <v:fill/>
              </v:shape>
            </v:group>
            <v:group style="position:absolute;left:6673;top:6030;width:46;height:47" coordorigin="6673,6030" coordsize="46,47">
              <v:shape style="position:absolute;left:6673;top:6030;width:46;height:47" coordorigin="6673,6030" coordsize="46,47" path="m6719,6030l6696,6077,6673,6030,6719,6030xe" filled="f" stroked="t" strokeweight=".140pt" strokecolor="#FF0000">
                <v:path arrowok="t"/>
              </v:shape>
            </v:group>
            <v:group style="position:absolute;left:8880;top:5958;width:2397;height:225" coordorigin="8880,5958" coordsize="2397,225">
              <v:shape style="position:absolute;left:8880;top:5958;width:2397;height:225" coordorigin="8880,5958" coordsize="2397,225" path="m8880,6136l8886,6157,8899,6174,8919,6182,11230,6183,11252,6178,11268,6164,11276,6144,11277,6006,11272,5984,11258,5967,11238,5959,8928,5958,8906,5963,8890,5977,8881,5997,8880,6136xe" filled="f" stroked="t" strokeweight=".384pt" strokecolor="#FF0000">
                <v:path arrowok="t"/>
              </v:shape>
            </v:group>
            <v:group style="position:absolute;left:8460;top:6426;width:420;height:2" coordorigin="8460,6426" coordsize="420,2">
              <v:shape style="position:absolute;left:8460;top:6426;width:420;height:2" coordorigin="8460,6426" coordsize="420,0" path="m8460,6426l8880,6426e" filled="f" stroked="t" strokeweight="5.26pt" strokecolor="#FF0000">
                <v:path arrowok="t"/>
                <v:stroke dashstyle="dash"/>
              </v:shape>
            </v:group>
            <v:group style="position:absolute;left:3775;top:6479;width:4685;height:2" coordorigin="3775,6479" coordsize="4685,2">
              <v:shape style="position:absolute;left:3775;top:6479;width:4685;height:2" coordorigin="3775,6479" coordsize="4685,0" path="m8460,6479l3775,6479e" filled="f" stroked="t" strokeweight=".140pt" strokecolor="#FF0000">
                <v:path arrowok="t"/>
                <v:stroke dashstyle="dash"/>
              </v:shape>
            </v:group>
            <v:group style="position:absolute;left:3753;top:6432;width:46;height:48" coordorigin="3753,6432" coordsize="46,48">
              <v:shape style="position:absolute;left:3753;top:6432;width:46;height:48" coordorigin="3753,6432" coordsize="46,48" path="m3799,6432l3753,6432,3776,6480,3799,6432e" filled="t" fillcolor="#FF0000" stroked="f">
                <v:path arrowok="t"/>
                <v:fill/>
              </v:shape>
            </v:group>
            <v:group style="position:absolute;left:3753;top:6432;width:46;height:48" coordorigin="3753,6432" coordsize="46,48">
              <v:shape style="position:absolute;left:3753;top:6432;width:46;height:48" coordorigin="3753,6432" coordsize="46,48" path="m3799,6432l3776,6480,3753,6432,3799,6432xe" filled="f" stroked="t" strokeweight=".140pt" strokecolor="#FF0000">
                <v:path arrowok="t"/>
              </v:shape>
            </v:group>
            <v:group style="position:absolute;left:8880;top:6279;width:2397;height:223" coordorigin="8880,6279" coordsize="2397,223">
              <v:shape style="position:absolute;left:8880;top:6279;width:2397;height:223" coordorigin="8880,6279" coordsize="2397,223" path="m8880,6454l8885,6476,8899,6492,8919,6501,11230,6502,11251,6497,11268,6483,11276,6463,11277,6326,11272,6304,11258,6288,11238,6279,8928,6279,8906,6284,8890,6297,8881,6318,8880,6454xe" filled="f" stroked="t" strokeweight=".384pt" strokecolor="#FF0000">
                <v:path arrowok="t"/>
              </v:shape>
            </v:group>
            <v:group style="position:absolute;left:8460;top:8236;width:420;height:2" coordorigin="8460,8236" coordsize="420,2">
              <v:shape style="position:absolute;left:8460;top:8236;width:420;height:2" coordorigin="8460,8236" coordsize="420,0" path="m8460,8236l8880,8236e" filled="f" stroked="t" strokeweight="5.35pt" strokecolor="#FF0000">
                <v:path arrowok="t"/>
                <v:stroke dashstyle="dash"/>
              </v:shape>
            </v:group>
            <v:group style="position:absolute;left:2949;top:8290;width:5511;height:2" coordorigin="2949,8290" coordsize="5511,2">
              <v:shape style="position:absolute;left:2949;top:8290;width:5511;height:2" coordorigin="2949,8290" coordsize="5511,0" path="m8460,8290l2949,8290e" filled="f" stroked="t" strokeweight=".140pt" strokecolor="#FF0000">
                <v:path arrowok="t"/>
                <v:stroke dashstyle="dash"/>
              </v:shape>
            </v:group>
            <v:group style="position:absolute;left:2927;top:8244;width:46;height:47" coordorigin="2927,8244" coordsize="46,47">
              <v:shape style="position:absolute;left:2927;top:8244;width:46;height:47" coordorigin="2927,8244" coordsize="46,47" path="m2973,8244l2927,8244,2950,8291,2973,8244e" filled="t" fillcolor="#FF0000" stroked="f">
                <v:path arrowok="t"/>
                <v:fill/>
              </v:shape>
            </v:group>
            <v:group style="position:absolute;left:2927;top:8244;width:46;height:47" coordorigin="2927,8244" coordsize="46,47">
              <v:shape style="position:absolute;left:2927;top:8244;width:46;height:47" coordorigin="2927,8244" coordsize="46,47" path="m2973,8244l2950,8291,2927,8244,2973,8244xe" filled="f" stroked="t" strokeweight=".140pt" strokecolor="#FF0000">
                <v:path arrowok="t"/>
              </v:shape>
            </v:group>
            <v:group style="position:absolute;left:8880;top:8088;width:2397;height:225" coordorigin="8880,8088" coordsize="2397,225">
              <v:shape style="position:absolute;left:8880;top:8088;width:2397;height:225" coordorigin="8880,8088" coordsize="2397,225" path="m8880,8265l8885,8287,8899,8303,8919,8312,11230,8313,11251,8308,11268,8294,11276,8274,11277,8135,11272,8113,11258,8097,11238,8088,8928,8088,8906,8093,8890,8107,8881,8127,8880,8265xe" filled="f" stroked="t" strokeweight=".384pt" strokecolor="#FF0000">
                <v:path arrowok="t"/>
              </v:shape>
            </v:group>
            <v:group style="position:absolute;left:8460;top:10449;width:420;height:2" coordorigin="8460,10449" coordsize="420,2">
              <v:shape style="position:absolute;left:8460;top:10449;width:420;height:2" coordorigin="8460,10449" coordsize="420,0" path="m8460,10449l8880,10449e" filled="f" stroked="t" strokeweight="5.25pt" strokecolor="#0000FF">
                <v:path arrowok="t"/>
                <v:stroke dashstyle="dash"/>
              </v:shape>
            </v:group>
            <v:group style="position:absolute;left:5023;top:10502;width:3437;height:2" coordorigin="5023,10502" coordsize="3437,2">
              <v:shape style="position:absolute;left:5023;top:10502;width:3437;height:2" coordorigin="5023,10502" coordsize="3437,0" path="m5023,10502l8460,10502e" filled="f" stroked="t" strokeweight=".140pt" strokecolor="#0000FF">
                <v:path arrowok="t"/>
                <v:stroke dashstyle="dash"/>
              </v:shape>
            </v:group>
            <v:group style="position:absolute;left:5002;top:10455;width:46;height:48" coordorigin="5002,10455" coordsize="46,48">
              <v:shape style="position:absolute;left:5002;top:10455;width:46;height:48" coordorigin="5002,10455" coordsize="46,48" path="m5047,10455l5002,10455,5024,10503,5047,10455e" filled="t" fillcolor="#0000FF" stroked="f">
                <v:path arrowok="t"/>
                <v:fill/>
              </v:shape>
            </v:group>
            <v:group style="position:absolute;left:5002;top:10455;width:46;height:48" coordorigin="5002,10455" coordsize="46,48">
              <v:shape style="position:absolute;left:5002;top:10455;width:46;height:48" coordorigin="5002,10455" coordsize="46,48" path="m5047,10455l5024,10503,5002,10455,5047,10455xe" filled="f" stroked="t" strokeweight=".140pt" strokecolor="#0000FF">
                <v:path arrowok="t"/>
              </v:shape>
            </v:group>
            <v:group style="position:absolute;left:8880;top:10301;width:2397;height:223" coordorigin="8880,10301" coordsize="2397,223">
              <v:shape style="position:absolute;left:8880;top:10301;width:2397;height:223" coordorigin="8880,10301" coordsize="2397,223" path="m8880,10477l8886,10498,8899,10515,8920,10523,11230,10524,11252,10519,11268,10505,11277,10485,11277,10349,11272,10327,11258,10310,11238,10302,8928,10301,8906,10306,8890,10320,8881,10340,8880,10477xe" filled="f" stroked="t" strokeweight=".384pt" strokecolor="#0000FF">
                <v:path arrowok="t"/>
              </v:shape>
            </v:group>
            <v:group style="position:absolute;left:8460;top:10570;width:420;height:2" coordorigin="8460,10570" coordsize="420,2">
              <v:shape style="position:absolute;left:8460;top:10570;width:420;height:2" coordorigin="8460,10570" coordsize="420,0" path="m8460,10570l8880,10570e" filled="f" stroked="t" strokeweight="6.87pt" strokecolor="#0000FF">
                <v:path arrowok="t"/>
                <v:stroke dashstyle="dash"/>
              </v:shape>
            </v:group>
            <v:group style="position:absolute;left:6916;top:10455;width:46;height:48" coordorigin="6916,10455" coordsize="46,48">
              <v:shape style="position:absolute;left:6916;top:10455;width:46;height:48" coordorigin="6916,10455" coordsize="46,48" path="m6962,10455l6916,10455,6939,10503,6962,10455e" filled="t" fillcolor="#0000FF" stroked="f">
                <v:path arrowok="t"/>
                <v:fill/>
              </v:shape>
            </v:group>
            <v:group style="position:absolute;left:6916;top:10455;width:46;height:48" coordorigin="6916,10455" coordsize="46,48">
              <v:shape style="position:absolute;left:6916;top:10455;width:46;height:48" coordorigin="6916,10455" coordsize="46,48" path="m6962,10455l6939,10503,6916,10455,6962,10455xe" filled="f" stroked="t" strokeweight=".140pt" strokecolor="#0000FF">
                <v:path arrowok="t"/>
              </v:shape>
            </v:group>
            <v:group style="position:absolute;left:8880;top:10543;width:2397;height:223" coordorigin="8880,10543" coordsize="2397,223">
              <v:shape style="position:absolute;left:8880;top:10543;width:2397;height:223" coordorigin="8880,10543" coordsize="2397,223" path="m8880,10719l8886,10741,8899,10757,8920,10766,11230,10767,11252,10761,11268,10747,11277,10727,11277,10591,11272,10569,11258,10553,11238,10544,8928,10543,8906,10549,8890,10562,8881,10583,8880,10719xe" filled="f" stroked="t" strokeweight=".384pt" strokecolor="#0000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4.7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odex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nning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bdi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nning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issi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rda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4.7.26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nning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odex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notic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ree,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od.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roxy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lic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ned,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cen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6" w:lineRule="auto"/>
        <w:ind w:left="191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ion.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expe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affe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nce,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iod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ided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oned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uring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ided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193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1435"/>
        <w:jc w:val="both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70" w:lineRule="auto"/>
        <w:ind w:right="1431"/>
        <w:jc w:val="both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76" w:after="0" w:line="240" w:lineRule="auto"/>
        <w:ind w:right="1435"/>
        <w:jc w:val="both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1560" w:bottom="2560" w:left="1680" w:right="820"/>
          <w:cols w:num="2" w:equalWidth="0">
            <w:col w:w="6042" w:space="1231"/>
            <w:col w:w="2147"/>
          </w:cols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820"/>
        </w:sectPr>
      </w:pPr>
      <w:rPr/>
    </w:p>
    <w:p>
      <w:pPr>
        <w:spacing w:before="42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194.181976pt;width:.1pt;height:10.008pt;mso-position-horizontal-relative:page;mso-position-vertical-relative:page;z-index:-4430" coordorigin="1075,3884" coordsize="2,200">
            <v:shape style="position:absolute;left:1075;top:3884;width:2;height:200" coordorigin="1075,3884" coordsize="0,200" path="m1075,3884l1075,4084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415.441986pt;width:.1pt;height:10.008pt;mso-position-horizontal-relative:page;mso-position-vertical-relative:page;z-index:-4429" coordorigin="1075,8309" coordsize="2,200">
            <v:shape style="position:absolute;left:1075;top:8309;width:2;height:200" coordorigin="1075,8309" coordsize="0,200" path="m1075,8309l1075,8509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435.571991pt;width:.1pt;height:10.008pt;mso-position-horizontal-relative:page;mso-position-vertical-relative:page;z-index:-4428" coordorigin="1075,8711" coordsize="2,200">
            <v:shape style="position:absolute;left:1075;top:8711;width:2;height:200" coordorigin="1075,8711" coordsize="0,200" path="m1075,8711l1075,8912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455.711975pt;width:.1pt;height:10.008pt;mso-position-horizontal-relative:page;mso-position-vertical-relative:page;z-index:-4427" coordorigin="1075,9114" coordsize="2,200">
            <v:shape style="position:absolute;left:1075;top:9114;width:2;height:200" coordorigin="1075,9114" coordsize="0,200" path="m1075,9114l1075,9314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546.165955pt;width:.1pt;height:10.104pt;mso-position-horizontal-relative:page;mso-position-vertical-relative:page;z-index:-4426" coordorigin="1075,10923" coordsize="2,202">
            <v:shape style="position:absolute;left:1075;top:10923;width:2;height:202" coordorigin="1075,10923" coordsize="0,202" path="m1075,10923l1075,11125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656.828003pt;width:.1pt;height:10.032pt;mso-position-horizontal-relative:page;mso-position-vertical-relative:page;z-index:-4425" coordorigin="1075,13137" coordsize="2,201">
            <v:shape style="position:absolute;left:1075;top:13137;width:2;height:201" coordorigin="1075,13137" coordsize="0,201" path="m1075,13137l1075,13337e" filled="f" stroked="t" strokeweight=".6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w w:val="103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Pla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per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ons.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6" w:lineRule="auto"/>
        <w:ind w:left="191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nder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ioned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0,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loc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rty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inning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duly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ises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lace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ject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(d)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raph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pact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7" w:lineRule="auto"/>
        <w:ind w:left="191" w:right="1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thin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rned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oned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oppo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nity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2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820"/>
          <w:cols w:num="2" w:equalWidth="0">
            <w:col w:w="5968" w:space="1305"/>
            <w:col w:w="214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7.912003pt;margin-top:2.125522pt;width:.1pt;height:553.1pt;mso-position-horizontal-relative:page;mso-position-vertical-relative:paragraph;z-index:-4420" coordorigin="1758,43" coordsize="2,11062">
            <v:shape style="position:absolute;left:1758;top:43;width:2;height:11062" coordorigin="1758,43" coordsize="0,11062" path="m1758,43l1758,11105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w w:val="103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cen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6" w:lineRule="auto"/>
        <w:ind w:left="191" w:right="313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nder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nces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econd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red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one,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46" w:lineRule="auto"/>
        <w:ind w:left="191" w:right="325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0" w:footer="2361" w:top="1560" w:bottom="2560" w:left="1680" w:right="1000"/>
          <w:pgSz w:w="11920" w:h="16840"/>
        </w:sectPr>
      </w:pPr>
      <w:rPr/>
    </w:p>
    <w:p>
      <w:pPr>
        <w:spacing w:before="42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294.745972pt;width:.1pt;height:20.134pt;mso-position-horizontal-relative:page;mso-position-vertical-relative:page;z-index:-4422" coordorigin="1075,5895" coordsize="2,403">
            <v:shape style="position:absolute;left:1075;top:5895;width:2;height:403" coordorigin="1075,5895" coordsize="0,403" path="m1075,5895l1075,6298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355.151978pt;width:.1pt;height:20.018pt;mso-position-horizontal-relative:page;mso-position-vertical-relative:page;z-index:-4421" coordorigin="1075,7103" coordsize="2,400">
            <v:shape style="position:absolute;left:1075;top:7103;width:2;height:400" coordorigin="1075,7103" coordsize="0,400" path="m1075,7103l1075,7503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92.365997pt;margin-top:143.667984pt;width:471.686pt;height:553.584pt;mso-position-horizontal-relative:page;mso-position-vertical-relative:page;z-index:-4419" coordorigin="1847,2873" coordsize="9434,11072">
            <v:group style="position:absolute;left:7844;top:2878;width:2;height:11062" coordorigin="7844,2878" coordsize="2,11062">
              <v:shape style="position:absolute;left:7844;top:2878;width:2;height:11062" coordorigin="7844,2878" coordsize="0,11062" path="m7844,2878l7844,13940e" filled="f" stroked="t" strokeweight=".484pt" strokecolor="#000000">
                <v:path arrowok="t"/>
              </v:shape>
            </v:group>
            <v:group style="position:absolute;left:8460;top:6044;width:420;height:2" coordorigin="8460,6044" coordsize="420,2">
              <v:shape style="position:absolute;left:8460;top:6044;width:420;height:2" coordorigin="8460,6044" coordsize="420,0" path="m8460,6044l8880,6044e" filled="f" stroked="t" strokeweight="5.33pt" strokecolor="#FF0000">
                <v:path arrowok="t"/>
                <v:stroke dashstyle="dash"/>
              </v:shape>
            </v:group>
            <v:group style="position:absolute;left:3503;top:6097;width:4958;height:2" coordorigin="3503,6097" coordsize="4958,2">
              <v:shape style="position:absolute;left:3503;top:6097;width:4958;height:2" coordorigin="3503,6097" coordsize="4958,0" path="m3503,6097l8460,6097e" filled="f" stroked="t" strokeweight=".140pt" strokecolor="#FF0000">
                <v:path arrowok="t"/>
                <v:stroke dashstyle="dash"/>
              </v:shape>
            </v:group>
            <v:group style="position:absolute;left:3481;top:6051;width:46;height:48" coordorigin="3481,6051" coordsize="46,48">
              <v:shape style="position:absolute;left:3481;top:6051;width:46;height:48" coordorigin="3481,6051" coordsize="46,48" path="m3526,6051l3481,6051,3504,6098,3526,6051e" filled="t" fillcolor="#FF0000" stroked="f">
                <v:path arrowok="t"/>
                <v:fill/>
              </v:shape>
            </v:group>
            <v:group style="position:absolute;left:3481;top:6051;width:46;height:48" coordorigin="3481,6051" coordsize="46,48">
              <v:shape style="position:absolute;left:3481;top:6051;width:46;height:48" coordorigin="3481,6051" coordsize="46,48" path="m3526,6051l3504,6098,3481,6051,3526,6051xe" filled="f" stroked="t" strokeweight=".140pt" strokecolor="#FF0000">
                <v:path arrowok="t"/>
              </v:shape>
            </v:group>
            <v:group style="position:absolute;left:8880;top:5895;width:2397;height:225" coordorigin="8880,5895" coordsize="2397,225">
              <v:shape style="position:absolute;left:8880;top:5895;width:2397;height:225" coordorigin="8880,5895" coordsize="2397,225" path="m8880,6072l8886,6094,8899,6111,8919,6119,11230,6120,11252,6115,11268,6101,11276,6081,11277,5942,11272,5921,11258,5904,11238,5896,8928,5895,8906,5900,8890,5914,8881,5934,8880,6072xe" filled="f" stroked="t" strokeweight=".384pt" strokecolor="#FF0000">
                <v:path arrowok="t"/>
              </v:shape>
            </v:group>
            <v:group style="position:absolute;left:8460;top:6165;width:420;height:2" coordorigin="8460,6165" coordsize="420,2">
              <v:shape style="position:absolute;left:8460;top:6165;width:420;height:2" coordorigin="8460,6165" coordsize="420,0" path="m8460,6165l8880,6165e" filled="f" stroked="t" strokeweight="6.79pt" strokecolor="#FF0000">
                <v:path arrowok="t"/>
                <v:stroke dashstyle="dash"/>
              </v:shape>
            </v:group>
            <v:group style="position:absolute;left:6338;top:6051;width:46;height:48" coordorigin="6338,6051" coordsize="46,48">
              <v:shape style="position:absolute;left:6338;top:6051;width:46;height:48" coordorigin="6338,6051" coordsize="46,48" path="m6383,6051l6338,6051,6360,6098,6383,6051e" filled="t" fillcolor="#FF0000" stroked="f">
                <v:path arrowok="t"/>
                <v:fill/>
              </v:shape>
            </v:group>
            <v:group style="position:absolute;left:6338;top:6051;width:46;height:48" coordorigin="6338,6051" coordsize="46,48">
              <v:shape style="position:absolute;left:6338;top:6051;width:46;height:48" coordorigin="6338,6051" coordsize="46,48" path="m6383,6051l6360,6098,6338,6051,6383,6051xe" filled="f" stroked="t" strokeweight=".140pt" strokecolor="#FF0000">
                <v:path arrowok="t"/>
              </v:shape>
            </v:group>
            <v:group style="position:absolute;left:8880;top:6137;width:2397;height:225" coordorigin="8880,6137" coordsize="2397,225">
              <v:shape style="position:absolute;left:8880;top:6137;width:2397;height:225" coordorigin="8880,6137" coordsize="2397,225" path="m8880,6315l8886,6337,8899,6353,8919,6362,11230,6362,11252,6357,11268,6343,11276,6323,11277,6185,11272,6163,11258,6147,11238,6138,8928,6137,8906,6142,8890,6156,8881,6176,8880,6315xe" filled="f" stroked="t" strokeweight=".384pt" strokecolor="#FF0000">
                <v:path arrowok="t"/>
              </v:shape>
            </v:group>
            <v:group style="position:absolute;left:8460;top:6386;width:420;height:2" coordorigin="8460,6386" coordsize="420,2">
              <v:shape style="position:absolute;left:8460;top:6386;width:420;height:2" coordorigin="8460,6386" coordsize="420,0" path="m8460,6386l8880,6386e" filled="f" stroked="t" strokeweight="8.880pt" strokecolor="#FF0000">
                <v:path arrowok="t"/>
                <v:stroke dashstyle="dash"/>
              </v:shape>
            </v:group>
            <v:group style="position:absolute;left:6855;top:6298;width:1605;height:2" coordorigin="6855,6298" coordsize="1605,2">
              <v:shape style="position:absolute;left:6855;top:6298;width:1605;height:2" coordorigin="6855,6298" coordsize="1605,0" path="m8460,6298l6855,6298e" filled="f" stroked="t" strokeweight=".140pt" strokecolor="#FF0000">
                <v:path arrowok="t"/>
                <v:stroke dashstyle="dash"/>
              </v:shape>
            </v:group>
            <v:group style="position:absolute;left:6834;top:6251;width:46;height:48" coordorigin="6834,6251" coordsize="46,48">
              <v:shape style="position:absolute;left:6834;top:6251;width:46;height:48" coordorigin="6834,6251" coordsize="46,48" path="m6880,6251l6834,6251,6857,6299,6880,6251e" filled="t" fillcolor="#FF0000" stroked="f">
                <v:path arrowok="t"/>
                <v:fill/>
              </v:shape>
            </v:group>
            <v:group style="position:absolute;left:6834;top:6251;width:46;height:48" coordorigin="6834,6251" coordsize="46,48">
              <v:shape style="position:absolute;left:6834;top:6251;width:46;height:48" coordorigin="6834,6251" coordsize="46,48" path="m6880,6251l6857,6299,6834,6251,6880,6251xe" filled="f" stroked="t" strokeweight=".140pt" strokecolor="#FF0000">
                <v:path arrowok="t"/>
              </v:shape>
            </v:group>
            <v:group style="position:absolute;left:8880;top:6380;width:2397;height:225" coordorigin="8880,6380" coordsize="2397,225">
              <v:shape style="position:absolute;left:8880;top:6380;width:2397;height:225" coordorigin="8880,6380" coordsize="2397,225" path="m8880,6557l8886,6579,8899,6595,8919,6604,11230,6605,11252,6600,11268,6586,11276,6566,11277,6427,11272,6405,11258,6389,11238,6380,8928,6380,8906,6385,8890,6399,8881,6419,8880,6557xe" filled="f" stroked="t" strokeweight=".384pt" strokecolor="#FF0000">
                <v:path arrowok="t"/>
              </v:shape>
            </v:group>
            <v:group style="position:absolute;left:8460;top:7251;width:420;height:2" coordorigin="8460,7251" coordsize="420,2">
              <v:shape style="position:absolute;left:8460;top:7251;width:420;height:2" coordorigin="8460,7251" coordsize="420,0" path="m8460,7251l8880,7251e" filled="f" stroked="t" strokeweight="5.26pt" strokecolor="#0000FF">
                <v:path arrowok="t"/>
                <v:stroke dashstyle="dash"/>
              </v:shape>
            </v:group>
            <v:group style="position:absolute;left:5806;top:7303;width:2655;height:2" coordorigin="5806,7303" coordsize="2655,2">
              <v:shape style="position:absolute;left:5806;top:7303;width:2655;height:2" coordorigin="5806,7303" coordsize="2655,0" path="m8460,7303l5806,7303e" filled="f" stroked="t" strokeweight=".140pt" strokecolor="#0000FF">
                <v:path arrowok="t"/>
                <v:stroke dashstyle="dash"/>
              </v:shape>
            </v:group>
            <v:group style="position:absolute;left:5784;top:7257;width:46;height:48" coordorigin="5784,7257" coordsize="46,48">
              <v:shape style="position:absolute;left:5784;top:7257;width:46;height:48" coordorigin="5784,7257" coordsize="46,48" path="m5830,7257l5784,7257,5807,7304,5830,7257e" filled="t" fillcolor="#0000FF" stroked="f">
                <v:path arrowok="t"/>
                <v:fill/>
              </v:shape>
            </v:group>
            <v:group style="position:absolute;left:5784;top:7257;width:46;height:48" coordorigin="5784,7257" coordsize="46,48">
              <v:shape style="position:absolute;left:5784;top:7257;width:46;height:48" coordorigin="5784,7257" coordsize="46,48" path="m5830,7257l5807,7304,5784,7257,5830,7257xe" filled="f" stroked="t" strokeweight=".140pt" strokecolor="#0000FF">
                <v:path arrowok="t"/>
              </v:shape>
            </v:group>
            <v:group style="position:absolute;left:8880;top:7103;width:2397;height:223" coordorigin="8880,7103" coordsize="2397,223">
              <v:shape style="position:absolute;left:8880;top:7103;width:2397;height:223" coordorigin="8880,7103" coordsize="2397,223" path="m8880,7278l8885,7300,8899,7317,8919,7325,11230,7326,11251,7321,11268,7307,11276,7287,11277,7151,11272,7129,11258,7112,11238,7104,8928,7103,8906,7108,8890,7122,8881,7142,8880,7278xe" filled="f" stroked="t" strokeweight=".384pt" strokecolor="#0000FF">
                <v:path arrowok="t"/>
              </v:shape>
            </v:group>
            <v:group style="position:absolute;left:8460;top:7472;width:420;height:2" coordorigin="8460,7472" coordsize="420,2">
              <v:shape style="position:absolute;left:8460;top:7472;width:420;height:2" coordorigin="8460,7472" coordsize="420,0" path="m8460,7472l8880,7472e" filled="f" stroked="t" strokeweight="3.15pt" strokecolor="#0000FF">
                <v:path arrowok="t"/>
                <v:stroke dashstyle="dash"/>
              </v:shape>
            </v:group>
            <v:group style="position:absolute;left:1871;top:7503;width:6590;height:2" coordorigin="1871,7503" coordsize="6590,2">
              <v:shape style="position:absolute;left:1871;top:7503;width:6590;height:2" coordorigin="1871,7503" coordsize="6590,0" path="m8460,7503l1871,7503e" filled="f" stroked="t" strokeweight=".140pt" strokecolor="#0000FF">
                <v:path arrowok="t"/>
                <v:stroke dashstyle="dash"/>
              </v:shape>
            </v:group>
            <v:group style="position:absolute;left:1849;top:7457;width:46;height:48" coordorigin="1849,7457" coordsize="46,48">
              <v:shape style="position:absolute;left:1849;top:7457;width:46;height:48" coordorigin="1849,7457" coordsize="46,48" path="m1895,7457l1849,7457,1872,7505,1895,7457e" filled="t" fillcolor="#0000FF" stroked="f">
                <v:path arrowok="t"/>
                <v:fill/>
              </v:shape>
            </v:group>
            <v:group style="position:absolute;left:1849;top:7457;width:46;height:48" coordorigin="1849,7457" coordsize="46,48">
              <v:shape style="position:absolute;left:1849;top:7457;width:46;height:48" coordorigin="1849,7457" coordsize="46,48" path="m1895,7457l1872,7505,1849,7457,1895,7457xe" filled="f" stroked="t" strokeweight=".140pt" strokecolor="#0000FF">
                <v:path arrowok="t"/>
              </v:shape>
            </v:group>
            <v:group style="position:absolute;left:8880;top:7345;width:2397;height:224" coordorigin="8880,7345" coordsize="2397,224">
              <v:shape style="position:absolute;left:8880;top:7345;width:2397;height:224" coordorigin="8880,7345" coordsize="2397,224" path="m8880,7521l8885,7543,8899,7559,8919,7568,11230,7569,11251,7563,11268,7550,11276,7529,11277,7393,11272,7371,11258,7354,11238,7346,8928,7345,8906,7350,8890,7364,8881,7384,8880,7521xe" filled="f" stroked="t" strokeweight=".384pt" strokecolor="#0000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w w:val="103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Pla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per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6" w:lineRule="auto"/>
        <w:ind w:left="191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2000,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ice.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rda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2000,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lic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ay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lod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91" w:right="-1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uring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ion,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roxy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ned,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lde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nning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ion.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(e)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91" w:right="-3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thin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pact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rned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opp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ify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je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94" w:lineRule="auto"/>
        <w:ind w:left="191" w:right="364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(f)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(i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cen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46" w:lineRule="auto"/>
        <w:ind w:left="191" w:right="-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oposed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ion.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rt,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.3.7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a: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191" w:right="-6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ject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jec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6" w:lineRule="auto"/>
        <w:ind w:left="191" w:right="-3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issions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es: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oba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369" w:lineRule="auto"/>
        <w:ind w:right="1138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4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1000"/>
          <w:cols w:num="2" w:equalWidth="0">
            <w:col w:w="6040" w:space="1233"/>
            <w:col w:w="196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2361" w:top="1560" w:bottom="2560" w:left="1680" w:right="660"/>
          <w:pgSz w:w="11920" w:h="16840"/>
        </w:sectPr>
      </w:pPr>
      <w:rPr/>
    </w:p>
    <w:p>
      <w:pPr>
        <w:spacing w:before="42" w:after="0" w:line="246" w:lineRule="auto"/>
        <w:ind w:left="191" w:right="-1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7.912003pt;margin-top:2.125522pt;width:.1pt;height:553.1pt;mso-position-horizontal-relative:page;mso-position-vertical-relative:paragraph;z-index:-4415" coordorigin="1758,43" coordsize="2,11062">
            <v:shape style="position:absolute;left:1758;top:43;width:2;height:11062" coordorigin="1758,43" coordsize="0,11062" path="m1758,43l1758,11105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hbou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tory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oid,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edy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pensa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ound;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ploy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est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oods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non-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46" w:lineRule="auto"/>
        <w:ind w:left="191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…)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5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" w:after="0" w:line="246" w:lineRule="auto"/>
        <w:ind w:left="191" w:right="-4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anyo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3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epo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193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rem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44" w:lineRule="exact"/>
        <w:ind w:right="176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mish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34" w:lineRule="auto"/>
        <w:ind w:right="76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660"/>
          <w:cols w:num="2" w:equalWidth="0">
            <w:col w:w="6042" w:space="1231"/>
            <w:col w:w="2307"/>
          </w:cols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2" w:after="0" w:line="246" w:lineRule="auto"/>
        <w:ind w:left="191" w:right="348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Pla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per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per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3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raph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660"/>
        </w:sectPr>
      </w:pPr>
      <w:rPr/>
    </w:p>
    <w:p>
      <w:pPr>
        <w:spacing w:before="42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214.321976pt;width:.1pt;height:90.528pt;mso-position-horizontal-relative:page;mso-position-vertical-relative:page;z-index:-4418" coordorigin="1075,4286" coordsize="2,1811">
            <v:shape style="position:absolute;left:1075;top:4286;width:2;height:1811" coordorigin="1075,4286" coordsize="0,1811" path="m1075,4286l1075,6097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324.891968pt;width:.1pt;height:80.538pt;mso-position-horizontal-relative:page;mso-position-vertical-relative:page;z-index:-4417" coordorigin="1075,6498" coordsize="2,1611">
            <v:shape style="position:absolute;left:1075;top:6498;width:2;height:1611" coordorigin="1075,6498" coordsize="0,1611" path="m1075,6498l1075,8109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475.755981pt;width:.1pt;height:10.104pt;mso-position-horizontal-relative:page;mso-position-vertical-relative:page;z-index:-4416" coordorigin="1075,9515" coordsize="2,202">
            <v:shape style="position:absolute;left:1075;top:9515;width:2;height:202" coordorigin="1075,9515" coordsize="0,202" path="m1075,9515l1075,9717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92.365997pt;margin-top:143.667984pt;width:471.686pt;height:553.584pt;mso-position-horizontal-relative:page;mso-position-vertical-relative:page;z-index:-4414" coordorigin="1847,2873" coordsize="9434,11072">
            <v:group style="position:absolute;left:7844;top:2878;width:2;height:11062" coordorigin="7844,2878" coordsize="2,11062">
              <v:shape style="position:absolute;left:7844;top:2878;width:2;height:11062" coordorigin="7844,2878" coordsize="0,11062" path="m7844,2878l7844,13940e" filled="f" stroked="t" strokeweight=".484pt" strokecolor="#000000">
                <v:path arrowok="t"/>
              </v:shape>
            </v:group>
            <v:group style="position:absolute;left:8460;top:4434;width:420;height:2" coordorigin="8460,4434" coordsize="420,2">
              <v:shape style="position:absolute;left:8460;top:4434;width:420;height:2" coordorigin="8460,4434" coordsize="420,0" path="m8460,4434l8880,4434e" filled="f" stroked="t" strokeweight="5.26pt" strokecolor="#0000FF">
                <v:path arrowok="t"/>
                <v:stroke dashstyle="dash"/>
              </v:shape>
            </v:group>
            <v:group style="position:absolute;left:1871;top:4487;width:6590;height:2" coordorigin="1871,4487" coordsize="6590,2">
              <v:shape style="position:absolute;left:1871;top:4487;width:6590;height:2" coordorigin="1871,4487" coordsize="6590,0" path="m8460,4487l1871,4487e" filled="f" stroked="t" strokeweight=".140pt" strokecolor="#0000FF">
                <v:path arrowok="t"/>
                <v:stroke dashstyle="dash"/>
              </v:shape>
            </v:group>
            <v:group style="position:absolute;left:1849;top:4440;width:46;height:48" coordorigin="1849,4440" coordsize="46,48">
              <v:shape style="position:absolute;left:1849;top:4440;width:46;height:48" coordorigin="1849,4440" coordsize="46,48" path="m1895,4440l1849,4440,1872,4488,1895,4440e" filled="t" fillcolor="#0000FF" stroked="f">
                <v:path arrowok="t"/>
                <v:fill/>
              </v:shape>
            </v:group>
            <v:group style="position:absolute;left:1849;top:4440;width:46;height:48" coordorigin="1849,4440" coordsize="46,48">
              <v:shape style="position:absolute;left:1849;top:4440;width:46;height:48" coordorigin="1849,4440" coordsize="46,48" path="m1895,4440l1872,4488,1849,4440,1895,4440xe" filled="f" stroked="t" strokeweight=".140pt" strokecolor="#0000FF">
                <v:path arrowok="t"/>
              </v:shape>
            </v:group>
            <v:group style="position:absolute;left:8880;top:4286;width:2397;height:1248" coordorigin="8880,4286" coordsize="2397,1248">
              <v:shape style="position:absolute;left:8880;top:4286;width:2397;height:1248" coordorigin="8880,4286" coordsize="2397,1248" path="m8880,5486l8885,5508,8899,5525,8919,5534,11230,5534,11251,5529,11268,5515,11276,5495,11277,4334,11272,4312,11258,4296,11238,4287,8928,4286,8906,4291,8890,4305,8881,4325,8880,5486xe" filled="f" stroked="t" strokeweight=".384pt" strokecolor="#0000FF">
                <v:path arrowok="t"/>
              </v:shape>
            </v:group>
            <v:group style="position:absolute;left:8460;top:9664;width:420;height:2" coordorigin="8460,9664" coordsize="420,2">
              <v:shape style="position:absolute;left:8460;top:9664;width:420;height:2" coordorigin="8460,9664" coordsize="420,0" path="m8460,9664l8880,9664e" filled="f" stroked="t" strokeweight="5.36pt" strokecolor="#FF0000">
                <v:path arrowok="t"/>
                <v:stroke dashstyle="dash"/>
              </v:shape>
            </v:group>
            <v:group style="position:absolute;left:6228;top:9717;width:2233;height:2" coordorigin="6228,9717" coordsize="2233,2">
              <v:shape style="position:absolute;left:6228;top:9717;width:2233;height:2" coordorigin="6228,9717" coordsize="2233,0" path="m8460,9717l6228,9717e" filled="f" stroked="t" strokeweight=".140pt" strokecolor="#FF0000">
                <v:path arrowok="t"/>
                <v:stroke dashstyle="dash"/>
              </v:shape>
            </v:group>
            <v:group style="position:absolute;left:6206;top:9671;width:46;height:48" coordorigin="6206,9671" coordsize="46,48">
              <v:shape style="position:absolute;left:6206;top:9671;width:46;height:48" coordorigin="6206,9671" coordsize="46,48" path="m6252,9671l6206,9671,6229,9718,6252,9671e" filled="t" fillcolor="#FF0000" stroked="f">
                <v:path arrowok="t"/>
                <v:fill/>
              </v:shape>
            </v:group>
            <v:group style="position:absolute;left:6206;top:9671;width:46;height:48" coordorigin="6206,9671" coordsize="46,48">
              <v:shape style="position:absolute;left:6206;top:9671;width:46;height:48" coordorigin="6206,9671" coordsize="46,48" path="m6252,9671l6229,9718,6206,9671,6252,9671xe" filled="f" stroked="t" strokeweight=".140pt" strokecolor="#FF0000">
                <v:path arrowok="t"/>
              </v:shape>
            </v:group>
            <v:group style="position:absolute;left:8880;top:9515;width:2397;height:225" coordorigin="8880,9515" coordsize="2397,225">
              <v:shape style="position:absolute;left:8880;top:9515;width:2397;height:225" coordorigin="8880,9515" coordsize="2397,225" path="m8880,9692l8885,9714,8899,9731,8919,9739,11230,9740,11251,9735,11268,9721,11276,9701,11277,9563,11272,9541,11258,9524,11238,9516,8928,9515,8906,9520,8890,9534,8881,9554,8880,9692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w w:val="103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pact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46" w:lineRule="auto"/>
        <w:ind w:left="191" w:right="5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pact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rep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cen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47" w:lineRule="auto"/>
        <w:ind w:left="191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lde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rty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unica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ser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draw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ted.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Pla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per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6" w:lineRule="auto"/>
        <w:ind w:left="191" w:right="10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nised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odex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2000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ioned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660"/>
          <w:cols w:num="2" w:equalWidth="0">
            <w:col w:w="6012" w:space="1261"/>
            <w:col w:w="230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2361" w:top="1560" w:bottom="2560" w:left="1680" w:right="1680"/>
          <w:pgSz w:w="11920" w:h="16840"/>
        </w:sectPr>
      </w:pPr>
      <w:rPr/>
    </w:p>
    <w:p>
      <w:pPr>
        <w:spacing w:before="42" w:after="0" w:line="247" w:lineRule="auto"/>
        <w:ind w:left="191" w:right="-1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7.912003pt;margin-top:2.125522pt;width:.1pt;height:553.1pt;mso-position-horizontal-relative:page;mso-position-vertical-relative:paragraph;z-index:-4403" coordorigin="1758,43" coordsize="2,11062">
            <v:shape style="position:absolute;left:1758;top:43;width:2;height:11062" coordorigin="1758,43" coordsize="0,11062" path="m1758,43l1758,11105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ioned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ixty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lde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(h)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raph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auto"/>
        <w:ind w:left="191" w:right="19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1981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pact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47" w:lineRule="auto"/>
        <w:ind w:left="191" w:right="2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fic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end.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left="191" w:right="23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9" w:lineRule="auto"/>
        <w:ind w:left="1908" w:right="14" w:firstLine="-28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3" w:lineRule="exact"/>
        <w:ind w:left="162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246" w:lineRule="auto"/>
        <w:ind w:left="1908" w:right="10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left="162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cen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6" w:lineRule="auto"/>
        <w:ind w:left="191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§1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odified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hrou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asons.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pulso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en.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36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ipu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suspe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ed.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46" w:lineRule="auto"/>
        <w:ind w:left="191" w:right="-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poses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reas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36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45" w:lineRule="auto"/>
        <w:ind w:left="191" w:right="28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47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ides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45" w:lineRule="auto"/>
        <w:ind w:left="191" w:right="10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been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ted,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50,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°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°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b)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Pla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per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5" w:lineRule="auto"/>
        <w:ind w:left="19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4.7.16,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7.17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nning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odex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3" w:after="0" w:line="240" w:lineRule="auto"/>
        <w:ind w:right="571"/>
        <w:jc w:val="both"/>
        <w:rPr>
          <w:rFonts w:ascii="Tahoma" w:hAnsi="Tahoma" w:cs="Tahoma" w:eastAsia="Tahoma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571"/>
        <w:jc w:val="both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575"/>
        <w:jc w:val="both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571"/>
        <w:jc w:val="both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70" w:lineRule="auto"/>
        <w:ind w:right="571"/>
        <w:jc w:val="both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00" w:lineRule="atLeast"/>
        <w:ind w:right="571"/>
        <w:jc w:val="both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1560" w:bottom="2560" w:left="1680" w:right="1680"/>
          <w:cols w:num="2" w:equalWidth="0">
            <w:col w:w="6028" w:space="1245"/>
            <w:col w:w="1287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53.736pt;margin-top:143.901978pt;width:.1pt;height:10.008pt;mso-position-horizontal-relative:page;mso-position-vertical-relative:page;z-index:-4413" coordorigin="1075,2878" coordsize="2,200">
            <v:shape style="position:absolute;left:1075;top:2878;width:2;height:200" coordorigin="1075,2878" coordsize="0,200" path="m1075,2878l1075,3078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204.191986pt;width:.1pt;height:10.128pt;mso-position-horizontal-relative:page;mso-position-vertical-relative:page;z-index:-4412" coordorigin="1075,4084" coordsize="2,203">
            <v:shape style="position:absolute;left:1075;top:4084;width:2;height:203" coordorigin="1075,4084" coordsize="0,203" path="m1075,4084l1075,4286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284.731995pt;width:.1pt;height:20.118pt;mso-position-horizontal-relative:page;mso-position-vertical-relative:page;z-index:-4411" coordorigin="1075,5695" coordsize="2,402">
            <v:shape style="position:absolute;left:1075;top:5695;width:2;height:402" coordorigin="1075,5695" coordsize="0,402" path="m1075,5695l1075,6097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314.881989pt;width:.1pt;height:80.418pt;mso-position-horizontal-relative:page;mso-position-vertical-relative:page;z-index:-4410" coordorigin="1075,6298" coordsize="2,1608">
            <v:shape style="position:absolute;left:1075;top:6298;width:2;height:1608" coordorigin="1075,6298" coordsize="0,1608" path="m1075,6298l1075,7906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465.717987pt;width:.1pt;height:10.032pt;mso-position-horizontal-relative:page;mso-position-vertical-relative:page;z-index:-4409" coordorigin="1075,9314" coordsize="2,201">
            <v:shape style="position:absolute;left:1075;top:9314;width:2;height:201" coordorigin="1075,9314" coordsize="0,201" path="m1075,9314l1075,9515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515.997986pt;width:.1pt;height:20.142pt;mso-position-horizontal-relative:page;mso-position-vertical-relative:page;z-index:-4408" coordorigin="1075,10320" coordsize="2,403">
            <v:shape style="position:absolute;left:1075;top:10320;width:2;height:403" coordorigin="1075,10320" coordsize="0,403" path="m1075,10320l1075,10723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546.165955pt;width:.1pt;height:10.104pt;mso-position-horizontal-relative:page;mso-position-vertical-relative:page;z-index:-4407" coordorigin="1075,10923" coordsize="2,202">
            <v:shape style="position:absolute;left:1075;top:10923;width:2;height:202" coordorigin="1075,10923" coordsize="0,202" path="m1075,10923l1075,11125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586.417969pt;width:.1pt;height:10.032pt;mso-position-horizontal-relative:page;mso-position-vertical-relative:page;z-index:-4406" coordorigin="1075,11728" coordsize="2,201">
            <v:shape style="position:absolute;left:1075;top:11728;width:2;height:201" coordorigin="1075,11728" coordsize="0,201" path="m1075,11728l1075,11929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626.691956pt;width:.1pt;height:10.008pt;mso-position-horizontal-relative:page;mso-position-vertical-relative:page;z-index:-4405" coordorigin="1075,12534" coordsize="2,200">
            <v:shape style="position:absolute;left:1075;top:12534;width:2;height:200" coordorigin="1075,12534" coordsize="0,200" path="m1075,12534l1075,12734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646.726013pt;width:.1pt;height:10.104pt;mso-position-horizontal-relative:page;mso-position-vertical-relative:page;z-index:-4404" coordorigin="1075,12935" coordsize="2,202">
            <v:shape style="position:absolute;left:1075;top:12935;width:2;height:202" coordorigin="1075,12935" coordsize="0,202" path="m1075,12935l1075,13137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95.342003pt;margin-top:143.667984pt;width:468.71pt;height:553.584pt;mso-position-horizontal-relative:page;mso-position-vertical-relative:page;z-index:-4402" coordorigin="1907,2873" coordsize="9374,11072">
            <v:group style="position:absolute;left:7844;top:2878;width:2;height:11062" coordorigin="7844,2878" coordsize="2,11062">
              <v:shape style="position:absolute;left:7844;top:2878;width:2;height:11062" coordorigin="7844,2878" coordsize="0,11062" path="m7844,2878l7844,13940e" filled="f" stroked="t" strokeweight=".484pt" strokecolor="#000000">
                <v:path arrowok="t"/>
              </v:shape>
            </v:group>
            <v:group style="position:absolute;left:8460;top:3026;width:420;height:2" coordorigin="8460,3026" coordsize="420,2">
              <v:shape style="position:absolute;left:8460;top:3026;width:420;height:2" coordorigin="8460,3026" coordsize="420,0" path="m8460,3026l8880,3026e" filled="f" stroked="t" strokeweight="5.23pt" strokecolor="#FF0000">
                <v:path arrowok="t"/>
                <v:stroke dashstyle="dash"/>
              </v:shape>
            </v:group>
            <v:group style="position:absolute;left:5092;top:3078;width:3369;height:2" coordorigin="5092,3078" coordsize="3369,2">
              <v:shape style="position:absolute;left:5092;top:3078;width:3369;height:2" coordorigin="5092,3078" coordsize="3369,0" path="m8460,3078l5092,3078e" filled="f" stroked="t" strokeweight=".140pt" strokecolor="#FF0000">
                <v:path arrowok="t"/>
                <v:stroke dashstyle="dash"/>
              </v:shape>
            </v:group>
            <v:group style="position:absolute;left:5070;top:3032;width:46;height:47" coordorigin="5070,3032" coordsize="46,47">
              <v:shape style="position:absolute;left:5070;top:3032;width:46;height:47" coordorigin="5070,3032" coordsize="46,47" path="m5116,3032l5070,3032,5093,3079,5116,3032e" filled="t" fillcolor="#FF0000" stroked="f">
                <v:path arrowok="t"/>
                <v:fill/>
              </v:shape>
            </v:group>
            <v:group style="position:absolute;left:5070;top:3032;width:46;height:47" coordorigin="5070,3032" coordsize="46,47">
              <v:shape style="position:absolute;left:5070;top:3032;width:46;height:47" coordorigin="5070,3032" coordsize="46,47" path="m5116,3032l5093,3079,5070,3032,5116,3032xe" filled="f" stroked="t" strokeweight=".140pt" strokecolor="#FF0000">
                <v:path arrowok="t"/>
              </v:shape>
            </v:group>
            <v:group style="position:absolute;left:8880;top:2878;width:2397;height:225" coordorigin="8880,2878" coordsize="2397,225">
              <v:shape style="position:absolute;left:8880;top:2878;width:2397;height:225" coordorigin="8880,2878" coordsize="2397,225" path="m8880,3055l8885,3077,8899,3094,8919,3102,11230,3103,11251,3098,11268,3084,11276,3064,11277,2926,11272,2904,11258,2887,11238,2879,8928,2878,8906,2883,8890,2897,8881,2917,8880,3055xe" filled="f" stroked="t" strokeweight=".384pt" strokecolor="#FF0000">
                <v:path arrowok="t"/>
              </v:shape>
            </v:group>
            <v:group style="position:absolute;left:8460;top:4233;width:420;height:2" coordorigin="8460,4233" coordsize="420,2">
              <v:shape style="position:absolute;left:8460;top:4233;width:420;height:2" coordorigin="8460,4233" coordsize="420,0" path="m8460,4233l8880,4233e" filled="f" stroked="t" strokeweight="5.35pt" strokecolor="#FF0000">
                <v:path arrowok="t"/>
                <v:stroke dashstyle="dash"/>
              </v:shape>
            </v:group>
            <v:group style="position:absolute;left:4731;top:4286;width:3729;height:2" coordorigin="4731,4286" coordsize="3729,2">
              <v:shape style="position:absolute;left:4731;top:4286;width:3729;height:2" coordorigin="4731,4286" coordsize="3729,0" path="m8460,4286l4731,4286e" filled="f" stroked="t" strokeweight=".140pt" strokecolor="#FF0000">
                <v:path arrowok="t"/>
                <v:stroke dashstyle="dash"/>
              </v:shape>
            </v:group>
            <v:group style="position:absolute;left:4710;top:4240;width:46;height:48" coordorigin="4710,4240" coordsize="46,48">
              <v:shape style="position:absolute;left:4710;top:4240;width:46;height:48" coordorigin="4710,4240" coordsize="46,48" path="m4756,4240l4710,4240,4733,4288,4756,4240e" filled="t" fillcolor="#FF0000" stroked="f">
                <v:path arrowok="t"/>
                <v:fill/>
              </v:shape>
            </v:group>
            <v:group style="position:absolute;left:4710;top:4240;width:46;height:48" coordorigin="4710,4240" coordsize="46,48">
              <v:shape style="position:absolute;left:4710;top:4240;width:46;height:48" coordorigin="4710,4240" coordsize="46,48" path="m4756,4240l4733,4288,4710,4240,4756,4240xe" filled="f" stroked="t" strokeweight=".140pt" strokecolor="#FF0000">
                <v:path arrowok="t"/>
              </v:shape>
            </v:group>
            <v:group style="position:absolute;left:8880;top:4084;width:2397;height:225" coordorigin="8880,4084" coordsize="2397,225">
              <v:shape style="position:absolute;left:8880;top:4084;width:2397;height:225" coordorigin="8880,4084" coordsize="2397,225" path="m8880,4261l8886,4283,8899,4300,8919,4308,11230,4309,11252,4304,11268,4290,11276,4270,11277,4132,11272,4110,11258,4093,11238,4085,8928,4084,8906,4089,8890,4103,8881,4123,8880,4261xe" filled="f" stroked="t" strokeweight=".384pt" strokecolor="#FF0000">
                <v:path arrowok="t"/>
              </v:shape>
            </v:group>
            <v:group style="position:absolute;left:8460;top:6445;width:420;height:2" coordorigin="8460,6445" coordsize="420,2">
              <v:shape style="position:absolute;left:8460;top:6445;width:420;height:2" coordorigin="8460,6445" coordsize="420,0" path="m8460,6445l8880,6445e" filled="f" stroked="t" strokeweight="5.23pt" strokecolor="#0000FF">
                <v:path arrowok="t"/>
                <v:stroke dashstyle="dash"/>
              </v:shape>
            </v:group>
            <v:group style="position:absolute;left:3861;top:6498;width:4599;height:2" coordorigin="3861,6498" coordsize="4599,2">
              <v:shape style="position:absolute;left:3861;top:6498;width:4599;height:2" coordorigin="3861,6498" coordsize="4599,0" path="m8460,6498l3861,6498e" filled="f" stroked="t" strokeweight=".140pt" strokecolor="#0000FF">
                <v:path arrowok="t"/>
                <v:stroke dashstyle="dash"/>
              </v:shape>
            </v:group>
            <v:group style="position:absolute;left:3839;top:6451;width:46;height:48" coordorigin="3839,6451" coordsize="46,48">
              <v:shape style="position:absolute;left:3839;top:6451;width:46;height:48" coordorigin="3839,6451" coordsize="46,48" path="m3885,6451l3839,6451,3862,6499,3885,6451e" filled="t" fillcolor="#0000FF" stroked="f">
                <v:path arrowok="t"/>
                <v:fill/>
              </v:shape>
            </v:group>
            <v:group style="position:absolute;left:3839;top:6451;width:46;height:48" coordorigin="3839,6451" coordsize="46,48">
              <v:shape style="position:absolute;left:3839;top:6451;width:46;height:48" coordorigin="3839,6451" coordsize="46,48" path="m3885,6451l3862,6499,3839,6451,3885,6451xe" filled="f" stroked="t" strokeweight=".140pt" strokecolor="#0000FF">
                <v:path arrowok="t"/>
              </v:shape>
            </v:group>
            <v:group style="position:absolute;left:8880;top:6298;width:2397;height:225" coordorigin="8880,6298" coordsize="2397,225">
              <v:shape style="position:absolute;left:8880;top:6298;width:2397;height:225" coordorigin="8880,6298" coordsize="2397,225" path="m8880,6475l8886,6497,8899,6513,8919,6522,11230,6523,11252,6518,11268,6504,11276,6484,11277,6345,11272,6323,11258,6307,11238,6298,8928,6298,8906,6303,8890,6317,8881,6337,8880,6475xe" filled="f" stroked="t" strokeweight=".384pt" strokecolor="#0000FF">
                <v:path arrowok="t"/>
              </v:shape>
            </v:group>
            <v:group style="position:absolute;left:8460;top:9462;width:420;height:2" coordorigin="8460,9462" coordsize="420,2">
              <v:shape style="position:absolute;left:8460;top:9462;width:420;height:2" coordorigin="8460,9462" coordsize="420,0" path="m8460,9462l8880,9462e" filled="f" stroked="t" strokeweight="5.25pt" strokecolor="#FF0000">
                <v:path arrowok="t"/>
                <v:stroke dashstyle="dash"/>
              </v:shape>
            </v:group>
            <v:group style="position:absolute;left:6142;top:9515;width:2319;height:2" coordorigin="6142,9515" coordsize="2319,2">
              <v:shape style="position:absolute;left:6142;top:9515;width:2319;height:2" coordorigin="6142,9515" coordsize="2319,0" path="m8460,9515l6142,9515e" filled="f" stroked="t" strokeweight=".140pt" strokecolor="#FF0000">
                <v:path arrowok="t"/>
                <v:stroke dashstyle="dash"/>
              </v:shape>
            </v:group>
            <v:group style="position:absolute;left:6120;top:9468;width:46;height:48" coordorigin="6120,9468" coordsize="46,48">
              <v:shape style="position:absolute;left:6120;top:9468;width:46;height:48" coordorigin="6120,9468" coordsize="46,48" path="m6166,9468l6120,9468,6143,9516,6166,9468e" filled="t" fillcolor="#FF0000" stroked="f">
                <v:path arrowok="t"/>
                <v:fill/>
              </v:shape>
            </v:group>
            <v:group style="position:absolute;left:6120;top:9468;width:46;height:48" coordorigin="6120,9468" coordsize="46,48">
              <v:shape style="position:absolute;left:6120;top:9468;width:46;height:48" coordorigin="6120,9468" coordsize="46,48" path="m6166,9468l6143,9516,6120,9468,6166,9468xe" filled="f" stroked="t" strokeweight=".140pt" strokecolor="#FF0000">
                <v:path arrowok="t"/>
              </v:shape>
            </v:group>
            <v:group style="position:absolute;left:8880;top:9314;width:2397;height:225" coordorigin="8880,9314" coordsize="2397,225">
              <v:shape style="position:absolute;left:8880;top:9314;width:2397;height:225" coordorigin="8880,9314" coordsize="2397,225" path="m8880,9492l8886,9514,8899,9530,8919,9539,11230,9540,11252,9534,11268,9521,11276,9501,11277,9362,11272,9340,11258,9324,11238,9315,8928,9314,8906,9320,8890,9333,8881,9354,8880,9492xe" filled="f" stroked="t" strokeweight=".384pt" strokecolor="#FF0000">
                <v:path arrowok="t"/>
              </v:shape>
            </v:group>
            <v:group style="position:absolute;left:8460;top:10468;width:420;height:2" coordorigin="8460,10468" coordsize="420,2">
              <v:shape style="position:absolute;left:8460;top:10468;width:420;height:2" coordorigin="8460,10468" coordsize="420,0" path="m8460,10468l8880,10468e" filled="f" stroked="t" strokeweight="5.25pt" strokecolor="#FF0000">
                <v:path arrowok="t"/>
                <v:stroke dashstyle="dash"/>
              </v:shape>
            </v:group>
            <v:group style="position:absolute;left:6218;top:10521;width:2242;height:2" coordorigin="6218,10521" coordsize="2242,2">
              <v:shape style="position:absolute;left:6218;top:10521;width:2242;height:2" coordorigin="6218,10521" coordsize="2242,0" path="m8460,10521l6218,10521e" filled="f" stroked="t" strokeweight=".140pt" strokecolor="#FF0000">
                <v:path arrowok="t"/>
                <v:stroke dashstyle="dash"/>
              </v:shape>
            </v:group>
            <v:group style="position:absolute;left:6197;top:10474;width:46;height:48" coordorigin="6197,10474" coordsize="46,48">
              <v:shape style="position:absolute;left:6197;top:10474;width:46;height:48" coordorigin="6197,10474" coordsize="46,48" path="m6242,10474l6197,10474,6219,10522,6242,10474e" filled="t" fillcolor="#FF0000" stroked="f">
                <v:path arrowok="t"/>
                <v:fill/>
              </v:shape>
            </v:group>
            <v:group style="position:absolute;left:6197;top:10474;width:46;height:48" coordorigin="6197,10474" coordsize="46,48">
              <v:shape style="position:absolute;left:6197;top:10474;width:46;height:48" coordorigin="6197,10474" coordsize="46,48" path="m6242,10474l6219,10522,6197,10474,6242,10474xe" filled="f" stroked="t" strokeweight=".140pt" strokecolor="#FF0000">
                <v:path arrowok="t"/>
              </v:shape>
            </v:group>
            <v:group style="position:absolute;left:8880;top:10320;width:2397;height:225" coordorigin="8880,10320" coordsize="2397,225">
              <v:shape style="position:absolute;left:8880;top:10320;width:2397;height:225" coordorigin="8880,10320" coordsize="2397,225" path="m8880,10498l8886,10520,8899,10536,8919,10544,11230,10545,11252,10540,11268,10526,11276,10506,11277,10368,11272,10346,11258,10330,11238,10321,8928,10320,8906,10325,8890,10339,8881,10359,8880,10498xe" filled="f" stroked="t" strokeweight=".384pt" strokecolor="#FF0000">
                <v:path arrowok="t"/>
              </v:shape>
            </v:group>
            <v:group style="position:absolute;left:8460;top:10690;width:420;height:2" coordorigin="8460,10690" coordsize="420,2">
              <v:shape style="position:absolute;left:8460;top:10690;width:420;height:2" coordorigin="8460,10690" coordsize="420,0" path="m8460,10690l8880,10690e" filled="f" stroked="t" strokeweight="3.24pt" strokecolor="#FF0000">
                <v:path arrowok="t"/>
                <v:stroke dashstyle="dash"/>
              </v:shape>
            </v:group>
            <v:group style="position:absolute;left:5785;top:10723;width:2675;height:2" coordorigin="5785,10723" coordsize="2675,2">
              <v:shape style="position:absolute;left:5785;top:10723;width:2675;height:2" coordorigin="5785,10723" coordsize="2675,0" path="m5785,10723l8460,10723e" filled="f" stroked="t" strokeweight=".140pt" strokecolor="#FF0000">
                <v:path arrowok="t"/>
                <v:stroke dashstyle="dash"/>
              </v:shape>
            </v:group>
            <v:group style="position:absolute;left:5763;top:10676;width:46;height:48" coordorigin="5763,10676" coordsize="46,48">
              <v:shape style="position:absolute;left:5763;top:10676;width:46;height:48" coordorigin="5763,10676" coordsize="46,48" path="m5809,10676l5763,10676,5786,10724,5809,10676e" filled="t" fillcolor="#FF0000" stroked="f">
                <v:path arrowok="t"/>
                <v:fill/>
              </v:shape>
            </v:group>
            <v:group style="position:absolute;left:5763;top:10676;width:46;height:48" coordorigin="5763,10676" coordsize="46,48">
              <v:shape style="position:absolute;left:5763;top:10676;width:46;height:48" coordorigin="5763,10676" coordsize="46,48" path="m5809,10676l5786,10724,5763,10676,5809,10676xe" filled="f" stroked="t" strokeweight=".140pt" strokecolor="#FF0000">
                <v:path arrowok="t"/>
              </v:shape>
            </v:group>
            <v:group style="position:absolute;left:8880;top:10562;width:2397;height:225" coordorigin="8880,10562" coordsize="2397,225">
              <v:shape style="position:absolute;left:8880;top:10562;width:2397;height:225" coordorigin="8880,10562" coordsize="2397,225" path="m8880,10740l8886,10762,8899,10778,8919,10787,11230,10788,11252,10782,11268,10769,11276,10749,11277,10610,11272,10588,11258,10572,11238,10563,8928,10562,8906,10568,8890,10581,8881,10602,8880,10740xe" filled="f" stroked="t" strokeweight=".384pt" strokecolor="#FF0000">
                <v:path arrowok="t"/>
              </v:shape>
            </v:group>
            <v:group style="position:absolute;left:8460;top:10812;width:420;height:2" coordorigin="8460,10812" coordsize="420,2">
              <v:shape style="position:absolute;left:8460;top:10812;width:420;height:2" coordorigin="8460,10812" coordsize="420,0" path="m8460,10812l8880,10812e" filled="f" stroked="t" strokeweight="8.880pt" strokecolor="#FF0000">
                <v:path arrowok="t"/>
                <v:stroke dashstyle="dash"/>
              </v:shape>
            </v:group>
            <v:group style="position:absolute;left:6051;top:10676;width:46;height:48" coordorigin="6051,10676" coordsize="46,48">
              <v:shape style="position:absolute;left:6051;top:10676;width:46;height:48" coordorigin="6051,10676" coordsize="46,48" path="m6097,10676l6051,10676,6074,10724,6097,10676e" filled="t" fillcolor="#FF0000" stroked="f">
                <v:path arrowok="t"/>
                <v:fill/>
              </v:shape>
            </v:group>
            <v:group style="position:absolute;left:6051;top:10676;width:46;height:48" coordorigin="6051,10676" coordsize="46,48">
              <v:shape style="position:absolute;left:6051;top:10676;width:46;height:48" coordorigin="6051,10676" coordsize="46,48" path="m6097,10676l6074,10724,6051,10676,6097,10676xe" filled="f" stroked="t" strokeweight=".140pt" strokecolor="#FF0000">
                <v:path arrowok="t"/>
              </v:shape>
            </v:group>
            <v:group style="position:absolute;left:8880;top:10805;width:2397;height:225" coordorigin="8880,10805" coordsize="2397,225">
              <v:shape style="position:absolute;left:8880;top:10805;width:2397;height:225" coordorigin="8880,10805" coordsize="2397,225" path="m8880,10982l8886,11004,8899,11021,8919,11029,11230,11030,11252,11025,11268,11011,11276,10991,11277,10852,11272,10831,11258,10814,11238,10806,8928,10805,8906,10810,8890,10824,8881,10844,8880,10982xe" filled="f" stroked="t" strokeweight=".384pt" strokecolor="#FF0000">
                <v:path arrowok="t"/>
              </v:shape>
            </v:group>
            <v:group style="position:absolute;left:8460;top:10723;width:420;height:420" coordorigin="8460,10723" coordsize="420,420">
              <v:shape style="position:absolute;left:8460;top:10723;width:420;height:420" coordorigin="8460,10723" coordsize="420,420" path="m8880,11143l8460,10723e" filled="f" stroked="t" strokeweight=".140pt" strokecolor="#FF0000">
                <v:path arrowok="t"/>
                <v:stroke dashstyle="dash"/>
              </v:shape>
            </v:group>
            <v:group style="position:absolute;left:6376;top:10676;width:46;height:48" coordorigin="6376,10676" coordsize="46,48">
              <v:shape style="position:absolute;left:6376;top:10676;width:46;height:48" coordorigin="6376,10676" coordsize="46,48" path="m6422,10676l6376,10676,6399,10724,6422,10676e" filled="t" fillcolor="#FF0000" stroked="f">
                <v:path arrowok="t"/>
                <v:fill/>
              </v:shape>
            </v:group>
            <v:group style="position:absolute;left:6376;top:10676;width:46;height:48" coordorigin="6376,10676" coordsize="46,48">
              <v:shape style="position:absolute;left:6376;top:10676;width:46;height:48" coordorigin="6376,10676" coordsize="46,48" path="m6422,10676l6399,10724,6376,10676,6422,10676xe" filled="f" stroked="t" strokeweight=".140pt" strokecolor="#FF0000">
                <v:path arrowok="t"/>
              </v:shape>
            </v:group>
            <v:group style="position:absolute;left:8880;top:11047;width:2397;height:225" coordorigin="8880,11047" coordsize="2397,225">
              <v:shape style="position:absolute;left:8880;top:11047;width:2397;height:225" coordorigin="8880,11047" coordsize="2397,225" path="m8880,11225l8886,11247,8899,11263,8919,11272,11230,11272,11252,11267,11268,11253,11276,11233,11277,11095,11272,11073,11258,11057,11238,11048,8928,11047,8906,11052,8890,11066,8881,11086,8880,11225xe" filled="f" stroked="t" strokeweight=".384pt" strokecolor="#FF0000">
                <v:path arrowok="t"/>
              </v:shape>
            </v:group>
            <v:group style="position:absolute;left:8460;top:11125;width:420;height:260" coordorigin="8460,11125" coordsize="420,260">
              <v:shape style="position:absolute;left:8460;top:11125;width:420;height:260" coordorigin="8460,11125" coordsize="420,260" path="m8880,11385l8460,11125e" filled="f" stroked="t" strokeweight=".140pt" strokecolor="#FF0000">
                <v:path arrowok="t"/>
                <v:stroke dashstyle="dash"/>
              </v:shape>
            </v:group>
            <v:group style="position:absolute;left:1930;top:11125;width:6531;height:2" coordorigin="1930,11125" coordsize="6531,2">
              <v:shape style="position:absolute;left:1930;top:11125;width:6531;height:2" coordorigin="1930,11125" coordsize="6531,0" path="m1930,11125l8460,11125e" filled="f" stroked="t" strokeweight=".140pt" strokecolor="#FF0000">
                <v:path arrowok="t"/>
                <v:stroke dashstyle="dash"/>
              </v:shape>
            </v:group>
            <v:group style="position:absolute;left:1908;top:11079;width:46;height:47" coordorigin="1908,11079" coordsize="46,47">
              <v:shape style="position:absolute;left:1908;top:11079;width:46;height:47" coordorigin="1908,11079" coordsize="46,47" path="m1954,11079l1908,11079,1931,11127,1954,11079e" filled="t" fillcolor="#FF0000" stroked="f">
                <v:path arrowok="t"/>
                <v:fill/>
              </v:shape>
            </v:group>
            <v:group style="position:absolute;left:1908;top:11079;width:46;height:47" coordorigin="1908,11079" coordsize="46,47">
              <v:shape style="position:absolute;left:1908;top:11079;width:46;height:47" coordorigin="1908,11079" coordsize="46,47" path="m1954,11079l1931,11127,1908,11079,1954,11079xe" filled="f" stroked="t" strokeweight=".140pt" strokecolor="#FF0000">
                <v:path arrowok="t"/>
              </v:shape>
            </v:group>
            <v:group style="position:absolute;left:8880;top:11290;width:2397;height:225" coordorigin="8880,11290" coordsize="2397,225">
              <v:shape style="position:absolute;left:8880;top:11290;width:2397;height:225" coordorigin="8880,11290" coordsize="2397,225" path="m8880,11467l8886,11489,8899,11505,8919,11514,11230,11515,11252,11510,11268,11496,11276,11476,11277,11337,11272,11315,11258,11299,11238,11290,8928,11290,8906,11295,8890,11309,8881,11329,8880,11467xe" filled="f" stroked="t" strokeweight=".384pt" strokecolor="#FF0000">
                <v:path arrowok="t"/>
              </v:shape>
            </v:group>
            <v:group style="position:absolute;left:8460;top:11125;width:420;height:502" coordorigin="8460,11125" coordsize="420,502">
              <v:shape style="position:absolute;left:8460;top:11125;width:420;height:502" coordorigin="8460,11125" coordsize="420,502" path="m8880,11627l8460,11125e" filled="f" stroked="t" strokeweight=".140pt" strokecolor="#FF0000">
                <v:path arrowok="t"/>
                <v:stroke dashstyle="dash"/>
              </v:shape>
            </v:group>
            <v:group style="position:absolute;left:4832;top:11079;width:46;height:47" coordorigin="4832,11079" coordsize="46,47">
              <v:shape style="position:absolute;left:4832;top:11079;width:46;height:47" coordorigin="4832,11079" coordsize="46,47" path="m4878,11079l4832,11079,4854,11127,4878,11079e" filled="t" fillcolor="#FF0000" stroked="f">
                <v:path arrowok="t"/>
                <v:fill/>
              </v:shape>
            </v:group>
            <v:group style="position:absolute;left:4832;top:11079;width:46;height:47" coordorigin="4832,11079" coordsize="46,47">
              <v:shape style="position:absolute;left:4832;top:11079;width:46;height:47" coordorigin="4832,11079" coordsize="46,47" path="m4878,11079l4854,11127,4832,11079,4878,11079xe" filled="f" stroked="t" strokeweight=".140pt" strokecolor="#FF0000">
                <v:path arrowok="t"/>
              </v:shape>
            </v:group>
            <v:group style="position:absolute;left:8880;top:11532;width:2397;height:223" coordorigin="8880,11532" coordsize="2397,223">
              <v:shape style="position:absolute;left:8880;top:11532;width:2397;height:223" coordorigin="8880,11532" coordsize="2397,223" path="m8880,11707l8885,11729,8899,11746,8919,11754,11230,11755,11251,11750,11268,11736,11276,11716,11277,11580,11272,11558,11258,11541,11238,11533,8928,11532,8906,11537,8890,11551,8881,11571,8880,11707xe" filled="f" stroked="t" strokeweight=".384pt" strokecolor="#FF0000">
                <v:path arrowok="t"/>
              </v:shape>
            </v:group>
            <v:group style="position:absolute;left:8460;top:11899;width:420;height:2" coordorigin="8460,11899" coordsize="420,2">
              <v:shape style="position:absolute;left:8460;top:11899;width:420;height:2" coordorigin="8460,11899" coordsize="420,0" path="m8460,11899l8880,11899e" filled="f" stroked="t" strokeweight="2.98pt" strokecolor="#FF0000">
                <v:path arrowok="t"/>
                <v:stroke dashstyle="dash"/>
              </v:shape>
            </v:group>
            <v:group style="position:absolute;left:5495;top:11929;width:2966;height:2" coordorigin="5495,11929" coordsize="2966,2">
              <v:shape style="position:absolute;left:5495;top:11929;width:2966;height:2" coordorigin="5495,11929" coordsize="2966,0" path="m8460,11929l5495,11929e" filled="f" stroked="t" strokeweight=".140pt" strokecolor="#FF0000">
                <v:path arrowok="t"/>
                <v:stroke dashstyle="dash"/>
              </v:shape>
            </v:group>
            <v:group style="position:absolute;left:5473;top:11882;width:46;height:48" coordorigin="5473,11882" coordsize="46,48">
              <v:shape style="position:absolute;left:5473;top:11882;width:46;height:48" coordorigin="5473,11882" coordsize="46,48" path="m5519,11882l5473,11882,5496,11930,5519,11882e" filled="t" fillcolor="#FF0000" stroked="f">
                <v:path arrowok="t"/>
                <v:fill/>
              </v:shape>
            </v:group>
            <v:group style="position:absolute;left:5473;top:11882;width:46;height:48" coordorigin="5473,11882" coordsize="46,48">
              <v:shape style="position:absolute;left:5473;top:11882;width:46;height:48" coordorigin="5473,11882" coordsize="46,48" path="m5519,11882l5496,11930,5473,11882,5519,11882xe" filled="f" stroked="t" strokeweight=".140pt" strokecolor="#FF0000">
                <v:path arrowok="t"/>
              </v:shape>
            </v:group>
            <v:group style="position:absolute;left:8880;top:11774;width:2397;height:223" coordorigin="8880,11774" coordsize="2397,223">
              <v:shape style="position:absolute;left:8880;top:11774;width:2397;height:223" coordorigin="8880,11774" coordsize="2397,223" path="m8880,11950l8885,11972,8899,11988,8919,11997,11230,11998,11251,11992,11268,11979,11276,11958,11277,11822,11272,11800,11258,11784,11238,11775,8928,11774,8906,11779,8890,11793,8881,11813,8880,11950xe" filled="f" stroked="t" strokeweight=".384pt" strokecolor="#FF0000">
                <v:path arrowok="t"/>
              </v:shape>
            </v:group>
            <v:group style="position:absolute;left:8460;top:12682;width:420;height:2" coordorigin="8460,12682" coordsize="420,2">
              <v:shape style="position:absolute;left:8460;top:12682;width:420;height:2" coordorigin="8460,12682" coordsize="420,0" path="m8460,12682l8880,12682e" filled="f" stroked="t" strokeweight="5.24pt" strokecolor="#FF0000">
                <v:path arrowok="t"/>
                <v:stroke dashstyle="dash"/>
              </v:shape>
            </v:group>
            <v:group style="position:absolute;left:5310;top:12734;width:3151;height:2" coordorigin="5310,12734" coordsize="3151,2">
              <v:shape style="position:absolute;left:5310;top:12734;width:3151;height:2" coordorigin="5310,12734" coordsize="3151,0" path="m8460,12734l5310,12734e" filled="f" stroked="t" strokeweight=".140pt" strokecolor="#FF0000">
                <v:path arrowok="t"/>
                <v:stroke dashstyle="dash"/>
              </v:shape>
            </v:group>
            <v:group style="position:absolute;left:5288;top:12688;width:46;height:48" coordorigin="5288,12688" coordsize="46,48">
              <v:shape style="position:absolute;left:5288;top:12688;width:46;height:48" coordorigin="5288,12688" coordsize="46,48" path="m5334,12688l5288,12688,5311,12735,5334,12688e" filled="t" fillcolor="#FF0000" stroked="f">
                <v:path arrowok="t"/>
                <v:fill/>
              </v:shape>
            </v:group>
            <v:group style="position:absolute;left:5288;top:12688;width:46;height:48" coordorigin="5288,12688" coordsize="46,48">
              <v:shape style="position:absolute;left:5288;top:12688;width:46;height:48" coordorigin="5288,12688" coordsize="46,48" path="m5334,12688l5311,12735,5288,12688,5334,12688xe" filled="f" stroked="t" strokeweight=".140pt" strokecolor="#FF0000">
                <v:path arrowok="t"/>
              </v:shape>
            </v:group>
            <v:group style="position:absolute;left:8880;top:12534;width:2397;height:223" coordorigin="8880,12534" coordsize="2397,223">
              <v:shape style="position:absolute;left:8880;top:12534;width:2397;height:223" coordorigin="8880,12534" coordsize="2397,223" path="m8880,12709l8886,12731,8899,12748,8919,12756,11230,12757,11252,12752,11268,12738,11276,12718,11277,12581,11272,12559,11258,12543,11238,12534,8928,12534,8906,12539,8890,12553,8881,12573,8880,12709xe" filled="f" stroked="t" strokeweight=".384pt" strokecolor="#FF0000">
                <v:path arrowok="t"/>
              </v:shape>
            </v:group>
            <v:group style="position:absolute;left:8460;top:13083;width:420;height:2" coordorigin="8460,13083" coordsize="420,2">
              <v:shape style="position:absolute;left:8460;top:13083;width:420;height:2" coordorigin="8460,13083" coordsize="420,0" path="m8460,13083l8880,13083e" filled="f" stroked="t" strokeweight="5.35pt" strokecolor="#FF0000">
                <v:path arrowok="t"/>
                <v:stroke dashstyle="dash"/>
              </v:shape>
            </v:group>
            <v:group style="position:absolute;left:5241;top:13137;width:3219;height:2" coordorigin="5241,13137" coordsize="3219,2">
              <v:shape style="position:absolute;left:5241;top:13137;width:3219;height:2" coordorigin="5241,13137" coordsize="3219,0" path="m8460,13137l5241,13137e" filled="f" stroked="t" strokeweight=".140pt" strokecolor="#FF0000">
                <v:path arrowok="t"/>
                <v:stroke dashstyle="dash"/>
              </v:shape>
            </v:group>
            <v:group style="position:absolute;left:5219;top:13090;width:46;height:47" coordorigin="5219,13090" coordsize="46,47">
              <v:shape style="position:absolute;left:5219;top:13090;width:46;height:47" coordorigin="5219,13090" coordsize="46,47" path="m5265,13090l5219,13090,5242,13138,5265,13090e" filled="t" fillcolor="#FF0000" stroked="f">
                <v:path arrowok="t"/>
                <v:fill/>
              </v:shape>
            </v:group>
            <v:group style="position:absolute;left:5219;top:13090;width:46;height:47" coordorigin="5219,13090" coordsize="46,47">
              <v:shape style="position:absolute;left:5219;top:13090;width:46;height:47" coordorigin="5219,13090" coordsize="46,47" path="m5265,13090l5242,13138,5219,13090,5265,13090xe" filled="f" stroked="t" strokeweight=".140pt" strokecolor="#FF0000">
                <v:path arrowok="t"/>
              </v:shape>
            </v:group>
            <v:group style="position:absolute;left:8880;top:12935;width:2397;height:225" coordorigin="8880,12935" coordsize="2397,225">
              <v:shape style="position:absolute;left:8880;top:12935;width:2397;height:225" coordorigin="8880,12935" coordsize="2397,225" path="m8880,13112l8885,13134,8899,13150,8919,13159,11230,13160,11251,13154,11268,13141,11276,13120,11277,12982,11272,12960,11258,12944,11238,12935,8928,12935,8906,12940,8890,12953,8881,12974,8880,13112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42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Pra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5" w:lineRule="auto"/>
        <w:ind w:left="191" w:right="270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pile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end,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2361" w:top="1560" w:bottom="2560" w:left="1680" w:right="1680"/>
          <w:pgSz w:w="11920" w:h="16840"/>
        </w:sectPr>
      </w:pPr>
      <w:rPr/>
    </w:p>
    <w:p>
      <w:pPr>
        <w:spacing w:before="42" w:after="0" w:line="247" w:lineRule="auto"/>
        <w:ind w:left="191" w:right="30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7.912003pt;margin-top:2.125522pt;width:.1pt;height:553.1pt;mso-position-horizontal-relative:page;mso-position-vertical-relative:paragraph;z-index:-4395" coordorigin="1758,43" coordsize="2,11062">
            <v:shape style="position:absolute;left:1758;top:43;width:2;height:11062" coordorigin="1758,43" coordsize="0,11062" path="m1758,43l1758,11105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t.18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riting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6" w:lineRule="auto"/>
        <w:ind w:left="191" w:right="-3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491" w:lineRule="auto"/>
        <w:ind w:left="191" w:right="1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odex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cen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6" w:lineRule="auto"/>
        <w:ind w:left="191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oced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35,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5°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t.36,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5°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decis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hrou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rom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lud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ich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oral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52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3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Pla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per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1680"/>
          <w:cols w:num="2" w:equalWidth="0">
            <w:col w:w="6035" w:space="1238"/>
            <w:col w:w="1287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1680"/>
        </w:sectPr>
      </w:pPr>
      <w:rPr/>
    </w:p>
    <w:p>
      <w:pPr>
        <w:spacing w:before="42" w:after="0" w:line="246" w:lineRule="auto"/>
        <w:ind w:left="191" w:right="-3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174.04599pt;width:.1pt;height:10.104pt;mso-position-horizontal-relative:page;mso-position-vertical-relative:page;z-index:-4401" coordorigin="1075,3481" coordsize="2,202">
            <v:shape style="position:absolute;left:1075;top:3481;width:2;height:202" coordorigin="1075,3481" coordsize="0,202" path="m1075,3481l1075,3683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335.011993pt;width:.1pt;height:10.008pt;mso-position-horizontal-relative:page;mso-position-vertical-relative:page;z-index:-4400" coordorigin="1075,6700" coordsize="2,200">
            <v:shape style="position:absolute;left:1075;top:6700;width:2;height:200" coordorigin="1075,6700" coordsize="0,200" path="m1075,6700l1075,6900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475.755981pt;width:.1pt;height:10.104pt;mso-position-horizontal-relative:page;mso-position-vertical-relative:page;z-index:-4399" coordorigin="1075,9515" coordsize="2,202">
            <v:shape style="position:absolute;left:1075;top:9515;width:2;height:202" coordorigin="1075,9515" coordsize="0,202" path="m1075,9515l1075,9717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495.861969pt;width:.1pt;height:10.128pt;mso-position-horizontal-relative:page;mso-position-vertical-relative:page;z-index:-4398" coordorigin="1075,9917" coordsize="2,203">
            <v:shape style="position:absolute;left:1075;top:9917;width:2;height:203" coordorigin="1075,9917" coordsize="0,203" path="m1075,9917l1075,10120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515.997986pt;width:.1pt;height:10.032pt;mso-position-horizontal-relative:page;mso-position-vertical-relative:page;z-index:-4397" coordorigin="1075,10320" coordsize="2,201">
            <v:shape style="position:absolute;left:1075;top:10320;width:2;height:201" coordorigin="1075,10320" coordsize="0,201" path="m1075,10320l1075,10521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616.562012pt;width:.1pt;height:10.128pt;mso-position-horizontal-relative:page;mso-position-vertical-relative:page;z-index:-4396" coordorigin="1075,12331" coordsize="2,203">
            <v:shape style="position:absolute;left:1075;top:12331;width:2;height:203" coordorigin="1075,12331" coordsize="0,203" path="m1075,12331l1075,12534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137.610001pt;margin-top:143.667984pt;width:426.442pt;height:553.584pt;mso-position-horizontal-relative:page;mso-position-vertical-relative:page;z-index:-4394" coordorigin="2752,2873" coordsize="8529,11072">
            <v:group style="position:absolute;left:7844;top:2878;width:2;height:11062" coordorigin="7844,2878" coordsize="2,11062">
              <v:shape style="position:absolute;left:7844;top:2878;width:2;height:11062" coordorigin="7844,2878" coordsize="0,11062" path="m7844,2878l7844,13940e" filled="f" stroked="t" strokeweight=".484pt" strokecolor="#000000">
                <v:path arrowok="t"/>
              </v:shape>
            </v:group>
            <v:group style="position:absolute;left:8460;top:3630;width:420;height:2" coordorigin="8460,3630" coordsize="420,2">
              <v:shape style="position:absolute;left:8460;top:3630;width:420;height:2" coordorigin="8460,3630" coordsize="420,0" path="m8460,3630l8880,3630e" filled="f" stroked="t" strokeweight="5.33pt" strokecolor="#FF0000">
                <v:path arrowok="t"/>
                <v:stroke dashstyle="dash"/>
              </v:shape>
            </v:group>
            <v:group style="position:absolute;left:4377;top:3683;width:4084;height:2" coordorigin="4377,3683" coordsize="4084,2">
              <v:shape style="position:absolute;left:4377;top:3683;width:4084;height:2" coordorigin="4377,3683" coordsize="4084,0" path="m8460,3683l4377,3683e" filled="f" stroked="t" strokeweight=".140pt" strokecolor="#FF0000">
                <v:path arrowok="t"/>
                <v:stroke dashstyle="dash"/>
              </v:shape>
            </v:group>
            <v:group style="position:absolute;left:4355;top:3637;width:46;height:47" coordorigin="4355,3637" coordsize="46,47">
              <v:shape style="position:absolute;left:4355;top:3637;width:46;height:47" coordorigin="4355,3637" coordsize="46,47" path="m4400,3637l4355,3637,4378,3684,4400,3637e" filled="t" fillcolor="#FF0000" stroked="f">
                <v:path arrowok="t"/>
                <v:fill/>
              </v:shape>
            </v:group>
            <v:group style="position:absolute;left:4355;top:3637;width:46;height:47" coordorigin="4355,3637" coordsize="46,47">
              <v:shape style="position:absolute;left:4355;top:3637;width:46;height:47" coordorigin="4355,3637" coordsize="46,47" path="m4400,3637l4378,3684,4355,3637,4400,3637xe" filled="f" stroked="t" strokeweight=".140pt" strokecolor="#FF0000">
                <v:path arrowok="t"/>
              </v:shape>
            </v:group>
            <v:group style="position:absolute;left:8880;top:3481;width:2397;height:225" coordorigin="8880,3481" coordsize="2397,225">
              <v:shape style="position:absolute;left:8880;top:3481;width:2397;height:225" coordorigin="8880,3481" coordsize="2397,225" path="m8880,3659l8886,3680,8899,3697,8920,3705,11230,3706,11252,3701,11268,3687,11277,3667,11277,3528,11272,3507,11258,3490,11238,3482,8928,3481,8906,3486,8890,3500,8881,3520,8880,3659xe" filled="f" stroked="t" strokeweight=".384pt" strokecolor="#FF0000">
                <v:path arrowok="t"/>
              </v:shape>
            </v:group>
            <v:group style="position:absolute;left:8460;top:9664;width:420;height:2" coordorigin="8460,9664" coordsize="420,2">
              <v:shape style="position:absolute;left:8460;top:9664;width:420;height:2" coordorigin="8460,9664" coordsize="420,0" path="m8460,9664l8880,9664e" filled="f" stroked="t" strokeweight="5.36pt" strokecolor="#FF0000">
                <v:path arrowok="t"/>
                <v:stroke dashstyle="dash"/>
              </v:shape>
            </v:group>
            <v:group style="position:absolute;left:5199;top:9717;width:3262;height:2" coordorigin="5199,9717" coordsize="3262,2">
              <v:shape style="position:absolute;left:5199;top:9717;width:3262;height:2" coordorigin="5199,9717" coordsize="3262,0" path="m5199,9717l8460,9717e" filled="f" stroked="t" strokeweight=".140pt" strokecolor="#FF0000">
                <v:path arrowok="t"/>
                <v:stroke dashstyle="dash"/>
              </v:shape>
            </v:group>
            <v:group style="position:absolute;left:5177;top:9671;width:46;height:48" coordorigin="5177,9671" coordsize="46,48">
              <v:shape style="position:absolute;left:5177;top:9671;width:46;height:48" coordorigin="5177,9671" coordsize="46,48" path="m5223,9671l5177,9671,5200,9718,5223,9671e" filled="t" fillcolor="#FF0000" stroked="f">
                <v:path arrowok="t"/>
                <v:fill/>
              </v:shape>
            </v:group>
            <v:group style="position:absolute;left:5177;top:9671;width:46;height:48" coordorigin="5177,9671" coordsize="46,48">
              <v:shape style="position:absolute;left:5177;top:9671;width:46;height:48" coordorigin="5177,9671" coordsize="46,48" path="m5223,9671l5200,9718,5177,9671,5223,9671xe" filled="f" stroked="t" strokeweight=".140pt" strokecolor="#FF0000">
                <v:path arrowok="t"/>
              </v:shape>
            </v:group>
            <v:group style="position:absolute;left:8880;top:9515;width:2397;height:225" coordorigin="8880,9515" coordsize="2397,225">
              <v:shape style="position:absolute;left:8880;top:9515;width:2397;height:225" coordorigin="8880,9515" coordsize="2397,225" path="m8880,9692l8885,9714,8899,9731,8919,9739,11230,9740,11251,9735,11268,9721,11276,9701,11277,9563,11272,9541,11258,9524,11238,9516,8928,9515,8906,9520,8890,9534,8881,9554,8880,9692xe" filled="f" stroked="t" strokeweight=".384pt" strokecolor="#FF0000">
                <v:path arrowok="t"/>
              </v:shape>
            </v:group>
            <v:group style="position:absolute;left:8460;top:9785;width:420;height:2" coordorigin="8460,9785" coordsize="420,2">
              <v:shape style="position:absolute;left:8460;top:9785;width:420;height:2" coordorigin="8460,9785" coordsize="420,0" path="m8460,9785l8880,9785e" filled="f" stroked="t" strokeweight="6.76pt" strokecolor="#FF0000">
                <v:path arrowok="t"/>
                <v:stroke dashstyle="dash"/>
              </v:shape>
            </v:group>
            <v:group style="position:absolute;left:6790;top:9671;width:46;height:48" coordorigin="6790,9671" coordsize="46,48">
              <v:shape style="position:absolute;left:6790;top:9671;width:46;height:48" coordorigin="6790,9671" coordsize="46,48" path="m6835,9671l6790,9671,6813,9718,6835,9671e" filled="t" fillcolor="#FF0000" stroked="f">
                <v:path arrowok="t"/>
                <v:fill/>
              </v:shape>
            </v:group>
            <v:group style="position:absolute;left:6790;top:9671;width:46;height:48" coordorigin="6790,9671" coordsize="46,48">
              <v:shape style="position:absolute;left:6790;top:9671;width:46;height:48" coordorigin="6790,9671" coordsize="46,48" path="m6835,9671l6813,9718,6790,9671,6835,9671xe" filled="f" stroked="t" strokeweight=".140pt" strokecolor="#FF0000">
                <v:path arrowok="t"/>
              </v:shape>
            </v:group>
            <v:group style="position:absolute;left:8880;top:9757;width:2397;height:226" coordorigin="8880,9757" coordsize="2397,226">
              <v:shape style="position:absolute;left:8880;top:9757;width:2397;height:226" coordorigin="8880,9757" coordsize="2397,226" path="m8880,9935l8885,9957,8899,9973,8919,9982,11230,9983,11251,9977,11268,9964,11276,9943,11277,9805,11272,9783,11258,9766,11238,9758,8928,9757,8906,9762,8890,9776,8881,9796,8880,9935xe" filled="f" stroked="t" strokeweight=".384pt" strokecolor="#FF0000">
                <v:path arrowok="t"/>
              </v:shape>
            </v:group>
            <v:group style="position:absolute;left:2775;top:10114;width:6105;height:2" coordorigin="2775,10114" coordsize="6105,2">
              <v:shape style="position:absolute;left:2775;top:10114;width:6105;height:2" coordorigin="2775,10114" coordsize="6105,0" path="m2775,10114l8880,10114e" filled="f" stroked="t" strokeweight=".765pt" strokecolor="#FF0000">
                <v:path arrowok="t"/>
                <v:stroke dashstyle="dash"/>
              </v:shape>
            </v:group>
            <v:group style="position:absolute;left:2754;top:10073;width:46;height:48" coordorigin="2754,10073" coordsize="46,48">
              <v:shape style="position:absolute;left:2754;top:10073;width:46;height:48" coordorigin="2754,10073" coordsize="46,48" path="m2799,10073l2754,10073,2777,10121,2799,10073e" filled="t" fillcolor="#FF0000" stroked="f">
                <v:path arrowok="t"/>
                <v:fill/>
              </v:shape>
            </v:group>
            <v:group style="position:absolute;left:2754;top:10073;width:46;height:48" coordorigin="2754,10073" coordsize="46,48">
              <v:shape style="position:absolute;left:2754;top:10073;width:46;height:48" coordorigin="2754,10073" coordsize="46,48" path="m2799,10073l2777,10121,2754,10073,2799,10073xe" filled="f" stroked="t" strokeweight=".140pt" strokecolor="#FF0000">
                <v:path arrowok="t"/>
              </v:shape>
            </v:group>
            <v:group style="position:absolute;left:8880;top:9999;width:2397;height:225" coordorigin="8880,9999" coordsize="2397,225">
              <v:shape style="position:absolute;left:8880;top:9999;width:2397;height:225" coordorigin="8880,9999" coordsize="2397,225" path="m8880,10177l8886,10199,8899,10215,8920,10224,11230,10224,11252,10219,11268,10206,11277,10185,11277,10047,11272,10025,11258,10009,11238,10000,8928,9999,8906,10005,8890,10018,8881,10039,8880,10177xe" filled="f" stroked="t" strokeweight=".384pt" strokecolor="#FF0000">
                <v:path arrowok="t"/>
              </v:shape>
            </v:group>
            <v:group style="position:absolute;left:8460;top:10468;width:420;height:2" coordorigin="8460,10468" coordsize="420,2">
              <v:shape style="position:absolute;left:8460;top:10468;width:420;height:2" coordorigin="8460,10468" coordsize="420,0" path="m8460,10468l8880,10468e" filled="f" stroked="t" strokeweight="5.25pt" strokecolor="#FF0000">
                <v:path arrowok="t"/>
                <v:stroke dashstyle="dash"/>
              </v:shape>
            </v:group>
            <v:group style="position:absolute;left:5976;top:10521;width:2485;height:2" coordorigin="5976,10521" coordsize="2485,2">
              <v:shape style="position:absolute;left:5976;top:10521;width:2485;height:2" coordorigin="5976,10521" coordsize="2485,0" path="m5976,10521l8460,10521e" filled="f" stroked="t" strokeweight=".140pt" strokecolor="#FF0000">
                <v:path arrowok="t"/>
                <v:stroke dashstyle="dash"/>
              </v:shape>
            </v:group>
            <v:group style="position:absolute;left:5954;top:10474;width:46;height:48" coordorigin="5954,10474" coordsize="46,48">
              <v:shape style="position:absolute;left:5954;top:10474;width:46;height:48" coordorigin="5954,10474" coordsize="46,48" path="m6000,10474l5954,10474,5977,10522,6000,10474e" filled="t" fillcolor="#FF0000" stroked="f">
                <v:path arrowok="t"/>
                <v:fill/>
              </v:shape>
            </v:group>
            <v:group style="position:absolute;left:5954;top:10474;width:46;height:48" coordorigin="5954,10474" coordsize="46,48">
              <v:shape style="position:absolute;left:5954;top:10474;width:46;height:48" coordorigin="5954,10474" coordsize="46,48" path="m6000,10474l5977,10522,5954,10474,6000,10474xe" filled="f" stroked="t" strokeweight=".140pt" strokecolor="#FF0000">
                <v:path arrowok="t"/>
              </v:shape>
            </v:group>
            <v:group style="position:absolute;left:8880;top:10320;width:2397;height:225" coordorigin="8880,10320" coordsize="2397,225">
              <v:shape style="position:absolute;left:8880;top:10320;width:2397;height:225" coordorigin="8880,10320" coordsize="2397,225" path="m8880,10498l8886,10520,8899,10536,8919,10544,11230,10545,11252,10540,11268,10526,11276,10506,11277,10368,11272,10346,11258,10330,11238,10321,8928,10320,8906,10325,8890,10339,8881,10359,8880,10498xe" filled="f" stroked="t" strokeweight=".384pt" strokecolor="#FF0000">
                <v:path arrowok="t"/>
              </v:shape>
            </v:group>
            <v:group style="position:absolute;left:8460;top:10589;width:420;height:2" coordorigin="8460,10589" coordsize="420,2">
              <v:shape style="position:absolute;left:8460;top:10589;width:420;height:2" coordorigin="8460,10589" coordsize="420,0" path="m8460,10589l8880,10589e" filled="f" stroked="t" strokeweight="6.87pt" strokecolor="#FF0000">
                <v:path arrowok="t"/>
                <v:stroke dashstyle="dash"/>
              </v:shape>
            </v:group>
            <v:group style="position:absolute;left:7053;top:10474;width:46;height:48" coordorigin="7053,10474" coordsize="46,48">
              <v:shape style="position:absolute;left:7053;top:10474;width:46;height:48" coordorigin="7053,10474" coordsize="46,48" path="m7099,10474l7053,10474,7076,10522,7099,10474e" filled="t" fillcolor="#FF0000" stroked="f">
                <v:path arrowok="t"/>
                <v:fill/>
              </v:shape>
            </v:group>
            <v:group style="position:absolute;left:7053;top:10474;width:46;height:48" coordorigin="7053,10474" coordsize="46,48">
              <v:shape style="position:absolute;left:7053;top:10474;width:46;height:48" coordorigin="7053,10474" coordsize="46,48" path="m7099,10474l7076,10522,7053,10474,7099,10474xe" filled="f" stroked="t" strokeweight=".140pt" strokecolor="#FF0000">
                <v:path arrowok="t"/>
              </v:shape>
            </v:group>
            <v:group style="position:absolute;left:8880;top:10562;width:2397;height:225" coordorigin="8880,10562" coordsize="2397,225">
              <v:shape style="position:absolute;left:8880;top:10562;width:2397;height:225" coordorigin="8880,10562" coordsize="2397,225" path="m8880,10740l8886,10762,8899,10778,8919,10787,11230,10788,11252,10782,11268,10769,11276,10749,11277,10610,11272,10588,11258,10572,11238,10563,8928,10562,8906,10568,8890,10581,8881,10602,8880,10740xe" filled="f" stroked="t" strokeweight=".384pt" strokecolor="#FF0000">
                <v:path arrowok="t"/>
              </v:shape>
            </v:group>
            <v:group style="position:absolute;left:8460;top:12480;width:420;height:2" coordorigin="8460,12480" coordsize="420,2">
              <v:shape style="position:absolute;left:8460;top:12480;width:420;height:2" coordorigin="8460,12480" coordsize="420,0" path="m8460,12480l8880,12480e" filled="f" stroked="t" strokeweight="5.35pt" strokecolor="#FF0000">
                <v:path arrowok="t"/>
                <v:stroke dashstyle="dash"/>
              </v:shape>
            </v:group>
            <v:group style="position:absolute;left:3678;top:12534;width:4783;height:2" coordorigin="3678,12534" coordsize="4783,2">
              <v:shape style="position:absolute;left:3678;top:12534;width:4783;height:2" coordorigin="3678,12534" coordsize="4783,0" path="m8460,12534l3678,12534e" filled="f" stroked="t" strokeweight=".140pt" strokecolor="#FF0000">
                <v:path arrowok="t"/>
                <v:stroke dashstyle="dash"/>
              </v:shape>
            </v:group>
            <v:group style="position:absolute;left:3656;top:12487;width:46;height:48" coordorigin="3656,12487" coordsize="46,48">
              <v:shape style="position:absolute;left:3656;top:12487;width:46;height:48" coordorigin="3656,12487" coordsize="46,48" path="m3702,12487l3656,12487,3679,12535,3702,12487e" filled="t" fillcolor="#FF0000" stroked="f">
                <v:path arrowok="t"/>
                <v:fill/>
              </v:shape>
            </v:group>
            <v:group style="position:absolute;left:3656;top:12487;width:46;height:48" coordorigin="3656,12487" coordsize="46,48">
              <v:shape style="position:absolute;left:3656;top:12487;width:46;height:48" coordorigin="3656,12487" coordsize="46,48" path="m3702,12487l3679,12535,3656,12487,3702,12487xe" filled="f" stroked="t" strokeweight=".140pt" strokecolor="#FF0000">
                <v:path arrowok="t"/>
              </v:shape>
            </v:group>
            <v:group style="position:absolute;left:8880;top:12331;width:2397;height:226" coordorigin="8880,12331" coordsize="2397,226">
              <v:shape style="position:absolute;left:8880;top:12331;width:2397;height:226" coordorigin="8880,12331" coordsize="2397,226" path="m8880,12509l8885,12531,8899,12547,8919,12556,11230,12557,11251,12552,11268,12538,11276,12518,11277,12379,11272,12357,11258,12341,11238,12332,8928,12331,8906,12336,8890,12350,8881,12370,8880,12509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thin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75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150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4.7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odex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7.19,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4.7.23,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x).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ase,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exe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secu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5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(ex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75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150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7.23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48" w:lineRule="auto"/>
        <w:ind w:left="191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odex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ppeal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10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cen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6" w:lineRule="auto"/>
        <w:ind w:left="191" w:right="6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odific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requ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bod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expe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Pla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per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5" w:lineRule="auto"/>
        <w:ind w:left="191" w:right="16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odex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aft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70" w:lineRule="auto"/>
        <w:ind w:right="469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76" w:after="0" w:line="370" w:lineRule="auto"/>
        <w:ind w:right="571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1680"/>
          <w:cols w:num="2" w:equalWidth="0">
            <w:col w:w="6044" w:space="1229"/>
            <w:col w:w="128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494" w:lineRule="auto"/>
        <w:ind w:left="731" w:right="562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ed.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raph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11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193" w:lineRule="exact"/>
        <w:ind w:left="73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86" w:right="-20"/>
        <w:jc w:val="left"/>
        <w:tabs>
          <w:tab w:pos="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7.059998pt;margin-top:-68.408463pt;width:306.004pt;height:56.952pt;mso-position-horizontal-relative:page;mso-position-vertical-relative:paragraph;z-index:-4393" coordorigin="1741,-1368" coordsize="6120,1139">
            <v:group style="position:absolute;left:1758;top:-1363;width:2;height:1101" coordorigin="1758,-1363" coordsize="2,1101">
              <v:shape style="position:absolute;left:1758;top:-1363;width:2;height:1101" coordorigin="1758,-1363" coordsize="0,1101" path="m1758,-1363l1758,-262e" filled="f" stroked="t" strokeweight=".484pt" strokecolor="#000000">
                <v:path arrowok="t"/>
              </v:shape>
            </v:group>
            <v:group style="position:absolute;left:1754;top:-250;width:8;height:2" coordorigin="1754,-250" coordsize="8,2">
              <v:shape style="position:absolute;left:1754;top:-250;width:8;height:2" coordorigin="1754,-250" coordsize="8,0" path="m1754,-250l1762,-250e" filled="f" stroked="t" strokeweight="1.32pt" strokecolor="#000000">
                <v:path arrowok="t"/>
              </v:shape>
            </v:group>
            <v:group style="position:absolute;left:7844;top:-1363;width:2;height:1129" coordorigin="7844,-1363" coordsize="2,1129">
              <v:shape style="position:absolute;left:7844;top:-1363;width:2;height:1129" coordorigin="7844,-1363" coordsize="0,1129" path="m7844,-1363l7844,-234e" filled="f" stroked="t" strokeweight=".484pt" strokecolor="#000000">
                <v:path arrowok="t"/>
              </v:shape>
            </v:group>
            <v:group style="position:absolute;left:1762;top:-250;width:6086;height:2" coordorigin="1762,-250" coordsize="6086,2">
              <v:shape style="position:absolute;left:1762;top:-250;width:6086;height:2" coordorigin="1762,-250" coordsize="6086,0" path="m1762,-250l7848,-250e" filled="f" stroked="t" strokeweight="1.3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9" w:lineRule="auto"/>
        <w:ind w:left="973" w:right="269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059998pt;margin-top:23.644758pt;width:306.004pt;height:150.938pt;mso-position-horizontal-relative:page;mso-position-vertical-relative:paragraph;z-index:-4392" coordorigin="1741,473" coordsize="6120,3019">
            <v:group style="position:absolute;left:1754;top:478;width:6094;height:2" coordorigin="1754,478" coordsize="6094,2">
              <v:shape style="position:absolute;left:1754;top:478;width:6094;height:2" coordorigin="1754,478" coordsize="6094,0" path="m1754,478l7848,478e" filled="f" stroked="t" strokeweight=".484pt" strokecolor="#000000">
                <v:path arrowok="t"/>
              </v:shape>
            </v:group>
            <v:group style="position:absolute;left:1758;top:482;width:2;height:2977" coordorigin="1758,482" coordsize="2,2977">
              <v:shape style="position:absolute;left:1758;top:482;width:2;height:2977" coordorigin="1758,482" coordsize="0,2977" path="m1758,482l1758,3459e" filled="f" stroked="t" strokeweight=".484pt" strokecolor="#000000">
                <v:path arrowok="t"/>
              </v:shape>
            </v:group>
            <v:group style="position:absolute;left:7844;top:482;width:2;height:3005" coordorigin="7844,482" coordsize="2,3005">
              <v:shape style="position:absolute;left:7844;top:482;width:2;height:3005" coordorigin="7844,482" coordsize="0,3005" path="m7844,482l7844,3487e" filled="f" stroked="t" strokeweight=".484pt" strokecolor="#000000">
                <v:path arrowok="t"/>
              </v:shape>
            </v:group>
            <v:group style="position:absolute;left:1754;top:3471;width:8;height:2" coordorigin="1754,3471" coordsize="8,2">
              <v:shape style="position:absolute;left:1754;top:3471;width:8;height:2" coordorigin="1754,3471" coordsize="8,0" path="m1754,3471l1762,3471e" filled="f" stroked="t" strokeweight="1.32pt" strokecolor="#000000">
                <v:path arrowok="t"/>
              </v:shape>
            </v:group>
            <v:group style="position:absolute;left:1762;top:3471;width:6086;height:2" coordorigin="1762,3471" coordsize="6086,2">
              <v:shape style="position:absolute;left:1762;top:3471;width:6086;height:2" coordorigin="1762,3471" coordsize="6086,0" path="m1762,3471l7848,3471e" filled="f" stroked="t" strokeweight="1.3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tacles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enc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ered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leme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tat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0" w:lineRule="auto"/>
        <w:ind w:left="731" w:right="779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31" w:right="613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(e)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731" w:right="245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rdly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puted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hod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nnot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ure.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added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ion.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38" w:lineRule="exact"/>
        <w:ind w:left="973" w:right="2858" w:firstLine="-773"/>
        <w:jc w:val="left"/>
        <w:tabs>
          <w:tab w:pos="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urt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8" w:lineRule="auto"/>
        <w:ind w:left="973" w:right="269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042992pt;margin-top:52.274738pt;width:306.03801pt;height:49.908pt;mso-position-horizontal-relative:page;mso-position-vertical-relative:paragraph;z-index:-4391" coordorigin="1741,1045" coordsize="6121,998">
            <v:group style="position:absolute;left:1754;top:1050;width:6094;height:2" coordorigin="1754,1050" coordsize="6094,2">
              <v:shape style="position:absolute;left:1754;top:1050;width:6094;height:2" coordorigin="1754,1050" coordsize="6094,0" path="m1754,1050l7848,1050e" filled="f" stroked="t" strokeweight=".484pt" strokecolor="#000000">
                <v:path arrowok="t"/>
              </v:shape>
            </v:group>
            <v:group style="position:absolute;left:1758;top:1054;width:2;height:956" coordorigin="1758,1054" coordsize="2,956">
              <v:shape style="position:absolute;left:1758;top:1054;width:2;height:956" coordorigin="1758,1054" coordsize="0,956" path="m1758,1054l1758,2010e" filled="f" stroked="t" strokeweight=".484pt" strokecolor="#000000">
                <v:path arrowok="t"/>
              </v:shape>
            </v:group>
            <v:group style="position:absolute;left:7844;top:1054;width:2;height:985" coordorigin="7844,1054" coordsize="2,985">
              <v:shape style="position:absolute;left:7844;top:1054;width:2;height:985" coordorigin="7844,1054" coordsize="0,985" path="m7844,1054l7844,2039e" filled="f" stroked="t" strokeweight=".484pt" strokecolor="#000000">
                <v:path arrowok="t"/>
              </v:shape>
            </v:group>
            <v:group style="position:absolute;left:1754;top:2022;width:8;height:2" coordorigin="1754,2022" coordsize="8,2">
              <v:shape style="position:absolute;left:1754;top:2022;width:8;height:2" coordorigin="1754,2022" coordsize="8,0" path="m1754,2022l1762,2022e" filled="f" stroked="t" strokeweight="1.35401pt" strokecolor="#000000">
                <v:path arrowok="t"/>
              </v:shape>
            </v:group>
            <v:group style="position:absolute;left:1762;top:2022;width:6086;height:2" coordorigin="1762,2022" coordsize="6086,2">
              <v:shape style="position:absolute;left:1762;top:2022;width:6086;height:2" coordorigin="1762,2022" coordsize="6086,0" path="m1762,2022l7848,2022e" filled="f" stroked="t" strokeweight="1.354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info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ctic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ions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ecisions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ecific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ctivities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b/>
          <w:bCs/>
          <w:i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-2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info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ecisio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ecif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ctivities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ctivities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efe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es.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0" w:lineRule="auto"/>
        <w:ind w:left="73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9" w:after="0" w:line="193" w:lineRule="exact"/>
        <w:ind w:left="73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ce.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38" w:lineRule="exact"/>
        <w:ind w:left="973" w:right="3096" w:firstLine="-861"/>
        <w:jc w:val="left"/>
        <w:tabs>
          <w:tab w:pos="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ite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80" w:lineRule="exact"/>
        <w:ind w:left="97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055016pt;margin-top:14.094712pt;width:306.013970pt;height:46.17803pt;mso-position-horizontal-relative:page;mso-position-vertical-relative:paragraph;z-index:-4390" coordorigin="1741,282" coordsize="6120,924">
            <v:group style="position:absolute;left:1754;top:287;width:6094;height:2" coordorigin="1754,287" coordsize="6094,2">
              <v:shape style="position:absolute;left:1754;top:287;width:6094;height:2" coordorigin="1754,287" coordsize="6094,0" path="m1754,287l7848,287e" filled="f" stroked="t" strokeweight=".48403pt" strokecolor="#000000">
                <v:path arrowok="t"/>
              </v:shape>
            </v:group>
            <v:group style="position:absolute;left:1758;top:290;width:2;height:882" coordorigin="1758,290" coordsize="2,882">
              <v:shape style="position:absolute;left:1758;top:290;width:2;height:882" coordorigin="1758,290" coordsize="0,882" path="m1758,290l1758,1172e" filled="f" stroked="t" strokeweight=".484pt" strokecolor="#000000">
                <v:path arrowok="t"/>
              </v:shape>
            </v:group>
            <v:group style="position:absolute;left:7844;top:290;width:2;height:910" coordorigin="7844,290" coordsize="2,910">
              <v:shape style="position:absolute;left:7844;top:290;width:2;height:910" coordorigin="7844,290" coordsize="0,910" path="m7844,290l7844,1201e" filled="f" stroked="t" strokeweight=".484pt" strokecolor="#000000">
                <v:path arrowok="t"/>
              </v:shape>
            </v:group>
            <v:group style="position:absolute;left:1754;top:1184;width:8;height:2" coordorigin="1754,1184" coordsize="8,2">
              <v:shape style="position:absolute;left:1754;top:1184;width:8;height:2" coordorigin="1754,1184" coordsize="8,0" path="m1754,1184l1762,1184e" filled="f" stroked="t" strokeweight="1.32997pt" strokecolor="#000000">
                <v:path arrowok="t"/>
              </v:shape>
            </v:group>
            <v:group style="position:absolute;left:1762;top:1184;width:6086;height:2" coordorigin="1762,1184" coordsize="6086,2">
              <v:shape style="position:absolute;left:1762;top:1184;width:6086;height:2" coordorigin="1762,1184" coordsize="6086,0" path="m1762,1184l7848,1184e" filled="f" stroked="t" strokeweight="1.3299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.736pt;margin-top:23.690742pt;width:.1pt;height:34.918pt;mso-position-horizontal-relative:page;mso-position-vertical-relative:paragraph;z-index:-4389" coordorigin="1075,474" coordsize="2,698">
            <v:shape style="position:absolute;left:1075;top:474;width:2;height:698" coordorigin="1075,474" coordsize="0,698" path="m1075,474l1075,1172e" filled="f" stroked="t" strokeweight=".6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Give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elev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es,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le: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8" w:lineRule="auto"/>
        <w:ind w:left="731" w:right="531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w w:val="103"/>
          <w:b/>
          <w:bCs/>
        </w:rPr>
      </w:r>
      <w:hyperlink r:id="rId124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4"/>
            <w:w w:val="103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4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  <w:u w:val="single" w:color="FF000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ve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un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4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4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</w:r>
      </w:hyperlink>
      <w:hyperlink r:id="rId125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Mar w:header="0" w:footer="2361" w:top="1560" w:bottom="2560" w:left="1140" w:right="1680"/>
          <w:pgSz w:w="11920" w:h="16840"/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38" w:lineRule="exact"/>
        <w:ind w:left="793" w:right="3764" w:firstLine="-687"/>
        <w:jc w:val="left"/>
        <w:tabs>
          <w:tab w:pos="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0" w:footer="2361" w:top="1560" w:bottom="2560" w:left="1320" w:right="680"/>
          <w:pgSz w:w="11920" w:h="16840"/>
        </w:sectPr>
      </w:pPr>
      <w:rPr/>
    </w:p>
    <w:p>
      <w:pPr>
        <w:spacing w:before="38" w:after="0" w:line="248" w:lineRule="auto"/>
        <w:ind w:left="793" w:right="-4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477997pt;margin-top:68.484749pt;width:476.574pt;height:418.276pt;mso-position-horizontal-relative:page;mso-position-vertical-relative:paragraph;z-index:-4387" coordorigin="1750,1370" coordsize="9531,8366">
            <v:group style="position:absolute;left:1754;top:1375;width:6094;height:2" coordorigin="1754,1375" coordsize="6094,2">
              <v:shape style="position:absolute;left:1754;top:1375;width:6094;height:2" coordorigin="1754,1375" coordsize="6094,0" path="m1754,1375l7848,1375e" filled="f" stroked="t" strokeweight=".484pt" strokecolor="#000000">
                <v:path arrowok="t"/>
              </v:shape>
            </v:group>
            <v:group style="position:absolute;left:1758;top:1378;width:2;height:8352" coordorigin="1758,1378" coordsize="2,8352">
              <v:shape style="position:absolute;left:1758;top:1378;width:2;height:8352" coordorigin="1758,1378" coordsize="0,8352" path="m1758,1378l1758,9730e" filled="f" stroked="t" strokeweight=".484pt" strokecolor="#000000">
                <v:path arrowok="t"/>
              </v:shape>
            </v:group>
            <v:group style="position:absolute;left:7844;top:1378;width:2;height:8352" coordorigin="7844,1378" coordsize="2,8352">
              <v:shape style="position:absolute;left:7844;top:1378;width:2;height:8352" coordorigin="7844,1378" coordsize="0,8352" path="m7844,1378l7844,9730e" filled="f" stroked="t" strokeweight=".484pt" strokecolor="#000000">
                <v:path arrowok="t"/>
              </v:shape>
            </v:group>
            <v:group style="position:absolute;left:8460;top:6252;width:420;height:2" coordorigin="8460,6252" coordsize="420,2">
              <v:shape style="position:absolute;left:8460;top:6252;width:420;height:2" coordorigin="8460,6252" coordsize="420,0" path="m8460,6252l8880,6252e" filled="f" stroked="t" strokeweight="5.9pt" strokecolor="#0000FF">
                <v:path arrowok="t"/>
                <v:stroke dashstyle="dash"/>
              </v:shape>
            </v:group>
            <v:group style="position:absolute;left:3004;top:6311;width:5456;height:2" coordorigin="3004,6311" coordsize="5456,2">
              <v:shape style="position:absolute;left:3004;top:6311;width:5456;height:2" coordorigin="3004,6311" coordsize="5456,0" path="m8460,6311l3004,6311e" filled="f" stroked="t" strokeweight=".140pt" strokecolor="#0000FF">
                <v:path arrowok="t"/>
                <v:stroke dashstyle="dash"/>
              </v:shape>
            </v:group>
            <v:group style="position:absolute;left:2982;top:6264;width:46;height:48" coordorigin="2982,6264" coordsize="46,48">
              <v:shape style="position:absolute;left:2982;top:6264;width:46;height:48" coordorigin="2982,6264" coordsize="46,48" path="m3029,6264l2982,6264,3006,6312,3029,6264e" filled="t" fillcolor="#0000FF" stroked="f">
                <v:path arrowok="t"/>
                <v:fill/>
              </v:shape>
            </v:group>
            <v:group style="position:absolute;left:2982;top:6264;width:46;height:48" coordorigin="2982,6264" coordsize="46,48">
              <v:shape style="position:absolute;left:2982;top:6264;width:46;height:48" coordorigin="2982,6264" coordsize="46,48" path="m3029,6264l3006,6312,2982,6264,3029,6264xe" filled="f" stroked="t" strokeweight=".140pt" strokecolor="#0000FF">
                <v:path arrowok="t"/>
              </v:shape>
            </v:group>
            <v:group style="position:absolute;left:8880;top:6097;width:2397;height:223" coordorigin="8880,6097" coordsize="2397,223">
              <v:shape style="position:absolute;left:8880;top:6097;width:2397;height:223" coordorigin="8880,6097" coordsize="2397,223" path="m8880,6273l8886,6295,8899,6311,8919,6320,11230,6320,11252,6315,11268,6301,11276,6281,11277,6145,11272,6123,11258,6107,11238,6098,8928,6097,8906,6102,8890,6116,8881,6136,8880,6273xe" filled="f" stroked="t" strokeweight=".384pt" strokecolor="#0000FF">
                <v:path arrowok="t"/>
              </v:shape>
            </v:group>
            <v:group style="position:absolute;left:8460;top:6660;width:420;height:2" coordorigin="8460,6660" coordsize="420,2">
              <v:shape style="position:absolute;left:8460;top:6660;width:420;height:2" coordorigin="8460,6660" coordsize="420,0" path="m8460,6660l8880,6660e" filled="f" stroked="t" strokeweight="5.36pt" strokecolor="#FF0000">
                <v:path arrowok="t"/>
                <v:stroke dashstyle="dash"/>
              </v:shape>
            </v:group>
            <v:group style="position:absolute;left:4293;top:6714;width:4168;height:2" coordorigin="4293,6714" coordsize="4168,2">
              <v:shape style="position:absolute;left:4293;top:6714;width:4168;height:2" coordorigin="4293,6714" coordsize="4168,0" path="m4293,6714l8460,6714e" filled="f" stroked="t" strokeweight=".140pt" strokecolor="#FF0000">
                <v:path arrowok="t"/>
                <v:stroke dashstyle="dash"/>
              </v:shape>
            </v:group>
            <v:group style="position:absolute;left:4271;top:6667;width:46;height:48" coordorigin="4271,6667" coordsize="46,48">
              <v:shape style="position:absolute;left:4271;top:6667;width:46;height:48" coordorigin="4271,6667" coordsize="46,48" path="m4316,6667l4271,6667,4294,6715,4316,6667e" filled="t" fillcolor="#FF0000" stroked="f">
                <v:path arrowok="t"/>
                <v:fill/>
              </v:shape>
            </v:group>
            <v:group style="position:absolute;left:4271;top:6667;width:46;height:48" coordorigin="4271,6667" coordsize="46,48">
              <v:shape style="position:absolute;left:4271;top:6667;width:46;height:48" coordorigin="4271,6667" coordsize="46,48" path="m4316,6667l4294,6715,4271,6667,4316,6667xe" filled="f" stroked="t" strokeweight=".140pt" strokecolor="#FF0000">
                <v:path arrowok="t"/>
              </v:shape>
            </v:group>
            <v:group style="position:absolute;left:8880;top:6511;width:2397;height:517" coordorigin="8880,6511" coordsize="2397,517">
              <v:shape style="position:absolute;left:8880;top:6511;width:2397;height:517" coordorigin="8880,6511" coordsize="2397,517" path="m8880,6981l8886,7003,8899,7019,8919,7028,11230,7028,11252,7023,11268,7009,11276,6989,11277,6559,11272,6537,11258,6521,11238,6512,8928,6511,8906,6516,8890,6530,8881,6550,8880,6981xe" filled="f" stroked="t" strokeweight=".384pt" strokecolor="#FF0000">
                <v:path arrowok="t"/>
              </v:shape>
            </v:group>
            <v:group style="position:absolute;left:8460;top:6714;width:420;height:428" coordorigin="8460,6714" coordsize="420,428">
              <v:shape style="position:absolute;left:8460;top:6714;width:420;height:428" coordorigin="8460,6714" coordsize="420,428" path="m8880,7141l8460,6714e" filled="f" stroked="t" strokeweight=".140pt" strokecolor="#FF0000">
                <v:path arrowok="t"/>
                <v:stroke dashstyle="dash"/>
              </v:shape>
            </v:group>
            <v:group style="position:absolute;left:7408;top:6667;width:46;height:48" coordorigin="7408,6667" coordsize="46,48">
              <v:shape style="position:absolute;left:7408;top:6667;width:46;height:48" coordorigin="7408,6667" coordsize="46,48" path="m7431,6667l7408,6715,7454,6715,7431,6667e" filled="t" fillcolor="#FF0000" stroked="f">
                <v:path arrowok="t"/>
                <v:fill/>
              </v:shape>
            </v:group>
            <v:group style="position:absolute;left:7408;top:6667;width:46;height:48" coordorigin="7408,6667" coordsize="46,48">
              <v:shape style="position:absolute;left:7408;top:6667;width:46;height:48" coordorigin="7408,6667" coordsize="46,48" path="m7454,6715l7431,6667,7408,6715,7454,6715xe" filled="f" stroked="t" strokeweight=".140pt" strokecolor="#FF0000">
                <v:path arrowok="t"/>
              </v:shape>
            </v:group>
            <v:group style="position:absolute;left:8880;top:7046;width:2397;height:380" coordorigin="8880,7046" coordsize="2397,380">
              <v:shape style="position:absolute;left:8880;top:7046;width:2397;height:380" coordorigin="8880,7046" coordsize="2397,380" path="m8880,7378l8886,7400,8899,7416,8919,7425,11230,7425,11252,7420,11268,7406,11276,7386,11277,7093,11272,7071,11258,7055,11238,7046,8928,7046,8906,7051,8890,7065,8881,7085,8880,7378xe" filled="f" stroked="t" strokeweight=".384pt" strokecolor="#FF0000">
                <v:path arrowok="t"/>
              </v:shape>
            </v:group>
            <v:group style="position:absolute;left:8460;top:6914;width:420;height:624" coordorigin="8460,6914" coordsize="420,624">
              <v:shape style="position:absolute;left:8460;top:6914;width:420;height:624" coordorigin="8460,6914" coordsize="420,624" path="m8880,7538l8460,6914e" filled="f" stroked="t" strokeweight=".140pt" strokecolor="#FF0000">
                <v:path arrowok="t"/>
                <v:stroke dashstyle="dash"/>
              </v:shape>
            </v:group>
            <v:group style="position:absolute;left:2941;top:6914;width:5519;height:2" coordorigin="2941,6914" coordsize="5519,2">
              <v:shape style="position:absolute;left:2941;top:6914;width:5519;height:2" coordorigin="2941,6914" coordsize="5519,0" path="m8460,6914l2941,6914e" filled="f" stroked="t" strokeweight=".140pt" strokecolor="#FF0000">
                <v:path arrowok="t"/>
                <v:stroke dashstyle="dash"/>
              </v:shape>
            </v:group>
            <v:group style="position:absolute;left:2920;top:6867;width:46;height:48" coordorigin="2920,6867" coordsize="46,48">
              <v:shape style="position:absolute;left:2920;top:6867;width:46;height:48" coordorigin="2920,6867" coordsize="46,48" path="m2965,6867l2920,6867,2943,6915,2965,6867e" filled="t" fillcolor="#FF0000" stroked="f">
                <v:path arrowok="t"/>
                <v:fill/>
              </v:shape>
            </v:group>
            <v:group style="position:absolute;left:2920;top:6867;width:46;height:48" coordorigin="2920,6867" coordsize="46,48">
              <v:shape style="position:absolute;left:2920;top:6867;width:46;height:48" coordorigin="2920,6867" coordsize="46,48" path="m2965,6867l2943,6915,2920,6867,2965,6867xe" filled="f" stroked="t" strokeweight=".140pt" strokecolor="#FF0000">
                <v:path arrowok="t"/>
              </v:shape>
            </v:group>
            <v:group style="position:absolute;left:8880;top:7443;width:2397;height:664" coordorigin="8880,7443" coordsize="2397,664">
              <v:shape style="position:absolute;left:8880;top:7443;width:2397;height:664" coordorigin="8880,7443" coordsize="2397,664" path="m8880,8059l8886,8081,8899,8097,8920,8106,11230,8106,11252,8101,11268,8088,11277,8067,11277,7490,11272,7468,11258,7452,11238,7443,8928,7443,8906,7448,8890,7461,8881,7482,8880,8059xe" filled="f" stroked="t" strokeweight=".384pt" strokecolor="#FF0000">
                <v:path arrowok="t"/>
              </v:shape>
            </v:group>
            <v:group style="position:absolute;left:8460;top:7517;width:420;height:702" coordorigin="8460,7517" coordsize="420,702">
              <v:shape style="position:absolute;left:8460;top:7517;width:420;height:702" coordorigin="8460,7517" coordsize="420,702" path="m8880,8219l8460,7517e" filled="f" stroked="t" strokeweight=".140pt" strokecolor="#FF0000">
                <v:path arrowok="t"/>
                <v:stroke dashstyle="dash"/>
              </v:shape>
            </v:group>
            <v:group style="position:absolute;left:7010;top:7517;width:1450;height:2" coordorigin="7010,7517" coordsize="1450,2">
              <v:shape style="position:absolute;left:7010;top:7517;width:1450;height:2" coordorigin="7010,7517" coordsize="1450,0" path="m8460,7517l7010,7517e" filled="f" stroked="t" strokeweight=".140pt" strokecolor="#FF0000">
                <v:path arrowok="t"/>
                <v:stroke dashstyle="dash"/>
              </v:shape>
            </v:group>
            <v:group style="position:absolute;left:6988;top:7470;width:46;height:48" coordorigin="6988,7470" coordsize="46,48">
              <v:shape style="position:absolute;left:6988;top:7470;width:46;height:48" coordorigin="6988,7470" coordsize="46,48" path="m7034,7470l6988,7470,7011,7518,7034,7470e" filled="t" fillcolor="#FF0000" stroked="f">
                <v:path arrowok="t"/>
                <v:fill/>
              </v:shape>
            </v:group>
            <v:group style="position:absolute;left:6988;top:7470;width:46;height:48" coordorigin="6988,7470" coordsize="46,48">
              <v:shape style="position:absolute;left:6988;top:7470;width:46;height:48" coordorigin="6988,7470" coordsize="46,48" path="m7034,7470l7011,7518,6988,7470,7034,7470xe" filled="f" stroked="t" strokeweight=".140pt" strokecolor="#FF0000">
                <v:path arrowok="t"/>
              </v:shape>
            </v:group>
            <v:group style="position:absolute;left:8880;top:8124;width:2397;height:225" coordorigin="8880,8124" coordsize="2397,225">
              <v:shape style="position:absolute;left:8880;top:8124;width:2397;height:225" coordorigin="8880,8124" coordsize="2397,225" path="m8880,8301l8886,8323,8899,8339,8920,8348,11230,8349,11252,8344,11268,8330,11277,8310,11277,8171,11272,8149,11258,8133,11238,8124,8928,8124,8906,8129,8890,8143,8881,8163,8880,8301xe" filled="f" stroked="t" strokeweight=".384pt" strokecolor="#FF0000">
                <v:path arrowok="t"/>
              </v:shape>
            </v:group>
            <v:group style="position:absolute;left:8460;top:9476;width:420;height:2" coordorigin="8460,9476" coordsize="420,2">
              <v:shape style="position:absolute;left:8460;top:9476;width:420;height:2" coordorigin="8460,9476" coordsize="420,0" path="m8460,9476l8880,9476e" filled="f" stroked="t" strokeweight="5.25pt" strokecolor="#FF0000">
                <v:path arrowok="t"/>
                <v:stroke dashstyle="dash"/>
              </v:shape>
            </v:group>
            <v:group style="position:absolute;left:2634;top:9528;width:5826;height:2" coordorigin="2634,9528" coordsize="5826,2">
              <v:shape style="position:absolute;left:2634;top:9528;width:5826;height:2" coordorigin="2634,9528" coordsize="5826,0" path="m8460,9528l2634,9528e" filled="f" stroked="t" strokeweight=".140pt" strokecolor="#FF0000">
                <v:path arrowok="t"/>
                <v:stroke dashstyle="dash"/>
              </v:shape>
            </v:group>
            <v:group style="position:absolute;left:2612;top:9482;width:46;height:47" coordorigin="2612,9482" coordsize="46,47">
              <v:shape style="position:absolute;left:2612;top:9482;width:46;height:47" coordorigin="2612,9482" coordsize="46,47" path="m2658,9482l2612,9482,2635,9529,2658,9482e" filled="t" fillcolor="#FF0000" stroked="f">
                <v:path arrowok="t"/>
                <v:fill/>
              </v:shape>
            </v:group>
            <v:group style="position:absolute;left:2612;top:9482;width:46;height:47" coordorigin="2612,9482" coordsize="46,47">
              <v:shape style="position:absolute;left:2612;top:9482;width:46;height:47" coordorigin="2612,9482" coordsize="46,47" path="m2658,9482l2635,9529,2612,9482,2658,9482xe" filled="f" stroked="t" strokeweight=".140pt" strokecolor="#FF0000">
                <v:path arrowok="t"/>
              </v:shape>
            </v:group>
            <v:group style="position:absolute;left:8880;top:9328;width:2397;height:223" coordorigin="8880,9328" coordsize="2397,223">
              <v:shape style="position:absolute;left:8880;top:9328;width:2397;height:223" coordorigin="8880,9328" coordsize="2397,223" path="m8880,9503l8885,9525,8899,9542,8919,9550,11230,9551,11251,9546,11268,9532,11276,9512,11277,9376,11272,9354,11258,9337,11238,9329,8928,9328,8906,9333,8890,9347,8881,9367,8880,9503xe" filled="f" stroked="t" strokeweight=".384pt" strokecolor="#FF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0.529999pt;margin-top:30.156746pt;width:343.522pt;height:11.664pt;mso-position-horizontal-relative:page;mso-position-vertical-relative:paragraph;z-index:-4382" coordorigin="4411,603" coordsize="6870,233">
            <v:group style="position:absolute;left:8460;top:750;width:420;height:2" coordorigin="8460,750" coordsize="420,2">
              <v:shape style="position:absolute;left:8460;top:750;width:420;height:2" coordorigin="8460,750" coordsize="420,0" path="m8460,750l8880,750e" filled="f" stroked="t" strokeweight="4.78pt" strokecolor="#FF0000">
                <v:path arrowok="t"/>
                <v:stroke dashstyle="dash"/>
              </v:shape>
            </v:group>
            <v:group style="position:absolute;left:4434;top:798;width:4027;height:2" coordorigin="4434,798" coordsize="4027,2">
              <v:shape style="position:absolute;left:4434;top:798;width:4027;height:2" coordorigin="4434,798" coordsize="4027,0" path="m8460,798l4434,798e" filled="f" stroked="t" strokeweight=".140pt" strokecolor="#FF0000">
                <v:path arrowok="t"/>
                <v:stroke dashstyle="dash"/>
              </v:shape>
            </v:group>
            <v:group style="position:absolute;left:4412;top:752;width:46;height:48" coordorigin="4412,752" coordsize="46,48">
              <v:shape style="position:absolute;left:4412;top:752;width:46;height:48" coordorigin="4412,752" coordsize="46,48" path="m4458,752l4412,752,4435,799,4458,752e" filled="t" fillcolor="#FF0000" stroked="f">
                <v:path arrowok="t"/>
                <v:fill/>
              </v:shape>
            </v:group>
            <v:group style="position:absolute;left:4412;top:752;width:46;height:48" coordorigin="4412,752" coordsize="46,48">
              <v:shape style="position:absolute;left:4412;top:752;width:46;height:48" coordorigin="4412,752" coordsize="46,48" path="m4458,752l4435,799,4412,752,4458,752xe" filled="f" stroked="t" strokeweight=".140pt" strokecolor="#FF0000">
                <v:path arrowok="t"/>
              </v:shape>
            </v:group>
            <v:group style="position:absolute;left:8880;top:607;width:2397;height:226" coordorigin="8880,607" coordsize="2397,226">
              <v:shape style="position:absolute;left:8880;top:607;width:2397;height:226" coordorigin="8880,607" coordsize="2397,226" path="m8880,785l8885,806,8899,823,8919,832,11230,833,11251,827,11268,814,11276,793,11277,655,11272,633,11258,616,11238,608,8928,607,8906,612,8890,626,8881,646,8880,785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iate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cti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mmes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elev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efi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non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eme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320" w:right="680"/>
          <w:cols w:num="2" w:equalWidth="0">
            <w:col w:w="6170" w:space="1463"/>
            <w:col w:w="2287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55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6" w:lineRule="auto"/>
        <w:ind w:left="551" w:right="359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320" w:right="680"/>
        </w:sectPr>
      </w:pPr>
      <w:rPr/>
    </w:p>
    <w:p>
      <w:pPr>
        <w:spacing w:before="42" w:after="0" w:line="248" w:lineRule="auto"/>
        <w:ind w:left="551" w:right="2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234.527985pt;width:.1pt;height:9.552pt;mso-position-horizontal-relative:page;mso-position-vertical-relative:page;z-index:-4388" coordorigin="1075,4691" coordsize="2,191">
            <v:shape style="position:absolute;left:1075;top:4691;width:2;height:191" coordorigin="1075,4691" coordsize="0,191" path="m1075,4691l1075,4882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509.039978pt;width:.1pt;height:10.68pt;mso-position-horizontal-relative:page;mso-position-vertical-relative:page;z-index:-4386" coordorigin="1075,10181" coordsize="2,214">
            <v:shape style="position:absolute;left:1075;top:10181;width:2;height:214" coordorigin="1075,10181" coordsize="0,214" path="m1075,10181l1075,10394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529.755981pt;width:.1pt;height:20.134pt;mso-position-horizontal-relative:page;mso-position-vertical-relative:page;z-index:-4385" coordorigin="1075,10595" coordsize="2,403">
            <v:shape style="position:absolute;left:1075;top:10595;width:2;height:403" coordorigin="1075,10595" coordsize="0,403" path="m1075,10595l1075,10998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569.997986pt;width:.1pt;height:10.032pt;mso-position-horizontal-relative:page;mso-position-vertical-relative:page;z-index:-4384" coordorigin="1075,11400" coordsize="2,201">
            <v:shape style="position:absolute;left:1075;top:11400;width:2;height:201" coordorigin="1075,11400" coordsize="0,201" path="m1075,11400l1075,11601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670.581970pt;width:.1pt;height:10.008pt;mso-position-horizontal-relative:page;mso-position-vertical-relative:page;z-index:-4383" coordorigin="1075,13412" coordsize="2,200">
            <v:shape style="position:absolute;left:1075;top:13412;width:2;height:200" coordorigin="1075,13412" coordsize="0,200" path="m1075,13412l1075,13612e" filled="f" stroked="t" strokeweight=".6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4" w:lineRule="exact"/>
        <w:ind w:left="55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rdi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7" w:lineRule="auto"/>
        <w:ind w:left="551" w:right="2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nnu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bud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ounc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995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551" w:right="-5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6" w:lineRule="auto"/>
        <w:ind w:left="551" w:right="-4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0" w:after="0" w:line="202" w:lineRule="exact"/>
        <w:ind w:left="835" w:right="-41" w:firstLine="-28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12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ral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from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1981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ast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.,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.07.19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1)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12" w:lineRule="exact"/>
        <w:ind w:left="551" w:right="-6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12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plan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plans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from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3" w:after="0" w:line="246" w:lineRule="auto"/>
        <w:ind w:left="835" w:right="-4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997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10.01.199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12" w:lineRule="exact"/>
        <w:ind w:left="551" w:right="-6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12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plans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from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Parl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3" w:after="0" w:line="240" w:lineRule="auto"/>
        <w:ind w:left="835" w:right="-6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14.11.20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rr.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40" w:lineRule="auto"/>
        <w:ind w:left="835" w:right="-6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05.12.200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240" w:lineRule="auto"/>
        <w:ind w:left="83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poi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551" w:right="8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tru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lans,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roups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ed.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7" w:lineRule="auto"/>
        <w:ind w:left="551" w:right="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2.4)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pact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t)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ause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551" w:right="-5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0" w:lineRule="auto"/>
        <w:ind w:left="55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27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0" w:lineRule="auto"/>
        <w:ind w:left="55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pril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200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4" w:lineRule="auto"/>
        <w:ind w:right="401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8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:Ti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8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w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0" w:after="0" w:line="155" w:lineRule="exact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liq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4" w:after="0" w:line="234" w:lineRule="auto"/>
        <w:ind w:right="72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mish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6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320" w:right="680"/>
          <w:cols w:num="2" w:equalWidth="0">
            <w:col w:w="6414" w:space="1219"/>
            <w:col w:w="228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2" w:after="0" w:line="193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7.912003pt;margin-top:1.925571pt;width:.1pt;height:554.060pt;mso-position-horizontal-relative:page;mso-position-vertical-relative:paragraph;z-index:-4377" coordorigin="1758,39" coordsize="2,11081">
            <v:shape style="position:absolute;left:1758;top:39;width:2;height:11081" coordorigin="1758,39" coordsize="0,11081" path="m1758,39l1758,11120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w w:val="103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0" w:footer="2361" w:top="1560" w:bottom="2560" w:left="1680" w:right="1680"/>
          <w:pgSz w:w="11920" w:h="16840"/>
        </w:sectPr>
      </w:pPr>
      <w:rPr/>
    </w:p>
    <w:p>
      <w:pPr>
        <w:spacing w:before="42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6" w:lineRule="auto"/>
        <w:ind w:left="191" w:right="-3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oice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eho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rd.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ides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adequ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nced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bod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Wh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43" w:lineRule="auto"/>
        <w:ind w:left="191" w:right="-53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‘pu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‘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n’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3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3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b/>
          <w:bCs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  <w:t>SC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1680"/>
          <w:cols w:num="2" w:equalWidth="0">
            <w:col w:w="6061" w:space="1212"/>
            <w:col w:w="1287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2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3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2" w:after="0" w:line="246" w:lineRule="auto"/>
        <w:ind w:left="191" w:right="250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lans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thin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ion.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191" w:right="246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aste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nly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1680"/>
        </w:sectPr>
      </w:pPr>
      <w:rPr/>
    </w:p>
    <w:p>
      <w:pPr>
        <w:spacing w:before="42" w:after="0" w:line="246" w:lineRule="auto"/>
        <w:ind w:left="191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03/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5/EC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Euro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has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ious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orien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ans,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disc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holding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has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1680"/>
          <w:cols w:num="2" w:equalWidth="0">
            <w:col w:w="6005" w:space="1268"/>
            <w:col w:w="1287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1680"/>
        </w:sectPr>
      </w:pPr>
      <w:rPr/>
    </w:p>
    <w:p>
      <w:pPr>
        <w:spacing w:before="42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224.331985pt;width:.1pt;height:10.128pt;mso-position-horizontal-relative:page;mso-position-vertical-relative:page;z-index:-4381" coordorigin="1075,4487" coordsize="2,203">
            <v:shape style="position:absolute;left:1075;top:4487;width:2;height:203" coordorigin="1075,4487" coordsize="0,203" path="m1075,4487l1075,4689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486.715973pt;width:.1pt;height:10.104pt;mso-position-horizontal-relative:page;mso-position-vertical-relative:page;z-index:-4380" coordorigin="1075,9734" coordsize="2,202">
            <v:shape style="position:absolute;left:1075;top:9734;width:2;height:202" coordorigin="1075,9734" coordsize="0,202" path="m1075,9734l1075,9936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536.995972pt;width:.1pt;height:10.104pt;mso-position-horizontal-relative:page;mso-position-vertical-relative:page;z-index:-4379" coordorigin="1075,10740" coordsize="2,202">
            <v:shape style="position:absolute;left:1075;top:10740;width:2;height:202" coordorigin="1075,10740" coordsize="0,202" path="m1075,10740l1075,10942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587.372009pt;width:.1pt;height:10.008pt;mso-position-horizontal-relative:page;mso-position-vertical-relative:page;z-index:-4378" coordorigin="1075,11747" coordsize="2,200">
            <v:shape style="position:absolute;left:1075;top:11747;width:2;height:200" coordorigin="1075,11747" coordsize="0,200" path="m1075,11747l1075,11948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113.459999pt;margin-top:143.667984pt;width:450.592pt;height:554.544pt;mso-position-horizontal-relative:page;mso-position-vertical-relative:page;z-index:-4376" coordorigin="2269,2873" coordsize="9012,11091">
            <v:group style="position:absolute;left:7844;top:2878;width:2;height:11081" coordorigin="7844,2878" coordsize="2,11081">
              <v:shape style="position:absolute;left:7844;top:2878;width:2;height:11081" coordorigin="7844,2878" coordsize="0,11081" path="m7844,2878l7844,13959e" filled="f" stroked="t" strokeweight=".484pt" strokecolor="#000000">
                <v:path arrowok="t"/>
              </v:shape>
            </v:group>
            <v:group style="position:absolute;left:8460;top:4636;width:420;height:2" coordorigin="8460,4636" coordsize="420,2">
              <v:shape style="position:absolute;left:8460;top:4636;width:420;height:2" coordorigin="8460,4636" coordsize="420,0" path="m8460,4636l8880,4636e" filled="f" stroked="t" strokeweight="5.36pt" strokecolor="#FF0000">
                <v:path arrowok="t"/>
                <v:stroke dashstyle="dash"/>
              </v:shape>
            </v:group>
            <v:group style="position:absolute;left:5529;top:4689;width:2931;height:2" coordorigin="5529,4689" coordsize="2931,2">
              <v:shape style="position:absolute;left:5529;top:4689;width:2931;height:2" coordorigin="5529,4689" coordsize="2931,0" path="m8460,4689l5529,4689e" filled="f" stroked="t" strokeweight=".140pt" strokecolor="#FF0000">
                <v:path arrowok="t"/>
                <v:stroke dashstyle="dash"/>
              </v:shape>
            </v:group>
            <v:group style="position:absolute;left:5507;top:4642;width:46;height:48" coordorigin="5507,4642" coordsize="46,48">
              <v:shape style="position:absolute;left:5507;top:4642;width:46;height:48" coordorigin="5507,4642" coordsize="46,48" path="m5553,4642l5507,4642,5530,4690,5553,4642e" filled="t" fillcolor="#FF0000" stroked="f">
                <v:path arrowok="t"/>
                <v:fill/>
              </v:shape>
            </v:group>
            <v:group style="position:absolute;left:5507;top:4642;width:46;height:48" coordorigin="5507,4642" coordsize="46,48">
              <v:shape style="position:absolute;left:5507;top:4642;width:46;height:48" coordorigin="5507,4642" coordsize="46,48" path="m5553,4642l5530,4690,5507,4642,5553,4642xe" filled="f" stroked="t" strokeweight=".140pt" strokecolor="#FF0000">
                <v:path arrowok="t"/>
              </v:shape>
            </v:group>
            <v:group style="position:absolute;left:8880;top:4487;width:2397;height:225" coordorigin="8880,4487" coordsize="2397,225">
              <v:shape style="position:absolute;left:8880;top:4487;width:2397;height:225" coordorigin="8880,4487" coordsize="2397,225" path="m8880,4664l8886,4686,8899,4702,8920,4711,11230,4712,11252,4706,11268,4693,11277,4672,11277,4534,11272,4512,11258,4496,11238,4487,8928,4487,8906,4492,8890,4506,8881,4526,8880,4664xe" filled="f" stroked="t" strokeweight=".384pt" strokecolor="#FF0000">
                <v:path arrowok="t"/>
              </v:shape>
            </v:group>
            <v:group style="position:absolute;left:8460;top:9883;width:420;height:2" coordorigin="8460,9883" coordsize="420,2">
              <v:shape style="position:absolute;left:8460;top:9883;width:420;height:2" coordorigin="8460,9883" coordsize="420,0" path="m8460,9883l8880,9883e" filled="f" stroked="t" strokeweight="5.32pt" strokecolor="#FF0000">
                <v:path arrowok="t"/>
                <v:stroke dashstyle="dash"/>
              </v:shape>
            </v:group>
            <v:group style="position:absolute;left:2292;top:9936;width:6168;height:2" coordorigin="2292,9936" coordsize="6168,2">
              <v:shape style="position:absolute;left:2292;top:9936;width:6168;height:2" coordorigin="2292,9936" coordsize="6168,0" path="m8460,9936l2292,9936e" filled="f" stroked="t" strokeweight=".140pt" strokecolor="#FF0000">
                <v:path arrowok="t"/>
                <v:stroke dashstyle="dash"/>
              </v:shape>
            </v:group>
            <v:group style="position:absolute;left:2271;top:9890;width:46;height:47" coordorigin="2271,9890" coordsize="46,47">
              <v:shape style="position:absolute;left:2271;top:9890;width:46;height:47" coordorigin="2271,9890" coordsize="46,47" path="m2317,9890l2271,9890,2294,9938,2317,9890e" filled="t" fillcolor="#FF0000" stroked="f">
                <v:path arrowok="t"/>
                <v:fill/>
              </v:shape>
            </v:group>
            <v:group style="position:absolute;left:2271;top:9890;width:46;height:47" coordorigin="2271,9890" coordsize="46,47">
              <v:shape style="position:absolute;left:2271;top:9890;width:46;height:47" coordorigin="2271,9890" coordsize="46,47" path="m2317,9890l2294,9938,2271,9890,2317,9890xe" filled="f" stroked="t" strokeweight=".140pt" strokecolor="#FF0000">
                <v:path arrowok="t"/>
              </v:shape>
            </v:group>
            <v:group style="position:absolute;left:8880;top:9734;width:2397;height:225" coordorigin="8880,9734" coordsize="2397,225">
              <v:shape style="position:absolute;left:8880;top:9734;width:2397;height:225" coordorigin="8880,9734" coordsize="2397,225" path="m8880,9912l8885,9934,8899,9950,8919,9959,11230,9960,11251,9954,11268,9941,11276,9920,11277,9782,11272,9760,11258,9744,11238,9735,8928,9734,8906,9739,8890,9753,8881,9773,8880,9912xe" filled="f" stroked="t" strokeweight=".384pt" strokecolor="#FF0000">
                <v:path arrowok="t"/>
              </v:shape>
            </v:group>
            <v:group style="position:absolute;left:8460;top:10889;width:420;height:2" coordorigin="8460,10889" coordsize="420,2">
              <v:shape style="position:absolute;left:8460;top:10889;width:420;height:2" coordorigin="8460,10889" coordsize="420,0" path="m8460,10889l8880,10889e" filled="f" stroked="t" strokeweight="5.32pt" strokecolor="#FF0000">
                <v:path arrowok="t"/>
                <v:stroke dashstyle="dash"/>
              </v:shape>
            </v:group>
            <v:group style="position:absolute;left:6111;top:10942;width:2349;height:2" coordorigin="6111,10942" coordsize="2349,2">
              <v:shape style="position:absolute;left:6111;top:10942;width:2349;height:2" coordorigin="6111,10942" coordsize="2349,0" path="m8460,10942l6111,10942e" filled="f" stroked="t" strokeweight=".140pt" strokecolor="#FF0000">
                <v:path arrowok="t"/>
                <v:stroke dashstyle="dash"/>
              </v:shape>
            </v:group>
            <v:group style="position:absolute;left:6090;top:10896;width:46;height:47" coordorigin="6090,10896" coordsize="46,47">
              <v:shape style="position:absolute;left:6090;top:10896;width:46;height:47" coordorigin="6090,10896" coordsize="46,47" path="m6135,10896l6090,10896,6113,10943,6135,10896e" filled="t" fillcolor="#FF0000" stroked="f">
                <v:path arrowok="t"/>
                <v:fill/>
              </v:shape>
            </v:group>
            <v:group style="position:absolute;left:6090;top:10896;width:46;height:47" coordorigin="6090,10896" coordsize="46,47">
              <v:shape style="position:absolute;left:6090;top:10896;width:46;height:47" coordorigin="6090,10896" coordsize="46,47" path="m6135,10896l6113,10943,6090,10896,6135,10896xe" filled="f" stroked="t" strokeweight=".140pt" strokecolor="#FF0000">
                <v:path arrowok="t"/>
              </v:shape>
            </v:group>
            <v:group style="position:absolute;left:8880;top:10740;width:2397;height:225" coordorigin="8880,10740" coordsize="2397,225">
              <v:shape style="position:absolute;left:8880;top:10740;width:2397;height:225" coordorigin="8880,10740" coordsize="2397,225" path="m8880,10918l8886,10939,8899,10956,8919,10964,11230,10965,11252,10960,11268,10946,11276,10926,11277,10788,11272,10766,11258,10749,11238,10741,8928,10740,8906,10745,8890,10759,8881,10779,8880,10918xe" filled="f" stroked="t" strokeweight=".384pt" strokecolor="#FF0000">
                <v:path arrowok="t"/>
              </v:shape>
            </v:group>
            <v:group style="position:absolute;left:8460;top:11895;width:420;height:2" coordorigin="8460,11895" coordsize="420,2">
              <v:shape style="position:absolute;left:8460;top:11895;width:420;height:2" coordorigin="8460,11895" coordsize="420,0" path="m8460,11895l8880,11895e" filled="f" stroked="t" strokeweight="5.23pt" strokecolor="#FF0000">
                <v:path arrowok="t"/>
                <v:stroke dashstyle="dash"/>
              </v:shape>
            </v:group>
            <v:group style="position:absolute;left:3251;top:11948;width:5210;height:2" coordorigin="3251,11948" coordsize="5210,2">
              <v:shape style="position:absolute;left:3251;top:11948;width:5210;height:2" coordorigin="3251,11948" coordsize="5210,0" path="m8460,11948l3251,11948e" filled="f" stroked="t" strokeweight=".140pt" strokecolor="#FF0000">
                <v:path arrowok="t"/>
                <v:stroke dashstyle="dash"/>
              </v:shape>
            </v:group>
            <v:group style="position:absolute;left:3229;top:11901;width:46;height:47" coordorigin="3229,11901" coordsize="46,47">
              <v:shape style="position:absolute;left:3229;top:11901;width:46;height:47" coordorigin="3229,11901" coordsize="46,47" path="m3274,11901l3229,11901,3252,11949,3274,11901e" filled="t" fillcolor="#FF0000" stroked="f">
                <v:path arrowok="t"/>
                <v:fill/>
              </v:shape>
            </v:group>
            <v:group style="position:absolute;left:3229;top:11901;width:46;height:47" coordorigin="3229,11901" coordsize="46,47">
              <v:shape style="position:absolute;left:3229;top:11901;width:46;height:47" coordorigin="3229,11901" coordsize="46,47" path="m3274,11901l3252,11949,3229,11901,3274,11901xe" filled="f" stroked="t" strokeweight=".140pt" strokecolor="#FF0000">
                <v:path arrowok="t"/>
              </v:shape>
            </v:group>
            <v:group style="position:absolute;left:8880;top:11748;width:2397;height:223" coordorigin="8880,11748" coordsize="2397,223">
              <v:shape style="position:absolute;left:8880;top:11748;width:2397;height:223" coordorigin="8880,11748" coordsize="2397,223" path="m8880,11923l8886,11945,8899,11961,8919,11970,11230,11971,11252,11966,11268,11952,11276,11932,11277,11795,11272,11773,11258,11757,11238,11748,8928,11748,8906,11753,8890,11767,8881,11787,8880,11923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w w:val="103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onal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u w:val="single" w:color="000000"/>
        </w:rPr>
        <w:t>nni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u w:val="single" w:color="0000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6" w:lineRule="auto"/>
        <w:ind w:left="191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ided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2.1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few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unic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uring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sona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ods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provid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rly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open.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popul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unica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2.1.9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eque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oing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46" w:lineRule="auto"/>
        <w:ind w:left="191" w:right="-2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ted.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econd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‘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2.1.10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shed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bo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1680"/>
          <w:cols w:num="2" w:equalWidth="0">
            <w:col w:w="5992" w:space="1281"/>
            <w:col w:w="128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7" w:lineRule="auto"/>
        <w:ind w:left="191" w:right="357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7.912003pt;margin-top:2.125522pt;width:.1pt;height:554.420pt;mso-position-horizontal-relative:page;mso-position-vertical-relative:paragraph;z-index:-4371" coordorigin="1758,43" coordsize="2,11088">
            <v:shape style="position:absolute;left:1758;top:43;width:2;height:11088" coordorigin="1758,43" coordsize="0,11088" path="m1758,43l1758,11131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unced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t.2.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.10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0" w:footer="2361" w:top="1560" w:bottom="2560" w:left="1680" w:right="580"/>
          <w:pgSz w:w="11920" w:h="16840"/>
        </w:sectPr>
      </w:pPr>
      <w:rPr/>
    </w:p>
    <w:p>
      <w:pPr>
        <w:spacing w:before="42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245.131989pt;width:.1pt;height:10.008pt;mso-position-horizontal-relative:page;mso-position-vertical-relative:page;z-index:-4375" coordorigin="1075,4903" coordsize="2,200">
            <v:shape style="position:absolute;left:1075;top:4903;width:2;height:200" coordorigin="1075,4903" coordsize="0,200" path="m1075,4903l1075,5103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306.097992pt;width:.1pt;height:10.032pt;mso-position-horizontal-relative:page;mso-position-vertical-relative:page;z-index:-4374" coordorigin="1075,6122" coordsize="2,201">
            <v:shape style="position:absolute;left:1075;top:6122;width:2;height:201" coordorigin="1075,6122" coordsize="0,201" path="m1075,6122l1075,6323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436.821991pt;width:.1pt;height:20.118pt;mso-position-horizontal-relative:page;mso-position-vertical-relative:page;z-index:-4373" coordorigin="1075,8736" coordsize="2,402">
            <v:shape style="position:absolute;left:1075;top:8736;width:2;height:402" coordorigin="1075,8736" coordsize="0,402" path="m1075,8736l1075,9139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637.945984pt;width:.1pt;height:20.134pt;mso-position-horizontal-relative:page;mso-position-vertical-relative:page;z-index:-4372" coordorigin="1075,12759" coordsize="2,403">
            <v:shape style="position:absolute;left:1075;top:12759;width:2;height:403" coordorigin="1075,12759" coordsize="0,403" path="m1075,12759l1075,13162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92.365997pt;margin-top:143.667984pt;width:471.686pt;height:557.064pt;mso-position-horizontal-relative:page;mso-position-vertical-relative:page;z-index:-4370" coordorigin="1847,2873" coordsize="9434,11141">
            <v:group style="position:absolute;left:7844;top:2878;width:2;height:11088" coordorigin="7844,2878" coordsize="2,11088">
              <v:shape style="position:absolute;left:7844;top:2878;width:2;height:11088" coordorigin="7844,2878" coordsize="0,11088" path="m7844,2878l7844,13967e" filled="f" stroked="t" strokeweight=".484pt" strokecolor="#000000">
                <v:path arrowok="t"/>
              </v:shape>
            </v:group>
            <v:group style="position:absolute;left:8460;top:5050;width:420;height:2" coordorigin="8460,5050" coordsize="420,2">
              <v:shape style="position:absolute;left:8460;top:5050;width:420;height:2" coordorigin="8460,5050" coordsize="420,0" path="m8460,5050l8880,5050e" filled="f" stroked="t" strokeweight="5.23pt" strokecolor="#FF0000">
                <v:path arrowok="t"/>
                <v:stroke dashstyle="dash"/>
              </v:shape>
            </v:group>
            <v:group style="position:absolute;left:4071;top:5103;width:4390;height:2" coordorigin="4071,5103" coordsize="4390,2">
              <v:shape style="position:absolute;left:4071;top:5103;width:4390;height:2" coordorigin="4071,5103" coordsize="4390,0" path="m8460,5103l4071,5103e" filled="f" stroked="t" strokeweight=".140pt" strokecolor="#FF0000">
                <v:path arrowok="t"/>
                <v:stroke dashstyle="dash"/>
              </v:shape>
            </v:group>
            <v:group style="position:absolute;left:4050;top:5057;width:46;height:47" coordorigin="4050,5057" coordsize="46,47">
              <v:shape style="position:absolute;left:4050;top:5057;width:46;height:47" coordorigin="4050,5057" coordsize="46,47" path="m4095,5057l4050,5057,4072,5104,4095,5057e" filled="t" fillcolor="#FF0000" stroked="f">
                <v:path arrowok="t"/>
                <v:fill/>
              </v:shape>
            </v:group>
            <v:group style="position:absolute;left:4050;top:5057;width:46;height:47" coordorigin="4050,5057" coordsize="46,47">
              <v:shape style="position:absolute;left:4050;top:5057;width:46;height:47" coordorigin="4050,5057" coordsize="46,47" path="m4095,5057l4072,5104,4050,5057,4095,5057xe" filled="f" stroked="t" strokeweight=".140pt" strokecolor="#FF0000">
                <v:path arrowok="t"/>
              </v:shape>
            </v:group>
            <v:group style="position:absolute;left:8880;top:4903;width:2397;height:223" coordorigin="8880,4903" coordsize="2397,223">
              <v:shape style="position:absolute;left:8880;top:4903;width:2397;height:223" coordorigin="8880,4903" coordsize="2397,223" path="m8880,5078l8886,5100,8899,5117,8919,5125,11230,5126,11252,5121,11268,5107,11276,5087,11277,4950,11272,4928,11258,4912,11238,4903,8928,4903,8906,4908,8890,4922,8881,4942,8880,5078xe" filled="f" stroked="t" strokeweight=".384pt" strokecolor="#FF0000">
                <v:path arrowok="t"/>
              </v:shape>
            </v:group>
            <v:group style="position:absolute;left:8460;top:6270;width:420;height:2" coordorigin="8460,6270" coordsize="420,2">
              <v:shape style="position:absolute;left:8460;top:6270;width:420;height:2" coordorigin="8460,6270" coordsize="420,0" path="m8460,6270l8880,6270e" filled="f" stroked="t" strokeweight="5.26pt" strokecolor="#FF0000">
                <v:path arrowok="t"/>
                <v:stroke dashstyle="dash"/>
              </v:shape>
            </v:group>
            <v:group style="position:absolute;left:6703;top:6323;width:1758;height:2" coordorigin="6703,6323" coordsize="1758,2">
              <v:shape style="position:absolute;left:6703;top:6323;width:1758;height:2" coordorigin="6703,6323" coordsize="1758,0" path="m8460,6323l6703,6323e" filled="f" stroked="t" strokeweight=".140pt" strokecolor="#FF0000">
                <v:path arrowok="t"/>
                <v:stroke dashstyle="dash"/>
              </v:shape>
            </v:group>
            <v:group style="position:absolute;left:6681;top:6276;width:46;height:48" coordorigin="6681,6276" coordsize="46,48">
              <v:shape style="position:absolute;left:6681;top:6276;width:46;height:48" coordorigin="6681,6276" coordsize="46,48" path="m6727,6276l6681,6276,6704,6324,6727,6276e" filled="t" fillcolor="#FF0000" stroked="f">
                <v:path arrowok="t"/>
                <v:fill/>
              </v:shape>
            </v:group>
            <v:group style="position:absolute;left:6681;top:6276;width:46;height:48" coordorigin="6681,6276" coordsize="46,48">
              <v:shape style="position:absolute;left:6681;top:6276;width:46;height:48" coordorigin="6681,6276" coordsize="46,48" path="m6727,6276l6704,6324,6681,6276,6727,6276xe" filled="f" stroked="t" strokeweight=".140pt" strokecolor="#FF0000">
                <v:path arrowok="t"/>
              </v:shape>
            </v:group>
            <v:group style="position:absolute;left:8880;top:6122;width:2397;height:223" coordorigin="8880,6122" coordsize="2397,223">
              <v:shape style="position:absolute;left:8880;top:6122;width:2397;height:223" coordorigin="8880,6122" coordsize="2397,223" path="m8880,6298l8886,6320,8899,6336,8919,6344,11230,6345,11252,6340,11268,6326,11276,6306,11277,6170,11272,6148,11258,6131,11238,6123,8928,6122,8906,6127,8890,6141,8881,6161,8880,6298xe" filled="f" stroked="t" strokeweight=".384pt" strokecolor="#FF0000">
                <v:path arrowok="t"/>
              </v:shape>
            </v:group>
            <v:group style="position:absolute;left:8460;top:8884;width:420;height:2" coordorigin="8460,8884" coordsize="420,2">
              <v:shape style="position:absolute;left:8460;top:8884;width:420;height:2" coordorigin="8460,8884" coordsize="420,0" path="m8460,8884l8880,8884e" filled="f" stroked="t" strokeweight="5.25pt" strokecolor="#FF0000">
                <v:path arrowok="t"/>
                <v:stroke dashstyle="dash"/>
              </v:shape>
            </v:group>
            <v:group style="position:absolute;left:7682;top:8937;width:778;height:2" coordorigin="7682,8937" coordsize="778,2">
              <v:shape style="position:absolute;left:7682;top:8937;width:778;height:2" coordorigin="7682,8937" coordsize="778,0" path="m8460,8937l7682,8937e" filled="f" stroked="t" strokeweight=".140pt" strokecolor="#FF0000">
                <v:path arrowok="t"/>
                <v:stroke dashstyle="dash"/>
              </v:shape>
            </v:group>
            <v:group style="position:absolute;left:7660;top:8890;width:46;height:47" coordorigin="7660,8890" coordsize="46,47">
              <v:shape style="position:absolute;left:7660;top:8890;width:46;height:47" coordorigin="7660,8890" coordsize="46,47" path="m7706,8890l7660,8890,7683,8938,7706,8890e" filled="t" fillcolor="#FF0000" stroked="f">
                <v:path arrowok="t"/>
                <v:fill/>
              </v:shape>
            </v:group>
            <v:group style="position:absolute;left:7660;top:8890;width:46;height:47" coordorigin="7660,8890" coordsize="46,47">
              <v:shape style="position:absolute;left:7660;top:8890;width:46;height:47" coordorigin="7660,8890" coordsize="46,47" path="m7706,8890l7683,8938,7660,8890,7706,8890xe" filled="f" stroked="t" strokeweight=".140pt" strokecolor="#FF0000">
                <v:path arrowok="t"/>
              </v:shape>
            </v:group>
            <v:group style="position:absolute;left:8880;top:8736;width:2397;height:225" coordorigin="8880,8736" coordsize="2397,225">
              <v:shape style="position:absolute;left:8880;top:8736;width:2397;height:225" coordorigin="8880,8736" coordsize="2397,225" path="m8880,8914l8885,8936,8899,8952,8919,8961,11230,8962,11251,8956,11268,8943,11276,8922,11277,8784,11272,8762,11258,8746,11238,8737,8928,8736,8906,8742,8890,8755,8881,8775,8880,8914xe" filled="f" stroked="t" strokeweight=".384pt" strokecolor="#FF0000">
                <v:path arrowok="t"/>
              </v:shape>
            </v:group>
            <v:group style="position:absolute;left:8460;top:9106;width:420;height:2" coordorigin="8460,9106" coordsize="420,2">
              <v:shape style="position:absolute;left:8460;top:9106;width:420;height:2" coordorigin="8460,9106" coordsize="420,0" path="m8460,9106l8880,9106e" filled="f" stroked="t" strokeweight="3.24pt" strokecolor="#FF0000">
                <v:path arrowok="t"/>
                <v:stroke dashstyle="dash"/>
              </v:shape>
            </v:group>
            <v:group style="position:absolute;left:5321;top:9139;width:3139;height:2" coordorigin="5321,9139" coordsize="3139,2">
              <v:shape style="position:absolute;left:5321;top:9139;width:3139;height:2" coordorigin="5321,9139" coordsize="3139,0" path="m8460,9139l5321,9139e" filled="f" stroked="t" strokeweight=".140pt" strokecolor="#FF0000">
                <v:path arrowok="t"/>
                <v:stroke dashstyle="dash"/>
              </v:shape>
            </v:group>
            <v:group style="position:absolute;left:5299;top:9092;width:46;height:48" coordorigin="5299,9092" coordsize="46,48">
              <v:shape style="position:absolute;left:5299;top:9092;width:46;height:48" coordorigin="5299,9092" coordsize="46,48" path="m5345,9092l5299,9092,5322,9140,5345,9092e" filled="t" fillcolor="#FF0000" stroked="f">
                <v:path arrowok="t"/>
                <v:fill/>
              </v:shape>
            </v:group>
            <v:group style="position:absolute;left:5299;top:9092;width:46;height:48" coordorigin="5299,9092" coordsize="46,48">
              <v:shape style="position:absolute;left:5299;top:9092;width:46;height:48" coordorigin="5299,9092" coordsize="46,48" path="m5345,9092l5322,9140,5299,9092,5345,9092xe" filled="f" stroked="t" strokeweight=".140pt" strokecolor="#FF0000">
                <v:path arrowok="t"/>
              </v:shape>
            </v:group>
            <v:group style="position:absolute;left:8880;top:8978;width:2397;height:664" coordorigin="8880,8978" coordsize="2397,664">
              <v:shape style="position:absolute;left:8880;top:8978;width:2397;height:664" coordorigin="8880,8978" coordsize="2397,664" path="m8880,9595l8886,9617,8899,9633,8919,9642,11230,9643,11252,9638,11268,9624,11276,9604,11277,9026,11272,9004,11258,8988,11238,8979,8928,8978,8906,8984,8890,8997,8881,9018,8880,9595xe" filled="f" stroked="t" strokeweight=".384pt" strokecolor="#FF0000">
                <v:path arrowok="t"/>
              </v:shape>
            </v:group>
            <v:group style="position:absolute;left:8460;top:9790;width:420;height:3171" coordorigin="8460,9790" coordsize="420,3171">
              <v:shape style="position:absolute;left:8460;top:9790;width:420;height:3171" coordorigin="8460,9790" coordsize="420,3171" path="m8880,9790l8460,12961e" filled="f" stroked="t" strokeweight=".140pt" strokecolor="#FF0000">
                <v:path arrowok="t"/>
                <v:stroke dashstyle="dash"/>
              </v:shape>
            </v:group>
            <v:group style="position:absolute;left:1871;top:12961;width:6590;height:2" coordorigin="1871,12961" coordsize="6590,2">
              <v:shape style="position:absolute;left:1871;top:12961;width:6590;height:2" coordorigin="1871,12961" coordsize="6590,0" path="m1871,12961l8460,12961e" filled="f" stroked="t" strokeweight=".140pt" strokecolor="#FF0000">
                <v:path arrowok="t"/>
                <v:stroke dashstyle="dash"/>
              </v:shape>
            </v:group>
            <v:group style="position:absolute;left:1849;top:12915;width:46;height:48" coordorigin="1849,12915" coordsize="46,48">
              <v:shape style="position:absolute;left:1849;top:12915;width:46;height:48" coordorigin="1849,12915" coordsize="46,48" path="m1895,12915l1849,12915,1872,12962,1895,12915e" filled="t" fillcolor="#FF0000" stroked="f">
                <v:path arrowok="t"/>
                <v:fill/>
              </v:shape>
            </v:group>
            <v:group style="position:absolute;left:1849;top:12915;width:46;height:48" coordorigin="1849,12915" coordsize="46,48">
              <v:shape style="position:absolute;left:1849;top:12915;width:46;height:48" coordorigin="1849,12915" coordsize="46,48" path="m1895,12915l1872,12962,1849,12915,1895,12915xe" filled="f" stroked="t" strokeweight=".140pt" strokecolor="#FF0000">
                <v:path arrowok="t"/>
              </v:shape>
            </v:group>
            <v:group style="position:absolute;left:8880;top:9694;width:2397;height:225" coordorigin="8880,9694" coordsize="2397,225">
              <v:shape style="position:absolute;left:8880;top:9694;width:2397;height:225" coordorigin="8880,9694" coordsize="2397,225" path="m8880,9872l8886,9894,8899,9910,8919,9918,11230,9919,11252,9914,11268,9900,11276,9880,11277,9742,11272,9720,11258,9704,11238,9695,8928,9694,8906,9699,8890,9713,8881,9733,8880,9872xe" filled="f" stroked="t" strokeweight=".384pt" strokecolor="#FF0000">
                <v:path arrowok="t"/>
              </v:shape>
            </v:group>
            <v:group style="position:absolute;left:8460;top:10032;width:420;height:2929" coordorigin="8460,10032" coordsize="420,2929">
              <v:shape style="position:absolute;left:8460;top:10032;width:420;height:2929" coordorigin="8460,10032" coordsize="420,2929" path="m8880,10032l8460,12961e" filled="f" stroked="t" strokeweight=".140pt" strokecolor="#FF0000">
                <v:path arrowok="t"/>
                <v:stroke dashstyle="dash"/>
              </v:shape>
            </v:group>
            <v:group style="position:absolute;left:7042;top:12915;width:46;height:48" coordorigin="7042,12915" coordsize="46,48">
              <v:shape style="position:absolute;left:7042;top:12915;width:46;height:48" coordorigin="7042,12915" coordsize="46,48" path="m7087,12915l7042,12915,7065,12962,7087,12915e" filled="t" fillcolor="#FF0000" stroked="f">
                <v:path arrowok="t"/>
                <v:fill/>
              </v:shape>
            </v:group>
            <v:group style="position:absolute;left:7042;top:12915;width:46;height:48" coordorigin="7042,12915" coordsize="46,48">
              <v:shape style="position:absolute;left:7042;top:12915;width:46;height:48" coordorigin="7042,12915" coordsize="46,48" path="m7087,12915l7065,12962,7042,12915,7087,12915xe" filled="f" stroked="t" strokeweight=".140pt" strokecolor="#FF0000">
                <v:path arrowok="t"/>
              </v:shape>
            </v:group>
            <v:group style="position:absolute;left:8880;top:9936;width:2397;height:223" coordorigin="8880,9936" coordsize="2397,223">
              <v:shape style="position:absolute;left:8880;top:9936;width:2397;height:223" coordorigin="8880,9936" coordsize="2397,223" path="m8880,10112l8886,10134,8899,10150,8920,10159,11230,10160,11252,10155,11268,10141,11277,10121,11277,9984,11272,9962,11258,9946,11238,9937,8928,9936,8906,9942,8890,9955,8881,9976,8880,10112xe" filled="f" stroked="t" strokeweight=".384pt" strokecolor="#FF0000">
                <v:path arrowok="t"/>
              </v:shape>
            </v:group>
            <v:group style="position:absolute;left:8460;top:10274;width:420;height:2687" coordorigin="8460,10274" coordsize="420,2687">
              <v:shape style="position:absolute;left:8460;top:10274;width:420;height:2687" coordorigin="8460,10274" coordsize="420,2687" path="m8880,10274l8460,12961e" filled="f" stroked="t" strokeweight=".140pt" strokecolor="#0000FF">
                <v:path arrowok="t"/>
                <v:stroke dashstyle="dash"/>
              </v:shape>
            </v:group>
            <v:group style="position:absolute;left:7107;top:12961;width:1353;height:2" coordorigin="7107,12961" coordsize="1353,2">
              <v:shape style="position:absolute;left:7107;top:12961;width:1353;height:2" coordorigin="7107,12961" coordsize="1353,0" path="m8460,12961l7107,12961e" filled="f" stroked="t" strokeweight=".140pt" strokecolor="#0000FF">
                <v:path arrowok="t"/>
                <v:stroke dashstyle="dash"/>
              </v:shape>
            </v:group>
            <v:group style="position:absolute;left:7086;top:12915;width:46;height:48" coordorigin="7086,12915" coordsize="46,48">
              <v:shape style="position:absolute;left:7086;top:12915;width:46;height:48" coordorigin="7086,12915" coordsize="46,48" path="m7132,12915l7086,12915,7109,12962,7132,12915e" filled="t" fillcolor="#0000FF" stroked="f">
                <v:path arrowok="t"/>
                <v:fill/>
              </v:shape>
            </v:group>
            <v:group style="position:absolute;left:7086;top:12915;width:46;height:48" coordorigin="7086,12915" coordsize="46,48">
              <v:shape style="position:absolute;left:7086;top:12915;width:46;height:48" coordorigin="7086,12915" coordsize="46,48" path="m7132,12915l7109,12962,7086,12915,7132,12915xe" filled="f" stroked="t" strokeweight=".140pt" strokecolor="#0000FF">
                <v:path arrowok="t"/>
              </v:shape>
            </v:group>
            <v:group style="position:absolute;left:8880;top:10179;width:2397;height:809" coordorigin="8880,10179" coordsize="2397,809">
              <v:shape style="position:absolute;left:8880;top:10179;width:2397;height:809" coordorigin="8880,10179" coordsize="2397,809" path="m8880,10940l8885,10962,8899,10979,8919,10987,11230,10988,11251,10983,11268,10969,11276,10949,11277,10226,11272,10205,11258,10188,11238,10180,8928,10179,8906,10184,8890,10198,8881,10218,8880,10940xe" filled="f" stroked="t" strokeweight=".384pt" strokecolor="#0000FF">
                <v:path arrowok="t"/>
              </v:shape>
            </v:group>
            <v:group style="position:absolute;left:8460;top:11100;width:420;height:2061" coordorigin="8460,11100" coordsize="420,2061">
              <v:shape style="position:absolute;left:8460;top:11100;width:420;height:2061" coordorigin="8460,11100" coordsize="420,2061" path="m8880,11100l8460,13162e" filled="f" stroked="t" strokeweight=".140pt" strokecolor="#0000FF">
                <v:path arrowok="t"/>
                <v:stroke dashstyle="dash"/>
              </v:shape>
            </v:group>
            <v:group style="position:absolute;left:4388;top:13162;width:4073;height:2" coordorigin="4388,13162" coordsize="4073,2">
              <v:shape style="position:absolute;left:4388;top:13162;width:4073;height:2" coordorigin="4388,13162" coordsize="4073,0" path="m8460,13162l4388,13162e" filled="f" stroked="t" strokeweight=".140pt" strokecolor="#0000FF">
                <v:path arrowok="t"/>
                <v:stroke dashstyle="dash"/>
              </v:shape>
            </v:group>
            <v:group style="position:absolute;left:4366;top:13115;width:46;height:48" coordorigin="4366,13115" coordsize="46,48">
              <v:shape style="position:absolute;left:4366;top:13115;width:46;height:48" coordorigin="4366,13115" coordsize="46,48" path="m4412,13115l4366,13115,4389,13163,4412,13115e" filled="t" fillcolor="#0000FF" stroked="f">
                <v:path arrowok="t"/>
                <v:fill/>
              </v:shape>
            </v:group>
            <v:group style="position:absolute;left:4366;top:13115;width:46;height:48" coordorigin="4366,13115" coordsize="46,48">
              <v:shape style="position:absolute;left:4366;top:13115;width:46;height:48" coordorigin="4366,13115" coordsize="46,48" path="m4412,13115l4389,13163,4366,13115,4412,13115xe" filled="f" stroked="t" strokeweight=".140pt" strokecolor="#0000FF">
                <v:path arrowok="t"/>
              </v:shape>
            </v:group>
            <v:group style="position:absolute;left:8880;top:11005;width:2397;height:3006" coordorigin="8880,11005" coordsize="2397,3006">
              <v:shape style="position:absolute;left:8880;top:11005;width:2397;height:3006" coordorigin="8880,11005" coordsize="2397,3006" path="m8880,13963l8885,13985,8899,14001,8919,14010,11230,14011,11251,14006,11268,13992,11276,13972,11277,11053,11272,11031,11258,11014,11238,11006,8928,11005,8906,11010,8890,11024,8881,11044,8880,13963xe" filled="f" stroked="t" strokeweight=".384pt" strokecolor="#0000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w w:val="103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Spa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nni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47" w:lineRule="auto"/>
        <w:ind w:left="191" w:right="10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ional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ional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02" w:lineRule="exact"/>
        <w:ind w:left="763" w:right="31" w:firstLine="-28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12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(S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je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3" w:after="0" w:line="246" w:lineRule="auto"/>
        <w:ind w:left="763" w:right="4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2.1.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2.2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odex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annou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hrou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i.e.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n;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0" w:after="0" w:line="202" w:lineRule="exact"/>
        <w:ind w:left="763" w:right="35" w:firstLine="-28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13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je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.3,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" w:after="0" w:line="240" w:lineRule="auto"/>
        <w:ind w:left="763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191" w:right="-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nounced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copy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ans,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opi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spe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2.1.4.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2.2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nning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48" w:lineRule="auto"/>
        <w:ind w:left="191" w:right="6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ans,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oppo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lans.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46" w:lineRule="auto"/>
        <w:ind w:left="191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2003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icy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hes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porta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icy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8°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ses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ubl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icy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ion,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porta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esp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xp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tory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orandum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5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2003,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1730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21),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6" w:lineRule="auto"/>
        <w:ind w:left="191" w:right="21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ens,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icy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(t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eof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191" w:right="8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Secon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tch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ba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pop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posed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7" w:after="0" w:line="233" w:lineRule="auto"/>
        <w:ind w:right="124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mish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8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4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7" w:after="0" w:line="234" w:lineRule="auto"/>
        <w:ind w:right="157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7" w:after="0" w:line="234" w:lineRule="auto"/>
        <w:ind w:right="10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mish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ma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234" w:lineRule="auto"/>
        <w:ind w:right="226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mish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234" w:lineRule="auto"/>
        <w:ind w:right="76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mish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b-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6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234" w:lineRule="auto"/>
        <w:ind w:right="198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580"/>
          <w:cols w:num="2" w:equalWidth="0">
            <w:col w:w="6048" w:space="1225"/>
            <w:col w:w="238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2361" w:top="1560" w:bottom="2560" w:left="1680" w:right="580"/>
          <w:pgSz w:w="11920" w:h="16840"/>
        </w:sectPr>
      </w:pPr>
      <w:rPr/>
    </w:p>
    <w:p>
      <w:pPr>
        <w:spacing w:before="42" w:after="0" w:line="246" w:lineRule="auto"/>
        <w:ind w:left="191" w:right="-3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174.04599pt;width:.1pt;height:20.134pt;mso-position-horizontal-relative:page;mso-position-vertical-relative:page;z-index:-4369" coordorigin="1075,3481" coordsize="2,403">
            <v:shape style="position:absolute;left:1075;top:3481;width:2;height:403" coordorigin="1075,3481" coordsize="0,403" path="m1075,3481l1075,3884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204.191986pt;width:.1pt;height:30.268pt;mso-position-horizontal-relative:page;mso-position-vertical-relative:page;z-index:-4368" coordorigin="1075,4084" coordsize="2,605">
            <v:shape style="position:absolute;left:1075;top:4084;width:2;height:605" coordorigin="1075,4084" coordsize="0,605" path="m1075,4084l1075,4689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244.46199pt;width:.1pt;height:120.698pt;mso-position-horizontal-relative:page;mso-position-vertical-relative:page;z-index:-4367" coordorigin="1075,4889" coordsize="2,2414">
            <v:shape style="position:absolute;left:1075;top:4889;width:2;height:2414" coordorigin="1075,4889" coordsize="0,2414" path="m1075,4889l1075,7303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385.291992pt;width:.1pt;height:20.138pt;mso-position-horizontal-relative:page;mso-position-vertical-relative:page;z-index:-4366" coordorigin="1075,7706" coordsize="2,403">
            <v:shape style="position:absolute;left:1075;top:7706;width:2;height:403" coordorigin="1075,7706" coordsize="0,403" path="m1075,7706l1075,8109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415.441986pt;width:.1pt;height:70.418pt;mso-position-horizontal-relative:page;mso-position-vertical-relative:page;z-index:-4365" coordorigin="1075,8309" coordsize="2,1408">
            <v:shape style="position:absolute;left:1075;top:8309;width:2;height:1408" coordorigin="1075,8309" coordsize="0,1408" path="m1075,8309l1075,9717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495.861969pt;width:.1pt;height:10.128pt;mso-position-horizontal-relative:page;mso-position-vertical-relative:page;z-index:-4364" coordorigin="1075,9917" coordsize="2,203">
            <v:shape style="position:absolute;left:1075;top:9917;width:2;height:203" coordorigin="1075,9917" coordsize="0,203" path="m1075,9917l1075,10120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596.445984pt;width:.1pt;height:20.114pt;mso-position-horizontal-relative:page;mso-position-vertical-relative:page;z-index:-4363" coordorigin="1075,11929" coordsize="2,402">
            <v:shape style="position:absolute;left:1075;top:11929;width:2;height:402" coordorigin="1075,11929" coordsize="0,402" path="m1075,11929l1075,12331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87.490005pt;margin-top:142.557983pt;width:476.561995pt;height:558.174pt;mso-position-horizontal-relative:page;mso-position-vertical-relative:page;z-index:-4362" coordorigin="1750,2851" coordsize="9531,11163">
            <v:group style="position:absolute;left:1758;top:2878;width:2;height:9761" coordorigin="1758,2878" coordsize="2,9761">
              <v:shape style="position:absolute;left:1758;top:2878;width:2;height:9761" coordorigin="1758,2878" coordsize="0,9761" path="m1758,2878l1758,12639e" filled="f" stroked="t" strokeweight=".484pt" strokecolor="#000000">
                <v:path arrowok="t"/>
              </v:shape>
            </v:group>
            <v:group style="position:absolute;left:7844;top:2878;width:2;height:9761" coordorigin="7844,2878" coordsize="2,9761">
              <v:shape style="position:absolute;left:7844;top:2878;width:2;height:9761" coordorigin="7844,2878" coordsize="0,9761" path="m7844,2878l7844,12639e" filled="f" stroked="t" strokeweight=".484pt" strokecolor="#000000">
                <v:path arrowok="t"/>
              </v:shape>
            </v:group>
            <v:group style="position:absolute;left:1754;top:12639;width:6094;height:2" coordorigin="1754,12639" coordsize="6094,2">
              <v:shape style="position:absolute;left:1754;top:12639;width:6094;height:2" coordorigin="1754,12639" coordsize="6094,0" path="m1754,12639l7848,12639e" filled="f" stroked="t" strokeweight=".45999pt" strokecolor="#000000">
                <v:path arrowok="t"/>
              </v:shape>
            </v:group>
            <v:group style="position:absolute;left:8460;top:2951;width:420;height:732" coordorigin="8460,2951" coordsize="420,732">
              <v:shape style="position:absolute;left:8460;top:2951;width:420;height:732" coordorigin="8460,2951" coordsize="420,732" path="m8880,2951l8460,3683e" filled="f" stroked="t" strokeweight=".140pt" strokecolor="#0000FF">
                <v:path arrowok="t"/>
                <v:stroke dashstyle="dash"/>
              </v:shape>
            </v:group>
            <v:group style="position:absolute;left:3178;top:3683;width:5282;height:2" coordorigin="3178,3683" coordsize="5282,2">
              <v:shape style="position:absolute;left:3178;top:3683;width:5282;height:2" coordorigin="3178,3683" coordsize="5282,0" path="m8460,3683l3178,3683e" filled="f" stroked="t" strokeweight=".140pt" strokecolor="#0000FF">
                <v:path arrowok="t"/>
                <v:stroke dashstyle="dash"/>
              </v:shape>
            </v:group>
            <v:group style="position:absolute;left:3156;top:3637;width:46;height:47" coordorigin="3156,3637" coordsize="46,47">
              <v:shape style="position:absolute;left:3156;top:3637;width:46;height:47" coordorigin="3156,3637" coordsize="46,47" path="m3202,3637l3156,3637,3179,3684,3202,3637e" filled="t" fillcolor="#0000FF" stroked="f">
                <v:path arrowok="t"/>
                <v:fill/>
              </v:shape>
            </v:group>
            <v:group style="position:absolute;left:3156;top:3637;width:46;height:47" coordorigin="3156,3637" coordsize="46,47">
              <v:shape style="position:absolute;left:3156;top:3637;width:46;height:47" coordorigin="3156,3637" coordsize="46,47" path="m3202,3637l3179,3684,3156,3637,3202,3637xe" filled="f" stroked="t" strokeweight=".140pt" strokecolor="#0000FF">
                <v:path arrowok="t"/>
              </v:shape>
            </v:group>
            <v:group style="position:absolute;left:8880;top:2855;width:2397;height:225" coordorigin="8880,2855" coordsize="2397,225">
              <v:shape style="position:absolute;left:8880;top:2855;width:2397;height:225" coordorigin="8880,2855" coordsize="2397,225" path="m8880,3033l8886,3054,8899,3071,8919,3079,11230,3080,11252,3075,11268,3061,11276,3041,11277,2903,11272,2881,11258,2864,11238,2856,8928,2855,8906,2860,8890,2874,8881,2894,8880,3033xe" filled="f" stroked="t" strokeweight=".384pt" strokecolor="#0000FF">
                <v:path arrowok="t"/>
              </v:shape>
            </v:group>
            <v:group style="position:absolute;left:8460;top:3193;width:420;height:691" coordorigin="8460,3193" coordsize="420,691">
              <v:shape style="position:absolute;left:8460;top:3193;width:420;height:691" coordorigin="8460,3193" coordsize="420,691" path="m8880,3193l8460,3884e" filled="f" stroked="t" strokeweight=".140pt" strokecolor="#0000FF">
                <v:path arrowok="t"/>
                <v:stroke dashstyle="dash"/>
              </v:shape>
            </v:group>
            <v:group style="position:absolute;left:3363;top:3884;width:5098;height:2" coordorigin="3363,3884" coordsize="5098,2">
              <v:shape style="position:absolute;left:3363;top:3884;width:5098;height:2" coordorigin="3363,3884" coordsize="5098,0" path="m3363,3884l8460,3884e" filled="f" stroked="t" strokeweight=".140pt" strokecolor="#0000FF">
                <v:path arrowok="t"/>
                <v:stroke dashstyle="dash"/>
              </v:shape>
            </v:group>
            <v:group style="position:absolute;left:3342;top:3837;width:46;height:48" coordorigin="3342,3837" coordsize="46,48">
              <v:shape style="position:absolute;left:3342;top:3837;width:46;height:48" coordorigin="3342,3837" coordsize="46,48" path="m3387,3837l3342,3837,3364,3885,3387,3837e" filled="t" fillcolor="#0000FF" stroked="f">
                <v:path arrowok="t"/>
                <v:fill/>
              </v:shape>
            </v:group>
            <v:group style="position:absolute;left:3342;top:3837;width:46;height:48" coordorigin="3342,3837" coordsize="46,48">
              <v:shape style="position:absolute;left:3342;top:3837;width:46;height:48" coordorigin="3342,3837" coordsize="46,48" path="m3387,3837l3364,3885,3342,3837,3387,3837xe" filled="f" stroked="t" strokeweight=".140pt" strokecolor="#0000FF">
                <v:path arrowok="t"/>
              </v:shape>
            </v:group>
            <v:group style="position:absolute;left:8880;top:3097;width:2397;height:225" coordorigin="8880,3097" coordsize="2397,225">
              <v:shape style="position:absolute;left:8880;top:3097;width:2397;height:225" coordorigin="8880,3097" coordsize="2397,225" path="m8880,3275l8886,3297,8899,3313,8919,3322,11230,3323,11252,3317,11268,3304,11276,3283,11277,3145,11272,3123,11258,3107,11238,3098,8928,3097,8906,3103,8890,3116,8881,3137,8880,3275xe" filled="f" stroked="t" strokeweight=".384pt" strokecolor="#0000FF">
                <v:path arrowok="t"/>
              </v:shape>
            </v:group>
            <v:group style="position:absolute;left:8460;top:3435;width:420;height:448" coordorigin="8460,3435" coordsize="420,448">
              <v:shape style="position:absolute;left:8460;top:3435;width:420;height:448" coordorigin="8460,3435" coordsize="420,448" path="m8880,3435l8460,3884e" filled="f" stroked="t" strokeweight=".140pt" strokecolor="#0000FF">
                <v:path arrowok="t"/>
                <v:stroke dashstyle="dash"/>
              </v:shape>
            </v:group>
            <v:group style="position:absolute;left:6129;top:3837;width:46;height:48" coordorigin="6129,3837" coordsize="46,48">
              <v:shape style="position:absolute;left:6129;top:3837;width:46;height:48" coordorigin="6129,3837" coordsize="46,48" path="m6175,3837l6129,3837,6152,3885,6175,3837e" filled="t" fillcolor="#0000FF" stroked="f">
                <v:path arrowok="t"/>
                <v:fill/>
              </v:shape>
            </v:group>
            <v:group style="position:absolute;left:6129;top:3837;width:46;height:48" coordorigin="6129,3837" coordsize="46,48">
              <v:shape style="position:absolute;left:6129;top:3837;width:46;height:48" coordorigin="6129,3837" coordsize="46,48" path="m6175,3837l6152,3885,6129,3837,6175,3837xe" filled="f" stroked="t" strokeweight=".140pt" strokecolor="#0000FF">
                <v:path arrowok="t"/>
              </v:shape>
            </v:group>
            <v:group style="position:absolute;left:8880;top:3340;width:2397;height:225" coordorigin="8880,3340" coordsize="2397,225">
              <v:shape style="position:absolute;left:8880;top:3340;width:2397;height:225" coordorigin="8880,3340" coordsize="2397,225" path="m8880,3517l8886,3539,8899,3556,8919,3564,11230,3565,11252,3560,11268,3546,11276,3526,11277,3387,11272,3366,11258,3349,11238,3341,8928,3340,8906,3345,8890,3359,8881,3379,8880,3517xe" filled="f" stroked="t" strokeweight=".384pt" strokecolor="#0000FF">
                <v:path arrowok="t"/>
              </v:shape>
            </v:group>
            <v:group style="position:absolute;left:8460;top:3677;width:420;height:206" coordorigin="8460,3677" coordsize="420,206">
              <v:shape style="position:absolute;left:8460;top:3677;width:420;height:206" coordorigin="8460,3677" coordsize="420,206" path="m8880,3677l8460,3884e" filled="f" stroked="t" strokeweight=".140pt" strokecolor="#0000FF">
                <v:path arrowok="t"/>
                <v:stroke dashstyle="dash"/>
              </v:shape>
            </v:group>
            <v:group style="position:absolute;left:7654;top:3837;width:46;height:48" coordorigin="7654,3837" coordsize="46,48">
              <v:shape style="position:absolute;left:7654;top:3837;width:46;height:48" coordorigin="7654,3837" coordsize="46,48" path="m7700,3837l7654,3837,7677,3885,7700,3837e" filled="t" fillcolor="#0000FF" stroked="f">
                <v:path arrowok="t"/>
                <v:fill/>
              </v:shape>
            </v:group>
            <v:group style="position:absolute;left:7654;top:3837;width:46;height:48" coordorigin="7654,3837" coordsize="46,48">
              <v:shape style="position:absolute;left:7654;top:3837;width:46;height:48" coordorigin="7654,3837" coordsize="46,48" path="m7700,3837l7677,3885,7654,3837,7700,3837xe" filled="f" stroked="t" strokeweight=".140pt" strokecolor="#0000FF">
                <v:path arrowok="t"/>
              </v:shape>
            </v:group>
            <v:group style="position:absolute;left:8880;top:3582;width:2397;height:811" coordorigin="8880,3582" coordsize="2397,811">
              <v:shape style="position:absolute;left:8880;top:3582;width:2397;height:811" coordorigin="8880,3582" coordsize="2397,811" path="m8880,4345l8886,4367,8899,4384,8919,4392,11230,4393,11252,4388,11268,4374,11276,4354,11277,3630,11272,3608,11258,3591,11238,3583,8928,3582,8906,3587,8890,3601,8881,3621,8880,4345xe" filled="f" stroked="t" strokeweight=".384pt" strokecolor="#0000FF">
                <v:path arrowok="t"/>
              </v:shape>
            </v:group>
            <v:group style="position:absolute;left:8460;top:4286;width:420;height:219" coordorigin="8460,4286" coordsize="420,219">
              <v:shape style="position:absolute;left:8460;top:4286;width:420;height:219" coordorigin="8460,4286" coordsize="420,219" path="m8880,4506l8460,4286e" filled="f" stroked="t" strokeweight=".140pt" strokecolor="#0000FF">
                <v:path arrowok="t"/>
                <v:stroke dashstyle="dash"/>
              </v:shape>
            </v:group>
            <v:group style="position:absolute;left:6670;top:4286;width:1790;height:2" coordorigin="6670,4286" coordsize="1790,2">
              <v:shape style="position:absolute;left:6670;top:4286;width:1790;height:2" coordorigin="6670,4286" coordsize="1790,0" path="m8460,4286l6670,4286e" filled="f" stroked="t" strokeweight=".140pt" strokecolor="#0000FF">
                <v:path arrowok="t"/>
                <v:stroke dashstyle="dash"/>
              </v:shape>
            </v:group>
            <v:group style="position:absolute;left:6649;top:4240;width:46;height:48" coordorigin="6649,4240" coordsize="46,48">
              <v:shape style="position:absolute;left:6649;top:4240;width:46;height:48" coordorigin="6649,4240" coordsize="46,48" path="m6694,4240l6649,4240,6671,4288,6694,4240e" filled="t" fillcolor="#0000FF" stroked="f">
                <v:path arrowok="t"/>
                <v:fill/>
              </v:shape>
            </v:group>
            <v:group style="position:absolute;left:6649;top:4240;width:46;height:48" coordorigin="6649,4240" coordsize="46,48">
              <v:shape style="position:absolute;left:6649;top:4240;width:46;height:48" coordorigin="6649,4240" coordsize="46,48" path="m6694,4240l6671,4288,6649,4240,6694,4240xe" filled="f" stroked="t" strokeweight=".140pt" strokecolor="#0000FF">
                <v:path arrowok="t"/>
              </v:shape>
            </v:group>
            <v:group style="position:absolute;left:8880;top:4410;width:2397;height:223" coordorigin="8880,4410" coordsize="2397,223">
              <v:shape style="position:absolute;left:8880;top:4410;width:2397;height:223" coordorigin="8880,4410" coordsize="2397,223" path="m8880,4586l8886,4608,8899,4624,8920,4633,11230,4633,11252,4628,11268,4614,11277,4594,11277,4458,11272,4436,11258,4420,11238,4411,8928,4410,8906,4415,8890,4429,8881,4449,8880,4586xe" filled="f" stroked="t" strokeweight=".384pt" strokecolor="#0000FF">
                <v:path arrowok="t"/>
              </v:shape>
            </v:group>
            <v:group style="position:absolute;left:8460;top:4748;width:420;height:544" coordorigin="8460,4748" coordsize="420,544">
              <v:shape style="position:absolute;left:8460;top:4748;width:420;height:544" coordorigin="8460,4748" coordsize="420,544" path="m8880,4748l8460,5292e" filled="f" stroked="t" strokeweight=".140pt" strokecolor="#0000FF">
                <v:path arrowok="t"/>
                <v:stroke dashstyle="dash"/>
              </v:shape>
            </v:group>
            <v:group style="position:absolute;left:3144;top:5292;width:5317;height:2" coordorigin="3144,5292" coordsize="5317,2">
              <v:shape style="position:absolute;left:3144;top:5292;width:5317;height:2" coordorigin="3144,5292" coordsize="5317,0" path="m8460,5292l3144,5292e" filled="f" stroked="t" strokeweight=".140pt" strokecolor="#0000FF">
                <v:path arrowok="t"/>
                <v:stroke dashstyle="dash"/>
              </v:shape>
            </v:group>
            <v:group style="position:absolute;left:3122;top:5245;width:46;height:48" coordorigin="3122,5245" coordsize="46,48">
              <v:shape style="position:absolute;left:3122;top:5245;width:46;height:48" coordorigin="3122,5245" coordsize="46,48" path="m3168,5245l3122,5245,3145,5293,3168,5245e" filled="t" fillcolor="#0000FF" stroked="f">
                <v:path arrowok="t"/>
                <v:fill/>
              </v:shape>
            </v:group>
            <v:group style="position:absolute;left:3122;top:5245;width:46;height:48" coordorigin="3122,5245" coordsize="46,48">
              <v:shape style="position:absolute;left:3122;top:5245;width:46;height:48" coordorigin="3122,5245" coordsize="46,48" path="m3168,5245l3145,5293,3122,5245,3168,5245xe" filled="f" stroked="t" strokeweight=".140pt" strokecolor="#0000FF">
                <v:path arrowok="t"/>
              </v:shape>
            </v:group>
            <v:group style="position:absolute;left:8880;top:4653;width:2397;height:223" coordorigin="8880,4653" coordsize="2397,223">
              <v:shape style="position:absolute;left:8880;top:4653;width:2397;height:223" coordorigin="8880,4653" coordsize="2397,223" path="m8880,4828l8886,4850,8899,4867,8920,4875,11230,4876,11252,4871,11268,4857,11277,4837,11277,4700,11272,4678,11258,4662,11238,4653,8928,4653,8906,4658,8890,4672,8881,4692,8880,4828xe" filled="f" stroked="t" strokeweight=".384pt" strokecolor="#0000FF">
                <v:path arrowok="t"/>
              </v:shape>
            </v:group>
            <v:group style="position:absolute;left:8460;top:4991;width:420;height:502" coordorigin="8460,4991" coordsize="420,502">
              <v:shape style="position:absolute;left:8460;top:4991;width:420;height:502" coordorigin="8460,4991" coordsize="420,502" path="m8880,4991l8460,5492e" filled="f" stroked="t" strokeweight=".140pt" strokecolor="#0000FF">
                <v:path arrowok="t"/>
                <v:stroke dashstyle="dash"/>
              </v:shape>
            </v:group>
            <v:group style="position:absolute;left:5328;top:5492;width:3132;height:2" coordorigin="5328,5492" coordsize="3132,2">
              <v:shape style="position:absolute;left:5328;top:5492;width:3132;height:2" coordorigin="5328,5492" coordsize="3132,0" path="m5328,5492l8460,5492e" filled="f" stroked="t" strokeweight=".140pt" strokecolor="#0000FF">
                <v:path arrowok="t"/>
                <v:stroke dashstyle="dash"/>
              </v:shape>
            </v:group>
            <v:group style="position:absolute;left:5307;top:5446;width:46;height:48" coordorigin="5307,5446" coordsize="46,48">
              <v:shape style="position:absolute;left:5307;top:5446;width:46;height:48" coordorigin="5307,5446" coordsize="46,48" path="m5353,5446l5307,5446,5330,5493,5353,5446e" filled="t" fillcolor="#0000FF" stroked="f">
                <v:path arrowok="t"/>
                <v:fill/>
              </v:shape>
            </v:group>
            <v:group style="position:absolute;left:5307;top:5446;width:46;height:48" coordorigin="5307,5446" coordsize="46,48">
              <v:shape style="position:absolute;left:5307;top:5446;width:46;height:48" coordorigin="5307,5446" coordsize="46,48" path="m5353,5446l5330,5493,5307,5446,5353,5446xe" filled="f" stroked="t" strokeweight=".140pt" strokecolor="#0000FF">
                <v:path arrowok="t"/>
              </v:shape>
            </v:group>
            <v:group style="position:absolute;left:8880;top:4895;width:2397;height:370" coordorigin="8880,4895" coordsize="2397,370">
              <v:shape style="position:absolute;left:8880;top:4895;width:2397;height:370" coordorigin="8880,4895" coordsize="2397,370" path="m8880,5218l8886,5239,8899,5256,8919,5264,11230,5265,11252,5260,11268,5246,11276,5226,11277,4943,11272,4921,11258,4904,11238,4896,8928,4895,8906,4900,8890,4914,8881,4934,8880,5218xe" filled="f" stroked="t" strokeweight=".384pt" strokecolor="#0000FF">
                <v:path arrowok="t"/>
              </v:shape>
            </v:group>
            <v:group style="position:absolute;left:8460;top:5435;width:420;height:2" coordorigin="8460,5435" coordsize="420,2">
              <v:shape style="position:absolute;left:8460;top:5435;width:420;height:2" coordorigin="8460,5435" coordsize="420,0" path="m8460,5435l8880,5435e" filled="f" stroked="t" strokeweight="5.71pt" strokecolor="#0000FF">
                <v:path arrowok="t"/>
                <v:stroke dashstyle="dash"/>
              </v:shape>
            </v:group>
            <v:group style="position:absolute;left:5769;top:5446;width:46;height:48" coordorigin="5769,5446" coordsize="46,48">
              <v:shape style="position:absolute;left:5769;top:5446;width:46;height:48" coordorigin="5769,5446" coordsize="46,48" path="m5814,5446l5769,5446,5792,5493,5814,5446e" filled="t" fillcolor="#0000FF" stroked="f">
                <v:path arrowok="t"/>
                <v:fill/>
              </v:shape>
            </v:group>
            <v:group style="position:absolute;left:5769;top:5446;width:46;height:48" coordorigin="5769,5446" coordsize="46,48">
              <v:shape style="position:absolute;left:5769;top:5446;width:46;height:48" coordorigin="5769,5446" coordsize="46,48" path="m5814,5446l5792,5493,5769,5446,5814,5446xe" filled="f" stroked="t" strokeweight=".140pt" strokecolor="#0000FF">
                <v:path arrowok="t"/>
              </v:shape>
            </v:group>
            <v:group style="position:absolute;left:8880;top:5282;width:2397;height:811" coordorigin="8880,5282" coordsize="2397,811">
              <v:shape style="position:absolute;left:8880;top:5282;width:2397;height:811" coordorigin="8880,5282" coordsize="2397,811" path="m8880,6046l8886,6068,8899,6084,8919,6092,11230,6093,11252,6088,11268,6074,11276,6054,11277,5330,11272,5308,11258,5292,11238,5283,8928,5282,8906,5288,8890,5301,8881,5322,8880,6046xe" filled="f" stroked="t" strokeweight=".384pt" strokecolor="#0000FF">
                <v:path arrowok="t"/>
              </v:shape>
            </v:group>
            <v:group style="position:absolute;left:8460;top:5695;width:420;height:511" coordorigin="8460,5695" coordsize="420,511">
              <v:shape style="position:absolute;left:8460;top:5695;width:420;height:511" coordorigin="8460,5695" coordsize="420,511" path="m8880,6206l8460,5695e" filled="f" stroked="t" strokeweight=".140pt" strokecolor="#0000FF">
                <v:path arrowok="t"/>
                <v:stroke dashstyle="dash"/>
              </v:shape>
            </v:group>
            <v:group style="position:absolute;left:1871;top:5695;width:6590;height:2" coordorigin="1871,5695" coordsize="6590,2">
              <v:shape style="position:absolute;left:1871;top:5695;width:6590;height:2" coordorigin="1871,5695" coordsize="6590,0" path="m1871,5695l8460,5695e" filled="f" stroked="t" strokeweight=".140pt" strokecolor="#0000FF">
                <v:path arrowok="t"/>
                <v:stroke dashstyle="dash"/>
              </v:shape>
            </v:group>
            <v:group style="position:absolute;left:1849;top:5648;width:46;height:48" coordorigin="1849,5648" coordsize="46,48">
              <v:shape style="position:absolute;left:1849;top:5648;width:46;height:48" coordorigin="1849,5648" coordsize="46,48" path="m1895,5648l1849,5648,1872,5696,1895,5648e" filled="t" fillcolor="#0000FF" stroked="f">
                <v:path arrowok="t"/>
                <v:fill/>
              </v:shape>
            </v:group>
            <v:group style="position:absolute;left:1849;top:5648;width:46;height:48" coordorigin="1849,5648" coordsize="46,48">
              <v:shape style="position:absolute;left:1849;top:5648;width:46;height:48" coordorigin="1849,5648" coordsize="46,48" path="m1895,5648l1872,5696,1849,5648,1895,5648xe" filled="f" stroked="t" strokeweight=".140pt" strokecolor="#0000FF">
                <v:path arrowok="t"/>
              </v:shape>
            </v:group>
            <v:group style="position:absolute;left:8880;top:6110;width:2397;height:517" coordorigin="8880,6110" coordsize="2397,517">
              <v:shape style="position:absolute;left:8880;top:6110;width:2397;height:517" coordorigin="8880,6110" coordsize="2397,517" path="m8880,6580l8885,6602,8899,6618,8919,6627,11230,6628,11251,6623,11268,6609,11276,6589,11277,6158,11272,6136,11258,6120,11238,6111,8928,6110,8906,6116,8890,6129,8881,6150,8880,6580xe" filled="f" stroked="t" strokeweight=".384pt" strokecolor="#0000FF">
                <v:path arrowok="t"/>
              </v:shape>
            </v:group>
            <v:group style="position:absolute;left:8460;top:5695;width:420;height:1045" coordorigin="8460,5695" coordsize="420,1045">
              <v:shape style="position:absolute;left:8460;top:5695;width:420;height:1045" coordorigin="8460,5695" coordsize="420,1045" path="m8880,6740l8460,5695e" filled="f" stroked="t" strokeweight=".140pt" strokecolor="#0000FF">
                <v:path arrowok="t"/>
                <v:stroke dashstyle="dash"/>
              </v:shape>
            </v:group>
            <v:group style="position:absolute;left:2912;top:5648;width:46;height:48" coordorigin="2912,5648" coordsize="46,48">
              <v:shape style="position:absolute;left:2912;top:5648;width:46;height:48" coordorigin="2912,5648" coordsize="46,48" path="m2958,5648l2912,5648,2935,5696,2958,5648e" filled="t" fillcolor="#0000FF" stroked="f">
                <v:path arrowok="t"/>
                <v:fill/>
              </v:shape>
            </v:group>
            <v:group style="position:absolute;left:2912;top:5648;width:46;height:48" coordorigin="2912,5648" coordsize="46,48">
              <v:shape style="position:absolute;left:2912;top:5648;width:46;height:48" coordorigin="2912,5648" coordsize="46,48" path="m2958,5648l2935,5696,2912,5648,2958,5648xe" filled="f" stroked="t" strokeweight=".140pt" strokecolor="#0000FF">
                <v:path arrowok="t"/>
              </v:shape>
            </v:group>
            <v:group style="position:absolute;left:8880;top:6645;width:2397;height:373" coordorigin="8880,6645" coordsize="2397,373">
              <v:shape style="position:absolute;left:8880;top:6645;width:2397;height:373" coordorigin="8880,6645" coordsize="2397,373" path="m8880,6969l8885,6991,8899,7008,8919,7016,11230,7017,11251,7012,11268,6998,11276,6978,11277,6693,11272,6671,11258,6654,11238,6645,8928,6645,8906,6650,8890,6664,8881,6684,8880,6969xe" filled="f" stroked="t" strokeweight=".384pt" strokecolor="#0000FF">
                <v:path arrowok="t"/>
              </v:shape>
            </v:group>
            <v:group style="position:absolute;left:8460;top:5695;width:420;height:1435" coordorigin="8460,5695" coordsize="420,1435">
              <v:shape style="position:absolute;left:8460;top:5695;width:420;height:1435" coordorigin="8460,5695" coordsize="420,1435" path="m8880,7129l8460,5695e" filled="f" stroked="t" strokeweight=".140pt" strokecolor="#0000FF">
                <v:path arrowok="t"/>
                <v:stroke dashstyle="dash"/>
              </v:shape>
            </v:group>
            <v:group style="position:absolute;left:4696;top:5648;width:46;height:48" coordorigin="4696,5648" coordsize="46,48">
              <v:shape style="position:absolute;left:4696;top:5648;width:46;height:48" coordorigin="4696,5648" coordsize="46,48" path="m4742,5648l4696,5648,4719,5696,4742,5648e" filled="t" fillcolor="#0000FF" stroked="f">
                <v:path arrowok="t"/>
                <v:fill/>
              </v:shape>
            </v:group>
            <v:group style="position:absolute;left:4696;top:5648;width:46;height:48" coordorigin="4696,5648" coordsize="46,48">
              <v:shape style="position:absolute;left:4696;top:5648;width:46;height:48" coordorigin="4696,5648" coordsize="46,48" path="m4742,5648l4719,5696,4696,5648,4742,5648xe" filled="f" stroked="t" strokeweight=".140pt" strokecolor="#0000FF">
                <v:path arrowok="t"/>
              </v:shape>
            </v:group>
            <v:group style="position:absolute;left:8880;top:7034;width:2397;height:224" coordorigin="8880,7034" coordsize="2397,224">
              <v:shape style="position:absolute;left:8880;top:7034;width:2397;height:224" coordorigin="8880,7034" coordsize="2397,224" path="m8880,7210l8885,7232,8899,7248,8919,7257,11230,7258,11251,7252,11268,7239,11276,7218,11277,7082,11272,7060,11258,7043,11238,7035,8928,7034,8906,7039,8890,7053,8881,7073,8880,7210xe" filled="f" stroked="t" strokeweight=".384pt" strokecolor="#0000FF">
                <v:path arrowok="t"/>
              </v:shape>
            </v:group>
            <v:group style="position:absolute;left:8460;top:5695;width:420;height:1677" coordorigin="8460,5695" coordsize="420,1677">
              <v:shape style="position:absolute;left:8460;top:5695;width:420;height:1677" coordorigin="8460,5695" coordsize="420,1677" path="m8880,7372l8460,5695e" filled="f" stroked="t" strokeweight=".140pt" strokecolor="#0000FF">
                <v:path arrowok="t"/>
                <v:stroke dashstyle="dash"/>
              </v:shape>
            </v:group>
            <v:group style="position:absolute;left:5639;top:5648;width:46;height:48" coordorigin="5639,5648" coordsize="46,48">
              <v:shape style="position:absolute;left:5639;top:5648;width:46;height:48" coordorigin="5639,5648" coordsize="46,48" path="m5685,5648l5639,5648,5662,5696,5685,5648e" filled="t" fillcolor="#0000FF" stroked="f">
                <v:path arrowok="t"/>
                <v:fill/>
              </v:shape>
            </v:group>
            <v:group style="position:absolute;left:5639;top:5648;width:46;height:48" coordorigin="5639,5648" coordsize="46,48">
              <v:shape style="position:absolute;left:5639;top:5648;width:46;height:48" coordorigin="5639,5648" coordsize="46,48" path="m5685,5648l5662,5696,5639,5648,5685,5648xe" filled="f" stroked="t" strokeweight=".140pt" strokecolor="#0000FF">
                <v:path arrowok="t"/>
              </v:shape>
            </v:group>
            <v:group style="position:absolute;left:8880;top:7276;width:2397;height:370" coordorigin="8880,7276" coordsize="2397,370">
              <v:shape style="position:absolute;left:8880;top:7276;width:2397;height:370" coordorigin="8880,7276" coordsize="2397,370" path="m8880,7599l8885,7621,8899,7637,8919,7646,11230,7647,11251,7642,11268,7628,11276,7608,11277,7324,11272,7302,11258,7286,11238,7277,8928,7276,8906,7282,8890,7295,8881,7316,8880,7599xe" filled="f" stroked="t" strokeweight=".384pt" strokecolor="#0000FF">
                <v:path arrowok="t"/>
              </v:shape>
            </v:group>
            <v:group style="position:absolute;left:8460;top:5895;width:420;height:1864" coordorigin="8460,5895" coordsize="420,1864">
              <v:shape style="position:absolute;left:8460;top:5895;width:420;height:1864" coordorigin="8460,5895" coordsize="420,1864" path="m8880,7759l8460,5895e" filled="f" stroked="t" strokeweight=".140pt" strokecolor="#0000FF">
                <v:path arrowok="t"/>
                <v:stroke dashstyle="dash"/>
              </v:shape>
            </v:group>
            <v:group style="position:absolute;left:1871;top:5895;width:6590;height:2" coordorigin="1871,5895" coordsize="6590,2">
              <v:shape style="position:absolute;left:1871;top:5895;width:6590;height:2" coordorigin="1871,5895" coordsize="6590,0" path="m1871,5895l8460,5895e" filled="f" stroked="t" strokeweight=".140pt" strokecolor="#0000FF">
                <v:path arrowok="t"/>
                <v:stroke dashstyle="dash"/>
              </v:shape>
            </v:group>
            <v:group style="position:absolute;left:1849;top:5849;width:46;height:47" coordorigin="1849,5849" coordsize="46,47">
              <v:shape style="position:absolute;left:1849;top:5849;width:46;height:47" coordorigin="1849,5849" coordsize="46,47" path="m1895,5849l1849,5849,1872,5896,1895,5849e" filled="t" fillcolor="#0000FF" stroked="f">
                <v:path arrowok="t"/>
                <v:fill/>
              </v:shape>
            </v:group>
            <v:group style="position:absolute;left:1849;top:5849;width:46;height:47" coordorigin="1849,5849" coordsize="46,47">
              <v:shape style="position:absolute;left:1849;top:5849;width:46;height:47" coordorigin="1849,5849" coordsize="46,47" path="m1895,5849l1872,5896,1849,5849,1895,5849xe" filled="f" stroked="t" strokeweight=".140pt" strokecolor="#0000FF">
                <v:path arrowok="t"/>
              </v:shape>
            </v:group>
            <v:group style="position:absolute;left:8880;top:7664;width:2397;height:225" coordorigin="8880,7664" coordsize="2397,225">
              <v:shape style="position:absolute;left:8880;top:7664;width:2397;height:225" coordorigin="8880,7664" coordsize="2397,225" path="m8880,7841l8886,7863,8899,7880,8919,7888,11230,7889,11252,7884,11268,7870,11276,7850,11277,7712,11272,7690,11258,7673,11238,7664,8928,7664,8906,7669,8890,7683,8881,7703,8880,7841xe" filled="f" stroked="t" strokeweight=".384pt" strokecolor="#0000FF">
                <v:path arrowok="t"/>
              </v:shape>
            </v:group>
            <v:group style="position:absolute;left:8460;top:5895;width:420;height:2107" coordorigin="8460,5895" coordsize="420,2107">
              <v:shape style="position:absolute;left:8460;top:5895;width:420;height:2107" coordorigin="8460,5895" coordsize="420,2107" path="m8880,8002l8460,5895e" filled="f" stroked="t" strokeweight=".140pt" strokecolor="#0000FF">
                <v:path arrowok="t"/>
                <v:stroke dashstyle="dash"/>
              </v:shape>
            </v:group>
            <v:group style="position:absolute;left:4128;top:5849;width:46;height:47" coordorigin="4128,5849" coordsize="46,47">
              <v:shape style="position:absolute;left:4128;top:5849;width:46;height:47" coordorigin="4128,5849" coordsize="46,47" path="m4173,5849l4128,5849,4150,5896,4173,5849e" filled="t" fillcolor="#0000FF" stroked="f">
                <v:path arrowok="t"/>
                <v:fill/>
              </v:shape>
            </v:group>
            <v:group style="position:absolute;left:4128;top:5849;width:46;height:47" coordorigin="4128,5849" coordsize="46,47">
              <v:shape style="position:absolute;left:4128;top:5849;width:46;height:47" coordorigin="4128,5849" coordsize="46,47" path="m4173,5849l4150,5896,4128,5849,4173,5849xe" filled="f" stroked="t" strokeweight=".140pt" strokecolor="#0000FF">
                <v:path arrowok="t"/>
              </v:shape>
            </v:group>
            <v:group style="position:absolute;left:8880;top:7906;width:2397;height:372" coordorigin="8880,7906" coordsize="2397,372">
              <v:shape style="position:absolute;left:8880;top:7906;width:2397;height:372" coordorigin="8880,7906" coordsize="2397,372" path="m8880,8231l8886,8253,8899,8269,8920,8277,11230,8278,11252,8273,11268,8259,11277,8239,11277,7954,11272,7932,11258,7916,11238,7907,8928,7906,8906,7911,8890,7925,8881,7945,8880,8231xe" filled="f" stroked="t" strokeweight=".384pt" strokecolor="#0000FF">
                <v:path arrowok="t"/>
              </v:shape>
            </v:group>
            <v:group style="position:absolute;left:8460;top:5895;width:420;height:2496" coordorigin="8460,5895" coordsize="420,2496">
              <v:shape style="position:absolute;left:8460;top:5895;width:420;height:2496" coordorigin="8460,5895" coordsize="420,2496" path="m8880,8391l8460,5895e" filled="f" stroked="t" strokeweight=".140pt" strokecolor="#0000FF">
                <v:path arrowok="t"/>
                <v:stroke dashstyle="dash"/>
              </v:shape>
            </v:group>
            <v:group style="position:absolute;left:6675;top:5849;width:46;height:47" coordorigin="6675,5849" coordsize="46,47">
              <v:shape style="position:absolute;left:6675;top:5849;width:46;height:47" coordorigin="6675,5849" coordsize="46,47" path="m6721,5849l6675,5849,6698,5896,6721,5849e" filled="t" fillcolor="#0000FF" stroked="f">
                <v:path arrowok="t"/>
                <v:fill/>
              </v:shape>
            </v:group>
            <v:group style="position:absolute;left:6675;top:5849;width:46;height:47" coordorigin="6675,5849" coordsize="46,47">
              <v:shape style="position:absolute;left:6675;top:5849;width:46;height:47" coordorigin="6675,5849" coordsize="46,47" path="m6721,5849l6698,5896,6675,5849,6721,5849xe" filled="f" stroked="t" strokeweight=".140pt" strokecolor="#0000FF">
                <v:path arrowok="t"/>
              </v:shape>
            </v:group>
            <v:group style="position:absolute;left:8880;top:8295;width:2397;height:225" coordorigin="8880,8295" coordsize="2397,225">
              <v:shape style="position:absolute;left:8880;top:8295;width:2397;height:225" coordorigin="8880,8295" coordsize="2397,225" path="m8880,8473l8886,8495,8899,8511,8920,8520,11230,8520,11252,8515,11268,8502,11277,8481,11277,8343,11272,8321,11258,8305,11238,8296,8928,8295,8906,8301,8890,8314,8881,8335,8880,8473xe" filled="f" stroked="t" strokeweight=".384pt" strokecolor="#0000FF">
                <v:path arrowok="t"/>
              </v:shape>
            </v:group>
            <v:group style="position:absolute;left:8460;top:6097;width:420;height:2536" coordorigin="8460,6097" coordsize="420,2536">
              <v:shape style="position:absolute;left:8460;top:6097;width:420;height:2536" coordorigin="8460,6097" coordsize="420,2536" path="m8880,8633l8460,6097e" filled="f" stroked="t" strokeweight=".140pt" strokecolor="#0000FF">
                <v:path arrowok="t"/>
                <v:stroke dashstyle="dash"/>
              </v:shape>
            </v:group>
            <v:group style="position:absolute;left:5189;top:6097;width:3271;height:2" coordorigin="5189,6097" coordsize="3271,2">
              <v:shape style="position:absolute;left:5189;top:6097;width:3271;height:2" coordorigin="5189,6097" coordsize="3271,0" path="m8460,6097l5189,6097e" filled="f" stroked="t" strokeweight=".140pt" strokecolor="#0000FF">
                <v:path arrowok="t"/>
                <v:stroke dashstyle="dash"/>
              </v:shape>
            </v:group>
            <v:group style="position:absolute;left:5168;top:6051;width:46;height:48" coordorigin="5168,6051" coordsize="46,48">
              <v:shape style="position:absolute;left:5168;top:6051;width:46;height:48" coordorigin="5168,6051" coordsize="46,48" path="m5214,6051l5168,6051,5190,6098,5214,6051e" filled="t" fillcolor="#0000FF" stroked="f">
                <v:path arrowok="t"/>
                <v:fill/>
              </v:shape>
            </v:group>
            <v:group style="position:absolute;left:5168;top:6051;width:46;height:48" coordorigin="5168,6051" coordsize="46,48">
              <v:shape style="position:absolute;left:5168;top:6051;width:46;height:48" coordorigin="5168,6051" coordsize="46,48" path="m5214,6051l5190,6098,5168,6051,5214,6051xe" filled="f" stroked="t" strokeweight=".140pt" strokecolor="#0000FF">
                <v:path arrowok="t"/>
              </v:shape>
            </v:group>
            <v:group style="position:absolute;left:8880;top:8538;width:2397;height:370" coordorigin="8880,8538" coordsize="2397,370">
              <v:shape style="position:absolute;left:8880;top:8538;width:2397;height:370" coordorigin="8880,8538" coordsize="2397,370" path="m8880,8860l8886,8882,8899,8899,8920,8907,11230,8908,11252,8903,11268,8889,11277,8869,11277,8585,11272,8563,11258,8547,11238,8538,8928,8538,8906,8543,8890,8557,8881,8577,8880,8860xe" filled="f" stroked="t" strokeweight=".384pt" strokecolor="#0000FF">
                <v:path arrowok="t"/>
              </v:shape>
            </v:group>
            <v:group style="position:absolute;left:8460;top:7906;width:420;height:1117" coordorigin="8460,7906" coordsize="420,1117">
              <v:shape style="position:absolute;left:8460;top:7906;width:420;height:1117" coordorigin="8460,7906" coordsize="420,1117" path="m8880,9023l8460,7906e" filled="f" stroked="t" strokeweight=".140pt" strokecolor="#0000FF">
                <v:path arrowok="t"/>
                <v:stroke dashstyle="dash"/>
              </v:shape>
            </v:group>
            <v:group style="position:absolute;left:4876;top:7906;width:3584;height:2" coordorigin="4876,7906" coordsize="3584,2">
              <v:shape style="position:absolute;left:4876;top:7906;width:3584;height:2" coordorigin="4876,7906" coordsize="3584,0" path="m8460,7906l4876,7906e" filled="f" stroked="t" strokeweight=".140pt" strokecolor="#0000FF">
                <v:path arrowok="t"/>
                <v:stroke dashstyle="dash"/>
              </v:shape>
            </v:group>
            <v:group style="position:absolute;left:4854;top:7860;width:46;height:47" coordorigin="4854,7860" coordsize="46,47">
              <v:shape style="position:absolute;left:4854;top:7860;width:46;height:47" coordorigin="4854,7860" coordsize="46,47" path="m4901,7860l4854,7860,4878,7907,4901,7860e" filled="t" fillcolor="#0000FF" stroked="f">
                <v:path arrowok="t"/>
                <v:fill/>
              </v:shape>
            </v:group>
            <v:group style="position:absolute;left:4854;top:7860;width:46;height:47" coordorigin="4854,7860" coordsize="46,47">
              <v:shape style="position:absolute;left:4854;top:7860;width:46;height:47" coordorigin="4854,7860" coordsize="46,47" path="m4901,7860l4878,7907,4854,7860,4901,7860xe" filled="f" stroked="t" strokeweight=".140pt" strokecolor="#0000FF">
                <v:path arrowok="t"/>
              </v:shape>
            </v:group>
            <v:group style="position:absolute;left:8880;top:8927;width:2397;height:223" coordorigin="8880,8927" coordsize="2397,223">
              <v:shape style="position:absolute;left:8880;top:8927;width:2397;height:223" coordorigin="8880,8927" coordsize="2397,223" path="m8880,9103l8886,9125,8899,9141,8920,9150,11230,9150,11252,9145,11268,9131,11277,9111,11277,8975,11272,8953,11258,8937,11238,8928,8928,8927,8906,8932,8890,8946,8881,8966,8880,9103xe" filled="f" stroked="t" strokeweight=".384pt" strokecolor="#0000FF">
                <v:path arrowok="t"/>
              </v:shape>
            </v:group>
            <v:group style="position:absolute;left:8460;top:8109;width:420;height:1156" coordorigin="8460,8109" coordsize="420,1156">
              <v:shape style="position:absolute;left:8460;top:8109;width:420;height:1156" coordorigin="8460,8109" coordsize="420,1156" path="m8880,9265l8460,8109e" filled="f" stroked="t" strokeweight=".140pt" strokecolor="#0000FF">
                <v:path arrowok="t"/>
                <v:stroke dashstyle="dash"/>
              </v:shape>
            </v:group>
            <v:group style="position:absolute;left:1871;top:8109;width:6590;height:2" coordorigin="1871,8109" coordsize="6590,2">
              <v:shape style="position:absolute;left:1871;top:8109;width:6590;height:2" coordorigin="1871,8109" coordsize="6590,0" path="m8460,8109l1871,8109e" filled="f" stroked="t" strokeweight=".140pt" strokecolor="#0000FF">
                <v:path arrowok="t"/>
                <v:stroke dashstyle="dash"/>
              </v:shape>
            </v:group>
            <v:group style="position:absolute;left:1849;top:8062;width:46;height:48" coordorigin="1849,8062" coordsize="46,48">
              <v:shape style="position:absolute;left:1849;top:8062;width:46;height:48" coordorigin="1849,8062" coordsize="46,48" path="m1895,8062l1849,8062,1872,8110,1895,8062e" filled="t" fillcolor="#0000FF" stroked="f">
                <v:path arrowok="t"/>
                <v:fill/>
              </v:shape>
            </v:group>
            <v:group style="position:absolute;left:1849;top:8062;width:46;height:48" coordorigin="1849,8062" coordsize="46,48">
              <v:shape style="position:absolute;left:1849;top:8062;width:46;height:48" coordorigin="1849,8062" coordsize="46,48" path="m1895,8062l1872,8110,1849,8062,1895,8062xe" filled="f" stroked="t" strokeweight=".140pt" strokecolor="#0000FF">
                <v:path arrowok="t"/>
              </v:shape>
            </v:group>
            <v:group style="position:absolute;left:8880;top:9169;width:2397;height:223" coordorigin="8880,9169" coordsize="2397,223">
              <v:shape style="position:absolute;left:8880;top:9169;width:2397;height:223" coordorigin="8880,9169" coordsize="2397,223" path="m8880,9345l8886,9367,8899,9383,8920,9392,11230,9393,11252,9387,11268,9374,11277,9353,11277,9217,11272,9195,11258,9179,11238,9170,8928,9169,8906,9175,8890,9188,8881,9209,8880,9345xe" filled="f" stroked="t" strokeweight=".384pt" strokecolor="#0000FF">
                <v:path arrowok="t"/>
              </v:shape>
            </v:group>
            <v:group style="position:absolute;left:8460;top:8509;width:420;height:996" coordorigin="8460,8509" coordsize="420,996">
              <v:shape style="position:absolute;left:8460;top:8509;width:420;height:996" coordorigin="8460,8509" coordsize="420,996" path="m8880,9505l8460,8509e" filled="f" stroked="t" strokeweight=".140pt" strokecolor="#0000FF">
                <v:path arrowok="t"/>
                <v:stroke dashstyle="dash"/>
              </v:shape>
            </v:group>
            <v:group style="position:absolute;left:4690;top:8509;width:3771;height:2" coordorigin="4690,8509" coordsize="3771,2">
              <v:shape style="position:absolute;left:4690;top:8509;width:3771;height:2" coordorigin="4690,8509" coordsize="3771,0" path="m8460,8509l4690,8509e" filled="f" stroked="t" strokeweight=".140pt" strokecolor="#0000FF">
                <v:path arrowok="t"/>
                <v:stroke dashstyle="dash"/>
              </v:shape>
            </v:group>
            <v:group style="position:absolute;left:4668;top:8463;width:46;height:48" coordorigin="4668,8463" coordsize="46,48">
              <v:shape style="position:absolute;left:4668;top:8463;width:46;height:48" coordorigin="4668,8463" coordsize="46,48" path="m4713,8463l4668,8463,4691,8510,4713,8463e" filled="t" fillcolor="#0000FF" stroked="f">
                <v:path arrowok="t"/>
                <v:fill/>
              </v:shape>
            </v:group>
            <v:group style="position:absolute;left:4668;top:8463;width:46;height:48" coordorigin="4668,8463" coordsize="46,48">
              <v:shape style="position:absolute;left:4668;top:8463;width:46;height:48" coordorigin="4668,8463" coordsize="46,48" path="m4713,8463l4691,8510,4668,8463,4713,8463xe" filled="f" stroked="t" strokeweight=".140pt" strokecolor="#0000FF">
                <v:path arrowok="t"/>
              </v:shape>
            </v:group>
            <v:group style="position:absolute;left:8880;top:9410;width:2397;height:372" coordorigin="8880,9410" coordsize="2397,372">
              <v:shape style="position:absolute;left:8880;top:9410;width:2397;height:372" coordorigin="8880,9410" coordsize="2397,372" path="m8880,9734l8886,9756,8899,9773,8919,9781,11230,9782,11252,9777,11268,9763,11276,9743,11277,9457,11272,9436,11258,9419,11238,9411,8928,9410,8906,9415,8890,9429,8881,9449,8880,9734xe" filled="f" stroked="t" strokeweight=".384pt" strokecolor="#0000FF">
                <v:path arrowok="t"/>
              </v:shape>
            </v:group>
            <v:group style="position:absolute;left:8460;top:8712;width:420;height:1183" coordorigin="8460,8712" coordsize="420,1183">
              <v:shape style="position:absolute;left:8460;top:8712;width:420;height:1183" coordorigin="8460,8712" coordsize="420,1183" path="m8880,9895l8460,8712e" filled="f" stroked="t" strokeweight=".140pt" strokecolor="#0000FF">
                <v:path arrowok="t"/>
                <v:stroke dashstyle="dash"/>
              </v:shape>
            </v:group>
            <v:group style="position:absolute;left:3115;top:8712;width:5346;height:2" coordorigin="3115,8712" coordsize="5346,2">
              <v:shape style="position:absolute;left:3115;top:8712;width:5346;height:2" coordorigin="3115,8712" coordsize="5346,0" path="m3115,8712l8460,8712e" filled="f" stroked="t" strokeweight=".140pt" strokecolor="#0000FF">
                <v:path arrowok="t"/>
                <v:stroke dashstyle="dash"/>
              </v:shape>
            </v:group>
            <v:group style="position:absolute;left:3093;top:8665;width:46;height:48" coordorigin="3093,8665" coordsize="46,48">
              <v:shape style="position:absolute;left:3093;top:8665;width:46;height:48" coordorigin="3093,8665" coordsize="46,48" path="m3139,8665l3093,8665,3116,8713,3139,8665e" filled="t" fillcolor="#0000FF" stroked="f">
                <v:path arrowok="t"/>
                <v:fill/>
              </v:shape>
            </v:group>
            <v:group style="position:absolute;left:3093;top:8665;width:46;height:48" coordorigin="3093,8665" coordsize="46,48">
              <v:shape style="position:absolute;left:3093;top:8665;width:46;height:48" coordorigin="3093,8665" coordsize="46,48" path="m3139,8665l3116,8713,3093,8665,3139,8665xe" filled="f" stroked="t" strokeweight=".140pt" strokecolor="#0000FF">
                <v:path arrowok="t"/>
              </v:shape>
            </v:group>
            <v:group style="position:absolute;left:8880;top:9799;width:2397;height:517" coordorigin="8880,9799" coordsize="2397,517">
              <v:shape style="position:absolute;left:8880;top:9799;width:2397;height:517" coordorigin="8880,9799" coordsize="2397,517" path="m8880,10269l8886,10291,8899,10307,8919,10315,11230,10316,11252,10311,11268,10297,11276,10277,11277,9847,11272,9825,11258,9809,11238,9800,8928,9799,8906,9804,8890,9818,8881,9838,8880,10269xe" filled="f" stroked="t" strokeweight=".384pt" strokecolor="#0000FF">
                <v:path arrowok="t"/>
              </v:shape>
            </v:group>
            <v:group style="position:absolute;left:8460;top:8712;width:420;height:1717" coordorigin="8460,8712" coordsize="420,1717">
              <v:shape style="position:absolute;left:8460;top:8712;width:420;height:1717" coordorigin="8460,8712" coordsize="420,1717" path="m8880,10429l8460,8712e" filled="f" stroked="t" strokeweight=".140pt" strokecolor="#0000FF">
                <v:path arrowok="t"/>
                <v:stroke dashstyle="dash"/>
              </v:shape>
            </v:group>
            <v:group style="position:absolute;left:7467;top:8665;width:46;height:48" coordorigin="7467,8665" coordsize="46,48">
              <v:shape style="position:absolute;left:7467;top:8665;width:46;height:48" coordorigin="7467,8665" coordsize="46,48" path="m7513,8665l7467,8665,7490,8713,7513,8665e" filled="t" fillcolor="#0000FF" stroked="f">
                <v:path arrowok="t"/>
                <v:fill/>
              </v:shape>
            </v:group>
            <v:group style="position:absolute;left:7467;top:8665;width:46;height:48" coordorigin="7467,8665" coordsize="46,48">
              <v:shape style="position:absolute;left:7467;top:8665;width:46;height:48" coordorigin="7467,8665" coordsize="46,48" path="m7513,8665l7490,8713,7467,8665,7513,8665xe" filled="f" stroked="t" strokeweight=".140pt" strokecolor="#0000FF">
                <v:path arrowok="t"/>
              </v:shape>
            </v:group>
            <v:group style="position:absolute;left:8880;top:10333;width:2397;height:372" coordorigin="8880,10333" coordsize="2397,372">
              <v:shape style="position:absolute;left:8880;top:10333;width:2397;height:372" coordorigin="8880,10333" coordsize="2397,372" path="m8880,10658l8886,10680,8899,10696,8920,10705,11230,10705,11252,10700,11268,10687,11277,10666,11277,10381,11272,10359,11258,10343,11238,10334,8928,10333,8906,10339,8890,10352,8881,10373,8880,10658xe" filled="f" stroked="t" strokeweight=".384pt" strokecolor="#0000FF">
                <v:path arrowok="t"/>
              </v:shape>
            </v:group>
            <v:group style="position:absolute;left:8460;top:8912;width:420;height:1907" coordorigin="8460,8912" coordsize="420,1907">
              <v:shape style="position:absolute;left:8460;top:8912;width:420;height:1907" coordorigin="8460,8912" coordsize="420,1907" path="m8880,10818l8460,8912e" filled="f" stroked="t" strokeweight=".140pt" strokecolor="#0000FF">
                <v:path arrowok="t"/>
                <v:stroke dashstyle="dash"/>
              </v:shape>
            </v:group>
            <v:group style="position:absolute;left:5920;top:8912;width:2540;height:2" coordorigin="5920,8912" coordsize="2540,2">
              <v:shape style="position:absolute;left:5920;top:8912;width:2540;height:2" coordorigin="5920,8912" coordsize="2540,0" path="m8460,8912l5920,8912e" filled="f" stroked="t" strokeweight=".140pt" strokecolor="#0000FF">
                <v:path arrowok="t"/>
                <v:stroke dashstyle="dash"/>
              </v:shape>
            </v:group>
            <v:group style="position:absolute;left:5898;top:8865;width:46;height:47" coordorigin="5898,8865" coordsize="46,47">
              <v:shape style="position:absolute;left:5898;top:8865;width:46;height:47" coordorigin="5898,8865" coordsize="46,47" path="m5945,8865l5898,8865,5922,8913,5945,8865e" filled="t" fillcolor="#0000FF" stroked="f">
                <v:path arrowok="t"/>
                <v:fill/>
              </v:shape>
            </v:group>
            <v:group style="position:absolute;left:5898;top:8865;width:46;height:47" coordorigin="5898,8865" coordsize="46,47">
              <v:shape style="position:absolute;left:5898;top:8865;width:46;height:47" coordorigin="5898,8865" coordsize="46,47" path="m5945,8865l5922,8913,5898,8865,5945,8865xe" filled="f" stroked="t" strokeweight=".140pt" strokecolor="#0000FF">
                <v:path arrowok="t"/>
              </v:shape>
            </v:group>
            <v:group style="position:absolute;left:8880;top:10723;width:2397;height:517" coordorigin="8880,10723" coordsize="2397,517">
              <v:shape style="position:absolute;left:8880;top:10723;width:2397;height:517" coordorigin="8880,10723" coordsize="2397,517" path="m8880,11192l8886,11214,8899,11230,8920,11239,11230,11240,11252,11235,11268,11221,11277,11201,11277,10770,11272,10748,11258,10732,11238,10723,8928,10723,8906,10728,8890,10742,8881,10762,8880,11192xe" filled="f" stroked="t" strokeweight=".384pt" strokecolor="#0000FF">
                <v:path arrowok="t"/>
              </v:shape>
            </v:group>
            <v:group style="position:absolute;left:8460;top:9114;width:420;height:2238" coordorigin="8460,9114" coordsize="420,2238">
              <v:shape style="position:absolute;left:8460;top:9114;width:420;height:2238" coordorigin="8460,9114" coordsize="420,2238" path="m8880,11352l8460,9114e" filled="f" stroked="t" strokeweight=".140pt" strokecolor="#0000FF">
                <v:path arrowok="t"/>
                <v:stroke dashstyle="dash"/>
              </v:shape>
            </v:group>
            <v:group style="position:absolute;left:5615;top:9114;width:2845;height:2" coordorigin="5615,9114" coordsize="2845,2">
              <v:shape style="position:absolute;left:5615;top:9114;width:2845;height:2" coordorigin="5615,9114" coordsize="2845,0" path="m8460,9114l5615,9114e" filled="f" stroked="t" strokeweight=".140pt" strokecolor="#0000FF">
                <v:path arrowok="t"/>
                <v:stroke dashstyle="dash"/>
              </v:shape>
            </v:group>
            <v:group style="position:absolute;left:5593;top:9067;width:46;height:48" coordorigin="5593,9067" coordsize="46,48">
              <v:shape style="position:absolute;left:5593;top:9067;width:46;height:48" coordorigin="5593,9067" coordsize="46,48" path="m5639,9067l5593,9067,5616,9115,5639,9067e" filled="t" fillcolor="#0000FF" stroked="f">
                <v:path arrowok="t"/>
                <v:fill/>
              </v:shape>
            </v:group>
            <v:group style="position:absolute;left:5593;top:9067;width:46;height:48" coordorigin="5593,9067" coordsize="46,48">
              <v:shape style="position:absolute;left:5593;top:9067;width:46;height:48" coordorigin="5593,9067" coordsize="46,48" path="m5639,9067l5616,9115,5593,9067,5639,9067xe" filled="f" stroked="t" strokeweight=".140pt" strokecolor="#0000FF">
                <v:path arrowok="t"/>
              </v:shape>
            </v:group>
            <v:group style="position:absolute;left:8880;top:11257;width:2397;height:811" coordorigin="8880,11257" coordsize="2397,811">
              <v:shape style="position:absolute;left:8880;top:11257;width:2397;height:811" coordorigin="8880,11257" coordsize="2397,811" path="m8880,12020l8885,12042,8899,12059,8919,12067,11230,12068,11251,12063,11268,12049,11276,12029,11277,11305,11272,11283,11258,11266,11238,11258,8928,11257,8906,11262,8890,11276,8881,11296,8880,12020xe" filled="f" stroked="t" strokeweight=".384pt" strokecolor="#0000FF">
                <v:path arrowok="t"/>
              </v:shape>
            </v:group>
            <v:group style="position:absolute;left:8460;top:9314;width:420;height:2866" coordorigin="8460,9314" coordsize="420,2866">
              <v:shape style="position:absolute;left:8460;top:9314;width:420;height:2866" coordorigin="8460,9314" coordsize="420,2866" path="m8880,12180l8460,9314e" filled="f" stroked="t" strokeweight=".140pt" strokecolor="#0000FF">
                <v:path arrowok="t"/>
                <v:stroke dashstyle="dash"/>
              </v:shape>
            </v:group>
            <v:group style="position:absolute;left:2798;top:9314;width:5662;height:2" coordorigin="2798,9314" coordsize="5662,2">
              <v:shape style="position:absolute;left:2798;top:9314;width:5662;height:2" coordorigin="2798,9314" coordsize="5662,0" path="m8460,9314l2798,9314e" filled="f" stroked="t" strokeweight=".140pt" strokecolor="#0000FF">
                <v:path arrowok="t"/>
                <v:stroke dashstyle="dash"/>
              </v:shape>
            </v:group>
            <v:group style="position:absolute;left:2777;top:9268;width:46;height:48" coordorigin="2777,9268" coordsize="46,48">
              <v:shape style="position:absolute;left:2777;top:9268;width:46;height:48" coordorigin="2777,9268" coordsize="46,48" path="m2822,9268l2777,9268,2799,9316,2822,9268e" filled="t" fillcolor="#0000FF" stroked="f">
                <v:path arrowok="t"/>
                <v:fill/>
              </v:shape>
            </v:group>
            <v:group style="position:absolute;left:2777;top:9268;width:46;height:48" coordorigin="2777,9268" coordsize="46,48">
              <v:shape style="position:absolute;left:2777;top:9268;width:46;height:48" coordorigin="2777,9268" coordsize="46,48" path="m2822,9268l2799,9316,2777,9268,2822,9268xe" filled="f" stroked="t" strokeweight=".140pt" strokecolor="#0000FF">
                <v:path arrowok="t"/>
              </v:shape>
            </v:group>
            <v:group style="position:absolute;left:8880;top:12085;width:2397;height:370" coordorigin="8880,12085" coordsize="2397,370">
              <v:shape style="position:absolute;left:8880;top:12085;width:2397;height:370" coordorigin="8880,12085" coordsize="2397,370" path="m8880,12408l8885,12430,8899,12446,8919,12455,11230,12456,11251,12450,11268,12437,11276,12416,11277,12133,11272,12111,11258,12095,11238,12086,8928,12085,8906,12090,8890,12104,8881,12124,8880,12408xe" filled="f" stroked="t" strokeweight=".384pt" strokecolor="#0000FF">
                <v:path arrowok="t"/>
              </v:shape>
            </v:group>
            <v:group style="position:absolute;left:8460;top:10120;width:420;height:2448" coordorigin="8460,10120" coordsize="420,2448">
              <v:shape style="position:absolute;left:8460;top:10120;width:420;height:2448" coordorigin="8460,10120" coordsize="420,2448" path="m8880,12568l8460,10120e" filled="f" stroked="t" strokeweight=".140pt" strokecolor="#0000FF">
                <v:path arrowok="t"/>
                <v:stroke dashstyle="dash"/>
              </v:shape>
            </v:group>
            <v:group style="position:absolute;left:1871;top:10120;width:6590;height:2" coordorigin="1871,10120" coordsize="6590,2">
              <v:shape style="position:absolute;left:1871;top:10120;width:6590;height:2" coordorigin="1871,10120" coordsize="6590,0" path="m1871,10120l8460,10120e" filled="f" stroked="t" strokeweight=".140pt" strokecolor="#0000FF">
                <v:path arrowok="t"/>
                <v:stroke dashstyle="dash"/>
              </v:shape>
            </v:group>
            <v:group style="position:absolute;left:1849;top:10073;width:46;height:48" coordorigin="1849,10073" coordsize="46,48">
              <v:shape style="position:absolute;left:1849;top:10073;width:46;height:48" coordorigin="1849,10073" coordsize="46,48" path="m1895,10073l1849,10073,1872,10121,1895,10073e" filled="t" fillcolor="#0000FF" stroked="f">
                <v:path arrowok="t"/>
                <v:fill/>
              </v:shape>
            </v:group>
            <v:group style="position:absolute;left:1849;top:10073;width:46;height:48" coordorigin="1849,10073" coordsize="46,48">
              <v:shape style="position:absolute;left:1849;top:10073;width:46;height:48" coordorigin="1849,10073" coordsize="46,48" path="m1895,10073l1872,10121,1849,10073,1895,10073xe" filled="f" stroked="t" strokeweight=".140pt" strokecolor="#0000FF">
                <v:path arrowok="t"/>
              </v:shape>
            </v:group>
            <v:group style="position:absolute;left:8880;top:12473;width:2397;height:372" coordorigin="8880,12473" coordsize="2397,372">
              <v:shape style="position:absolute;left:8880;top:12473;width:2397;height:372" coordorigin="8880,12473" coordsize="2397,372" path="m8880,12797l8885,12819,8899,12835,8919,12844,11230,12845,11251,12840,11268,12826,11276,12806,11277,12520,11272,12498,11258,12482,11238,12474,8928,12473,8906,12478,8890,12492,8881,12512,8880,12797xe" filled="f" stroked="t" strokeweight=".384pt" strokecolor="#0000FF">
                <v:path arrowok="t"/>
              </v:shape>
            </v:group>
            <v:group style="position:absolute;left:8460;top:10120;width:420;height:2837" coordorigin="8460,10120" coordsize="420,2837">
              <v:shape style="position:absolute;left:8460;top:10120;width:420;height:2837" coordorigin="8460,10120" coordsize="420,2837" path="m8880,12957l8460,10120e" filled="f" stroked="t" strokeweight=".140pt" strokecolor="#0000FF">
                <v:path arrowok="t"/>
                <v:stroke dashstyle="dash"/>
              </v:shape>
            </v:group>
            <v:group style="position:absolute;left:1994;top:10073;width:46;height:48" coordorigin="1994,10073" coordsize="46,48">
              <v:shape style="position:absolute;left:1994;top:10073;width:46;height:48" coordorigin="1994,10073" coordsize="46,48" path="m2040,10073l1994,10073,2017,10121,2040,10073e" filled="t" fillcolor="#0000FF" stroked="f">
                <v:path arrowok="t"/>
                <v:fill/>
              </v:shape>
            </v:group>
            <v:group style="position:absolute;left:1994;top:10073;width:46;height:48" coordorigin="1994,10073" coordsize="46,48">
              <v:shape style="position:absolute;left:1994;top:10073;width:46;height:48" coordorigin="1994,10073" coordsize="46,48" path="m2040,10073l2017,10121,1994,10073,2040,10073xe" filled="f" stroked="t" strokeweight=".140pt" strokecolor="#0000FF">
                <v:path arrowok="t"/>
              </v:shape>
            </v:group>
            <v:group style="position:absolute;left:8880;top:12862;width:2397;height:517" coordorigin="8880,12862" coordsize="2397,517">
              <v:shape style="position:absolute;left:8880;top:12862;width:2397;height:517" coordorigin="8880,12862" coordsize="2397,517" path="m8880,13332l8886,13353,8899,13370,8920,13378,11230,13379,11252,13374,11268,13360,11277,13340,11277,12910,11272,12888,11258,12871,11238,12863,8928,12862,8906,12867,8890,12881,8881,12901,8880,13332xe" filled="f" stroked="t" strokeweight=".384pt" strokecolor="#0000FF">
                <v:path arrowok="t"/>
              </v:shape>
            </v:group>
            <v:group style="position:absolute;left:11021;top:13226;width:256;height:153" coordorigin="11021,13226" coordsize="256,153">
              <v:shape style="position:absolute;left:11021;top:13226;width:256;height:153" coordorigin="11021,13226" coordsize="256,153" path="m11058,13226l11037,13233,11024,13250,11021,13343,11028,13363,11045,13377,11241,13379,11261,13372,11275,13355,11277,13262,11270,13242,11253,13229,11058,13226e" filled="t" fillcolor="#FFFFFF" stroked="f">
                <v:path arrowok="t"/>
                <v:fill/>
              </v:shape>
            </v:group>
            <v:group style="position:absolute;left:11021;top:13226;width:256;height:153" coordorigin="11021,13226" coordsize="256,153">
              <v:shape style="position:absolute;left:11021;top:13226;width:256;height:153" coordorigin="11021,13226" coordsize="256,153" path="m11021,13343l11028,13363,11045,13377,11241,13379,11261,13372,11275,13355,11277,13262,11270,13242,11253,13229,11058,13226,11037,13233,11024,13250,11021,13343xe" filled="f" stroked="t" strokeweight=".140pt" strokecolor="#000000">
                <v:path arrowok="t"/>
              </v:shape>
            </v:group>
            <v:group style="position:absolute;left:8460;top:10120;width:420;height:3372" coordorigin="8460,10120" coordsize="420,3372">
              <v:shape style="position:absolute;left:8460;top:10120;width:420;height:3372" coordorigin="8460,10120" coordsize="420,3372" path="m8880,13492l8460,10120e" filled="f" stroked="t" strokeweight=".140pt" strokecolor="#FF0000">
                <v:path arrowok="t"/>
                <v:stroke dashstyle="dash"/>
              </v:shape>
            </v:group>
            <v:group style="position:absolute;left:2075;top:10120;width:6385;height:2" coordorigin="2075,10120" coordsize="6385,2">
              <v:shape style="position:absolute;left:2075;top:10120;width:6385;height:2" coordorigin="2075,10120" coordsize="6385,0" path="m8460,10120l2075,10120e" filled="f" stroked="t" strokeweight=".140pt" strokecolor="#FF0000">
                <v:path arrowok="t"/>
                <v:stroke dashstyle="dash"/>
              </v:shape>
            </v:group>
            <v:group style="position:absolute;left:2053;top:10073;width:46;height:48" coordorigin="2053,10073" coordsize="46,48">
              <v:shape style="position:absolute;left:2053;top:10073;width:46;height:48" coordorigin="2053,10073" coordsize="46,48" path="m2099,10073l2053,10073,2076,10121,2099,10073e" filled="t" fillcolor="#FF0000" stroked="f">
                <v:path arrowok="t"/>
                <v:fill/>
              </v:shape>
            </v:group>
            <v:group style="position:absolute;left:2053;top:10073;width:46;height:48" coordorigin="2053,10073" coordsize="46,48">
              <v:shape style="position:absolute;left:2053;top:10073;width:46;height:48" coordorigin="2053,10073" coordsize="46,48" path="m2099,10073l2076,10121,2053,10073,2099,10073xe" filled="f" stroked="t" strokeweight=".140pt" strokecolor="#FF0000">
                <v:path arrowok="t"/>
              </v:shape>
            </v:group>
            <v:group style="position:absolute;left:8880;top:13396;width:2397;height:225" coordorigin="8880,13396" coordsize="2397,225">
              <v:shape style="position:absolute;left:8880;top:13396;width:2397;height:225" coordorigin="8880,13396" coordsize="2397,225" path="m8880,13573l8885,13595,8899,13612,8919,13621,11230,13621,11251,13616,11268,13602,11276,13582,11277,13444,11272,13422,11258,13406,11238,13397,8928,13396,8906,13401,8890,13415,8881,13435,8880,13573xe" filled="f" stroked="t" strokeweight=".384pt" strokecolor="#FF0000">
                <v:path arrowok="t"/>
              </v:shape>
            </v:group>
            <v:group style="position:absolute;left:8460;top:12131;width:420;height:1603" coordorigin="8460,12131" coordsize="420,1603">
              <v:shape style="position:absolute;left:8460;top:12131;width:420;height:1603" coordorigin="8460,12131" coordsize="420,1603" path="m8880,13734l8460,12131e" filled="f" stroked="t" strokeweight=".140pt" strokecolor="#0000FF">
                <v:path arrowok="t"/>
                <v:stroke dashstyle="dash"/>
              </v:shape>
            </v:group>
            <v:group style="position:absolute;left:6413;top:12131;width:2048;height:2" coordorigin="6413,12131" coordsize="2048,2">
              <v:shape style="position:absolute;left:6413;top:12131;width:2048;height:2" coordorigin="6413,12131" coordsize="2048,0" path="m8460,12131l6413,12131e" filled="f" stroked="t" strokeweight=".140pt" strokecolor="#0000FF">
                <v:path arrowok="t"/>
                <v:stroke dashstyle="dash"/>
              </v:shape>
            </v:group>
            <v:group style="position:absolute;left:6391;top:12085;width:46;height:47" coordorigin="6391,12085" coordsize="46,47">
              <v:shape style="position:absolute;left:6391;top:12085;width:46;height:47" coordorigin="6391,12085" coordsize="46,47" path="m6437,12085l6391,12085,6414,12132,6437,12085e" filled="t" fillcolor="#0000FF" stroked="f">
                <v:path arrowok="t"/>
                <v:fill/>
              </v:shape>
            </v:group>
            <v:group style="position:absolute;left:6391;top:12085;width:46;height:47" coordorigin="6391,12085" coordsize="46,47">
              <v:shape style="position:absolute;left:6391;top:12085;width:46;height:47" coordorigin="6391,12085" coordsize="46,47" path="m6437,12085l6414,12132,6391,12085,6437,12085xe" filled="f" stroked="t" strokeweight=".140pt" strokecolor="#0000FF">
                <v:path arrowok="t"/>
              </v:shape>
            </v:group>
            <v:group style="position:absolute;left:8880;top:13639;width:2397;height:372" coordorigin="8880,13639" coordsize="2397,372">
              <v:shape style="position:absolute;left:8880;top:13639;width:2397;height:372" coordorigin="8880,13639" coordsize="2397,372" path="m8880,13963l8885,13985,8899,14001,8919,14010,11230,14011,11251,14006,11268,13992,11276,13972,11277,13686,11272,13664,11258,13648,11238,13639,8928,13639,8906,13644,8890,13658,8881,13678,8880,13963xe" filled="f" stroked="t" strokeweight=".384pt" strokecolor="#0000FF">
                <v:path arrowok="t"/>
              </v:shape>
            </v:group>
            <v:group style="position:absolute;left:11021;top:13858;width:256;height:153" coordorigin="11021,13858" coordsize="256,153">
              <v:shape style="position:absolute;left:11021;top:13858;width:256;height:153" coordorigin="11021,13858" coordsize="256,153" path="m11058,13858l11037,13865,11024,13882,11021,13974,11028,13995,11045,14008,11241,14011,11261,14004,11275,13986,11277,13894,11270,13874,11253,13860,11058,13858e" filled="t" fillcolor="#FFFFFF" stroked="f">
                <v:path arrowok="t"/>
                <v:fill/>
              </v:shape>
            </v:group>
            <v:group style="position:absolute;left:11021;top:13858;width:256;height:153" coordorigin="11021,13858" coordsize="256,153">
              <v:shape style="position:absolute;left:11021;top:13858;width:256;height:153" coordorigin="11021,13858" coordsize="256,153" path="m11021,13974l11028,13995,11045,14008,11241,14011,11261,14004,11275,13986,11277,13894,11270,13874,11253,13860,11058,13858,11037,13865,11024,13882,11021,13974xe" filled="f" stroked="t" strokeweight=".14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ble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" w:after="0" w:line="246" w:lineRule="auto"/>
        <w:ind w:left="191" w:right="-1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uring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37,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can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drew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rou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ounc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basin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tudy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37,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announ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ga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6" w:lineRule="auto"/>
        <w:ind w:left="191" w:right="43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nno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7" w:lineRule="auto"/>
        <w:ind w:left="191" w:right="10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,8°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.”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7" w:lineRule="auto"/>
        <w:ind w:left="191" w:right="-4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portant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oid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roups.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insp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asin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basin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fic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i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" w:after="0" w:line="247" w:lineRule="auto"/>
        <w:ind w:left="191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(na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ordina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basin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opi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onise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plans,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plan,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…).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50" w:after="0" w:line="367" w:lineRule="auto"/>
        <w:ind w:right="554"/>
        <w:jc w:val="left"/>
        <w:rPr>
          <w:rFonts w:ascii="Tahoma" w:hAnsi="Tahoma" w:cs="Tahoma" w:eastAsia="Tahoma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5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234" w:lineRule="auto"/>
        <w:ind w:right="151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5" w:after="0" w:line="240" w:lineRule="atLeast"/>
        <w:ind w:right="131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5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7" w:after="0" w:line="234" w:lineRule="auto"/>
        <w:ind w:right="182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7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90" w:after="0" w:line="234" w:lineRule="auto"/>
        <w:ind w:right="219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ss,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98" w:after="0" w:line="146" w:lineRule="exact"/>
        <w:ind w:right="141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5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97" w:after="0" w:line="146" w:lineRule="exact"/>
        <w:ind w:right="253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3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97" w:after="0" w:line="146" w:lineRule="exact"/>
        <w:ind w:right="223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5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4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ma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5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2" w:after="0" w:line="240" w:lineRule="atLeast"/>
        <w:ind w:right="449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5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9" w:after="0" w:line="234" w:lineRule="auto"/>
        <w:ind w:right="89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ss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-)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98" w:after="0" w:line="146" w:lineRule="exact"/>
        <w:ind w:right="9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98" w:after="0" w:line="146" w:lineRule="exact"/>
        <w:ind w:right="391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6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-)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4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5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234" w:lineRule="auto"/>
        <w:ind w:right="23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46" w:lineRule="exact"/>
        <w:ind w:right="233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94" w:after="0" w:line="146" w:lineRule="exact"/>
        <w:ind w:right="623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  <w:i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  <w:i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  <w:i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  <w:i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  <w:i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  <w:i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  <w:i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8"/>
          <w:i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  <w:i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  <w:i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  <w:i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  <w:i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  <w:i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  <w:i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90" w:after="0" w:line="234" w:lineRule="auto"/>
        <w:ind w:right="69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ast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9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.</w:t>
      </w:r>
      <w:r>
        <w:rPr>
          <w:rFonts w:ascii="Tahoma" w:hAnsi="Tahoma" w:cs="Tahoma" w:eastAsia="Tahoma"/>
          <w:sz w:val="13"/>
          <w:szCs w:val="13"/>
          <w:spacing w:val="-18"/>
          <w:w w:val="100"/>
          <w:position w:val="-4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18"/>
          <w:w w:val="100"/>
          <w:position w:val="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0"/>
        </w:rPr>
      </w:r>
    </w:p>
    <w:p>
      <w:pPr>
        <w:spacing w:before="45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9" w:after="0" w:line="233" w:lineRule="auto"/>
        <w:ind w:right="69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7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580"/>
          <w:cols w:num="2" w:equalWidth="0">
            <w:col w:w="6054" w:space="1219"/>
            <w:col w:w="238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9" w:after="0" w:line="238" w:lineRule="exact"/>
        <w:ind w:left="793" w:right="3257" w:firstLine="-601"/>
        <w:jc w:val="left"/>
        <w:tabs>
          <w:tab w:pos="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ies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1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9" w:lineRule="auto"/>
        <w:ind w:left="793" w:right="2696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090996pt;margin-top:23.644758pt;width:305.94201pt;height:80.068pt;mso-position-horizontal-relative:page;mso-position-vertical-relative:paragraph;z-index:-4361" coordorigin="1742,473" coordsize="6119,1601">
            <v:group style="position:absolute;left:1754;top:478;width:6094;height:2" coordorigin="1754,478" coordsize="6094,2">
              <v:shape style="position:absolute;left:1754;top:478;width:6094;height:2" coordorigin="1754,478" coordsize="6094,0" path="m1754,478l7848,478e" filled="f" stroked="t" strokeweight=".484pt" strokecolor="#000000">
                <v:path arrowok="t"/>
              </v:shape>
            </v:group>
            <v:group style="position:absolute;left:1758;top:481;width:2;height:1561" coordorigin="1758,481" coordsize="2,1561">
              <v:shape style="position:absolute;left:1758;top:481;width:2;height:1561" coordorigin="1758,481" coordsize="0,1561" path="m1758,481l1758,2042e" filled="f" stroked="t" strokeweight=".484pt" strokecolor="#000000">
                <v:path arrowok="t"/>
              </v:shape>
            </v:group>
            <v:group style="position:absolute;left:7844;top:481;width:2;height:1588" coordorigin="7844,481" coordsize="2,1588">
              <v:shape style="position:absolute;left:7844;top:481;width:2;height:1588" coordorigin="7844,481" coordsize="0,1588" path="m7844,481l7844,2069e" filled="f" stroked="t" strokeweight=".484pt" strokecolor="#000000">
                <v:path arrowok="t"/>
              </v:shape>
            </v:group>
            <v:group style="position:absolute;left:1754;top:2054;width:8;height:2" coordorigin="1754,2054" coordsize="8,2">
              <v:shape style="position:absolute;left:1754;top:2054;width:8;height:2" coordorigin="1754,2054" coordsize="8,0" path="m1754,2054l1762,2054e" filled="f" stroked="t" strokeweight="1.25801pt" strokecolor="#000000">
                <v:path arrowok="t"/>
              </v:shape>
            </v:group>
            <v:group style="position:absolute;left:1762;top:2054;width:6086;height:2" coordorigin="1762,2054" coordsize="6086,2">
              <v:shape style="position:absolute;left:1762;top:2054;width:6086;height:2" coordorigin="1762,2054" coordsize="6086,0" path="m1762,2054l7848,2054e" filled="f" stroked="t" strokeweight="1.258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lain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ies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cies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rel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t,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0" w:lineRule="auto"/>
        <w:ind w:left="55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8" w:after="0" w:line="246" w:lineRule="auto"/>
        <w:ind w:left="551" w:right="246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plan,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ples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”,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ples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“p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tru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69" w:right="2697"/>
        <w:jc w:val="center"/>
        <w:tabs>
          <w:tab w:pos="7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80" w:lineRule="exact"/>
        <w:ind w:left="761" w:right="3534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477997pt;margin-top:14.114745pt;width:305.168pt;height:347.206pt;mso-position-horizontal-relative:page;mso-position-vertical-relative:paragraph;z-index:-4360" coordorigin="1750,282" coordsize="6103,6944">
            <v:group style="position:absolute;left:1754;top:287;width:6094;height:2" coordorigin="1754,287" coordsize="6094,2">
              <v:shape style="position:absolute;left:1754;top:287;width:6094;height:2" coordorigin="1754,287" coordsize="6094,0" path="m1754,287l7848,287e" filled="f" stroked="t" strokeweight=".484pt" strokecolor="#000000">
                <v:path arrowok="t"/>
              </v:shape>
            </v:group>
            <v:group style="position:absolute;left:1758;top:291;width:2;height:6931" coordorigin="1758,291" coordsize="2,6931">
              <v:shape style="position:absolute;left:1758;top:291;width:2;height:6931" coordorigin="1758,291" coordsize="0,6931" path="m1758,291l1758,7222e" filled="f" stroked="t" strokeweight=".484pt" strokecolor="#000000">
                <v:path arrowok="t"/>
              </v:shape>
            </v:group>
            <v:group style="position:absolute;left:7844;top:291;width:2;height:6931" coordorigin="7844,291" coordsize="2,6931">
              <v:shape style="position:absolute;left:7844;top:291;width:2;height:6931" coordorigin="7844,291" coordsize="0,6931" path="m7844,291l7844,7222e" filled="f" stroked="t" strokeweight=".48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cr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position w:val="-1"/>
        </w:rPr>
        <w:t>tacles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position w:val="-1"/>
        </w:rPr>
        <w:t>enc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position w:val="-1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position w:val="-1"/>
        </w:rPr>
        <w:t>ered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leme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tat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  <w:i/>
          <w:position w:val="-1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0" w:lineRule="auto"/>
        <w:ind w:left="55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9" w:after="0" w:line="240" w:lineRule="auto"/>
        <w:ind w:left="55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1.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6" w:lineRule="auto"/>
        <w:ind w:left="551" w:right="251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oes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ensu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“p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es”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hole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lans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few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hem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551" w:right="255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ans,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rned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hen: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pict>
          <v:shape style="width:8.016pt;height:10.8pt;mso-position-horizontal-relative:char;mso-position-vertical-relative:line" type="#_x0000_t75">
            <v:imagedata r:id="rId131" o:title=""/>
          </v:shape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ace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has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pres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4" w:lineRule="exact"/>
        <w:ind w:left="837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thing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16" w:lineRule="exact"/>
        <w:ind w:left="55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13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‘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ance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(f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nce,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hi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her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3" w:after="0" w:line="240" w:lineRule="auto"/>
        <w:ind w:left="837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idual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551" w:right="244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“p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es"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‘i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th.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ld,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jec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2.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46" w:lineRule="auto"/>
        <w:ind w:left="551" w:right="255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dure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lan.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0" w:footer="2361" w:top="1560" w:bottom="2560" w:left="1320" w:right="16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2361" w:top="1560" w:bottom="2560" w:left="1140" w:right="680"/>
          <w:pgSz w:w="11920" w:h="16840"/>
        </w:sectPr>
      </w:pPr>
      <w:rPr/>
    </w:p>
    <w:p>
      <w:pPr>
        <w:spacing w:before="42" w:after="0" w:line="240" w:lineRule="auto"/>
        <w:ind w:left="73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3.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0" w:lineRule="auto"/>
        <w:ind w:left="73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sh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0" w:lineRule="auto"/>
        <w:ind w:left="73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5" w:lineRule="auto"/>
        <w:ind w:left="731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46" w:lineRule="auto"/>
        <w:ind w:left="731" w:right="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basin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2007,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lud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009),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731" w:right="-6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5" w:lineRule="auto"/>
        <w:ind w:left="731" w:right="43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plann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nning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plex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en;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" w:after="0" w:line="246" w:lineRule="auto"/>
        <w:ind w:left="731" w:right="16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onsu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unica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chno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3" w:after="0" w:line="246" w:lineRule="auto"/>
        <w:ind w:left="731" w:right="11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ough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2013.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now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4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7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140" w:right="680"/>
          <w:cols w:num="2" w:equalWidth="0">
            <w:col w:w="6562" w:space="1251"/>
            <w:col w:w="2287"/>
          </w:cols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38" w:lineRule="exact"/>
        <w:ind w:left="973" w:right="3857" w:firstLine="-773"/>
        <w:jc w:val="left"/>
        <w:tabs>
          <w:tab w:pos="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3.736pt;margin-top:-107.864006pt;width:.1pt;height:10.104pt;mso-position-horizontal-relative:page;mso-position-vertical-relative:paragraph;z-index:-4358" coordorigin="1075,-2157" coordsize="2,202">
            <v:shape style="position:absolute;left:1075;top:-2157;width:2;height:202" coordorigin="1075,-2157" coordsize="0,202" path="m1075,-2157l1075,-1955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-87.728004pt;width:.1pt;height:60.288pt;mso-position-horizontal-relative:page;mso-position-vertical-relative:paragraph;z-index:-4357" coordorigin="1075,-1755" coordsize="2,1206">
            <v:shape style="position:absolute;left:1075;top:-1755;width:2;height:1206" coordorigin="1075,-1755" coordsize="0,1206" path="m1075,-1755l1075,-549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87.059998pt;margin-top:-258.942017pt;width:476.992pt;height:247.102pt;mso-position-horizontal-relative:page;mso-position-vertical-relative:paragraph;z-index:-4356" coordorigin="1741,-5179" coordsize="9540,4942">
            <v:group style="position:absolute;left:1758;top:-5174;width:2;height:4912" coordorigin="1758,-5174" coordsize="2,4912">
              <v:shape style="position:absolute;left:1758;top:-5174;width:2;height:4912" coordorigin="1758,-5174" coordsize="0,4912" path="m1758,-5174l1758,-262e" filled="f" stroked="t" strokeweight=".484pt" strokecolor="#000000">
                <v:path arrowok="t"/>
              </v:shape>
            </v:group>
            <v:group style="position:absolute;left:1754;top:-250;width:8;height:2" coordorigin="1754,-250" coordsize="8,2">
              <v:shape style="position:absolute;left:1754;top:-250;width:8;height:2" coordorigin="1754,-250" coordsize="8,0" path="m1754,-250l1762,-250e" filled="f" stroked="t" strokeweight="1.32pt" strokecolor="#000000">
                <v:path arrowok="t"/>
              </v:shape>
            </v:group>
            <v:group style="position:absolute;left:7844;top:-5174;width:2;height:4912" coordorigin="7844,-5174" coordsize="2,4912">
              <v:shape style="position:absolute;left:7844;top:-5174;width:2;height:4912" coordorigin="7844,-5174" coordsize="0,4912" path="m7844,-5174l7844,-262e" filled="f" stroked="t" strokeweight=".484pt" strokecolor="#000000">
                <v:path arrowok="t"/>
              </v:shape>
            </v:group>
            <v:group style="position:absolute;left:1754;top:-250;width:6094;height:2" coordorigin="1754,-250" coordsize="6094,2">
              <v:shape style="position:absolute;left:1754;top:-250;width:6094;height:2" coordorigin="1754,-250" coordsize="6094,0" path="m1754,-250l7848,-250e" filled="f" stroked="t" strokeweight="1.32pt" strokecolor="#000000">
                <v:path arrowok="t"/>
              </v:shape>
            </v:group>
            <v:group style="position:absolute;left:7840;top:-242;width:8;height:2" coordorigin="7840,-242" coordsize="8,2">
              <v:shape style="position:absolute;left:7840;top:-242;width:8;height:2" coordorigin="7840,-242" coordsize="8,0" path="m7840,-242l7848,-242e" filled="f" stroked="t" strokeweight=".484pt" strokecolor="#000000">
                <v:path arrowok="t"/>
              </v:shape>
            </v:group>
            <v:group style="position:absolute;left:8460;top:-2411;width:420;height:2" coordorigin="8460,-2411" coordsize="420,2">
              <v:shape style="position:absolute;left:8460;top:-2411;width:420;height:2" coordorigin="8460,-2411" coordsize="420,0" path="m8460,-2411l8880,-2411e" filled="f" stroked="t" strokeweight="5.36pt" strokecolor="#0000FF">
                <v:path arrowok="t"/>
                <v:stroke dashstyle="dash"/>
              </v:shape>
            </v:group>
            <v:group style="position:absolute;left:3008;top:-2357;width:5452;height:2" coordorigin="3008,-2357" coordsize="5452,2">
              <v:shape style="position:absolute;left:3008;top:-2357;width:5452;height:2" coordorigin="3008,-2357" coordsize="5452,0" path="m8460,-2357l3008,-2357e" filled="f" stroked="t" strokeweight=".140pt" strokecolor="#0000FF">
                <v:path arrowok="t"/>
                <v:stroke dashstyle="dash"/>
              </v:shape>
            </v:group>
            <v:group style="position:absolute;left:2986;top:-2404;width:46;height:48" coordorigin="2986,-2404" coordsize="46,48">
              <v:shape style="position:absolute;left:2986;top:-2404;width:46;height:48" coordorigin="2986,-2404" coordsize="46,48" path="m3032,-2404l2986,-2404,3009,-2356,3032,-2404e" filled="t" fillcolor="#0000FF" stroked="f">
                <v:path arrowok="t"/>
                <v:fill/>
              </v:shape>
            </v:group>
            <v:group style="position:absolute;left:2986;top:-2404;width:46;height:48" coordorigin="2986,-2404" coordsize="46,48">
              <v:shape style="position:absolute;left:2986;top:-2404;width:46;height:48" coordorigin="2986,-2404" coordsize="46,48" path="m3032,-2404l3009,-2356,2986,-2404,3032,-2404xe" filled="f" stroked="t" strokeweight=".140pt" strokecolor="#0000FF">
                <v:path arrowok="t"/>
              </v:shape>
            </v:group>
            <v:group style="position:absolute;left:8880;top:-2560;width:2397;height:225" coordorigin="8880,-2560" coordsize="2397,225">
              <v:shape style="position:absolute;left:8880;top:-2560;width:2397;height:225" coordorigin="8880,-2560" coordsize="2397,225" path="m8880,-2382l8886,-2360,8899,-2344,8920,-2336,11230,-2335,11252,-2340,11268,-2354,11277,-2374,11277,-2512,11272,-2534,11258,-2551,11238,-2559,8928,-2560,8906,-2555,8890,-2541,8881,-2521,8880,-2382xe" filled="f" stroked="t" strokeweight=".384pt" strokecolor="#0000FF">
                <v:path arrowok="t"/>
              </v:shape>
            </v:group>
            <v:group style="position:absolute;left:8460;top:-2009;width:420;height:2" coordorigin="8460,-2009" coordsize="420,2">
              <v:shape style="position:absolute;left:8460;top:-2009;width:420;height:2" coordorigin="8460,-2009" coordsize="420,0" path="m8460,-2009l8880,-2009e" filled="f" stroked="t" strokeweight="5.33pt" strokecolor="#0000FF">
                <v:path arrowok="t"/>
                <v:stroke dashstyle="dash"/>
              </v:shape>
            </v:group>
            <v:group style="position:absolute;left:6145;top:-1955;width:2315;height:2" coordorigin="6145,-1955" coordsize="2315,2">
              <v:shape style="position:absolute;left:6145;top:-1955;width:2315;height:2" coordorigin="6145,-1955" coordsize="2315,0" path="m8460,-1955l6145,-1955e" filled="f" stroked="t" strokeweight=".140pt" strokecolor="#0000FF">
                <v:path arrowok="t"/>
                <v:stroke dashstyle="dash"/>
              </v:shape>
            </v:group>
            <v:group style="position:absolute;left:6124;top:-2002;width:46;height:48" coordorigin="6124,-2002" coordsize="46,48">
              <v:shape style="position:absolute;left:6124;top:-2002;width:46;height:48" coordorigin="6124,-2002" coordsize="46,48" path="m6170,-2002l6124,-2002,6147,-1954,6170,-2002e" filled="t" fillcolor="#0000FF" stroked="f">
                <v:path arrowok="t"/>
                <v:fill/>
              </v:shape>
            </v:group>
            <v:group style="position:absolute;left:6124;top:-2002;width:46;height:48" coordorigin="6124,-2002" coordsize="46,48">
              <v:shape style="position:absolute;left:6124;top:-2002;width:46;height:48" coordorigin="6124,-2002" coordsize="46,48" path="m6170,-2002l6147,-1954,6124,-2002,6170,-2002xe" filled="f" stroked="t" strokeweight=".140pt" strokecolor="#0000FF">
                <v:path arrowok="t"/>
              </v:shape>
            </v:group>
            <v:group style="position:absolute;left:8880;top:-2157;width:2397;height:225" coordorigin="8880,-2157" coordsize="2397,225">
              <v:shape style="position:absolute;left:8880;top:-2157;width:2397;height:225" coordorigin="8880,-2157" coordsize="2397,225" path="m8880,-1980l8886,-1958,8899,-1942,8919,-1933,11230,-1932,11252,-1937,11268,-1951,11276,-1971,11277,-2110,11272,-2132,11258,-2148,11238,-2157,8928,-2157,8906,-2152,8890,-2138,8881,-2118,8880,-1980xe" filled="f" stroked="t" strokeweight=".384pt" strokecolor="#0000FF">
                <v:path arrowok="t"/>
              </v:shape>
            </v:group>
            <v:group style="position:absolute;left:8460;top:-1204;width:420;height:2" coordorigin="8460,-1204" coordsize="420,2">
              <v:shape style="position:absolute;left:8460;top:-1204;width:420;height:2" coordorigin="8460,-1204" coordsize="420,0" path="m8460,-1204l8880,-1204e" filled="f" stroked="t" strokeweight="5.25pt" strokecolor="#FF0000">
                <v:path arrowok="t"/>
                <v:stroke dashstyle="dash"/>
              </v:shape>
            </v:group>
            <v:group style="position:absolute;left:2892;top:-1152;width:5569;height:2" coordorigin="2892,-1152" coordsize="5569,2">
              <v:shape style="position:absolute;left:2892;top:-1152;width:5569;height:2" coordorigin="2892,-1152" coordsize="5569,0" path="m2892,-1152l8460,-1152e" filled="f" stroked="t" strokeweight=".140pt" strokecolor="#FF0000">
                <v:path arrowok="t"/>
                <v:stroke dashstyle="dash"/>
              </v:shape>
            </v:group>
            <v:group style="position:absolute;left:2870;top:-1198;width:46;height:47" coordorigin="2870,-1198" coordsize="46,47">
              <v:shape style="position:absolute;left:2870;top:-1198;width:46;height:47" coordorigin="2870,-1198" coordsize="46,47" path="m2916,-1198l2870,-1198,2893,-1151,2916,-1198e" filled="t" fillcolor="#FF0000" stroked="f">
                <v:path arrowok="t"/>
                <v:fill/>
              </v:shape>
            </v:group>
            <v:group style="position:absolute;left:2870;top:-1198;width:46;height:47" coordorigin="2870,-1198" coordsize="46,47">
              <v:shape style="position:absolute;left:2870;top:-1198;width:46;height:47" coordorigin="2870,-1198" coordsize="46,47" path="m2916,-1198l2893,-1151,2870,-1198,2916,-1198xe" filled="f" stroked="t" strokeweight=".140pt" strokecolor="#FF0000">
                <v:path arrowok="t"/>
              </v:shape>
            </v:group>
            <v:group style="position:absolute;left:8880;top:-1352;width:2397;height:223" coordorigin="8880,-1352" coordsize="2397,223">
              <v:shape style="position:absolute;left:8880;top:-1352;width:2397;height:223" coordorigin="8880,-1352" coordsize="2397,223" path="m8880,-1177l8885,-1155,8899,-1138,8919,-1129,11230,-1129,11251,-1134,11268,-1148,11276,-1168,11277,-1304,11272,-1326,11258,-1343,11238,-1351,8928,-1352,8906,-1347,8890,-1333,8881,-1313,8880,-1177xe" filled="f" stroked="t" strokeweight=".384pt" strokecolor="#FF0000">
                <v:path arrowok="t"/>
              </v:shape>
            </v:group>
            <v:group style="position:absolute;left:8460;top:-1083;width:420;height:2" coordorigin="8460,-1083" coordsize="420,2">
              <v:shape style="position:absolute;left:8460;top:-1083;width:420;height:2" coordorigin="8460,-1083" coordsize="420,0" path="m8460,-1083l8880,-1083e" filled="f" stroked="t" strokeweight="6.87pt" strokecolor="#FF0000">
                <v:path arrowok="t"/>
                <v:stroke dashstyle="dash"/>
              </v:shape>
            </v:group>
            <v:group style="position:absolute;left:3992;top:-1198;width:46;height:47" coordorigin="3992,-1198" coordsize="46,47">
              <v:shape style="position:absolute;left:3992;top:-1198;width:46;height:47" coordorigin="3992,-1198" coordsize="46,47" path="m4038,-1198l3992,-1198,4015,-1151,4038,-1198e" filled="t" fillcolor="#FF0000" stroked="f">
                <v:path arrowok="t"/>
                <v:fill/>
              </v:shape>
            </v:group>
            <v:group style="position:absolute;left:3992;top:-1198;width:46;height:47" coordorigin="3992,-1198" coordsize="46,47">
              <v:shape style="position:absolute;left:3992;top:-1198;width:46;height:47" coordorigin="3992,-1198" coordsize="46,47" path="m4038,-1198l4015,-1151,3992,-1198,4038,-1198xe" filled="f" stroked="t" strokeweight=".140pt" strokecolor="#FF0000">
                <v:path arrowok="t"/>
              </v:shape>
            </v:group>
            <v:group style="position:absolute;left:8880;top:-1109;width:2397;height:370" coordorigin="8880,-1109" coordsize="2397,370">
              <v:shape style="position:absolute;left:8880;top:-1109;width:2397;height:370" coordorigin="8880,-1109" coordsize="2397,370" path="m8880,-787l8885,-765,8899,-749,8919,-740,11230,-739,11251,-745,11268,-758,11276,-779,11277,-1062,11272,-1084,11258,-1100,11238,-1109,8928,-1109,8906,-1104,8890,-1091,8881,-1070,8880,-787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urt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4" w:lineRule="auto"/>
        <w:ind w:left="973" w:right="369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095993pt;margin-top:23.644735pt;width:305.93201pt;height:39.414pt;mso-position-horizontal-relative:page;mso-position-vertical-relative:paragraph;z-index:-4355" coordorigin="1742,473" coordsize="6119,788">
            <v:group style="position:absolute;left:1754;top:478;width:6094;height:2" coordorigin="1754,478" coordsize="6094,2">
              <v:shape style="position:absolute;left:1754;top:478;width:6094;height:2" coordorigin="1754,478" coordsize="6094,0" path="m1754,478l7848,478e" filled="f" stroked="t" strokeweight=".484pt" strokecolor="#000000">
                <v:path arrowok="t"/>
              </v:shape>
            </v:group>
            <v:group style="position:absolute;left:1758;top:482;width:2;height:756" coordorigin="1758,482" coordsize="2,756">
              <v:shape style="position:absolute;left:1758;top:482;width:2;height:756" coordorigin="1758,482" coordsize="0,756" path="m1758,482l1758,1237e" filled="f" stroked="t" strokeweight=".484pt" strokecolor="#000000">
                <v:path arrowok="t"/>
              </v:shape>
            </v:group>
            <v:group style="position:absolute;left:7844;top:482;width:2;height:756" coordorigin="7844,482" coordsize="2,756">
              <v:shape style="position:absolute;left:7844;top:482;width:2;height:756" coordorigin="7844,482" coordsize="0,756" path="m7844,482l7844,1237e" filled="f" stroked="t" strokeweight=".484pt" strokecolor="#000000">
                <v:path arrowok="t"/>
              </v:shape>
            </v:group>
            <v:group style="position:absolute;left:1754;top:1249;width:8;height:2" coordorigin="1754,1249" coordsize="8,2">
              <v:shape style="position:absolute;left:1754;top:1249;width:8;height:2" coordorigin="1754,1249" coordsize="8,0" path="m1754,1249l1762,1249e" filled="f" stroked="t" strokeweight="1.24801pt" strokecolor="#000000">
                <v:path arrowok="t"/>
              </v:shape>
            </v:group>
            <v:group style="position:absolute;left:1754;top:1249;width:6094;height:2" coordorigin="1754,1249" coordsize="6094,2">
              <v:shape style="position:absolute;left:1754;top:1249;width:6094;height:2" coordorigin="1754,1249" coordsize="6094,0" path="m1754,1249l7848,1249e" filled="f" stroked="t" strokeweight="1.24801pt" strokecolor="#000000">
                <v:path arrowok="t"/>
              </v:shape>
            </v:group>
            <v:group style="position:absolute;left:7840;top:1256;width:8;height:2" coordorigin="7840,1256" coordsize="8,2">
              <v:shape style="position:absolute;left:7840;top:1256;width:8;height:2" coordorigin="7840,1256" coordsize="8,0" path="m7840,1256l7848,1256e" filled="f" stroked="t" strokeweight=".48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info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ctic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ions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ecisions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ecific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ctivities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180" w:lineRule="exact"/>
        <w:ind w:left="73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wer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9" w:after="0" w:line="238" w:lineRule="exact"/>
        <w:ind w:left="973" w:right="4096" w:firstLine="-861"/>
        <w:jc w:val="left"/>
        <w:tabs>
          <w:tab w:pos="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ite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80" w:lineRule="exact"/>
        <w:ind w:left="97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3.736pt;margin-top:23.698761pt;width:.1pt;height:14.88pt;mso-position-horizontal-relative:page;mso-position-vertical-relative:paragraph;z-index:-4353" coordorigin="1075,474" coordsize="2,298">
            <v:shape style="position:absolute;left:1075;top:474;width:2;height:298" coordorigin="1075,474" coordsize="0,298" path="m1075,474l1075,772e" filled="f" stroked="t" strokeweight=".6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Give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elev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es,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le: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140" w:right="680"/>
        </w:sectPr>
      </w:pPr>
      <w:rPr/>
    </w:p>
    <w:p>
      <w:pPr>
        <w:spacing w:before="42" w:after="0" w:line="240" w:lineRule="auto"/>
        <w:ind w:left="73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274.611969pt;width:.1pt;height:10.128pt;mso-position-horizontal-relative:page;mso-position-vertical-relative:page;z-index:-4359" coordorigin="1075,5492" coordsize="2,203">
            <v:shape style="position:absolute;left:1075;top:5492;width:2;height:203" coordorigin="1075,5492" coordsize="0,203" path="m1075,5492l1075,5695e" filled="f" stroked="t" strokeweight=".676pt" strokecolor="#000000">
              <v:path arrowok="t"/>
            </v:shape>
          </v:group>
          <w10:wrap type="none"/>
        </w:pict>
      </w:r>
      <w:hyperlink r:id="rId133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4"/>
            <w:w w:val="103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be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8" w:lineRule="exact"/>
        <w:ind w:left="973" w:right="-31" w:firstLine="-847"/>
        <w:jc w:val="left"/>
        <w:tabs>
          <w:tab w:pos="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7.106033pt;margin-top:-39.94397pt;width:476.94597pt;height:60.72597pt;mso-position-horizontal-relative:page;mso-position-vertical-relative:paragraph;z-index:-4354" coordorigin="1742,-799" coordsize="9539,1215">
            <v:group style="position:absolute;left:1754;top:-794;width:6094;height:2" coordorigin="1754,-794" coordsize="6094,2">
              <v:shape style="position:absolute;left:1754;top:-794;width:6094;height:2" coordorigin="1754,-794" coordsize="6094,0" path="m1754,-794l7848,-794e" filled="f" stroked="t" strokeweight=".48397pt" strokecolor="#000000">
                <v:path arrowok="t"/>
              </v:shape>
            </v:group>
            <v:group style="position:absolute;left:1758;top:-790;width:2;height:481" coordorigin="1758,-790" coordsize="2,481">
              <v:shape style="position:absolute;left:1758;top:-790;width:2;height:481" coordorigin="1758,-790" coordsize="0,481" path="m1758,-790l1758,-309e" filled="f" stroked="t" strokeweight=".484pt" strokecolor="#000000">
                <v:path arrowok="t"/>
              </v:shape>
            </v:group>
            <v:group style="position:absolute;left:7844;top:-790;width:2;height:481" coordorigin="7844,-790" coordsize="2,481">
              <v:shape style="position:absolute;left:7844;top:-790;width:2;height:481" coordorigin="7844,-790" coordsize="0,481" path="m7844,-790l7844,-309e" filled="f" stroked="t" strokeweight=".484pt" strokecolor="#000000">
                <v:path arrowok="t"/>
              </v:shape>
            </v:group>
            <v:group style="position:absolute;left:1754;top:-298;width:8;height:2" coordorigin="1754,-298" coordsize="8,2">
              <v:shape style="position:absolute;left:1754;top:-298;width:8;height:2" coordorigin="1754,-298" coordsize="8,0" path="m1754,-298l1762,-298e" filled="f" stroked="t" strokeweight="1.22794pt" strokecolor="#000000">
                <v:path arrowok="t"/>
              </v:shape>
            </v:group>
            <v:group style="position:absolute;left:1754;top:-298;width:6094;height:2" coordorigin="1754,-298" coordsize="6094,2">
              <v:shape style="position:absolute;left:1754;top:-298;width:6094;height:2" coordorigin="1754,-298" coordsize="6094,0" path="m1754,-298l7848,-298e" filled="f" stroked="t" strokeweight="1.22794pt" strokecolor="#000000">
                <v:path arrowok="t"/>
              </v:shape>
            </v:group>
            <v:group style="position:absolute;left:7840;top:-290;width:8;height:2" coordorigin="7840,-290" coordsize="8,2">
              <v:shape style="position:absolute;left:7840;top:-290;width:8;height:2" coordorigin="7840,-290" coordsize="8,0" path="m7840,-290l7848,-290e" filled="f" stroked="t" strokeweight=".46005pt" strokecolor="#000000">
                <v:path arrowok="t"/>
              </v:shape>
            </v:group>
            <v:group style="position:absolute;left:1871;top:-417;width:1954;height:2" coordorigin="1871,-417" coordsize="1954,2">
              <v:shape style="position:absolute;left:1871;top:-417;width:1954;height:2" coordorigin="1871,-417" coordsize="1954,0" path="m1871,-417l3825,-417e" filled="f" stroked="t" strokeweight=".96401pt" strokecolor="#FF0000">
                <v:path arrowok="t"/>
              </v:shape>
            </v:group>
            <v:group style="position:absolute;left:8460;top:-458;width:420;height:2" coordorigin="8460,-458" coordsize="420,2">
              <v:shape style="position:absolute;left:8460;top:-458;width:420;height:2" coordorigin="8460,-458" coordsize="420,0" path="m8460,-458l8880,-458e" filled="f" stroked="t" strokeweight="5.35pt" strokecolor="#FF0000">
                <v:path arrowok="t"/>
                <v:stroke dashstyle="dash"/>
              </v:shape>
            </v:group>
            <v:group style="position:absolute;left:1871;top:-405;width:6590;height:2" coordorigin="1871,-405" coordsize="6590,2">
              <v:shape style="position:absolute;left:1871;top:-405;width:6590;height:2" coordorigin="1871,-405" coordsize="6590,0" path="m1871,-405l8460,-405e" filled="f" stroked="t" strokeweight=".140pt" strokecolor="#FF0000">
                <v:path arrowok="t"/>
                <v:stroke dashstyle="dash"/>
              </v:shape>
            </v:group>
            <v:group style="position:absolute;left:1849;top:-451;width:46;height:47" coordorigin="1849,-451" coordsize="46,47">
              <v:shape style="position:absolute;left:1849;top:-451;width:46;height:47" coordorigin="1849,-451" coordsize="46,47" path="m1872,-451l1849,-404,1895,-404,1872,-451e" filled="t" fillcolor="#FF0000" stroked="f">
                <v:path arrowok="t"/>
                <v:fill/>
              </v:shape>
            </v:group>
            <v:group style="position:absolute;left:1849;top:-451;width:46;height:47" coordorigin="1849,-451" coordsize="46,47">
              <v:shape style="position:absolute;left:1849;top:-451;width:46;height:47" coordorigin="1849,-451" coordsize="46,47" path="m1895,-404l1872,-451,1849,-404,1895,-404xe" filled="f" stroked="t" strokeweight=".140pt" strokecolor="#FF0000">
                <v:path arrowok="t"/>
              </v:shape>
            </v:group>
            <v:group style="position:absolute;left:8880;top:-607;width:2397;height:225" coordorigin="8880,-607" coordsize="2397,225">
              <v:shape style="position:absolute;left:8880;top:-607;width:2397;height:225" coordorigin="8880,-607" coordsize="2397,225" path="m8880,-430l8885,-408,8899,-391,8919,-383,11230,-382,11251,-387,11268,-401,11276,-421,11277,-559,11272,-581,11258,-598,11238,-606,8928,-607,8906,-602,8890,-588,8881,-568,8880,-430xe" filled="f" stroked="t" strokeweight=".384pt" strokecolor="#FF0000">
                <v:path arrowok="t"/>
              </v:shape>
            </v:group>
            <v:group style="position:absolute;left:8460;top:-337;width:420;height:2" coordorigin="8460,-337" coordsize="420,2">
              <v:shape style="position:absolute;left:8460;top:-337;width:420;height:2" coordorigin="8460,-337" coordsize="420,0" path="m8460,-337l8880,-337e" filled="f" stroked="t" strokeweight="6.77pt" strokecolor="#FF0000">
                <v:path arrowok="t"/>
                <v:stroke dashstyle="dash"/>
              </v:shape>
            </v:group>
            <v:group style="position:absolute;left:1849;top:-451;width:46;height:47" coordorigin="1849,-451" coordsize="46,47">
              <v:shape style="position:absolute;left:1849;top:-451;width:46;height:47" coordorigin="1849,-451" coordsize="46,47" path="m1872,-451l1849,-404,1895,-404,1872,-451e" filled="t" fillcolor="#FF0000" stroked="f">
                <v:path arrowok="t"/>
                <v:fill/>
              </v:shape>
            </v:group>
            <v:group style="position:absolute;left:1849;top:-451;width:46;height:47" coordorigin="1849,-451" coordsize="46,47">
              <v:shape style="position:absolute;left:1849;top:-451;width:46;height:47" coordorigin="1849,-451" coordsize="46,47" path="m1895,-404l1872,-451,1849,-404,1895,-404xe" filled="f" stroked="t" strokeweight=".140pt" strokecolor="#FF0000">
                <v:path arrowok="t"/>
              </v:shape>
            </v:group>
            <v:group style="position:absolute;left:8880;top:-365;width:2397;height:380" coordorigin="8880,-365" coordsize="2397,380">
              <v:shape style="position:absolute;left:8880;top:-365;width:2397;height:380" coordorigin="8880,-365" coordsize="2397,380" path="m8880,-33l8885,-11,8899,6,8919,14,11230,15,11251,10,11268,-4,11276,-24,11277,-317,11272,-339,11258,-355,11238,-364,8928,-365,8906,-360,8890,-346,8881,-326,8880,-33xe" filled="f" stroked="t" strokeweight=".384pt" strokecolor="#FF0000">
                <v:path arrowok="t"/>
              </v:shape>
            </v:group>
            <v:group style="position:absolute;left:8460;top:-405;width:420;height:532" coordorigin="8460,-405" coordsize="420,532">
              <v:shape style="position:absolute;left:8460;top:-405;width:420;height:532" coordorigin="8460,-405" coordsize="420,532" path="m8880,128l8460,-405e" filled="f" stroked="t" strokeweight=".140pt" strokecolor="#FF0000">
                <v:path arrowok="t"/>
                <v:stroke dashstyle="dash"/>
              </v:shape>
            </v:group>
            <v:group style="position:absolute;left:3803;top:-451;width:46;height:47" coordorigin="3803,-451" coordsize="46,47">
              <v:shape style="position:absolute;left:3803;top:-451;width:46;height:47" coordorigin="3803,-451" coordsize="46,47" path="m3826,-451l3803,-404,3849,-404,3826,-451e" filled="t" fillcolor="#FF0000" stroked="f">
                <v:path arrowok="t"/>
                <v:fill/>
              </v:shape>
            </v:group>
            <v:group style="position:absolute;left:3803;top:-451;width:46;height:47" coordorigin="3803,-451" coordsize="46,47">
              <v:shape style="position:absolute;left:3803;top:-451;width:46;height:47" coordorigin="3803,-451" coordsize="46,47" path="m3849,-404l3826,-451,3803,-404,3849,-404xe" filled="f" stroked="t" strokeweight=".140pt" strokecolor="#FF0000">
                <v:path arrowok="t"/>
              </v:shape>
            </v:group>
            <v:group style="position:absolute;left:8880;top:32;width:2397;height:380" coordorigin="8880,32" coordsize="2397,380">
              <v:shape style="position:absolute;left:8880;top:32;width:2397;height:380" coordorigin="8880,32" coordsize="2397,380" path="m8880,364l8886,386,8899,403,8919,411,11230,412,11252,407,11268,393,11276,373,11277,80,11272,58,11258,42,11238,33,8928,32,8906,37,8890,51,8881,71,8880,364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Effor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rul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ifi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ffect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9" w:lineRule="exact"/>
        <w:ind w:left="973" w:right="519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8" w:lineRule="auto"/>
        <w:ind w:left="973" w:right="-4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eff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effective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ies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exec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eral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effect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-8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13"/>
          <w:szCs w:val="13"/>
          <w:spacing w:val="-4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hamp</w:t>
      </w:r>
      <w:r>
        <w:rPr>
          <w:rFonts w:ascii="Tahoma" w:hAnsi="Tahoma" w:cs="Tahoma" w:eastAsia="Tahoma"/>
          <w:sz w:val="13"/>
          <w:szCs w:val="13"/>
          <w:spacing w:val="-1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5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:Ti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8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w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0" w:after="0" w:line="155" w:lineRule="exact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5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:Ti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8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w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0" w:after="0" w:line="155" w:lineRule="exact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140" w:right="680"/>
          <w:cols w:num="2" w:equalWidth="0">
            <w:col w:w="6337" w:space="1476"/>
            <w:col w:w="228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248" w:lineRule="auto"/>
        <w:ind w:left="433" w:right="269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exte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iate,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esc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ibe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lev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efi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icle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eme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5" w:lineRule="auto"/>
        <w:ind w:left="191" w:right="268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2" w:after="0" w:line="248" w:lineRule="auto"/>
        <w:ind w:left="191" w:right="263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porta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8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13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27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June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985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3" w:after="0" w:line="240" w:lineRule="auto"/>
        <w:ind w:left="475" w:right="622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03.09.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985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13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2004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cono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3" w:after="0" w:line="240" w:lineRule="auto"/>
        <w:ind w:left="475" w:right="631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5.08.2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04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44" w:lineRule="auto"/>
        <w:ind w:left="475" w:right="2441" w:firstLine="-28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13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29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1991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oun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S.,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3" w:after="0" w:line="195" w:lineRule="exact"/>
        <w:ind w:left="475" w:right="723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31.05.1991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16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13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30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3" w:after="0" w:line="247" w:lineRule="auto"/>
        <w:ind w:left="475" w:right="244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1995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l"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ious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08.06.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004.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3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2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3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b/>
          <w:bCs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  <w:t>SC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2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3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0" w:footer="2361" w:top="1560" w:bottom="2560" w:left="1680" w:right="1680"/>
          <w:pgSz w:w="11920" w:h="16840"/>
        </w:sectPr>
      </w:pPr>
      <w:rPr/>
    </w:p>
    <w:p>
      <w:pPr>
        <w:spacing w:before="42" w:after="0" w:line="246" w:lineRule="auto"/>
        <w:ind w:left="191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7.477997pt;margin-top:177.235977pt;width:476.574pt;height:519.4360pt;mso-position-horizontal-relative:page;mso-position-vertical-relative:page;z-index:-4352" coordorigin="1750,3545" coordsize="9531,10389">
            <v:group style="position:absolute;left:1754;top:3550;width:6094;height:2" coordorigin="1754,3550" coordsize="6094,2">
              <v:shape style="position:absolute;left:1754;top:3550;width:6094;height:2" coordorigin="1754,3550" coordsize="6094,0" path="m1754,3550l7848,3550e" filled="f" stroked="t" strokeweight=".484pt" strokecolor="#000000">
                <v:path arrowok="t"/>
              </v:shape>
            </v:group>
            <v:group style="position:absolute;left:1758;top:3553;width:2;height:10375" coordorigin="1758,3553" coordsize="2,10375">
              <v:shape style="position:absolute;left:1758;top:3553;width:2;height:10375" coordorigin="1758,3553" coordsize="0,10375" path="m1758,3553l1758,13929e" filled="f" stroked="t" strokeweight=".484pt" strokecolor="#000000">
                <v:path arrowok="t"/>
              </v:shape>
            </v:group>
            <v:group style="position:absolute;left:7844;top:3553;width:2;height:10375" coordorigin="7844,3553" coordsize="2,10375">
              <v:shape style="position:absolute;left:7844;top:3553;width:2;height:10375" coordorigin="7844,3553" coordsize="0,10375" path="m7844,3553l7844,13929e" filled="f" stroked="t" strokeweight=".484pt" strokecolor="#000000">
                <v:path arrowok="t"/>
              </v:shape>
            </v:group>
            <v:group style="position:absolute;left:8460;top:10859;width:420;height:2" coordorigin="8460,10859" coordsize="420,2">
              <v:shape style="position:absolute;left:8460;top:10859;width:420;height:2" coordorigin="8460,10859" coordsize="420,0" path="m8460,10859l8880,10859e" filled="f" stroked="t" strokeweight="5.25pt" strokecolor="#FF0000">
                <v:path arrowok="t"/>
                <v:stroke dashstyle="dash"/>
              </v:shape>
            </v:group>
            <v:group style="position:absolute;left:2289;top:10912;width:6172;height:2" coordorigin="2289,10912" coordsize="6172,2">
              <v:shape style="position:absolute;left:2289;top:10912;width:6172;height:2" coordorigin="2289,10912" coordsize="6172,0" path="m8460,10912l2289,10912e" filled="f" stroked="t" strokeweight=".140pt" strokecolor="#FF0000">
                <v:path arrowok="t"/>
                <v:stroke dashstyle="dash"/>
              </v:shape>
            </v:group>
            <v:group style="position:absolute;left:2267;top:10865;width:46;height:48" coordorigin="2267,10865" coordsize="46,48">
              <v:shape style="position:absolute;left:2267;top:10865;width:46;height:48" coordorigin="2267,10865" coordsize="46,48" path="m2313,10865l2267,10865,2290,10913,2313,10865e" filled="t" fillcolor="#FF0000" stroked="f">
                <v:path arrowok="t"/>
                <v:fill/>
              </v:shape>
            </v:group>
            <v:group style="position:absolute;left:2267;top:10865;width:46;height:48" coordorigin="2267,10865" coordsize="46,48">
              <v:shape style="position:absolute;left:2267;top:10865;width:46;height:48" coordorigin="2267,10865" coordsize="46,48" path="m2313,10865l2290,10913,2267,10865,2313,10865xe" filled="f" stroked="t" strokeweight=".140pt" strokecolor="#FF0000">
                <v:path arrowok="t"/>
              </v:shape>
            </v:group>
            <v:group style="position:absolute;left:8880;top:10711;width:2397;height:223" coordorigin="8880,10711" coordsize="2397,223">
              <v:shape style="position:absolute;left:8880;top:10711;width:2397;height:223" coordorigin="8880,10711" coordsize="2397,223" path="m8880,10887l8886,10909,8899,10925,8919,10934,11230,10934,11252,10929,11268,10916,11276,10895,11277,10759,11272,10737,11258,10721,11238,10712,8928,10711,8906,10716,8890,10730,8881,10750,8880,10887xe" filled="f" stroked="t" strokeweight=".384pt" strokecolor="#FF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.736pt;margin-top:535.557983pt;width:.1pt;height:10.032pt;mso-position-horizontal-relative:page;mso-position-vertical-relative:page;z-index:-4351" coordorigin="1075,10711" coordsize="2,201">
            <v:shape style="position:absolute;left:1075;top:10711;width:2;height:201" coordorigin="1075,10711" coordsize="0,201" path="m1075,10711l1075,10912e" filled="f" stroked="t" strokeweight=".6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onsu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nly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posed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porta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addres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supp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oing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has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‘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tory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s'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46" w:lineRule="auto"/>
        <w:ind w:left="191" w:right="35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‘re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enda’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draft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91" w:right="-4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hrou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unic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issions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nning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1680"/>
          <w:cols w:num="2" w:equalWidth="0">
            <w:col w:w="5920" w:space="1353"/>
            <w:col w:w="128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5" w:lineRule="auto"/>
        <w:ind w:left="771" w:right="272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nd/or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tru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771" w:right="266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ice,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consu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roups.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ject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‘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roup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anent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task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46" w:lineRule="auto"/>
        <w:ind w:left="771" w:right="254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ood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roups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ens,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upda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roup,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board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roup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roups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roups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roups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rned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3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77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1994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08.07.19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8" w:lineRule="auto"/>
        <w:ind w:left="771" w:right="293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15" w:right="2697"/>
        <w:jc w:val="center"/>
        <w:tabs>
          <w:tab w:pos="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7.090996pt;margin-top:-238.80246pt;width:305.94201pt;height:227.376pt;mso-position-horizontal-relative:page;mso-position-vertical-relative:paragraph;z-index:-4350" coordorigin="1742,-4776" coordsize="6119,4548">
            <v:group style="position:absolute;left:1758;top:-4771;width:2;height:4511" coordorigin="1758,-4771" coordsize="2,4511">
              <v:shape style="position:absolute;left:1758;top:-4771;width:2;height:4511" coordorigin="1758,-4771" coordsize="0,4511" path="m1758,-4771l1758,-260e" filled="f" stroked="t" strokeweight=".484pt" strokecolor="#000000">
                <v:path arrowok="t"/>
              </v:shape>
            </v:group>
            <v:group style="position:absolute;left:1754;top:-249;width:8;height:2" coordorigin="1754,-249" coordsize="8,2">
              <v:shape style="position:absolute;left:1754;top:-249;width:8;height:2" coordorigin="1754,-249" coordsize="8,0" path="m1754,-249l1762,-249e" filled="f" stroked="t" strokeweight="1.25801pt" strokecolor="#000000">
                <v:path arrowok="t"/>
              </v:shape>
            </v:group>
            <v:group style="position:absolute;left:7844;top:-4771;width:2;height:4538" coordorigin="7844,-4771" coordsize="2,4538">
              <v:shape style="position:absolute;left:7844;top:-4771;width:2;height:4538" coordorigin="7844,-4771" coordsize="0,4538" path="m7844,-4771l7844,-233e" filled="f" stroked="t" strokeweight=".484pt" strokecolor="#000000">
                <v:path arrowok="t"/>
              </v:shape>
            </v:group>
            <v:group style="position:absolute;left:1762;top:-249;width:6086;height:2" coordorigin="1762,-249" coordsize="6086,2">
              <v:shape style="position:absolute;left:1762;top:-249;width:6086;height:2" coordorigin="1762,-249" coordsize="6086,0" path="m1762,-249l7848,-249e" filled="f" stroked="t" strokeweight="1.258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XXV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80" w:lineRule="exact"/>
        <w:ind w:left="981" w:right="3534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048012pt;margin-top:14.114763pt;width:306.02798pt;height:39.888pt;mso-position-horizontal-relative:page;mso-position-vertical-relative:paragraph;z-index:-4349" coordorigin="1741,282" coordsize="6121,798">
            <v:group style="position:absolute;left:1754;top:287;width:6094;height:2" coordorigin="1754,287" coordsize="6094,2">
              <v:shape style="position:absolute;left:1754;top:287;width:6094;height:2" coordorigin="1754,287" coordsize="6094,0" path="m1754,287l7848,287e" filled="f" stroked="t" strokeweight=".484pt" strokecolor="#000000">
                <v:path arrowok="t"/>
              </v:shape>
            </v:group>
            <v:group style="position:absolute;left:1758;top:291;width:2;height:756" coordorigin="1758,291" coordsize="2,756">
              <v:shape style="position:absolute;left:1758;top:291;width:2;height:756" coordorigin="1758,291" coordsize="0,756" path="m1758,291l1758,1047e" filled="f" stroked="t" strokeweight=".484pt" strokecolor="#000000">
                <v:path arrowok="t"/>
              </v:shape>
            </v:group>
            <v:group style="position:absolute;left:7844;top:291;width:2;height:784" coordorigin="7844,291" coordsize="2,784">
              <v:shape style="position:absolute;left:7844;top:291;width:2;height:784" coordorigin="7844,291" coordsize="0,784" path="m7844,291l7844,1075e" filled="f" stroked="t" strokeweight=".484pt" strokecolor="#000000">
                <v:path arrowok="t"/>
              </v:shape>
            </v:group>
            <v:group style="position:absolute;left:1754;top:1059;width:8;height:2" coordorigin="1754,1059" coordsize="8,2">
              <v:shape style="position:absolute;left:1754;top:1059;width:8;height:2" coordorigin="1754,1059" coordsize="8,0" path="m1754,1059l1762,1059e" filled="f" stroked="t" strokeweight="1.34398pt" strokecolor="#000000">
                <v:path arrowok="t"/>
              </v:shape>
            </v:group>
            <v:group style="position:absolute;left:1762;top:1059;width:6086;height:2" coordorigin="1762,1059" coordsize="6086,2">
              <v:shape style="position:absolute;left:1762;top:1059;width:6086;height:2" coordorigin="1762,1059" coordsize="6086,0" path="m1762,1059l7848,1059e" filled="f" stroked="t" strokeweight="1.3439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cr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position w:val="-1"/>
        </w:rPr>
        <w:t>tacles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position w:val="-1"/>
        </w:rPr>
        <w:t>enc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position w:val="-1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position w:val="-1"/>
        </w:rPr>
        <w:t>ered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  <w:position w:val="-1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  <w:position w:val="-1"/>
        </w:rPr>
        <w:t>leme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  <w:position w:val="-1"/>
        </w:rPr>
        <w:t>tat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  <w:position w:val="-1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180" w:lineRule="exact"/>
        <w:ind w:left="77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wer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9" w:after="0" w:line="238" w:lineRule="exact"/>
        <w:ind w:left="1013" w:right="2858" w:firstLine="-847"/>
        <w:jc w:val="left"/>
        <w:tabs>
          <w:tab w:pos="1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urt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9" w:lineRule="auto"/>
        <w:ind w:left="1013" w:right="269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095993pt;margin-top:23.644779pt;width:305.93201pt;height:39.79797pt;mso-position-horizontal-relative:page;mso-position-vertical-relative:paragraph;z-index:-4348" coordorigin="1742,473" coordsize="6119,796">
            <v:group style="position:absolute;left:1754;top:478;width:6094;height:2" coordorigin="1754,478" coordsize="6094,2">
              <v:shape style="position:absolute;left:1754;top:478;width:6094;height:2" coordorigin="1754,478" coordsize="6094,0" path="m1754,478l7848,478e" filled="f" stroked="t" strokeweight=".48397pt" strokecolor="#000000">
                <v:path arrowok="t"/>
              </v:shape>
            </v:group>
            <v:group style="position:absolute;left:1758;top:482;width:2;height:756" coordorigin="1758,482" coordsize="2,756">
              <v:shape style="position:absolute;left:1758;top:482;width:2;height:756" coordorigin="1758,482" coordsize="0,756" path="m1758,482l1758,1237e" filled="f" stroked="t" strokeweight=".484pt" strokecolor="#000000">
                <v:path arrowok="t"/>
              </v:shape>
            </v:group>
            <v:group style="position:absolute;left:7844;top:482;width:2;height:782" coordorigin="7844,482" coordsize="2,782">
              <v:shape style="position:absolute;left:7844;top:482;width:2;height:782" coordorigin="7844,482" coordsize="0,782" path="m7844,482l7844,1264e" filled="f" stroked="t" strokeweight=".484pt" strokecolor="#000000">
                <v:path arrowok="t"/>
              </v:shape>
            </v:group>
            <v:group style="position:absolute;left:1754;top:1249;width:8;height:2" coordorigin="1754,1249" coordsize="8,2">
              <v:shape style="position:absolute;left:1754;top:1249;width:8;height:2" coordorigin="1754,1249" coordsize="8,0" path="m1754,1249l1762,1249e" filled="f" stroked="t" strokeweight="1.24801pt" strokecolor="#000000">
                <v:path arrowok="t"/>
              </v:shape>
            </v:group>
            <v:group style="position:absolute;left:1762;top:1249;width:6086;height:2" coordorigin="1762,1249" coordsize="6086,2">
              <v:shape style="position:absolute;left:1762;top:1249;width:6086;height:2" coordorigin="1762,1249" coordsize="6086,0" path="m1762,1249l7848,1249e" filled="f" stroked="t" strokeweight="1.248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info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ctic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ions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b/>
          <w:bCs/>
          <w:i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field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vered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b/>
          <w:bCs/>
          <w:i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180" w:lineRule="exact"/>
        <w:ind w:left="77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wer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9" w:after="0" w:line="238" w:lineRule="exact"/>
        <w:ind w:left="1013" w:right="3095" w:firstLine="-90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ite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1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048027pt;margin-top:14.094775pt;width:306.027950pt;height:25.58797pt;mso-position-horizontal-relative:page;mso-position-vertical-relative:paragraph;z-index:-4347" coordorigin="1741,282" coordsize="6121,512">
            <v:group style="position:absolute;left:1754;top:287;width:6094;height:2" coordorigin="1754,287" coordsize="6094,2">
              <v:shape style="position:absolute;left:1754;top:287;width:6094;height:2" coordorigin="1754,287" coordsize="6094,0" path="m1754,287l7848,287e" filled="f" stroked="t" strokeweight=".48397pt" strokecolor="#000000">
                <v:path arrowok="t"/>
              </v:shape>
            </v:group>
            <v:group style="position:absolute;left:1758;top:291;width:2;height:469" coordorigin="1758,291" coordsize="2,469">
              <v:shape style="position:absolute;left:1758;top:291;width:2;height:469" coordorigin="1758,291" coordsize="0,469" path="m1758,291l1758,760e" filled="f" stroked="t" strokeweight=".484pt" strokecolor="#000000">
                <v:path arrowok="t"/>
              </v:shape>
            </v:group>
            <v:group style="position:absolute;left:7844;top:291;width:2;height:498" coordorigin="7844,291" coordsize="2,498">
              <v:shape style="position:absolute;left:7844;top:291;width:2;height:498" coordorigin="7844,291" coordsize="0,498" path="m7844,291l7844,789e" filled="f" stroked="t" strokeweight=".484pt" strokecolor="#000000">
                <v:path arrowok="t"/>
              </v:shape>
            </v:group>
            <v:group style="position:absolute;left:1754;top:773;width:8;height:2" coordorigin="1754,773" coordsize="8,2">
              <v:shape style="position:absolute;left:1754;top:773;width:8;height:2" coordorigin="1754,773" coordsize="8,0" path="m1754,773l1762,773e" filled="f" stroked="t" strokeweight="1.34395pt" strokecolor="#000000">
                <v:path arrowok="t"/>
              </v:shape>
            </v:group>
            <v:group style="position:absolute;left:1762;top:773;width:6086;height:2" coordorigin="1762,773" coordsize="6086,2">
              <v:shape style="position:absolute;left:1762;top:773;width:6086;height:2" coordorigin="1762,773" coordsize="6086,0" path="m1762,773l7848,773e" filled="f" stroked="t" strokeweight="1.3439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Give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elev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es,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0" w:footer="2361" w:top="1560" w:bottom="2560" w:left="1100" w:right="1680"/>
          <w:pgSz w:w="11920" w:h="16840"/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38" w:lineRule="exact"/>
        <w:ind w:left="1013" w:right="4333" w:firstLine="-90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7.095993pt;margin-top:47.675972pt;width:476.956005pt;height:497.266pt;mso-position-horizontal-relative:page;mso-position-vertical-relative:paragraph;z-index:-4346" coordorigin="1742,954" coordsize="9539,9945">
            <v:group style="position:absolute;left:1754;top:958;width:6094;height:2" coordorigin="1754,958" coordsize="6094,2">
              <v:shape style="position:absolute;left:1754;top:958;width:6094;height:2" coordorigin="1754,958" coordsize="6094,0" path="m1754,958l7848,958e" filled="f" stroked="t" strokeweight=".484pt" strokecolor="#000000">
                <v:path arrowok="t"/>
              </v:shape>
            </v:group>
            <v:group style="position:absolute;left:1758;top:962;width:2;height:9776" coordorigin="1758,962" coordsize="2,9776">
              <v:shape style="position:absolute;left:1758;top:962;width:2;height:9776" coordorigin="1758,962" coordsize="0,9776" path="m1758,962l1758,10738e" filled="f" stroked="t" strokeweight=".484pt" strokecolor="#000000">
                <v:path arrowok="t"/>
              </v:shape>
            </v:group>
            <v:group style="position:absolute;left:7844;top:962;width:2;height:9776" coordorigin="7844,962" coordsize="2,9776">
              <v:shape style="position:absolute;left:7844;top:962;width:2;height:9776" coordorigin="7844,962" coordsize="0,9776" path="m7844,962l7844,10738e" filled="f" stroked="t" strokeweight=".484pt" strokecolor="#000000">
                <v:path arrowok="t"/>
              </v:shape>
            </v:group>
            <v:group style="position:absolute;left:1754;top:8409;width:8;height:2" coordorigin="1754,8409" coordsize="8,2">
              <v:shape style="position:absolute;left:1754;top:8409;width:8;height:2" coordorigin="1754,8409" coordsize="8,0" path="m1754,8409l1762,8409e" filled="f" stroked="t" strokeweight="1.24801pt" strokecolor="#000000">
                <v:path arrowok="t"/>
              </v:shape>
            </v:group>
            <v:group style="position:absolute;left:1762;top:8409;width:6086;height:2" coordorigin="1762,8409" coordsize="6086,2">
              <v:shape style="position:absolute;left:1762;top:8409;width:6086;height:2" coordorigin="1762,8409" coordsize="6086,0" path="m1762,8409l7848,8409e" filled="f" stroked="t" strokeweight="1.24801pt" strokecolor="#000000">
                <v:path arrowok="t"/>
              </v:shape>
            </v:group>
            <v:group style="position:absolute;left:8460;top:9177;width:420;height:731" coordorigin="8460,9177" coordsize="420,731">
              <v:shape style="position:absolute;left:8460;top:9177;width:420;height:731" coordorigin="8460,9177" coordsize="420,731" path="m8880,9177l8460,9909e" filled="f" stroked="t" strokeweight=".140pt" strokecolor="#0000FF">
                <v:path arrowok="t"/>
                <v:stroke dashstyle="dash"/>
              </v:shape>
            </v:group>
            <v:group style="position:absolute;left:7134;top:9909;width:1326;height:2" coordorigin="7134,9909" coordsize="1326,2">
              <v:shape style="position:absolute;left:7134;top:9909;width:1326;height:2" coordorigin="7134,9909" coordsize="1326,0" path="m8460,9909l7134,9909e" filled="f" stroked="t" strokeweight=".140pt" strokecolor="#0000FF">
                <v:path arrowok="t"/>
                <v:stroke dashstyle="dash"/>
              </v:shape>
            </v:group>
            <v:group style="position:absolute;left:7112;top:9862;width:46;height:48" coordorigin="7112,9862" coordsize="46,48">
              <v:shape style="position:absolute;left:7112;top:9862;width:46;height:48" coordorigin="7112,9862" coordsize="46,48" path="m7158,9862l7112,9862,7135,9910,7158,9862e" filled="t" fillcolor="#0000FF" stroked="f">
                <v:path arrowok="t"/>
                <v:fill/>
              </v:shape>
            </v:group>
            <v:group style="position:absolute;left:7112;top:9862;width:46;height:48" coordorigin="7112,9862" coordsize="46,48">
              <v:shape style="position:absolute;left:7112;top:9862;width:46;height:48" coordorigin="7112,9862" coordsize="46,48" path="m7158,9862l7135,9910,7112,9862,7158,9862xe" filled="f" stroked="t" strokeweight=".140pt" strokecolor="#0000FF">
                <v:path arrowok="t"/>
              </v:shape>
            </v:group>
            <v:group style="position:absolute;left:8880;top:9082;width:2397;height:225" coordorigin="8880,9082" coordsize="2397,225">
              <v:shape style="position:absolute;left:8880;top:9082;width:2397;height:225" coordorigin="8880,9082" coordsize="2397,225" path="m8880,9260l8886,9282,8899,9298,8920,9306,11230,9307,11252,9302,11268,9288,11277,9268,11277,9130,11272,9108,11258,9091,11238,9083,8928,9082,8906,9087,8890,9101,8881,9121,8880,9260xe" filled="f" stroked="t" strokeweight=".384pt" strokecolor="#0000FF">
                <v:path arrowok="t"/>
              </v:shape>
            </v:group>
            <v:group style="position:absolute;left:8460;top:9420;width:420;height:689" coordorigin="8460,9420" coordsize="420,689">
              <v:shape style="position:absolute;left:8460;top:9420;width:420;height:689" coordorigin="8460,9420" coordsize="420,689" path="m8880,9420l8460,10109e" filled="f" stroked="t" strokeweight=".140pt" strokecolor="#FF0000">
                <v:path arrowok="t"/>
                <v:stroke dashstyle="dash"/>
              </v:shape>
            </v:group>
            <v:group style="position:absolute;left:6241;top:10109;width:2219;height:2" coordorigin="6241,10109" coordsize="2219,2">
              <v:shape style="position:absolute;left:6241;top:10109;width:2219;height:2" coordorigin="6241,10109" coordsize="2219,0" path="m6241,10109l8460,10109e" filled="f" stroked="t" strokeweight=".140pt" strokecolor="#FF0000">
                <v:path arrowok="t"/>
                <v:stroke dashstyle="dash"/>
              </v:shape>
            </v:group>
            <v:group style="position:absolute;left:6219;top:10062;width:46;height:47" coordorigin="6219,10062" coordsize="46,47">
              <v:shape style="position:absolute;left:6219;top:10062;width:46;height:47" coordorigin="6219,10062" coordsize="46,47" path="m6242,10062l6219,10110,6265,10110,6242,10062e" filled="t" fillcolor="#FF0000" stroked="f">
                <v:path arrowok="t"/>
                <v:fill/>
              </v:shape>
            </v:group>
            <v:group style="position:absolute;left:6219;top:10062;width:46;height:47" coordorigin="6219,10062" coordsize="46,47">
              <v:shape style="position:absolute;left:6219;top:10062;width:46;height:47" coordorigin="6219,10062" coordsize="46,47" path="m6265,10110l6242,10062,6219,10110,6265,10110xe" filled="f" stroked="t" strokeweight=".140pt" strokecolor="#FF0000">
                <v:path arrowok="t"/>
              </v:shape>
            </v:group>
            <v:group style="position:absolute;left:8880;top:9324;width:2397;height:534" coordorigin="8880,9324" coordsize="2397,534">
              <v:shape style="position:absolute;left:8880;top:9324;width:2397;height:534" coordorigin="8880,9324" coordsize="2397,534" path="m8880,9811l8886,9833,8899,9849,8919,9858,11230,9859,11252,9853,11268,9840,11276,9819,11277,9372,11272,9350,11258,9334,11238,9325,8928,9324,8906,9330,8890,9343,8881,9364,8880,9811xe" filled="f" stroked="t" strokeweight=".384pt" strokecolor="#FF0000">
                <v:path arrowok="t"/>
              </v:shape>
            </v:group>
            <v:group style="position:absolute;left:8460;top:10040;width:420;height:2" coordorigin="8460,10040" coordsize="420,2">
              <v:shape style="position:absolute;left:8460;top:10040;width:420;height:2" coordorigin="8460,10040" coordsize="420,0" path="m8460,10040l8880,10040e" filled="f" stroked="t" strokeweight="6.86pt" strokecolor="#FF0000">
                <v:path arrowok="t"/>
                <v:stroke dashstyle="dash"/>
              </v:shape>
            </v:group>
            <v:group style="position:absolute;left:6832;top:10062;width:46;height:47" coordorigin="6832,10062" coordsize="46,47">
              <v:shape style="position:absolute;left:6832;top:10062;width:46;height:47" coordorigin="6832,10062" coordsize="46,47" path="m6855,10062l6832,10110,6878,10110,6855,10062e" filled="t" fillcolor="#FF0000" stroked="f">
                <v:path arrowok="t"/>
                <v:fill/>
              </v:shape>
            </v:group>
            <v:group style="position:absolute;left:6832;top:10062;width:46;height:47" coordorigin="6832,10062" coordsize="46,47">
              <v:shape style="position:absolute;left:6832;top:10062;width:46;height:47" coordorigin="6832,10062" coordsize="46,47" path="m6878,10110l6855,10062,6832,10110,6878,10110xe" filled="f" stroked="t" strokeweight=".140pt" strokecolor="#FF0000">
                <v:path arrowok="t"/>
              </v:shape>
            </v:group>
            <v:group style="position:absolute;left:8880;top:9876;width:2397;height:534" coordorigin="8880,9876" coordsize="2397,534">
              <v:shape style="position:absolute;left:8880;top:9876;width:2397;height:534" coordorigin="8880,9876" coordsize="2397,534" path="m8880,10363l8886,10384,8899,10401,8919,10409,11230,10410,11252,10405,11268,10391,11276,10371,11277,9923,11272,9902,11258,9885,11238,9877,8928,9876,8906,9881,8890,9895,8881,9915,8880,10363xe" filled="f" stroked="t" strokeweight=".384pt" strokecolor="#FF0000">
                <v:path arrowok="t"/>
              </v:shape>
            </v:group>
            <v:group style="position:absolute;left:6336;top:10524;width:2544;height:2" coordorigin="6336,10524" coordsize="2544,2">
              <v:shape style="position:absolute;left:6336;top:10524;width:2544;height:2" coordorigin="6336,10524" coordsize="2544,0" path="m6336,10524l8880,10524e" filled="f" stroked="t" strokeweight=".185pt" strokecolor="#FF0000">
                <v:path arrowok="t"/>
                <v:stroke dashstyle="dash"/>
              </v:shape>
            </v:group>
            <v:group style="position:absolute;left:6315;top:10478;width:46;height:48" coordorigin="6315,10478" coordsize="46,48">
              <v:shape style="position:absolute;left:6315;top:10478;width:46;height:48" coordorigin="6315,10478" coordsize="46,48" path="m6360,10478l6315,10478,6338,10526,6360,10478e" filled="t" fillcolor="#FF0000" stroked="f">
                <v:path arrowok="t"/>
                <v:fill/>
              </v:shape>
            </v:group>
            <v:group style="position:absolute;left:6315;top:10478;width:46;height:48" coordorigin="6315,10478" coordsize="46,48">
              <v:shape style="position:absolute;left:6315;top:10478;width:46;height:48" coordorigin="6315,10478" coordsize="46,48" path="m6360,10478l6338,10526,6315,10478,6360,10478xe" filled="f" stroked="t" strokeweight=".140pt" strokecolor="#FF0000">
                <v:path arrowok="t"/>
              </v:shape>
            </v:group>
            <v:group style="position:absolute;left:8880;top:10427;width:2397;height:225" coordorigin="8880,10427" coordsize="2397,225">
              <v:shape style="position:absolute;left:8880;top:10427;width:2397;height:225" coordorigin="8880,10427" coordsize="2397,225" path="m8880,10605l8886,10627,8899,10643,8919,10652,11230,10653,11252,10647,11268,10634,11276,10613,11277,10475,11272,10453,11258,10437,11238,10428,8928,10427,8906,10433,8890,10446,8881,10467,8880,10605xe" filled="f" stroked="t" strokeweight=".384pt" strokecolor="#FF0000">
                <v:path arrowok="t"/>
              </v:shape>
            </v:group>
            <v:group style="position:absolute;left:8460;top:10738;width:420;height:27" coordorigin="8460,10738" coordsize="420,27">
              <v:shape style="position:absolute;left:8460;top:10738;width:420;height:27" coordorigin="8460,10738" coordsize="420,27" path="m8880,10765l8460,10738e" filled="f" stroked="t" strokeweight=".140pt" strokecolor="#FF0000">
                <v:path arrowok="t"/>
                <v:stroke dashstyle="dash"/>
              </v:shape>
            </v:group>
            <v:group style="position:absolute;left:4945;top:10738;width:3515;height:2" coordorigin="4945,10738" coordsize="3515,2">
              <v:shape style="position:absolute;left:4945;top:10738;width:3515;height:2" coordorigin="4945,10738" coordsize="3515,0" path="m8460,10738l4945,10738e" filled="f" stroked="t" strokeweight=".140pt" strokecolor="#FF0000">
                <v:path arrowok="t"/>
                <v:stroke dashstyle="dash"/>
              </v:shape>
            </v:group>
            <v:group style="position:absolute;left:4924;top:10692;width:46;height:48" coordorigin="4924,10692" coordsize="46,48">
              <v:shape style="position:absolute;left:4924;top:10692;width:46;height:48" coordorigin="4924,10692" coordsize="46,48" path="m4969,10692l4924,10692,4946,10740,4969,10692e" filled="t" fillcolor="#FF0000" stroked="f">
                <v:path arrowok="t"/>
                <v:fill/>
              </v:shape>
            </v:group>
            <v:group style="position:absolute;left:4924;top:10692;width:46;height:48" coordorigin="4924,10692" coordsize="46,48">
              <v:shape style="position:absolute;left:4924;top:10692;width:46;height:48" coordorigin="4924,10692" coordsize="46,48" path="m4969,10692l4946,10740,4924,10692,4969,10692xe" filled="f" stroked="t" strokeweight=".140pt" strokecolor="#FF0000">
                <v:path arrowok="t"/>
              </v:shape>
            </v:group>
            <v:group style="position:absolute;left:8880;top:10670;width:2397;height:225" coordorigin="8880,10670" coordsize="2397,225">
              <v:shape style="position:absolute;left:8880;top:10670;width:2397;height:225" coordorigin="8880,10670" coordsize="2397,225" path="m8880,10847l8885,10869,8899,10885,8919,10894,11230,10895,11251,10890,11268,10876,11276,10856,11277,10717,11272,10695,11258,10679,11238,10671,8928,10670,8906,10675,8890,10689,8881,10709,8880,10847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1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enting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just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9" w:lineRule="auto"/>
        <w:ind w:left="771" w:right="351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lative,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ures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ions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tice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icle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1" w:after="0" w:line="248" w:lineRule="auto"/>
        <w:ind w:left="771" w:right="351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ibe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lar,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escri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0" w:lineRule="auto"/>
        <w:ind w:left="1221" w:right="438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espect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8" w:lineRule="auto"/>
        <w:ind w:left="1221" w:right="351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ealt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icle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6" w:after="0" w:line="248" w:lineRule="auto"/>
        <w:ind w:left="1221" w:right="351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6" w:after="0" w:line="248" w:lineRule="auto"/>
        <w:ind w:left="1221" w:right="351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ecisi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lding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reas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tated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9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8" w:lineRule="auto"/>
        <w:ind w:left="771" w:right="3507" w:firstLine="4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Meas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latio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/or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6" w:after="0" w:line="248" w:lineRule="auto"/>
        <w:ind w:left="771" w:right="3514" w:firstLine="4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laid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trat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chall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6" w:after="0" w:line="240" w:lineRule="auto"/>
        <w:ind w:left="1221" w:right="438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espect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8" w:lineRule="auto"/>
        <w:ind w:left="1221" w:right="352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6" w:after="0" w:line="240" w:lineRule="auto"/>
        <w:ind w:left="1221" w:right="390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9" w:lineRule="auto"/>
        <w:ind w:left="771" w:right="3514" w:firstLine="4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(e)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ided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9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9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trat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0" w:footer="2361" w:top="1560" w:bottom="2560" w:left="1100" w:right="620"/>
          <w:pgSz w:w="11920" w:h="16840"/>
        </w:sectPr>
      </w:pPr>
      <w:rPr/>
    </w:p>
    <w:p>
      <w:pPr>
        <w:spacing w:before="38" w:after="0" w:line="240" w:lineRule="auto"/>
        <w:ind w:left="77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7" w:lineRule="auto"/>
        <w:ind w:left="771" w:right="44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77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10.968pt;width:.1pt;height:20.032pt;mso-position-horizontal-relative:page;mso-position-vertical-relative:paragraph;z-index:-4345" coordorigin="1075,219" coordsize="2,401">
            <v:shape style="position:absolute;left:1075;top:219;width:2;height:401" coordorigin="1075,219" coordsize="0,401" path="m1075,219l1075,620e" filled="f" stroked="t" strokeweight=".676pt" strokecolor="#000000">
              <v:path arrowok="t"/>
            </v:shape>
          </v:group>
          <w10:wrap type="none"/>
        </w:pict>
      </w:r>
      <w:r>
        <w:rPr/>
        <w:pict>
          <v:shape style="width:8.016pt;height:10.8pt;mso-position-horizontal-relative:char;mso-position-vertical-relative:line" type="#_x0000_t75">
            <v:imagedata r:id="rId13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26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rch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004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open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3" w:after="0" w:line="240" w:lineRule="auto"/>
        <w:ind w:left="1055" w:right="-6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01.07.200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18.0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.2004,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odif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5" w:after="0" w:line="195" w:lineRule="exact"/>
        <w:ind w:left="105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05.11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Ju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i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2013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3" w:after="0" w:line="202" w:lineRule="exact"/>
        <w:ind w:left="1055" w:right="-24" w:firstLine="-28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10.911997pt;width:.1pt;height:20.808pt;mso-position-horizontal-relative:page;mso-position-vertical-relative:paragraph;z-index:-4344" coordorigin="1075,218" coordsize="2,416">
            <v:shape style="position:absolute;left:1075;top:218;width:2;height:416" coordorigin="1075,218" coordsize="0,416" path="m1075,218l1075,634e" filled="f" stroked="t" strokeweight=".676pt" strokecolor="#000000">
              <v:path arrowok="t"/>
            </v:shape>
          </v:group>
          <w10:wrap type="none"/>
        </w:pict>
      </w:r>
      <w:r>
        <w:rPr/>
        <w:pict>
          <v:shape style="position:absolute;margin-left:93.528pt;margin-top:20.729998pt;width:8.016pt;height:10.8pt;mso-position-horizontal-relative:page;mso-position-vertical-relative:paragraph;z-index:-4343" type="#_x0000_t75">
            <v:imagedata r:id="rId139" o:title=""/>
          </v:shape>
        </w:pict>
      </w:r>
      <w:r>
        <w:rPr/>
        <w:pict>
          <v:shape style="width:8.016pt;height:10.8pt;mso-position-horizontal-relative:char;mso-position-vertical-relative:line" type="#_x0000_t75">
            <v:imagedata r:id="rId14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2007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body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open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euse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inf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05.11.2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07.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4" w:after="0" w:line="240" w:lineRule="auto"/>
        <w:ind w:left="1057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1995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95" w:after="0" w:line="154" w:lineRule="exact"/>
        <w:ind w:right="68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:Ti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8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w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liq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1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3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q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é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ge</w:t>
      </w:r>
      <w:r>
        <w:rPr>
          <w:rFonts w:ascii="Tahoma" w:hAnsi="Tahoma" w:cs="Tahoma" w:eastAsia="Tahoma"/>
          <w:sz w:val="13"/>
          <w:szCs w:val="13"/>
          <w:spacing w:val="-11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1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4</w:t>
      </w:r>
      <w:r>
        <w:rPr>
          <w:rFonts w:ascii="Tahoma" w:hAnsi="Tahoma" w:cs="Tahoma" w:eastAsia="Tahoma"/>
          <w:sz w:val="13"/>
          <w:szCs w:val="13"/>
          <w:spacing w:val="-3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8" w:after="0" w:line="154" w:lineRule="exact"/>
        <w:ind w:right="68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:Ti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8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w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liq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1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3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q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é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ge</w:t>
      </w:r>
      <w:r>
        <w:rPr>
          <w:rFonts w:ascii="Tahoma" w:hAnsi="Tahoma" w:cs="Tahoma" w:eastAsia="Tahoma"/>
          <w:sz w:val="13"/>
          <w:szCs w:val="13"/>
          <w:spacing w:val="-11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1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4</w:t>
      </w:r>
      <w:r>
        <w:rPr>
          <w:rFonts w:ascii="Tahoma" w:hAnsi="Tahoma" w:cs="Tahoma" w:eastAsia="Tahoma"/>
          <w:sz w:val="13"/>
          <w:szCs w:val="13"/>
          <w:spacing w:val="-3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77" w:after="0" w:line="370" w:lineRule="auto"/>
        <w:ind w:right="1631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100" w:right="620"/>
          <w:cols w:num="2" w:equalWidth="0">
            <w:col w:w="6555" w:space="1298"/>
            <w:col w:w="234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2361" w:top="1560" w:bottom="2560" w:left="1680" w:right="1600"/>
          <w:pgSz w:w="11920" w:h="16840"/>
        </w:sectPr>
      </w:pPr>
      <w:rPr/>
    </w:p>
    <w:p>
      <w:pPr>
        <w:spacing w:before="42" w:after="0" w:line="247" w:lineRule="auto"/>
        <w:ind w:left="475" w:right="46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7.912003pt;margin-top:2.125522pt;width:.1pt;height:544.99pt;mso-position-horizontal-relative:page;mso-position-vertical-relative:paragraph;z-index:-4339" coordorigin="1758,43" coordsize="2,10900">
            <v:shape style="position:absolute;left:1758;top:43;width:2;height:10900" coordorigin="1758,43" coordsize="0,10900" path="m1758,43l1758,10942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3.06.19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10" w:lineRule="exact"/>
        <w:ind w:left="191" w:right="-7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14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28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1985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17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3" w:after="0" w:line="240" w:lineRule="auto"/>
        <w:ind w:left="47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position:absolute;margin-left:93.528pt;margin-top:9.975567pt;width:8.016pt;height:21.51pt;mso-position-horizontal-relative:page;mso-position-vertical-relative:paragraph;z-index:-4341" type="#_x0000_t75">
            <v:imagedata r:id="rId142" o:title=""/>
          </v:shape>
        </w:pic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1985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8" w:after="0" w:line="240" w:lineRule="auto"/>
        <w:ind w:left="477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odex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8" w:after="0" w:line="193" w:lineRule="exact"/>
        <w:ind w:left="477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jud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.hea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.be).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1600"/>
          <w:cols w:num="2" w:equalWidth="0">
            <w:col w:w="5819" w:space="1454"/>
            <w:col w:w="1367"/>
          </w:cols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2" w:after="0" w:line="193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2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3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b/>
          <w:bCs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  <w:t>SC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2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3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2" w:after="0" w:line="193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1600"/>
        </w:sectPr>
      </w:pPr>
      <w:rPr/>
    </w:p>
    <w:p>
      <w:pPr>
        <w:spacing w:before="42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184.731979pt;width:.1pt;height:10.128pt;mso-position-horizontal-relative:page;mso-position-vertical-relative:page;z-index:-4342" coordorigin="1075,3695" coordsize="2,203">
            <v:shape style="position:absolute;left:1075;top:3695;width:2;height:203" coordorigin="1075,3695" coordsize="0,203" path="m1075,3695l1075,3897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356.955994pt;width:.1pt;height:10.104pt;mso-position-horizontal-relative:page;mso-position-vertical-relative:page;z-index:-4340" coordorigin="1075,7139" coordsize="2,202">
            <v:shape style="position:absolute;left:1075;top:7139;width:2;height:202" coordorigin="1075,7139" coordsize="0,202" path="m1075,7139l1075,7341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92.365997pt;margin-top:143.667984pt;width:471.686pt;height:545.474pt;mso-position-horizontal-relative:page;mso-position-vertical-relative:page;z-index:-4338" coordorigin="1847,2873" coordsize="9434,10909">
            <v:group style="position:absolute;left:7844;top:2878;width:2;height:10900" coordorigin="7844,2878" coordsize="2,10900">
              <v:shape style="position:absolute;left:7844;top:2878;width:2;height:10900" coordorigin="7844,2878" coordsize="0,10900" path="m7844,2878l7844,13778e" filled="f" stroked="t" strokeweight=".484pt" strokecolor="#000000">
                <v:path arrowok="t"/>
              </v:shape>
            </v:group>
            <v:group style="position:absolute;left:8460;top:3844;width:420;height:2" coordorigin="8460,3844" coordsize="420,2">
              <v:shape style="position:absolute;left:8460;top:3844;width:420;height:2" coordorigin="8460,3844" coordsize="420,0" path="m8460,3844l8880,3844e" filled="f" stroked="t" strokeweight="5.36pt" strokecolor="#FF0000">
                <v:path arrowok="t"/>
                <v:stroke dashstyle="dash"/>
              </v:shape>
            </v:group>
            <v:group style="position:absolute;left:2373;top:3897;width:6088;height:2" coordorigin="2373,3897" coordsize="6088,2">
              <v:shape style="position:absolute;left:2373;top:3897;width:6088;height:2" coordorigin="2373,3897" coordsize="6088,0" path="m8460,3897l2373,3897e" filled="f" stroked="t" strokeweight=".140pt" strokecolor="#FF0000">
                <v:path arrowok="t"/>
                <v:stroke dashstyle="dash"/>
              </v:shape>
            </v:group>
            <v:group style="position:absolute;left:2351;top:3850;width:46;height:48" coordorigin="2351,3850" coordsize="46,48">
              <v:shape style="position:absolute;left:2351;top:3850;width:46;height:48" coordorigin="2351,3850" coordsize="46,48" path="m2397,3850l2351,3850,2374,3898,2397,3850e" filled="t" fillcolor="#FF0000" stroked="f">
                <v:path arrowok="t"/>
                <v:fill/>
              </v:shape>
            </v:group>
            <v:group style="position:absolute;left:2351;top:3850;width:46;height:48" coordorigin="2351,3850" coordsize="46,48">
              <v:shape style="position:absolute;left:2351;top:3850;width:46;height:48" coordorigin="2351,3850" coordsize="46,48" path="m2397,3850l2374,3898,2351,3850,2397,3850xe" filled="f" stroked="t" strokeweight=".140pt" strokecolor="#FF0000">
                <v:path arrowok="t"/>
              </v:shape>
            </v:group>
            <v:group style="position:absolute;left:8880;top:3695;width:2397;height:225" coordorigin="8880,3695" coordsize="2397,225">
              <v:shape style="position:absolute;left:8880;top:3695;width:2397;height:225" coordorigin="8880,3695" coordsize="2397,225" path="m8880,3872l8886,3894,8899,3910,8920,3919,11230,3920,11252,3915,11268,3901,11277,3881,11277,3743,11272,3721,11258,3704,11238,3695,8928,3695,8906,3700,8890,3714,8881,3734,8880,3872xe" filled="f" stroked="t" strokeweight=".384pt" strokecolor="#FF0000">
                <v:path arrowok="t"/>
              </v:shape>
            </v:group>
            <v:group style="position:absolute;left:8460;top:7288;width:420;height:2" coordorigin="8460,7288" coordsize="420,2">
              <v:shape style="position:absolute;left:8460;top:7288;width:420;height:2" coordorigin="8460,7288" coordsize="420,0" path="m8460,7288l8880,7288e" filled="f" stroked="t" strokeweight="5.33pt" strokecolor="#FF0000">
                <v:path arrowok="t"/>
                <v:stroke dashstyle="dash"/>
              </v:shape>
            </v:group>
            <v:group style="position:absolute;left:1871;top:7341;width:6590;height:2" coordorigin="1871,7341" coordsize="6590,2">
              <v:shape style="position:absolute;left:1871;top:7341;width:6590;height:2" coordorigin="1871,7341" coordsize="6590,0" path="m8460,7341l1871,7341e" filled="f" stroked="t" strokeweight=".140pt" strokecolor="#FF0000">
                <v:path arrowok="t"/>
                <v:stroke dashstyle="dash"/>
              </v:shape>
            </v:group>
            <v:group style="position:absolute;left:1849;top:7295;width:46;height:48" coordorigin="1849,7295" coordsize="46,48">
              <v:shape style="position:absolute;left:1849;top:7295;width:46;height:48" coordorigin="1849,7295" coordsize="46,48" path="m1895,7295l1849,7295,1872,7342,1895,7295e" filled="t" fillcolor="#FF0000" stroked="f">
                <v:path arrowok="t"/>
                <v:fill/>
              </v:shape>
            </v:group>
            <v:group style="position:absolute;left:1849;top:7295;width:46;height:48" coordorigin="1849,7295" coordsize="46,48">
              <v:shape style="position:absolute;left:1849;top:7295;width:46;height:48" coordorigin="1849,7295" coordsize="46,48" path="m1895,7295l1872,7342,1849,7295,1895,7295xe" filled="f" stroked="t" strokeweight=".140pt" strokecolor="#FF0000">
                <v:path arrowok="t"/>
              </v:shape>
            </v:group>
            <v:group style="position:absolute;left:8880;top:7139;width:2397;height:225" coordorigin="8880,7139" coordsize="2397,225">
              <v:shape style="position:absolute;left:8880;top:7139;width:2397;height:225" coordorigin="8880,7139" coordsize="2397,225" path="m8880,7317l8886,7338,8899,7355,8919,7363,11230,7364,11252,7359,11268,7345,11276,7325,11277,7187,11272,7165,11258,7148,11238,7140,8928,7139,8906,7144,8890,7158,8881,7178,8880,7317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7" w:lineRule="auto"/>
        <w:ind w:left="191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lod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exp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en,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46" w:lineRule="auto"/>
        <w:ind w:left="191" w:right="-3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lod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posed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fax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thin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ndar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iod.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6" w:lineRule="auto"/>
        <w:ind w:left="191" w:right="25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tono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eed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):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“T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bo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tio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oug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oun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191" w:right="21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nnul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ody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ixty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3"/>
          <w:w w:val="103"/>
        </w:rPr>
      </w:r>
      <w:hyperlink r:id="rId143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6" w:lineRule="auto"/>
        <w:ind w:left="191" w:right="3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ity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eant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24,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oon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thin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ended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46" w:lineRule="auto"/>
        <w:ind w:left="191" w:right="-3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tru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rry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1600"/>
          <w:cols w:num="2" w:equalWidth="0">
            <w:col w:w="6037" w:space="1236"/>
            <w:col w:w="136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7.912003pt;margin-top:-7.894426pt;width:.1pt;height:546.24pt;mso-position-horizontal-relative:page;mso-position-vertical-relative:paragraph;z-index:-4334" coordorigin="1758,-158" coordsize="2,10925">
            <v:shape style="position:absolute;left:1758;top:-158;width:2;height:10925" coordorigin="1758,-158" coordsize="0,10925" path="m1758,-158l1758,10767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raph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ni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appe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u w:val="single" w:color="0000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6" w:lineRule="auto"/>
        <w:ind w:left="191" w:right="262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far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nning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issi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ned,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odex.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jud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le.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enc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6" w:lineRule="auto"/>
        <w:ind w:left="191" w:right="258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nor,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" w:after="0" w:line="246" w:lineRule="auto"/>
        <w:ind w:left="191" w:right="262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(fi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expe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self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tory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ibe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24,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91" w:right="24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ffe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0" w:footer="2361" w:top="1560" w:bottom="2560" w:left="1680" w:right="1680"/>
          <w:pgSz w:w="11920" w:h="16840"/>
        </w:sectPr>
      </w:pPr>
      <w:rPr/>
    </w:p>
    <w:p>
      <w:pPr>
        <w:spacing w:before="42" w:after="0" w:line="246" w:lineRule="auto"/>
        <w:ind w:left="191" w:right="-4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274.611969pt;width:.1pt;height:10.128pt;mso-position-horizontal-relative:page;mso-position-vertical-relative:page;z-index:-4337" coordorigin="1075,5492" coordsize="2,203">
            <v:shape style="position:absolute;left:1075;top:5492;width:2;height:203" coordorigin="1075,5492" coordsize="0,203" path="m1075,5492l1075,5695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355.151978pt;width:.1pt;height:40.148pt;mso-position-horizontal-relative:page;mso-position-vertical-relative:page;z-index:-4336" coordorigin="1075,7103" coordsize="2,803">
            <v:shape style="position:absolute;left:1075;top:7103;width:2;height:803" coordorigin="1075,7103" coordsize="0,803" path="m1075,7103l1075,7906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200.679993pt;margin-top:143.657990pt;width:363.372pt;height:546.724pt;mso-position-horizontal-relative:page;mso-position-vertical-relative:page;z-index:-4333" coordorigin="4014,2873" coordsize="7267,10934">
            <v:group style="position:absolute;left:7844;top:2878;width:2;height:10925" coordorigin="7844,2878" coordsize="2,10925">
              <v:shape style="position:absolute;left:7844;top:2878;width:2;height:10925" coordorigin="7844,2878" coordsize="0,10925" path="m7844,2878l7844,13803e" filled="f" stroked="t" strokeweight=".484pt" strokecolor="#000000">
                <v:path arrowok="t"/>
              </v:shape>
            </v:group>
            <v:group style="position:absolute;left:8460;top:7854;width:420;height:2" coordorigin="8460,7854" coordsize="420,2">
              <v:shape style="position:absolute;left:8460;top:7854;width:420;height:2" coordorigin="8460,7854" coordsize="420,0" path="m8460,7854l8880,7854e" filled="f" stroked="t" strokeweight="5.23pt" strokecolor="#FF0000">
                <v:path arrowok="t"/>
                <v:stroke dashstyle="dash"/>
              </v:shape>
            </v:group>
            <v:group style="position:absolute;left:4037;top:7906;width:4424;height:2" coordorigin="4037,7906" coordsize="4424,2">
              <v:shape style="position:absolute;left:4037;top:7906;width:4424;height:2" coordorigin="4037,7906" coordsize="4424,0" path="m8460,7906l4037,7906e" filled="f" stroked="t" strokeweight=".140pt" strokecolor="#FF0000">
                <v:path arrowok="t"/>
                <v:stroke dashstyle="dash"/>
              </v:shape>
            </v:group>
            <v:group style="position:absolute;left:4015;top:7860;width:46;height:47" coordorigin="4015,7860" coordsize="46,47">
              <v:shape style="position:absolute;left:4015;top:7860;width:46;height:47" coordorigin="4015,7860" coordsize="46,47" path="m4061,7860l4015,7860,4038,7907,4061,7860e" filled="t" fillcolor="#FF0000" stroked="f">
                <v:path arrowok="t"/>
                <v:fill/>
              </v:shape>
            </v:group>
            <v:group style="position:absolute;left:4015;top:7860;width:46;height:47" coordorigin="4015,7860" coordsize="46,47">
              <v:shape style="position:absolute;left:4015;top:7860;width:46;height:47" coordorigin="4015,7860" coordsize="46,47" path="m4061,7860l4038,7907,4015,7860,4061,7860xe" filled="f" stroked="t" strokeweight=".140pt" strokecolor="#FF0000">
                <v:path arrowok="t"/>
              </v:shape>
            </v:group>
            <v:group style="position:absolute;left:8880;top:7706;width:2397;height:223" coordorigin="8880,7706" coordsize="2397,223">
              <v:shape style="position:absolute;left:8880;top:7706;width:2397;height:223" coordorigin="8880,7706" coordsize="2397,223" path="m8880,7882l8886,7903,8899,7920,8919,7928,11230,7929,11252,7924,11268,7910,11276,7890,11277,7753,11272,7732,11258,7715,11238,7707,8928,7706,8906,7711,8890,7725,8881,7745,8880,7882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nni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ission,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expe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any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bod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lod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xec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4.7.21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odex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46" w:lineRule="auto"/>
        <w:ind w:left="191" w:right="16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expe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any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bodi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lod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ut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(ad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t)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odex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jud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6" w:lineRule="auto"/>
        <w:ind w:left="191" w:right="14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ioned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inis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jud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rns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1"/>
          <w:w w:val="103"/>
        </w:rPr>
      </w:r>
      <w:hyperlink r:id="rId144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.hea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191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position:absolute;margin-left:107.860001pt;margin-top:39.975552pt;width:8.016pt;height:53.54pt;mso-position-horizontal-relative:page;mso-position-vertical-relative:paragraph;z-index:-4335" type="#_x0000_t75">
            <v:imagedata r:id="rId145" o:title=""/>
          </v:shape>
        </w:pic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throu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es: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0" w:after="0" w:line="262" w:lineRule="auto"/>
        <w:ind w:left="763" w:right="118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buds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olunta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utho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took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763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8" w:after="0" w:line="240" w:lineRule="auto"/>
        <w:ind w:left="763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upe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auth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1680"/>
          <w:cols w:num="2" w:equalWidth="0">
            <w:col w:w="6044" w:space="1229"/>
            <w:col w:w="128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7" w:lineRule="auto"/>
        <w:ind w:left="191" w:right="321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7.912003pt;margin-top:2.125522pt;width:.1pt;height:553.1pt;mso-position-horizontal-relative:page;mso-position-vertical-relative:paragraph;z-index:-4329" coordorigin="1758,43" coordsize="2,11062">
            <v:shape style="position:absolute;left:1758;top:43;width:2;height:11062" coordorigin="1758,43" coordsize="0,11062" path="m1758,43l1758,11105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jud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bo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ioned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ted.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rns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3"/>
          <w:w w:val="103"/>
        </w:rPr>
      </w:r>
      <w:hyperlink r:id="rId146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h.f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ody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6" w:lineRule="auto"/>
        <w:ind w:left="752" w:right="251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lic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lod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oon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(55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ndar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dec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tend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d).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thin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od,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oon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rry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self,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24,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u w:val="single" w:color="000000"/>
        </w:rPr>
        <w:t>ene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u w:val="single" w:color="0000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7" w:lineRule="auto"/>
        <w:ind w:left="752" w:right="245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jud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iew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proc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discu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ess,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le,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depen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se: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oring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prison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rry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self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expen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hich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2" w:lineRule="exact"/>
        <w:ind w:left="75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plied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0" w:footer="2361" w:top="1560" w:bottom="2560" w:left="1680" w:right="1680"/>
          <w:pgSz w:w="11920" w:h="16840"/>
        </w:sectPr>
      </w:pPr>
      <w:rPr/>
    </w:p>
    <w:p>
      <w:pPr>
        <w:spacing w:before="42" w:after="0" w:line="240" w:lineRule="auto"/>
        <w:ind w:left="75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425.451996pt;width:.1pt;height:50.298pt;mso-position-horizontal-relative:page;mso-position-vertical-relative:page;z-index:-4332" coordorigin="1075,8509" coordsize="2,1006">
            <v:shape style="position:absolute;left:1075;top:8509;width:2;height:1006" coordorigin="1075,8509" coordsize="0,1006" path="m1075,8509l1075,9515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495.861969pt;width:.1pt;height:10.128pt;mso-position-horizontal-relative:page;mso-position-vertical-relative:page;z-index:-4331" coordorigin="1075,9917" coordsize="2,203">
            <v:shape style="position:absolute;left:1075;top:9917;width:2;height:203" coordorigin="1075,9917" coordsize="0,203" path="m1075,9917l1075,10120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646.726013pt;width:.1pt;height:40.254pt;mso-position-horizontal-relative:page;mso-position-vertical-relative:page;z-index:-4330" coordorigin="1075,12935" coordsize="2,805">
            <v:shape style="position:absolute;left:1075;top:12935;width:2;height:805" coordorigin="1075,12935" coordsize="0,805" path="m1075,12935l1075,13740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92.365997pt;margin-top:143.667984pt;width:471.686pt;height:553.584pt;mso-position-horizontal-relative:page;mso-position-vertical-relative:page;z-index:-4328" coordorigin="1847,2873" coordsize="9434,11072">
            <v:group style="position:absolute;left:7844;top:2878;width:2;height:11062" coordorigin="7844,2878" coordsize="2,11062">
              <v:shape style="position:absolute;left:7844;top:2878;width:2;height:11062" coordorigin="7844,2878" coordsize="0,11062" path="m7844,2878l7844,13940e" filled="f" stroked="t" strokeweight=".484pt" strokecolor="#000000">
                <v:path arrowok="t"/>
              </v:shape>
            </v:group>
            <v:group style="position:absolute;left:8460;top:8658;width:420;height:2" coordorigin="8460,8658" coordsize="420,2">
              <v:shape style="position:absolute;left:8460;top:8658;width:420;height:2" coordorigin="8460,8658" coordsize="420,0" path="m8460,8658l8880,8658e" filled="f" stroked="t" strokeweight="5.36pt" strokecolor="#FF0000">
                <v:path arrowok="t"/>
                <v:stroke dashstyle="dash"/>
              </v:shape>
            </v:group>
            <v:group style="position:absolute;left:1871;top:8712;width:6590;height:2" coordorigin="1871,8712" coordsize="6590,2">
              <v:shape style="position:absolute;left:1871;top:8712;width:6590;height:2" coordorigin="1871,8712" coordsize="6590,0" path="m8460,8712l1871,8712e" filled="f" stroked="t" strokeweight=".140pt" strokecolor="#FF0000">
                <v:path arrowok="t"/>
                <v:stroke dashstyle="dash"/>
              </v:shape>
            </v:group>
            <v:group style="position:absolute;left:1849;top:8665;width:46;height:48" coordorigin="1849,8665" coordsize="46,48">
              <v:shape style="position:absolute;left:1849;top:8665;width:46;height:48" coordorigin="1849,8665" coordsize="46,48" path="m1895,8665l1849,8665,1872,8713,1895,8665e" filled="t" fillcolor="#FF0000" stroked="f">
                <v:path arrowok="t"/>
                <v:fill/>
              </v:shape>
            </v:group>
            <v:group style="position:absolute;left:1849;top:8665;width:46;height:48" coordorigin="1849,8665" coordsize="46,48">
              <v:shape style="position:absolute;left:1849;top:8665;width:46;height:48" coordorigin="1849,8665" coordsize="46,48" path="m1895,8665l1872,8713,1849,8665,1895,8665xe" filled="f" stroked="t" strokeweight=".140pt" strokecolor="#FF0000">
                <v:path arrowok="t"/>
              </v:shape>
            </v:group>
            <v:group style="position:absolute;left:8880;top:8509;width:2397;height:226" coordorigin="8880,8509" coordsize="2397,226">
              <v:shape style="position:absolute;left:8880;top:8509;width:2397;height:226" coordorigin="8880,8509" coordsize="2397,226" path="m8880,8687l8885,8709,8899,8725,8919,8734,11230,8735,11251,8729,11268,8716,11276,8695,11277,8557,11272,8535,11258,8518,11238,8510,8928,8509,8906,8514,8890,8528,8881,8548,8880,8687xe" filled="f" stroked="t" strokeweight=".384pt" strokecolor="#FF0000">
                <v:path arrowok="t"/>
              </v:shape>
            </v:group>
            <v:group style="position:absolute;left:8460;top:8879;width:420;height:2" coordorigin="8460,8879" coordsize="420,2">
              <v:shape style="position:absolute;left:8460;top:8879;width:420;height:2" coordorigin="8460,8879" coordsize="420,0" path="m8460,8879l8880,8879e" filled="f" stroked="t" strokeweight="3.24pt" strokecolor="#FF0000">
                <v:path arrowok="t"/>
                <v:stroke dashstyle="dash"/>
              </v:shape>
            </v:group>
            <v:group style="position:absolute;left:2838;top:8912;width:5622;height:2" coordorigin="2838,8912" coordsize="5622,2">
              <v:shape style="position:absolute;left:2838;top:8912;width:5622;height:2" coordorigin="2838,8912" coordsize="5622,0" path="m8460,8912l2838,8912e" filled="f" stroked="t" strokeweight=".140pt" strokecolor="#FF0000">
                <v:path arrowok="t"/>
                <v:stroke dashstyle="dash"/>
              </v:shape>
            </v:group>
            <v:group style="position:absolute;left:2816;top:8865;width:46;height:47" coordorigin="2816,8865" coordsize="46,47">
              <v:shape style="position:absolute;left:2816;top:8865;width:46;height:47" coordorigin="2816,8865" coordsize="46,47" path="m2862,8865l2816,8865,2839,8913,2862,8865e" filled="t" fillcolor="#FF0000" stroked="f">
                <v:path arrowok="t"/>
                <v:fill/>
              </v:shape>
            </v:group>
            <v:group style="position:absolute;left:2816;top:8865;width:46;height:47" coordorigin="2816,8865" coordsize="46,47">
              <v:shape style="position:absolute;left:2816;top:8865;width:46;height:47" coordorigin="2816,8865" coordsize="46,47" path="m2862,8865l2839,8913,2816,8865,2862,8865xe" filled="f" stroked="t" strokeweight=".140pt" strokecolor="#FF0000">
                <v:path arrowok="t"/>
              </v:shape>
            </v:group>
            <v:group style="position:absolute;left:8880;top:8751;width:2397;height:372" coordorigin="8880,8751" coordsize="2397,372">
              <v:shape style="position:absolute;left:8880;top:8751;width:2397;height:372" coordorigin="8880,8751" coordsize="2397,372" path="m8880,9076l8885,9098,8899,9114,8919,9123,11230,9124,11251,9119,11268,9105,11276,9085,11277,8799,11272,8777,11258,8761,11238,8752,8928,8751,8906,8757,8890,8770,8881,8791,8880,9076xe" filled="f" stroked="t" strokeweight=".384pt" strokecolor="#FF0000">
                <v:path arrowok="t"/>
              </v:shape>
            </v:group>
            <v:group style="position:absolute;left:8460;top:9175;width:420;height:2" coordorigin="8460,9175" coordsize="420,2">
              <v:shape style="position:absolute;left:8460;top:9175;width:420;height:2" coordorigin="8460,9175" coordsize="420,0" path="m8460,9175l8880,9175e" filled="f" stroked="t" strokeweight="6.1pt" strokecolor="#FF0000">
                <v:path arrowok="t"/>
                <v:stroke dashstyle="dash"/>
              </v:shape>
            </v:group>
            <v:group style="position:absolute;left:3960;top:9114;width:4500;height:2" coordorigin="3960,9114" coordsize="4500,2">
              <v:shape style="position:absolute;left:3960;top:9114;width:4500;height:2" coordorigin="3960,9114" coordsize="4500,0" path="m8460,9114l3960,9114e" filled="f" stroked="t" strokeweight=".140pt" strokecolor="#FF0000">
                <v:path arrowok="t"/>
                <v:stroke dashstyle="dash"/>
              </v:shape>
            </v:group>
            <v:group style="position:absolute;left:3939;top:9067;width:46;height:48" coordorigin="3939,9067" coordsize="46,48">
              <v:shape style="position:absolute;left:3939;top:9067;width:46;height:48" coordorigin="3939,9067" coordsize="46,48" path="m3984,9067l3939,9067,3962,9115,3984,9067e" filled="t" fillcolor="#FF0000" stroked="f">
                <v:path arrowok="t"/>
                <v:fill/>
              </v:shape>
            </v:group>
            <v:group style="position:absolute;left:3939;top:9067;width:46;height:48" coordorigin="3939,9067" coordsize="46,48">
              <v:shape style="position:absolute;left:3939;top:9067;width:46;height:48" coordorigin="3939,9067" coordsize="46,48" path="m3984,9067l3962,9115,3939,9067,3984,9067xe" filled="f" stroked="t" strokeweight=".140pt" strokecolor="#FF0000">
                <v:path arrowok="t"/>
              </v:shape>
            </v:group>
            <v:group style="position:absolute;left:8880;top:9141;width:2397;height:371" coordorigin="8880,9141" coordsize="2397,371">
              <v:shape style="position:absolute;left:8880;top:9141;width:2397;height:371" coordorigin="8880,9141" coordsize="2397,371" path="m8880,9463l8885,9485,8899,9502,8919,9510,11230,9511,11251,9506,11268,9492,11276,9472,11277,9189,11272,9167,11258,9150,11238,9141,8928,9141,8906,9146,8890,9160,8881,9180,8880,9463xe" filled="f" stroked="t" strokeweight=".384pt" strokecolor="#FF0000">
                <v:path arrowok="t"/>
              </v:shape>
            </v:group>
            <v:group style="position:absolute;left:8460;top:9314;width:420;height:311" coordorigin="8460,9314" coordsize="420,311">
              <v:shape style="position:absolute;left:8460;top:9314;width:420;height:311" coordorigin="8460,9314" coordsize="420,311" path="m8880,9625l8460,9314e" filled="f" stroked="t" strokeweight=".140pt" strokecolor="#FF0000">
                <v:path arrowok="t"/>
                <v:stroke dashstyle="dash"/>
              </v:shape>
            </v:group>
            <v:group style="position:absolute;left:4524;top:9314;width:3937;height:2" coordorigin="4524,9314" coordsize="3937,2">
              <v:shape style="position:absolute;left:4524;top:9314;width:3937;height:2" coordorigin="4524,9314" coordsize="3937,0" path="m8460,9314l4524,9314e" filled="f" stroked="t" strokeweight=".140pt" strokecolor="#FF0000">
                <v:path arrowok="t"/>
                <v:stroke dashstyle="dash"/>
              </v:shape>
            </v:group>
            <v:group style="position:absolute;left:4502;top:9268;width:46;height:48" coordorigin="4502,9268" coordsize="46,48">
              <v:shape style="position:absolute;left:4502;top:9268;width:46;height:48" coordorigin="4502,9268" coordsize="46,48" path="m4547,9268l4502,9268,4525,9316,4547,9268e" filled="t" fillcolor="#FF0000" stroked="f">
                <v:path arrowok="t"/>
                <v:fill/>
              </v:shape>
            </v:group>
            <v:group style="position:absolute;left:4502;top:9268;width:46;height:48" coordorigin="4502,9268" coordsize="46,48">
              <v:shape style="position:absolute;left:4502;top:9268;width:46;height:48" coordorigin="4502,9268" coordsize="46,48" path="m4547,9268l4525,9316,4502,9268,4547,9268xe" filled="f" stroked="t" strokeweight=".140pt" strokecolor="#FF0000">
                <v:path arrowok="t"/>
              </v:shape>
            </v:group>
            <v:group style="position:absolute;left:8880;top:9530;width:2397;height:370" coordorigin="8880,9530" coordsize="2397,370">
              <v:shape style="position:absolute;left:8880;top:9530;width:2397;height:370" coordorigin="8880,9530" coordsize="2397,370" path="m8880,9852l8885,9874,8899,9891,8919,9900,11230,9900,11251,9895,11268,9881,11276,9861,11277,9578,11272,9556,11258,9539,11238,9531,8928,9530,8906,9535,8890,9549,8881,9569,8880,9852xe" filled="f" stroked="t" strokeweight=".384pt" strokecolor="#FF0000">
                <v:path arrowok="t"/>
              </v:shape>
            </v:group>
            <v:group style="position:absolute;left:8460;top:9515;width:420;height:498" coordorigin="8460,9515" coordsize="420,498">
              <v:shape style="position:absolute;left:8460;top:9515;width:420;height:498" coordorigin="8460,9515" coordsize="420,498" path="m8880,10013l8460,9515e" filled="f" stroked="t" strokeweight=".140pt" strokecolor="#FF0000">
                <v:path arrowok="t"/>
                <v:stroke dashstyle="dash"/>
              </v:shape>
            </v:group>
            <v:group style="position:absolute;left:5533;top:9515;width:2927;height:2" coordorigin="5533,9515" coordsize="2927,2">
              <v:shape style="position:absolute;left:5533;top:9515;width:2927;height:2" coordorigin="5533,9515" coordsize="2927,0" path="m8460,9515l5533,9515e" filled="f" stroked="t" strokeweight=".140pt" strokecolor="#FF0000">
                <v:path arrowok="t"/>
                <v:stroke dashstyle="dash"/>
              </v:shape>
            </v:group>
            <v:group style="position:absolute;left:5511;top:9468;width:46;height:48" coordorigin="5511,9468" coordsize="46,48">
              <v:shape style="position:absolute;left:5511;top:9468;width:46;height:48" coordorigin="5511,9468" coordsize="46,48" path="m5557,9468l5511,9468,5534,9516,5557,9468e" filled="t" fillcolor="#FF0000" stroked="f">
                <v:path arrowok="t"/>
                <v:fill/>
              </v:shape>
            </v:group>
            <v:group style="position:absolute;left:5511;top:9468;width:46;height:48" coordorigin="5511,9468" coordsize="46,48">
              <v:shape style="position:absolute;left:5511;top:9468;width:46;height:48" coordorigin="5511,9468" coordsize="46,48" path="m5557,9468l5534,9516,5511,9468,5557,9468xe" filled="f" stroked="t" strokeweight=".140pt" strokecolor="#FF0000">
                <v:path arrowok="t"/>
              </v:shape>
            </v:group>
            <v:group style="position:absolute;left:8880;top:9917;width:2397;height:371" coordorigin="8880,9917" coordsize="2397,371">
              <v:shape style="position:absolute;left:8880;top:9917;width:2397;height:371" coordorigin="8880,9917" coordsize="2397,371" path="m8880,10240l8885,10262,8899,10278,8919,10287,11230,10288,11251,10283,11268,10269,11276,10249,11277,9965,11272,9943,11258,9927,11238,9918,8928,9917,8906,9922,8890,9936,8881,9956,8880,10240xe" filled="f" stroked="t" strokeweight=".384pt" strokecolor="#FF0000">
                <v:path arrowok="t"/>
              </v:shape>
            </v:group>
            <v:group style="position:absolute;left:8460;top:13083;width:420;height:2" coordorigin="8460,13083" coordsize="420,2">
              <v:shape style="position:absolute;left:8460;top:13083;width:420;height:2" coordorigin="8460,13083" coordsize="420,0" path="m8460,13083l8880,13083e" filled="f" stroked="t" strokeweight="5.35pt" strokecolor="#0000FF">
                <v:path arrowok="t"/>
                <v:stroke dashstyle="dash"/>
              </v:shape>
            </v:group>
            <v:group style="position:absolute;left:4096;top:13137;width:4365;height:2" coordorigin="4096,13137" coordsize="4365,2">
              <v:shape style="position:absolute;left:4096;top:13137;width:4365;height:2" coordorigin="4096,13137" coordsize="4365,0" path="m8460,13137l4096,13137e" filled="f" stroked="t" strokeweight=".140pt" strokecolor="#0000FF">
                <v:path arrowok="t"/>
                <v:stroke dashstyle="dash"/>
              </v:shape>
            </v:group>
            <v:group style="position:absolute;left:4074;top:13090;width:46;height:47" coordorigin="4074,13090" coordsize="46,47">
              <v:shape style="position:absolute;left:4074;top:13090;width:46;height:47" coordorigin="4074,13090" coordsize="46,47" path="m4120,13090l4074,13090,4097,13138,4120,13090e" filled="t" fillcolor="#0000FF" stroked="f">
                <v:path arrowok="t"/>
                <v:fill/>
              </v:shape>
            </v:group>
            <v:group style="position:absolute;left:4074;top:13090;width:46;height:47" coordorigin="4074,13090" coordsize="46,47">
              <v:shape style="position:absolute;left:4074;top:13090;width:46;height:47" coordorigin="4074,13090" coordsize="46,47" path="m4120,13090l4097,13138,4074,13090,4120,13090xe" filled="f" stroked="t" strokeweight=".140pt" strokecolor="#0000FF">
                <v:path arrowok="t"/>
              </v:shape>
            </v:group>
            <v:group style="position:absolute;left:8880;top:12935;width:2397;height:225" coordorigin="8880,12935" coordsize="2397,225">
              <v:shape style="position:absolute;left:8880;top:12935;width:2397;height:225" coordorigin="8880,12935" coordsize="2397,225" path="m8880,13112l8885,13134,8899,13150,8919,13159,11230,13160,11251,13154,11268,13141,11276,13120,11277,12982,11272,12960,11258,12944,11238,12935,8928,12935,8906,12940,8890,12953,8881,12974,8880,13112xe" filled="f" stroked="t" strokeweight=".384pt" strokecolor="#0000FF">
                <v:path arrowok="t"/>
              </v:shape>
            </v:group>
            <v:group style="position:absolute;left:8460;top:13305;width:420;height:2" coordorigin="8460,13305" coordsize="420,2">
              <v:shape style="position:absolute;left:8460;top:13305;width:420;height:2" coordorigin="8460,13305" coordsize="420,0" path="m8460,13305l8880,13305e" filled="f" stroked="t" strokeweight="3.26pt" strokecolor="#0000FF">
                <v:path arrowok="t"/>
                <v:stroke dashstyle="dash"/>
              </v:shape>
            </v:group>
            <v:group style="position:absolute;left:2892;top:13337;width:5569;height:2" coordorigin="2892,13337" coordsize="5569,2">
              <v:shape style="position:absolute;left:2892;top:13337;width:5569;height:2" coordorigin="2892,13337" coordsize="5569,0" path="m2892,13337l8460,13337e" filled="f" stroked="t" strokeweight=".140pt" strokecolor="#0000FF">
                <v:path arrowok="t"/>
                <v:stroke dashstyle="dash"/>
              </v:shape>
            </v:group>
            <v:group style="position:absolute;left:2870;top:13290;width:46;height:48" coordorigin="2870,13290" coordsize="46,48">
              <v:shape style="position:absolute;left:2870;top:13290;width:46;height:48" coordorigin="2870,13290" coordsize="46,48" path="m2916,13290l2870,13290,2893,13338,2916,13290e" filled="t" fillcolor="#0000FF" stroked="f">
                <v:path arrowok="t"/>
                <v:fill/>
              </v:shape>
            </v:group>
            <v:group style="position:absolute;left:2870;top:13290;width:46;height:48" coordorigin="2870,13290" coordsize="46,48">
              <v:shape style="position:absolute;left:2870;top:13290;width:46;height:48" coordorigin="2870,13290" coordsize="46,48" path="m2916,13290l2893,13338,2870,13290,2916,13290xe" filled="f" stroked="t" strokeweight=".140pt" strokecolor="#0000FF">
                <v:path arrowok="t"/>
              </v:shape>
            </v:group>
            <v:group style="position:absolute;left:8880;top:13177;width:2397;height:225" coordorigin="8880,13177" coordsize="2397,225">
              <v:shape style="position:absolute;left:8880;top:13177;width:2397;height:225" coordorigin="8880,13177" coordsize="2397,225" path="m8880,13354l8885,13376,8899,13393,8919,13401,11230,13402,11251,13397,11268,13383,11276,13363,11277,13224,11272,13202,11258,13186,11238,13178,8928,13177,8906,13182,8890,13196,8881,13216,8880,13354xe" filled="f" stroked="t" strokeweight=".384pt" strokecolor="#0000FF">
                <v:path arrowok="t"/>
              </v:shape>
            </v:group>
            <v:group style="position:absolute;left:8460;top:13426;width:420;height:2" coordorigin="8460,13426" coordsize="420,2">
              <v:shape style="position:absolute;left:8460;top:13426;width:420;height:2" coordorigin="8460,13426" coordsize="420,0" path="m8460,13426l8880,13426e" filled="f" stroked="t" strokeweight="8.86pt" strokecolor="#0000FF">
                <v:path arrowok="t"/>
                <v:stroke dashstyle="dash"/>
              </v:shape>
            </v:group>
            <v:group style="position:absolute;left:3599;top:13290;width:46;height:48" coordorigin="3599,13290" coordsize="46,48">
              <v:shape style="position:absolute;left:3599;top:13290;width:46;height:48" coordorigin="3599,13290" coordsize="46,48" path="m3645,13290l3599,13290,3622,13338,3645,13290e" filled="t" fillcolor="#0000FF" stroked="f">
                <v:path arrowok="t"/>
                <v:fill/>
              </v:shape>
            </v:group>
            <v:group style="position:absolute;left:3599;top:13290;width:46;height:48" coordorigin="3599,13290" coordsize="46,48">
              <v:shape style="position:absolute;left:3599;top:13290;width:46;height:48" coordorigin="3599,13290" coordsize="46,48" path="m3645,13290l3622,13338,3599,13290,3645,13290xe" filled="f" stroked="t" strokeweight=".140pt" strokecolor="#0000FF">
                <v:path arrowok="t"/>
              </v:shape>
            </v:group>
            <v:group style="position:absolute;left:8880;top:13419;width:2397;height:226" coordorigin="8880,13419" coordsize="2397,226">
              <v:shape style="position:absolute;left:8880;top:13419;width:2397;height:226" coordorigin="8880,13419" coordsize="2397,226" path="m8880,13596l8885,13618,8899,13635,8919,13644,11230,13644,11251,13639,11268,13625,11276,13605,11277,13467,11272,13445,11258,13428,11238,13420,8928,13419,8906,13424,8890,13438,8881,13458,8880,13596xe" filled="f" stroked="t" strokeweight=".384pt" strokecolor="#0000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body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u w:val="single" w:color="0000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7" w:lineRule="auto"/>
        <w:ind w:left="191" w:right="5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fax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iod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fas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iod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75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7" w:lineRule="auto"/>
        <w:ind w:left="752" w:right="39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nte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hyperlink r:id="rId147"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3"/>
          </w:rPr>
          <w:t>(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1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1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1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2"/>
            <w:w w:val="103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3"/>
          </w:rPr>
          <w:t>laand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1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1"/>
            <w:w w:val="103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3"/>
          </w:rPr>
          <w:t>en.b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2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3"/>
          </w:rPr>
          <w:t>/o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2"/>
            <w:w w:val="103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3"/>
          </w:rPr>
          <w:t>en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2"/>
            <w:w w:val="103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3"/>
          </w:rPr>
          <w:t>aa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1"/>
            <w:w w:val="103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2"/>
            <w:w w:val="103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1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2"/>
            <w:w w:val="103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3"/>
          </w:rPr>
          <w:t>).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</w:r>
      </w:hyperlink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75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u w:val="single" w:color="000000"/>
        </w:rPr>
        <w:t>ene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u w:val="single" w:color="0000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6" w:lineRule="auto"/>
        <w:ind w:left="752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”,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t”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expen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e”,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le.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491" w:lineRule="auto"/>
        <w:ind w:left="191" w:right="2040" w:firstLine="56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t: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4"/>
          <w:w w:val="103"/>
        </w:rPr>
      </w:r>
      <w:hyperlink r:id="rId148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.hea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h.f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(e)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" w:after="0" w:line="247" w:lineRule="auto"/>
        <w:ind w:left="191" w:right="7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oda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brou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370" w:lineRule="auto"/>
        <w:ind w:right="475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589" w:lineRule="auto"/>
        <w:ind w:right="443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67" w:lineRule="auto"/>
        <w:ind w:right="105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1680"/>
          <w:cols w:num="2" w:equalWidth="0">
            <w:col w:w="6043" w:space="1230"/>
            <w:col w:w="128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87.096008pt;margin-top:143.657990pt;width:305.93199pt;height:106.686pt;mso-position-horizontal-relative:page;mso-position-vertical-relative:page;z-index:-4327" coordorigin="1742,2873" coordsize="6119,2134">
            <v:group style="position:absolute;left:1758;top:2878;width:2;height:2097" coordorigin="1758,2878" coordsize="2,2097">
              <v:shape style="position:absolute;left:1758;top:2878;width:2;height:2097" coordorigin="1758,2878" coordsize="0,2097" path="m1758,2878l1758,4975e" filled="f" stroked="t" strokeweight=".484pt" strokecolor="#000000">
                <v:path arrowok="t"/>
              </v:shape>
            </v:group>
            <v:group style="position:absolute;left:1754;top:4987;width:8;height:2" coordorigin="1754,4987" coordsize="8,2">
              <v:shape style="position:absolute;left:1754;top:4987;width:8;height:2" coordorigin="1754,4987" coordsize="8,0" path="m1754,4987l1762,4987e" filled="f" stroked="t" strokeweight="1.24799pt" strokecolor="#000000">
                <v:path arrowok="t"/>
              </v:shape>
            </v:group>
            <v:group style="position:absolute;left:7844;top:2878;width:2;height:2124" coordorigin="7844,2878" coordsize="2,2124">
              <v:shape style="position:absolute;left:7844;top:2878;width:2;height:2124" coordorigin="7844,2878" coordsize="0,2124" path="m7844,2878l7844,5002e" filled="f" stroked="t" strokeweight=".484pt" strokecolor="#000000">
                <v:path arrowok="t"/>
              </v:shape>
            </v:group>
            <v:group style="position:absolute;left:1762;top:4987;width:6086;height:2" coordorigin="1762,4987" coordsize="6086,2">
              <v:shape style="position:absolute;left:1762;top:4987;width:6086;height:2" coordorigin="1762,4987" coordsize="6086,0" path="m1762,4987l7848,4987e" filled="f" stroked="t" strokeweight="1.24799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6" w:lineRule="auto"/>
        <w:ind w:left="191" w:right="247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odex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nces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ioned.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luded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ject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rda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raph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ion.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t: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4"/>
          <w:w w:val="103"/>
        </w:rPr>
      </w:r>
      <w:hyperlink r:id="rId149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.hea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h.f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2361" w:top="1560" w:bottom="2560" w:left="1680" w:right="1680"/>
          <w:pgSz w:w="11920" w:h="16840"/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66" w:right="-20"/>
        <w:jc w:val="left"/>
        <w:tabs>
          <w:tab w:pos="1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9" w:lineRule="auto"/>
        <w:ind w:left="1013" w:right="269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055pt;margin-top:23.644773pt;width:306.014pt;height:49.898pt;mso-position-horizontal-relative:page;mso-position-vertical-relative:paragraph;z-index:-4326" coordorigin="1741,473" coordsize="6120,998">
            <v:group style="position:absolute;left:1754;top:478;width:6094;height:2" coordorigin="1754,478" coordsize="6094,2">
              <v:shape style="position:absolute;left:1754;top:478;width:6094;height:2" coordorigin="1754,478" coordsize="6094,0" path="m1754,478l7848,478e" filled="f" stroked="t" strokeweight=".484pt" strokecolor="#000000">
                <v:path arrowok="t"/>
              </v:shape>
            </v:group>
            <v:group style="position:absolute;left:1758;top:481;width:2;height:956" coordorigin="1758,481" coordsize="2,956">
              <v:shape style="position:absolute;left:1758;top:481;width:2;height:956" coordorigin="1758,481" coordsize="0,956" path="m1758,481l1758,1438e" filled="f" stroked="t" strokeweight=".484pt" strokecolor="#000000">
                <v:path arrowok="t"/>
              </v:shape>
            </v:group>
            <v:group style="position:absolute;left:7844;top:481;width:2;height:985" coordorigin="7844,481" coordsize="2,985">
              <v:shape style="position:absolute;left:7844;top:481;width:2;height:985" coordorigin="7844,481" coordsize="0,985" path="m7844,481l7844,1466e" filled="f" stroked="t" strokeweight=".484pt" strokecolor="#000000">
                <v:path arrowok="t"/>
              </v:shape>
            </v:group>
            <v:group style="position:absolute;left:1754;top:1450;width:8;height:2" coordorigin="1754,1450" coordsize="8,2">
              <v:shape style="position:absolute;left:1754;top:1450;width:8;height:2" coordorigin="1754,1450" coordsize="8,0" path="m1754,1450l1762,1450e" filled="f" stroked="t" strokeweight="1.33pt" strokecolor="#000000">
                <v:path arrowok="t"/>
              </v:shape>
            </v:group>
            <v:group style="position:absolute;left:1762;top:1450;width:6086;height:2" coordorigin="1762,1450" coordsize="6086,2">
              <v:shape style="position:absolute;left:1762;top:1450;width:6086;height:2" coordorigin="1762,1450" coordsize="6086,0" path="m1762,1450l7848,1450e" filled="f" stroked="t" strokeweight="1.33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tacles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enc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ered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leme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tat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0" w:lineRule="auto"/>
        <w:ind w:left="77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9" w:after="0" w:line="193" w:lineRule="exact"/>
        <w:ind w:left="77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t.9.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‘ob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s’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4.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38" w:lineRule="exact"/>
        <w:ind w:left="1013" w:right="2858" w:firstLine="-761"/>
        <w:jc w:val="left"/>
        <w:tabs>
          <w:tab w:pos="1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XXX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urt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8" w:lineRule="auto"/>
        <w:ind w:left="1013" w:right="269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090996pt;margin-top:42.724731pt;width:305.94201pt;height:39.798pt;mso-position-horizontal-relative:page;mso-position-vertical-relative:paragraph;z-index:-4325" coordorigin="1742,854" coordsize="6119,796">
            <v:group style="position:absolute;left:1754;top:859;width:6094;height:2" coordorigin="1754,859" coordsize="6094,2">
              <v:shape style="position:absolute;left:1754;top:859;width:6094;height:2" coordorigin="1754,859" coordsize="6094,0" path="m1754,859l7848,859e" filled="f" stroked="t" strokeweight=".484pt" strokecolor="#000000">
                <v:path arrowok="t"/>
              </v:shape>
            </v:group>
            <v:group style="position:absolute;left:1758;top:863;width:2;height:756" coordorigin="1758,863" coordsize="2,756">
              <v:shape style="position:absolute;left:1758;top:863;width:2;height:756" coordorigin="1758,863" coordsize="0,756" path="m1758,863l1758,1619e" filled="f" stroked="t" strokeweight=".484pt" strokecolor="#000000">
                <v:path arrowok="t"/>
              </v:shape>
            </v:group>
            <v:group style="position:absolute;left:7844;top:863;width:2;height:783" coordorigin="7844,863" coordsize="2,783">
              <v:shape style="position:absolute;left:7844;top:863;width:2;height:783" coordorigin="7844,863" coordsize="0,783" path="m7844,863l7844,1646e" filled="f" stroked="t" strokeweight=".484pt" strokecolor="#000000">
                <v:path arrowok="t"/>
              </v:shape>
            </v:group>
            <v:group style="position:absolute;left:1754;top:1630;width:8;height:2" coordorigin="1754,1630" coordsize="8,2">
              <v:shape style="position:absolute;left:1754;top:1630;width:8;height:2" coordorigin="1754,1630" coordsize="8,0" path="m1754,1630l1762,1630e" filled="f" stroked="t" strokeweight="1.25801pt" strokecolor="#000000">
                <v:path arrowok="t"/>
              </v:shape>
            </v:group>
            <v:group style="position:absolute;left:1762;top:1630;width:6086;height:2" coordorigin="1762,1630" coordsize="6086,2">
              <v:shape style="position:absolute;left:1762;top:1630;width:6086;height:2" coordorigin="1762,1630" coordsize="6086,0" path="m1762,1630l7848,1630e" filled="f" stroked="t" strokeweight="1.258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info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ctic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ions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there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tal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ju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mec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ms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ice?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180" w:lineRule="exact"/>
        <w:ind w:left="77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wer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9" w:after="0" w:line="238" w:lineRule="exact"/>
        <w:ind w:left="1013" w:right="3096" w:firstLine="-847"/>
        <w:jc w:val="left"/>
        <w:tabs>
          <w:tab w:pos="1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ite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80" w:lineRule="exact"/>
        <w:ind w:left="101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477997pt;margin-top:14.094742pt;width:305.168pt;height:25.198pt;mso-position-horizontal-relative:page;mso-position-vertical-relative:paragraph;z-index:-4324" coordorigin="1750,282" coordsize="6103,504">
            <v:group style="position:absolute;left:1754;top:287;width:6094;height:2" coordorigin="1754,287" coordsize="6094,2">
              <v:shape style="position:absolute;left:1754;top:287;width:6094;height:2" coordorigin="1754,287" coordsize="6094,0" path="m1754,287l7848,287e" filled="f" stroked="t" strokeweight=".484pt" strokecolor="#000000">
                <v:path arrowok="t"/>
              </v:shape>
            </v:group>
            <v:group style="position:absolute;left:1758;top:290;width:2;height:491" coordorigin="1758,290" coordsize="2,491">
              <v:shape style="position:absolute;left:1758;top:290;width:2;height:491" coordorigin="1758,290" coordsize="0,491" path="m1758,290l1758,781e" filled="f" stroked="t" strokeweight=".484pt" strokecolor="#000000">
                <v:path arrowok="t"/>
              </v:shape>
            </v:group>
            <v:group style="position:absolute;left:7844;top:290;width:2;height:491" coordorigin="7844,290" coordsize="2,491">
              <v:shape style="position:absolute;left:7844;top:290;width:2;height:491" coordorigin="7844,290" coordsize="0,491" path="m7844,290l7844,781e" filled="f" stroked="t" strokeweight=".484pt" strokecolor="#000000">
                <v:path arrowok="t"/>
              </v:shape>
            </v:group>
            <v:group style="position:absolute;left:1754;top:781;width:6094;height:2" coordorigin="1754,781" coordsize="6094,2">
              <v:shape style="position:absolute;left:1754;top:781;width:6094;height:2" coordorigin="1754,781" coordsize="6094,0" path="m1754,781l7848,781e" filled="f" stroked="t" strokeweight=".4599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Give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elev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es,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le: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1013" w:right="3925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22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bjec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8" w:lineRule="auto"/>
        <w:ind w:left="1013" w:right="270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478012pt;margin-top:33.16478pt;width:305.167970pt;height:50.21797pt;mso-position-horizontal-relative:page;mso-position-vertical-relative:paragraph;z-index:-4323" coordorigin="1750,663" coordsize="6103,1004">
            <v:group style="position:absolute;left:1754;top:668;width:6094;height:2" coordorigin="1754,668" coordsize="6094,2">
              <v:shape style="position:absolute;left:1754;top:668;width:6094;height:2" coordorigin="1754,668" coordsize="6094,0" path="m1754,668l7848,668e" filled="f" stroked="t" strokeweight=".48397pt" strokecolor="#000000">
                <v:path arrowok="t"/>
              </v:shape>
            </v:group>
            <v:group style="position:absolute;left:1758;top:672;width:2;height:991" coordorigin="1758,672" coordsize="2,991">
              <v:shape style="position:absolute;left:1758;top:672;width:2;height:991" coordorigin="1758,672" coordsize="0,991" path="m1758,672l1758,1663e" filled="f" stroked="t" strokeweight=".484pt" strokecolor="#000000">
                <v:path arrowok="t"/>
              </v:shape>
            </v:group>
            <v:group style="position:absolute;left:7844;top:672;width:2;height:991" coordorigin="7844,672" coordsize="2,991">
              <v:shape style="position:absolute;left:7844;top:672;width:2;height:991" coordorigin="7844,672" coordsize="0,991" path="m7844,672l7844,1663e" filled="f" stroked="t" strokeweight=".484pt" strokecolor="#000000">
                <v:path arrowok="t"/>
              </v:shape>
            </v:group>
            <v:group style="position:absolute;left:1754;top:1663;width:6094;height:2" coordorigin="1754,1663" coordsize="6094,2">
              <v:shape style="position:absolute;left:1754;top:1663;width:6094;height:2" coordorigin="1754,1663" coordsize="6094,0" path="m1754,1663l7848,1663e" filled="f" stroked="t" strokeweight=".4600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iate,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leme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tes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tect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eve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ese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erat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wel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0" w:lineRule="auto"/>
        <w:ind w:left="77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8" w:after="0" w:line="240" w:lineRule="auto"/>
        <w:ind w:left="77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(</w:t>
      </w:r>
      <w:r>
        <w:rPr>
          <w:rFonts w:ascii="Verdana" w:hAnsi="Verdana" w:cs="Verdana" w:eastAsia="Verdana"/>
          <w:sz w:val="17"/>
          <w:szCs w:val="17"/>
          <w:color w:val="0000FF"/>
          <w:spacing w:val="1"/>
          <w:w w:val="103"/>
        </w:rPr>
      </w:r>
      <w:hyperlink r:id="rId150">
        <w:r>
          <w:rPr>
            <w:rFonts w:ascii="Verdana" w:hAnsi="Verdana" w:cs="Verdana" w:eastAsia="Verdana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Verdana" w:hAnsi="Verdana" w:cs="Verdana" w:eastAsia="Verdana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Verdana" w:hAnsi="Verdana" w:cs="Verdana" w:eastAsia="Verdana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Verdana" w:hAnsi="Verdana" w:cs="Verdana" w:eastAsia="Verdana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Verdana" w:hAnsi="Verdana" w:cs="Verdana" w:eastAsia="Verdana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Verdana" w:hAnsi="Verdana" w:cs="Verdana" w:eastAsia="Verdana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Verdana" w:hAnsi="Verdana" w:cs="Verdana" w:eastAsia="Verdana"/>
            <w:sz w:val="17"/>
            <w:szCs w:val="17"/>
            <w:color w:val="0000FF"/>
            <w:spacing w:val="-1"/>
            <w:w w:val="103"/>
            <w:u w:val="single" w:color="0000FF"/>
          </w:rPr>
          <w:t>.</w:t>
        </w:r>
        <w:r>
          <w:rPr>
            <w:rFonts w:ascii="Verdana" w:hAnsi="Verdana" w:cs="Verdana" w:eastAsia="Verdana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Verdana" w:hAnsi="Verdana" w:cs="Verdana" w:eastAsia="Verdana"/>
            <w:sz w:val="17"/>
            <w:szCs w:val="17"/>
            <w:color w:val="0000FF"/>
            <w:spacing w:val="0"/>
            <w:w w:val="103"/>
            <w:u w:val="single" w:color="0000FF"/>
          </w:rPr>
          <w:t>h</w:t>
        </w:r>
        <w:r>
          <w:rPr>
            <w:rFonts w:ascii="Verdana" w:hAnsi="Verdana" w:cs="Verdana" w:eastAsia="Verdana"/>
            <w:sz w:val="17"/>
            <w:szCs w:val="17"/>
            <w:color w:val="0000FF"/>
            <w:spacing w:val="-2"/>
            <w:w w:val="103"/>
            <w:u w:val="single" w:color="0000FF"/>
          </w:rPr>
          <w:t>e</w:t>
        </w:r>
        <w:r>
          <w:rPr>
            <w:rFonts w:ascii="Verdana" w:hAnsi="Verdana" w:cs="Verdana" w:eastAsia="Verdana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Verdana" w:hAnsi="Verdana" w:cs="Verdana" w:eastAsia="Verdana"/>
            <w:sz w:val="17"/>
            <w:szCs w:val="17"/>
            <w:color w:val="0000FF"/>
            <w:spacing w:val="0"/>
            <w:w w:val="103"/>
            <w:u w:val="single" w:color="0000FF"/>
          </w:rPr>
          <w:t>a</w:t>
        </w:r>
        <w:r>
          <w:rPr>
            <w:rFonts w:ascii="Verdana" w:hAnsi="Verdana" w:cs="Verdana" w:eastAsia="Verdana"/>
            <w:sz w:val="17"/>
            <w:szCs w:val="17"/>
            <w:color w:val="0000FF"/>
            <w:spacing w:val="1"/>
            <w:w w:val="103"/>
            <w:u w:val="single" w:color="0000FF"/>
          </w:rPr>
          <w:t>l</w:t>
        </w:r>
        <w:r>
          <w:rPr>
            <w:rFonts w:ascii="Verdana" w:hAnsi="Verdana" w:cs="Verdana" w:eastAsia="Verdana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Verdana" w:hAnsi="Verdana" w:cs="Verdana" w:eastAsia="Verdana"/>
            <w:sz w:val="17"/>
            <w:szCs w:val="17"/>
            <w:color w:val="0000FF"/>
            <w:spacing w:val="-1"/>
            <w:w w:val="103"/>
            <w:u w:val="single" w:color="0000FF"/>
          </w:rPr>
          <w:t>t</w:t>
        </w:r>
        <w:r>
          <w:rPr>
            <w:rFonts w:ascii="Verdana" w:hAnsi="Verdana" w:cs="Verdana" w:eastAsia="Verdana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Verdana" w:hAnsi="Verdana" w:cs="Verdana" w:eastAsia="Verdana"/>
            <w:sz w:val="17"/>
            <w:szCs w:val="17"/>
            <w:color w:val="0000FF"/>
            <w:spacing w:val="0"/>
            <w:w w:val="103"/>
            <w:u w:val="single" w:color="0000FF"/>
          </w:rPr>
          <w:t>h.</w:t>
        </w:r>
        <w:r>
          <w:rPr>
            <w:rFonts w:ascii="Verdana" w:hAnsi="Verdana" w:cs="Verdana" w:eastAsia="Verdana"/>
            <w:sz w:val="17"/>
            <w:szCs w:val="17"/>
            <w:color w:val="0000FF"/>
            <w:spacing w:val="1"/>
            <w:w w:val="103"/>
            <w:u w:val="single" w:color="0000FF"/>
          </w:rPr>
          <w:t>f</w:t>
        </w:r>
        <w:r>
          <w:rPr>
            <w:rFonts w:ascii="Verdana" w:hAnsi="Verdana" w:cs="Verdana" w:eastAsia="Verdana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Verdana" w:hAnsi="Verdana" w:cs="Verdana" w:eastAsia="Verdana"/>
            <w:sz w:val="17"/>
            <w:szCs w:val="17"/>
            <w:color w:val="0000FF"/>
            <w:spacing w:val="0"/>
            <w:w w:val="103"/>
            <w:u w:val="single" w:color="0000FF"/>
          </w:rPr>
          <w:t>g</w:t>
        </w:r>
        <w:r>
          <w:rPr>
            <w:rFonts w:ascii="Verdana" w:hAnsi="Verdana" w:cs="Verdana" w:eastAsia="Verdana"/>
            <w:sz w:val="17"/>
            <w:szCs w:val="17"/>
            <w:color w:val="0000FF"/>
            <w:spacing w:val="-2"/>
            <w:w w:val="103"/>
            <w:u w:val="single" w:color="0000FF"/>
          </w:rPr>
          <w:t>o</w:t>
        </w:r>
        <w:r>
          <w:rPr>
            <w:rFonts w:ascii="Verdana" w:hAnsi="Verdana" w:cs="Verdana" w:eastAsia="Verdana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Verdana" w:hAnsi="Verdana" w:cs="Verdana" w:eastAsia="Verdana"/>
            <w:sz w:val="17"/>
            <w:szCs w:val="17"/>
            <w:color w:val="0000FF"/>
            <w:spacing w:val="-1"/>
            <w:w w:val="103"/>
            <w:u w:val="single" w:color="0000FF"/>
          </w:rPr>
          <w:t>v</w:t>
        </w:r>
        <w:r>
          <w:rPr>
            <w:rFonts w:ascii="Verdana" w:hAnsi="Verdana" w:cs="Verdana" w:eastAsia="Verdana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Verdana" w:hAnsi="Verdana" w:cs="Verdana" w:eastAsia="Verdana"/>
            <w:sz w:val="17"/>
            <w:szCs w:val="17"/>
            <w:color w:val="0000FF"/>
            <w:spacing w:val="1"/>
            <w:w w:val="103"/>
            <w:u w:val="single" w:color="0000FF"/>
          </w:rPr>
          <w:t>.</w:t>
        </w:r>
        <w:r>
          <w:rPr>
            <w:rFonts w:ascii="Verdana" w:hAnsi="Verdana" w:cs="Verdana" w:eastAsia="Verdana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Verdana" w:hAnsi="Verdana" w:cs="Verdana" w:eastAsia="Verdana"/>
            <w:sz w:val="17"/>
            <w:szCs w:val="17"/>
            <w:color w:val="0000FF"/>
            <w:spacing w:val="0"/>
            <w:w w:val="103"/>
            <w:u w:val="single" w:color="0000FF"/>
          </w:rPr>
          <w:t>b</w:t>
        </w:r>
        <w:r>
          <w:rPr>
            <w:rFonts w:ascii="Verdana" w:hAnsi="Verdana" w:cs="Verdana" w:eastAsia="Verdana"/>
            <w:sz w:val="17"/>
            <w:szCs w:val="17"/>
            <w:color w:val="0000FF"/>
            <w:spacing w:val="-3"/>
            <w:w w:val="103"/>
            <w:u w:val="single" w:color="0000FF"/>
          </w:rPr>
          <w:t>e</w:t>
        </w:r>
        <w:r>
          <w:rPr>
            <w:rFonts w:ascii="Verdana" w:hAnsi="Verdana" w:cs="Verdana" w:eastAsia="Verdana"/>
            <w:sz w:val="17"/>
            <w:szCs w:val="17"/>
            <w:color w:val="0000FF"/>
            <w:spacing w:val="-3"/>
            <w:w w:val="103"/>
            <w:u w:val="single" w:color="0000FF"/>
          </w:rPr>
        </w:r>
        <w:r>
          <w:rPr>
            <w:rFonts w:ascii="Verdana" w:hAnsi="Verdana" w:cs="Verdana" w:eastAsia="Verdana"/>
            <w:sz w:val="17"/>
            <w:szCs w:val="17"/>
            <w:color w:val="0000FF"/>
            <w:spacing w:val="-3"/>
            <w:w w:val="103"/>
          </w:rPr>
        </w:r>
        <w:r>
          <w:rPr>
            <w:rFonts w:ascii="Verdana" w:hAnsi="Verdana" w:cs="Verdana" w:eastAsia="Verdana"/>
            <w:sz w:val="17"/>
            <w:szCs w:val="17"/>
            <w:color w:val="0000FF"/>
            <w:spacing w:val="-3"/>
            <w:w w:val="103"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2361" w:top="1560" w:bottom="2560" w:left="1100" w:right="16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9" w:after="0" w:line="238" w:lineRule="exact"/>
        <w:ind w:left="1013" w:right="3100" w:firstLine="-90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7.477997pt;margin-top:47.70599pt;width:305.168pt;height:439.466pt;mso-position-horizontal-relative:page;mso-position-vertical-relative:paragraph;z-index:-4322" coordorigin="1750,954" coordsize="6103,8789">
            <v:group style="position:absolute;left:1754;top:959;width:6094;height:2" coordorigin="1754,959" coordsize="6094,2">
              <v:shape style="position:absolute;left:1754;top:959;width:6094;height:2" coordorigin="1754,959" coordsize="6094,0" path="m1754,959l7848,959e" filled="f" stroked="t" strokeweight=".484pt" strokecolor="#000000">
                <v:path arrowok="t"/>
              </v:shape>
            </v:group>
            <v:group style="position:absolute;left:1758;top:963;width:2;height:8776" coordorigin="1758,963" coordsize="2,8776">
              <v:shape style="position:absolute;left:1758;top:963;width:2;height:8776" coordorigin="1758,963" coordsize="0,8776" path="m1758,963l1758,9739e" filled="f" stroked="t" strokeweight=".484pt" strokecolor="#000000">
                <v:path arrowok="t"/>
              </v:shape>
            </v:group>
            <v:group style="position:absolute;left:7844;top:963;width:2;height:8776" coordorigin="7844,963" coordsize="2,8776">
              <v:shape style="position:absolute;left:7844;top:963;width:2;height:8776" coordorigin="7844,963" coordsize="0,8776" path="m7844,963l7844,9739e" filled="f" stroked="t" strokeweight=".48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1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enting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1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ied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248" w:lineRule="auto"/>
        <w:ind w:left="771" w:right="245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ncerning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lative,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ures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icip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ions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ber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rel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cing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ene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fied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icle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cribe: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2" w:after="0" w:line="240" w:lineRule="auto"/>
        <w:ind w:left="1221" w:right="400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espect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icle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bis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8" w:lineRule="auto"/>
        <w:ind w:left="1221" w:right="244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ecisio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8" w:lineRule="auto"/>
        <w:ind w:left="1221" w:right="245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ided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laid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exce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9" w:lineRule="auto"/>
        <w:ind w:left="1221" w:right="245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ate,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rizat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elease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9" w:lineRule="auto"/>
        <w:ind w:left="1221" w:right="246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8" w:lineRule="auto"/>
        <w:ind w:left="1221" w:right="245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ecision-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9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0" w:lineRule="auto"/>
        <w:ind w:left="169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ecisi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69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ecisio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9" w:lineRule="auto"/>
        <w:ind w:left="1698" w:right="245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laid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8" w:lineRule="auto"/>
        <w:ind w:left="1698" w:right="244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icat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6" w:after="0" w:line="248" w:lineRule="auto"/>
        <w:ind w:left="1698" w:right="245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icat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6" w:after="0" w:line="248" w:lineRule="auto"/>
        <w:ind w:left="1221" w:right="245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release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6" w:after="0" w:line="248" w:lineRule="auto"/>
        <w:ind w:left="1221" w:right="245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ized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8" w:lineRule="auto"/>
        <w:ind w:left="771" w:right="2455" w:firstLine="4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ecisio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0" w:footer="2361" w:top="1560" w:bottom="2560" w:left="1100" w:right="16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248" w:lineRule="auto"/>
        <w:ind w:left="771" w:right="3274" w:firstLine="57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3.736pt;margin-top:69.270752pt;width:.1pt;height:43.798pt;mso-position-horizontal-relative:page;mso-position-vertical-relative:paragraph;z-index:-4320" coordorigin="1075,1385" coordsize="2,876">
            <v:shape style="position:absolute;left:1075;top:1385;width:2;height:876" coordorigin="1075,1385" coordsize="0,876" path="m1075,1385l1075,2261e" filled="f" stroked="t" strokeweight=".6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icle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Cart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0" w:footer="2361" w:top="1560" w:bottom="2560" w:left="1100" w:right="860"/>
          <w:pgSz w:w="11920" w:h="16840"/>
        </w:sectPr>
      </w:pPr>
      <w:rPr/>
    </w:p>
    <w:p>
      <w:pPr>
        <w:spacing w:before="38" w:after="0" w:line="240" w:lineRule="auto"/>
        <w:ind w:left="771" w:right="529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771" w:right="59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ado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" w:after="0" w:line="245" w:lineRule="auto"/>
        <w:ind w:left="771" w:right="7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008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17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Ju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200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771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2.375999pt;margin-top:-.176443pt;width:295.340pt;height:.1pt;mso-position-horizontal-relative:page;mso-position-vertical-relative:paragraph;z-index:-4319" coordorigin="1848,-4" coordsize="5907,2">
            <v:shape style="position:absolute;left:1848;top:-4;width:5907;height:2" coordorigin="1848,-4" coordsize="5907,0" path="m1848,-4l7754,-4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lthou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nnex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sposed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tho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any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8" w:lineRule="exact"/>
        <w:ind w:left="1013" w:right="195" w:firstLine="-90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bis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9" w:lineRule="auto"/>
        <w:ind w:left="1013" w:right="197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095993pt;margin-top:23.634777pt;width:305.93201pt;height:39.41397pt;mso-position-horizontal-relative:page;mso-position-vertical-relative:paragraph;z-index:-4317" coordorigin="1742,473" coordsize="6119,788">
            <v:group style="position:absolute;left:1754;top:478;width:6094;height:2" coordorigin="1754,478" coordsize="6094,2">
              <v:shape style="position:absolute;left:1754;top:478;width:6094;height:2" coordorigin="1754,478" coordsize="6094,0" path="m1754,478l7848,478e" filled="f" stroked="t" strokeweight=".48397pt" strokecolor="#000000">
                <v:path arrowok="t"/>
              </v:shape>
            </v:group>
            <v:group style="position:absolute;left:1758;top:481;width:2;height:755" coordorigin="1758,481" coordsize="2,755">
              <v:shape style="position:absolute;left:1758;top:481;width:2;height:755" coordorigin="1758,481" coordsize="0,755" path="m1758,481l1758,1237e" filled="f" stroked="t" strokeweight=".484pt" strokecolor="#000000">
                <v:path arrowok="t"/>
              </v:shape>
            </v:group>
            <v:group style="position:absolute;left:7844;top:481;width:2;height:755" coordorigin="7844,481" coordsize="2,755">
              <v:shape style="position:absolute;left:7844;top:481;width:2;height:755" coordorigin="7844,481" coordsize="0,755" path="m7844,481l7844,1237e" filled="f" stroked="t" strokeweight=".484pt" strokecolor="#000000">
                <v:path arrowok="t"/>
              </v:shape>
            </v:group>
            <v:group style="position:absolute;left:1754;top:1248;width:8;height:2" coordorigin="1754,1248" coordsize="8,2">
              <v:shape style="position:absolute;left:1754;top:1248;width:8;height:2" coordorigin="1754,1248" coordsize="8,0" path="m1754,1248l1762,1248e" filled="f" stroked="t" strokeweight="1.24801pt" strokecolor="#000000">
                <v:path arrowok="t"/>
              </v:shape>
            </v:group>
            <v:group style="position:absolute;left:1754;top:1248;width:6094;height:2" coordorigin="1754,1248" coordsize="6094,2">
              <v:shape style="position:absolute;left:1754;top:1248;width:6094;height:2" coordorigin="1754,1248" coordsize="6094,0" path="m1754,1248l7848,1248e" filled="f" stroked="t" strokeweight="1.24801pt" strokecolor="#000000">
                <v:path arrowok="t"/>
              </v:shape>
            </v:group>
            <v:group style="position:absolute;left:7840;top:1256;width:8;height:2" coordorigin="7840,1256" coordsize="8,2">
              <v:shape style="position:absolute;left:7840;top:1256;width:8;height:2" coordorigin="7840,1256" coordsize="8,0" path="m7840,1256l7848,1256e" filled="f" stroked="t" strokeweight=".48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tacles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enc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ered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leme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4" w:lineRule="exact"/>
        <w:ind w:right="67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:Ti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8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w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7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s,</w:t>
      </w:r>
      <w:r>
        <w:rPr>
          <w:rFonts w:ascii="Tahoma" w:hAnsi="Tahoma" w:cs="Tahoma" w:eastAsia="Tahoma"/>
          <w:sz w:val="13"/>
          <w:szCs w:val="13"/>
          <w:spacing w:val="-7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2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3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q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1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4" w:lineRule="exact"/>
        <w:ind w:right="67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:Ti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8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w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7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s,</w:t>
      </w:r>
      <w:r>
        <w:rPr>
          <w:rFonts w:ascii="Tahoma" w:hAnsi="Tahoma" w:cs="Tahoma" w:eastAsia="Tahoma"/>
          <w:sz w:val="13"/>
          <w:szCs w:val="13"/>
          <w:spacing w:val="-7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2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3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q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77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100" w:right="860"/>
          <w:cols w:num="2" w:equalWidth="0">
            <w:col w:w="6626" w:space="1227"/>
            <w:col w:w="2107"/>
          </w:cols>
        </w:sectPr>
      </w:pPr>
      <w:rPr/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87.059998pt;margin-top:143.661987pt;width:476.992pt;height:174.27pt;mso-position-horizontal-relative:page;mso-position-vertical-relative:page;z-index:-4321" coordorigin="1741,2873" coordsize="9540,3485">
            <v:group style="position:absolute;left:1758;top:2878;width:2;height:3128" coordorigin="1758,2878" coordsize="2,3128">
              <v:shape style="position:absolute;left:1758;top:2878;width:2;height:3128" coordorigin="1758,2878" coordsize="0,3128" path="m1758,2878l1758,6006e" filled="f" stroked="t" strokeweight=".484pt" strokecolor="#000000">
                <v:path arrowok="t"/>
              </v:shape>
            </v:group>
            <v:group style="position:absolute;left:1754;top:3748;width:8;height:2" coordorigin="1754,3748" coordsize="8,2">
              <v:shape style="position:absolute;left:1754;top:3748;width:8;height:2" coordorigin="1754,3748" coordsize="8,0" path="m1754,3748l1762,3748e" filled="f" stroked="t" strokeweight="1.22801pt" strokecolor="#000000">
                <v:path arrowok="t"/>
              </v:shape>
            </v:group>
            <v:group style="position:absolute;left:7844;top:2878;width:2;height:3128" coordorigin="7844,2878" coordsize="2,3128">
              <v:shape style="position:absolute;left:7844;top:2878;width:2;height:3128" coordorigin="7844,2878" coordsize="0,3128" path="m7844,2878l7844,6006e" filled="f" stroked="t" strokeweight=".484pt" strokecolor="#000000">
                <v:path arrowok="t"/>
              </v:shape>
            </v:group>
            <v:group style="position:absolute;left:1762;top:3748;width:6086;height:2" coordorigin="1762,3748" coordsize="6086,2">
              <v:shape style="position:absolute;left:1762;top:3748;width:6086;height:2" coordorigin="1762,3748" coordsize="6086,0" path="m1762,3748l7848,3748e" filled="f" stroked="t" strokeweight="1.22801pt" strokecolor="#000000">
                <v:path arrowok="t"/>
              </v:shape>
            </v:group>
            <v:group style="position:absolute;left:1754;top:6018;width:8;height:2" coordorigin="1754,6018" coordsize="8,2">
              <v:shape style="position:absolute;left:1754;top:6018;width:8;height:2" coordorigin="1754,6018" coordsize="8,0" path="m1754,6018l1762,6018e" filled="f" stroked="t" strokeweight="1.32pt" strokecolor="#000000">
                <v:path arrowok="t"/>
              </v:shape>
            </v:group>
            <v:group style="position:absolute;left:1754;top:6018;width:6094;height:2" coordorigin="1754,6018" coordsize="6094,2">
              <v:shape style="position:absolute;left:1754;top:6018;width:6094;height:2" coordorigin="1754,6018" coordsize="6094,0" path="m1754,6018l7848,6018e" filled="f" stroked="t" strokeweight="1.32pt" strokecolor="#000000">
                <v:path arrowok="t"/>
              </v:shape>
            </v:group>
            <v:group style="position:absolute;left:7840;top:6026;width:8;height:2" coordorigin="7840,6026" coordsize="8,2">
              <v:shape style="position:absolute;left:7840;top:6026;width:8;height:2" coordorigin="7840,6026" coordsize="8,0" path="m7840,6026l7848,6026e" filled="f" stroked="t" strokeweight=".484pt" strokecolor="#000000">
                <v:path arrowok="t"/>
              </v:shape>
            </v:group>
            <v:group style="position:absolute;left:8460;top:4378;width:420;height:2" coordorigin="8460,4378" coordsize="420,2">
              <v:shape style="position:absolute;left:8460;top:4378;width:420;height:2" coordorigin="8460,4378" coordsize="420,0" path="m8460,4378l8880,4378e" filled="f" stroked="t" strokeweight="5.35pt" strokecolor="#FF0000">
                <v:path arrowok="t"/>
                <v:stroke dashstyle="dash"/>
              </v:shape>
            </v:group>
            <v:group style="position:absolute;left:1871;top:4431;width:6590;height:2" coordorigin="1871,4431" coordsize="6590,2">
              <v:shape style="position:absolute;left:1871;top:4431;width:6590;height:2" coordorigin="1871,4431" coordsize="6590,0" path="m8460,4431l1871,4431e" filled="f" stroked="t" strokeweight=".140pt" strokecolor="#FF0000">
                <v:path arrowok="t"/>
                <v:stroke dashstyle="dash"/>
              </v:shape>
            </v:group>
            <v:group style="position:absolute;left:1849;top:4385;width:46;height:48" coordorigin="1849,4385" coordsize="46,48">
              <v:shape style="position:absolute;left:1849;top:4385;width:46;height:48" coordorigin="1849,4385" coordsize="46,48" path="m1872,4385l1849,4433,1895,4433,1872,4385e" filled="t" fillcolor="#FF0000" stroked="f">
                <v:path arrowok="t"/>
                <v:fill/>
              </v:shape>
            </v:group>
            <v:group style="position:absolute;left:1849;top:4385;width:46;height:48" coordorigin="1849,4385" coordsize="46,48">
              <v:shape style="position:absolute;left:1849;top:4385;width:46;height:48" coordorigin="1849,4385" coordsize="46,48" path="m1895,4433l1872,4385,1849,4433,1895,4433xe" filled="f" stroked="t" strokeweight=".140pt" strokecolor="#FF0000">
                <v:path arrowok="t"/>
              </v:shape>
            </v:group>
            <v:group style="position:absolute;left:8880;top:4229;width:2397;height:535" coordorigin="8880,4229" coordsize="2397,535">
              <v:shape style="position:absolute;left:8880;top:4229;width:2397;height:535" coordorigin="8880,4229" coordsize="2397,535" path="m8880,4716l8885,4738,8899,4754,8919,4763,11230,4764,11251,4758,11268,4745,11276,4724,11277,4277,11272,4255,11258,4238,11238,4230,8928,4229,8906,4234,8890,4248,8881,4268,8880,4716xe" filled="f" stroked="t" strokeweight=".384pt" strokecolor="#FF0000">
                <v:path arrowok="t"/>
              </v:shape>
            </v:group>
            <v:group style="position:absolute;left:8460;top:4834;width:420;height:42" coordorigin="8460,4834" coordsize="420,42">
              <v:shape style="position:absolute;left:8460;top:4834;width:420;height:42" coordorigin="8460,4834" coordsize="420,42" path="m8880,4876l8460,4834e" filled="f" stroked="t" strokeweight=".140pt" strokecolor="#FF0000">
                <v:path arrowok="t"/>
                <v:stroke dashstyle="dash"/>
              </v:shape>
            </v:group>
            <v:group style="position:absolute;left:5903;top:4834;width:2557;height:2" coordorigin="5903,4834" coordsize="2557,2">
              <v:shape style="position:absolute;left:5903;top:4834;width:2557;height:2" coordorigin="5903,4834" coordsize="2557,0" path="m8460,4834l5903,4834e" filled="f" stroked="t" strokeweight=".140pt" strokecolor="#FF0000">
                <v:path arrowok="t"/>
                <v:stroke dashstyle="dash"/>
              </v:shape>
            </v:group>
            <v:group style="position:absolute;left:5881;top:4787;width:46;height:48" coordorigin="5881,4787" coordsize="46,48">
              <v:shape style="position:absolute;left:5881;top:4787;width:46;height:48" coordorigin="5881,4787" coordsize="46,48" path="m5904,4787l5881,4835,5927,4835,5904,4787e" filled="t" fillcolor="#FF0000" stroked="f">
                <v:path arrowok="t"/>
                <v:fill/>
              </v:shape>
            </v:group>
            <v:group style="position:absolute;left:5881;top:4787;width:46;height:48" coordorigin="5881,4787" coordsize="46,48">
              <v:shape style="position:absolute;left:5881;top:4787;width:46;height:48" coordorigin="5881,4787" coordsize="46,48" path="m5927,4835l5904,4787,5881,4835,5927,4835xe" filled="f" stroked="t" strokeweight=".140pt" strokecolor="#FF0000">
                <v:path arrowok="t"/>
              </v:shape>
            </v:group>
            <v:group style="position:absolute;left:8880;top:4780;width:2397;height:225" coordorigin="8880,4780" coordsize="2397,225">
              <v:shape style="position:absolute;left:8880;top:4780;width:2397;height:225" coordorigin="8880,4780" coordsize="2397,225" path="m8880,4958l8886,4980,8899,4996,8920,5005,11230,5005,11252,5000,11268,4987,11277,4966,11277,4828,11272,4806,11258,4790,11238,4781,8928,4780,8906,4786,8890,4799,8881,4820,8880,4958xe" filled="f" stroked="t" strokeweight=".384pt" strokecolor="#FF0000">
                <v:path arrowok="t"/>
              </v:shape>
            </v:group>
            <v:group style="position:absolute;left:8460;top:5656;width:420;height:2" coordorigin="8460,5656" coordsize="420,2">
              <v:shape style="position:absolute;left:8460;top:5656;width:420;height:2" coordorigin="8460,5656" coordsize="420,0" path="m8460,5656l8880,5656e" filled="f" stroked="t" strokeweight="5.33pt" strokecolor="#FF0000">
                <v:path arrowok="t"/>
                <v:stroke dashstyle="dash"/>
              </v:shape>
            </v:group>
            <v:group style="position:absolute;left:3249;top:5710;width:5212;height:2" coordorigin="3249,5710" coordsize="5212,2">
              <v:shape style="position:absolute;left:3249;top:5710;width:5212;height:2" coordorigin="3249,5710" coordsize="5212,0" path="m8460,5710l3249,5710e" filled="f" stroked="t" strokeweight=".140pt" strokecolor="#FF0000">
                <v:path arrowok="t"/>
                <v:stroke dashstyle="dash"/>
              </v:shape>
            </v:group>
            <v:group style="position:absolute;left:3227;top:5663;width:46;height:48" coordorigin="3227,5663" coordsize="46,48">
              <v:shape style="position:absolute;left:3227;top:5663;width:46;height:48" coordorigin="3227,5663" coordsize="46,48" path="m3250,5663l3227,5711,3272,5711,3250,5663e" filled="t" fillcolor="#FF0000" stroked="f">
                <v:path arrowok="t"/>
                <v:fill/>
              </v:shape>
            </v:group>
            <v:group style="position:absolute;left:3227;top:5663;width:46;height:48" coordorigin="3227,5663" coordsize="46,48">
              <v:shape style="position:absolute;left:3227;top:5663;width:46;height:48" coordorigin="3227,5663" coordsize="46,48" path="m3272,5711l3250,5663,3227,5711,3272,5711xe" filled="f" stroked="t" strokeweight=".140pt" strokecolor="#FF0000">
                <v:path arrowok="t"/>
              </v:shape>
            </v:group>
            <v:group style="position:absolute;left:8880;top:5508;width:2397;height:534" coordorigin="8880,5508" coordsize="2397,534">
              <v:shape style="position:absolute;left:8880;top:5508;width:2397;height:534" coordorigin="8880,5508" coordsize="2397,534" path="m8880,5994l8886,6016,8899,6032,8919,6041,11230,6042,11252,6037,11268,6023,11276,6003,11277,5555,11272,5533,11258,5517,11238,5508,8928,5508,8906,5513,8890,5527,8881,5547,8880,5994xe" filled="f" stroked="t" strokeweight=".384pt" strokecolor="#FF0000">
                <v:path arrowok="t"/>
              </v:shape>
            </v:group>
            <v:group style="position:absolute;left:8460;top:5910;width:420;height:244" coordorigin="8460,5910" coordsize="420,244">
              <v:shape style="position:absolute;left:8460;top:5910;width:420;height:244" coordorigin="8460,5910" coordsize="420,244" path="m8880,6155l8460,5910e" filled="f" stroked="t" strokeweight=".140pt" strokecolor="#FF0000">
                <v:path arrowok="t"/>
                <v:stroke dashstyle="dash"/>
              </v:shape>
            </v:group>
            <v:group style="position:absolute;left:6855;top:5910;width:1605;height:2" coordorigin="6855,5910" coordsize="1605,2">
              <v:shape style="position:absolute;left:6855;top:5910;width:1605;height:2" coordorigin="6855,5910" coordsize="1605,0" path="m8460,5910l6855,5910e" filled="f" stroked="t" strokeweight=".140pt" strokecolor="#FF0000">
                <v:path arrowok="t"/>
                <v:stroke dashstyle="dash"/>
              </v:shape>
            </v:group>
            <v:group style="position:absolute;left:6834;top:5863;width:46;height:48" coordorigin="6834,5863" coordsize="46,48">
              <v:shape style="position:absolute;left:6834;top:5863;width:46;height:48" coordorigin="6834,5863" coordsize="46,48" path="m6880,5863l6834,5863,6857,5911,6880,5863e" filled="t" fillcolor="#FF0000" stroked="f">
                <v:path arrowok="t"/>
                <v:fill/>
              </v:shape>
            </v:group>
            <v:group style="position:absolute;left:6834;top:5863;width:46;height:48" coordorigin="6834,5863" coordsize="46,48">
              <v:shape style="position:absolute;left:6834;top:5863;width:46;height:48" coordorigin="6834,5863" coordsize="46,48" path="m6880,5863l6857,5911,6834,5863,6880,5863xe" filled="f" stroked="t" strokeweight=".140pt" strokecolor="#FF0000">
                <v:path arrowok="t"/>
              </v:shape>
            </v:group>
            <v:group style="position:absolute;left:8880;top:6059;width:2397;height:296" coordorigin="8880,6059" coordsize="2397,296">
              <v:shape style="position:absolute;left:8880;top:6059;width:2397;height:296" coordorigin="8880,6059" coordsize="2397,296" path="m8880,6307l8886,6329,8899,6345,8919,6354,11230,6355,11252,6350,11268,6336,11276,6316,11277,6107,11272,6085,11258,6068,11238,6060,8928,6059,8906,6064,8890,6078,8881,6098,8880,6307xe" filled="f" stroked="t" strokeweight=".384pt" strokecolor="#FF0000">
                <v:path arrowok="t"/>
              </v:shape>
            </v:group>
            <v:group style="position:absolute;left:8930;top:6317;width:2302;height:2" coordorigin="8930,6317" coordsize="2302,2">
              <v:shape style="position:absolute;left:8930;top:6317;width:2302;height:2" coordorigin="8930,6317" coordsize="2302,0" path="m8930,6317l11232,6317e" filled="f" stroked="t" strokeweight=".484pt" strokecolor="#000000">
                <v:path arrowok="t"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spacing w:before="38" w:after="0" w:line="180" w:lineRule="exact"/>
        <w:ind w:left="77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3.736pt;margin-top:-105.515244pt;width:.1pt;height:24.914pt;mso-position-horizontal-relative:page;mso-position-vertical-relative:paragraph;z-index:-4318" coordorigin="1075,-2110" coordsize="2,498">
            <v:shape style="position:absolute;left:1075;top:-2110;width:2;height:498" coordorigin="1075,-2110" coordsize="0,498" path="m1075,-2110l1075,-1612e" filled="f" stroked="t" strokeweight=".6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wer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9" w:after="0" w:line="238" w:lineRule="exact"/>
        <w:ind w:left="1013" w:right="3673" w:firstLine="-901"/>
        <w:jc w:val="left"/>
        <w:tabs>
          <w:tab w:pos="1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XXXV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urt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8" w:lineRule="auto"/>
        <w:ind w:left="1013" w:right="351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043022pt;margin-top:61.794712pt;width:306.037950pt;height:39.51403pt;mso-position-horizontal-relative:page;mso-position-vertical-relative:paragraph;z-index:-4316" coordorigin="1741,1236" coordsize="6121,790">
            <v:group style="position:absolute;left:1754;top:1241;width:6094;height:2" coordorigin="1754,1241" coordsize="6094,2">
              <v:shape style="position:absolute;left:1754;top:1241;width:6094;height:2" coordorigin="1754,1241" coordsize="6094,0" path="m1754,1241l7848,1241e" filled="f" stroked="t" strokeweight=".48403pt" strokecolor="#000000">
                <v:path arrowok="t"/>
              </v:shape>
            </v:group>
            <v:group style="position:absolute;left:1758;top:1245;width:2;height:755" coordorigin="1758,1245" coordsize="2,755">
              <v:shape style="position:absolute;left:1758;top:1245;width:2;height:755" coordorigin="1758,1245" coordsize="0,755" path="m1758,1245l1758,2000e" filled="f" stroked="t" strokeweight=".484pt" strokecolor="#000000">
                <v:path arrowok="t"/>
              </v:shape>
            </v:group>
            <v:group style="position:absolute;left:7844;top:1245;width:2;height:755" coordorigin="7844,1245" coordsize="2,755">
              <v:shape style="position:absolute;left:7844;top:1245;width:2;height:755" coordorigin="7844,1245" coordsize="0,755" path="m7844,1245l7844,2000e" filled="f" stroked="t" strokeweight=".484pt" strokecolor="#000000">
                <v:path arrowok="t"/>
              </v:shape>
            </v:group>
            <v:group style="position:absolute;left:1754;top:2013;width:8;height:2" coordorigin="1754,2013" coordsize="8,2">
              <v:shape style="position:absolute;left:1754;top:2013;width:8;height:2" coordorigin="1754,2013" coordsize="8,0" path="m1754,2013l1762,2013e" filled="f" stroked="t" strokeweight="1.35395pt" strokecolor="#000000">
                <v:path arrowok="t"/>
              </v:shape>
            </v:group>
            <v:group style="position:absolute;left:1754;top:2013;width:6094;height:2" coordorigin="1754,2013" coordsize="6094,2">
              <v:shape style="position:absolute;left:1754;top:2013;width:6094;height:2" coordorigin="1754,2013" coordsize="6094,0" path="m1754,2013l7848,2013e" filled="f" stroked="t" strokeweight="1.35395pt" strokecolor="#000000">
                <v:path arrowok="t"/>
              </v:shape>
            </v:group>
            <v:group style="position:absolute;left:7840;top:2021;width:8;height:2" coordorigin="7840,2021" coordsize="8,2">
              <v:shape style="position:absolute;left:7840;top:2021;width:8;height:2" coordorigin="7840,2021" coordsize="8,0" path="m7840,2021l7848,2021e" filled="f" stroked="t" strokeweight=".48403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info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ctic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ions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ecis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erate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ele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env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lacing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enetic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ified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cle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there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ics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info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ecisio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ecisio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idered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exce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ex?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180" w:lineRule="exact"/>
        <w:ind w:left="77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wer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9" w:after="0" w:line="238" w:lineRule="exact"/>
        <w:ind w:left="1013" w:right="3916" w:firstLine="-90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ite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9" w:lineRule="auto"/>
        <w:ind w:left="1013" w:right="352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095993pt;margin-top:23.644787pt;width:305.93201pt;height:39.40397pt;mso-position-horizontal-relative:page;mso-position-vertical-relative:paragraph;z-index:-4315" coordorigin="1742,473" coordsize="6119,788">
            <v:group style="position:absolute;left:1754;top:478;width:6094;height:2" coordorigin="1754,478" coordsize="6094,2">
              <v:shape style="position:absolute;left:1754;top:478;width:6094;height:2" coordorigin="1754,478" coordsize="6094,0" path="m1754,478l7848,478e" filled="f" stroked="t" strokeweight=".48397pt" strokecolor="#000000">
                <v:path arrowok="t"/>
              </v:shape>
            </v:group>
            <v:group style="position:absolute;left:1758;top:481;width:2;height:756" coordorigin="1758,481" coordsize="2,756">
              <v:shape style="position:absolute;left:1758;top:481;width:2;height:756" coordorigin="1758,481" coordsize="0,756" path="m1758,481l1758,1237e" filled="f" stroked="t" strokeweight=".484pt" strokecolor="#000000">
                <v:path arrowok="t"/>
              </v:shape>
            </v:group>
            <v:group style="position:absolute;left:7844;top:481;width:2;height:756" coordorigin="7844,481" coordsize="2,756">
              <v:shape style="position:absolute;left:7844;top:481;width:2;height:756" coordorigin="7844,481" coordsize="0,756" path="m7844,481l7844,1237e" filled="f" stroked="t" strokeweight=".484pt" strokecolor="#000000">
                <v:path arrowok="t"/>
              </v:shape>
            </v:group>
            <v:group style="position:absolute;left:1754;top:1248;width:8;height:2" coordorigin="1754,1248" coordsize="8,2">
              <v:shape style="position:absolute;left:1754;top:1248;width:8;height:2" coordorigin="1754,1248" coordsize="8,0" path="m1754,1248l1762,1248e" filled="f" stroked="t" strokeweight="1.24801pt" strokecolor="#000000">
                <v:path arrowok="t"/>
              </v:shape>
            </v:group>
            <v:group style="position:absolute;left:1754;top:1248;width:6094;height:2" coordorigin="1754,1248" coordsize="6094,2">
              <v:shape style="position:absolute;left:1754;top:1248;width:6094;height:2" coordorigin="1754,1248" coordsize="6094,0" path="m1754,1248l7848,1248e" filled="f" stroked="t" strokeweight="1.24801pt" strokecolor="#000000">
                <v:path arrowok="t"/>
              </v:shape>
            </v:group>
            <v:group style="position:absolute;left:7840;top:1256;width:8;height:2" coordorigin="7840,1256" coordsize="8,2">
              <v:shape style="position:absolute;left:7840;top:1256;width:8;height:2" coordorigin="7840,1256" coordsize="8,0" path="m7840,1256l7848,1256e" filled="f" stroked="t" strokeweight=".48403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Give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elev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es,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le,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incl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ecisio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rele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ted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etic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ied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0" w:lineRule="auto"/>
        <w:ind w:left="77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100" w:right="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-up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ues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1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8" w:lineRule="auto"/>
        <w:ind w:left="1013" w:right="269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f,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iderat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mme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mmi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tee,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Meet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eci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cer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y,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were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es;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ecif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ken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leme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6" w:after="0" w:line="180" w:lineRule="exact"/>
        <w:ind w:left="1013" w:right="336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095993pt;margin-top:28.054762pt;width:305.93201pt;height:39.79799pt;mso-position-horizontal-relative:page;mso-position-vertical-relative:paragraph;z-index:-4314" coordorigin="1742,561" coordsize="6119,796">
            <v:group style="position:absolute;left:1754;top:566;width:6094;height:2" coordorigin="1754,566" coordsize="6094,2">
              <v:shape style="position:absolute;left:1754;top:566;width:6094;height:2" coordorigin="1754,566" coordsize="6094,0" path="m1754,566l7848,566e" filled="f" stroked="t" strokeweight=".48399pt" strokecolor="#000000">
                <v:path arrowok="t"/>
              </v:shape>
            </v:group>
            <v:group style="position:absolute;left:1758;top:570;width:2;height:755" coordorigin="1758,570" coordsize="2,755">
              <v:shape style="position:absolute;left:1758;top:570;width:2;height:755" coordorigin="1758,570" coordsize="0,755" path="m1758,570l1758,1325e" filled="f" stroked="t" strokeweight=".484pt" strokecolor="#000000">
                <v:path arrowok="t"/>
              </v:shape>
            </v:group>
            <v:group style="position:absolute;left:7844;top:570;width:2;height:782" coordorigin="7844,570" coordsize="2,782">
              <v:shape style="position:absolute;left:7844;top:570;width:2;height:782" coordorigin="7844,570" coordsize="0,782" path="m7844,570l7844,1352e" filled="f" stroked="t" strokeweight=".484pt" strokecolor="#000000">
                <v:path arrowok="t"/>
              </v:shape>
            </v:group>
            <v:group style="position:absolute;left:1754;top:1337;width:8;height:2" coordorigin="1754,1337" coordsize="8,2">
              <v:shape style="position:absolute;left:1754;top:1337;width:8;height:2" coordorigin="1754,1337" coordsize="8,0" path="m1754,1337l1762,1337e" filled="f" stroked="t" strokeweight="1.24801pt" strokecolor="#000000">
                <v:path arrowok="t"/>
              </v:shape>
            </v:group>
            <v:group style="position:absolute;left:1762;top:1337;width:6086;height:2" coordorigin="1762,1337" coordsize="6086,2">
              <v:shape style="position:absolute;left:1762;top:1337;width:6086;height:2" coordorigin="1762,1337" coordsize="6086,0" path="m1762,1337l7848,1337e" filled="f" stroked="t" strokeweight="1.248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Ple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8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  <w:position w:val="-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  <w:position w:val="-1"/>
        </w:rPr>
        <w:t>efere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  <w:position w:val="-1"/>
        </w:rPr>
        <w:t>ces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ective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sectio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iate.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0" w:lineRule="auto"/>
        <w:ind w:left="77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sectPr>
      <w:pgMar w:header="0" w:footer="2361" w:top="1560" w:bottom="2560" w:left="1100" w:right="168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Verdana">
    <w:charset w:val="0"/>
    <w:family w:val="swiss"/>
    <w:pitch w:val="variable"/>
  </w:font>
  <w:font w:name="Tahoma">
    <w:charset w:val="0"/>
    <w:family w:val="swiss"/>
    <w:pitch w:val="variable"/>
  </w:font>
  <w:font w:name="Calibri">
    <w:charset w:val="0"/>
    <w:family w:val="swiss"/>
    <w:pitch w:val="variable"/>
  </w:font>
  <w:font w:name="Courier New"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1.089996pt;margin-top:712.883606pt;width:10.48pt;height:8.408pt;mso-position-horizontal-relative:page;mso-position-vertical-relative:page;z-index:-4584" type="#_x0000_t202" filled="f" stroked="f">
          <v:textbox inset="0,0,0,0">
            <w:txbxContent>
              <w:p>
                <w:pPr>
                  <w:spacing w:before="1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w w:val="9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hyperlink" Target="mailto:info@lne.be" TargetMode="External"/><Relationship Id="rId9" Type="http://schemas.openxmlformats.org/officeDocument/2006/relationships/hyperlink" Target="mailto:marc.smaers@lne.vlaanderen.be" TargetMode="External"/><Relationship Id="rId10" Type="http://schemas.openxmlformats.org/officeDocument/2006/relationships/hyperlink" Target="http://www.lne.be/" TargetMode="External"/><Relationship Id="rId11" Type="http://schemas.openxmlformats.org/officeDocument/2006/relationships/hyperlink" Target="http://www.health.fgov.be/" TargetMode="External"/><Relationship Id="rId12" Type="http://schemas.openxmlformats.org/officeDocument/2006/relationships/hyperlink" Target="http://www.vlaanderen.be/openbaarheid" TargetMode="External"/><Relationship Id="rId13" Type="http://schemas.openxmlformats.org/officeDocument/2006/relationships/image" Target="media/image1.png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hyperlink" Target="http://www.lne.be/themas/beleid/internationaal/multilateraal-milieubeleid/" TargetMode="External"/><Relationship Id="rId19" Type="http://schemas.openxmlformats.org/officeDocument/2006/relationships/hyperlink" Target="http://www.health.fgov.be/" TargetMode="External"/><Relationship Id="rId20" Type="http://schemas.openxmlformats.org/officeDocument/2006/relationships/hyperlink" Target="http://www.aarhus.be/" TargetMode="External"/><Relationship Id="rId21" Type="http://schemas.openxmlformats.org/officeDocument/2006/relationships/hyperlink" Target="http://www.lne.be/themas/regelgeving/aarhus" TargetMode="External"/><Relationship Id="rId22" Type="http://schemas.openxmlformats.org/officeDocument/2006/relationships/hyperlink" Target="http://www.aarhus.be/" TargetMode="External"/><Relationship Id="rId23" Type="http://schemas.openxmlformats.org/officeDocument/2006/relationships/hyperlink" Target="http://www.lne.be/themas/regelgeving/aarhus" TargetMode="External"/><Relationship Id="rId24" Type="http://schemas.openxmlformats.org/officeDocument/2006/relationships/image" Target="media/image6.png"/><Relationship Id="rId25" Type="http://schemas.openxmlformats.org/officeDocument/2006/relationships/image" Target="media/image7.png"/><Relationship Id="rId26" Type="http://schemas.openxmlformats.org/officeDocument/2006/relationships/image" Target="media/image8.png"/><Relationship Id="rId27" Type="http://schemas.openxmlformats.org/officeDocument/2006/relationships/image" Target="media/image9.png"/><Relationship Id="rId28" Type="http://schemas.openxmlformats.org/officeDocument/2006/relationships/image" Target="media/image10.png"/><Relationship Id="rId29" Type="http://schemas.openxmlformats.org/officeDocument/2006/relationships/image" Target="media/image11.png"/><Relationship Id="rId30" Type="http://schemas.openxmlformats.org/officeDocument/2006/relationships/image" Target="media/image12.png"/><Relationship Id="rId31" Type="http://schemas.openxmlformats.org/officeDocument/2006/relationships/image" Target="media/image13.png"/><Relationship Id="rId32" Type="http://schemas.openxmlformats.org/officeDocument/2006/relationships/image" Target="media/image14.png"/><Relationship Id="rId33" Type="http://schemas.openxmlformats.org/officeDocument/2006/relationships/hyperlink" Target="http://www.vlaanderen.be/openbaarheid/" TargetMode="External"/><Relationship Id="rId34" Type="http://schemas.openxmlformats.org/officeDocument/2006/relationships/hyperlink" Target="http://www.vlaanderen.be/openbaarheid" TargetMode="External"/><Relationship Id="rId35" Type="http://schemas.openxmlformats.org/officeDocument/2006/relationships/hyperlink" Target="http://www.lne.be/themas/regelgeving/Aarhus" TargetMode="External"/><Relationship Id="rId36" Type="http://schemas.openxmlformats.org/officeDocument/2006/relationships/image" Target="media/image15.png"/><Relationship Id="rId37" Type="http://schemas.openxmlformats.org/officeDocument/2006/relationships/image" Target="media/image16.png"/><Relationship Id="rId38" Type="http://schemas.openxmlformats.org/officeDocument/2006/relationships/image" Target="media/image17.png"/><Relationship Id="rId39" Type="http://schemas.openxmlformats.org/officeDocument/2006/relationships/image" Target="media/image18.png"/><Relationship Id="rId40" Type="http://schemas.openxmlformats.org/officeDocument/2006/relationships/image" Target="media/image19.png"/><Relationship Id="rId41" Type="http://schemas.openxmlformats.org/officeDocument/2006/relationships/image" Target="media/image20.png"/><Relationship Id="rId42" Type="http://schemas.openxmlformats.org/officeDocument/2006/relationships/image" Target="media/image21.png"/><Relationship Id="rId43" Type="http://schemas.openxmlformats.org/officeDocument/2006/relationships/image" Target="media/image22.png"/><Relationship Id="rId44" Type="http://schemas.openxmlformats.org/officeDocument/2006/relationships/image" Target="media/image23.png"/><Relationship Id="rId45" Type="http://schemas.openxmlformats.org/officeDocument/2006/relationships/hyperlink" Target="http://www.milieurapport.be/" TargetMode="External"/><Relationship Id="rId46" Type="http://schemas.openxmlformats.org/officeDocument/2006/relationships/image" Target="media/image24.png"/><Relationship Id="rId47" Type="http://schemas.openxmlformats.org/officeDocument/2006/relationships/image" Target="media/image25.png"/><Relationship Id="rId48" Type="http://schemas.openxmlformats.org/officeDocument/2006/relationships/image" Target="media/image26.png"/><Relationship Id="rId49" Type="http://schemas.openxmlformats.org/officeDocument/2006/relationships/image" Target="media/image27.png"/><Relationship Id="rId50" Type="http://schemas.openxmlformats.org/officeDocument/2006/relationships/image" Target="media/image28.png"/><Relationship Id="rId51" Type="http://schemas.openxmlformats.org/officeDocument/2006/relationships/hyperlink" Target="http://www.overstromingsvoorspeller.be/" TargetMode="External"/><Relationship Id="rId52" Type="http://schemas.openxmlformats.org/officeDocument/2006/relationships/image" Target="media/image29.png"/><Relationship Id="rId53" Type="http://schemas.openxmlformats.org/officeDocument/2006/relationships/image" Target="media/image30.png"/><Relationship Id="rId54" Type="http://schemas.openxmlformats.org/officeDocument/2006/relationships/image" Target="media/image31.png"/><Relationship Id="rId55" Type="http://schemas.openxmlformats.org/officeDocument/2006/relationships/image" Target="media/image32.png"/><Relationship Id="rId56" Type="http://schemas.openxmlformats.org/officeDocument/2006/relationships/image" Target="media/image33.png"/><Relationship Id="rId57" Type="http://schemas.openxmlformats.org/officeDocument/2006/relationships/image" Target="media/image34.png"/><Relationship Id="rId58" Type="http://schemas.openxmlformats.org/officeDocument/2006/relationships/image" Target="media/image35.png"/><Relationship Id="rId59" Type="http://schemas.openxmlformats.org/officeDocument/2006/relationships/image" Target="media/image36.png"/><Relationship Id="rId60" Type="http://schemas.openxmlformats.org/officeDocument/2006/relationships/hyperlink" Target="http://www.milieuinfo.be/" TargetMode="External"/><Relationship Id="rId61" Type="http://schemas.openxmlformats.org/officeDocument/2006/relationships/hyperlink" Target="http://www.vlaanderen.be/" TargetMode="External"/><Relationship Id="rId62" Type="http://schemas.openxmlformats.org/officeDocument/2006/relationships/hyperlink" Target="http://www.vlaanderen.be/start/thema/leefmilieu_en_natuur/leefmilieu_en_natuur.htm" TargetMode="External"/><Relationship Id="rId63" Type="http://schemas.openxmlformats.org/officeDocument/2006/relationships/hyperlink" Target="http://www.vlaanderen.be/start/thema/leefmilieu_en_natuur/leefmilieu_en_natuur.htm" TargetMode="External"/><Relationship Id="rId64" Type="http://schemas.openxmlformats.org/officeDocument/2006/relationships/image" Target="media/image37.png"/><Relationship Id="rId65" Type="http://schemas.openxmlformats.org/officeDocument/2006/relationships/hyperlink" Target="http://www.lne.be/" TargetMode="External"/><Relationship Id="rId66" Type="http://schemas.openxmlformats.org/officeDocument/2006/relationships/image" Target="media/image38.png"/><Relationship Id="rId67" Type="http://schemas.openxmlformats.org/officeDocument/2006/relationships/hyperlink" Target="http://www.emis.vito.be/" TargetMode="External"/><Relationship Id="rId68" Type="http://schemas.openxmlformats.org/officeDocument/2006/relationships/hyperlink" Target="http://www.emis.vito.be/" TargetMode="External"/><Relationship Id="rId69" Type="http://schemas.openxmlformats.org/officeDocument/2006/relationships/image" Target="media/image39.png"/><Relationship Id="rId70" Type="http://schemas.openxmlformats.org/officeDocument/2006/relationships/image" Target="media/image40.png"/><Relationship Id="rId71" Type="http://schemas.openxmlformats.org/officeDocument/2006/relationships/image" Target="media/image41.png"/><Relationship Id="rId72" Type="http://schemas.openxmlformats.org/officeDocument/2006/relationships/hyperlink" Target="http://www.milieurapport.be/" TargetMode="External"/><Relationship Id="rId73" Type="http://schemas.openxmlformats.org/officeDocument/2006/relationships/hyperlink" Target="http://www/" TargetMode="External"/><Relationship Id="rId74" Type="http://schemas.openxmlformats.org/officeDocument/2006/relationships/hyperlink" Target="http://www.naratuurrapport.be/" TargetMode="External"/><Relationship Id="rId75" Type="http://schemas.openxmlformats.org/officeDocument/2006/relationships/hyperlink" Target="http://indicatoren.milieuinfo.be/" TargetMode="External"/><Relationship Id="rId76" Type="http://schemas.openxmlformats.org/officeDocument/2006/relationships/hyperlink" Target="http://www.vlaanderen.be/aps" TargetMode="External"/><Relationship Id="rId77" Type="http://schemas.openxmlformats.org/officeDocument/2006/relationships/image" Target="media/image42.png"/><Relationship Id="rId78" Type="http://schemas.openxmlformats.org/officeDocument/2006/relationships/image" Target="media/image43.png"/><Relationship Id="rId79" Type="http://schemas.openxmlformats.org/officeDocument/2006/relationships/hyperlink" Target="http://www.codex.vlaanderen.be/" TargetMode="External"/><Relationship Id="rId80" Type="http://schemas.openxmlformats.org/officeDocument/2006/relationships/image" Target="media/image44.png"/><Relationship Id="rId81" Type="http://schemas.openxmlformats.org/officeDocument/2006/relationships/image" Target="media/image45.png"/><Relationship Id="rId82" Type="http://schemas.openxmlformats.org/officeDocument/2006/relationships/hyperlink" Target="http://www.vlaanderen.be/" TargetMode="External"/><Relationship Id="rId83" Type="http://schemas.openxmlformats.org/officeDocument/2006/relationships/image" Target="media/image46.png"/><Relationship Id="rId84" Type="http://schemas.openxmlformats.org/officeDocument/2006/relationships/image" Target="media/image47.png"/><Relationship Id="rId85" Type="http://schemas.openxmlformats.org/officeDocument/2006/relationships/image" Target="media/image48.png"/><Relationship Id="rId86" Type="http://schemas.openxmlformats.org/officeDocument/2006/relationships/image" Target="media/image49.png"/><Relationship Id="rId87" Type="http://schemas.openxmlformats.org/officeDocument/2006/relationships/hyperlink" Target="http://milieuklachten.milieuinfo.be/" TargetMode="External"/><Relationship Id="rId88" Type="http://schemas.openxmlformats.org/officeDocument/2006/relationships/hyperlink" Target="http://www.health.fgov.be/" TargetMode="External"/><Relationship Id="rId89" Type="http://schemas.openxmlformats.org/officeDocument/2006/relationships/hyperlink" Target="https://www.milieuinfor.be/prtr/website%2C%20prtr.vlaanderen.be" TargetMode="External"/><Relationship Id="rId90" Type="http://schemas.openxmlformats.org/officeDocument/2006/relationships/hyperlink" Target="http://prtr.ec.europa.eu/" TargetMode="External"/><Relationship Id="rId91" Type="http://schemas.openxmlformats.org/officeDocument/2006/relationships/hyperlink" Target="http://www.eper.ec.europa.eu/eper2/" TargetMode="External"/><Relationship Id="rId92" Type="http://schemas.openxmlformats.org/officeDocument/2006/relationships/hyperlink" Target="http://prtr.ec.europa.eu/" TargetMode="External"/><Relationship Id="rId93" Type="http://schemas.openxmlformats.org/officeDocument/2006/relationships/hyperlink" Target="http://www.vlaanderen.be/openbaarheid" TargetMode="External"/><Relationship Id="rId94" Type="http://schemas.openxmlformats.org/officeDocument/2006/relationships/hyperlink" Target="http://www.vlaanderen.be/openbaarheid" TargetMode="External"/><Relationship Id="rId95" Type="http://schemas.openxmlformats.org/officeDocument/2006/relationships/hyperlink" Target="http://www.lne.be/themas/regelgeving/aarhus" TargetMode="External"/><Relationship Id="rId96" Type="http://schemas.openxmlformats.org/officeDocument/2006/relationships/hyperlink" Target="http://www.milieuinfo.be/" TargetMode="External"/><Relationship Id="rId97" Type="http://schemas.openxmlformats.org/officeDocument/2006/relationships/hyperlink" Target="http://www.vlaanderen.be/" TargetMode="External"/><Relationship Id="rId98" Type="http://schemas.openxmlformats.org/officeDocument/2006/relationships/hyperlink" Target="http://www.emis.vito.be/" TargetMode="External"/><Relationship Id="rId99" Type="http://schemas.openxmlformats.org/officeDocument/2006/relationships/hyperlink" Target="http://milieuklachten.milieuinfo.be/" TargetMode="External"/><Relationship Id="rId100" Type="http://schemas.openxmlformats.org/officeDocument/2006/relationships/hyperlink" Target="http://milieujaarverslag.milieuinfo.be/" TargetMode="External"/><Relationship Id="rId101" Type="http://schemas.openxmlformats.org/officeDocument/2006/relationships/hyperlink" Target="http://www.lne.be/" TargetMode="External"/><Relationship Id="rId102" Type="http://schemas.openxmlformats.org/officeDocument/2006/relationships/hyperlink" Target="http://www.lne.be/themas/milieueffectrapport" TargetMode="External"/><Relationship Id="rId103" Type="http://schemas.openxmlformats.org/officeDocument/2006/relationships/hyperlink" Target="http://www.ovam.be/" TargetMode="External"/><Relationship Id="rId104" Type="http://schemas.openxmlformats.org/officeDocument/2006/relationships/hyperlink" Target="http://www.vmmm.be/" TargetMode="External"/><Relationship Id="rId105" Type="http://schemas.openxmlformats.org/officeDocument/2006/relationships/hyperlink" Target="http://www.ruimtelijkeordening.be/" TargetMode="External"/><Relationship Id="rId106" Type="http://schemas.openxmlformats.org/officeDocument/2006/relationships/hyperlink" Target="http://www.inbo.be/" TargetMode="External"/><Relationship Id="rId107" Type="http://schemas.openxmlformats.org/officeDocument/2006/relationships/hyperlink" Target="http://www.inbo.be/" TargetMode="External"/><Relationship Id="rId108" Type="http://schemas.openxmlformats.org/officeDocument/2006/relationships/hyperlink" Target="http://www.vlm.be/" TargetMode="External"/><Relationship Id="rId109" Type="http://schemas.openxmlformats.org/officeDocument/2006/relationships/hyperlink" Target="http://www.vmw.be/" TargetMode="External"/><Relationship Id="rId110" Type="http://schemas.openxmlformats.org/officeDocument/2006/relationships/hyperlink" Target="http://www.milieurapport.be/" TargetMode="External"/><Relationship Id="rId111" Type="http://schemas.openxmlformats.org/officeDocument/2006/relationships/hyperlink" Target="http://www.nara.be/" TargetMode="External"/><Relationship Id="rId112" Type="http://schemas.openxmlformats.org/officeDocument/2006/relationships/hyperlink" Target="http://www.natuurenbos.be/" TargetMode="External"/><Relationship Id="rId113" Type="http://schemas.openxmlformats.org/officeDocument/2006/relationships/hyperlink" Target="http://indicatoren.milieuinfo.be/" TargetMode="External"/><Relationship Id="rId114" Type="http://schemas.openxmlformats.org/officeDocument/2006/relationships/hyperlink" Target="http://www.vlaanderen.be/sites%3Asvr/Pages/default.aspx" TargetMode="External"/><Relationship Id="rId115" Type="http://schemas.openxmlformats.org/officeDocument/2006/relationships/hyperlink" Target="http://www.codex.vlaanderen.be/" TargetMode="External"/><Relationship Id="rId116" Type="http://schemas.openxmlformats.org/officeDocument/2006/relationships/hyperlink" Target="http://www.staatsblad.be/" TargetMode="External"/><Relationship Id="rId117" Type="http://schemas.openxmlformats.org/officeDocument/2006/relationships/hyperlink" Target="http://www.vlaanderen.be/aps" TargetMode="External"/><Relationship Id="rId118" Type="http://schemas.openxmlformats.org/officeDocument/2006/relationships/image" Target="media/image50.png"/><Relationship Id="rId119" Type="http://schemas.openxmlformats.org/officeDocument/2006/relationships/image" Target="media/image51.png"/><Relationship Id="rId120" Type="http://schemas.openxmlformats.org/officeDocument/2006/relationships/image" Target="media/image52.png"/><Relationship Id="rId121" Type="http://schemas.openxmlformats.org/officeDocument/2006/relationships/image" Target="media/image53.png"/><Relationship Id="rId122" Type="http://schemas.openxmlformats.org/officeDocument/2006/relationships/image" Target="media/image54.png"/><Relationship Id="rId123" Type="http://schemas.openxmlformats.org/officeDocument/2006/relationships/image" Target="media/image55.png"/><Relationship Id="rId124" Type="http://schemas.openxmlformats.org/officeDocument/2006/relationships/hyperlink" Target="http://www.lne.be/themas/vergunningen" TargetMode="External"/><Relationship Id="rId125" Type="http://schemas.openxmlformats.org/officeDocument/2006/relationships/hyperlink" Target="http://navigator.emis.vito.be/" TargetMode="External"/><Relationship Id="rId126" Type="http://schemas.openxmlformats.org/officeDocument/2006/relationships/image" Target="media/image56.png"/><Relationship Id="rId127" Type="http://schemas.openxmlformats.org/officeDocument/2006/relationships/image" Target="media/image57.png"/><Relationship Id="rId128" Type="http://schemas.openxmlformats.org/officeDocument/2006/relationships/image" Target="media/image58.png"/><Relationship Id="rId129" Type="http://schemas.openxmlformats.org/officeDocument/2006/relationships/image" Target="media/image59.png"/><Relationship Id="rId130" Type="http://schemas.openxmlformats.org/officeDocument/2006/relationships/image" Target="media/image60.png"/><Relationship Id="rId131" Type="http://schemas.openxmlformats.org/officeDocument/2006/relationships/image" Target="media/image61.png"/><Relationship Id="rId132" Type="http://schemas.openxmlformats.org/officeDocument/2006/relationships/image" Target="media/image62.png"/><Relationship Id="rId133" Type="http://schemas.openxmlformats.org/officeDocument/2006/relationships/hyperlink" Target="http://www.milieubeleidsplan.be/" TargetMode="External"/><Relationship Id="rId134" Type="http://schemas.openxmlformats.org/officeDocument/2006/relationships/image" Target="media/image63.png"/><Relationship Id="rId135" Type="http://schemas.openxmlformats.org/officeDocument/2006/relationships/image" Target="media/image64.png"/><Relationship Id="rId136" Type="http://schemas.openxmlformats.org/officeDocument/2006/relationships/image" Target="media/image65.png"/><Relationship Id="rId137" Type="http://schemas.openxmlformats.org/officeDocument/2006/relationships/image" Target="media/image66.png"/><Relationship Id="rId138" Type="http://schemas.openxmlformats.org/officeDocument/2006/relationships/image" Target="media/image67.png"/><Relationship Id="rId139" Type="http://schemas.openxmlformats.org/officeDocument/2006/relationships/image" Target="media/image68.png"/><Relationship Id="rId140" Type="http://schemas.openxmlformats.org/officeDocument/2006/relationships/image" Target="media/image69.png"/><Relationship Id="rId141" Type="http://schemas.openxmlformats.org/officeDocument/2006/relationships/image" Target="media/image70.png"/><Relationship Id="rId142" Type="http://schemas.openxmlformats.org/officeDocument/2006/relationships/image" Target="media/image71.png"/><Relationship Id="rId143" Type="http://schemas.openxmlformats.org/officeDocument/2006/relationships/hyperlink" Target="http://www.health.fgov.be/" TargetMode="External"/><Relationship Id="rId144" Type="http://schemas.openxmlformats.org/officeDocument/2006/relationships/hyperlink" Target="http://www.health.fgov.be/" TargetMode="External"/><Relationship Id="rId145" Type="http://schemas.openxmlformats.org/officeDocument/2006/relationships/image" Target="media/image72.png"/><Relationship Id="rId146" Type="http://schemas.openxmlformats.org/officeDocument/2006/relationships/hyperlink" Target="http://www.health.fgov.be/" TargetMode="External"/><Relationship Id="rId147" Type="http://schemas.openxmlformats.org/officeDocument/2006/relationships/hyperlink" Target="http://www.vlaanderen.be/openbaarheid)" TargetMode="External"/><Relationship Id="rId148" Type="http://schemas.openxmlformats.org/officeDocument/2006/relationships/hyperlink" Target="http://www.health.fgov.be/" TargetMode="External"/><Relationship Id="rId149" Type="http://schemas.openxmlformats.org/officeDocument/2006/relationships/hyperlink" Target="http://www.health.fgov.be/" TargetMode="External"/><Relationship Id="rId150" Type="http://schemas.openxmlformats.org/officeDocument/2006/relationships/hyperlink" Target="http://www.health.fgov.b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Vidic</dc:creator>
  <dcterms:created xsi:type="dcterms:W3CDTF">2014-01-08T10:26:49Z</dcterms:created>
  <dcterms:modified xsi:type="dcterms:W3CDTF">2014-01-08T10:26:49Z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2013-12-18T00:00:00Z</vt:filetime>
  </property>
  <property fmtid="{D5CDD505-2E9C-101B-9397-08002B2CF9AE}" pid="3" name="LastSaved">
    <vt:filetime>2014-01-08T00:00:00Z</vt:filetime>
  </property>
</Properties>
</file>