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432C4" w:rsidRPr="00525E6C" w14:paraId="46FB517E" w14:textId="77777777" w:rsidTr="00541C62">
        <w:trPr>
          <w:cantSplit/>
          <w:trHeight w:hRule="exact" w:val="851"/>
        </w:trPr>
        <w:tc>
          <w:tcPr>
            <w:tcW w:w="1276" w:type="dxa"/>
            <w:tcBorders>
              <w:bottom w:val="single" w:sz="4" w:space="0" w:color="auto"/>
            </w:tcBorders>
            <w:shd w:val="clear" w:color="auto" w:fill="auto"/>
            <w:vAlign w:val="bottom"/>
          </w:tcPr>
          <w:p w14:paraId="09B9365F" w14:textId="77777777" w:rsidR="005432C4" w:rsidRPr="00525E6C" w:rsidRDefault="005432C4" w:rsidP="00541C62">
            <w:pPr>
              <w:spacing w:after="80"/>
            </w:pPr>
            <w:r w:rsidRPr="00525E6C">
              <w:t xml:space="preserve">  </w:t>
            </w:r>
          </w:p>
        </w:tc>
        <w:tc>
          <w:tcPr>
            <w:tcW w:w="2268" w:type="dxa"/>
            <w:tcBorders>
              <w:bottom w:val="single" w:sz="4" w:space="0" w:color="auto"/>
            </w:tcBorders>
            <w:shd w:val="clear" w:color="auto" w:fill="auto"/>
            <w:vAlign w:val="bottom"/>
          </w:tcPr>
          <w:p w14:paraId="2167963B" w14:textId="77777777" w:rsidR="005432C4" w:rsidRPr="00525E6C" w:rsidRDefault="005432C4" w:rsidP="00541C6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DFB265C" w14:textId="34FB80D9" w:rsidR="00CA3B24" w:rsidRPr="00155295" w:rsidRDefault="005432C4" w:rsidP="00373413">
            <w:pPr>
              <w:jc w:val="right"/>
            </w:pPr>
            <w:r w:rsidRPr="00155295">
              <w:rPr>
                <w:sz w:val="40"/>
              </w:rPr>
              <w:t>ECE</w:t>
            </w:r>
            <w:r w:rsidRPr="00155295">
              <w:t>/TRANS/WP.29/GRE/202</w:t>
            </w:r>
            <w:r w:rsidR="00CA3B24">
              <w:t>3</w:t>
            </w:r>
            <w:r w:rsidRPr="00155295">
              <w:t>/</w:t>
            </w:r>
            <w:r w:rsidR="00CA3B24">
              <w:t>9/Rev.2</w:t>
            </w:r>
          </w:p>
        </w:tc>
      </w:tr>
      <w:tr w:rsidR="005432C4" w:rsidRPr="00525E6C" w14:paraId="4F0DBD81" w14:textId="77777777" w:rsidTr="00541C62">
        <w:trPr>
          <w:cantSplit/>
          <w:trHeight w:hRule="exact" w:val="2835"/>
        </w:trPr>
        <w:tc>
          <w:tcPr>
            <w:tcW w:w="1276" w:type="dxa"/>
            <w:tcBorders>
              <w:top w:val="single" w:sz="4" w:space="0" w:color="auto"/>
              <w:bottom w:val="single" w:sz="12" w:space="0" w:color="auto"/>
            </w:tcBorders>
            <w:shd w:val="clear" w:color="auto" w:fill="auto"/>
          </w:tcPr>
          <w:p w14:paraId="32721FD9" w14:textId="77777777" w:rsidR="005432C4" w:rsidRPr="00525E6C" w:rsidRDefault="005432C4" w:rsidP="00541C62">
            <w:pPr>
              <w:spacing w:before="120"/>
            </w:pPr>
            <w:r w:rsidRPr="00525E6C">
              <w:rPr>
                <w:noProof/>
                <w:lang w:val="de-DE" w:eastAsia="de-DE"/>
              </w:rPr>
              <w:drawing>
                <wp:inline distT="0" distB="0" distL="0" distR="0" wp14:anchorId="793AC0D0" wp14:editId="5E03EDB6">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C8FD6" w14:textId="77777777" w:rsidR="005432C4" w:rsidRPr="00525E6C" w:rsidRDefault="005432C4" w:rsidP="00541C6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166F3F0" w14:textId="77777777" w:rsidR="005432C4" w:rsidRPr="002C1939" w:rsidRDefault="005432C4" w:rsidP="00541C62">
            <w:pPr>
              <w:spacing w:before="240" w:line="240" w:lineRule="exact"/>
            </w:pPr>
            <w:r w:rsidRPr="002C1939">
              <w:t>Distr.: General</w:t>
            </w:r>
          </w:p>
          <w:p w14:paraId="55A906F1" w14:textId="4D3D1530" w:rsidR="005432C4" w:rsidRPr="002C1939" w:rsidRDefault="00CA3B24" w:rsidP="00541C62">
            <w:pPr>
              <w:spacing w:line="240" w:lineRule="exact"/>
            </w:pPr>
            <w:r>
              <w:rPr>
                <w:lang w:val="en-US"/>
              </w:rPr>
              <w:t>1</w:t>
            </w:r>
            <w:r w:rsidR="00373413">
              <w:rPr>
                <w:lang w:val="en-US"/>
              </w:rPr>
              <w:t>3</w:t>
            </w:r>
            <w:r w:rsidR="005432C4">
              <w:rPr>
                <w:lang w:val="en-US"/>
              </w:rPr>
              <w:t xml:space="preserve"> </w:t>
            </w:r>
            <w:r>
              <w:rPr>
                <w:lang w:val="en-US"/>
              </w:rPr>
              <w:t xml:space="preserve">February </w:t>
            </w:r>
            <w:r w:rsidR="005432C4" w:rsidRPr="00155295">
              <w:rPr>
                <w:lang w:val="en-US"/>
              </w:rPr>
              <w:t>202</w:t>
            </w:r>
            <w:r w:rsidR="005432C4">
              <w:rPr>
                <w:lang w:val="en-US"/>
              </w:rPr>
              <w:t>4</w:t>
            </w:r>
          </w:p>
          <w:p w14:paraId="507C33B3" w14:textId="77777777" w:rsidR="005432C4" w:rsidRPr="002C1939" w:rsidRDefault="005432C4" w:rsidP="00541C62">
            <w:pPr>
              <w:spacing w:line="240" w:lineRule="exact"/>
            </w:pPr>
          </w:p>
          <w:p w14:paraId="47D8464C" w14:textId="77777777" w:rsidR="005432C4" w:rsidRPr="002C1939" w:rsidRDefault="005432C4" w:rsidP="00541C62">
            <w:pPr>
              <w:spacing w:line="240" w:lineRule="exact"/>
            </w:pPr>
            <w:r w:rsidRPr="002C1939">
              <w:t>Original: English</w:t>
            </w:r>
          </w:p>
        </w:tc>
      </w:tr>
    </w:tbl>
    <w:p w14:paraId="5D2BED48" w14:textId="77777777" w:rsidR="005432C4" w:rsidRPr="00525E6C" w:rsidRDefault="005432C4" w:rsidP="005432C4">
      <w:pPr>
        <w:spacing w:before="120"/>
        <w:rPr>
          <w:b/>
          <w:sz w:val="28"/>
          <w:szCs w:val="28"/>
        </w:rPr>
      </w:pPr>
      <w:r w:rsidRPr="00525E6C">
        <w:rPr>
          <w:b/>
          <w:sz w:val="28"/>
          <w:szCs w:val="28"/>
        </w:rPr>
        <w:t>Economic Commission for Europe</w:t>
      </w:r>
    </w:p>
    <w:p w14:paraId="58E40907" w14:textId="77777777" w:rsidR="00920155" w:rsidRDefault="00920155" w:rsidP="000A556D">
      <w:pPr>
        <w:ind w:right="1467"/>
        <w:jc w:val="both"/>
        <w:rPr>
          <w:b/>
          <w:bCs/>
        </w:rPr>
      </w:pPr>
    </w:p>
    <w:p w14:paraId="00B71E59" w14:textId="77777777" w:rsidR="005432C4" w:rsidRDefault="005432C4" w:rsidP="005432C4">
      <w:pPr>
        <w:spacing w:before="120"/>
        <w:rPr>
          <w:sz w:val="28"/>
          <w:szCs w:val="28"/>
        </w:rPr>
      </w:pPr>
      <w:r>
        <w:rPr>
          <w:sz w:val="28"/>
          <w:szCs w:val="28"/>
        </w:rPr>
        <w:t>Inland Transport Committee</w:t>
      </w:r>
    </w:p>
    <w:p w14:paraId="0C13E94B" w14:textId="77777777" w:rsidR="005432C4" w:rsidRDefault="005432C4" w:rsidP="005432C4">
      <w:pPr>
        <w:spacing w:before="120"/>
        <w:rPr>
          <w:b/>
          <w:sz w:val="24"/>
          <w:szCs w:val="24"/>
        </w:rPr>
      </w:pPr>
      <w:r>
        <w:rPr>
          <w:b/>
          <w:sz w:val="24"/>
          <w:szCs w:val="24"/>
        </w:rPr>
        <w:t>World Forum for Harmonization of Vehicle Regulations</w:t>
      </w:r>
    </w:p>
    <w:p w14:paraId="72E9951F" w14:textId="77777777" w:rsidR="005432C4" w:rsidRDefault="005432C4" w:rsidP="005432C4">
      <w:pPr>
        <w:spacing w:before="120" w:after="120"/>
        <w:rPr>
          <w:b/>
          <w:bCs/>
        </w:rPr>
      </w:pPr>
      <w:r>
        <w:rPr>
          <w:b/>
          <w:bCs/>
        </w:rPr>
        <w:t>Working Party on Lighting and Light-Signalling</w:t>
      </w:r>
    </w:p>
    <w:p w14:paraId="060AB86B" w14:textId="65634DE7" w:rsidR="005432C4" w:rsidRDefault="005432C4" w:rsidP="005432C4">
      <w:pPr>
        <w:ind w:right="1134"/>
        <w:rPr>
          <w:b/>
        </w:rPr>
      </w:pPr>
      <w:proofErr w:type="spellStart"/>
      <w:r>
        <w:rPr>
          <w:b/>
        </w:rPr>
        <w:t>Nint</w:t>
      </w:r>
      <w:r w:rsidR="00B139A2">
        <w:rPr>
          <w:b/>
        </w:rPr>
        <w:t>ieth</w:t>
      </w:r>
      <w:proofErr w:type="spellEnd"/>
      <w:r w:rsidR="00B139A2">
        <w:rPr>
          <w:b/>
        </w:rPr>
        <w:t xml:space="preserve"> </w:t>
      </w:r>
      <w:r>
        <w:rPr>
          <w:b/>
        </w:rPr>
        <w:t>session</w:t>
      </w:r>
    </w:p>
    <w:p w14:paraId="64519D30" w14:textId="553046FF" w:rsidR="005432C4" w:rsidRDefault="005432C4" w:rsidP="005432C4">
      <w:pPr>
        <w:ind w:right="1134"/>
      </w:pPr>
      <w:r>
        <w:t>Geneva, 29 April –</w:t>
      </w:r>
      <w:r w:rsidR="00B139A2">
        <w:t xml:space="preserve"> </w:t>
      </w:r>
      <w:r>
        <w:t>3 May 2024</w:t>
      </w:r>
    </w:p>
    <w:p w14:paraId="2A081CBF" w14:textId="77777777" w:rsidR="005432C4" w:rsidRDefault="005432C4" w:rsidP="005432C4">
      <w:pPr>
        <w:ind w:right="1134"/>
        <w:rPr>
          <w:bCs/>
        </w:rPr>
      </w:pPr>
      <w:r>
        <w:rPr>
          <w:bCs/>
        </w:rPr>
        <w:t>Item 6 (a) of the provisional agenda</w:t>
      </w:r>
    </w:p>
    <w:p w14:paraId="14438ADB" w14:textId="77777777" w:rsidR="005432C4" w:rsidRDefault="005432C4" w:rsidP="005432C4">
      <w:pPr>
        <w:ind w:right="1467"/>
        <w:jc w:val="both"/>
        <w:rPr>
          <w:b/>
          <w:bCs/>
        </w:rPr>
      </w:pPr>
      <w:r>
        <w:rPr>
          <w:b/>
          <w:bCs/>
        </w:rPr>
        <w:t>Installation UN Regulations:</w:t>
      </w:r>
    </w:p>
    <w:p w14:paraId="7E32A143" w14:textId="77777777" w:rsidR="005432C4" w:rsidRDefault="005432C4" w:rsidP="005432C4">
      <w:pPr>
        <w:ind w:right="1467"/>
        <w:jc w:val="both"/>
        <w:rPr>
          <w:b/>
          <w:bCs/>
        </w:rPr>
      </w:pPr>
      <w:r>
        <w:rPr>
          <w:b/>
          <w:bCs/>
        </w:rPr>
        <w:t>UN Regulation No. 48 (Installation of Lighting and Light-Signalling Devices)</w:t>
      </w:r>
    </w:p>
    <w:p w14:paraId="77617FE5" w14:textId="0E6BB924" w:rsidR="005432C4" w:rsidRDefault="005432C4" w:rsidP="005432C4">
      <w:pPr>
        <w:pStyle w:val="HChG"/>
        <w:tabs>
          <w:tab w:val="right" w:pos="567"/>
        </w:tabs>
        <w:ind w:hanging="142"/>
        <w:rPr>
          <w:szCs w:val="28"/>
        </w:rPr>
      </w:pPr>
      <w:r>
        <w:tab/>
      </w:r>
      <w:r w:rsidR="00B44A13">
        <w:t>P</w:t>
      </w:r>
      <w:r>
        <w:rPr>
          <w:szCs w:val="28"/>
        </w:rPr>
        <w:t xml:space="preserve">roposal for a new supplement to UN Regulation No. 48 </w:t>
      </w:r>
    </w:p>
    <w:p w14:paraId="72841778" w14:textId="77777777" w:rsidR="005D01A0" w:rsidRDefault="005432C4" w:rsidP="00B44A13">
      <w:pPr>
        <w:spacing w:before="360" w:after="240"/>
        <w:ind w:left="1134" w:right="1133" w:hanging="1134"/>
      </w:pPr>
      <w:r>
        <w:tab/>
      </w:r>
      <w:r>
        <w:rPr>
          <w:b/>
          <w:sz w:val="24"/>
          <w:szCs w:val="24"/>
        </w:rPr>
        <w:t xml:space="preserve">Submitted by the experts from </w:t>
      </w:r>
      <w:bookmarkStart w:id="0" w:name="_Hlk126572940"/>
      <w:r>
        <w:rPr>
          <w:b/>
          <w:sz w:val="24"/>
          <w:szCs w:val="24"/>
        </w:rPr>
        <w:t>the Task Force on Automated Vehicle Signalling Requirements</w:t>
      </w:r>
      <w:bookmarkEnd w:id="0"/>
      <w:r>
        <w:footnoteReference w:customMarkFollows="1" w:id="2"/>
        <w:t>*</w:t>
      </w:r>
    </w:p>
    <w:p w14:paraId="737FFF9F" w14:textId="77777777" w:rsidR="006B5B0B" w:rsidRDefault="006B5B0B" w:rsidP="006B5B0B">
      <w:pPr>
        <w:pStyle w:val="H23G"/>
      </w:pPr>
      <w:r>
        <w:tab/>
      </w:r>
      <w:r>
        <w:tab/>
        <w:t>Revision</w:t>
      </w:r>
    </w:p>
    <w:p w14:paraId="750E732D" w14:textId="77777777" w:rsidR="007B202F" w:rsidRPr="00427FD1" w:rsidRDefault="007B202F" w:rsidP="00427FD1">
      <w:pPr>
        <w:ind w:right="1133"/>
        <w:rPr>
          <w:b/>
          <w:sz w:val="24"/>
          <w:szCs w:val="24"/>
        </w:rPr>
      </w:pPr>
    </w:p>
    <w:p w14:paraId="5AA257A5" w14:textId="607BE87D" w:rsidR="004163CF" w:rsidRPr="00D86E9C" w:rsidRDefault="005432C4" w:rsidP="00B44A13">
      <w:pPr>
        <w:ind w:left="1134" w:right="1133" w:hanging="1134"/>
        <w:jc w:val="both"/>
        <w:rPr>
          <w:bCs/>
        </w:rPr>
      </w:pPr>
      <w:r>
        <w:tab/>
      </w:r>
      <w:r>
        <w:tab/>
      </w:r>
      <w:r w:rsidR="00B44A13">
        <w:tab/>
      </w:r>
      <w:r>
        <w:t>The text reproduced below was prepared by the experts from the Task Force on Automated Vehicle Signalling Requirements (TF AVSR). The modifications to the existing text of the UN Regulation are marked bold for new and strikethrough for deleted characters</w:t>
      </w:r>
      <w:r>
        <w:rPr>
          <w:bCs/>
        </w:rPr>
        <w:t xml:space="preserve">. </w:t>
      </w:r>
      <w:r w:rsidR="00722717">
        <w:rPr>
          <w:bCs/>
        </w:rPr>
        <w:t>This</w:t>
      </w:r>
      <w:r>
        <w:rPr>
          <w:bCs/>
        </w:rPr>
        <w:t xml:space="preserve"> document</w:t>
      </w:r>
      <w:r w:rsidR="00722717">
        <w:rPr>
          <w:bCs/>
        </w:rPr>
        <w:t xml:space="preserve"> is an updated version of </w:t>
      </w:r>
      <w:r>
        <w:rPr>
          <w:bCs/>
        </w:rPr>
        <w:t>ECE/TRANS/WP.29/GRE/202</w:t>
      </w:r>
      <w:r w:rsidR="00722717">
        <w:rPr>
          <w:bCs/>
        </w:rPr>
        <w:t>3/9/Rev.1</w:t>
      </w:r>
      <w:r w:rsidR="00FE07A0">
        <w:rPr>
          <w:bCs/>
        </w:rPr>
        <w:t xml:space="preserve">, following </w:t>
      </w:r>
      <w:r w:rsidR="00722717">
        <w:rPr>
          <w:bCs/>
        </w:rPr>
        <w:t xml:space="preserve">  the </w:t>
      </w:r>
      <w:r w:rsidR="00FE07A0">
        <w:rPr>
          <w:bCs/>
        </w:rPr>
        <w:t xml:space="preserve">recent </w:t>
      </w:r>
      <w:r w:rsidR="00722717">
        <w:rPr>
          <w:bCs/>
        </w:rPr>
        <w:t xml:space="preserve">session of </w:t>
      </w:r>
      <w:r w:rsidR="00FE07A0">
        <w:rPr>
          <w:bCs/>
        </w:rPr>
        <w:t xml:space="preserve">TF </w:t>
      </w:r>
      <w:r w:rsidR="00722717">
        <w:rPr>
          <w:bCs/>
        </w:rPr>
        <w:t>AVSR in January 2024</w:t>
      </w:r>
      <w:r>
        <w:rPr>
          <w:bCs/>
        </w:rPr>
        <w:t xml:space="preserve">. </w:t>
      </w:r>
      <w:r>
        <w:rPr>
          <w:bCs/>
        </w:rPr>
        <w:br w:type="page"/>
      </w:r>
    </w:p>
    <w:p w14:paraId="5D677C68" w14:textId="77777777" w:rsidR="00233F78" w:rsidRPr="00CB28A9" w:rsidRDefault="00233F78" w:rsidP="00233F78">
      <w:pPr>
        <w:pStyle w:val="HChG"/>
      </w:pPr>
      <w:r>
        <w:lastRenderedPageBreak/>
        <w:tab/>
      </w:r>
      <w:r w:rsidRPr="00525E6C">
        <w:t>I.</w:t>
      </w:r>
      <w:r w:rsidRPr="00525E6C">
        <w:tab/>
        <w:t>Proposal</w:t>
      </w:r>
    </w:p>
    <w:p w14:paraId="7D73FC44" w14:textId="382F4D02"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2.3.8., </w:t>
      </w:r>
      <w:r w:rsidRPr="00233F78">
        <w:rPr>
          <w:rFonts w:asciiTheme="majorBidi" w:hAnsiTheme="majorBidi" w:cstheme="majorBidi"/>
          <w:iCs/>
          <w:lang w:val="en-US"/>
        </w:rPr>
        <w:t>amend to read:</w:t>
      </w:r>
    </w:p>
    <w:p w14:paraId="65A1ABF8"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"2.3.8.</w:t>
      </w:r>
      <w:r w:rsidRPr="00233F78">
        <w:rPr>
          <w:rFonts w:asciiTheme="majorBidi" w:hAnsiTheme="majorBidi" w:cstheme="majorBidi"/>
          <w:lang w:val="en-US"/>
        </w:rPr>
        <w:tab/>
        <w:t>"</w:t>
      </w:r>
      <w:r w:rsidRPr="00233F78">
        <w:rPr>
          <w:rFonts w:asciiTheme="majorBidi" w:hAnsiTheme="majorBidi" w:cstheme="majorBidi"/>
          <w:i/>
          <w:lang w:val="en-US"/>
        </w:rPr>
        <w:t>Movable components</w:t>
      </w:r>
      <w:r w:rsidRPr="00233F78">
        <w:rPr>
          <w:rFonts w:asciiTheme="majorBidi" w:hAnsiTheme="majorBidi" w:cstheme="majorBidi"/>
          <w:lang w:val="en-US"/>
        </w:rPr>
        <w:t xml:space="preserve">" of the vehicle mean those body panels or other vehicle parts the position(s) of which can be changed by tilting, </w:t>
      </w:r>
      <w:proofErr w:type="gramStart"/>
      <w:r w:rsidRPr="00233F78">
        <w:rPr>
          <w:rFonts w:asciiTheme="majorBidi" w:hAnsiTheme="majorBidi" w:cstheme="majorBidi"/>
          <w:lang w:val="en-US"/>
        </w:rPr>
        <w:t>rotating</w:t>
      </w:r>
      <w:proofErr w:type="gramEnd"/>
      <w:r w:rsidRPr="00233F78">
        <w:rPr>
          <w:rFonts w:asciiTheme="majorBidi" w:hAnsiTheme="majorBidi" w:cstheme="majorBidi"/>
          <w:lang w:val="en-US"/>
        </w:rPr>
        <w:t xml:space="preserve"> or sliding without the use of tools. They do not include tiltable </w:t>
      </w:r>
      <w:r w:rsidRPr="00233F78">
        <w:rPr>
          <w:rFonts w:asciiTheme="majorBidi" w:hAnsiTheme="majorBidi" w:cstheme="majorBidi"/>
          <w:strike/>
          <w:lang w:val="en-US"/>
        </w:rPr>
        <w:t>driver</w:t>
      </w:r>
      <w:r w:rsidRPr="00233F78">
        <w:rPr>
          <w:rFonts w:asciiTheme="majorBidi" w:hAnsiTheme="majorBidi" w:cstheme="majorBidi"/>
          <w:lang w:val="en-US"/>
        </w:rPr>
        <w:t xml:space="preserve"> cabs of trucks."</w:t>
      </w:r>
    </w:p>
    <w:p w14:paraId="064F3F42" w14:textId="63FF33E1" w:rsidR="004163CF" w:rsidRPr="00233F78" w:rsidRDefault="004163CF" w:rsidP="004163CF">
      <w:pPr>
        <w:pStyle w:val="para0"/>
        <w:spacing w:before="120"/>
        <w:rPr>
          <w:rFonts w:asciiTheme="majorBidi" w:hAnsiTheme="majorBidi" w:cstheme="majorBidi"/>
          <w:iCs/>
          <w:lang w:val="en-US"/>
        </w:rPr>
      </w:pPr>
      <w:r w:rsidRPr="00233F78">
        <w:rPr>
          <w:rFonts w:asciiTheme="majorBidi" w:hAnsiTheme="majorBidi" w:cstheme="majorBidi"/>
          <w:i/>
          <w:lang w:val="en-US"/>
        </w:rPr>
        <w:t>Add new paragraphs 2.3.12. to 2.3.12.</w:t>
      </w:r>
      <w:r w:rsidR="005732EE" w:rsidRPr="00233F78">
        <w:rPr>
          <w:rFonts w:asciiTheme="majorBidi" w:hAnsiTheme="majorBidi" w:cstheme="majorBidi"/>
          <w:i/>
          <w:lang w:val="en-US"/>
        </w:rPr>
        <w:t>3</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293A8B9D" w14:textId="44AC6F2A" w:rsidR="004163CF" w:rsidRPr="00233F78"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w:t>
      </w:r>
      <w:r w:rsidRPr="00233F78">
        <w:rPr>
          <w:rFonts w:asciiTheme="majorBidi" w:hAnsiTheme="majorBidi" w:cstheme="majorBidi"/>
          <w:b/>
          <w:iCs/>
          <w:lang w:val="en-US"/>
        </w:rPr>
        <w:tab/>
      </w:r>
      <w:r w:rsidRPr="00233F78">
        <w:rPr>
          <w:rFonts w:asciiTheme="majorBidi" w:hAnsiTheme="majorBidi" w:cstheme="majorBidi"/>
          <w:b/>
          <w:bCs/>
        </w:rPr>
        <w:t xml:space="preserve">Terms and definitions related to </w:t>
      </w:r>
      <w:r w:rsidR="00A6455D" w:rsidRPr="00233F78">
        <w:rPr>
          <w:rFonts w:asciiTheme="majorBidi" w:hAnsiTheme="majorBidi" w:cstheme="majorBidi"/>
          <w:b/>
          <w:bCs/>
        </w:rPr>
        <w:t xml:space="preserve">automated </w:t>
      </w:r>
      <w:proofErr w:type="gramStart"/>
      <w:r w:rsidR="009879D3" w:rsidRPr="00233F78">
        <w:rPr>
          <w:rFonts w:asciiTheme="majorBidi" w:hAnsiTheme="majorBidi" w:cstheme="majorBidi"/>
          <w:b/>
          <w:bCs/>
        </w:rPr>
        <w:t>driving</w:t>
      </w:r>
      <w:proofErr w:type="gramEnd"/>
      <w:r w:rsidRPr="00233F78">
        <w:rPr>
          <w:rFonts w:asciiTheme="majorBidi" w:hAnsiTheme="majorBidi" w:cstheme="majorBidi"/>
          <w:b/>
          <w:bCs/>
        </w:rPr>
        <w:t xml:space="preserve"> </w:t>
      </w:r>
    </w:p>
    <w:p w14:paraId="460AC832" w14:textId="5C69FABE" w:rsidR="004163CF" w:rsidRPr="00233F78" w:rsidRDefault="004163CF" w:rsidP="004163CF">
      <w:pPr>
        <w:spacing w:before="120" w:after="120"/>
        <w:ind w:left="2276" w:right="1138" w:hanging="1138"/>
        <w:jc w:val="both"/>
        <w:rPr>
          <w:rFonts w:asciiTheme="majorBidi" w:hAnsiTheme="majorBidi" w:cstheme="majorBidi"/>
          <w:bCs/>
        </w:rPr>
      </w:pPr>
      <w:r w:rsidRPr="00233F78">
        <w:rPr>
          <w:rFonts w:asciiTheme="majorBidi" w:hAnsiTheme="majorBidi" w:cstheme="majorBidi"/>
          <w:b/>
          <w:iCs/>
          <w:lang w:val="en-US"/>
        </w:rPr>
        <w:t>2.3.12.1.</w:t>
      </w:r>
      <w:r w:rsidRPr="00233F78">
        <w:rPr>
          <w:rFonts w:asciiTheme="majorBidi" w:hAnsiTheme="majorBidi" w:cstheme="majorBidi"/>
          <w:b/>
          <w:iCs/>
          <w:lang w:val="en-US"/>
        </w:rPr>
        <w:tab/>
      </w:r>
      <w:r w:rsidRPr="00233F78">
        <w:rPr>
          <w:rFonts w:asciiTheme="majorBidi" w:hAnsiTheme="majorBidi" w:cstheme="majorBidi"/>
          <w:b/>
          <w:bCs/>
          <w:i/>
          <w:iCs/>
        </w:rPr>
        <w:t xml:space="preserve">“Dynamic Driving Task (DDT)” </w:t>
      </w:r>
      <w:r w:rsidRPr="00233F78">
        <w:rPr>
          <w:rFonts w:asciiTheme="majorBidi" w:hAnsiTheme="majorBidi" w:cstheme="majorBidi"/>
          <w:b/>
          <w:bCs/>
        </w:rPr>
        <w:t>means the real-time operational and tactical functions required to operate the vehicle.</w:t>
      </w:r>
      <w:r w:rsidR="00125C8C" w:rsidRPr="00D92DB0">
        <w:rPr>
          <w:rStyle w:val="FootnoteReference"/>
          <w:rFonts w:cstheme="majorBidi"/>
          <w:b/>
          <w:bCs/>
          <w:vertAlign w:val="baseline"/>
        </w:rPr>
        <w:footnoteReference w:customMarkFollows="1" w:id="3"/>
        <w:t>**</w:t>
      </w:r>
    </w:p>
    <w:p w14:paraId="26AF0EEA" w14:textId="7F7775F6" w:rsidR="004163CF" w:rsidRPr="00233F78"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2.3.12.2.</w:t>
      </w:r>
      <w:r w:rsidRPr="00233F78">
        <w:rPr>
          <w:rFonts w:asciiTheme="majorBidi" w:hAnsiTheme="majorBidi" w:cstheme="majorBidi"/>
          <w:b/>
          <w:bCs/>
        </w:rPr>
        <w:tab/>
      </w:r>
      <w:r w:rsidRPr="00233F78">
        <w:rPr>
          <w:rFonts w:asciiTheme="majorBidi" w:hAnsiTheme="majorBidi" w:cstheme="majorBidi"/>
          <w:b/>
          <w:i/>
          <w:iCs/>
        </w:rPr>
        <w:t>“Automated Driving System (ADS)”</w:t>
      </w:r>
      <w:r w:rsidRPr="00233F78">
        <w:rPr>
          <w:rFonts w:asciiTheme="majorBidi" w:hAnsiTheme="majorBidi" w:cstheme="majorBidi"/>
          <w:b/>
        </w:rPr>
        <w:t xml:space="preserve"> means the hardware and software that are collectively capable of performing the entire DDT on a sustained </w:t>
      </w:r>
      <w:proofErr w:type="gramStart"/>
      <w:r w:rsidRPr="00233F78">
        <w:rPr>
          <w:rFonts w:asciiTheme="majorBidi" w:hAnsiTheme="majorBidi" w:cstheme="majorBidi"/>
          <w:b/>
        </w:rPr>
        <w:t>basis.</w:t>
      </w:r>
      <w:r w:rsidR="00DE444A">
        <w:rPr>
          <w:rFonts w:asciiTheme="majorBidi" w:hAnsiTheme="majorBidi" w:cstheme="majorBidi"/>
          <w:b/>
        </w:rPr>
        <w:t>*</w:t>
      </w:r>
      <w:proofErr w:type="gramEnd"/>
      <w:r w:rsidR="00DE444A">
        <w:rPr>
          <w:rFonts w:asciiTheme="majorBidi" w:hAnsiTheme="majorBidi" w:cstheme="majorBidi"/>
          <w:b/>
        </w:rPr>
        <w:t>*</w:t>
      </w:r>
      <w:r w:rsidRPr="00233F78">
        <w:rPr>
          <w:rFonts w:asciiTheme="majorBidi" w:hAnsiTheme="majorBidi" w:cstheme="majorBidi"/>
        </w:rPr>
        <w:t xml:space="preserve"> </w:t>
      </w:r>
    </w:p>
    <w:p w14:paraId="283BF802" w14:textId="27A25B7F" w:rsidR="004163CF" w:rsidRPr="006B0D44" w:rsidRDefault="004163CF" w:rsidP="004163CF">
      <w:pPr>
        <w:spacing w:before="120" w:after="120"/>
        <w:ind w:left="2276" w:right="1138" w:hanging="1138"/>
        <w:jc w:val="both"/>
        <w:rPr>
          <w:rFonts w:asciiTheme="majorBidi" w:hAnsiTheme="majorBidi" w:cstheme="majorBidi"/>
          <w:b/>
          <w:bCs/>
        </w:rPr>
      </w:pPr>
      <w:r w:rsidRPr="00233F78">
        <w:rPr>
          <w:rFonts w:asciiTheme="majorBidi" w:hAnsiTheme="majorBidi" w:cstheme="majorBidi"/>
          <w:b/>
          <w:lang w:val="en-US"/>
        </w:rPr>
        <w:t>2.3.12.3.</w:t>
      </w:r>
      <w:r w:rsidRPr="00233F78">
        <w:rPr>
          <w:rFonts w:asciiTheme="majorBidi" w:hAnsiTheme="majorBidi" w:cstheme="majorBidi"/>
          <w:b/>
          <w:bCs/>
        </w:rPr>
        <w:tab/>
      </w:r>
      <w:r w:rsidRPr="00233F78">
        <w:rPr>
          <w:rFonts w:asciiTheme="majorBidi" w:hAnsiTheme="majorBidi" w:cstheme="majorBidi"/>
          <w:b/>
          <w:bCs/>
          <w:i/>
          <w:iCs/>
        </w:rPr>
        <w:t>“Driver”</w:t>
      </w:r>
      <w:r w:rsidRPr="00233F78">
        <w:rPr>
          <w:rFonts w:asciiTheme="majorBidi" w:hAnsiTheme="majorBidi" w:cstheme="majorBidi"/>
          <w:b/>
          <w:bCs/>
        </w:rPr>
        <w:t xml:space="preserve"> means a human being who performs in real time part or all of the </w:t>
      </w:r>
      <w:proofErr w:type="gramStart"/>
      <w:r w:rsidRPr="00233F78">
        <w:rPr>
          <w:rFonts w:asciiTheme="majorBidi" w:hAnsiTheme="majorBidi" w:cstheme="majorBidi"/>
          <w:b/>
          <w:bCs/>
        </w:rPr>
        <w:t>DDT.</w:t>
      </w:r>
      <w:r w:rsidR="00DE444A">
        <w:rPr>
          <w:rFonts w:asciiTheme="majorBidi" w:hAnsiTheme="majorBidi" w:cstheme="majorBidi"/>
          <w:b/>
          <w:bCs/>
        </w:rPr>
        <w:t>*</w:t>
      </w:r>
      <w:proofErr w:type="gramEnd"/>
      <w:r w:rsidR="00DE444A">
        <w:rPr>
          <w:rFonts w:asciiTheme="majorBidi" w:hAnsiTheme="majorBidi" w:cstheme="majorBidi"/>
          <w:b/>
          <w:bCs/>
        </w:rPr>
        <w:t>*</w:t>
      </w:r>
      <w:r w:rsidR="006B0D44">
        <w:rPr>
          <w:rFonts w:asciiTheme="majorBidi" w:hAnsiTheme="majorBidi" w:cstheme="majorBidi"/>
          <w:b/>
          <w:bCs/>
          <w:vertAlign w:val="superscript"/>
        </w:rPr>
        <w:t xml:space="preserve"> </w:t>
      </w:r>
      <w:r w:rsidR="006B0D44">
        <w:rPr>
          <w:rFonts w:asciiTheme="majorBidi" w:hAnsiTheme="majorBidi" w:cstheme="majorBidi"/>
          <w:b/>
          <w:bCs/>
        </w:rPr>
        <w:t>”</w:t>
      </w:r>
    </w:p>
    <w:p w14:paraId="07ED6E8C" w14:textId="00867B6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2.5.3., </w:t>
      </w:r>
      <w:r w:rsidRPr="00233F78">
        <w:rPr>
          <w:rFonts w:asciiTheme="majorBidi" w:hAnsiTheme="majorBidi" w:cstheme="majorBidi"/>
          <w:iCs/>
          <w:lang w:val="en-US"/>
        </w:rPr>
        <w:t>amend to read:</w:t>
      </w:r>
    </w:p>
    <w:p w14:paraId="3AB6AC81"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"2.5.3.</w:t>
      </w:r>
      <w:r w:rsidRPr="00233F78">
        <w:rPr>
          <w:rFonts w:asciiTheme="majorBidi" w:hAnsiTheme="majorBidi" w:cstheme="majorBidi"/>
          <w:lang w:val="en-US"/>
        </w:rPr>
        <w:tab/>
        <w:t>"</w:t>
      </w:r>
      <w:r w:rsidRPr="00233F78">
        <w:rPr>
          <w:rFonts w:asciiTheme="majorBidi" w:hAnsiTheme="majorBidi" w:cstheme="majorBidi"/>
          <w:i/>
          <w:lang w:val="en-US"/>
        </w:rPr>
        <w:t>Direction</w:t>
      </w:r>
      <w:r w:rsidRPr="00233F78">
        <w:rPr>
          <w:rFonts w:asciiTheme="majorBidi" w:hAnsiTheme="majorBidi" w:cstheme="majorBidi"/>
          <w:i/>
          <w:lang w:val="en-US"/>
        </w:rPr>
        <w:noBreakHyphen/>
        <w:t>indicator lamp</w:t>
      </w:r>
      <w:r w:rsidRPr="00233F78">
        <w:rPr>
          <w:rFonts w:asciiTheme="majorBidi" w:hAnsiTheme="majorBidi" w:cstheme="majorBidi"/>
          <w:lang w:val="en-US"/>
        </w:rPr>
        <w:t>" means the lamp used to indicate to other road</w:t>
      </w:r>
      <w:r w:rsidRPr="00233F78">
        <w:rPr>
          <w:rFonts w:asciiTheme="majorBidi" w:hAnsiTheme="majorBidi" w:cstheme="majorBidi"/>
          <w:lang w:val="en-US"/>
        </w:rPr>
        <w:noBreakHyphen/>
        <w:t xml:space="preserve">users </w:t>
      </w:r>
      <w:r w:rsidRPr="00233F78">
        <w:rPr>
          <w:rFonts w:asciiTheme="majorBidi" w:hAnsiTheme="majorBidi" w:cstheme="majorBidi"/>
          <w:strike/>
          <w:lang w:val="en-US"/>
        </w:rPr>
        <w:t>that</w:t>
      </w:r>
      <w:r w:rsidRPr="00233F78">
        <w:rPr>
          <w:rFonts w:asciiTheme="majorBidi" w:hAnsiTheme="majorBidi" w:cstheme="majorBidi"/>
          <w:lang w:val="en-US"/>
        </w:rPr>
        <w:t xml:space="preserve"> the </w:t>
      </w:r>
      <w:r w:rsidRPr="00233F78">
        <w:rPr>
          <w:rFonts w:asciiTheme="majorBidi" w:hAnsiTheme="majorBidi" w:cstheme="majorBidi"/>
          <w:strike/>
          <w:lang w:val="en-US"/>
        </w:rPr>
        <w:t>driver intends</w:t>
      </w:r>
      <w:r w:rsidRPr="00233F78">
        <w:rPr>
          <w:rFonts w:asciiTheme="majorBidi" w:hAnsiTheme="majorBidi" w:cstheme="majorBidi"/>
          <w:lang w:val="en-US"/>
        </w:rPr>
        <w:t xml:space="preserve"> </w:t>
      </w:r>
      <w:r w:rsidRPr="00233F78">
        <w:rPr>
          <w:rFonts w:asciiTheme="majorBidi" w:hAnsiTheme="majorBidi" w:cstheme="majorBidi"/>
          <w:b/>
          <w:lang w:val="en-US"/>
        </w:rPr>
        <w:t>intention</w:t>
      </w:r>
      <w:r w:rsidRPr="00233F78">
        <w:rPr>
          <w:rFonts w:asciiTheme="majorBidi" w:hAnsiTheme="majorBidi" w:cstheme="majorBidi"/>
          <w:lang w:val="en-US"/>
        </w:rPr>
        <w:t xml:space="preserve"> to change direction to the right or to the left. A direction-indicator lamp or lamps may also be used according to the provisions of UN Regulations Nos. 97</w:t>
      </w:r>
      <w:r w:rsidRPr="00233F78">
        <w:rPr>
          <w:rFonts w:asciiTheme="majorBidi" w:hAnsiTheme="majorBidi" w:cstheme="majorBidi"/>
          <w:b/>
          <w:bCs/>
          <w:lang w:val="en-US"/>
        </w:rPr>
        <w:t>,</w:t>
      </w:r>
      <w:r w:rsidRPr="00233F78">
        <w:rPr>
          <w:rFonts w:asciiTheme="majorBidi" w:hAnsiTheme="majorBidi" w:cstheme="majorBidi"/>
          <w:lang w:val="en-US"/>
        </w:rPr>
        <w:t xml:space="preserve"> </w:t>
      </w:r>
      <w:r w:rsidRPr="00233F78">
        <w:rPr>
          <w:rFonts w:asciiTheme="majorBidi" w:hAnsiTheme="majorBidi" w:cstheme="majorBidi"/>
          <w:strike/>
          <w:lang w:val="en-US"/>
        </w:rPr>
        <w:t xml:space="preserve">or </w:t>
      </w:r>
      <w:r w:rsidRPr="00233F78">
        <w:rPr>
          <w:rFonts w:asciiTheme="majorBidi" w:hAnsiTheme="majorBidi" w:cstheme="majorBidi"/>
          <w:lang w:val="en-US"/>
        </w:rPr>
        <w:t xml:space="preserve">116, </w:t>
      </w:r>
      <w:r w:rsidRPr="00233F78">
        <w:rPr>
          <w:rFonts w:asciiTheme="majorBidi" w:hAnsiTheme="majorBidi" w:cstheme="majorBidi"/>
          <w:b/>
          <w:bCs/>
          <w:lang w:val="en-US"/>
        </w:rPr>
        <w:t>162 or 163</w:t>
      </w:r>
      <w:r w:rsidRPr="00233F78">
        <w:rPr>
          <w:rFonts w:asciiTheme="majorBidi" w:hAnsiTheme="majorBidi" w:cstheme="majorBidi"/>
          <w:lang w:val="en-US"/>
        </w:rPr>
        <w:t>."</w:t>
      </w:r>
    </w:p>
    <w:p w14:paraId="0D049AD2" w14:textId="77777777" w:rsidR="004163CF" w:rsidRPr="00233F78" w:rsidRDefault="004163CF" w:rsidP="004163CF">
      <w:pPr>
        <w:pStyle w:val="para0"/>
        <w:rPr>
          <w:rFonts w:asciiTheme="majorBidi" w:hAnsiTheme="majorBidi" w:cstheme="majorBidi"/>
          <w:i/>
          <w:lang w:val="en-US"/>
        </w:rPr>
      </w:pPr>
      <w:r w:rsidRPr="00233F78">
        <w:rPr>
          <w:rFonts w:asciiTheme="majorBidi" w:hAnsiTheme="majorBidi" w:cstheme="majorBidi"/>
          <w:i/>
          <w:lang w:val="en-US"/>
        </w:rPr>
        <w:t xml:space="preserve">Paragraph 2.5.18., </w:t>
      </w:r>
      <w:r w:rsidRPr="00233F78">
        <w:rPr>
          <w:rFonts w:asciiTheme="majorBidi" w:hAnsiTheme="majorBidi" w:cstheme="majorBidi"/>
          <w:iCs/>
          <w:lang w:val="en-US"/>
        </w:rPr>
        <w:t>amend to read</w:t>
      </w:r>
      <w:r w:rsidRPr="00233F78">
        <w:rPr>
          <w:rFonts w:asciiTheme="majorBidi" w:hAnsiTheme="majorBidi" w:cstheme="majorBidi"/>
          <w:i/>
          <w:lang w:val="en-US"/>
        </w:rPr>
        <w:t>:</w:t>
      </w:r>
    </w:p>
    <w:p w14:paraId="04B4287C"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"2.5.18.</w:t>
      </w:r>
      <w:r w:rsidRPr="00233F78">
        <w:rPr>
          <w:rFonts w:asciiTheme="majorBidi" w:hAnsiTheme="majorBidi" w:cstheme="majorBidi"/>
          <w:lang w:val="en-US"/>
        </w:rPr>
        <w:tab/>
        <w:t>"</w:t>
      </w:r>
      <w:r w:rsidRPr="00233F78">
        <w:rPr>
          <w:rFonts w:asciiTheme="majorBidi" w:hAnsiTheme="majorBidi" w:cstheme="majorBidi"/>
          <w:i/>
          <w:lang w:val="en-US"/>
        </w:rPr>
        <w:t>Exterior courtesy lamp</w:t>
      </w:r>
      <w:r w:rsidRPr="00233F78">
        <w:rPr>
          <w:rFonts w:asciiTheme="majorBidi" w:hAnsiTheme="majorBidi" w:cstheme="majorBidi"/>
          <w:lang w:val="en-US"/>
        </w:rPr>
        <w:t xml:space="preserve">" means a lamp used to provide supplementary illumination to assist the entry and exit of the vehicle </w:t>
      </w:r>
      <w:r w:rsidRPr="00233F78">
        <w:rPr>
          <w:rFonts w:asciiTheme="majorBidi" w:hAnsiTheme="majorBidi" w:cstheme="majorBidi"/>
          <w:strike/>
          <w:lang w:val="en-US"/>
        </w:rPr>
        <w:t>driver and passenger</w:t>
      </w:r>
      <w:r w:rsidRPr="00233F78">
        <w:rPr>
          <w:rFonts w:asciiTheme="majorBidi" w:hAnsiTheme="majorBidi" w:cstheme="majorBidi"/>
          <w:lang w:val="en-US"/>
        </w:rPr>
        <w:t xml:space="preserve"> or </w:t>
      </w:r>
      <w:r w:rsidRPr="00233F78">
        <w:rPr>
          <w:rFonts w:asciiTheme="majorBidi" w:hAnsiTheme="majorBidi" w:cstheme="majorBidi"/>
          <w:strike/>
          <w:lang w:val="en-US"/>
        </w:rPr>
        <w:t>in</w:t>
      </w:r>
      <w:r w:rsidRPr="00233F78">
        <w:rPr>
          <w:rFonts w:asciiTheme="majorBidi" w:hAnsiTheme="majorBidi" w:cstheme="majorBidi"/>
          <w:lang w:val="en-US"/>
        </w:rPr>
        <w:t xml:space="preserve"> loading operations;"</w:t>
      </w:r>
    </w:p>
    <w:p w14:paraId="0E81C762" w14:textId="17BC16B2"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2.7.4.7., </w:t>
      </w:r>
      <w:r w:rsidRPr="00233F78">
        <w:rPr>
          <w:rFonts w:asciiTheme="majorBidi" w:hAnsiTheme="majorBidi" w:cstheme="majorBidi"/>
          <w:iCs/>
          <w:lang w:val="en-US"/>
        </w:rPr>
        <w:t>amend to read:</w:t>
      </w:r>
    </w:p>
    <w:p w14:paraId="23CAC622"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"2.7.4.7.</w:t>
      </w:r>
      <w:r w:rsidRPr="00233F78">
        <w:rPr>
          <w:rFonts w:asciiTheme="majorBidi" w:hAnsiTheme="majorBidi" w:cstheme="majorBidi"/>
          <w:lang w:val="en-US"/>
        </w:rPr>
        <w:tab/>
        <w:t>"</w:t>
      </w:r>
      <w:r w:rsidRPr="00233F78">
        <w:rPr>
          <w:rFonts w:asciiTheme="majorBidi" w:hAnsiTheme="majorBidi" w:cstheme="majorBidi"/>
          <w:i/>
          <w:iCs/>
          <w:lang w:val="en-US"/>
        </w:rPr>
        <w:t>Adaptive main-beam</w:t>
      </w:r>
      <w:r w:rsidRPr="00233F78">
        <w:rPr>
          <w:rFonts w:asciiTheme="majorBidi" w:hAnsiTheme="majorBidi" w:cstheme="majorBidi"/>
          <w:lang w:val="en-US"/>
        </w:rPr>
        <w:t xml:space="preserve">" means a main-beam of the AFS that adapts its beam pattern to the presence of oncoming and preceding vehicles in order to improve the long-range </w:t>
      </w:r>
      <w:r w:rsidRPr="00233F78">
        <w:rPr>
          <w:rFonts w:asciiTheme="majorBidi" w:hAnsiTheme="majorBidi" w:cstheme="majorBidi"/>
          <w:b/>
          <w:lang w:val="en-US"/>
        </w:rPr>
        <w:t xml:space="preserve">illumination </w:t>
      </w:r>
      <w:r w:rsidRPr="00233F78">
        <w:rPr>
          <w:rFonts w:asciiTheme="majorBidi" w:hAnsiTheme="majorBidi" w:cstheme="majorBidi"/>
          <w:strike/>
          <w:lang w:val="en-US"/>
        </w:rPr>
        <w:t>visibility</w:t>
      </w:r>
      <w:r w:rsidRPr="00233F78">
        <w:rPr>
          <w:rFonts w:asciiTheme="majorBidi" w:hAnsiTheme="majorBidi" w:cstheme="majorBidi"/>
          <w:lang w:val="en-US"/>
        </w:rPr>
        <w:t xml:space="preserve"> </w:t>
      </w:r>
      <w:r w:rsidRPr="00233F78">
        <w:rPr>
          <w:rFonts w:asciiTheme="majorBidi" w:hAnsiTheme="majorBidi" w:cstheme="majorBidi"/>
          <w:b/>
          <w:lang w:val="en-US"/>
        </w:rPr>
        <w:t>ahead of the vehicle</w:t>
      </w:r>
      <w:r w:rsidRPr="00233F78">
        <w:rPr>
          <w:rFonts w:asciiTheme="majorBidi" w:hAnsiTheme="majorBidi" w:cstheme="majorBidi"/>
          <w:lang w:val="en-US"/>
        </w:rPr>
        <w:t xml:space="preserv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without causing discomfort, distraction or glare to other road users."</w:t>
      </w:r>
    </w:p>
    <w:p w14:paraId="351FBD6D"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5.14.4., </w:t>
      </w:r>
      <w:r w:rsidRPr="00233F78">
        <w:rPr>
          <w:rFonts w:asciiTheme="majorBidi" w:hAnsiTheme="majorBidi" w:cstheme="majorBidi"/>
          <w:iCs/>
          <w:lang w:val="en-US"/>
        </w:rPr>
        <w:t>amend to read:</w:t>
      </w:r>
    </w:p>
    <w:p w14:paraId="0D4DE39A" w14:textId="2C4D3937" w:rsidR="00443100" w:rsidRPr="00233F78" w:rsidRDefault="004163CF" w:rsidP="009879D3">
      <w:pPr>
        <w:pStyle w:val="para0"/>
        <w:rPr>
          <w:rFonts w:asciiTheme="majorBidi" w:hAnsiTheme="majorBidi" w:cstheme="majorBidi"/>
          <w:i/>
          <w:lang w:val="en-US"/>
        </w:rPr>
      </w:pPr>
      <w:r w:rsidRPr="00233F78">
        <w:rPr>
          <w:rFonts w:asciiTheme="majorBidi" w:hAnsiTheme="majorBidi" w:cstheme="majorBidi"/>
          <w:lang w:val="en-US"/>
        </w:rPr>
        <w:t>"5.14.4.</w:t>
      </w:r>
      <w:r w:rsidRPr="00233F78">
        <w:rPr>
          <w:rFonts w:asciiTheme="majorBidi" w:hAnsiTheme="majorBidi" w:cstheme="majorBidi"/>
          <w:lang w:val="en-US"/>
        </w:rPr>
        <w:tab/>
        <w:t>It shall not be possible deliberately, from the driver's seat</w:t>
      </w:r>
      <w:r w:rsidRPr="00233F78">
        <w:rPr>
          <w:rFonts w:asciiTheme="majorBidi" w:hAnsiTheme="majorBidi" w:cstheme="majorBidi"/>
          <w:b/>
          <w:bCs/>
          <w:lang w:val="en-US"/>
        </w:rPr>
        <w:t xml:space="preserve">, </w:t>
      </w:r>
      <w:r w:rsidRPr="00233F78">
        <w:rPr>
          <w:rFonts w:asciiTheme="majorBidi" w:hAnsiTheme="majorBidi" w:cstheme="majorBidi"/>
          <w:b/>
          <w:lang w:val="en-US"/>
        </w:rPr>
        <w:t>if fitted</w:t>
      </w:r>
      <w:r w:rsidRPr="00233F78">
        <w:rPr>
          <w:rFonts w:asciiTheme="majorBidi" w:hAnsiTheme="majorBidi" w:cstheme="majorBidi"/>
          <w:lang w:val="en-US"/>
        </w:rPr>
        <w:t xml:space="preserve">, to stop the movement of </w:t>
      </w:r>
      <w:proofErr w:type="gramStart"/>
      <w:r w:rsidRPr="00233F78">
        <w:rPr>
          <w:rFonts w:asciiTheme="majorBidi" w:hAnsiTheme="majorBidi" w:cstheme="majorBidi"/>
          <w:lang w:val="en-US"/>
        </w:rPr>
        <w:t>switched ON</w:t>
      </w:r>
      <w:proofErr w:type="gramEnd"/>
      <w:r w:rsidRPr="00233F78">
        <w:rPr>
          <w:rFonts w:asciiTheme="majorBidi" w:hAnsiTheme="majorBidi" w:cstheme="majorBidi"/>
          <w:lang w:val="en-US"/>
        </w:rPr>
        <w:t xml:space="preserve"> lamps before they reach the position of use. If there is a danger of dazzling other road users by the movement of the lamps, they may light up only when they have reached their position of use." </w:t>
      </w:r>
    </w:p>
    <w:p w14:paraId="6E4ED314" w14:textId="22BED06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5.26.4., </w:t>
      </w:r>
      <w:r w:rsidRPr="00233F78">
        <w:rPr>
          <w:rFonts w:asciiTheme="majorBidi" w:hAnsiTheme="majorBidi" w:cstheme="majorBidi"/>
          <w:iCs/>
          <w:lang w:val="en-US"/>
        </w:rPr>
        <w:t>amend to read:</w:t>
      </w:r>
    </w:p>
    <w:p w14:paraId="61048679"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"5.26.4.</w:t>
      </w:r>
      <w:r w:rsidRPr="00233F78">
        <w:rPr>
          <w:rFonts w:asciiTheme="majorBidi" w:hAnsiTheme="majorBidi" w:cstheme="majorBidi"/>
          <w:lang w:val="en-US"/>
        </w:rPr>
        <w:tab/>
        <w:t xml:space="preserve">No sharp variation of intensity shall be observed during transition. </w:t>
      </w:r>
    </w:p>
    <w:p w14:paraId="05A7B27E"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ab/>
        <w:t xml:space="preserve">It may be possible </w:t>
      </w:r>
      <w:r w:rsidRPr="00233F78">
        <w:rPr>
          <w:rFonts w:asciiTheme="majorBidi" w:hAnsiTheme="majorBidi" w:cstheme="majorBidi"/>
          <w:strike/>
          <w:lang w:val="en-US"/>
        </w:rPr>
        <w:t>for the driver</w:t>
      </w:r>
      <w:r w:rsidRPr="00233F78">
        <w:rPr>
          <w:rFonts w:asciiTheme="majorBidi" w:hAnsiTheme="majorBidi" w:cstheme="majorBidi"/>
          <w:lang w:val="en-US"/>
        </w:rPr>
        <w:t xml:space="preserve"> to set the functions above to </w:t>
      </w:r>
      <w:r w:rsidRPr="00233F78">
        <w:rPr>
          <w:rFonts w:asciiTheme="majorBidi" w:hAnsiTheme="majorBidi" w:cstheme="majorBidi"/>
          <w:lang w:val="en-GB"/>
        </w:rPr>
        <w:t xml:space="preserve">static </w:t>
      </w:r>
      <w:r w:rsidRPr="00233F78">
        <w:rPr>
          <w:rFonts w:asciiTheme="majorBidi" w:hAnsiTheme="majorBidi" w:cstheme="majorBidi"/>
          <w:lang w:val="en-US"/>
        </w:rPr>
        <w:t>luminous intensities."</w:t>
      </w:r>
    </w:p>
    <w:p w14:paraId="0AD757AF" w14:textId="07C5106D" w:rsidR="002771BA" w:rsidRPr="00233F78" w:rsidRDefault="002771BA" w:rsidP="002771BA">
      <w:pPr>
        <w:pStyle w:val="para0"/>
        <w:rPr>
          <w:rFonts w:asciiTheme="majorBidi" w:hAnsiTheme="majorBidi" w:cstheme="majorBidi"/>
          <w:iCs/>
          <w:lang w:val="en-US"/>
        </w:rPr>
      </w:pPr>
      <w:r w:rsidRPr="00233F78">
        <w:rPr>
          <w:rFonts w:asciiTheme="majorBidi" w:hAnsiTheme="majorBidi" w:cstheme="majorBidi"/>
          <w:i/>
          <w:lang w:val="en-US"/>
        </w:rPr>
        <w:t xml:space="preserve">Add new </w:t>
      </w:r>
      <w:r w:rsidR="009879D3">
        <w:rPr>
          <w:rFonts w:asciiTheme="majorBidi" w:hAnsiTheme="majorBidi" w:cstheme="majorBidi"/>
          <w:i/>
          <w:lang w:val="en-US"/>
        </w:rPr>
        <w:t>p</w:t>
      </w:r>
      <w:r w:rsidRPr="00233F78">
        <w:rPr>
          <w:rFonts w:asciiTheme="majorBidi" w:hAnsiTheme="majorBidi" w:cstheme="majorBidi"/>
          <w:i/>
          <w:lang w:val="en-US"/>
        </w:rPr>
        <w:t>aragraph 5.36.</w:t>
      </w:r>
      <w:r w:rsidR="009879D3">
        <w:rPr>
          <w:rFonts w:asciiTheme="majorBidi" w:hAnsiTheme="majorBidi" w:cstheme="majorBidi"/>
          <w:i/>
          <w:lang w:val="en-US"/>
        </w:rPr>
        <w:t xml:space="preserve"> and 5.37.</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79626388" w14:textId="767A0014" w:rsidR="00F652F6" w:rsidRPr="00233F78" w:rsidRDefault="009879D3" w:rsidP="00F652F6">
      <w:pPr>
        <w:pStyle w:val="para0"/>
        <w:rPr>
          <w:rFonts w:asciiTheme="majorBidi" w:hAnsiTheme="majorBidi" w:cstheme="majorBidi"/>
          <w:b/>
          <w:bCs/>
          <w:iCs/>
          <w:lang w:val="en-US"/>
        </w:rPr>
      </w:pPr>
      <w:r>
        <w:rPr>
          <w:rFonts w:asciiTheme="majorBidi" w:hAnsiTheme="majorBidi" w:cstheme="majorBidi"/>
          <w:b/>
          <w:bCs/>
          <w:iCs/>
          <w:lang w:val="en-US"/>
        </w:rPr>
        <w:t>“</w:t>
      </w:r>
      <w:r w:rsidR="00F652F6" w:rsidRPr="00233F78">
        <w:rPr>
          <w:rFonts w:asciiTheme="majorBidi" w:hAnsiTheme="majorBidi" w:cstheme="majorBidi"/>
          <w:b/>
          <w:bCs/>
          <w:iCs/>
          <w:lang w:val="en-US"/>
        </w:rPr>
        <w:t>5.36.</w:t>
      </w:r>
      <w:r w:rsidR="00F652F6" w:rsidRPr="00233F78">
        <w:rPr>
          <w:rFonts w:asciiTheme="majorBidi" w:hAnsiTheme="majorBidi" w:cstheme="majorBidi"/>
          <w:iCs/>
          <w:lang w:val="en-US"/>
        </w:rPr>
        <w:tab/>
      </w:r>
      <w:r w:rsidR="00F652F6" w:rsidRPr="00233F78">
        <w:rPr>
          <w:rFonts w:asciiTheme="majorBidi" w:hAnsiTheme="majorBidi" w:cstheme="majorBidi"/>
          <w:b/>
          <w:bCs/>
          <w:iCs/>
          <w:lang w:val="en-US"/>
        </w:rPr>
        <w:t xml:space="preserve">Any automatic </w:t>
      </w:r>
      <w:r w:rsidR="007F33A5" w:rsidRPr="00233F78">
        <w:rPr>
          <w:rFonts w:asciiTheme="majorBidi" w:hAnsiTheme="majorBidi" w:cstheme="majorBidi"/>
          <w:b/>
          <w:bCs/>
          <w:iCs/>
          <w:lang w:val="en-US"/>
        </w:rPr>
        <w:t xml:space="preserve">lighting or driving </w:t>
      </w:r>
      <w:r w:rsidR="00F652F6" w:rsidRPr="00233F78">
        <w:rPr>
          <w:rFonts w:asciiTheme="majorBidi" w:hAnsiTheme="majorBidi" w:cstheme="majorBidi"/>
          <w:b/>
          <w:bCs/>
          <w:iCs/>
          <w:lang w:val="en-US"/>
        </w:rPr>
        <w:t>functionality</w:t>
      </w:r>
      <w:r w:rsidR="00F652F6" w:rsidRPr="00233F78">
        <w:rPr>
          <w:rFonts w:asciiTheme="majorBidi" w:hAnsiTheme="majorBidi" w:cstheme="majorBidi"/>
          <w:b/>
          <w:bCs/>
          <w:iCs/>
          <w:lang w:val="en-GB"/>
        </w:rPr>
        <w:t>, which require</w:t>
      </w:r>
      <w:r w:rsidR="009733C1" w:rsidRPr="00233F78">
        <w:rPr>
          <w:rFonts w:asciiTheme="majorBidi" w:hAnsiTheme="majorBidi" w:cstheme="majorBidi"/>
          <w:b/>
          <w:bCs/>
          <w:iCs/>
          <w:lang w:val="en-GB"/>
        </w:rPr>
        <w:t>s</w:t>
      </w:r>
      <w:r w:rsidR="00F652F6" w:rsidRPr="00233F78">
        <w:rPr>
          <w:rFonts w:asciiTheme="majorBidi" w:hAnsiTheme="majorBidi" w:cstheme="majorBidi"/>
          <w:b/>
          <w:bCs/>
          <w:iCs/>
          <w:lang w:val="en-GB"/>
        </w:rPr>
        <w:t xml:space="preserve"> the driver to permanently monitor the environment and </w:t>
      </w:r>
      <w:r w:rsidR="009733C1" w:rsidRPr="00233F78">
        <w:rPr>
          <w:rFonts w:asciiTheme="majorBidi" w:hAnsiTheme="majorBidi" w:cstheme="majorBidi"/>
          <w:b/>
          <w:bCs/>
          <w:iCs/>
          <w:lang w:val="en-GB"/>
        </w:rPr>
        <w:t xml:space="preserve">the </w:t>
      </w:r>
      <w:r w:rsidR="00F652F6" w:rsidRPr="00233F78">
        <w:rPr>
          <w:rFonts w:asciiTheme="majorBidi" w:hAnsiTheme="majorBidi" w:cstheme="majorBidi"/>
          <w:b/>
          <w:bCs/>
          <w:iCs/>
          <w:lang w:val="en-GB"/>
        </w:rPr>
        <w:t>vehicle/system performance,</w:t>
      </w:r>
      <w:r w:rsidR="00F652F6" w:rsidRPr="00233F78">
        <w:rPr>
          <w:rFonts w:asciiTheme="majorBidi" w:hAnsiTheme="majorBidi" w:cstheme="majorBidi"/>
          <w:b/>
          <w:bCs/>
          <w:iCs/>
          <w:lang w:val="en-US"/>
        </w:rPr>
        <w:t xml:space="preserve"> is not a</w:t>
      </w:r>
      <w:r w:rsidR="009733C1" w:rsidRPr="00233F78">
        <w:rPr>
          <w:rFonts w:asciiTheme="majorBidi" w:hAnsiTheme="majorBidi" w:cstheme="majorBidi"/>
          <w:b/>
          <w:bCs/>
          <w:iCs/>
          <w:lang w:val="en-US"/>
        </w:rPr>
        <w:t>n</w:t>
      </w:r>
      <w:r w:rsidR="00F652F6" w:rsidRPr="00233F78">
        <w:rPr>
          <w:rFonts w:asciiTheme="majorBidi" w:hAnsiTheme="majorBidi" w:cstheme="majorBidi"/>
          <w:b/>
          <w:bCs/>
          <w:iCs/>
          <w:lang w:val="en-US"/>
        </w:rPr>
        <w:t xml:space="preserve"> ADS</w:t>
      </w:r>
      <w:r w:rsidR="009733C1" w:rsidRPr="00233F78">
        <w:rPr>
          <w:rFonts w:asciiTheme="majorBidi" w:hAnsiTheme="majorBidi" w:cstheme="majorBidi"/>
          <w:b/>
          <w:bCs/>
          <w:iCs/>
          <w:lang w:val="en-US"/>
        </w:rPr>
        <w:t>.</w:t>
      </w:r>
    </w:p>
    <w:p w14:paraId="31781790" w14:textId="1347C180" w:rsidR="000173FD" w:rsidRPr="00233F78" w:rsidRDefault="000173FD" w:rsidP="00F652F6">
      <w:pPr>
        <w:pStyle w:val="para0"/>
        <w:rPr>
          <w:rStyle w:val="ui-provider"/>
          <w:rFonts w:asciiTheme="majorBidi" w:hAnsiTheme="majorBidi" w:cstheme="majorBidi"/>
          <w:b/>
          <w:bCs/>
          <w:lang w:val="en-US"/>
        </w:rPr>
      </w:pPr>
      <w:r w:rsidRPr="00233F78">
        <w:rPr>
          <w:rStyle w:val="ui-provider"/>
          <w:rFonts w:asciiTheme="majorBidi" w:hAnsiTheme="majorBidi" w:cstheme="majorBidi"/>
          <w:b/>
          <w:bCs/>
          <w:lang w:val="en-US"/>
        </w:rPr>
        <w:t>5.37.</w:t>
      </w:r>
      <w:r w:rsidRPr="00233F78">
        <w:rPr>
          <w:rStyle w:val="ui-provider"/>
          <w:rFonts w:asciiTheme="majorBidi" w:hAnsiTheme="majorBidi" w:cstheme="majorBidi"/>
          <w:b/>
          <w:bCs/>
          <w:lang w:val="en-US"/>
        </w:rPr>
        <w:tab/>
        <w:t xml:space="preserve">Whilst the ADS is active, any tell-tale </w:t>
      </w:r>
      <w:r w:rsidR="00544A16" w:rsidRPr="00233F78">
        <w:rPr>
          <w:rStyle w:val="ui-provider"/>
          <w:rFonts w:asciiTheme="majorBidi" w:hAnsiTheme="majorBidi" w:cstheme="majorBidi"/>
          <w:b/>
          <w:bCs/>
          <w:lang w:val="en-US"/>
        </w:rPr>
        <w:t xml:space="preserve">information </w:t>
      </w:r>
      <w:r w:rsidRPr="00233F78">
        <w:rPr>
          <w:rStyle w:val="ui-provider"/>
          <w:rFonts w:asciiTheme="majorBidi" w:hAnsiTheme="majorBidi" w:cstheme="majorBidi"/>
          <w:b/>
          <w:bCs/>
          <w:lang w:val="en-US"/>
        </w:rPr>
        <w:t>specified in paragraph 6 of this UN Regulation shall be transmitted to the ADS.</w:t>
      </w:r>
      <w:r w:rsidR="009879D3">
        <w:rPr>
          <w:rStyle w:val="ui-provider"/>
          <w:rFonts w:asciiTheme="majorBidi" w:hAnsiTheme="majorBidi" w:cstheme="majorBidi"/>
          <w:b/>
          <w:bCs/>
          <w:lang w:val="en-US"/>
        </w:rPr>
        <w:t>”</w:t>
      </w:r>
    </w:p>
    <w:p w14:paraId="0D7739C8" w14:textId="6402930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lastRenderedPageBreak/>
        <w:t xml:space="preserve">Add a new </w:t>
      </w:r>
      <w:r w:rsidR="006B0D44">
        <w:rPr>
          <w:rFonts w:asciiTheme="majorBidi" w:hAnsiTheme="majorBidi" w:cstheme="majorBidi"/>
          <w:i/>
          <w:lang w:val="en-US"/>
        </w:rPr>
        <w:t>p</w:t>
      </w:r>
      <w:r w:rsidRPr="00233F78">
        <w:rPr>
          <w:rFonts w:asciiTheme="majorBidi" w:hAnsiTheme="majorBidi" w:cstheme="majorBidi"/>
          <w:i/>
          <w:lang w:val="en-US"/>
        </w:rPr>
        <w:t>aragraph 6.1.7.2.1.</w:t>
      </w:r>
      <w:r w:rsidR="002A7E11" w:rsidRPr="00233F78">
        <w:rPr>
          <w:rFonts w:asciiTheme="majorBidi" w:hAnsiTheme="majorBidi" w:cstheme="majorBidi"/>
          <w:i/>
          <w:lang w:val="en-US"/>
        </w:rPr>
        <w:t>,</w:t>
      </w:r>
      <w:r w:rsidRPr="00233F78">
        <w:rPr>
          <w:rFonts w:asciiTheme="majorBidi" w:hAnsiTheme="majorBidi" w:cstheme="majorBidi"/>
          <w:i/>
          <w:lang w:val="en-US"/>
        </w:rPr>
        <w:t xml:space="preserve"> </w:t>
      </w:r>
      <w:r w:rsidRPr="00233F78">
        <w:rPr>
          <w:rFonts w:asciiTheme="majorBidi" w:hAnsiTheme="majorBidi" w:cstheme="majorBidi"/>
          <w:iCs/>
          <w:lang w:val="en-US"/>
        </w:rPr>
        <w:t>to read:</w:t>
      </w:r>
    </w:p>
    <w:p w14:paraId="4E53972F" w14:textId="28EE0811" w:rsidR="00DA0135" w:rsidRPr="00233F78" w:rsidRDefault="006B0D44" w:rsidP="00DA0135">
      <w:pPr>
        <w:spacing w:after="120"/>
        <w:ind w:left="2259" w:right="1134" w:hanging="1125"/>
        <w:jc w:val="both"/>
        <w:rPr>
          <w:rFonts w:asciiTheme="majorBidi" w:hAnsiTheme="majorBidi" w:cstheme="majorBidi"/>
          <w:b/>
          <w:lang w:val="en-US"/>
        </w:rPr>
      </w:pPr>
      <w:r>
        <w:rPr>
          <w:rFonts w:asciiTheme="majorBidi" w:hAnsiTheme="majorBidi" w:cstheme="majorBidi"/>
          <w:b/>
          <w:lang w:val="en-US"/>
        </w:rPr>
        <w:t>“</w:t>
      </w:r>
      <w:r w:rsidR="00451CB4" w:rsidRPr="00233F78">
        <w:rPr>
          <w:rFonts w:asciiTheme="majorBidi" w:hAnsiTheme="majorBidi" w:cstheme="majorBidi"/>
          <w:b/>
          <w:lang w:val="en-US"/>
        </w:rPr>
        <w:t>6.1.7.2.1.</w:t>
      </w:r>
      <w:r w:rsidR="00451CB4" w:rsidRPr="00233F78">
        <w:rPr>
          <w:rFonts w:asciiTheme="majorBidi" w:hAnsiTheme="majorBidi" w:cstheme="majorBidi"/>
          <w:b/>
          <w:lang w:val="en-US"/>
        </w:rPr>
        <w:tab/>
      </w:r>
      <w:r w:rsidR="00DA0135" w:rsidRPr="00233F78">
        <w:rPr>
          <w:rFonts w:asciiTheme="majorBidi" w:hAnsiTheme="majorBidi" w:cstheme="majorBidi"/>
          <w:b/>
          <w:lang w:val="en-US"/>
        </w:rPr>
        <w:t xml:space="preserve">In the case that the vehicle is controlled by an ADS, </w:t>
      </w:r>
      <w:proofErr w:type="gramStart"/>
      <w:r w:rsidR="00DA0135" w:rsidRPr="00233F78">
        <w:rPr>
          <w:rFonts w:asciiTheme="majorBidi" w:hAnsiTheme="majorBidi" w:cstheme="majorBidi"/>
          <w:b/>
          <w:lang w:val="en-US"/>
        </w:rPr>
        <w:t>either</w:t>
      </w:r>
      <w:proofErr w:type="gramEnd"/>
      <w:r w:rsidR="00DA0135" w:rsidRPr="00233F78">
        <w:rPr>
          <w:rFonts w:asciiTheme="majorBidi" w:hAnsiTheme="majorBidi" w:cstheme="majorBidi"/>
          <w:b/>
          <w:lang w:val="en-US"/>
        </w:rPr>
        <w:t xml:space="preserve"> </w:t>
      </w:r>
    </w:p>
    <w:p w14:paraId="77DBC78E" w14:textId="337874D0" w:rsidR="00DA0135" w:rsidRPr="00233F78" w:rsidRDefault="00DA0135" w:rsidP="00DA0135">
      <w:pPr>
        <w:spacing w:after="120"/>
        <w:ind w:left="2552" w:right="1134" w:hanging="284"/>
        <w:jc w:val="both"/>
        <w:rPr>
          <w:rFonts w:asciiTheme="majorBidi" w:hAnsiTheme="majorBidi" w:cstheme="majorBidi"/>
          <w:b/>
          <w:bCs/>
        </w:rPr>
      </w:pPr>
      <w:r w:rsidRPr="00233F78">
        <w:rPr>
          <w:rFonts w:asciiTheme="majorBidi" w:hAnsiTheme="majorBidi" w:cstheme="majorBidi"/>
          <w:b/>
          <w:lang w:val="en-US"/>
        </w:rPr>
        <w:t>-</w:t>
      </w:r>
      <w:r w:rsidRPr="00233F78">
        <w:rPr>
          <w:rFonts w:asciiTheme="majorBidi" w:hAnsiTheme="majorBidi" w:cstheme="majorBidi"/>
          <w:b/>
          <w:lang w:val="en-US"/>
        </w:rPr>
        <w:tab/>
        <w:t>the control</w:t>
      </w:r>
      <w:r w:rsidR="000F4C9D" w:rsidRPr="00233F78">
        <w:rPr>
          <w:rFonts w:asciiTheme="majorBidi" w:hAnsiTheme="majorBidi" w:cstheme="majorBidi"/>
          <w:b/>
          <w:lang w:val="en-US"/>
        </w:rPr>
        <w:t xml:space="preserve"> unit</w:t>
      </w:r>
      <w:r w:rsidRPr="00233F78">
        <w:rPr>
          <w:rFonts w:asciiTheme="majorBidi" w:hAnsiTheme="majorBidi" w:cstheme="majorBidi"/>
          <w:b/>
          <w:lang w:val="en-US"/>
        </w:rPr>
        <w:t xml:space="preserve"> of the main-beam he</w:t>
      </w:r>
      <w:r w:rsidR="00544A16" w:rsidRPr="00233F78">
        <w:rPr>
          <w:rFonts w:asciiTheme="majorBidi" w:hAnsiTheme="majorBidi" w:cstheme="majorBidi"/>
          <w:b/>
          <w:lang w:val="en-US"/>
        </w:rPr>
        <w:t>a</w:t>
      </w:r>
      <w:r w:rsidRPr="00233F78">
        <w:rPr>
          <w:rFonts w:asciiTheme="majorBidi" w:hAnsiTheme="majorBidi" w:cstheme="majorBidi"/>
          <w:b/>
          <w:lang w:val="en-US"/>
        </w:rPr>
        <w:t xml:space="preserve">dlamps shall receive a signal produced by the </w:t>
      </w:r>
      <w:r w:rsidR="00544A16" w:rsidRPr="00233F78">
        <w:rPr>
          <w:rFonts w:asciiTheme="majorBidi" w:hAnsiTheme="majorBidi" w:cstheme="majorBidi"/>
          <w:b/>
          <w:lang w:val="en-US"/>
        </w:rPr>
        <w:t>ADS</w:t>
      </w:r>
      <w:r w:rsidRPr="00233F78">
        <w:rPr>
          <w:rFonts w:asciiTheme="majorBidi" w:hAnsiTheme="majorBidi" w:cstheme="majorBidi"/>
          <w:b/>
          <w:lang w:val="en-US"/>
        </w:rPr>
        <w:t xml:space="preserve"> to deactivate the main-beam headlamp to avoid causing discomfort, distraction or glare to other road users when present</w:t>
      </w:r>
      <w:r w:rsidRPr="00233F78">
        <w:rPr>
          <w:rFonts w:asciiTheme="majorBidi" w:hAnsiTheme="majorBidi" w:cstheme="majorBidi"/>
          <w:b/>
          <w:bCs/>
        </w:rPr>
        <w:t>; or</w:t>
      </w:r>
    </w:p>
    <w:p w14:paraId="132F9E14" w14:textId="14968A15" w:rsidR="00451CB4" w:rsidRPr="00233F78" w:rsidRDefault="00DA0135" w:rsidP="000F4C9D">
      <w:pPr>
        <w:pStyle w:val="ListParagraph"/>
        <w:numPr>
          <w:ilvl w:val="0"/>
          <w:numId w:val="34"/>
        </w:numPr>
        <w:spacing w:after="120"/>
        <w:ind w:left="2552" w:right="1134" w:hanging="284"/>
        <w:jc w:val="both"/>
        <w:rPr>
          <w:rFonts w:asciiTheme="majorBidi" w:hAnsiTheme="majorBidi" w:cstheme="majorBidi"/>
          <w:b/>
          <w:bCs/>
        </w:rPr>
      </w:pPr>
      <w:r w:rsidRPr="00233F78">
        <w:rPr>
          <w:rFonts w:asciiTheme="majorBidi" w:hAnsiTheme="majorBidi" w:cstheme="majorBidi"/>
          <w:b/>
          <w:bCs/>
        </w:rPr>
        <w:t>the main-beam headlamps shall be deactivated.</w:t>
      </w:r>
      <w:r w:rsidR="00E57161">
        <w:rPr>
          <w:rFonts w:asciiTheme="majorBidi" w:hAnsiTheme="majorBidi" w:cstheme="majorBidi"/>
          <w:b/>
          <w:bCs/>
        </w:rPr>
        <w:t>”</w:t>
      </w:r>
    </w:p>
    <w:p w14:paraId="4A2832D9" w14:textId="6E5956FE" w:rsidR="003F55EB" w:rsidRPr="00233F78" w:rsidRDefault="003F55EB" w:rsidP="003F55EB">
      <w:pPr>
        <w:pStyle w:val="para0"/>
        <w:rPr>
          <w:rFonts w:asciiTheme="majorBidi" w:hAnsiTheme="majorBidi" w:cstheme="majorBidi"/>
          <w:iCs/>
          <w:lang w:val="en-US"/>
        </w:rPr>
      </w:pPr>
      <w:r w:rsidRPr="00233F78">
        <w:rPr>
          <w:rFonts w:asciiTheme="majorBidi" w:hAnsiTheme="majorBidi" w:cstheme="majorBidi"/>
          <w:i/>
          <w:lang w:val="en-US"/>
        </w:rPr>
        <w:t xml:space="preserve">Paragraph 6.1.7.3., </w:t>
      </w:r>
      <w:r w:rsidRPr="00233F78">
        <w:rPr>
          <w:rFonts w:asciiTheme="majorBidi" w:hAnsiTheme="majorBidi" w:cstheme="majorBidi"/>
          <w:iCs/>
          <w:lang w:val="en-US"/>
        </w:rPr>
        <w:t>amend to read:</w:t>
      </w:r>
    </w:p>
    <w:p w14:paraId="2EED88B2" w14:textId="23403DD9" w:rsidR="003F55EB" w:rsidRPr="00233F78" w:rsidRDefault="00E57161" w:rsidP="00CC7615">
      <w:pPr>
        <w:spacing w:after="120"/>
        <w:ind w:left="2259" w:right="1134" w:hanging="1125"/>
        <w:jc w:val="both"/>
        <w:rPr>
          <w:rFonts w:asciiTheme="majorBidi" w:hAnsiTheme="majorBidi" w:cstheme="majorBidi"/>
        </w:rPr>
      </w:pPr>
      <w:r>
        <w:rPr>
          <w:rFonts w:asciiTheme="majorBidi" w:hAnsiTheme="majorBidi" w:cstheme="majorBidi"/>
          <w:b/>
          <w:bCs/>
          <w:lang w:eastAsia="en-GB"/>
        </w:rPr>
        <w:t>“</w:t>
      </w:r>
      <w:r w:rsidR="003F55EB" w:rsidRPr="00233F78">
        <w:rPr>
          <w:rFonts w:asciiTheme="majorBidi" w:hAnsiTheme="majorBidi" w:cstheme="majorBidi"/>
          <w:b/>
          <w:bCs/>
          <w:lang w:eastAsia="en-GB"/>
        </w:rPr>
        <w:t>6.1.7.3.</w:t>
      </w:r>
      <w:r w:rsidR="003F55EB" w:rsidRPr="00233F78">
        <w:rPr>
          <w:rFonts w:asciiTheme="majorBidi" w:hAnsiTheme="majorBidi" w:cstheme="majorBidi"/>
          <w:b/>
          <w:bCs/>
          <w:lang w:eastAsia="en-GB"/>
        </w:rPr>
        <w:tab/>
      </w:r>
      <w:proofErr w:type="gramStart"/>
      <w:r w:rsidR="003F55EB" w:rsidRPr="00233F78">
        <w:rPr>
          <w:rFonts w:asciiTheme="majorBidi" w:hAnsiTheme="majorBidi" w:cstheme="majorBidi"/>
          <w:b/>
          <w:bCs/>
          <w:lang w:val="en-US"/>
        </w:rPr>
        <w:t>With the exception of</w:t>
      </w:r>
      <w:proofErr w:type="gramEnd"/>
      <w:r w:rsidR="003F55EB" w:rsidRPr="00233F78">
        <w:rPr>
          <w:rFonts w:asciiTheme="majorBidi" w:hAnsiTheme="majorBidi" w:cstheme="majorBidi"/>
          <w:b/>
          <w:bCs/>
          <w:lang w:val="en-US"/>
        </w:rPr>
        <w:t xml:space="preserve"> an active ADS, </w:t>
      </w:r>
      <w:r w:rsidR="003F55EB" w:rsidRPr="00233F78">
        <w:rPr>
          <w:rFonts w:asciiTheme="majorBidi" w:hAnsiTheme="majorBidi" w:cstheme="majorBidi"/>
          <w:lang w:eastAsia="en-GB"/>
        </w:rPr>
        <w:t>it shall always be possible to switch the main-beam headlamps ON and OFF manually and to manually switch OFF the automatic control of the main-beam headlamps.</w:t>
      </w:r>
    </w:p>
    <w:p w14:paraId="684E138F" w14:textId="2216E1B7" w:rsidR="003F55EB" w:rsidRPr="00233F78" w:rsidRDefault="003F55EB" w:rsidP="00CC7615">
      <w:pPr>
        <w:suppressAutoHyphens w:val="0"/>
        <w:autoSpaceDE w:val="0"/>
        <w:autoSpaceDN w:val="0"/>
        <w:adjustRightInd w:val="0"/>
        <w:spacing w:after="120"/>
        <w:ind w:left="2268" w:right="1134" w:hanging="11"/>
        <w:jc w:val="both"/>
        <w:rPr>
          <w:rFonts w:asciiTheme="majorBidi" w:hAnsiTheme="majorBidi" w:cstheme="majorBidi"/>
          <w:lang w:eastAsia="en-GB"/>
        </w:rPr>
      </w:pPr>
      <w:r w:rsidRPr="00233F78">
        <w:rPr>
          <w:rFonts w:asciiTheme="majorBidi" w:hAnsiTheme="majorBidi" w:cstheme="majorBidi"/>
          <w:lang w:eastAsia="en-GB"/>
        </w:rPr>
        <w:t>Moreover, the switching OFF, of the main-beam headlamps and of their automatic control, shall be by means of a simple and</w:t>
      </w:r>
      <w:r w:rsidR="00CC7615" w:rsidRPr="00233F78">
        <w:rPr>
          <w:rFonts w:asciiTheme="majorBidi" w:hAnsiTheme="majorBidi" w:cstheme="majorBidi"/>
          <w:lang w:eastAsia="en-GB"/>
        </w:rPr>
        <w:t xml:space="preserve"> </w:t>
      </w:r>
      <w:r w:rsidRPr="00233F78">
        <w:rPr>
          <w:rFonts w:asciiTheme="majorBidi" w:hAnsiTheme="majorBidi" w:cstheme="majorBidi"/>
          <w:lang w:eastAsia="en-GB"/>
        </w:rPr>
        <w:t>immediate manual operation; the use of sub-menus is not allowed.</w:t>
      </w:r>
      <w:r w:rsidR="00E57161">
        <w:rPr>
          <w:rFonts w:asciiTheme="majorBidi" w:hAnsiTheme="majorBidi" w:cstheme="majorBidi"/>
          <w:lang w:eastAsia="en-GB"/>
        </w:rPr>
        <w:t>”</w:t>
      </w:r>
    </w:p>
    <w:p w14:paraId="70D3441A"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6.2.6.1.1., </w:t>
      </w:r>
      <w:r w:rsidRPr="00233F78">
        <w:rPr>
          <w:rFonts w:asciiTheme="majorBidi" w:hAnsiTheme="majorBidi" w:cstheme="majorBidi"/>
          <w:iCs/>
          <w:lang w:val="en-US"/>
        </w:rPr>
        <w:t>amend to read:</w:t>
      </w:r>
    </w:p>
    <w:p w14:paraId="73E8990C" w14:textId="7409B1EC" w:rsidR="004163CF" w:rsidRPr="00233F78" w:rsidRDefault="004A5B3B" w:rsidP="00773D03">
      <w:pPr>
        <w:pStyle w:val="para0"/>
        <w:rPr>
          <w:rFonts w:asciiTheme="majorBidi" w:hAnsiTheme="majorBidi" w:cstheme="majorBidi"/>
          <w:lang w:val="en-US"/>
        </w:rPr>
      </w:pPr>
      <w:r w:rsidRPr="00233F78">
        <w:rPr>
          <w:rFonts w:asciiTheme="majorBidi" w:hAnsiTheme="majorBidi" w:cstheme="majorBidi"/>
          <w:lang w:val="en-US"/>
        </w:rPr>
        <w:t>“</w:t>
      </w:r>
      <w:r w:rsidR="004163CF" w:rsidRPr="00233F78">
        <w:rPr>
          <w:rFonts w:asciiTheme="majorBidi" w:hAnsiTheme="majorBidi" w:cstheme="majorBidi"/>
          <w:lang w:val="en-US"/>
        </w:rPr>
        <w:t>6.2.6.1.1.</w:t>
      </w:r>
      <w:r w:rsidR="004163CF" w:rsidRPr="00233F78">
        <w:rPr>
          <w:rFonts w:asciiTheme="majorBidi" w:hAnsiTheme="majorBidi" w:cstheme="majorBidi"/>
          <w:lang w:val="en-US"/>
        </w:rPr>
        <w:tab/>
      </w:r>
      <w:r w:rsidR="004163CF" w:rsidRPr="00233F78">
        <w:rPr>
          <w:rFonts w:asciiTheme="majorBidi" w:hAnsiTheme="majorBidi" w:cstheme="majorBidi"/>
          <w:lang w:val="en-GB"/>
        </w:rPr>
        <w:t>The initial downward inclination of the cut</w:t>
      </w:r>
      <w:r w:rsidR="004163CF" w:rsidRPr="00233F78">
        <w:rPr>
          <w:rFonts w:asciiTheme="majorBidi" w:hAnsiTheme="majorBidi" w:cstheme="majorBidi"/>
          <w:lang w:val="en-GB"/>
        </w:rPr>
        <w:noBreakHyphen/>
        <w:t xml:space="preserve">off of the dipped-beam to be set in the unladen vehicle state with one person in the </w:t>
      </w:r>
      <w:r w:rsidR="004163CF" w:rsidRPr="00233F78">
        <w:rPr>
          <w:rFonts w:asciiTheme="majorBidi" w:hAnsiTheme="majorBidi" w:cstheme="majorBidi"/>
          <w:strike/>
          <w:lang w:val="en-GB"/>
        </w:rPr>
        <w:t>driver’s seat</w:t>
      </w:r>
      <w:r w:rsidR="004163CF" w:rsidRPr="00233F78">
        <w:rPr>
          <w:rFonts w:asciiTheme="majorBidi" w:hAnsiTheme="majorBidi" w:cstheme="majorBidi"/>
          <w:lang w:val="en-GB"/>
        </w:rPr>
        <w:t xml:space="preserve"> </w:t>
      </w:r>
      <w:r w:rsidR="004163CF" w:rsidRPr="00233F78">
        <w:rPr>
          <w:rFonts w:asciiTheme="majorBidi" w:hAnsiTheme="majorBidi" w:cstheme="majorBidi"/>
          <w:b/>
          <w:bCs/>
          <w:lang w:val="en-GB"/>
        </w:rPr>
        <w:t xml:space="preserve">front seat, </w:t>
      </w:r>
      <w:r w:rsidR="004163CF" w:rsidRPr="00233F78">
        <w:rPr>
          <w:rFonts w:asciiTheme="majorBidi" w:hAnsiTheme="majorBidi" w:cstheme="majorBidi"/>
          <w:b/>
          <w:lang w:val="en-GB"/>
        </w:rPr>
        <w:t>nearest to the opposing traffic</w:t>
      </w:r>
      <w:r w:rsidR="004163CF" w:rsidRPr="00233F78">
        <w:rPr>
          <w:rFonts w:asciiTheme="majorBidi" w:hAnsiTheme="majorBidi" w:cstheme="majorBidi"/>
          <w:b/>
          <w:bCs/>
          <w:lang w:val="en-GB"/>
        </w:rPr>
        <w:t>,</w:t>
      </w:r>
      <w:r w:rsidR="004163CF" w:rsidRPr="00233F78">
        <w:rPr>
          <w:rFonts w:asciiTheme="majorBidi" w:hAnsiTheme="majorBidi" w:cstheme="majorBidi"/>
          <w:lang w:val="en-GB"/>
        </w:rPr>
        <w:t xml:space="preserve"> shall be specified within an accuracy of 0.1 per cent by the manufacturer and indicated in a clearly legible and indelible manner on each vehicle close to either headlamp or the manufacturer's plate by the symbol shown in Annex 7.</w:t>
      </w:r>
      <w:r w:rsidRPr="00233F78">
        <w:rPr>
          <w:rFonts w:asciiTheme="majorBidi" w:hAnsiTheme="majorBidi" w:cstheme="majorBidi"/>
          <w:lang w:val="en-US"/>
        </w:rPr>
        <w:t>”</w:t>
      </w:r>
    </w:p>
    <w:p w14:paraId="01929D72" w14:textId="10F5082C" w:rsidR="00773D03" w:rsidRPr="00233F78" w:rsidRDefault="00773D03" w:rsidP="00773D03">
      <w:pPr>
        <w:pStyle w:val="para0"/>
        <w:rPr>
          <w:rFonts w:asciiTheme="majorBidi" w:hAnsiTheme="majorBidi" w:cstheme="majorBidi"/>
          <w:iCs/>
          <w:lang w:val="en-US"/>
        </w:rPr>
      </w:pPr>
      <w:r w:rsidRPr="00233F78">
        <w:rPr>
          <w:rFonts w:asciiTheme="majorBidi" w:hAnsiTheme="majorBidi" w:cstheme="majorBidi"/>
          <w:i/>
          <w:lang w:val="en-US"/>
        </w:rPr>
        <w:t xml:space="preserve">Add a </w:t>
      </w:r>
      <w:r w:rsidRPr="00702D03">
        <w:rPr>
          <w:rFonts w:asciiTheme="majorBidi" w:hAnsiTheme="majorBidi" w:cstheme="majorBidi"/>
          <w:i/>
          <w:lang w:val="en-US"/>
        </w:rPr>
        <w:t xml:space="preserve">new </w:t>
      </w:r>
      <w:r w:rsidR="00702D03" w:rsidRPr="00702D03">
        <w:rPr>
          <w:rFonts w:asciiTheme="majorBidi" w:hAnsiTheme="majorBidi" w:cstheme="majorBidi"/>
          <w:i/>
          <w:lang w:val="en-US"/>
        </w:rPr>
        <w:t>p</w:t>
      </w:r>
      <w:r w:rsidRPr="00233F78">
        <w:rPr>
          <w:rFonts w:asciiTheme="majorBidi" w:hAnsiTheme="majorBidi" w:cstheme="majorBidi"/>
          <w:i/>
          <w:lang w:val="en-US"/>
        </w:rPr>
        <w:t xml:space="preserve">aragraph 6.2.6.1.1.1., </w:t>
      </w:r>
      <w:r w:rsidRPr="00233F78">
        <w:rPr>
          <w:rFonts w:asciiTheme="majorBidi" w:hAnsiTheme="majorBidi" w:cstheme="majorBidi"/>
          <w:iCs/>
          <w:lang w:val="en-US"/>
        </w:rPr>
        <w:t>to read:</w:t>
      </w:r>
    </w:p>
    <w:p w14:paraId="7F12B9D9" w14:textId="62AC06AF" w:rsidR="00773D03" w:rsidRPr="00233F78" w:rsidRDefault="004A5B3B" w:rsidP="00CC7615">
      <w:pPr>
        <w:spacing w:after="120"/>
        <w:ind w:left="2268" w:right="1133" w:hanging="1134"/>
        <w:jc w:val="both"/>
        <w:rPr>
          <w:rFonts w:asciiTheme="majorBidi" w:hAnsiTheme="majorBidi" w:cstheme="majorBidi"/>
          <w:b/>
        </w:rPr>
      </w:pPr>
      <w:r w:rsidRPr="00233F78">
        <w:rPr>
          <w:rFonts w:asciiTheme="majorBidi" w:hAnsiTheme="majorBidi" w:cstheme="majorBidi"/>
          <w:b/>
          <w:lang w:val="en-US"/>
        </w:rPr>
        <w:t>“</w:t>
      </w:r>
      <w:r w:rsidR="00773D03" w:rsidRPr="00233F78">
        <w:rPr>
          <w:rFonts w:asciiTheme="majorBidi" w:hAnsiTheme="majorBidi" w:cstheme="majorBidi"/>
          <w:b/>
          <w:lang w:val="en-US"/>
        </w:rPr>
        <w:t>6.2.6.1.1.1.</w:t>
      </w:r>
      <w:r w:rsidR="00773D03" w:rsidRPr="00233F78">
        <w:rPr>
          <w:rFonts w:asciiTheme="majorBidi" w:hAnsiTheme="majorBidi" w:cstheme="majorBidi"/>
          <w:i/>
          <w:lang w:val="en-US"/>
        </w:rPr>
        <w:t xml:space="preserve"> </w:t>
      </w:r>
      <w:r w:rsidR="00773D03" w:rsidRPr="00233F78">
        <w:rPr>
          <w:rFonts w:asciiTheme="majorBidi" w:hAnsiTheme="majorBidi" w:cstheme="majorBidi"/>
          <w:i/>
          <w:lang w:val="en-US"/>
        </w:rPr>
        <w:tab/>
      </w:r>
      <w:r w:rsidR="00AB4358" w:rsidRPr="00233F78">
        <w:rPr>
          <w:rFonts w:asciiTheme="majorBidi" w:hAnsiTheme="majorBidi" w:cstheme="majorBidi"/>
          <w:b/>
        </w:rPr>
        <w:t>If the driver's seat does not meet the requirements as defined in paragraph 6.2.6.1.1.</w:t>
      </w:r>
      <w:r w:rsidR="00295FCB" w:rsidRPr="00233F78">
        <w:rPr>
          <w:rFonts w:asciiTheme="majorBidi" w:hAnsiTheme="majorBidi" w:cstheme="majorBidi"/>
          <w:b/>
        </w:rPr>
        <w:t xml:space="preserve">, </w:t>
      </w:r>
      <w:r w:rsidR="00AB4358" w:rsidRPr="00233F78">
        <w:rPr>
          <w:rFonts w:asciiTheme="majorBidi" w:hAnsiTheme="majorBidi" w:cstheme="majorBidi"/>
          <w:b/>
        </w:rPr>
        <w:t>due to the design or the operational conditions of the vehicle, the manufacturer shall specify the driver's seat position.</w:t>
      </w:r>
      <w:r w:rsidRPr="00233F78">
        <w:rPr>
          <w:rFonts w:asciiTheme="majorBidi" w:hAnsiTheme="majorBidi" w:cstheme="majorBidi"/>
          <w:b/>
        </w:rPr>
        <w:t>”</w:t>
      </w:r>
    </w:p>
    <w:p w14:paraId="3D444816" w14:textId="52E2D07A" w:rsidR="004163CF" w:rsidRPr="00233F78" w:rsidRDefault="004163CF" w:rsidP="004163CF">
      <w:pPr>
        <w:pStyle w:val="para0"/>
        <w:rPr>
          <w:rFonts w:asciiTheme="majorBidi" w:eastAsia="MS Mincho" w:hAnsiTheme="majorBidi" w:cstheme="majorBidi"/>
          <w:bCs/>
          <w:lang w:val="en-US" w:eastAsia="en-GB"/>
        </w:rPr>
      </w:pPr>
      <w:r w:rsidRPr="00233F78">
        <w:rPr>
          <w:rFonts w:asciiTheme="majorBidi" w:hAnsiTheme="majorBidi" w:cstheme="majorBidi"/>
          <w:i/>
          <w:lang w:val="en-US"/>
        </w:rPr>
        <w:t xml:space="preserve">Paragraph 6.2.7.7., </w:t>
      </w:r>
      <w:r w:rsidRPr="00233F78">
        <w:rPr>
          <w:rFonts w:asciiTheme="majorBidi" w:hAnsiTheme="majorBidi" w:cstheme="majorBidi"/>
          <w:iCs/>
          <w:lang w:val="en-US"/>
        </w:rPr>
        <w:t>amend to read:</w:t>
      </w:r>
    </w:p>
    <w:p w14:paraId="7F8E4F07" w14:textId="77777777" w:rsidR="004163CF" w:rsidRPr="00233F78" w:rsidRDefault="004163CF" w:rsidP="004163CF">
      <w:pPr>
        <w:spacing w:after="120"/>
        <w:ind w:left="2268" w:right="1134" w:hanging="1134"/>
        <w:jc w:val="both"/>
        <w:rPr>
          <w:rFonts w:asciiTheme="majorBidi" w:hAnsiTheme="majorBidi" w:cstheme="majorBidi"/>
        </w:rPr>
      </w:pPr>
      <w:r w:rsidRPr="00233F78">
        <w:rPr>
          <w:rFonts w:asciiTheme="majorBidi" w:hAnsiTheme="majorBidi" w:cstheme="majorBidi"/>
          <w:lang w:val="en-US"/>
        </w:rPr>
        <w:t>"</w:t>
      </w:r>
      <w:r w:rsidRPr="00233F78">
        <w:rPr>
          <w:rFonts w:asciiTheme="majorBidi" w:eastAsia="MS Mincho" w:hAnsiTheme="majorBidi" w:cstheme="majorBidi"/>
          <w:lang w:eastAsia="en-GB"/>
        </w:rPr>
        <w:t>6.2.7.7.</w:t>
      </w:r>
      <w:r w:rsidRPr="00233F78">
        <w:rPr>
          <w:rFonts w:asciiTheme="majorBidi" w:eastAsia="MS Mincho" w:hAnsiTheme="majorBidi" w:cstheme="majorBidi"/>
          <w:lang w:eastAsia="en-GB"/>
        </w:rPr>
        <w:tab/>
        <w:t xml:space="preserve">The driver </w:t>
      </w:r>
      <w:r w:rsidRPr="00233F78">
        <w:rPr>
          <w:rFonts w:asciiTheme="majorBidi" w:eastAsia="MS Mincho" w:hAnsiTheme="majorBidi" w:cstheme="majorBidi"/>
          <w:b/>
          <w:lang w:eastAsia="en-GB"/>
        </w:rPr>
        <w:t xml:space="preserve">or the </w:t>
      </w:r>
      <w:r w:rsidRPr="00233F78">
        <w:rPr>
          <w:rFonts w:asciiTheme="majorBidi" w:hAnsiTheme="majorBidi" w:cstheme="majorBidi"/>
          <w:b/>
          <w:lang w:val="en-US"/>
        </w:rPr>
        <w:t>ADS</w:t>
      </w:r>
      <w:r w:rsidRPr="00233F78">
        <w:rPr>
          <w:rFonts w:asciiTheme="majorBidi" w:eastAsia="MS Mincho" w:hAnsiTheme="majorBidi" w:cstheme="majorBidi"/>
          <w:lang w:eastAsia="en-GB"/>
        </w:rPr>
        <w:t xml:space="preserve"> shall at all times be able to engage the automatic operation."</w:t>
      </w:r>
    </w:p>
    <w:p w14:paraId="117AB3FC" w14:textId="158CF09C"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6.3.6.1.1., </w:t>
      </w:r>
      <w:r w:rsidRPr="00233F78">
        <w:rPr>
          <w:rFonts w:asciiTheme="majorBidi" w:hAnsiTheme="majorBidi" w:cstheme="majorBidi"/>
          <w:iCs/>
          <w:lang w:val="en-US"/>
        </w:rPr>
        <w:t>amend to read:</w:t>
      </w:r>
    </w:p>
    <w:p w14:paraId="2B57885D" w14:textId="77777777" w:rsidR="004163CF" w:rsidRPr="00233F78" w:rsidRDefault="004163CF" w:rsidP="004163CF">
      <w:pPr>
        <w:pStyle w:val="para0"/>
        <w:rPr>
          <w:rFonts w:asciiTheme="majorBidi" w:hAnsiTheme="majorBidi" w:cstheme="majorBidi"/>
          <w:bCs/>
          <w:lang w:val="en-GB"/>
        </w:rPr>
      </w:pPr>
      <w:r w:rsidRPr="00233F78">
        <w:rPr>
          <w:rFonts w:asciiTheme="majorBidi" w:hAnsiTheme="majorBidi" w:cstheme="majorBidi"/>
          <w:bCs/>
          <w:lang w:val="en-US"/>
        </w:rPr>
        <w:t>"6.3.6.1.1.</w:t>
      </w:r>
      <w:r w:rsidRPr="00233F78">
        <w:rPr>
          <w:rFonts w:asciiTheme="majorBidi" w:hAnsiTheme="majorBidi" w:cstheme="majorBidi"/>
          <w:bCs/>
          <w:lang w:val="en-US"/>
        </w:rPr>
        <w:tab/>
      </w:r>
      <w:r w:rsidRPr="00233F78">
        <w:rPr>
          <w:rFonts w:asciiTheme="majorBidi" w:hAnsiTheme="majorBidi" w:cstheme="majorBidi"/>
          <w:bCs/>
          <w:lang w:val="en-GB"/>
        </w:rPr>
        <w:t xml:space="preserve">In the case of class "B" front fog lamps the vertical inclination of the cut-off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bCs/>
          <w:lang w:val="en-GB"/>
        </w:rPr>
        <w:t xml:space="preserve">shall be -1.5 per cent or lower. </w:t>
      </w:r>
      <w:r w:rsidRPr="00233F78">
        <w:rPr>
          <w:rFonts w:asciiTheme="majorBidi" w:hAnsiTheme="majorBidi" w:cstheme="majorBidi"/>
          <w:bCs/>
          <w:vertAlign w:val="superscript"/>
          <w:lang w:val="en-GB"/>
        </w:rPr>
        <w:t>13</w:t>
      </w:r>
      <w:r w:rsidRPr="00233F78">
        <w:rPr>
          <w:rFonts w:asciiTheme="majorBidi" w:eastAsia="MS Mincho" w:hAnsiTheme="majorBidi" w:cstheme="majorBidi"/>
          <w:lang w:val="en-GB" w:eastAsia="en-GB"/>
        </w:rPr>
        <w:t>"</w:t>
      </w:r>
    </w:p>
    <w:p w14:paraId="58172C01"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6.3.6.1.2.1.1., </w:t>
      </w:r>
      <w:r w:rsidRPr="00233F78">
        <w:rPr>
          <w:rFonts w:asciiTheme="majorBidi" w:hAnsiTheme="majorBidi" w:cstheme="majorBidi"/>
          <w:iCs/>
          <w:lang w:val="en-US"/>
        </w:rPr>
        <w:t>amend to read:</w:t>
      </w:r>
    </w:p>
    <w:p w14:paraId="0C000280"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US"/>
        </w:rPr>
        <w:t>"6.3.6.1.2.1.1.</w:t>
      </w:r>
      <w:r w:rsidRPr="00233F78">
        <w:rPr>
          <w:rFonts w:asciiTheme="majorBidi" w:hAnsiTheme="majorBidi" w:cstheme="majorBidi"/>
          <w:lang w:val="en-US"/>
        </w:rPr>
        <w:tab/>
      </w:r>
      <w:r w:rsidRPr="00233F78">
        <w:rPr>
          <w:rFonts w:asciiTheme="majorBidi" w:hAnsiTheme="majorBidi" w:cstheme="majorBidi"/>
          <w:lang w:val="en-GB"/>
        </w:rPr>
        <w:t xml:space="preserve">The vertical inclination of the cut-off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lang w:val="en-GB"/>
        </w:rPr>
        <w:t xml:space="preserve">shall be – 1.0 per cent or lower. </w:t>
      </w:r>
      <w:r w:rsidRPr="00233F78">
        <w:rPr>
          <w:rFonts w:asciiTheme="majorBidi" w:hAnsiTheme="majorBidi" w:cstheme="majorBidi"/>
          <w:lang w:val="en-US"/>
        </w:rPr>
        <w:t>"</w:t>
      </w:r>
    </w:p>
    <w:p w14:paraId="776C9DB2" w14:textId="6CA0CDE4"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6.3.6.1.2.2.2., </w:t>
      </w:r>
      <w:r w:rsidRPr="00233F78">
        <w:rPr>
          <w:rFonts w:asciiTheme="majorBidi" w:hAnsiTheme="majorBidi" w:cstheme="majorBidi"/>
          <w:iCs/>
          <w:lang w:val="en-US"/>
        </w:rPr>
        <w:t>amend to read:</w:t>
      </w:r>
    </w:p>
    <w:p w14:paraId="1CEAB485" w14:textId="6A7BE139" w:rsidR="004163CF" w:rsidRPr="00233F78" w:rsidRDefault="004163CF" w:rsidP="004163CF">
      <w:pPr>
        <w:pStyle w:val="para0"/>
        <w:rPr>
          <w:rFonts w:asciiTheme="majorBidi" w:hAnsiTheme="majorBidi" w:cstheme="majorBidi"/>
          <w:bCs/>
          <w:lang w:val="en-GB"/>
        </w:rPr>
      </w:pPr>
      <w:r w:rsidRPr="00233F78">
        <w:rPr>
          <w:rFonts w:asciiTheme="majorBidi" w:hAnsiTheme="majorBidi" w:cstheme="majorBidi"/>
          <w:bCs/>
          <w:lang w:val="en-US"/>
        </w:rPr>
        <w:t>"6.3.6.1.2.2.2.</w:t>
      </w:r>
      <w:r w:rsidRPr="00233F78">
        <w:rPr>
          <w:rFonts w:asciiTheme="majorBidi" w:hAnsiTheme="majorBidi" w:cstheme="majorBidi"/>
          <w:bCs/>
          <w:lang w:val="en-US"/>
        </w:rPr>
        <w:tab/>
      </w:r>
      <w:r w:rsidRPr="00233F78">
        <w:rPr>
          <w:rFonts w:asciiTheme="majorBidi" w:hAnsiTheme="majorBidi" w:cstheme="majorBidi"/>
          <w:bCs/>
          <w:lang w:val="en-GB"/>
        </w:rPr>
        <w:t xml:space="preserve">The initial downward inclination of the cut-off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bCs/>
          <w:lang w:val="en-GB"/>
        </w:rPr>
        <w:t>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r w:rsidRPr="00233F78">
        <w:rPr>
          <w:rFonts w:asciiTheme="majorBidi" w:hAnsiTheme="majorBidi" w:cstheme="majorBidi"/>
          <w:lang w:val="en-US"/>
        </w:rPr>
        <w:t>"</w:t>
      </w:r>
    </w:p>
    <w:p w14:paraId="61E05C7E" w14:textId="42275F01" w:rsidR="00AB4358" w:rsidRPr="00233F78" w:rsidRDefault="00AB4358" w:rsidP="00AB4358">
      <w:pPr>
        <w:pStyle w:val="para0"/>
        <w:rPr>
          <w:rFonts w:asciiTheme="majorBidi" w:hAnsiTheme="majorBidi" w:cstheme="majorBidi"/>
          <w:iCs/>
          <w:lang w:val="en-US"/>
        </w:rPr>
      </w:pPr>
      <w:r w:rsidRPr="00327FEE">
        <w:rPr>
          <w:rFonts w:asciiTheme="majorBidi" w:hAnsiTheme="majorBidi" w:cstheme="majorBidi"/>
          <w:i/>
          <w:lang w:val="en-US"/>
        </w:rPr>
        <w:t xml:space="preserve">Add a new </w:t>
      </w:r>
      <w:r w:rsidR="00327FEE" w:rsidRPr="00327FEE">
        <w:rPr>
          <w:rFonts w:asciiTheme="majorBidi" w:hAnsiTheme="majorBidi" w:cstheme="majorBidi"/>
          <w:i/>
          <w:lang w:val="en-US"/>
        </w:rPr>
        <w:t>p</w:t>
      </w:r>
      <w:r w:rsidRPr="00327FEE">
        <w:rPr>
          <w:rFonts w:asciiTheme="majorBidi" w:hAnsiTheme="majorBidi" w:cstheme="majorBidi"/>
          <w:i/>
          <w:lang w:val="en-US"/>
        </w:rPr>
        <w:t>aragraph</w:t>
      </w:r>
      <w:r w:rsidRPr="00233F78">
        <w:rPr>
          <w:rFonts w:asciiTheme="majorBidi" w:hAnsiTheme="majorBidi" w:cstheme="majorBidi"/>
          <w:i/>
          <w:lang w:val="en-US"/>
        </w:rPr>
        <w:t xml:space="preserve"> 6.3.6.1.2.2.2.1., </w:t>
      </w:r>
      <w:r w:rsidRPr="00233F78">
        <w:rPr>
          <w:rFonts w:asciiTheme="majorBidi" w:hAnsiTheme="majorBidi" w:cstheme="majorBidi"/>
          <w:iCs/>
          <w:lang w:val="en-US"/>
        </w:rPr>
        <w:t>to read:</w:t>
      </w:r>
    </w:p>
    <w:p w14:paraId="3EC57273" w14:textId="20A470A0" w:rsidR="00AB4358" w:rsidRPr="00233F78" w:rsidRDefault="00AB4358" w:rsidP="001E34A9">
      <w:pPr>
        <w:spacing w:after="120"/>
        <w:ind w:left="2268" w:right="1133" w:hanging="1134"/>
        <w:jc w:val="both"/>
        <w:rPr>
          <w:rFonts w:asciiTheme="majorBidi" w:hAnsiTheme="majorBidi" w:cstheme="majorBidi"/>
          <w:b/>
        </w:rPr>
      </w:pPr>
      <w:r w:rsidRPr="00233F78">
        <w:rPr>
          <w:rFonts w:asciiTheme="majorBidi" w:hAnsiTheme="majorBidi" w:cstheme="majorBidi"/>
          <w:b/>
          <w:lang w:val="en-US"/>
        </w:rPr>
        <w:lastRenderedPageBreak/>
        <w:t>6.3.6.1.2.2.2.</w:t>
      </w:r>
      <w:proofErr w:type="gramStart"/>
      <w:r w:rsidRPr="00233F78">
        <w:rPr>
          <w:rFonts w:asciiTheme="majorBidi" w:hAnsiTheme="majorBidi" w:cstheme="majorBidi"/>
          <w:b/>
          <w:lang w:val="en-US"/>
        </w:rPr>
        <w:t>1.If</w:t>
      </w:r>
      <w:proofErr w:type="gramEnd"/>
      <w:r w:rsidRPr="00233F78">
        <w:rPr>
          <w:rFonts w:asciiTheme="majorBidi" w:hAnsiTheme="majorBidi" w:cstheme="majorBidi"/>
          <w:b/>
          <w:lang w:val="en-US"/>
        </w:rPr>
        <w:t xml:space="preserve"> the driver's seat does not meet the requirements as defined in paragraph 6.3.6.1.2.2.2.</w:t>
      </w:r>
      <w:r w:rsidR="00295FCB" w:rsidRPr="00233F78">
        <w:rPr>
          <w:rFonts w:asciiTheme="majorBidi" w:hAnsiTheme="majorBidi" w:cstheme="majorBidi"/>
          <w:b/>
          <w:lang w:val="en-US"/>
        </w:rPr>
        <w:t>,</w:t>
      </w:r>
      <w:r w:rsidRPr="00233F78">
        <w:rPr>
          <w:rFonts w:asciiTheme="majorBidi" w:hAnsiTheme="majorBidi" w:cstheme="majorBidi"/>
          <w:b/>
          <w:lang w:val="en-US"/>
        </w:rPr>
        <w:t xml:space="preserve"> due to the design or the operational conditions of the vehicle, the manufacturer shall specify the driver's seat position.”</w:t>
      </w:r>
    </w:p>
    <w:p w14:paraId="731C19B8" w14:textId="16651438"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6.4.7.2., </w:t>
      </w:r>
      <w:r w:rsidRPr="00233F78">
        <w:rPr>
          <w:rFonts w:asciiTheme="majorBidi" w:hAnsiTheme="majorBidi" w:cstheme="majorBidi"/>
          <w:iCs/>
          <w:lang w:val="en-US"/>
        </w:rPr>
        <w:t>amend to read:</w:t>
      </w:r>
    </w:p>
    <w:p w14:paraId="1813AC05"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"6.4.7.2.</w:t>
      </w:r>
      <w:r w:rsidRPr="00233F78">
        <w:rPr>
          <w:rFonts w:asciiTheme="majorBidi" w:hAnsiTheme="majorBidi" w:cstheme="majorBidi"/>
          <w:lang w:val="en-US"/>
        </w:rPr>
        <w:tab/>
        <w:t>Moreover, the electrical connections of the two optional devices mentioned in paragraph 6.4.2.2. shall be such that these devices cannot be switched ON unless the lamps referred to in paragraph 5.11. are switched ON.</w:t>
      </w:r>
    </w:p>
    <w:p w14:paraId="45BAFF2D"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ab/>
        <w:t xml:space="preserve">The devices fitted on the side of the vehicle may be switched ON for slow </w:t>
      </w:r>
      <w:proofErr w:type="spellStart"/>
      <w:r w:rsidRPr="00233F78">
        <w:rPr>
          <w:rFonts w:asciiTheme="majorBidi" w:hAnsiTheme="majorBidi" w:cstheme="majorBidi"/>
          <w:lang w:val="en-US"/>
        </w:rPr>
        <w:t>manoeuvres</w:t>
      </w:r>
      <w:proofErr w:type="spellEnd"/>
      <w:r w:rsidRPr="00233F78">
        <w:rPr>
          <w:rFonts w:asciiTheme="majorBidi" w:hAnsiTheme="majorBidi" w:cstheme="majorBidi"/>
          <w:lang w:val="en-US"/>
        </w:rPr>
        <w:t xml:space="preserve"> in forward motion of the vehicle up to a maximum speed of 15 km/h, provided that the following conditions are fulfilled:</w:t>
      </w:r>
    </w:p>
    <w:p w14:paraId="31DC4681" w14:textId="77777777" w:rsidR="004163CF" w:rsidRPr="00233F78" w:rsidRDefault="004163CF" w:rsidP="004163CF">
      <w:pPr>
        <w:pStyle w:val="a0"/>
        <w:numPr>
          <w:ilvl w:val="0"/>
          <w:numId w:val="32"/>
        </w:numPr>
        <w:ind w:left="2835" w:hanging="567"/>
        <w:rPr>
          <w:rFonts w:asciiTheme="majorBidi" w:hAnsiTheme="majorBidi" w:cstheme="majorBidi"/>
        </w:rPr>
      </w:pPr>
      <w:r w:rsidRPr="00233F78">
        <w:rPr>
          <w:rFonts w:asciiTheme="majorBidi" w:hAnsiTheme="majorBidi" w:cstheme="majorBidi"/>
        </w:rPr>
        <w:t xml:space="preserve">The devices shall be switched ON and OFF manually by a separate control </w:t>
      </w:r>
      <w:r w:rsidRPr="00233F78">
        <w:rPr>
          <w:rFonts w:asciiTheme="majorBidi" w:hAnsiTheme="majorBidi" w:cstheme="majorBidi"/>
          <w:b/>
        </w:rPr>
        <w:t xml:space="preserve">or may be switched ON and OFF automatically by </w:t>
      </w:r>
      <w:r w:rsidRPr="00233F78">
        <w:rPr>
          <w:rFonts w:asciiTheme="majorBidi" w:hAnsiTheme="majorBidi" w:cstheme="majorBidi"/>
          <w:b/>
          <w:lang w:val="en-US"/>
        </w:rPr>
        <w:t xml:space="preserve">an </w:t>
      </w:r>
      <w:proofErr w:type="gramStart"/>
      <w:r w:rsidRPr="00233F78">
        <w:rPr>
          <w:rFonts w:asciiTheme="majorBidi" w:hAnsiTheme="majorBidi" w:cstheme="majorBidi"/>
          <w:b/>
          <w:lang w:val="en-US"/>
        </w:rPr>
        <w:t>ADS</w:t>
      </w:r>
      <w:r w:rsidRPr="00233F78">
        <w:rPr>
          <w:rFonts w:asciiTheme="majorBidi" w:hAnsiTheme="majorBidi" w:cstheme="majorBidi"/>
        </w:rPr>
        <w:t>;</w:t>
      </w:r>
      <w:proofErr w:type="gramEnd"/>
    </w:p>
    <w:p w14:paraId="6A897E94" w14:textId="77777777" w:rsidR="004163CF" w:rsidRPr="00233F78" w:rsidRDefault="004163CF" w:rsidP="004163CF">
      <w:pPr>
        <w:pStyle w:val="a0"/>
        <w:ind w:left="2832" w:hanging="519"/>
        <w:rPr>
          <w:rFonts w:asciiTheme="majorBidi" w:hAnsiTheme="majorBidi" w:cstheme="majorBidi"/>
        </w:rPr>
      </w:pPr>
      <w:r w:rsidRPr="00233F78">
        <w:rPr>
          <w:rFonts w:asciiTheme="majorBidi" w:hAnsiTheme="majorBidi" w:cstheme="majorBidi"/>
        </w:rPr>
        <w:t>(b)</w:t>
      </w:r>
      <w:r w:rsidRPr="00233F78">
        <w:rPr>
          <w:rFonts w:asciiTheme="majorBidi" w:hAnsiTheme="majorBidi" w:cstheme="majorBidi"/>
        </w:rPr>
        <w:tab/>
        <w:t xml:space="preserve">If so switched ON, they may remain ON after reverse gear is </w:t>
      </w:r>
      <w:proofErr w:type="gramStart"/>
      <w:r w:rsidRPr="00233F78">
        <w:rPr>
          <w:rFonts w:asciiTheme="majorBidi" w:hAnsiTheme="majorBidi" w:cstheme="majorBidi"/>
        </w:rPr>
        <w:t>disengaged;</w:t>
      </w:r>
      <w:proofErr w:type="gramEnd"/>
    </w:p>
    <w:p w14:paraId="36D90A38" w14:textId="3A9B670F" w:rsidR="00465A57" w:rsidRPr="00233F78" w:rsidRDefault="004163CF" w:rsidP="00EB2095">
      <w:pPr>
        <w:pStyle w:val="a0"/>
        <w:ind w:left="2832" w:hanging="564"/>
        <w:rPr>
          <w:rFonts w:asciiTheme="majorBidi" w:hAnsiTheme="majorBidi" w:cstheme="majorBidi"/>
          <w:i/>
          <w:snapToGrid w:val="0"/>
          <w:lang w:val="en-US"/>
        </w:rPr>
      </w:pPr>
      <w:r w:rsidRPr="00233F78">
        <w:rPr>
          <w:rFonts w:asciiTheme="majorBidi" w:hAnsiTheme="majorBidi" w:cstheme="majorBidi"/>
        </w:rPr>
        <w:t>(c)</w:t>
      </w:r>
      <w:r w:rsidRPr="00233F7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233F78">
        <w:rPr>
          <w:rFonts w:asciiTheme="majorBidi" w:hAnsiTheme="majorBidi" w:cstheme="majorBidi"/>
          <w:lang w:val="en-US"/>
        </w:rPr>
        <w:t>"</w:t>
      </w:r>
    </w:p>
    <w:p w14:paraId="13992742" w14:textId="75CF9020"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6.5.7., </w:t>
      </w:r>
      <w:r w:rsidRPr="00233F78">
        <w:rPr>
          <w:rFonts w:asciiTheme="majorBidi" w:hAnsiTheme="majorBidi" w:cstheme="majorBidi"/>
          <w:iCs/>
          <w:lang w:val="en-US"/>
        </w:rPr>
        <w:t>amend to read:</w:t>
      </w:r>
    </w:p>
    <w:p w14:paraId="7583D7BB"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US"/>
        </w:rPr>
        <w:t>"</w:t>
      </w:r>
      <w:r w:rsidRPr="00233F78">
        <w:rPr>
          <w:rFonts w:asciiTheme="majorBidi" w:hAnsiTheme="majorBidi" w:cstheme="majorBidi"/>
          <w:lang w:val="en-GB"/>
        </w:rPr>
        <w:t>6.5.7.</w:t>
      </w:r>
      <w:r w:rsidRPr="00233F78">
        <w:rPr>
          <w:rFonts w:asciiTheme="majorBidi" w:hAnsiTheme="majorBidi" w:cstheme="majorBidi"/>
          <w:lang w:val="en-GB"/>
        </w:rPr>
        <w:tab/>
        <w:t>Electrical connections</w:t>
      </w:r>
    </w:p>
    <w:p w14:paraId="5DF80915"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 xml:space="preserve">Direction-indicator lamps shall switch ON independently of the other lamps. All direction-indicator lamps on one side of a vehicle shall be switched ON and OFF by means of one control and shall flash in phase.  </w:t>
      </w:r>
      <w:r w:rsidRPr="00233F78">
        <w:rPr>
          <w:rFonts w:asciiTheme="majorBidi" w:hAnsiTheme="majorBidi" w:cstheme="majorBidi"/>
          <w:b/>
          <w:bCs/>
          <w:lang w:val="en-GB"/>
        </w:rPr>
        <w:t xml:space="preserve">In addition, in the case of an activated </w:t>
      </w:r>
      <w:r w:rsidRPr="00233F78">
        <w:rPr>
          <w:rFonts w:asciiTheme="majorBidi" w:hAnsiTheme="majorBidi" w:cstheme="majorBidi"/>
          <w:b/>
          <w:lang w:val="en-US"/>
        </w:rPr>
        <w:t>ADS,</w:t>
      </w:r>
      <w:r w:rsidRPr="00233F78">
        <w:rPr>
          <w:rFonts w:asciiTheme="majorBidi" w:hAnsiTheme="majorBidi" w:cstheme="majorBidi"/>
          <w:b/>
          <w:bCs/>
          <w:lang w:val="en-GB"/>
        </w:rPr>
        <w:t xml:space="preserve"> it may be operated automatically.</w:t>
      </w:r>
    </w:p>
    <w:p w14:paraId="0F8156E7"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On M</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and N</w:t>
      </w:r>
      <w:r w:rsidRPr="00233F78">
        <w:rPr>
          <w:rFonts w:asciiTheme="majorBidi" w:hAnsiTheme="majorBidi" w:cstheme="majorBidi"/>
          <w:vertAlign w:val="subscript"/>
          <w:lang w:val="en-GB"/>
        </w:rPr>
        <w:t>1</w:t>
      </w:r>
      <w:r w:rsidRPr="00233F78">
        <w:rPr>
          <w:rFonts w:asciiTheme="majorBidi" w:hAnsiTheme="majorBidi" w:cstheme="majorBidi"/>
          <w:lang w:val="en-GB"/>
        </w:rPr>
        <w:t xml:space="preserve"> vehicles less than 6 m in length, with an arrangement complying with paragraph 6.5.5.2. above, the amber side-marker lamps, when mounted, shall also flash at the same frequency (in phase) with the direction-indicator lamps.</w:t>
      </w:r>
      <w:r w:rsidRPr="00233F78">
        <w:rPr>
          <w:rFonts w:asciiTheme="majorBidi" w:hAnsiTheme="majorBidi" w:cstheme="majorBidi"/>
          <w:lang w:val="en-US"/>
        </w:rPr>
        <w:t xml:space="preserve"> "</w:t>
      </w:r>
    </w:p>
    <w:p w14:paraId="6FEFA173" w14:textId="77777777" w:rsidR="004163CF" w:rsidRPr="00233F78" w:rsidRDefault="004163CF" w:rsidP="004163CF">
      <w:pPr>
        <w:pStyle w:val="para0"/>
        <w:rPr>
          <w:rFonts w:asciiTheme="majorBidi" w:hAnsiTheme="majorBidi" w:cstheme="majorBidi"/>
          <w:iCs/>
          <w:lang w:val="en-US"/>
        </w:rPr>
      </w:pPr>
      <w:r w:rsidRPr="00233F78">
        <w:rPr>
          <w:rFonts w:asciiTheme="majorBidi" w:hAnsiTheme="majorBidi" w:cstheme="majorBidi"/>
          <w:i/>
          <w:lang w:val="en-US"/>
        </w:rPr>
        <w:t xml:space="preserve">Paragraph 6.6.7.1. </w:t>
      </w:r>
      <w:r w:rsidRPr="00233F78">
        <w:rPr>
          <w:rFonts w:asciiTheme="majorBidi" w:hAnsiTheme="majorBidi" w:cstheme="majorBidi"/>
          <w:iCs/>
          <w:lang w:val="en-US"/>
        </w:rPr>
        <w:t>amend to read:</w:t>
      </w:r>
    </w:p>
    <w:p w14:paraId="5711A832"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"6.6.7.1.</w:t>
      </w:r>
      <w:r w:rsidRPr="00233F78">
        <w:rPr>
          <w:rFonts w:asciiTheme="majorBidi" w:hAnsiTheme="majorBidi" w:cstheme="majorBidi"/>
          <w:lang w:val="en-US"/>
        </w:rPr>
        <w:tab/>
        <w:t>The signal shall be operated by means of a separate manual control,</w:t>
      </w:r>
      <w:r w:rsidRPr="00233F78">
        <w:rPr>
          <w:rFonts w:asciiTheme="majorBidi" w:hAnsiTheme="majorBidi" w:cstheme="majorBidi"/>
          <w:b/>
          <w:lang w:val="en-US"/>
        </w:rPr>
        <w:t xml:space="preserve"> </w:t>
      </w:r>
      <w:r w:rsidRPr="00233F78">
        <w:rPr>
          <w:rFonts w:asciiTheme="majorBidi" w:hAnsiTheme="majorBidi" w:cstheme="majorBidi"/>
          <w:lang w:val="en-US"/>
        </w:rPr>
        <w:t xml:space="preserve">enabling all the direction-indicator lamps to flash in phase. </w:t>
      </w:r>
      <w:r w:rsidRPr="00233F78">
        <w:rPr>
          <w:rFonts w:asciiTheme="majorBidi" w:hAnsiTheme="majorBidi" w:cstheme="majorBidi"/>
          <w:b/>
          <w:lang w:val="en-US"/>
        </w:rPr>
        <w:t>In addition, in the case of an activated ADS, it may be operated automatically.</w:t>
      </w:r>
      <w:r w:rsidRPr="00233F78">
        <w:rPr>
          <w:rFonts w:asciiTheme="majorBidi" w:hAnsiTheme="majorBidi" w:cstheme="majorBidi"/>
          <w:lang w:val="en-US"/>
        </w:rPr>
        <w:t>"</w:t>
      </w:r>
    </w:p>
    <w:p w14:paraId="5B6E63E6" w14:textId="4EEE86B2" w:rsidR="004163CF" w:rsidRPr="00233F78" w:rsidRDefault="004163CF" w:rsidP="004163CF">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6.20.7.2., </w:t>
      </w:r>
      <w:r w:rsidRPr="00233F78">
        <w:rPr>
          <w:rFonts w:asciiTheme="majorBidi" w:hAnsiTheme="majorBidi" w:cstheme="majorBidi"/>
          <w:iCs/>
          <w:lang w:val="en-US"/>
        </w:rPr>
        <w:t>amend to read:</w:t>
      </w:r>
    </w:p>
    <w:p w14:paraId="34FB5150" w14:textId="77777777"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"6.20.7.2.</w:t>
      </w:r>
      <w:r w:rsidRPr="00233F78">
        <w:rPr>
          <w:rFonts w:asciiTheme="majorBidi" w:hAnsiTheme="majorBidi" w:cstheme="majorBidi"/>
          <w:lang w:val="en-US"/>
        </w:rPr>
        <w:tab/>
        <w:t xml:space="preserve">When the reversing lamp is switched ON, both cornering lamps may be switched ON simultaneously, independently from the steering </w:t>
      </w:r>
      <w:r w:rsidRPr="00233F78">
        <w:rPr>
          <w:rFonts w:asciiTheme="majorBidi" w:hAnsiTheme="majorBidi" w:cstheme="majorBidi"/>
          <w:b/>
          <w:lang w:val="en-US"/>
        </w:rPr>
        <w:t>angle</w:t>
      </w:r>
      <w:r w:rsidRPr="00233F78">
        <w:rPr>
          <w:rFonts w:asciiTheme="majorBidi" w:hAnsiTheme="majorBidi" w:cstheme="majorBidi"/>
          <w:lang w:val="en-US"/>
        </w:rPr>
        <w:t xml:space="preserve"> </w:t>
      </w:r>
      <w:r w:rsidRPr="00233F78">
        <w:rPr>
          <w:rFonts w:asciiTheme="majorBidi" w:hAnsiTheme="majorBidi" w:cstheme="majorBidi"/>
          <w:strike/>
          <w:lang w:val="en-US"/>
        </w:rPr>
        <w:t>wheel position</w:t>
      </w:r>
      <w:r w:rsidRPr="00233F78">
        <w:rPr>
          <w:rFonts w:asciiTheme="majorBidi" w:hAnsiTheme="majorBidi" w:cstheme="majorBidi"/>
          <w:lang w:val="en-US"/>
        </w:rPr>
        <w:t xml:space="preserve"> or direction-indicator </w:t>
      </w:r>
      <w:r w:rsidRPr="00233F78">
        <w:rPr>
          <w:rFonts w:asciiTheme="majorBidi" w:hAnsiTheme="majorBidi" w:cstheme="majorBidi"/>
          <w:b/>
          <w:bCs/>
          <w:lang w:val="en-US"/>
        </w:rPr>
        <w:t>activation</w:t>
      </w:r>
      <w:r w:rsidRPr="00233F78">
        <w:rPr>
          <w:rFonts w:asciiTheme="majorBidi" w:hAnsiTheme="majorBidi" w:cstheme="majorBidi"/>
          <w:lang w:val="en-US"/>
        </w:rPr>
        <w:t xml:space="preserve"> </w:t>
      </w:r>
      <w:r w:rsidRPr="00233F78">
        <w:rPr>
          <w:rFonts w:asciiTheme="majorBidi" w:hAnsiTheme="majorBidi" w:cstheme="majorBidi"/>
          <w:strike/>
          <w:lang w:val="en-US"/>
        </w:rPr>
        <w:t>position</w:t>
      </w:r>
      <w:r w:rsidRPr="00233F78">
        <w:rPr>
          <w:rFonts w:asciiTheme="majorBidi" w:hAnsiTheme="majorBidi" w:cstheme="majorBidi"/>
          <w:lang w:val="en-US"/>
        </w:rPr>
        <w:t xml:space="preserve">. </w:t>
      </w:r>
    </w:p>
    <w:p w14:paraId="286B2CFA" w14:textId="77777777" w:rsidR="004163CF" w:rsidRPr="00233F78" w:rsidRDefault="004163CF" w:rsidP="004163CF">
      <w:pPr>
        <w:pStyle w:val="para0"/>
        <w:keepNext/>
        <w:keepLines/>
        <w:ind w:firstLine="0"/>
        <w:rPr>
          <w:rFonts w:asciiTheme="majorBidi" w:hAnsiTheme="majorBidi" w:cstheme="majorBidi"/>
          <w:lang w:val="en-US"/>
        </w:rPr>
      </w:pPr>
      <w:r w:rsidRPr="00233F78">
        <w:rPr>
          <w:rFonts w:asciiTheme="majorBidi" w:hAnsiTheme="majorBidi" w:cstheme="majorBidi"/>
          <w:lang w:val="en-US"/>
        </w:rPr>
        <w:t>If so switched ON, both cornering lamps shall be switched OFF either:</w:t>
      </w:r>
    </w:p>
    <w:p w14:paraId="32A92E2A" w14:textId="77777777" w:rsidR="004163CF" w:rsidRPr="00233F78" w:rsidRDefault="004163CF" w:rsidP="004163CF">
      <w:pPr>
        <w:pStyle w:val="para0"/>
        <w:keepNext/>
        <w:keepLines/>
        <w:ind w:left="2835" w:hanging="567"/>
        <w:rPr>
          <w:rFonts w:asciiTheme="majorBidi" w:hAnsiTheme="majorBidi" w:cstheme="majorBidi"/>
          <w:lang w:val="en-US"/>
        </w:rPr>
      </w:pPr>
      <w:r w:rsidRPr="00233F78">
        <w:rPr>
          <w:rFonts w:asciiTheme="majorBidi" w:hAnsiTheme="majorBidi" w:cstheme="majorBidi"/>
          <w:lang w:val="en-US"/>
        </w:rPr>
        <w:t>(a)</w:t>
      </w:r>
      <w:r w:rsidRPr="00233F78">
        <w:rPr>
          <w:rFonts w:asciiTheme="majorBidi" w:hAnsiTheme="majorBidi" w:cstheme="majorBidi"/>
          <w:lang w:val="en-US"/>
        </w:rPr>
        <w:tab/>
        <w:t>When the reversing lamp is switched OFF; or</w:t>
      </w:r>
    </w:p>
    <w:p w14:paraId="1F5CD5B4" w14:textId="77777777" w:rsidR="004163CF" w:rsidRPr="00233F78" w:rsidRDefault="004163CF" w:rsidP="004163CF">
      <w:pPr>
        <w:pStyle w:val="para0"/>
        <w:keepNext/>
        <w:keepLines/>
        <w:ind w:firstLine="0"/>
        <w:rPr>
          <w:rFonts w:asciiTheme="majorBidi" w:hAnsiTheme="majorBidi" w:cstheme="majorBidi"/>
          <w:lang w:val="en-US"/>
        </w:rPr>
      </w:pPr>
      <w:r w:rsidRPr="00233F78">
        <w:rPr>
          <w:rFonts w:asciiTheme="majorBidi" w:hAnsiTheme="majorBidi" w:cstheme="majorBidi"/>
          <w:lang w:val="en-US"/>
        </w:rPr>
        <w:t>(b)</w:t>
      </w:r>
      <w:r w:rsidRPr="00233F78">
        <w:rPr>
          <w:rFonts w:asciiTheme="majorBidi" w:hAnsiTheme="majorBidi" w:cstheme="majorBidi"/>
          <w:lang w:val="en-US"/>
        </w:rPr>
        <w:tab/>
        <w:t>When the forward speed of the vehicle exceeds 15 km/h."</w:t>
      </w:r>
    </w:p>
    <w:p w14:paraId="477F2911" w14:textId="37C471E8" w:rsidR="004163CF" w:rsidRPr="00233F78" w:rsidRDefault="004163CF" w:rsidP="004163CF">
      <w:pPr>
        <w:pStyle w:val="para0"/>
        <w:ind w:left="2835" w:hanging="1701"/>
        <w:rPr>
          <w:rFonts w:asciiTheme="majorBidi" w:hAnsiTheme="majorBidi" w:cstheme="majorBidi"/>
          <w:iCs/>
          <w:lang w:val="en-US"/>
        </w:rPr>
      </w:pPr>
      <w:r w:rsidRPr="00233F78">
        <w:rPr>
          <w:rFonts w:asciiTheme="majorBidi" w:hAnsiTheme="majorBidi" w:cstheme="majorBidi"/>
          <w:i/>
          <w:lang w:val="en-US"/>
        </w:rPr>
        <w:t xml:space="preserve">Paragraph 6.22.6.1.1., </w:t>
      </w:r>
      <w:r w:rsidRPr="00233F78">
        <w:rPr>
          <w:rFonts w:asciiTheme="majorBidi" w:hAnsiTheme="majorBidi" w:cstheme="majorBidi"/>
          <w:iCs/>
          <w:lang w:val="en-US"/>
        </w:rPr>
        <w:t>amend to read:</w:t>
      </w:r>
    </w:p>
    <w:p w14:paraId="7457405F"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US"/>
        </w:rPr>
        <w:t>"6.22.6.1.1.</w:t>
      </w:r>
      <w:r w:rsidRPr="00233F78">
        <w:rPr>
          <w:rFonts w:asciiTheme="majorBidi" w:hAnsiTheme="majorBidi" w:cstheme="majorBidi"/>
          <w:lang w:val="en-US"/>
        </w:rPr>
        <w:tab/>
      </w:r>
      <w:r w:rsidRPr="00233F78">
        <w:rPr>
          <w:rFonts w:asciiTheme="majorBidi" w:hAnsiTheme="majorBidi" w:cstheme="majorBidi"/>
          <w:lang w:val="en-GB"/>
        </w:rPr>
        <w:t xml:space="preserve">The initial downward inclination of the cut-off of the basic passing-beam to be set in the unladen vehicle state with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b/>
          <w:bCs/>
          <w:lang w:val="en-GB"/>
        </w:rPr>
        <w:t xml:space="preserve">, </w:t>
      </w:r>
      <w:r w:rsidRPr="00233F78">
        <w:rPr>
          <w:rFonts w:asciiTheme="majorBidi" w:hAnsiTheme="majorBidi" w:cstheme="majorBidi"/>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524D7C7D"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ab/>
        <w:t xml:space="preserve">Where differing initial downward inclinations are specified by the manufacturer for different lighting units that provide or contribute to the cut-off of the basic passing-beam, these values of downward inclination shall be </w:t>
      </w:r>
      <w:r w:rsidRPr="00233F78">
        <w:rPr>
          <w:rFonts w:asciiTheme="majorBidi" w:hAnsiTheme="majorBidi" w:cstheme="majorBidi"/>
          <w:lang w:val="en-GB"/>
        </w:rPr>
        <w:lastRenderedPageBreak/>
        <w:t>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Pr="00233F78">
        <w:rPr>
          <w:rFonts w:asciiTheme="majorBidi" w:hAnsiTheme="majorBidi" w:cstheme="majorBidi"/>
          <w:lang w:val="en-US"/>
        </w:rPr>
        <w:t xml:space="preserve"> "</w:t>
      </w:r>
    </w:p>
    <w:p w14:paraId="5B8C1DE0" w14:textId="4181C8C9" w:rsidR="00AB4358" w:rsidRPr="00233F78" w:rsidRDefault="00AB4358" w:rsidP="00AB4358">
      <w:pPr>
        <w:pStyle w:val="para0"/>
        <w:rPr>
          <w:rFonts w:asciiTheme="majorBidi" w:hAnsiTheme="majorBidi" w:cstheme="majorBidi"/>
          <w:iCs/>
          <w:lang w:val="en-US"/>
        </w:rPr>
      </w:pPr>
      <w:r w:rsidRPr="00233F78">
        <w:rPr>
          <w:rFonts w:asciiTheme="majorBidi" w:hAnsiTheme="majorBidi" w:cstheme="majorBidi"/>
          <w:i/>
          <w:lang w:val="en-US"/>
        </w:rPr>
        <w:t xml:space="preserve">Add a new </w:t>
      </w:r>
      <w:r w:rsidR="00EB2095">
        <w:rPr>
          <w:rFonts w:asciiTheme="majorBidi" w:hAnsiTheme="majorBidi" w:cstheme="majorBidi"/>
          <w:i/>
          <w:lang w:val="en-US"/>
        </w:rPr>
        <w:t>p</w:t>
      </w:r>
      <w:r w:rsidRPr="00233F78">
        <w:rPr>
          <w:rFonts w:asciiTheme="majorBidi" w:hAnsiTheme="majorBidi" w:cstheme="majorBidi"/>
          <w:i/>
          <w:lang w:val="en-US"/>
        </w:rPr>
        <w:t xml:space="preserve">aragraph 6.22.6.1.1.1., </w:t>
      </w:r>
      <w:r w:rsidRPr="00233F78">
        <w:rPr>
          <w:rFonts w:asciiTheme="majorBidi" w:hAnsiTheme="majorBidi" w:cstheme="majorBidi"/>
          <w:iCs/>
          <w:lang w:val="en-US"/>
        </w:rPr>
        <w:t>to read:</w:t>
      </w:r>
    </w:p>
    <w:p w14:paraId="5C5FB605" w14:textId="42746383" w:rsidR="00465A57" w:rsidRPr="00233F78" w:rsidRDefault="00AB4358" w:rsidP="00EB2095">
      <w:pPr>
        <w:pStyle w:val="para0"/>
        <w:rPr>
          <w:rFonts w:asciiTheme="majorBidi" w:hAnsiTheme="majorBidi" w:cstheme="majorBidi"/>
          <w:i/>
          <w:lang w:val="en-US"/>
        </w:rPr>
      </w:pPr>
      <w:r w:rsidRPr="00233F78">
        <w:rPr>
          <w:rFonts w:asciiTheme="majorBidi" w:hAnsiTheme="majorBidi" w:cstheme="majorBidi"/>
          <w:b/>
          <w:bCs/>
          <w:iCs/>
          <w:lang w:val="en-US"/>
        </w:rPr>
        <w:t>“6.22.6.1.1.1.</w:t>
      </w:r>
      <w:r w:rsidRPr="00233F78">
        <w:rPr>
          <w:rFonts w:asciiTheme="majorBidi" w:hAnsiTheme="majorBidi" w:cstheme="majorBidi"/>
          <w:b/>
          <w:bCs/>
          <w:iCs/>
          <w:lang w:val="en-US"/>
        </w:rPr>
        <w:tab/>
        <w:t>If the driver's seat does not meet the requirements as defined in paragraph 6.22.6.1.1.</w:t>
      </w:r>
      <w:r w:rsidR="00295FCB" w:rsidRPr="00233F78">
        <w:rPr>
          <w:rFonts w:asciiTheme="majorBidi" w:hAnsiTheme="majorBidi" w:cstheme="majorBidi"/>
          <w:b/>
          <w:bCs/>
          <w:iCs/>
          <w:lang w:val="en-US"/>
        </w:rPr>
        <w:t>,</w:t>
      </w:r>
      <w:r w:rsidRPr="00233F78">
        <w:rPr>
          <w:rFonts w:asciiTheme="majorBidi" w:hAnsiTheme="majorBidi" w:cstheme="majorBidi"/>
          <w:b/>
          <w:bCs/>
          <w:iCs/>
          <w:lang w:val="en-US"/>
        </w:rPr>
        <w:t xml:space="preserve"> due to the design or the operational conditions of the vehicle, the manufacturer shall specify the driver's seat position.” </w:t>
      </w:r>
    </w:p>
    <w:p w14:paraId="500FB291" w14:textId="60FF15FD" w:rsidR="004163CF" w:rsidRPr="00233F78" w:rsidRDefault="004163CF" w:rsidP="00AB4358">
      <w:pPr>
        <w:pStyle w:val="para0"/>
        <w:rPr>
          <w:rFonts w:asciiTheme="majorBidi" w:hAnsiTheme="majorBidi" w:cstheme="majorBidi"/>
          <w:lang w:val="en-US"/>
        </w:rPr>
      </w:pPr>
      <w:r w:rsidRPr="00233F78">
        <w:rPr>
          <w:rFonts w:asciiTheme="majorBidi" w:hAnsiTheme="majorBidi" w:cstheme="majorBidi"/>
          <w:i/>
          <w:lang w:val="en-US"/>
        </w:rPr>
        <w:t xml:space="preserve">Add a new </w:t>
      </w:r>
      <w:r w:rsidR="003E6767">
        <w:rPr>
          <w:rFonts w:asciiTheme="majorBidi" w:hAnsiTheme="majorBidi" w:cstheme="majorBidi"/>
          <w:i/>
          <w:lang w:val="en-US"/>
        </w:rPr>
        <w:t>p</w:t>
      </w:r>
      <w:r w:rsidRPr="00233F78">
        <w:rPr>
          <w:rFonts w:asciiTheme="majorBidi" w:hAnsiTheme="majorBidi" w:cstheme="majorBidi"/>
          <w:i/>
          <w:lang w:val="en-US"/>
        </w:rPr>
        <w:t>aragraph 6.22.7.1.2.1.</w:t>
      </w:r>
      <w:r w:rsidR="00373413">
        <w:rPr>
          <w:rFonts w:asciiTheme="majorBidi" w:hAnsiTheme="majorBidi" w:cstheme="majorBidi"/>
          <w:i/>
          <w:lang w:val="en-US"/>
        </w:rPr>
        <w:t>,</w:t>
      </w:r>
      <w:r w:rsidRPr="00233F78">
        <w:rPr>
          <w:rFonts w:asciiTheme="majorBidi" w:hAnsiTheme="majorBidi" w:cstheme="majorBidi"/>
          <w:i/>
          <w:lang w:val="en-US"/>
        </w:rPr>
        <w:t xml:space="preserve"> </w:t>
      </w:r>
      <w:r w:rsidRPr="00373413">
        <w:rPr>
          <w:rFonts w:asciiTheme="majorBidi" w:hAnsiTheme="majorBidi" w:cstheme="majorBidi"/>
          <w:iCs/>
          <w:lang w:val="en-US"/>
        </w:rPr>
        <w:t>to read:</w:t>
      </w:r>
    </w:p>
    <w:p w14:paraId="0458694B" w14:textId="1F4E14E8" w:rsidR="00295FCB" w:rsidRPr="00233F78" w:rsidRDefault="003E6767" w:rsidP="00295FCB">
      <w:pPr>
        <w:spacing w:after="120"/>
        <w:ind w:left="2259" w:right="1134" w:hanging="1125"/>
        <w:jc w:val="both"/>
        <w:rPr>
          <w:rFonts w:asciiTheme="majorBidi" w:hAnsiTheme="majorBidi" w:cstheme="majorBidi"/>
          <w:b/>
          <w:lang w:val="en-US"/>
        </w:rPr>
      </w:pPr>
      <w:r>
        <w:rPr>
          <w:rFonts w:asciiTheme="majorBidi" w:hAnsiTheme="majorBidi" w:cstheme="majorBidi"/>
          <w:b/>
          <w:lang w:val="en-US"/>
        </w:rPr>
        <w:t>“</w:t>
      </w:r>
      <w:r w:rsidR="004163CF" w:rsidRPr="00233F78">
        <w:rPr>
          <w:rFonts w:asciiTheme="majorBidi" w:hAnsiTheme="majorBidi" w:cstheme="majorBidi"/>
          <w:b/>
          <w:lang w:val="en-US"/>
        </w:rPr>
        <w:t>6.22.7.1.2.1.</w:t>
      </w:r>
      <w:r w:rsidR="004163CF" w:rsidRPr="00233F78">
        <w:rPr>
          <w:rFonts w:asciiTheme="majorBidi" w:hAnsiTheme="majorBidi" w:cstheme="majorBidi"/>
          <w:b/>
          <w:lang w:val="en-US"/>
        </w:rPr>
        <w:tab/>
      </w:r>
      <w:r w:rsidR="00295FCB" w:rsidRPr="00233F78">
        <w:rPr>
          <w:rFonts w:asciiTheme="majorBidi" w:hAnsiTheme="majorBidi" w:cstheme="majorBidi"/>
          <w:b/>
          <w:lang w:val="en-US"/>
        </w:rPr>
        <w:t xml:space="preserve">In the case that the vehicle is controlled by an ADS, </w:t>
      </w:r>
      <w:proofErr w:type="gramStart"/>
      <w:r w:rsidR="00295FCB" w:rsidRPr="00233F78">
        <w:rPr>
          <w:rFonts w:asciiTheme="majorBidi" w:hAnsiTheme="majorBidi" w:cstheme="majorBidi"/>
          <w:b/>
          <w:lang w:val="en-US"/>
        </w:rPr>
        <w:t>either</w:t>
      </w:r>
      <w:proofErr w:type="gramEnd"/>
      <w:r w:rsidR="00295FCB" w:rsidRPr="00233F78">
        <w:rPr>
          <w:rFonts w:asciiTheme="majorBidi" w:hAnsiTheme="majorBidi" w:cstheme="majorBidi"/>
          <w:b/>
          <w:lang w:val="en-US"/>
        </w:rPr>
        <w:t xml:space="preserve"> </w:t>
      </w:r>
    </w:p>
    <w:p w14:paraId="4ECC1F89" w14:textId="60ACD81B" w:rsidR="00295FCB" w:rsidRPr="00233F78" w:rsidRDefault="00295FCB" w:rsidP="00295FCB">
      <w:pPr>
        <w:spacing w:after="120"/>
        <w:ind w:left="2552" w:right="1134" w:hanging="284"/>
        <w:jc w:val="both"/>
        <w:rPr>
          <w:rFonts w:asciiTheme="majorBidi" w:hAnsiTheme="majorBidi" w:cstheme="majorBidi"/>
          <w:b/>
          <w:bCs/>
        </w:rPr>
      </w:pPr>
      <w:r w:rsidRPr="00233F78">
        <w:rPr>
          <w:rFonts w:asciiTheme="majorBidi" w:hAnsiTheme="majorBidi" w:cstheme="majorBidi"/>
          <w:b/>
          <w:lang w:val="en-US"/>
        </w:rPr>
        <w:t>-</w:t>
      </w:r>
      <w:r w:rsidRPr="00233F78">
        <w:rPr>
          <w:rFonts w:asciiTheme="majorBidi" w:hAnsiTheme="majorBidi" w:cstheme="majorBidi"/>
          <w:b/>
          <w:lang w:val="en-US"/>
        </w:rPr>
        <w:tab/>
        <w:t>the control</w:t>
      </w:r>
      <w:r w:rsidR="000F4C9D" w:rsidRPr="00233F78">
        <w:rPr>
          <w:rFonts w:asciiTheme="majorBidi" w:hAnsiTheme="majorBidi" w:cstheme="majorBidi"/>
          <w:b/>
          <w:lang w:val="en-US"/>
        </w:rPr>
        <w:t xml:space="preserve"> unit</w:t>
      </w:r>
      <w:r w:rsidRPr="00233F78">
        <w:rPr>
          <w:rFonts w:asciiTheme="majorBidi" w:hAnsiTheme="majorBidi" w:cstheme="majorBidi"/>
          <w:b/>
          <w:lang w:val="en-US"/>
        </w:rPr>
        <w:t xml:space="preserve"> of the main</w:t>
      </w:r>
      <w:r w:rsidR="00DA0135" w:rsidRPr="00233F78">
        <w:rPr>
          <w:rFonts w:asciiTheme="majorBidi" w:hAnsiTheme="majorBidi" w:cstheme="majorBidi"/>
          <w:b/>
          <w:lang w:val="en-US"/>
        </w:rPr>
        <w:t>-</w:t>
      </w:r>
      <w:r w:rsidRPr="00233F78">
        <w:rPr>
          <w:rFonts w:asciiTheme="majorBidi" w:hAnsiTheme="majorBidi" w:cstheme="majorBidi"/>
          <w:b/>
          <w:lang w:val="en-US"/>
        </w:rPr>
        <w:t>beam he</w:t>
      </w:r>
      <w:r w:rsidR="000F4C9D" w:rsidRPr="00233F78">
        <w:rPr>
          <w:rFonts w:asciiTheme="majorBidi" w:hAnsiTheme="majorBidi" w:cstheme="majorBidi"/>
          <w:b/>
          <w:lang w:val="en-US"/>
        </w:rPr>
        <w:t>a</w:t>
      </w:r>
      <w:r w:rsidRPr="00233F78">
        <w:rPr>
          <w:rFonts w:asciiTheme="majorBidi" w:hAnsiTheme="majorBidi" w:cstheme="majorBidi"/>
          <w:b/>
          <w:lang w:val="en-US"/>
        </w:rPr>
        <w:t xml:space="preserve">dlamps shall receive a signal produced by the </w:t>
      </w:r>
      <w:r w:rsidR="000F4C9D" w:rsidRPr="00233F78">
        <w:rPr>
          <w:rFonts w:asciiTheme="majorBidi" w:hAnsiTheme="majorBidi" w:cstheme="majorBidi"/>
          <w:b/>
          <w:lang w:val="en-US"/>
        </w:rPr>
        <w:t>ADS</w:t>
      </w:r>
      <w:r w:rsidRPr="00233F78">
        <w:rPr>
          <w:rFonts w:asciiTheme="majorBidi" w:hAnsiTheme="majorBidi" w:cstheme="majorBidi"/>
          <w:b/>
          <w:lang w:val="en-US"/>
        </w:rPr>
        <w:t xml:space="preserve"> to deactivate the main</w:t>
      </w:r>
      <w:r w:rsidR="00DA0135" w:rsidRPr="00233F78">
        <w:rPr>
          <w:rFonts w:asciiTheme="majorBidi" w:hAnsiTheme="majorBidi" w:cstheme="majorBidi"/>
          <w:b/>
          <w:lang w:val="en-US"/>
        </w:rPr>
        <w:t>-</w:t>
      </w:r>
      <w:r w:rsidRPr="00233F78">
        <w:rPr>
          <w:rFonts w:asciiTheme="majorBidi" w:hAnsiTheme="majorBidi" w:cstheme="majorBidi"/>
          <w:b/>
          <w:lang w:val="en-US"/>
        </w:rPr>
        <w:t>beam headlamp to avoid causing discomfort, distraction or glare to other road users when present</w:t>
      </w:r>
      <w:r w:rsidRPr="00233F78">
        <w:rPr>
          <w:rFonts w:asciiTheme="majorBidi" w:hAnsiTheme="majorBidi" w:cstheme="majorBidi"/>
          <w:b/>
          <w:bCs/>
        </w:rPr>
        <w:t>; or</w:t>
      </w:r>
    </w:p>
    <w:p w14:paraId="07E2BAF1" w14:textId="1C0D9502" w:rsidR="00295FCB" w:rsidRPr="00233F78" w:rsidRDefault="00295FCB" w:rsidP="00295FCB">
      <w:pPr>
        <w:spacing w:after="120"/>
        <w:ind w:left="2552" w:right="1134" w:hanging="284"/>
        <w:jc w:val="both"/>
        <w:rPr>
          <w:rFonts w:asciiTheme="majorBidi" w:hAnsiTheme="majorBidi" w:cstheme="majorBidi"/>
          <w:b/>
          <w:bCs/>
        </w:rPr>
      </w:pPr>
      <w:r w:rsidRPr="00233F78">
        <w:rPr>
          <w:rFonts w:asciiTheme="majorBidi" w:hAnsiTheme="majorBidi" w:cstheme="majorBidi"/>
          <w:b/>
          <w:bCs/>
        </w:rPr>
        <w:t>-</w:t>
      </w:r>
      <w:r w:rsidRPr="00233F78">
        <w:rPr>
          <w:rFonts w:asciiTheme="majorBidi" w:hAnsiTheme="majorBidi" w:cstheme="majorBidi"/>
          <w:b/>
          <w:bCs/>
        </w:rPr>
        <w:tab/>
        <w:t>the main-beam headlamps shall be deactivated.</w:t>
      </w:r>
      <w:r w:rsidR="003E6767">
        <w:rPr>
          <w:rFonts w:asciiTheme="majorBidi" w:hAnsiTheme="majorBidi" w:cstheme="majorBidi"/>
          <w:b/>
          <w:bCs/>
        </w:rPr>
        <w:t>”</w:t>
      </w:r>
    </w:p>
    <w:p w14:paraId="5C507E00" w14:textId="202A5FCF" w:rsidR="004163CF" w:rsidRPr="00233F78" w:rsidRDefault="004163CF" w:rsidP="00295FCB">
      <w:pPr>
        <w:spacing w:after="120"/>
        <w:ind w:left="2259" w:right="1134" w:hanging="1125"/>
        <w:jc w:val="both"/>
        <w:rPr>
          <w:rFonts w:asciiTheme="majorBidi" w:hAnsiTheme="majorBidi" w:cstheme="majorBidi"/>
          <w:iCs/>
        </w:rPr>
      </w:pPr>
      <w:r w:rsidRPr="00233F78">
        <w:rPr>
          <w:rFonts w:asciiTheme="majorBidi" w:hAnsiTheme="majorBidi" w:cstheme="majorBidi"/>
          <w:i/>
          <w:lang w:val="en-US"/>
        </w:rPr>
        <w:t xml:space="preserve">Paragraph 6.22.7.1.3. </w:t>
      </w:r>
      <w:r w:rsidRPr="00233F78">
        <w:rPr>
          <w:rFonts w:asciiTheme="majorBidi" w:hAnsiTheme="majorBidi" w:cstheme="majorBidi"/>
          <w:iCs/>
          <w:lang w:val="en-US"/>
        </w:rPr>
        <w:t>amend to read:</w:t>
      </w:r>
    </w:p>
    <w:p w14:paraId="16FEA217" w14:textId="24C57BA7" w:rsidR="004163CF" w:rsidRPr="00233F78" w:rsidRDefault="003E6767" w:rsidP="004163CF">
      <w:pPr>
        <w:spacing w:after="120"/>
        <w:ind w:left="2268" w:right="1134" w:hanging="1134"/>
        <w:jc w:val="both"/>
        <w:rPr>
          <w:rFonts w:asciiTheme="majorBidi" w:hAnsiTheme="majorBidi" w:cstheme="majorBidi"/>
          <w:lang w:val="en-US"/>
        </w:rPr>
      </w:pPr>
      <w:r>
        <w:rPr>
          <w:rFonts w:asciiTheme="majorBidi" w:hAnsiTheme="majorBidi" w:cstheme="majorBidi"/>
          <w:lang w:val="en-US"/>
        </w:rPr>
        <w:t>“</w:t>
      </w:r>
      <w:r w:rsidR="004163CF" w:rsidRPr="00233F78">
        <w:rPr>
          <w:rFonts w:asciiTheme="majorBidi" w:hAnsiTheme="majorBidi" w:cstheme="majorBidi"/>
          <w:lang w:val="en-US"/>
        </w:rPr>
        <w:t>6.22.7.1.3.</w:t>
      </w:r>
      <w:r w:rsidR="004163CF" w:rsidRPr="00233F78">
        <w:rPr>
          <w:rFonts w:asciiTheme="majorBidi" w:hAnsiTheme="majorBidi" w:cstheme="majorBidi"/>
          <w:lang w:val="en-US"/>
        </w:rPr>
        <w:tab/>
      </w:r>
      <w:proofErr w:type="gramStart"/>
      <w:r w:rsidR="004163CF" w:rsidRPr="00233F78">
        <w:rPr>
          <w:rFonts w:asciiTheme="majorBidi" w:hAnsiTheme="majorBidi" w:cstheme="majorBidi"/>
          <w:b/>
          <w:lang w:val="en-US"/>
        </w:rPr>
        <w:t>With the exception of</w:t>
      </w:r>
      <w:proofErr w:type="gramEnd"/>
      <w:r w:rsidR="004163CF" w:rsidRPr="00233F78">
        <w:rPr>
          <w:rFonts w:asciiTheme="majorBidi" w:hAnsiTheme="majorBidi" w:cstheme="majorBidi"/>
          <w:b/>
          <w:lang w:val="en-US"/>
        </w:rPr>
        <w:t xml:space="preserve"> an active ADS</w:t>
      </w:r>
      <w:r w:rsidR="004163CF" w:rsidRPr="00233F78">
        <w:rPr>
          <w:rFonts w:asciiTheme="majorBidi" w:hAnsiTheme="majorBidi" w:cstheme="majorBidi"/>
          <w:lang w:val="en-US"/>
        </w:rPr>
        <w:t>, it shall always be possible to switch the main-beam headlamps, adaptive or non-adaptive, ON and OFF manually and to manually switch OFF the automatic control.</w:t>
      </w:r>
    </w:p>
    <w:p w14:paraId="419D08E6" w14:textId="4CB91B93" w:rsidR="004163CF" w:rsidRPr="00233F78" w:rsidRDefault="004163CF" w:rsidP="004163CF">
      <w:pPr>
        <w:pStyle w:val="para0"/>
        <w:ind w:firstLine="0"/>
        <w:rPr>
          <w:rFonts w:asciiTheme="majorBidi" w:hAnsiTheme="majorBidi" w:cstheme="majorBidi"/>
          <w:lang w:val="en-US"/>
        </w:rPr>
      </w:pPr>
      <w:r w:rsidRPr="00233F78">
        <w:rPr>
          <w:rFonts w:asciiTheme="majorBidi" w:hAnsiTheme="majorBidi" w:cstheme="majorBidi"/>
          <w:lang w:val="en-US"/>
        </w:rPr>
        <w:t>Moreover, the switching OFF, of the main-beam headlamps and of their automatic control, shall be by means of a simple and immediate manual operation; the use of sub-menus is not allowed.</w:t>
      </w:r>
      <w:r w:rsidR="003E6767">
        <w:rPr>
          <w:rFonts w:asciiTheme="majorBidi" w:hAnsiTheme="majorBidi" w:cstheme="majorBidi"/>
          <w:lang w:val="en-US"/>
        </w:rPr>
        <w:t>”</w:t>
      </w:r>
    </w:p>
    <w:p w14:paraId="406B3067" w14:textId="4488168E" w:rsidR="004163CF" w:rsidRPr="00233F78" w:rsidRDefault="004163CF" w:rsidP="004163CF">
      <w:pPr>
        <w:pStyle w:val="para0"/>
        <w:ind w:left="2835" w:hanging="1701"/>
        <w:rPr>
          <w:rFonts w:asciiTheme="majorBidi" w:hAnsiTheme="majorBidi" w:cstheme="majorBidi"/>
          <w:lang w:val="en-US"/>
        </w:rPr>
      </w:pPr>
      <w:r w:rsidRPr="00233F78">
        <w:rPr>
          <w:rFonts w:asciiTheme="majorBidi" w:hAnsiTheme="majorBidi" w:cstheme="majorBidi"/>
          <w:i/>
          <w:lang w:val="en-US"/>
        </w:rPr>
        <w:t xml:space="preserve">Paragraph 6.22.7.5., </w:t>
      </w:r>
      <w:r w:rsidRPr="00233F78">
        <w:rPr>
          <w:rFonts w:asciiTheme="majorBidi" w:hAnsiTheme="majorBidi" w:cstheme="majorBidi"/>
          <w:iCs/>
          <w:lang w:val="en-US"/>
        </w:rPr>
        <w:t>amend to read:</w:t>
      </w:r>
    </w:p>
    <w:p w14:paraId="6B2CB8E1" w14:textId="5877A643" w:rsidR="004163CF" w:rsidRPr="00233F78" w:rsidRDefault="004163CF" w:rsidP="004163CF">
      <w:pPr>
        <w:pStyle w:val="para0"/>
        <w:rPr>
          <w:rFonts w:asciiTheme="majorBidi" w:hAnsiTheme="majorBidi" w:cstheme="majorBidi"/>
          <w:b/>
          <w:lang w:val="en-US" w:eastAsia="en-GB"/>
        </w:rPr>
      </w:pPr>
      <w:r w:rsidRPr="00233F78">
        <w:rPr>
          <w:rFonts w:asciiTheme="majorBidi" w:hAnsiTheme="majorBidi" w:cstheme="majorBidi"/>
          <w:lang w:val="en-US"/>
        </w:rPr>
        <w:t>"</w:t>
      </w:r>
      <w:r w:rsidRPr="00233F78">
        <w:rPr>
          <w:rFonts w:asciiTheme="majorBidi" w:hAnsiTheme="majorBidi" w:cstheme="majorBidi"/>
          <w:b/>
          <w:lang w:val="en-US" w:eastAsia="en-GB"/>
        </w:rPr>
        <w:t>6.22.7.5.</w:t>
      </w:r>
      <w:r w:rsidRPr="00233F78">
        <w:rPr>
          <w:rFonts w:asciiTheme="majorBidi" w:hAnsiTheme="majorBidi" w:cstheme="majorBidi"/>
          <w:b/>
          <w:lang w:val="en-US" w:eastAsia="en-GB"/>
        </w:rPr>
        <w:tab/>
      </w:r>
      <w:r w:rsidRPr="00233F78">
        <w:rPr>
          <w:rFonts w:asciiTheme="majorBidi" w:hAnsiTheme="majorBidi" w:cstheme="majorBidi"/>
          <w:b/>
          <w:bCs/>
          <w:lang w:val="en-US" w:eastAsia="en-GB"/>
        </w:rPr>
        <w:t xml:space="preserve">In case </w:t>
      </w:r>
      <w:r w:rsidR="007F33A5" w:rsidRPr="00233F78">
        <w:rPr>
          <w:rFonts w:asciiTheme="majorBidi" w:hAnsiTheme="majorBidi" w:cstheme="majorBidi"/>
          <w:b/>
          <w:bCs/>
          <w:lang w:val="en-US" w:eastAsia="en-GB"/>
        </w:rPr>
        <w:t>the ADS</w:t>
      </w:r>
      <w:r w:rsidRPr="00233F78">
        <w:rPr>
          <w:rFonts w:asciiTheme="majorBidi" w:hAnsiTheme="majorBidi" w:cstheme="majorBidi"/>
          <w:b/>
          <w:bCs/>
          <w:lang w:val="en-US" w:eastAsia="en-GB"/>
        </w:rPr>
        <w:t xml:space="preserve"> is not active, the driver shall always be able to</w:t>
      </w:r>
      <w:r w:rsidRPr="00233F78">
        <w:rPr>
          <w:rFonts w:asciiTheme="majorBidi" w:hAnsiTheme="majorBidi" w:cstheme="majorBidi"/>
          <w:b/>
          <w:lang w:val="en-US" w:eastAsia="en-GB"/>
        </w:rPr>
        <w:t xml:space="preserve"> set the AFS to the neutral state and to return it to its automatic operation.</w:t>
      </w:r>
      <w:r w:rsidRPr="00233F78">
        <w:rPr>
          <w:rFonts w:asciiTheme="majorBidi" w:hAnsiTheme="majorBidi" w:cstheme="majorBidi"/>
          <w:b/>
          <w:bCs/>
          <w:lang w:val="en-US" w:eastAsia="en-GB"/>
        </w:rPr>
        <w:t xml:space="preserve"> </w:t>
      </w:r>
      <w:r w:rsidRPr="00233F78">
        <w:rPr>
          <w:rFonts w:asciiTheme="majorBidi" w:hAnsiTheme="majorBidi" w:cstheme="majorBidi"/>
          <w:b/>
          <w:lang w:val="en-US"/>
        </w:rPr>
        <w:t>An ADS</w:t>
      </w:r>
      <w:r w:rsidRPr="00233F78">
        <w:rPr>
          <w:rFonts w:asciiTheme="majorBidi" w:hAnsiTheme="majorBidi" w:cstheme="majorBidi"/>
          <w:b/>
          <w:bCs/>
          <w:lang w:val="en-US" w:eastAsia="en-GB"/>
        </w:rPr>
        <w:t xml:space="preserve"> shall always be able to set the AFS to neural state.</w:t>
      </w:r>
      <w:r w:rsidRPr="00233F78">
        <w:rPr>
          <w:rFonts w:asciiTheme="majorBidi" w:hAnsiTheme="majorBidi" w:cstheme="majorBidi"/>
          <w:lang w:val="en-US"/>
        </w:rPr>
        <w:t>"</w:t>
      </w:r>
    </w:p>
    <w:p w14:paraId="2DBD8B4C" w14:textId="77777777" w:rsidR="004163CF" w:rsidRPr="00233F78" w:rsidRDefault="004163CF" w:rsidP="004163CF">
      <w:pPr>
        <w:pStyle w:val="para0"/>
        <w:ind w:left="2835" w:hanging="1701"/>
        <w:rPr>
          <w:rFonts w:asciiTheme="majorBidi" w:hAnsiTheme="majorBidi" w:cstheme="majorBidi"/>
          <w:i/>
          <w:lang w:val="en-GB"/>
        </w:rPr>
      </w:pPr>
      <w:r w:rsidRPr="00233F78">
        <w:rPr>
          <w:rFonts w:asciiTheme="majorBidi" w:hAnsiTheme="majorBidi" w:cstheme="majorBidi"/>
          <w:i/>
          <w:lang w:val="en-GB"/>
        </w:rPr>
        <w:t xml:space="preserve">Paragraph 6.22.8.4., </w:t>
      </w:r>
      <w:r w:rsidRPr="00233F78">
        <w:rPr>
          <w:rFonts w:asciiTheme="majorBidi" w:hAnsiTheme="majorBidi" w:cstheme="majorBidi"/>
          <w:iCs/>
          <w:lang w:val="en-GB"/>
        </w:rPr>
        <w:t>amend to read:</w:t>
      </w:r>
    </w:p>
    <w:p w14:paraId="17B3B8C0" w14:textId="321C38EB" w:rsidR="004163CF" w:rsidRPr="00233F78" w:rsidRDefault="004163CF" w:rsidP="00934469">
      <w:pPr>
        <w:pStyle w:val="para0"/>
        <w:rPr>
          <w:rFonts w:asciiTheme="majorBidi" w:hAnsiTheme="majorBidi" w:cstheme="majorBidi"/>
          <w:i/>
          <w:iCs/>
        </w:rPr>
      </w:pPr>
      <w:r w:rsidRPr="00233F78">
        <w:rPr>
          <w:rFonts w:asciiTheme="majorBidi" w:hAnsiTheme="majorBidi" w:cstheme="majorBidi"/>
          <w:lang w:val="en-US"/>
        </w:rPr>
        <w:t>"</w:t>
      </w:r>
      <w:r w:rsidRPr="00233F78">
        <w:rPr>
          <w:rFonts w:asciiTheme="majorBidi" w:hAnsiTheme="majorBidi" w:cstheme="majorBidi"/>
          <w:lang w:val="en-GB"/>
        </w:rPr>
        <w:t>6.22.8.4.</w:t>
      </w:r>
      <w:r w:rsidRPr="00233F78">
        <w:rPr>
          <w:rFonts w:asciiTheme="majorBidi" w:hAnsiTheme="majorBidi" w:cstheme="majorBidi"/>
          <w:lang w:val="en-GB"/>
        </w:rPr>
        <w:tab/>
        <w:t xml:space="preserve">A tell-tale to indicate that the driver </w:t>
      </w:r>
      <w:r w:rsidRPr="00233F78">
        <w:rPr>
          <w:rFonts w:asciiTheme="majorBidi" w:hAnsiTheme="majorBidi" w:cstheme="majorBidi"/>
          <w:b/>
          <w:lang w:val="en-GB"/>
        </w:rPr>
        <w:t xml:space="preserve">or the </w:t>
      </w:r>
      <w:r w:rsidRPr="00233F78">
        <w:rPr>
          <w:rFonts w:asciiTheme="majorBidi" w:hAnsiTheme="majorBidi" w:cstheme="majorBidi"/>
          <w:b/>
          <w:lang w:val="en-US"/>
        </w:rPr>
        <w:t>ADS</w:t>
      </w:r>
      <w:r w:rsidRPr="00233F78">
        <w:rPr>
          <w:rFonts w:asciiTheme="majorBidi" w:hAnsiTheme="majorBidi" w:cstheme="majorBidi"/>
          <w:lang w:val="en-GB"/>
        </w:rPr>
        <w:t xml:space="preserve"> has set the system into a state according to paragraph 5.8. of UN Regulation No. 123 or paragraph 4.12. of UN Regulation No. 149 is optional.</w:t>
      </w:r>
      <w:r w:rsidRPr="00233F78">
        <w:rPr>
          <w:rFonts w:asciiTheme="majorBidi" w:hAnsiTheme="majorBidi" w:cstheme="majorBidi"/>
          <w:lang w:val="en-US"/>
        </w:rPr>
        <w:t>"</w:t>
      </w:r>
    </w:p>
    <w:p w14:paraId="64C350A0" w14:textId="77777777" w:rsidR="004163CF" w:rsidRPr="00233F78" w:rsidRDefault="004163CF" w:rsidP="004163CF">
      <w:pPr>
        <w:spacing w:after="120"/>
        <w:ind w:left="2268" w:right="1134" w:hanging="1134"/>
        <w:jc w:val="both"/>
        <w:rPr>
          <w:rFonts w:asciiTheme="majorBidi" w:hAnsiTheme="majorBidi" w:cstheme="majorBidi"/>
          <w:i/>
          <w:iCs/>
        </w:rPr>
      </w:pPr>
      <w:r w:rsidRPr="00233F78">
        <w:rPr>
          <w:rFonts w:asciiTheme="majorBidi" w:hAnsiTheme="majorBidi" w:cstheme="majorBidi"/>
          <w:i/>
          <w:iCs/>
        </w:rPr>
        <w:t xml:space="preserve">Annex 1, </w:t>
      </w:r>
    </w:p>
    <w:p w14:paraId="33F8F0C7" w14:textId="1496A286" w:rsidR="004163CF" w:rsidRPr="00233F78" w:rsidRDefault="004163CF" w:rsidP="004163CF">
      <w:pPr>
        <w:spacing w:after="120"/>
        <w:ind w:left="2268" w:right="1134" w:hanging="1134"/>
        <w:jc w:val="both"/>
        <w:rPr>
          <w:rFonts w:asciiTheme="majorBidi" w:hAnsiTheme="majorBidi" w:cstheme="majorBidi"/>
          <w:iCs/>
          <w:lang w:val="en-US"/>
        </w:rPr>
      </w:pPr>
      <w:r w:rsidRPr="00233F78">
        <w:rPr>
          <w:rFonts w:asciiTheme="majorBidi" w:hAnsiTheme="majorBidi" w:cstheme="majorBidi"/>
          <w:i/>
          <w:iCs/>
          <w:lang w:val="en-US"/>
        </w:rPr>
        <w:t xml:space="preserve">Add </w:t>
      </w:r>
      <w:r w:rsidR="00934469">
        <w:rPr>
          <w:rFonts w:asciiTheme="majorBidi" w:hAnsiTheme="majorBidi" w:cstheme="majorBidi"/>
          <w:i/>
          <w:iCs/>
          <w:lang w:val="en-US"/>
        </w:rPr>
        <w:t xml:space="preserve">a </w:t>
      </w:r>
      <w:r w:rsidRPr="00233F78">
        <w:rPr>
          <w:rFonts w:asciiTheme="majorBidi" w:hAnsiTheme="majorBidi" w:cstheme="majorBidi"/>
          <w:i/>
          <w:iCs/>
          <w:lang w:val="en-US"/>
        </w:rPr>
        <w:t>new</w:t>
      </w:r>
      <w:r w:rsidRPr="00233F78">
        <w:rPr>
          <w:rFonts w:asciiTheme="majorBidi" w:hAnsiTheme="majorBidi" w:cstheme="majorBidi"/>
          <w:i/>
          <w:lang w:val="en-US"/>
        </w:rPr>
        <w:t xml:space="preserve"> item 9.31. </w:t>
      </w:r>
      <w:r w:rsidRPr="00233F78">
        <w:rPr>
          <w:rFonts w:asciiTheme="majorBidi" w:hAnsiTheme="majorBidi" w:cstheme="majorBidi"/>
          <w:iCs/>
          <w:lang w:val="en-US"/>
        </w:rPr>
        <w:t>to read:</w:t>
      </w:r>
    </w:p>
    <w:p w14:paraId="7039D649" w14:textId="14AA3AC7" w:rsidR="004163CF" w:rsidRPr="00233F78" w:rsidRDefault="004163CF" w:rsidP="004163CF">
      <w:pPr>
        <w:tabs>
          <w:tab w:val="left" w:pos="1985"/>
          <w:tab w:val="left" w:pos="4962"/>
          <w:tab w:val="left" w:leader="dot" w:pos="8505"/>
        </w:tabs>
        <w:spacing w:after="120"/>
        <w:ind w:left="1134" w:right="1134"/>
        <w:jc w:val="both"/>
        <w:rPr>
          <w:rFonts w:asciiTheme="majorBidi" w:hAnsiTheme="majorBidi" w:cstheme="majorBidi"/>
          <w:b/>
          <w:lang w:val="en-US"/>
        </w:rPr>
      </w:pPr>
      <w:r w:rsidRPr="00233F78">
        <w:rPr>
          <w:rFonts w:asciiTheme="majorBidi" w:hAnsiTheme="majorBidi" w:cstheme="majorBidi"/>
          <w:bCs/>
          <w:lang w:val="en-US"/>
        </w:rPr>
        <w:t>"</w:t>
      </w:r>
      <w:r w:rsidRPr="00233F78">
        <w:rPr>
          <w:rFonts w:asciiTheme="majorBidi" w:hAnsiTheme="majorBidi" w:cstheme="majorBidi"/>
          <w:b/>
          <w:lang w:val="en-US"/>
        </w:rPr>
        <w:t>9.31.</w:t>
      </w:r>
      <w:r w:rsidRPr="00233F78">
        <w:rPr>
          <w:rFonts w:asciiTheme="majorBidi" w:hAnsiTheme="majorBidi" w:cstheme="majorBidi"/>
          <w:b/>
          <w:lang w:val="en-US"/>
        </w:rPr>
        <w:tab/>
        <w:t>Automated Driving System (ADS):</w:t>
      </w:r>
      <w:r w:rsidR="00295FCB" w:rsidRPr="00233F78">
        <w:rPr>
          <w:rFonts w:asciiTheme="majorBidi" w:hAnsiTheme="majorBidi" w:cstheme="majorBidi"/>
          <w:b/>
          <w:lang w:val="en-US"/>
        </w:rPr>
        <w:t xml:space="preserve"> </w:t>
      </w:r>
      <w:r w:rsidRPr="00233F78">
        <w:rPr>
          <w:rFonts w:asciiTheme="majorBidi" w:hAnsiTheme="majorBidi" w:cstheme="majorBidi"/>
          <w:b/>
          <w:lang w:val="en-US"/>
        </w:rPr>
        <w:t>yes/no</w:t>
      </w:r>
      <w:r w:rsidRPr="00233F78">
        <w:rPr>
          <w:rFonts w:asciiTheme="majorBidi" w:hAnsiTheme="majorBidi" w:cstheme="majorBidi"/>
          <w:b/>
          <w:vertAlign w:val="superscript"/>
          <w:lang w:val="en-US"/>
        </w:rPr>
        <w:t>2</w:t>
      </w:r>
      <w:r w:rsidRPr="00233F78">
        <w:rPr>
          <w:rFonts w:asciiTheme="majorBidi" w:hAnsiTheme="majorBidi" w:cstheme="majorBidi"/>
          <w:b/>
          <w:lang w:val="en-US"/>
        </w:rPr>
        <w:tab/>
      </w:r>
    </w:p>
    <w:p w14:paraId="4763F59F" w14:textId="619DAF12" w:rsidR="004163CF" w:rsidRPr="00233F78" w:rsidRDefault="004163CF" w:rsidP="004163CF">
      <w:pPr>
        <w:pStyle w:val="para0"/>
        <w:ind w:left="2835" w:hanging="1701"/>
        <w:rPr>
          <w:rFonts w:asciiTheme="majorBidi" w:hAnsiTheme="majorBidi" w:cstheme="majorBidi"/>
          <w:i/>
          <w:lang w:val="en-US"/>
        </w:rPr>
      </w:pPr>
      <w:r w:rsidRPr="00233F78">
        <w:rPr>
          <w:rFonts w:asciiTheme="majorBidi" w:hAnsiTheme="majorBidi" w:cstheme="majorBidi"/>
          <w:i/>
          <w:lang w:val="en-US"/>
        </w:rPr>
        <w:t xml:space="preserve">Annex 5, </w:t>
      </w:r>
    </w:p>
    <w:p w14:paraId="17C431C4" w14:textId="3B62B186"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i/>
          <w:lang w:val="en-US"/>
        </w:rPr>
        <w:t>Paragraph 2.</w:t>
      </w:r>
      <w:r w:rsidR="00373413">
        <w:rPr>
          <w:rFonts w:asciiTheme="majorBidi" w:hAnsiTheme="majorBidi" w:cstheme="majorBidi"/>
          <w:i/>
          <w:lang w:val="en-US"/>
        </w:rPr>
        <w:t>,</w:t>
      </w:r>
      <w:r w:rsidRPr="00233F78">
        <w:rPr>
          <w:rFonts w:asciiTheme="majorBidi" w:hAnsiTheme="majorBidi" w:cstheme="majorBidi"/>
          <w:i/>
          <w:lang w:val="en-US"/>
        </w:rPr>
        <w:t xml:space="preserve"> </w:t>
      </w:r>
      <w:r w:rsidRPr="00233F78">
        <w:rPr>
          <w:rFonts w:asciiTheme="majorBidi" w:hAnsiTheme="majorBidi" w:cstheme="majorBidi"/>
          <w:iCs/>
          <w:lang w:val="en-US"/>
        </w:rPr>
        <w:t>amend to read:</w:t>
      </w:r>
    </w:p>
    <w:p w14:paraId="5CB5FBDA" w14:textId="1A931D4A" w:rsidR="004163CF" w:rsidRPr="00233F78" w:rsidRDefault="004163CF" w:rsidP="004163CF">
      <w:pPr>
        <w:pStyle w:val="para0"/>
        <w:rPr>
          <w:rFonts w:asciiTheme="majorBidi" w:hAnsiTheme="majorBidi" w:cstheme="majorBidi"/>
          <w:lang w:val="en-US"/>
        </w:rPr>
      </w:pPr>
      <w:r w:rsidRPr="00233F78">
        <w:rPr>
          <w:rFonts w:asciiTheme="majorBidi" w:hAnsiTheme="majorBidi" w:cstheme="majorBidi"/>
          <w:lang w:val="en-US"/>
        </w:rPr>
        <w:t>2.</w:t>
      </w:r>
      <w:r w:rsidRPr="00233F78">
        <w:rPr>
          <w:rFonts w:asciiTheme="majorBidi" w:hAnsiTheme="majorBidi" w:cstheme="majorBidi"/>
          <w:lang w:val="en-US"/>
        </w:rPr>
        <w:tab/>
        <w:t>Loading conditions for different types of vehicles:</w:t>
      </w:r>
    </w:p>
    <w:p w14:paraId="2E8B51AE" w14:textId="77777777" w:rsidR="00AB4358" w:rsidRPr="00233F78" w:rsidRDefault="00AB4358" w:rsidP="00AB4358">
      <w:pPr>
        <w:pStyle w:val="para0"/>
        <w:ind w:firstLine="0"/>
        <w:rPr>
          <w:rFonts w:asciiTheme="majorBidi" w:hAnsiTheme="majorBidi" w:cstheme="majorBidi"/>
          <w:b/>
          <w:bCs/>
          <w:lang w:val="en-US"/>
        </w:rPr>
      </w:pPr>
      <w:r w:rsidRPr="00233F78">
        <w:rPr>
          <w:rFonts w:asciiTheme="majorBidi" w:hAnsiTheme="majorBidi" w:cstheme="majorBidi"/>
          <w:b/>
          <w:bCs/>
          <w:lang w:val="en-US"/>
        </w:rPr>
        <w:t>If the driver’s seat is not located on the front seat nearest to the opposing traffic due to the design or the operational conditions of the vehicle, the manufacturer shall specify the driver's seat position.</w:t>
      </w:r>
    </w:p>
    <w:p w14:paraId="31C9484B" w14:textId="2F114DCC" w:rsidR="00AB4358" w:rsidRPr="00233F78" w:rsidRDefault="00AB4358" w:rsidP="00AB4358">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without occupants the presence of any person</w:t>
      </w:r>
      <w:r w:rsidR="00153F8C" w:rsidRPr="00233F78">
        <w:rPr>
          <w:rFonts w:asciiTheme="majorBidi" w:hAnsiTheme="majorBidi" w:cstheme="majorBidi"/>
          <w:b/>
          <w:bCs/>
          <w:lang w:val="en-US"/>
        </w:rPr>
        <w:t>s</w:t>
      </w:r>
      <w:r w:rsidRPr="00233F78">
        <w:rPr>
          <w:rFonts w:asciiTheme="majorBidi" w:hAnsiTheme="majorBidi" w:cstheme="majorBidi"/>
          <w:b/>
          <w:bCs/>
          <w:lang w:val="en-US"/>
        </w:rPr>
        <w:t xml:space="preserve"> shall be disregarded.</w:t>
      </w:r>
    </w:p>
    <w:p w14:paraId="6486E5CC" w14:textId="1438CABB" w:rsidR="00AB4358" w:rsidRPr="00233F78" w:rsidRDefault="00AB4358" w:rsidP="00AB4358">
      <w:pPr>
        <w:pStyle w:val="para0"/>
        <w:numPr>
          <w:ilvl w:val="0"/>
          <w:numId w:val="33"/>
        </w:numPr>
        <w:ind w:left="2694" w:hanging="426"/>
        <w:rPr>
          <w:rFonts w:asciiTheme="majorBidi" w:hAnsiTheme="majorBidi" w:cstheme="majorBidi"/>
          <w:b/>
          <w:bCs/>
          <w:lang w:val="en-US"/>
        </w:rPr>
      </w:pPr>
      <w:r w:rsidRPr="00233F78">
        <w:rPr>
          <w:rFonts w:asciiTheme="majorBidi" w:hAnsiTheme="majorBidi" w:cstheme="majorBidi"/>
          <w:b/>
          <w:bCs/>
          <w:lang w:val="en-US"/>
        </w:rPr>
        <w:t>For vehicles designed to travel with occupants the following loading conditions shall apply:”</w:t>
      </w:r>
    </w:p>
    <w:p w14:paraId="6F4D83B9" w14:textId="77777777" w:rsidR="00CE121D" w:rsidRDefault="004163CF" w:rsidP="00CE121D">
      <w:pPr>
        <w:suppressAutoHyphens w:val="0"/>
        <w:spacing w:after="120"/>
        <w:ind w:left="567" w:firstLine="567"/>
        <w:rPr>
          <w:rFonts w:asciiTheme="majorBidi" w:hAnsiTheme="majorBidi" w:cstheme="majorBidi"/>
          <w:iCs/>
          <w:lang w:val="en-US"/>
        </w:rPr>
      </w:pPr>
      <w:r w:rsidRPr="00233F78">
        <w:rPr>
          <w:rFonts w:asciiTheme="majorBidi" w:hAnsiTheme="majorBidi" w:cstheme="majorBidi"/>
          <w:i/>
          <w:lang w:val="en-US"/>
        </w:rPr>
        <w:t xml:space="preserve">Paragraphs 2.1.1.1. to 2.4.2.2., </w:t>
      </w:r>
      <w:r w:rsidRPr="00233F78">
        <w:rPr>
          <w:rFonts w:asciiTheme="majorBidi" w:hAnsiTheme="majorBidi" w:cstheme="majorBidi"/>
          <w:iCs/>
          <w:lang w:val="en-US"/>
        </w:rPr>
        <w:t>amend to read:</w:t>
      </w:r>
    </w:p>
    <w:p w14:paraId="4E7615E9" w14:textId="6D6C5032" w:rsidR="004163CF" w:rsidRDefault="004163CF" w:rsidP="00CE121D">
      <w:pPr>
        <w:suppressAutoHyphens w:val="0"/>
        <w:spacing w:after="120"/>
        <w:ind w:left="567" w:firstLine="567"/>
        <w:rPr>
          <w:rFonts w:asciiTheme="majorBidi" w:hAnsiTheme="majorBidi" w:cstheme="majorBidi"/>
        </w:rPr>
      </w:pPr>
      <w:r w:rsidRPr="00233F78">
        <w:rPr>
          <w:rFonts w:asciiTheme="majorBidi" w:hAnsiTheme="majorBidi" w:cstheme="majorBidi"/>
          <w:bCs/>
          <w:lang w:val="en-US"/>
        </w:rPr>
        <w:t>"</w:t>
      </w:r>
      <w:r w:rsidRPr="00233F78">
        <w:rPr>
          <w:rFonts w:asciiTheme="majorBidi" w:hAnsiTheme="majorBidi" w:cstheme="majorBidi"/>
        </w:rPr>
        <w:t>2.1.1.1.</w:t>
      </w:r>
      <w:r w:rsidRPr="00233F78">
        <w:rPr>
          <w:rFonts w:asciiTheme="majorBidi" w:hAnsiTheme="majorBidi" w:cstheme="majorBidi"/>
        </w:rPr>
        <w:tab/>
        <w:t xml:space="preserve">One person in the </w:t>
      </w:r>
      <w:r w:rsidRPr="00233F78">
        <w:rPr>
          <w:rFonts w:asciiTheme="majorBidi" w:hAnsiTheme="majorBidi" w:cstheme="majorBidi"/>
          <w:strike/>
        </w:rPr>
        <w:t>driver’s seat</w:t>
      </w:r>
      <w:r w:rsidRPr="00233F78">
        <w:rPr>
          <w:rFonts w:asciiTheme="majorBidi" w:hAnsiTheme="majorBidi" w:cstheme="majorBidi"/>
        </w:rPr>
        <w:t xml:space="preserve"> </w:t>
      </w:r>
      <w:r w:rsidRPr="00233F78">
        <w:rPr>
          <w:rFonts w:asciiTheme="majorBidi" w:hAnsiTheme="majorBidi" w:cstheme="majorBidi"/>
          <w:b/>
          <w:bCs/>
        </w:rPr>
        <w:t xml:space="preserve">front seat, </w:t>
      </w:r>
      <w:r w:rsidRPr="00233F78">
        <w:rPr>
          <w:rFonts w:asciiTheme="majorBidi" w:hAnsiTheme="majorBidi" w:cstheme="majorBidi"/>
          <w:b/>
        </w:rPr>
        <w:t xml:space="preserve">nearest to the opposing </w:t>
      </w:r>
      <w:proofErr w:type="gramStart"/>
      <w:r w:rsidRPr="00233F78">
        <w:rPr>
          <w:rFonts w:asciiTheme="majorBidi" w:hAnsiTheme="majorBidi" w:cstheme="majorBidi"/>
          <w:b/>
        </w:rPr>
        <w:t>traffic</w:t>
      </w:r>
      <w:r w:rsidRPr="00233F78">
        <w:rPr>
          <w:rFonts w:asciiTheme="majorBidi" w:hAnsiTheme="majorBidi" w:cstheme="majorBidi"/>
        </w:rPr>
        <w:t>;</w:t>
      </w:r>
      <w:proofErr w:type="gramEnd"/>
    </w:p>
    <w:p w14:paraId="23337A51" w14:textId="77777777" w:rsidR="004163CF" w:rsidRPr="00233F78" w:rsidRDefault="004163CF" w:rsidP="00CE121D">
      <w:pPr>
        <w:pStyle w:val="para0"/>
        <w:spacing w:after="0"/>
        <w:rPr>
          <w:rFonts w:asciiTheme="majorBidi" w:hAnsiTheme="majorBidi" w:cstheme="majorBidi"/>
          <w:lang w:val="en-GB"/>
        </w:rPr>
      </w:pPr>
      <w:r w:rsidRPr="00233F78">
        <w:rPr>
          <w:rFonts w:asciiTheme="majorBidi" w:hAnsiTheme="majorBidi" w:cstheme="majorBidi"/>
          <w:lang w:val="en-GB"/>
        </w:rPr>
        <w:t>2.1.1.2.</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xml:space="preserve">, plus one passenger in the front seat farthest from the </w:t>
      </w:r>
      <w:r w:rsidRPr="00233F78">
        <w:rPr>
          <w:rFonts w:asciiTheme="majorBidi" w:hAnsiTheme="majorBidi" w:cstheme="majorBidi"/>
          <w:b/>
          <w:lang w:val="en-GB"/>
        </w:rPr>
        <w:t xml:space="preserve">first person </w:t>
      </w:r>
      <w:proofErr w:type="gramStart"/>
      <w:r w:rsidRPr="00233F78">
        <w:rPr>
          <w:rFonts w:asciiTheme="majorBidi" w:hAnsiTheme="majorBidi" w:cstheme="majorBidi"/>
          <w:strike/>
          <w:lang w:val="en-GB"/>
        </w:rPr>
        <w:t>driver</w:t>
      </w:r>
      <w:r w:rsidRPr="00233F78">
        <w:rPr>
          <w:rFonts w:asciiTheme="majorBidi" w:hAnsiTheme="majorBidi" w:cstheme="majorBidi"/>
          <w:lang w:val="en-GB"/>
        </w:rPr>
        <w:t>;</w:t>
      </w:r>
      <w:proofErr w:type="gramEnd"/>
    </w:p>
    <w:p w14:paraId="08E833C5" w14:textId="77777777" w:rsidR="004163CF" w:rsidRPr="00233F78" w:rsidRDefault="004163CF" w:rsidP="00CE121D">
      <w:pPr>
        <w:pStyle w:val="para0"/>
        <w:rPr>
          <w:rFonts w:asciiTheme="majorBidi" w:hAnsiTheme="majorBidi" w:cstheme="majorBidi"/>
          <w:lang w:val="en-GB"/>
        </w:rPr>
      </w:pPr>
      <w:r w:rsidRPr="00233F78">
        <w:rPr>
          <w:rFonts w:asciiTheme="majorBidi" w:hAnsiTheme="majorBidi" w:cstheme="majorBidi"/>
          <w:lang w:val="en-GB"/>
        </w:rPr>
        <w:lastRenderedPageBreak/>
        <w:t>2.1.1.3.</w:t>
      </w:r>
      <w:r w:rsidRPr="00233F78">
        <w:rPr>
          <w:rFonts w:asciiTheme="majorBidi" w:hAnsiTheme="majorBidi" w:cstheme="majorBidi"/>
          <w:lang w:val="en-GB"/>
        </w:rPr>
        <w:tab/>
      </w:r>
      <w:r w:rsidRPr="00233F78">
        <w:rPr>
          <w:rFonts w:asciiTheme="majorBidi" w:hAnsiTheme="majorBidi" w:cstheme="majorBidi"/>
          <w:strike/>
          <w:lang w:val="en-GB"/>
        </w:rPr>
        <w:t>The 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one passenger in the front seat farthest from the</w:t>
      </w:r>
      <w:r w:rsidRPr="00233F78">
        <w:rPr>
          <w:rFonts w:asciiTheme="majorBidi" w:hAnsiTheme="majorBidi" w:cstheme="majorBidi"/>
          <w:b/>
          <w:lang w:val="en-GB"/>
        </w:rPr>
        <w:t xml:space="preserve"> </w:t>
      </w:r>
      <w:proofErr w:type="gramStart"/>
      <w:r w:rsidRPr="00233F78">
        <w:rPr>
          <w:rFonts w:asciiTheme="majorBidi" w:hAnsiTheme="majorBidi" w:cstheme="majorBidi"/>
          <w:b/>
          <w:lang w:val="en-GB"/>
        </w:rPr>
        <w:t>first person</w:t>
      </w:r>
      <w:proofErr w:type="gramEnd"/>
      <w:r w:rsidRPr="00233F78">
        <w:rPr>
          <w:rFonts w:asciiTheme="majorBidi" w:hAnsiTheme="majorBidi" w:cstheme="majorBidi"/>
          <w:b/>
          <w:lang w:val="en-GB"/>
        </w:rPr>
        <w:t xml:space="preserve"> </w:t>
      </w:r>
      <w:r w:rsidRPr="00233F78">
        <w:rPr>
          <w:rFonts w:asciiTheme="majorBidi" w:hAnsiTheme="majorBidi" w:cstheme="majorBidi"/>
          <w:strike/>
          <w:lang w:val="en-GB"/>
        </w:rPr>
        <w:t>driver</w:t>
      </w:r>
      <w:r w:rsidRPr="00233F78">
        <w:rPr>
          <w:rFonts w:asciiTheme="majorBidi" w:hAnsiTheme="majorBidi" w:cstheme="majorBidi"/>
          <w:lang w:val="en-GB"/>
        </w:rPr>
        <w:t>, all the seats farthest to the rear occupied;</w:t>
      </w:r>
    </w:p>
    <w:p w14:paraId="4F16C4D6"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2.1.1.4.</w:t>
      </w:r>
      <w:r w:rsidRPr="00233F78">
        <w:rPr>
          <w:rFonts w:asciiTheme="majorBidi" w:hAnsiTheme="majorBidi" w:cstheme="majorBidi"/>
          <w:lang w:val="en-GB"/>
        </w:rPr>
        <w:tab/>
        <w:t xml:space="preserve">All the seats </w:t>
      </w:r>
      <w:proofErr w:type="gramStart"/>
      <w:r w:rsidRPr="00233F78">
        <w:rPr>
          <w:rFonts w:asciiTheme="majorBidi" w:hAnsiTheme="majorBidi" w:cstheme="majorBidi"/>
          <w:lang w:val="en-GB"/>
        </w:rPr>
        <w:t>occupied;</w:t>
      </w:r>
      <w:proofErr w:type="gramEnd"/>
    </w:p>
    <w:p w14:paraId="378A2F64"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2.1.1.5.</w:t>
      </w:r>
      <w:r w:rsidRPr="00233F78">
        <w:rPr>
          <w:rFonts w:asciiTheme="majorBidi" w:hAnsiTheme="majorBidi" w:cstheme="majorBidi"/>
          <w:lang w:val="en-GB"/>
        </w:rPr>
        <w:tab/>
        <w:t xml:space="preserve">All the seats occupied, plus an evenly distributed load in the luggage boot, </w:t>
      </w:r>
      <w:proofErr w:type="gramStart"/>
      <w:r w:rsidRPr="00233F78">
        <w:rPr>
          <w:rFonts w:asciiTheme="majorBidi" w:hAnsiTheme="majorBidi" w:cstheme="majorBidi"/>
          <w:lang w:val="en-GB"/>
        </w:rPr>
        <w:t>in order to</w:t>
      </w:r>
      <w:proofErr w:type="gramEnd"/>
      <w:r w:rsidRPr="00233F78">
        <w:rPr>
          <w:rFonts w:asciiTheme="majorBidi" w:hAnsiTheme="majorBidi" w:cstheme="majorBidi"/>
          <w:lang w:val="en-GB"/>
        </w:rPr>
        <w:t xml:space="preserve"> obtain the permissible load on the rear axle or on the front axle if the boot is at the front.  If the vehicle has a front and a rear boot, the additional load shall be appropriately distributed </w:t>
      </w:r>
      <w:proofErr w:type="gramStart"/>
      <w:r w:rsidRPr="00233F78">
        <w:rPr>
          <w:rFonts w:asciiTheme="majorBidi" w:hAnsiTheme="majorBidi" w:cstheme="majorBidi"/>
          <w:lang w:val="en-GB"/>
        </w:rPr>
        <w:t>in order to</w:t>
      </w:r>
      <w:proofErr w:type="gramEnd"/>
      <w:r w:rsidRPr="00233F78">
        <w:rPr>
          <w:rFonts w:asciiTheme="majorBidi" w:hAnsiTheme="majorBidi" w:cstheme="majorBidi"/>
          <w:lang w:val="en-GB"/>
        </w:rPr>
        <w:t xml:space="preserve"> obtain the permissible axle loads. However, if the maximum permissible laden mass is obtained before the permissible load on one of the axles, the loading of the boot(s) shall be limited to the figure which enables that mass to be </w:t>
      </w:r>
      <w:proofErr w:type="gramStart"/>
      <w:r w:rsidRPr="00233F78">
        <w:rPr>
          <w:rFonts w:asciiTheme="majorBidi" w:hAnsiTheme="majorBidi" w:cstheme="majorBidi"/>
          <w:lang w:val="en-GB"/>
        </w:rPr>
        <w:t>reached;</w:t>
      </w:r>
      <w:proofErr w:type="gramEnd"/>
    </w:p>
    <w:p w14:paraId="4B48ED83"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2.1.1.6.</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xml:space="preserve">, plus an evenly distributed load in the boot, </w:t>
      </w:r>
      <w:proofErr w:type="gramStart"/>
      <w:r w:rsidRPr="00233F78">
        <w:rPr>
          <w:rFonts w:asciiTheme="majorBidi" w:hAnsiTheme="majorBidi" w:cstheme="majorBidi"/>
          <w:lang w:val="en-GB"/>
        </w:rPr>
        <w:t>in order to</w:t>
      </w:r>
      <w:proofErr w:type="gramEnd"/>
      <w:r w:rsidRPr="00233F78">
        <w:rPr>
          <w:rFonts w:asciiTheme="majorBidi" w:hAnsiTheme="majorBidi" w:cstheme="majorBidi"/>
          <w:lang w:val="en-GB"/>
        </w:rPr>
        <w:t xml:space="preserve"> obtain the permissible load on the corresponding axle.</w:t>
      </w:r>
    </w:p>
    <w:p w14:paraId="47CCA0CB"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However, if the maximum permissible laden mass is obtained before the permissible load on the axle, the loading of the boot(s) shall be limited to the figure which enables that mass to be reached.</w:t>
      </w:r>
    </w:p>
    <w:p w14:paraId="10415C4C"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2.1.2.</w:t>
      </w:r>
      <w:r w:rsidRPr="00233F78">
        <w:rPr>
          <w:rFonts w:asciiTheme="majorBidi" w:hAnsiTheme="majorBidi" w:cstheme="majorBidi"/>
          <w:lang w:val="en-GB"/>
        </w:rPr>
        <w:tab/>
        <w:t>In determining the above loading conditions, account shall be taken of any loading restrictions laid down by the manufacturer.</w:t>
      </w:r>
    </w:p>
    <w:p w14:paraId="367E8D34" w14:textId="77777777" w:rsidR="004163CF" w:rsidRPr="00233F78" w:rsidRDefault="004163CF" w:rsidP="004163CF">
      <w:pPr>
        <w:pStyle w:val="para0"/>
        <w:rPr>
          <w:rFonts w:asciiTheme="majorBidi" w:hAnsiTheme="majorBidi" w:cstheme="majorBidi"/>
          <w:lang w:val="en-GB"/>
        </w:rPr>
      </w:pPr>
      <w:bookmarkStart w:id="1" w:name="_Toc338161481"/>
      <w:r w:rsidRPr="00233F78">
        <w:rPr>
          <w:rFonts w:asciiTheme="majorBidi" w:hAnsiTheme="majorBidi" w:cstheme="majorBidi"/>
          <w:lang w:val="en-GB"/>
        </w:rPr>
        <w:t>2.2.</w:t>
      </w:r>
      <w:r w:rsidRPr="00233F78">
        <w:rPr>
          <w:rFonts w:asciiTheme="majorBidi" w:hAnsiTheme="majorBidi" w:cstheme="majorBidi"/>
          <w:lang w:val="en-GB"/>
        </w:rPr>
        <w:tab/>
        <w:t>Vehicles in categories M</w:t>
      </w:r>
      <w:r w:rsidRPr="00233F78">
        <w:rPr>
          <w:rFonts w:asciiTheme="majorBidi" w:hAnsiTheme="majorBidi" w:cstheme="majorBidi"/>
          <w:vertAlign w:val="subscript"/>
          <w:lang w:val="en-GB"/>
        </w:rPr>
        <w:t>2</w:t>
      </w:r>
      <w:r w:rsidRPr="00233F78">
        <w:rPr>
          <w:rFonts w:asciiTheme="majorBidi" w:hAnsiTheme="majorBidi" w:cstheme="majorBidi"/>
          <w:lang w:val="en-GB"/>
        </w:rPr>
        <w:t xml:space="preserve"> and </w:t>
      </w:r>
      <w:proofErr w:type="gramStart"/>
      <w:r w:rsidRPr="00233F78">
        <w:rPr>
          <w:rFonts w:asciiTheme="majorBidi" w:hAnsiTheme="majorBidi" w:cstheme="majorBidi"/>
          <w:lang w:val="en-GB"/>
        </w:rPr>
        <w:t>M</w:t>
      </w:r>
      <w:r w:rsidRPr="00233F78">
        <w:rPr>
          <w:rFonts w:asciiTheme="majorBidi" w:hAnsiTheme="majorBidi" w:cstheme="majorBidi"/>
          <w:vertAlign w:val="subscript"/>
          <w:lang w:val="en-GB"/>
        </w:rPr>
        <w:t>3</w:t>
      </w:r>
      <w:r w:rsidRPr="00233F78">
        <w:rPr>
          <w:rFonts w:asciiTheme="majorBidi" w:hAnsiTheme="majorBidi" w:cstheme="majorBidi"/>
          <w:vertAlign w:val="superscript"/>
          <w:lang w:val="en-GB"/>
        </w:rPr>
        <w:t>1</w:t>
      </w:r>
      <w:r w:rsidRPr="00233F78">
        <w:rPr>
          <w:rFonts w:asciiTheme="majorBidi" w:hAnsiTheme="majorBidi" w:cstheme="majorBidi"/>
          <w:lang w:val="en-GB"/>
        </w:rPr>
        <w:t>;</w:t>
      </w:r>
      <w:proofErr w:type="gramEnd"/>
      <w:r w:rsidRPr="00233F78">
        <w:rPr>
          <w:rFonts w:asciiTheme="majorBidi" w:hAnsiTheme="majorBidi" w:cstheme="majorBidi"/>
          <w:lang w:val="en-GB"/>
        </w:rPr>
        <w:t xml:space="preserve"> </w:t>
      </w:r>
    </w:p>
    <w:p w14:paraId="2FFBC335" w14:textId="77777777" w:rsidR="004163CF" w:rsidRPr="00233F78" w:rsidRDefault="004163CF" w:rsidP="004163CF">
      <w:pPr>
        <w:pStyle w:val="para0"/>
        <w:ind w:firstLine="0"/>
        <w:rPr>
          <w:rFonts w:asciiTheme="majorBidi" w:hAnsiTheme="majorBidi" w:cstheme="majorBidi"/>
          <w:lang w:val="en-GB"/>
        </w:rPr>
      </w:pPr>
      <w:r w:rsidRPr="00233F78">
        <w:rPr>
          <w:rFonts w:asciiTheme="majorBidi" w:hAnsiTheme="majorBidi" w:cstheme="majorBidi"/>
          <w:lang w:val="en-GB"/>
        </w:rPr>
        <w:t>The angle of the light beam from the dipped</w:t>
      </w:r>
      <w:r w:rsidRPr="00233F78">
        <w:rPr>
          <w:rFonts w:asciiTheme="majorBidi" w:hAnsiTheme="majorBidi" w:cstheme="majorBidi"/>
          <w:lang w:val="en-GB"/>
        </w:rPr>
        <w:noBreakHyphen/>
        <w:t>beam headlamps shall be determined under the following loading conditions:</w:t>
      </w:r>
    </w:p>
    <w:p w14:paraId="687C8E6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0D6F4668" w14:textId="77777777" w:rsidR="004163CF" w:rsidRPr="00233F78" w:rsidRDefault="004163CF" w:rsidP="004163CF">
      <w:pPr>
        <w:pStyle w:val="para0"/>
        <w:keepNext/>
        <w:keepLines/>
        <w:rPr>
          <w:rFonts w:asciiTheme="majorBidi" w:hAnsiTheme="majorBidi" w:cstheme="majorBidi"/>
          <w:lang w:val="en-GB"/>
        </w:rPr>
      </w:pPr>
      <w:r w:rsidRPr="00233F78">
        <w:rPr>
          <w:rFonts w:asciiTheme="majorBidi" w:hAnsiTheme="majorBidi" w:cstheme="majorBidi"/>
          <w:lang w:val="en-GB"/>
        </w:rPr>
        <w:t>2.2.2.</w:t>
      </w:r>
      <w:r w:rsidRPr="00233F78">
        <w:rPr>
          <w:rFonts w:asciiTheme="majorBidi" w:hAnsiTheme="majorBidi" w:cstheme="majorBidi"/>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00ECC07A"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w:t>
      </w:r>
      <w:r w:rsidRPr="00233F78">
        <w:rPr>
          <w:rFonts w:asciiTheme="majorBidi" w:hAnsiTheme="majorBidi" w:cstheme="majorBidi"/>
          <w:lang w:val="en-GB"/>
        </w:rPr>
        <w:tab/>
        <w:t>Vehicles in category N with load surfaces:</w:t>
      </w:r>
    </w:p>
    <w:p w14:paraId="15A0C0BF"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2.3.1.</w:t>
      </w:r>
      <w:r w:rsidRPr="00233F78">
        <w:rPr>
          <w:rFonts w:asciiTheme="majorBidi" w:hAnsiTheme="majorBidi" w:cstheme="majorBidi"/>
          <w:lang w:val="en-GB"/>
        </w:rPr>
        <w:tab/>
        <w:t>The angle of the light beam from the dipped</w:t>
      </w:r>
      <w:r w:rsidRPr="00233F78">
        <w:rPr>
          <w:rFonts w:asciiTheme="majorBidi" w:hAnsiTheme="majorBidi" w:cstheme="majorBidi"/>
          <w:lang w:val="en-GB"/>
        </w:rPr>
        <w:noBreakHyphen/>
        <w:t xml:space="preserve">beam headlamps shall be determined under the following loading </w:t>
      </w:r>
      <w:proofErr w:type="gramStart"/>
      <w:r w:rsidRPr="00233F78">
        <w:rPr>
          <w:rFonts w:asciiTheme="majorBidi" w:hAnsiTheme="majorBidi" w:cstheme="majorBidi"/>
          <w:lang w:val="en-GB"/>
        </w:rPr>
        <w:t>conditions;</w:t>
      </w:r>
      <w:proofErr w:type="gramEnd"/>
    </w:p>
    <w:p w14:paraId="56BA9BBA" w14:textId="21819CB9" w:rsidR="00465A57" w:rsidRPr="00233F78" w:rsidRDefault="004163CF" w:rsidP="009708D2">
      <w:pPr>
        <w:pStyle w:val="para0"/>
        <w:rPr>
          <w:rFonts w:asciiTheme="majorBidi" w:hAnsiTheme="majorBidi" w:cstheme="majorBidi"/>
        </w:rPr>
      </w:pPr>
      <w:r w:rsidRPr="00233F78">
        <w:rPr>
          <w:rFonts w:asciiTheme="majorBidi" w:hAnsiTheme="majorBidi" w:cstheme="majorBidi"/>
          <w:lang w:val="en-GB"/>
        </w:rPr>
        <w:t>2.3.1.1.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09923028" w14:textId="5D02FD41"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2.3.1.2.</w:t>
      </w:r>
      <w:r w:rsidRPr="00233F78">
        <w:rPr>
          <w:rFonts w:asciiTheme="majorBidi" w:hAnsiTheme="majorBidi" w:cstheme="majorBidi"/>
          <w:lang w:val="en-GB"/>
        </w:rPr>
        <w:tab/>
      </w:r>
      <w:r w:rsidRPr="00233F78">
        <w:rPr>
          <w:rFonts w:asciiTheme="majorBidi" w:hAnsiTheme="majorBidi" w:cstheme="majorBidi"/>
          <w:strike/>
          <w:lang w:val="en-GB"/>
        </w:rPr>
        <w:t>Driver</w:t>
      </w:r>
      <w:r w:rsidRPr="00233F78">
        <w:rPr>
          <w:rFonts w:asciiTheme="majorBidi" w:hAnsiTheme="majorBidi" w:cstheme="majorBidi"/>
          <w:lang w:val="en-GB"/>
        </w:rPr>
        <w:t xml:space="preserve"> </w:t>
      </w:r>
      <w:r w:rsidRPr="00233F78">
        <w:rPr>
          <w:rFonts w:asciiTheme="majorBidi" w:hAnsiTheme="majorBidi" w:cstheme="majorBidi"/>
          <w:b/>
          <w:lang w:val="en-GB"/>
        </w:rPr>
        <w:t>One person in the front seat, nearest to the opposing traffic</w:t>
      </w:r>
      <w:r w:rsidRPr="00233F78">
        <w:rPr>
          <w:rFonts w:asciiTheme="majorBidi" w:hAnsiTheme="majorBidi" w:cstheme="majorBidi"/>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797E43C0"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w:t>
      </w:r>
      <w:r w:rsidRPr="00233F78">
        <w:rPr>
          <w:rFonts w:asciiTheme="majorBidi" w:hAnsiTheme="majorBidi" w:cstheme="majorBidi"/>
          <w:lang w:val="en-GB"/>
        </w:rPr>
        <w:tab/>
        <w:t>Vehicles in category N without a load surface:</w:t>
      </w:r>
    </w:p>
    <w:p w14:paraId="7BFA10E3"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w:t>
      </w:r>
      <w:r w:rsidRPr="00233F78">
        <w:rPr>
          <w:rFonts w:asciiTheme="majorBidi" w:hAnsiTheme="majorBidi" w:cstheme="majorBidi"/>
          <w:lang w:val="en-GB"/>
        </w:rPr>
        <w:tab/>
        <w:t>Drawing vehicles for semi</w:t>
      </w:r>
      <w:r w:rsidRPr="00233F78">
        <w:rPr>
          <w:rFonts w:asciiTheme="majorBidi" w:hAnsiTheme="majorBidi" w:cstheme="majorBidi"/>
          <w:lang w:val="en-GB"/>
        </w:rPr>
        <w:noBreakHyphen/>
        <w:t>trailers:</w:t>
      </w:r>
    </w:p>
    <w:p w14:paraId="4366C32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2.4.1.1.</w:t>
      </w:r>
      <w:r w:rsidRPr="00233F78">
        <w:rPr>
          <w:rFonts w:asciiTheme="majorBidi" w:hAnsiTheme="majorBidi" w:cstheme="majorBidi"/>
          <w:lang w:val="en-GB"/>
        </w:rPr>
        <w:tab/>
        <w:t xml:space="preserve">Unladen vehicle without a load on the coupling attachment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bCs/>
          <w:lang w:val="en-GB"/>
        </w:rPr>
        <w:t>;</w:t>
      </w:r>
      <w:proofErr w:type="gramEnd"/>
    </w:p>
    <w:p w14:paraId="5858D421"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2.4.1.2.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technically permissible load on the coupling attachment in the position of the attachment corresponding to the highest load on the rear axle.</w:t>
      </w:r>
    </w:p>
    <w:p w14:paraId="62CEDB97" w14:textId="166C2BCD"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2.4.2.</w:t>
      </w:r>
      <w:r w:rsidRPr="00233F78">
        <w:rPr>
          <w:rFonts w:asciiTheme="majorBidi" w:hAnsiTheme="majorBidi" w:cstheme="majorBidi"/>
          <w:lang w:val="en-GB"/>
        </w:rPr>
        <w:tab/>
        <w:t>Drawing vehicles for trailers:</w:t>
      </w:r>
    </w:p>
    <w:p w14:paraId="34CB1562" w14:textId="77777777" w:rsidR="004163CF" w:rsidRPr="00233F78" w:rsidRDefault="004163CF" w:rsidP="004163CF">
      <w:pPr>
        <w:pStyle w:val="para0"/>
        <w:rPr>
          <w:rFonts w:asciiTheme="majorBidi" w:hAnsiTheme="majorBidi" w:cstheme="majorBidi"/>
          <w:lang w:val="en-GB"/>
        </w:rPr>
      </w:pPr>
      <w:r w:rsidRPr="00233F78">
        <w:rPr>
          <w:rFonts w:asciiTheme="majorBidi" w:hAnsiTheme="majorBidi" w:cstheme="majorBidi"/>
          <w:lang w:val="en-GB"/>
        </w:rPr>
        <w:t>2.4.2.1.</w:t>
      </w:r>
      <w:r w:rsidRPr="00233F78">
        <w:rPr>
          <w:rFonts w:asciiTheme="majorBidi" w:hAnsiTheme="majorBidi" w:cstheme="majorBidi"/>
          <w:lang w:val="en-GB"/>
        </w:rPr>
        <w:tab/>
        <w:t xml:space="preserve">Vehicle unladen and one person in the </w:t>
      </w:r>
      <w:r w:rsidRPr="00233F78">
        <w:rPr>
          <w:rFonts w:asciiTheme="majorBidi" w:hAnsiTheme="majorBidi" w:cstheme="majorBidi"/>
          <w:strike/>
          <w:lang w:val="en-GB"/>
        </w:rPr>
        <w:t>driver’s seat</w:t>
      </w:r>
      <w:r w:rsidRPr="00233F78">
        <w:rPr>
          <w:rFonts w:asciiTheme="majorBidi" w:hAnsiTheme="majorBidi" w:cstheme="majorBidi"/>
          <w:b/>
          <w:bCs/>
          <w:lang w:val="en-GB"/>
        </w:rPr>
        <w:t xml:space="preserve"> front seat, </w:t>
      </w:r>
      <w:r w:rsidRPr="00233F78">
        <w:rPr>
          <w:rFonts w:asciiTheme="majorBidi" w:hAnsiTheme="majorBidi" w:cstheme="majorBidi"/>
          <w:b/>
          <w:lang w:val="en-GB"/>
        </w:rPr>
        <w:t xml:space="preserve">nearest to the opposing </w:t>
      </w:r>
      <w:proofErr w:type="gramStart"/>
      <w:r w:rsidRPr="00233F78">
        <w:rPr>
          <w:rFonts w:asciiTheme="majorBidi" w:hAnsiTheme="majorBidi" w:cstheme="majorBidi"/>
          <w:b/>
          <w:lang w:val="en-GB"/>
        </w:rPr>
        <w:t>traffic</w:t>
      </w:r>
      <w:r w:rsidRPr="00233F78">
        <w:rPr>
          <w:rFonts w:asciiTheme="majorBidi" w:hAnsiTheme="majorBidi" w:cstheme="majorBidi"/>
          <w:lang w:val="en-GB"/>
        </w:rPr>
        <w:t>;</w:t>
      </w:r>
      <w:proofErr w:type="gramEnd"/>
    </w:p>
    <w:p w14:paraId="55EE5BC8" w14:textId="1D66EF62" w:rsidR="004163CF" w:rsidRPr="00EB675C" w:rsidRDefault="004163CF" w:rsidP="009708D2">
      <w:pPr>
        <w:pStyle w:val="para0"/>
        <w:rPr>
          <w:sz w:val="22"/>
          <w:szCs w:val="22"/>
          <w:lang w:val="en-GB"/>
        </w:rPr>
      </w:pPr>
      <w:r w:rsidRPr="00233F78">
        <w:rPr>
          <w:rFonts w:asciiTheme="majorBidi" w:hAnsiTheme="majorBidi" w:cstheme="majorBidi"/>
          <w:lang w:val="en-GB"/>
        </w:rPr>
        <w:lastRenderedPageBreak/>
        <w:t>2.4.2.2.</w:t>
      </w:r>
      <w:r w:rsidRPr="00233F78">
        <w:rPr>
          <w:rFonts w:asciiTheme="majorBidi" w:hAnsiTheme="majorBidi" w:cstheme="majorBidi"/>
          <w:lang w:val="en-GB"/>
        </w:rPr>
        <w:tab/>
        <w:t xml:space="preserve">One person in the </w:t>
      </w:r>
      <w:r w:rsidRPr="00233F78">
        <w:rPr>
          <w:rFonts w:asciiTheme="majorBidi" w:hAnsiTheme="majorBidi" w:cstheme="majorBidi"/>
          <w:strike/>
          <w:lang w:val="en-GB"/>
        </w:rPr>
        <w:t>driver’s seat</w:t>
      </w:r>
      <w:r w:rsidRPr="00233F78">
        <w:rPr>
          <w:rFonts w:asciiTheme="majorBidi" w:hAnsiTheme="majorBidi" w:cstheme="majorBidi"/>
          <w:lang w:val="en-GB"/>
        </w:rPr>
        <w:t xml:space="preserve"> </w:t>
      </w:r>
      <w:r w:rsidRPr="00233F78">
        <w:rPr>
          <w:rFonts w:asciiTheme="majorBidi" w:hAnsiTheme="majorBidi" w:cstheme="majorBidi"/>
          <w:b/>
          <w:bCs/>
          <w:lang w:val="en-GB"/>
        </w:rPr>
        <w:t xml:space="preserve">front seat, </w:t>
      </w:r>
      <w:r w:rsidRPr="00233F78">
        <w:rPr>
          <w:rFonts w:asciiTheme="majorBidi" w:hAnsiTheme="majorBidi" w:cstheme="majorBidi"/>
          <w:b/>
          <w:lang w:val="en-GB"/>
        </w:rPr>
        <w:t>nearest to the opposing traffic</w:t>
      </w:r>
      <w:r w:rsidRPr="00233F78">
        <w:rPr>
          <w:rFonts w:asciiTheme="majorBidi" w:hAnsiTheme="majorBidi" w:cstheme="majorBidi"/>
          <w:lang w:val="en-GB"/>
        </w:rPr>
        <w:t>, all the other places in the driving cabin being occupied.</w:t>
      </w:r>
      <w:r w:rsidRPr="00233F78">
        <w:rPr>
          <w:rFonts w:asciiTheme="majorBidi" w:hAnsiTheme="majorBidi" w:cstheme="majorBidi"/>
          <w:bCs/>
          <w:lang w:val="en-US"/>
        </w:rPr>
        <w:t>"</w:t>
      </w:r>
    </w:p>
    <w:bookmarkEnd w:id="1"/>
    <w:p w14:paraId="0BA06478" w14:textId="20B06B27" w:rsidR="009708D2" w:rsidRPr="00CE121D" w:rsidRDefault="00233F78" w:rsidP="005A0DDE">
      <w:pPr>
        <w:pStyle w:val="HChG"/>
        <w:rPr>
          <w:sz w:val="20"/>
          <w:lang w:val="en-US"/>
        </w:rPr>
      </w:pPr>
      <w:r>
        <w:tab/>
      </w:r>
      <w:r w:rsidR="004163CF" w:rsidRPr="00CE121D">
        <w:rPr>
          <w:sz w:val="20"/>
        </w:rPr>
        <w:t xml:space="preserve">II. </w:t>
      </w:r>
      <w:r w:rsidR="004163CF" w:rsidRPr="00CE121D">
        <w:rPr>
          <w:sz w:val="20"/>
        </w:rPr>
        <w:tab/>
        <w:t>Justification</w:t>
      </w:r>
    </w:p>
    <w:p w14:paraId="30F302ED" w14:textId="54D1DDC8" w:rsidR="004163CF" w:rsidRPr="00CE121D" w:rsidRDefault="004163CF" w:rsidP="005A0DDE">
      <w:pPr>
        <w:pStyle w:val="para0"/>
        <w:spacing w:before="120"/>
        <w:ind w:left="1134"/>
        <w:rPr>
          <w:lang w:val="en-US"/>
        </w:rPr>
      </w:pPr>
      <w:r w:rsidRPr="00CE121D">
        <w:rPr>
          <w:lang w:val="en-US"/>
        </w:rPr>
        <w:tab/>
        <w:t>1.</w:t>
      </w:r>
      <w:r w:rsidRPr="00CE121D">
        <w:rPr>
          <w:lang w:val="en-US"/>
        </w:rPr>
        <w:tab/>
        <w:t xml:space="preserve">This proposal to amend UN Regulation No. 48 (Installation of lighting and light-signalling devices) is submitted by the expert from TF AVSR with the aim to introduce vehicles with a driving system, which controls its operation or may be operated by driver support features or automated driving features or by an Automated Driving System (ADS). </w:t>
      </w:r>
      <w:proofErr w:type="gramStart"/>
      <w:r w:rsidR="00D14734" w:rsidRPr="00CE121D">
        <w:rPr>
          <w:lang w:val="en-US"/>
        </w:rPr>
        <w:t>In particular, i</w:t>
      </w:r>
      <w:r w:rsidRPr="00CE121D">
        <w:rPr>
          <w:lang w:val="en-US"/>
        </w:rPr>
        <w:t>t</w:t>
      </w:r>
      <w:proofErr w:type="gramEnd"/>
      <w:r w:rsidRPr="00CE121D">
        <w:rPr>
          <w:lang w:val="en-US"/>
        </w:rPr>
        <w:t xml:space="preserve"> is based on the discussions at the T</w:t>
      </w:r>
      <w:r w:rsidR="001939B3" w:rsidRPr="00CE121D">
        <w:rPr>
          <w:lang w:val="en-US"/>
        </w:rPr>
        <w:t xml:space="preserve">F AVSR online </w:t>
      </w:r>
      <w:r w:rsidRPr="00CE121D">
        <w:rPr>
          <w:lang w:val="en-US"/>
        </w:rPr>
        <w:t xml:space="preserve">meeting on 16 October 2023. </w:t>
      </w:r>
    </w:p>
    <w:p w14:paraId="7FCE58BC" w14:textId="30086E35" w:rsidR="004163CF" w:rsidRPr="00CE121D" w:rsidRDefault="004163CF" w:rsidP="003C6DE6">
      <w:pPr>
        <w:pStyle w:val="para0"/>
        <w:spacing w:before="120"/>
        <w:ind w:left="1134" w:firstLine="0"/>
        <w:rPr>
          <w:lang w:val="en-US"/>
        </w:rPr>
      </w:pPr>
      <w:r w:rsidRPr="00CE121D">
        <w:rPr>
          <w:lang w:val="en-US"/>
        </w:rPr>
        <w:t>2.</w:t>
      </w:r>
      <w:r w:rsidRPr="00CE121D">
        <w:rPr>
          <w:lang w:val="en-US"/>
        </w:rPr>
        <w:tab/>
      </w:r>
      <w:r w:rsidR="009113DD" w:rsidRPr="00CE121D">
        <w:rPr>
          <w:lang w:val="en-US"/>
        </w:rPr>
        <w:t xml:space="preserve">At the </w:t>
      </w:r>
      <w:r w:rsidRPr="00CE121D">
        <w:rPr>
          <w:lang w:val="en-US"/>
        </w:rPr>
        <w:t>first</w:t>
      </w:r>
      <w:r w:rsidR="009113DD" w:rsidRPr="00CE121D">
        <w:rPr>
          <w:lang w:val="en-US"/>
        </w:rPr>
        <w:t xml:space="preserve"> TF AVSR</w:t>
      </w:r>
      <w:r w:rsidRPr="00CE121D">
        <w:rPr>
          <w:lang w:val="en-US"/>
        </w:rPr>
        <w:t xml:space="preserve"> meeting on 15 June 2022 in Stockholm, two new definitions for the purpose of this Regulation </w:t>
      </w:r>
      <w:r w:rsidR="009113DD" w:rsidRPr="00CE121D">
        <w:rPr>
          <w:lang w:val="en-US"/>
        </w:rPr>
        <w:t>were</w:t>
      </w:r>
      <w:r w:rsidRPr="00CE121D">
        <w:rPr>
          <w:lang w:val="en-US"/>
        </w:rPr>
        <w:t xml:space="preserv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w:t>
      </w:r>
      <w:proofErr w:type="gramStart"/>
      <w:r w:rsidRPr="00CE121D">
        <w:rPr>
          <w:lang w:val="en-US"/>
        </w:rPr>
        <w:t>e.g.</w:t>
      </w:r>
      <w:proofErr w:type="gramEnd"/>
      <w:r w:rsidRPr="00CE121D">
        <w:rPr>
          <w:lang w:val="en-US"/>
        </w:rPr>
        <w:t xml:space="preserve"> as an autonomous driving mode, in the meaning that it is currently required in this Regulation.</w:t>
      </w:r>
      <w:r w:rsidR="003C6DE6" w:rsidRPr="00CE121D">
        <w:rPr>
          <w:lang w:val="en-US"/>
        </w:rPr>
        <w:t xml:space="preserve"> </w:t>
      </w:r>
      <w:r w:rsidRPr="00CE121D">
        <w:rPr>
          <w:lang w:val="en-US"/>
        </w:rPr>
        <w:t xml:space="preserve">These two definitions make it possible to define the lighting requirements without having to go into detail about the different levels of automated or autonomous driving. </w:t>
      </w:r>
    </w:p>
    <w:p w14:paraId="783F4E09" w14:textId="2E2D2826" w:rsidR="002E3076" w:rsidRPr="00CE121D" w:rsidRDefault="000D0934" w:rsidP="00C04905">
      <w:pPr>
        <w:pStyle w:val="para0"/>
        <w:spacing w:before="120"/>
        <w:ind w:left="1134" w:right="1133"/>
        <w:rPr>
          <w:bCs/>
          <w:lang w:val="en-US" w:eastAsia="ja-JP"/>
        </w:rPr>
      </w:pPr>
      <w:r w:rsidRPr="00CE121D">
        <w:rPr>
          <w:b/>
          <w:lang w:val="en-US"/>
        </w:rPr>
        <w:tab/>
      </w:r>
      <w:r w:rsidR="00395AAA" w:rsidRPr="00CE121D">
        <w:rPr>
          <w:bCs/>
          <w:lang w:val="en-US"/>
        </w:rPr>
        <w:t>3.</w:t>
      </w:r>
      <w:r w:rsidR="00395AAA" w:rsidRPr="00CE121D">
        <w:rPr>
          <w:bCs/>
          <w:lang w:val="en-US"/>
        </w:rPr>
        <w:tab/>
        <w:t>At its eighty-eighth session in April 2023, the Working Party on Lighting and Light-Signalling (GRE) requested TF AVSR to find common definitions with the Working Party on Automated/Autonomous and Connected Vehicles (GRVA).</w:t>
      </w:r>
      <w:r w:rsidR="004B4460" w:rsidRPr="00CE121D">
        <w:rPr>
          <w:bCs/>
          <w:lang w:val="en-US"/>
        </w:rPr>
        <w:t xml:space="preserve"> </w:t>
      </w:r>
      <w:r w:rsidR="002A2FB1" w:rsidRPr="00CE121D">
        <w:rPr>
          <w:bCs/>
          <w:lang w:val="en-US"/>
        </w:rPr>
        <w:t xml:space="preserve">The discussion with GRVA and its Informal Working Group on Functional Requirements for Automated and Autonomous Vehicles (IWG FRAV) </w:t>
      </w:r>
      <w:r w:rsidR="00304BF3" w:rsidRPr="00CE121D">
        <w:rPr>
          <w:bCs/>
          <w:lang w:val="en-US"/>
        </w:rPr>
        <w:t xml:space="preserve">started and </w:t>
      </w:r>
      <w:r w:rsidR="004163CF" w:rsidRPr="00CE121D">
        <w:rPr>
          <w:bCs/>
          <w:lang w:val="en-US"/>
        </w:rPr>
        <w:t xml:space="preserve">continued </w:t>
      </w:r>
      <w:r w:rsidR="00D80928" w:rsidRPr="00CE121D">
        <w:rPr>
          <w:bCs/>
          <w:lang w:val="en-US"/>
        </w:rPr>
        <w:t xml:space="preserve">at the </w:t>
      </w:r>
      <w:r w:rsidR="00035F78" w:rsidRPr="00CE121D">
        <w:rPr>
          <w:bCs/>
          <w:lang w:val="en-US"/>
        </w:rPr>
        <w:t xml:space="preserve">IWG </w:t>
      </w:r>
      <w:r w:rsidR="004163CF" w:rsidRPr="00CE121D">
        <w:rPr>
          <w:bCs/>
          <w:lang w:val="en-US"/>
        </w:rPr>
        <w:t xml:space="preserve">FRAV </w:t>
      </w:r>
      <w:r w:rsidR="00D80928" w:rsidRPr="00CE121D">
        <w:rPr>
          <w:bCs/>
          <w:lang w:val="en-US"/>
        </w:rPr>
        <w:t xml:space="preserve">meeting </w:t>
      </w:r>
      <w:r w:rsidR="004163CF" w:rsidRPr="00CE121D">
        <w:rPr>
          <w:bCs/>
          <w:lang w:val="en-US"/>
        </w:rPr>
        <w:t xml:space="preserve">in Berlin </w:t>
      </w:r>
      <w:r w:rsidR="00D80928" w:rsidRPr="00CE121D">
        <w:rPr>
          <w:bCs/>
          <w:lang w:val="en-US"/>
        </w:rPr>
        <w:t xml:space="preserve">in </w:t>
      </w:r>
      <w:r w:rsidR="004163CF" w:rsidRPr="00CE121D">
        <w:rPr>
          <w:bCs/>
          <w:lang w:val="en-US"/>
        </w:rPr>
        <w:t>September</w:t>
      </w:r>
      <w:r w:rsidR="002A7E11" w:rsidRPr="00CE121D">
        <w:rPr>
          <w:bCs/>
          <w:lang w:val="en-US"/>
        </w:rPr>
        <w:t xml:space="preserve"> 2023</w:t>
      </w:r>
      <w:r w:rsidR="004163CF" w:rsidRPr="00CE121D">
        <w:rPr>
          <w:bCs/>
          <w:lang w:val="en-US"/>
        </w:rPr>
        <w:t>.</w:t>
      </w:r>
      <w:r w:rsidR="000434D9" w:rsidRPr="00CE121D">
        <w:rPr>
          <w:bCs/>
          <w:lang w:val="en-US"/>
        </w:rPr>
        <w:t xml:space="preserve"> As a result of </w:t>
      </w:r>
      <w:r w:rsidR="004163CF" w:rsidRPr="00CE121D">
        <w:rPr>
          <w:bCs/>
          <w:lang w:val="en-US"/>
        </w:rPr>
        <w:t>this cooperation</w:t>
      </w:r>
      <w:r w:rsidR="002A7E11" w:rsidRPr="00CE121D">
        <w:rPr>
          <w:bCs/>
          <w:lang w:val="en-US"/>
        </w:rPr>
        <w:t>,</w:t>
      </w:r>
      <w:r w:rsidR="004163CF" w:rsidRPr="00CE121D">
        <w:rPr>
          <w:bCs/>
          <w:lang w:val="en-US"/>
        </w:rPr>
        <w:t xml:space="preserve"> the definitions listed in this document are bas</w:t>
      </w:r>
      <w:r w:rsidR="002A7E11" w:rsidRPr="00CE121D">
        <w:rPr>
          <w:bCs/>
          <w:lang w:val="en-US"/>
        </w:rPr>
        <w:t>ed</w:t>
      </w:r>
      <w:r w:rsidR="00CC7615" w:rsidRPr="00CE121D">
        <w:rPr>
          <w:bCs/>
          <w:lang w:val="en-US"/>
        </w:rPr>
        <w:t xml:space="preserve"> </w:t>
      </w:r>
      <w:r w:rsidR="004163CF" w:rsidRPr="00CE121D">
        <w:rPr>
          <w:bCs/>
          <w:lang w:val="en-US"/>
        </w:rPr>
        <w:t xml:space="preserve">mainly on </w:t>
      </w:r>
      <w:r w:rsidR="00961C51" w:rsidRPr="00CE121D">
        <w:rPr>
          <w:bCs/>
          <w:lang w:val="en-US"/>
        </w:rPr>
        <w:t xml:space="preserve">informal </w:t>
      </w:r>
      <w:r w:rsidR="002A7E11" w:rsidRPr="00CE121D">
        <w:rPr>
          <w:bCs/>
          <w:lang w:val="en-US"/>
        </w:rPr>
        <w:t>d</w:t>
      </w:r>
      <w:r w:rsidR="004163CF" w:rsidRPr="00CE121D">
        <w:rPr>
          <w:bCs/>
          <w:lang w:val="en-US"/>
        </w:rPr>
        <w:t>ocument FRAV-43-05</w:t>
      </w:r>
      <w:r w:rsidR="00E24515" w:rsidRPr="00CE121D">
        <w:rPr>
          <w:bCs/>
          <w:lang w:val="en-US"/>
        </w:rPr>
        <w:t>, an</w:t>
      </w:r>
      <w:r w:rsidR="002A7E11" w:rsidRPr="00CE121D">
        <w:rPr>
          <w:bCs/>
          <w:lang w:val="en-US"/>
        </w:rPr>
        <w:t xml:space="preserve"> input from</w:t>
      </w:r>
      <w:r w:rsidR="005C2F6B" w:rsidRPr="00CE121D">
        <w:rPr>
          <w:bCs/>
          <w:lang w:val="en-US"/>
        </w:rPr>
        <w:t xml:space="preserve"> the </w:t>
      </w:r>
      <w:r w:rsidR="00713151" w:rsidRPr="00CE121D">
        <w:rPr>
          <w:bCs/>
          <w:lang w:val="en-US"/>
        </w:rPr>
        <w:t>World Forum (</w:t>
      </w:r>
      <w:r w:rsidR="005C2F6B" w:rsidRPr="00CE121D">
        <w:rPr>
          <w:bCs/>
          <w:lang w:val="en-US"/>
        </w:rPr>
        <w:t>WP.29</w:t>
      </w:r>
      <w:r w:rsidR="00713151" w:rsidRPr="00CE121D">
        <w:rPr>
          <w:bCs/>
          <w:lang w:val="en-US"/>
        </w:rPr>
        <w:t>)</w:t>
      </w:r>
      <w:r w:rsidR="005C2F6B" w:rsidRPr="00CE121D">
        <w:rPr>
          <w:bCs/>
          <w:lang w:val="en-US"/>
        </w:rPr>
        <w:t xml:space="preserve"> expert group on regulatory fitness for ADS at </w:t>
      </w:r>
      <w:r w:rsidR="00C616F7" w:rsidRPr="00CE121D">
        <w:rPr>
          <w:bCs/>
          <w:lang w:val="en-US"/>
        </w:rPr>
        <w:t xml:space="preserve">its meeting in October 2023 </w:t>
      </w:r>
      <w:r w:rsidR="00482220" w:rsidRPr="00CE121D">
        <w:rPr>
          <w:bCs/>
          <w:lang w:val="en-US"/>
        </w:rPr>
        <w:t xml:space="preserve">and the </w:t>
      </w:r>
      <w:r w:rsidR="00482220" w:rsidRPr="00CE121D">
        <w:rPr>
          <w:bCs/>
          <w:lang w:val="en-US" w:eastAsia="ja-JP"/>
        </w:rPr>
        <w:t>TF AVSR</w:t>
      </w:r>
      <w:r w:rsidR="007E7CDC" w:rsidRPr="00CE121D">
        <w:rPr>
          <w:bCs/>
          <w:lang w:val="en-US" w:eastAsia="ja-JP"/>
        </w:rPr>
        <w:t xml:space="preserve"> meeting </w:t>
      </w:r>
      <w:r w:rsidR="008011CD" w:rsidRPr="00CE121D">
        <w:rPr>
          <w:bCs/>
          <w:lang w:val="en-US" w:eastAsia="ja-JP"/>
        </w:rPr>
        <w:t>on</w:t>
      </w:r>
      <w:r w:rsidR="00482220" w:rsidRPr="00CE121D">
        <w:rPr>
          <w:bCs/>
          <w:lang w:val="en-US" w:eastAsia="ja-JP"/>
        </w:rPr>
        <w:t xml:space="preserve"> 16 October 2023</w:t>
      </w:r>
      <w:r w:rsidR="004163CF" w:rsidRPr="00CE121D">
        <w:rPr>
          <w:bCs/>
          <w:lang w:val="en-US"/>
        </w:rPr>
        <w:t>.</w:t>
      </w:r>
      <w:r w:rsidR="00C04905" w:rsidRPr="00CE121D">
        <w:rPr>
          <w:bCs/>
          <w:lang w:val="en-US"/>
        </w:rPr>
        <w:t xml:space="preserve"> </w:t>
      </w:r>
      <w:r w:rsidR="002E3076" w:rsidRPr="00CE121D">
        <w:rPr>
          <w:bCs/>
          <w:lang w:val="en-US"/>
        </w:rPr>
        <w:t xml:space="preserve">The definitions for ADS, </w:t>
      </w:r>
      <w:proofErr w:type="gramStart"/>
      <w:r w:rsidR="002E3076" w:rsidRPr="00CE121D">
        <w:rPr>
          <w:bCs/>
          <w:lang w:val="en-US"/>
        </w:rPr>
        <w:t>DDT</w:t>
      </w:r>
      <w:proofErr w:type="gramEnd"/>
      <w:r w:rsidR="002E3076" w:rsidRPr="00CE121D">
        <w:rPr>
          <w:bCs/>
          <w:lang w:val="en-US"/>
        </w:rPr>
        <w:t xml:space="preserve"> and driver</w:t>
      </w:r>
      <w:r w:rsidR="00745743" w:rsidRPr="00CE121D">
        <w:rPr>
          <w:bCs/>
          <w:lang w:val="en-US"/>
        </w:rPr>
        <w:t>,</w:t>
      </w:r>
      <w:r w:rsidR="002E3076" w:rsidRPr="00CE121D">
        <w:rPr>
          <w:bCs/>
          <w:lang w:val="en-US"/>
        </w:rPr>
        <w:t xml:space="preserve"> as listed in this document</w:t>
      </w:r>
      <w:r w:rsidR="00745743" w:rsidRPr="00CE121D">
        <w:rPr>
          <w:bCs/>
          <w:lang w:val="en-US"/>
        </w:rPr>
        <w:t>,</w:t>
      </w:r>
      <w:r w:rsidR="002E3076" w:rsidRPr="00CE121D">
        <w:rPr>
          <w:bCs/>
          <w:lang w:val="en-US"/>
        </w:rPr>
        <w:t xml:space="preserve"> correspond to </w:t>
      </w:r>
      <w:r w:rsidR="00713151" w:rsidRPr="00CE121D">
        <w:rPr>
          <w:bCs/>
          <w:lang w:val="en-US"/>
        </w:rPr>
        <w:t xml:space="preserve">informal </w:t>
      </w:r>
      <w:r w:rsidR="002E3076" w:rsidRPr="00CE121D">
        <w:rPr>
          <w:bCs/>
          <w:lang w:val="en-US"/>
        </w:rPr>
        <w:t>document GRVA-17-33.</w:t>
      </w:r>
    </w:p>
    <w:p w14:paraId="2C4E22DA" w14:textId="402F934B" w:rsidR="004163CF" w:rsidRPr="00CE121D" w:rsidRDefault="00745743" w:rsidP="00FA2155">
      <w:pPr>
        <w:pStyle w:val="para0"/>
        <w:spacing w:before="120"/>
        <w:ind w:left="1134" w:firstLine="0"/>
        <w:rPr>
          <w:lang w:val="en-US"/>
        </w:rPr>
      </w:pPr>
      <w:r w:rsidRPr="00CE121D">
        <w:rPr>
          <w:lang w:val="en-US"/>
        </w:rPr>
        <w:t>4</w:t>
      </w:r>
      <w:r w:rsidR="004163CF" w:rsidRPr="00CE121D">
        <w:rPr>
          <w:lang w:val="en-US"/>
        </w:rPr>
        <w:t>.</w:t>
      </w:r>
      <w:r w:rsidR="004163CF" w:rsidRPr="00CE121D">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r w:rsidR="00FA2155" w:rsidRPr="00CE121D">
        <w:rPr>
          <w:lang w:val="en-US"/>
        </w:rPr>
        <w:t xml:space="preserve"> </w:t>
      </w:r>
      <w:r w:rsidR="004163CF" w:rsidRPr="00CE121D">
        <w:rPr>
          <w:lang w:val="en-GB"/>
        </w:rPr>
        <w:t>Additionally</w:t>
      </w:r>
      <w:r w:rsidR="002A7E11" w:rsidRPr="00CE121D">
        <w:rPr>
          <w:lang w:val="en-GB"/>
        </w:rPr>
        <w:t>,</w:t>
      </w:r>
      <w:r w:rsidR="004163CF" w:rsidRPr="00CE121D">
        <w:rPr>
          <w:lang w:val="en-US"/>
        </w:rPr>
        <w:t xml:space="preserve"> in Annex 5 for the loading condition</w:t>
      </w:r>
      <w:r w:rsidR="002A7E11" w:rsidRPr="00CE121D">
        <w:rPr>
          <w:lang w:val="en-US"/>
        </w:rPr>
        <w:t>,</w:t>
      </w:r>
      <w:r w:rsidR="004163CF" w:rsidRPr="00CE121D">
        <w:rPr>
          <w:lang w:val="en-US"/>
        </w:rPr>
        <w:t xml:space="preserve"> a clarification for vehicles without occupants </w:t>
      </w:r>
      <w:r w:rsidR="00176971" w:rsidRPr="00CE121D">
        <w:rPr>
          <w:lang w:val="en-US"/>
        </w:rPr>
        <w:t xml:space="preserve">was </w:t>
      </w:r>
      <w:r w:rsidR="004163CF" w:rsidRPr="00CE121D">
        <w:rPr>
          <w:lang w:val="en-US"/>
        </w:rPr>
        <w:t>introduced.</w:t>
      </w:r>
    </w:p>
    <w:p w14:paraId="4C9BC7E2" w14:textId="77777777" w:rsidR="004163CF" w:rsidRPr="00CE121D" w:rsidRDefault="004163CF" w:rsidP="004163CF">
      <w:pPr>
        <w:pStyle w:val="para0"/>
        <w:spacing w:before="120"/>
        <w:ind w:left="1134" w:firstLine="0"/>
        <w:rPr>
          <w:i/>
          <w:iCs/>
          <w:lang w:val="en-US"/>
        </w:rPr>
      </w:pPr>
      <w:r w:rsidRPr="00CE121D">
        <w:rPr>
          <w:i/>
          <w:iCs/>
          <w:lang w:val="en-US"/>
        </w:rPr>
        <w:t xml:space="preserve">Background supporting </w:t>
      </w:r>
      <w:proofErr w:type="gramStart"/>
      <w:r w:rsidRPr="00CE121D">
        <w:rPr>
          <w:i/>
          <w:iCs/>
          <w:lang w:val="en-US"/>
        </w:rPr>
        <w:t>information</w:t>
      </w:r>
      <w:proofErr w:type="gramEnd"/>
      <w:r w:rsidRPr="00CE121D">
        <w:rPr>
          <w:i/>
          <w:iCs/>
          <w:lang w:val="en-US"/>
        </w:rPr>
        <w:t xml:space="preserve"> </w:t>
      </w:r>
    </w:p>
    <w:p w14:paraId="0F4FF5E8" w14:textId="3652D83A" w:rsidR="004163CF" w:rsidRPr="00CE121D" w:rsidRDefault="00176971" w:rsidP="004163CF">
      <w:pPr>
        <w:pStyle w:val="para0"/>
        <w:spacing w:before="120"/>
        <w:ind w:left="1134" w:firstLine="0"/>
        <w:rPr>
          <w:lang w:val="en-US"/>
        </w:rPr>
      </w:pPr>
      <w:r w:rsidRPr="00CE121D">
        <w:rPr>
          <w:lang w:val="en-US"/>
        </w:rPr>
        <w:t>5</w:t>
      </w:r>
      <w:r w:rsidR="004163CF" w:rsidRPr="00CE121D">
        <w:rPr>
          <w:lang w:val="en-US"/>
        </w:rPr>
        <w:t>.</w:t>
      </w:r>
      <w:r w:rsidR="004163CF" w:rsidRPr="00CE121D">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09997FBB" w14:textId="1D69F1AA" w:rsidR="004163CF" w:rsidRPr="00CE121D" w:rsidRDefault="00176971" w:rsidP="004163CF">
      <w:pPr>
        <w:spacing w:after="120"/>
        <w:ind w:left="1134" w:right="1134"/>
        <w:jc w:val="both"/>
      </w:pPr>
      <w:r w:rsidRPr="00CE121D">
        <w:rPr>
          <w:lang w:val="en-US"/>
        </w:rPr>
        <w:t>6</w:t>
      </w:r>
      <w:r w:rsidR="004163CF" w:rsidRPr="00CE121D">
        <w:t>.</w:t>
      </w:r>
      <w:r w:rsidR="004163CF" w:rsidRPr="00CE121D">
        <w:tab/>
        <w:t xml:space="preserve">The basis is UN Regulation No. 157, which defines internationally harmonised safety requirements for automated lane-keeping systems. This </w:t>
      </w:r>
      <w:proofErr w:type="gramStart"/>
      <w:r w:rsidR="004163CF" w:rsidRPr="00CE121D">
        <w:t>type</w:t>
      </w:r>
      <w:proofErr w:type="gramEnd"/>
      <w:r w:rsidR="004163CF" w:rsidRPr="00CE121D">
        <w:t xml:space="preserve"> approval for automated driving granted by KBA is an important first step on the road to automation, as Mr. Richard Damm, President of KBA said on the occasion of the granting. KBA sets national, </w:t>
      </w:r>
      <w:proofErr w:type="gramStart"/>
      <w:r w:rsidR="004163CF" w:rsidRPr="00CE121D">
        <w:t>European</w:t>
      </w:r>
      <w:proofErr w:type="gramEnd"/>
      <w:r w:rsidR="004163CF" w:rsidRPr="00CE121D">
        <w:t xml:space="preserve"> and international standards for road safety on the road to autonomous driving. This is the key point, because it requires consumer confidence in the safety of the new technologies. </w:t>
      </w:r>
      <w:proofErr w:type="gramStart"/>
      <w:r w:rsidR="004163CF" w:rsidRPr="00CE121D">
        <w:t>In order to</w:t>
      </w:r>
      <w:proofErr w:type="gramEnd"/>
      <w:r w:rsidR="004163CF" w:rsidRPr="00CE121D">
        <w:t xml:space="preserve"> create this trust, we have applied a strict standard, which we, as pioneers in this field, will also adhere to further down the road, Mr. Richard Damm continued.</w:t>
      </w:r>
    </w:p>
    <w:p w14:paraId="60C5D01F" w14:textId="416F9973" w:rsidR="004163CF" w:rsidRPr="00CE121D" w:rsidRDefault="00176971" w:rsidP="004163CF">
      <w:pPr>
        <w:spacing w:after="120"/>
        <w:ind w:left="1134" w:right="1134"/>
        <w:jc w:val="both"/>
      </w:pPr>
      <w:r w:rsidRPr="00CE121D">
        <w:t>7</w:t>
      </w:r>
      <w:r w:rsidR="004163CF" w:rsidRPr="00CE121D">
        <w:t>.</w:t>
      </w:r>
      <w:r w:rsidR="004163CF" w:rsidRPr="00CE121D">
        <w:tab/>
        <w:t xml:space="preserve">The automatic lane-keeping system </w:t>
      </w:r>
      <w:r w:rsidR="00E008E9" w:rsidRPr="00CE121D">
        <w:t>(</w:t>
      </w:r>
      <w:r w:rsidR="004163CF" w:rsidRPr="00CE121D">
        <w:t>ALKS</w:t>
      </w:r>
      <w:r w:rsidR="00E008E9" w:rsidRPr="00CE121D">
        <w:t>)</w:t>
      </w:r>
      <w:r w:rsidR="004163CF" w:rsidRPr="00CE121D">
        <w:t xml:space="preserve"> is classified as "Level 3" automation. This is an automated mode in which the driver does not have to constantly monitor the system. </w:t>
      </w:r>
      <w:r w:rsidR="00664C9E" w:rsidRPr="00CE121D">
        <w:t xml:space="preserve">The 01 series of amendments to </w:t>
      </w:r>
      <w:r w:rsidR="004163CF" w:rsidRPr="00CE121D">
        <w:t xml:space="preserve">UN Regulation No. 157 still limits the use of ALKS in its current form on motorway-like roads up to a speed of </w:t>
      </w:r>
      <w:r w:rsidR="00FD31B4" w:rsidRPr="00CE121D">
        <w:t xml:space="preserve">130 </w:t>
      </w:r>
      <w:r w:rsidR="004163CF" w:rsidRPr="00CE121D">
        <w:t xml:space="preserve">km/h. The use of ALKS on motorway-like roads is not permitted. Under this condition, the driver can perform non-driving activities with the ALKS function switched on. However, the driver must be </w:t>
      </w:r>
      <w:proofErr w:type="gramStart"/>
      <w:r w:rsidR="004163CF" w:rsidRPr="00CE121D">
        <w:t>prepared at all times</w:t>
      </w:r>
      <w:proofErr w:type="gramEnd"/>
      <w:r w:rsidR="004163CF" w:rsidRPr="00CE121D">
        <w:t xml:space="preserve"> to resume driving after being requested to do so.</w:t>
      </w:r>
    </w:p>
    <w:p w14:paraId="66E5B70D" w14:textId="59A72B58" w:rsidR="00443100" w:rsidRPr="00CE121D" w:rsidRDefault="00176971" w:rsidP="002E3076">
      <w:pPr>
        <w:spacing w:after="120"/>
        <w:ind w:left="1134" w:right="1134"/>
        <w:jc w:val="both"/>
      </w:pPr>
      <w:r w:rsidRPr="00CE121D">
        <w:lastRenderedPageBreak/>
        <w:t>8</w:t>
      </w:r>
      <w:r w:rsidR="004163CF" w:rsidRPr="00CE121D">
        <w:t>.</w:t>
      </w:r>
      <w:r w:rsidR="004163CF" w:rsidRPr="00CE121D">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3F234A3F" w14:textId="0B8E59A4" w:rsidR="004163CF" w:rsidRPr="00CE121D" w:rsidRDefault="00176971" w:rsidP="004163CF">
      <w:pPr>
        <w:spacing w:after="120"/>
        <w:ind w:left="1134" w:right="1134"/>
        <w:jc w:val="both"/>
      </w:pPr>
      <w:r w:rsidRPr="00CE121D">
        <w:t>9</w:t>
      </w:r>
      <w:r w:rsidR="004163CF" w:rsidRPr="00CE121D">
        <w:t>.</w:t>
      </w:r>
      <w:r w:rsidR="004163CF" w:rsidRPr="00CE121D">
        <w:tab/>
        <w:t>One example for that is “A</w:t>
      </w:r>
      <w:r w:rsidR="00B02559" w:rsidRPr="00CE121D">
        <w:t xml:space="preserve">nnexes </w:t>
      </w:r>
      <w:r w:rsidR="004163CF" w:rsidRPr="00CE121D">
        <w:t>to the Commission Delegated Regulation (EU) 2022</w:t>
      </w:r>
      <w:r w:rsidR="00FD31B4" w:rsidRPr="00CE121D">
        <w:t xml:space="preserve">/2236 </w:t>
      </w:r>
      <w:r w:rsidR="004163CF" w:rsidRPr="00CE121D">
        <w:t xml:space="preserve">amending Annexes I, II, IV and V to Regulation (EU) 2018/858 of the European Parliament and of the Council as regards the technical requirements for vehicles produced in unlimited series, vehicles produced in small series, </w:t>
      </w:r>
      <w:r w:rsidR="004163CF" w:rsidRPr="00CE121D">
        <w:rPr>
          <w:bCs/>
          <w:i/>
          <w:iCs/>
        </w:rPr>
        <w:t>fully automated vehicles produced in small series</w:t>
      </w:r>
      <w:r w:rsidR="004163CF" w:rsidRPr="00CE121D">
        <w:rPr>
          <w:b/>
        </w:rPr>
        <w:t xml:space="preserve"> </w:t>
      </w:r>
      <w:r w:rsidR="004163CF" w:rsidRPr="00CE121D">
        <w:t xml:space="preserve">and special purpose vehicles, and as regards software updates” which </w:t>
      </w:r>
      <w:r w:rsidR="00FD31B4" w:rsidRPr="00CE121D">
        <w:t>came</w:t>
      </w:r>
      <w:r w:rsidR="004163CF" w:rsidRPr="00CE121D">
        <w:t xml:space="preserve"> into force on </w:t>
      </w:r>
      <w:r w:rsidR="00FD31B4" w:rsidRPr="00CE121D">
        <w:t xml:space="preserve">10 </w:t>
      </w:r>
      <w:r w:rsidR="004163CF" w:rsidRPr="00CE121D">
        <w:t>July 2022</w:t>
      </w:r>
      <w:r w:rsidR="004163CF" w:rsidRPr="00CE121D">
        <w:rPr>
          <w:vertAlign w:val="superscript"/>
        </w:rPr>
        <w:footnoteReference w:id="4"/>
      </w:r>
      <w:r w:rsidR="004163CF" w:rsidRPr="00CE121D">
        <w:t xml:space="preserve">. </w:t>
      </w:r>
    </w:p>
    <w:p w14:paraId="47E43066" w14:textId="6434AE4B" w:rsidR="004163CF" w:rsidRPr="00CE121D" w:rsidRDefault="00176971" w:rsidP="004163CF">
      <w:pPr>
        <w:spacing w:after="120"/>
        <w:ind w:left="1134" w:right="1134"/>
        <w:jc w:val="both"/>
      </w:pPr>
      <w:r w:rsidRPr="00CE121D">
        <w:t>10</w:t>
      </w:r>
      <w:r w:rsidR="004163CF" w:rsidRPr="00CE121D">
        <w:t>.</w:t>
      </w:r>
      <w:r w:rsidR="004163CF" w:rsidRPr="00CE121D">
        <w:tab/>
        <w:t xml:space="preserve">This includes “Annex II, Part I, Appendix 1 to Regulation (EU) 2018/858, containing the requirements for EU type-approval of vehicles produced in small series is amended and complemented to </w:t>
      </w:r>
      <w:proofErr w:type="gramStart"/>
      <w:r w:rsidR="004163CF" w:rsidRPr="00CE121D">
        <w:t>take into account</w:t>
      </w:r>
      <w:proofErr w:type="gramEnd"/>
      <w:r w:rsidR="004163CF" w:rsidRPr="00CE121D">
        <w:t xml:space="preserve"> Regulation (EU) 2019/2144 and the delegated acts and implementing acts adopted pursuant to it. In addition, the requirements for the EU whole vehicle type-approval of fully automated vehicles produced in small series are set out in a new Table 2 to that Appendix.”</w:t>
      </w:r>
    </w:p>
    <w:p w14:paraId="182186E8" w14:textId="4BC56478" w:rsidR="004163CF" w:rsidRPr="00CE121D" w:rsidRDefault="004163CF" w:rsidP="004163CF">
      <w:pPr>
        <w:spacing w:after="120"/>
        <w:ind w:left="1134" w:right="1134"/>
        <w:jc w:val="both"/>
      </w:pPr>
      <w:r w:rsidRPr="00CE121D">
        <w:t>10.</w:t>
      </w:r>
      <w:r w:rsidRPr="00CE121D">
        <w:tab/>
        <w:t xml:space="preserve">The above Table 2 contains the requirements as follows: </w:t>
      </w:r>
    </w:p>
    <w:p w14:paraId="5941418E" w14:textId="77777777" w:rsidR="004163CF" w:rsidRPr="00CE121D" w:rsidRDefault="004163CF" w:rsidP="00130DEF">
      <w:pPr>
        <w:spacing w:after="120"/>
        <w:ind w:left="1701" w:right="1134"/>
        <w:jc w:val="both"/>
        <w:rPr>
          <w:i/>
          <w:iCs/>
        </w:rPr>
      </w:pPr>
      <w:r w:rsidRPr="00CE121D">
        <w:rPr>
          <w:i/>
          <w:iCs/>
        </w:rPr>
        <w:t>“D15</w:t>
      </w:r>
      <w:r w:rsidRPr="00CE121D">
        <w:rPr>
          <w:i/>
          <w:iCs/>
        </w:rPr>
        <w:tab/>
        <w:t>Installation of light signalling, road illumination and retro-reflective devices Regulation (EU) 2019/2144</w:t>
      </w:r>
      <w:r w:rsidRPr="00CE121D">
        <w:rPr>
          <w:i/>
          <w:iCs/>
        </w:rPr>
        <w:tab/>
        <w:t>A (which refers in general to UN Regulation No. 48)</w:t>
      </w:r>
    </w:p>
    <w:p w14:paraId="377CC52B" w14:textId="77777777" w:rsidR="004163CF" w:rsidRPr="00CE121D" w:rsidRDefault="004163CF" w:rsidP="00130DEF">
      <w:pPr>
        <w:spacing w:after="120"/>
        <w:ind w:left="1701" w:right="1134"/>
        <w:jc w:val="both"/>
        <w:rPr>
          <w:i/>
          <w:iCs/>
        </w:rPr>
      </w:pPr>
      <w:r w:rsidRPr="00CE121D">
        <w:rPr>
          <w:i/>
          <w:iCs/>
        </w:rPr>
        <w:t>Definition of:  X (for manual driving mode) // A (for fully automated driving mode)</w:t>
      </w:r>
    </w:p>
    <w:p w14:paraId="48A4E1A1" w14:textId="77777777" w:rsidR="004163CF" w:rsidRPr="00CE121D" w:rsidRDefault="004163CF" w:rsidP="00130DEF">
      <w:pPr>
        <w:spacing w:after="120"/>
        <w:ind w:left="1701" w:right="1134"/>
        <w:jc w:val="both"/>
        <w:rPr>
          <w:i/>
          <w:iCs/>
        </w:rPr>
      </w:pPr>
      <w:r w:rsidRPr="00CE121D">
        <w:rPr>
          <w:i/>
          <w:iCs/>
        </w:rPr>
        <w:t>Additional requirements: The requirements shall remain the same, but in case of malfunctioning, the information shall be sent to ADS and the remote intervention operator (if applicable).</w:t>
      </w:r>
    </w:p>
    <w:p w14:paraId="7870C39D" w14:textId="77777777" w:rsidR="004163CF" w:rsidRPr="00CE121D" w:rsidRDefault="004163CF" w:rsidP="00130DEF">
      <w:pPr>
        <w:spacing w:after="120"/>
        <w:ind w:left="1701" w:right="1134"/>
        <w:jc w:val="both"/>
        <w:rPr>
          <w:i/>
          <w:iCs/>
        </w:rPr>
      </w:pPr>
      <w:r w:rsidRPr="00CE121D">
        <w:rPr>
          <w:i/>
          <w:iCs/>
        </w:rPr>
        <w:t xml:space="preserve">The activation of the lights is managed by the ADS. </w:t>
      </w:r>
    </w:p>
    <w:p w14:paraId="190D4DFB" w14:textId="77777777" w:rsidR="004163CF" w:rsidRPr="00CE121D" w:rsidRDefault="004163CF" w:rsidP="00130DEF">
      <w:pPr>
        <w:spacing w:after="120"/>
        <w:ind w:left="1701" w:right="1134"/>
        <w:jc w:val="both"/>
        <w:rPr>
          <w:i/>
          <w:iCs/>
        </w:rPr>
      </w:pPr>
      <w:r w:rsidRPr="00CE121D">
        <w:rPr>
          <w:i/>
          <w:iCs/>
        </w:rPr>
        <w:t>For bidirectional vehicles, requirements shall be met in both directions unless it is incompatible with the use in agreement with the type-approval authority.”</w:t>
      </w:r>
    </w:p>
    <w:p w14:paraId="2E7557E6" w14:textId="5A55429D" w:rsidR="004163CF" w:rsidRPr="00CE121D" w:rsidRDefault="004163CF" w:rsidP="004163CF">
      <w:pPr>
        <w:spacing w:after="120"/>
        <w:ind w:left="1134" w:right="1134"/>
        <w:jc w:val="both"/>
      </w:pPr>
      <w:r w:rsidRPr="00CE121D">
        <w:t>11.</w:t>
      </w:r>
      <w:r w:rsidRPr="00CE121D">
        <w:tab/>
        <w:t xml:space="preserve">Therefore, TF AVSR proposes to adapt </w:t>
      </w:r>
      <w:r w:rsidR="00130DEF" w:rsidRPr="00CE121D">
        <w:t>UN</w:t>
      </w:r>
      <w:r w:rsidRPr="00CE121D">
        <w:t xml:space="preserve"> </w:t>
      </w:r>
      <w:r w:rsidR="00443100" w:rsidRPr="00CE121D">
        <w:t>R</w:t>
      </w:r>
      <w:r w:rsidRPr="00CE121D">
        <w:t>egulation</w:t>
      </w:r>
      <w:r w:rsidR="00130DEF" w:rsidRPr="00CE121D">
        <w:t xml:space="preserve"> No.</w:t>
      </w:r>
      <w:r w:rsidRPr="00CE121D">
        <w:t xml:space="preserve"> 48 as soon as possible. </w:t>
      </w:r>
    </w:p>
    <w:p w14:paraId="1D0D74F4" w14:textId="1B3230CD" w:rsidR="00E933B8" w:rsidRPr="00443100" w:rsidRDefault="00130DEF" w:rsidP="0077409C">
      <w:pPr>
        <w:pStyle w:val="endnotetable"/>
        <w:spacing w:before="240" w:line="240" w:lineRule="atLeast"/>
        <w:ind w:firstLine="0"/>
        <w:jc w:val="center"/>
        <w:rPr>
          <w:b/>
          <w:sz w:val="22"/>
          <w:szCs w:val="22"/>
          <w:lang w:eastAsia="it-IT"/>
        </w:rPr>
      </w:pPr>
      <w:r>
        <w:rPr>
          <w:b/>
          <w:sz w:val="22"/>
          <w:szCs w:val="22"/>
          <w:lang w:eastAsia="it-IT"/>
        </w:rPr>
        <w:t>_________________</w:t>
      </w:r>
    </w:p>
    <w:sectPr w:rsidR="00E933B8" w:rsidRPr="00443100" w:rsidSect="005D01A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965A" w14:textId="77777777" w:rsidR="009F7043" w:rsidRDefault="009F7043"/>
  </w:endnote>
  <w:endnote w:type="continuationSeparator" w:id="0">
    <w:p w14:paraId="3F07957B" w14:textId="77777777" w:rsidR="009F7043" w:rsidRDefault="009F7043"/>
  </w:endnote>
  <w:endnote w:type="continuationNotice" w:id="1">
    <w:p w14:paraId="59F538EE" w14:textId="77777777" w:rsidR="009F7043" w:rsidRDefault="009F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72E1" w14:textId="2777533E" w:rsidR="00C86879" w:rsidRDefault="00C86879">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7</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509" w14:textId="6E4FADDE"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223BB">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B8BD" w14:textId="3F51ECFA" w:rsidR="00456E49" w:rsidRDefault="00456E49" w:rsidP="00456E49">
    <w:pPr>
      <w:pStyle w:val="Footer"/>
    </w:pPr>
    <w:r w:rsidRPr="0027112F">
      <w:rPr>
        <w:noProof/>
        <w:lang w:val="en-US"/>
      </w:rPr>
      <w:drawing>
        <wp:anchor distT="0" distB="0" distL="114300" distR="114300" simplePos="0" relativeHeight="251659264" behindDoc="0" locked="1" layoutInCell="1" allowOverlap="1" wp14:anchorId="69FE3462" wp14:editId="582C87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FD05C4" w14:textId="331B2955" w:rsidR="00456E49" w:rsidRPr="00456E49" w:rsidRDefault="00456E49" w:rsidP="00456E49">
    <w:pPr>
      <w:pStyle w:val="Footer"/>
      <w:ind w:right="1134"/>
      <w:rPr>
        <w:sz w:val="20"/>
      </w:rPr>
    </w:pPr>
    <w:r>
      <w:rPr>
        <w:sz w:val="20"/>
      </w:rPr>
      <w:t>GE.24-02692(E)</w:t>
    </w:r>
    <w:r>
      <w:rPr>
        <w:noProof/>
        <w:sz w:val="20"/>
      </w:rPr>
      <w:drawing>
        <wp:anchor distT="0" distB="0" distL="114300" distR="114300" simplePos="0" relativeHeight="251660288" behindDoc="0" locked="0" layoutInCell="1" allowOverlap="1" wp14:anchorId="072A868B" wp14:editId="0FE0B8B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3569" w14:textId="77777777" w:rsidR="009F7043" w:rsidRPr="000B175B" w:rsidRDefault="009F7043" w:rsidP="000B175B">
      <w:pPr>
        <w:tabs>
          <w:tab w:val="right" w:pos="2155"/>
        </w:tabs>
        <w:spacing w:after="80"/>
        <w:ind w:left="680"/>
        <w:rPr>
          <w:u w:val="single"/>
        </w:rPr>
      </w:pPr>
      <w:r>
        <w:rPr>
          <w:u w:val="single"/>
        </w:rPr>
        <w:tab/>
      </w:r>
    </w:p>
  </w:footnote>
  <w:footnote w:type="continuationSeparator" w:id="0">
    <w:p w14:paraId="5E41C14D" w14:textId="77777777" w:rsidR="009F7043" w:rsidRPr="00FC68B7" w:rsidRDefault="009F7043" w:rsidP="00FC68B7">
      <w:pPr>
        <w:tabs>
          <w:tab w:val="left" w:pos="2155"/>
        </w:tabs>
        <w:spacing w:after="80"/>
        <w:ind w:left="680"/>
        <w:rPr>
          <w:u w:val="single"/>
        </w:rPr>
      </w:pPr>
      <w:r>
        <w:rPr>
          <w:u w:val="single"/>
        </w:rPr>
        <w:tab/>
      </w:r>
    </w:p>
  </w:footnote>
  <w:footnote w:type="continuationNotice" w:id="1">
    <w:p w14:paraId="1E3658F8" w14:textId="77777777" w:rsidR="009F7043" w:rsidRDefault="009F7043"/>
  </w:footnote>
  <w:footnote w:id="2">
    <w:p w14:paraId="0D224D91" w14:textId="07456185" w:rsidR="005432C4" w:rsidRDefault="005432C4" w:rsidP="005432C4">
      <w:pPr>
        <w:pStyle w:val="FootnoteText"/>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w:t>
      </w:r>
      <w:r w:rsidR="00B139A2">
        <w:rPr>
          <w:szCs w:val="18"/>
          <w:lang w:val="en-US"/>
        </w:rPr>
        <w:t>4</w:t>
      </w:r>
      <w:r>
        <w:rPr>
          <w:szCs w:val="18"/>
          <w:lang w:val="en-US"/>
        </w:rPr>
        <w:t xml:space="preserve"> as outlined in proposed </w:t>
      </w:r>
      <w:proofErr w:type="spellStart"/>
      <w:r>
        <w:rPr>
          <w:szCs w:val="18"/>
          <w:lang w:val="en-US"/>
        </w:rPr>
        <w:t>programme</w:t>
      </w:r>
      <w:proofErr w:type="spellEnd"/>
      <w:r>
        <w:rPr>
          <w:szCs w:val="18"/>
          <w:lang w:val="en-US"/>
        </w:rPr>
        <w:t xml:space="preserve"> budget for 202</w:t>
      </w:r>
      <w:r w:rsidR="00B139A2">
        <w:rPr>
          <w:szCs w:val="18"/>
          <w:lang w:val="en-US"/>
        </w:rPr>
        <w:t>4</w:t>
      </w:r>
      <w:r>
        <w:rPr>
          <w:szCs w:val="18"/>
          <w:lang w:val="en-US"/>
        </w:rPr>
        <w:t xml:space="preserve"> (A/7</w:t>
      </w:r>
      <w:r w:rsidR="00B139A2">
        <w:rPr>
          <w:szCs w:val="18"/>
          <w:lang w:val="en-US"/>
        </w:rPr>
        <w:t>8</w:t>
      </w:r>
      <w:r>
        <w:rPr>
          <w:szCs w:val="18"/>
          <w:lang w:val="en-US"/>
        </w:rPr>
        <w:t>/6 (Sect. 20), table 20.</w:t>
      </w:r>
      <w:r w:rsidR="005D01A0">
        <w:rPr>
          <w:szCs w:val="18"/>
          <w:lang w:val="en-US"/>
        </w:rPr>
        <w:t>5</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8C533C5" w14:textId="6DA84E70" w:rsidR="00125C8C" w:rsidRPr="00125C8C" w:rsidRDefault="00125C8C">
      <w:pPr>
        <w:pStyle w:val="FootnoteText"/>
        <w:rPr>
          <w:lang w:val="en-US"/>
        </w:rPr>
      </w:pPr>
      <w:r>
        <w:tab/>
      </w:r>
      <w:r>
        <w:rPr>
          <w:rStyle w:val="FootnoteReference"/>
        </w:rPr>
        <w:t>**</w:t>
      </w:r>
      <w:r>
        <w:t xml:space="preserve"> </w:t>
      </w:r>
      <w:r w:rsidRPr="00125C8C">
        <w:tab/>
        <w:t>Definitions developed in cooperation with the Working Party on Automated/Autonomous and Connected Vehicles (GRVA) and its Informal Working Group on Functional Requirements for Automated and Autonomous Vehicles (IWG FRAV)</w:t>
      </w:r>
      <w:r>
        <w:t>.</w:t>
      </w:r>
    </w:p>
  </w:footnote>
  <w:footnote w:id="4">
    <w:p w14:paraId="66B9D17E" w14:textId="77777777" w:rsidR="004163CF" w:rsidRPr="00CA586C" w:rsidRDefault="004163CF" w:rsidP="004163CF">
      <w:pPr>
        <w:pStyle w:val="FootnoteText"/>
      </w:pPr>
      <w:r>
        <w:tab/>
      </w:r>
      <w:r>
        <w:tab/>
      </w: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507" w14:textId="4D78C70F" w:rsidR="00C740F6" w:rsidRPr="00CE6B7B" w:rsidRDefault="005C183B" w:rsidP="005C183B">
    <w:pPr>
      <w:pStyle w:val="Header"/>
    </w:pPr>
    <w:r w:rsidRPr="002E36DE">
      <w:t>ECE/TRANS/WP.29/GRE/202</w:t>
    </w:r>
    <w:r w:rsidR="008916A9">
      <w:t>3</w:t>
    </w:r>
    <w:r w:rsidRPr="002E36DE">
      <w:t>/</w:t>
    </w:r>
    <w:r w:rsidR="008916A9">
      <w:t>9/Rev.2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961" w14:textId="77777777" w:rsidR="008916A9" w:rsidRPr="00CE6B7B" w:rsidRDefault="008916A9" w:rsidP="008916A9">
    <w:pPr>
      <w:pStyle w:val="Header"/>
      <w:jc w:val="right"/>
    </w:pPr>
    <w:r w:rsidRPr="002E36DE">
      <w:t>ECE/TRANS/WP.29/GRE/202</w:t>
    </w:r>
    <w:r>
      <w:t>3</w:t>
    </w:r>
    <w:r w:rsidRPr="002E36DE">
      <w:t>/</w:t>
    </w:r>
    <w:r>
      <w:t>9/Rev.2</w:t>
    </w:r>
  </w:p>
  <w:p w14:paraId="1D0D7508" w14:textId="7B61926B" w:rsidR="00C740F6" w:rsidRPr="00CE6B7B" w:rsidRDefault="00C740F6" w:rsidP="00CE6B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5518"/>
    <w:multiLevelType w:val="hybridMultilevel"/>
    <w:tmpl w:val="16A2C2DE"/>
    <w:lvl w:ilvl="0" w:tplc="BDB8D6F6">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 w15:restartNumberingAfterBreak="0">
    <w:nsid w:val="05DE4501"/>
    <w:multiLevelType w:val="hybridMultilevel"/>
    <w:tmpl w:val="F3B0602E"/>
    <w:lvl w:ilvl="0" w:tplc="A7E473E8">
      <w:start w:val="1"/>
      <w:numFmt w:val="upperRoman"/>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0D8B52E8"/>
    <w:multiLevelType w:val="multilevel"/>
    <w:tmpl w:val="4DE6C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44656D0"/>
    <w:multiLevelType w:val="hybridMultilevel"/>
    <w:tmpl w:val="489E6C64"/>
    <w:lvl w:ilvl="0" w:tplc="53228FB2">
      <w:start w:val="1"/>
      <w:numFmt w:val="bullet"/>
      <w:lvlText w:val="-"/>
      <w:lvlJc w:val="left"/>
      <w:pPr>
        <w:ind w:left="2628" w:hanging="360"/>
      </w:pPr>
      <w:rPr>
        <w:rFonts w:ascii="Arial" w:hAnsi="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2A4674A3"/>
    <w:multiLevelType w:val="hybridMultilevel"/>
    <w:tmpl w:val="BA7A4B7A"/>
    <w:lvl w:ilvl="0" w:tplc="595454B4">
      <w:start w:val="1"/>
      <w:numFmt w:val="bullet"/>
      <w:lvlText w:val="‒"/>
      <w:lvlJc w:val="left"/>
      <w:pPr>
        <w:ind w:left="2214" w:hanging="360"/>
      </w:pPr>
      <w:rPr>
        <w:rFonts w:ascii="Times New Roman" w:eastAsia="MS Mincho"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15:restartNumberingAfterBreak="0">
    <w:nsid w:val="2D8A4226"/>
    <w:multiLevelType w:val="hybridMultilevel"/>
    <w:tmpl w:val="9B4050DC"/>
    <w:lvl w:ilvl="0" w:tplc="3BB61DEE">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3"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F1B3F7D"/>
    <w:multiLevelType w:val="hybridMultilevel"/>
    <w:tmpl w:val="B0F4F266"/>
    <w:lvl w:ilvl="0" w:tplc="53228FB2">
      <w:start w:val="1"/>
      <w:numFmt w:val="bullet"/>
      <w:lvlText w:val="-"/>
      <w:lvlJc w:val="left"/>
      <w:pPr>
        <w:ind w:left="2988" w:hanging="360"/>
      </w:pPr>
      <w:rPr>
        <w:rFonts w:ascii="Arial" w:hAnsi="Aria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C5A5080"/>
    <w:multiLevelType w:val="hybridMultilevel"/>
    <w:tmpl w:val="CAB873CE"/>
    <w:lvl w:ilvl="0" w:tplc="595454B4">
      <w:start w:val="1"/>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4"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464273355">
    <w:abstractNumId w:val="0"/>
  </w:num>
  <w:num w:numId="2" w16cid:durableId="88549832">
    <w:abstractNumId w:val="29"/>
  </w:num>
  <w:num w:numId="3" w16cid:durableId="22872797">
    <w:abstractNumId w:val="19"/>
  </w:num>
  <w:num w:numId="4" w16cid:durableId="309948386">
    <w:abstractNumId w:val="27"/>
  </w:num>
  <w:num w:numId="5" w16cid:durableId="972827833">
    <w:abstractNumId w:val="28"/>
  </w:num>
  <w:num w:numId="6" w16cid:durableId="1409302331">
    <w:abstractNumId w:val="8"/>
  </w:num>
  <w:num w:numId="7" w16cid:durableId="1016274413">
    <w:abstractNumId w:val="3"/>
  </w:num>
  <w:num w:numId="8" w16cid:durableId="1640064252">
    <w:abstractNumId w:val="25"/>
  </w:num>
  <w:num w:numId="9" w16cid:durableId="1333920806">
    <w:abstractNumId w:val="15"/>
  </w:num>
  <w:num w:numId="10" w16cid:durableId="865367518">
    <w:abstractNumId w:val="16"/>
  </w:num>
  <w:num w:numId="11" w16cid:durableId="244337478">
    <w:abstractNumId w:val="14"/>
  </w:num>
  <w:num w:numId="12" w16cid:durableId="974336348">
    <w:abstractNumId w:val="26"/>
  </w:num>
  <w:num w:numId="13" w16cid:durableId="1051029513">
    <w:abstractNumId w:val="5"/>
  </w:num>
  <w:num w:numId="14" w16cid:durableId="169762076">
    <w:abstractNumId w:val="18"/>
  </w:num>
  <w:num w:numId="15" w16cid:durableId="1382054522">
    <w:abstractNumId w:val="13"/>
  </w:num>
  <w:num w:numId="16" w16cid:durableId="422068655">
    <w:abstractNumId w:val="31"/>
  </w:num>
  <w:num w:numId="17" w16cid:durableId="841093715">
    <w:abstractNumId w:val="4"/>
  </w:num>
  <w:num w:numId="18" w16cid:durableId="1790391724">
    <w:abstractNumId w:val="7"/>
  </w:num>
  <w:num w:numId="19" w16cid:durableId="602224586">
    <w:abstractNumId w:val="21"/>
  </w:num>
  <w:num w:numId="20" w16cid:durableId="1416324421">
    <w:abstractNumId w:val="9"/>
  </w:num>
  <w:num w:numId="21" w16cid:durableId="459955910">
    <w:abstractNumId w:val="24"/>
  </w:num>
  <w:num w:numId="22" w16cid:durableId="407271789">
    <w:abstractNumId w:val="33"/>
  </w:num>
  <w:num w:numId="23" w16cid:durableId="1118067612">
    <w:abstractNumId w:val="32"/>
  </w:num>
  <w:num w:numId="24" w16cid:durableId="1399285958">
    <w:abstractNumId w:val="22"/>
  </w:num>
  <w:num w:numId="25" w16cid:durableId="818767739">
    <w:abstractNumId w:val="17"/>
  </w:num>
  <w:num w:numId="26" w16cid:durableId="1320764916">
    <w:abstractNumId w:val="12"/>
  </w:num>
  <w:num w:numId="27" w16cid:durableId="600720643">
    <w:abstractNumId w:val="1"/>
  </w:num>
  <w:num w:numId="28" w16cid:durableId="1440179179">
    <w:abstractNumId w:val="11"/>
  </w:num>
  <w:num w:numId="29" w16cid:durableId="1574268262">
    <w:abstractNumId w:val="23"/>
  </w:num>
  <w:num w:numId="30" w16cid:durableId="2033141176">
    <w:abstractNumId w:val="6"/>
  </w:num>
  <w:num w:numId="31" w16cid:durableId="1223517376">
    <w:abstractNumId w:val="2"/>
  </w:num>
  <w:num w:numId="32" w16cid:durableId="1873105597">
    <w:abstractNumId w:val="30"/>
  </w:num>
  <w:num w:numId="33" w16cid:durableId="829444512">
    <w:abstractNumId w:val="20"/>
  </w:num>
  <w:num w:numId="34" w16cid:durableId="76087539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BE"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1A1F"/>
    <w:rsid w:val="00013B6E"/>
    <w:rsid w:val="00014557"/>
    <w:rsid w:val="000159D5"/>
    <w:rsid w:val="00016D6D"/>
    <w:rsid w:val="000173F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35F78"/>
    <w:rsid w:val="0003667B"/>
    <w:rsid w:val="0003681C"/>
    <w:rsid w:val="00036A37"/>
    <w:rsid w:val="000402B0"/>
    <w:rsid w:val="000415DD"/>
    <w:rsid w:val="00041720"/>
    <w:rsid w:val="00041C3C"/>
    <w:rsid w:val="00041EC5"/>
    <w:rsid w:val="00041FD6"/>
    <w:rsid w:val="00042473"/>
    <w:rsid w:val="00042A0F"/>
    <w:rsid w:val="000432BE"/>
    <w:rsid w:val="000434D9"/>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3D1B"/>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93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6C3"/>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4C9D"/>
    <w:rsid w:val="000F5678"/>
    <w:rsid w:val="000F5AAC"/>
    <w:rsid w:val="000F5B32"/>
    <w:rsid w:val="000F5CAF"/>
    <w:rsid w:val="000F6998"/>
    <w:rsid w:val="000F6EFA"/>
    <w:rsid w:val="000F748A"/>
    <w:rsid w:val="000F75CB"/>
    <w:rsid w:val="000F77D1"/>
    <w:rsid w:val="00100534"/>
    <w:rsid w:val="00100593"/>
    <w:rsid w:val="00100B11"/>
    <w:rsid w:val="00100E8C"/>
    <w:rsid w:val="001013F1"/>
    <w:rsid w:val="00101A21"/>
    <w:rsid w:val="00101D72"/>
    <w:rsid w:val="00101EF3"/>
    <w:rsid w:val="00102774"/>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C8C"/>
    <w:rsid w:val="00125F47"/>
    <w:rsid w:val="00127252"/>
    <w:rsid w:val="00130DEF"/>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3F8C"/>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971"/>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9B3"/>
    <w:rsid w:val="00193C14"/>
    <w:rsid w:val="00193F22"/>
    <w:rsid w:val="00194941"/>
    <w:rsid w:val="00194D89"/>
    <w:rsid w:val="00195188"/>
    <w:rsid w:val="001951B8"/>
    <w:rsid w:val="00195623"/>
    <w:rsid w:val="00195EFF"/>
    <w:rsid w:val="001970C9"/>
    <w:rsid w:val="00197170"/>
    <w:rsid w:val="00197316"/>
    <w:rsid w:val="0019782F"/>
    <w:rsid w:val="001A07D2"/>
    <w:rsid w:val="001A0B33"/>
    <w:rsid w:val="001A105F"/>
    <w:rsid w:val="001A2058"/>
    <w:rsid w:val="001A2084"/>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34A9"/>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2A8"/>
    <w:rsid w:val="002138D4"/>
    <w:rsid w:val="00213E95"/>
    <w:rsid w:val="00214059"/>
    <w:rsid w:val="00214189"/>
    <w:rsid w:val="0021473E"/>
    <w:rsid w:val="00214746"/>
    <w:rsid w:val="00214A23"/>
    <w:rsid w:val="00214B55"/>
    <w:rsid w:val="002151AA"/>
    <w:rsid w:val="00215573"/>
    <w:rsid w:val="002175B5"/>
    <w:rsid w:val="00220967"/>
    <w:rsid w:val="002213C1"/>
    <w:rsid w:val="0022190B"/>
    <w:rsid w:val="00221B6B"/>
    <w:rsid w:val="00221D57"/>
    <w:rsid w:val="002223BB"/>
    <w:rsid w:val="00222772"/>
    <w:rsid w:val="00222D4D"/>
    <w:rsid w:val="00223109"/>
    <w:rsid w:val="0022356E"/>
    <w:rsid w:val="00223D61"/>
    <w:rsid w:val="00224C65"/>
    <w:rsid w:val="0022516A"/>
    <w:rsid w:val="00225963"/>
    <w:rsid w:val="00225C76"/>
    <w:rsid w:val="0022649D"/>
    <w:rsid w:val="002267AA"/>
    <w:rsid w:val="002273C5"/>
    <w:rsid w:val="002279E1"/>
    <w:rsid w:val="00227A64"/>
    <w:rsid w:val="00230BB6"/>
    <w:rsid w:val="002311E3"/>
    <w:rsid w:val="002312B3"/>
    <w:rsid w:val="00231C74"/>
    <w:rsid w:val="00231FC0"/>
    <w:rsid w:val="00232960"/>
    <w:rsid w:val="00232D8D"/>
    <w:rsid w:val="00233280"/>
    <w:rsid w:val="002332F8"/>
    <w:rsid w:val="00233835"/>
    <w:rsid w:val="00233F78"/>
    <w:rsid w:val="00235DFF"/>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280"/>
    <w:rsid w:val="00254C7E"/>
    <w:rsid w:val="00255289"/>
    <w:rsid w:val="0025574A"/>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1044"/>
    <w:rsid w:val="00272836"/>
    <w:rsid w:val="002738B6"/>
    <w:rsid w:val="00274428"/>
    <w:rsid w:val="00274460"/>
    <w:rsid w:val="00274A65"/>
    <w:rsid w:val="00274AC6"/>
    <w:rsid w:val="00274D01"/>
    <w:rsid w:val="00274FDE"/>
    <w:rsid w:val="002754BD"/>
    <w:rsid w:val="00275E6E"/>
    <w:rsid w:val="00275F0D"/>
    <w:rsid w:val="0027607D"/>
    <w:rsid w:val="00276E70"/>
    <w:rsid w:val="002771BA"/>
    <w:rsid w:val="002775EE"/>
    <w:rsid w:val="00277D81"/>
    <w:rsid w:val="00277F3A"/>
    <w:rsid w:val="002800E1"/>
    <w:rsid w:val="00280433"/>
    <w:rsid w:val="00280D2F"/>
    <w:rsid w:val="002810BF"/>
    <w:rsid w:val="002813E0"/>
    <w:rsid w:val="002825D3"/>
    <w:rsid w:val="00282ABB"/>
    <w:rsid w:val="0028313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442D"/>
    <w:rsid w:val="00294B41"/>
    <w:rsid w:val="00294E33"/>
    <w:rsid w:val="002954E1"/>
    <w:rsid w:val="00295F2E"/>
    <w:rsid w:val="00295FCB"/>
    <w:rsid w:val="00297687"/>
    <w:rsid w:val="002977CC"/>
    <w:rsid w:val="00297A0F"/>
    <w:rsid w:val="002A0E47"/>
    <w:rsid w:val="002A102F"/>
    <w:rsid w:val="002A1093"/>
    <w:rsid w:val="002A1682"/>
    <w:rsid w:val="002A1CDD"/>
    <w:rsid w:val="002A2FB1"/>
    <w:rsid w:val="002A35C6"/>
    <w:rsid w:val="002A3860"/>
    <w:rsid w:val="002A4F05"/>
    <w:rsid w:val="002A539F"/>
    <w:rsid w:val="002A55B7"/>
    <w:rsid w:val="002A5AB7"/>
    <w:rsid w:val="002A60BD"/>
    <w:rsid w:val="002A73ED"/>
    <w:rsid w:val="002A7C41"/>
    <w:rsid w:val="002A7C6B"/>
    <w:rsid w:val="002A7E11"/>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0DB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076"/>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BF3"/>
    <w:rsid w:val="00304DFF"/>
    <w:rsid w:val="003051B0"/>
    <w:rsid w:val="00306566"/>
    <w:rsid w:val="00307ED1"/>
    <w:rsid w:val="003107FA"/>
    <w:rsid w:val="003108B9"/>
    <w:rsid w:val="00310958"/>
    <w:rsid w:val="00310D41"/>
    <w:rsid w:val="00310EA5"/>
    <w:rsid w:val="0031127E"/>
    <w:rsid w:val="0031167D"/>
    <w:rsid w:val="00311BF5"/>
    <w:rsid w:val="00312053"/>
    <w:rsid w:val="0031355A"/>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27FEE"/>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3B3F"/>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052"/>
    <w:rsid w:val="0037071B"/>
    <w:rsid w:val="0037129A"/>
    <w:rsid w:val="003715A2"/>
    <w:rsid w:val="00373117"/>
    <w:rsid w:val="00373413"/>
    <w:rsid w:val="003744EA"/>
    <w:rsid w:val="00374E29"/>
    <w:rsid w:val="00375DF9"/>
    <w:rsid w:val="00375FAF"/>
    <w:rsid w:val="00376D59"/>
    <w:rsid w:val="00376F99"/>
    <w:rsid w:val="003770E3"/>
    <w:rsid w:val="00377D3C"/>
    <w:rsid w:val="00380BCC"/>
    <w:rsid w:val="00380DA9"/>
    <w:rsid w:val="00380E95"/>
    <w:rsid w:val="00381420"/>
    <w:rsid w:val="00381CCA"/>
    <w:rsid w:val="003820CC"/>
    <w:rsid w:val="00382480"/>
    <w:rsid w:val="00382714"/>
    <w:rsid w:val="003830E9"/>
    <w:rsid w:val="00383E8C"/>
    <w:rsid w:val="00383FA8"/>
    <w:rsid w:val="00385291"/>
    <w:rsid w:val="00386730"/>
    <w:rsid w:val="003869F3"/>
    <w:rsid w:val="00386F07"/>
    <w:rsid w:val="00386FF6"/>
    <w:rsid w:val="003904B1"/>
    <w:rsid w:val="0039139C"/>
    <w:rsid w:val="0039188B"/>
    <w:rsid w:val="00392621"/>
    <w:rsid w:val="0039277A"/>
    <w:rsid w:val="0039287F"/>
    <w:rsid w:val="00393D72"/>
    <w:rsid w:val="00394564"/>
    <w:rsid w:val="00394B0F"/>
    <w:rsid w:val="0039511C"/>
    <w:rsid w:val="00395AAA"/>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6DE6"/>
    <w:rsid w:val="003C7781"/>
    <w:rsid w:val="003D0263"/>
    <w:rsid w:val="003D05DA"/>
    <w:rsid w:val="003D0844"/>
    <w:rsid w:val="003D0973"/>
    <w:rsid w:val="003D0BC4"/>
    <w:rsid w:val="003D1656"/>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67"/>
    <w:rsid w:val="003E6782"/>
    <w:rsid w:val="003E6BCD"/>
    <w:rsid w:val="003E6CB7"/>
    <w:rsid w:val="003E7523"/>
    <w:rsid w:val="003E79A1"/>
    <w:rsid w:val="003E7E3D"/>
    <w:rsid w:val="003E7F49"/>
    <w:rsid w:val="003F0B66"/>
    <w:rsid w:val="003F1933"/>
    <w:rsid w:val="003F1ED3"/>
    <w:rsid w:val="003F20F6"/>
    <w:rsid w:val="003F2153"/>
    <w:rsid w:val="003F22B4"/>
    <w:rsid w:val="003F27DD"/>
    <w:rsid w:val="003F5427"/>
    <w:rsid w:val="003F5452"/>
    <w:rsid w:val="003F55EB"/>
    <w:rsid w:val="003F59A3"/>
    <w:rsid w:val="003F59C0"/>
    <w:rsid w:val="003F6244"/>
    <w:rsid w:val="003F6AD9"/>
    <w:rsid w:val="003F7718"/>
    <w:rsid w:val="003F780E"/>
    <w:rsid w:val="003F7C3F"/>
    <w:rsid w:val="00400169"/>
    <w:rsid w:val="00400791"/>
    <w:rsid w:val="004011F3"/>
    <w:rsid w:val="0040126A"/>
    <w:rsid w:val="00402126"/>
    <w:rsid w:val="00402360"/>
    <w:rsid w:val="00403119"/>
    <w:rsid w:val="00403CAC"/>
    <w:rsid w:val="004042AD"/>
    <w:rsid w:val="00405494"/>
    <w:rsid w:val="0040576B"/>
    <w:rsid w:val="00405941"/>
    <w:rsid w:val="00406906"/>
    <w:rsid w:val="00407784"/>
    <w:rsid w:val="00410849"/>
    <w:rsid w:val="004114E7"/>
    <w:rsid w:val="00411F1B"/>
    <w:rsid w:val="00412D3F"/>
    <w:rsid w:val="00412DA5"/>
    <w:rsid w:val="004132D5"/>
    <w:rsid w:val="00413AAC"/>
    <w:rsid w:val="00413C48"/>
    <w:rsid w:val="00415DAC"/>
    <w:rsid w:val="00416054"/>
    <w:rsid w:val="004163CF"/>
    <w:rsid w:val="00416911"/>
    <w:rsid w:val="0041729A"/>
    <w:rsid w:val="004172CF"/>
    <w:rsid w:val="00417C97"/>
    <w:rsid w:val="004206F1"/>
    <w:rsid w:val="00420CD7"/>
    <w:rsid w:val="0042145C"/>
    <w:rsid w:val="00421EA7"/>
    <w:rsid w:val="00422DF8"/>
    <w:rsid w:val="00424A75"/>
    <w:rsid w:val="00426355"/>
    <w:rsid w:val="004268FC"/>
    <w:rsid w:val="00427FD1"/>
    <w:rsid w:val="00431094"/>
    <w:rsid w:val="00431B83"/>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100"/>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D4"/>
    <w:rsid w:val="00451C4E"/>
    <w:rsid w:val="00451CB4"/>
    <w:rsid w:val="00452B94"/>
    <w:rsid w:val="00454772"/>
    <w:rsid w:val="00455FE2"/>
    <w:rsid w:val="00456391"/>
    <w:rsid w:val="00456E49"/>
    <w:rsid w:val="00457219"/>
    <w:rsid w:val="00457556"/>
    <w:rsid w:val="004607E9"/>
    <w:rsid w:val="00462099"/>
    <w:rsid w:val="004620E2"/>
    <w:rsid w:val="004626C1"/>
    <w:rsid w:val="004626C4"/>
    <w:rsid w:val="00462919"/>
    <w:rsid w:val="00463D92"/>
    <w:rsid w:val="004641E1"/>
    <w:rsid w:val="00464B1A"/>
    <w:rsid w:val="00465078"/>
    <w:rsid w:val="0046583A"/>
    <w:rsid w:val="00465A57"/>
    <w:rsid w:val="0046607C"/>
    <w:rsid w:val="0046639B"/>
    <w:rsid w:val="00466BF7"/>
    <w:rsid w:val="00466FD8"/>
    <w:rsid w:val="00467180"/>
    <w:rsid w:val="00467806"/>
    <w:rsid w:val="00467D53"/>
    <w:rsid w:val="0047031A"/>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20"/>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721"/>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5B3B"/>
    <w:rsid w:val="004A68E9"/>
    <w:rsid w:val="004A763C"/>
    <w:rsid w:val="004B0074"/>
    <w:rsid w:val="004B019C"/>
    <w:rsid w:val="004B0BE3"/>
    <w:rsid w:val="004B0F10"/>
    <w:rsid w:val="004B17A0"/>
    <w:rsid w:val="004B209B"/>
    <w:rsid w:val="004B395D"/>
    <w:rsid w:val="004B3A0A"/>
    <w:rsid w:val="004B3CC9"/>
    <w:rsid w:val="004B3FC3"/>
    <w:rsid w:val="004B4368"/>
    <w:rsid w:val="004B4460"/>
    <w:rsid w:val="004B5625"/>
    <w:rsid w:val="004B5943"/>
    <w:rsid w:val="004B5DB3"/>
    <w:rsid w:val="004B60E0"/>
    <w:rsid w:val="004B634A"/>
    <w:rsid w:val="004B7011"/>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062"/>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15E"/>
    <w:rsid w:val="004E4B6B"/>
    <w:rsid w:val="004E52E5"/>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4EA"/>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3F24"/>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32C4"/>
    <w:rsid w:val="00544A16"/>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1E7"/>
    <w:rsid w:val="0055226D"/>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C5"/>
    <w:rsid w:val="0056522F"/>
    <w:rsid w:val="00566F70"/>
    <w:rsid w:val="005674CA"/>
    <w:rsid w:val="00567552"/>
    <w:rsid w:val="005721F9"/>
    <w:rsid w:val="005724FB"/>
    <w:rsid w:val="005726B5"/>
    <w:rsid w:val="00572E6F"/>
    <w:rsid w:val="005731CB"/>
    <w:rsid w:val="005732EE"/>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0DDE"/>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238"/>
    <w:rsid w:val="005B13E1"/>
    <w:rsid w:val="005B2B76"/>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83B"/>
    <w:rsid w:val="005C1FFF"/>
    <w:rsid w:val="005C2F6B"/>
    <w:rsid w:val="005C30DB"/>
    <w:rsid w:val="005C3406"/>
    <w:rsid w:val="005C3E85"/>
    <w:rsid w:val="005C42F1"/>
    <w:rsid w:val="005C4772"/>
    <w:rsid w:val="005C4AD0"/>
    <w:rsid w:val="005C4F06"/>
    <w:rsid w:val="005C5903"/>
    <w:rsid w:val="005C5F3E"/>
    <w:rsid w:val="005D01A0"/>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115"/>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43EC"/>
    <w:rsid w:val="00635FAA"/>
    <w:rsid w:val="00636108"/>
    <w:rsid w:val="006363B0"/>
    <w:rsid w:val="0063767D"/>
    <w:rsid w:val="00637927"/>
    <w:rsid w:val="00637F5D"/>
    <w:rsid w:val="00640B26"/>
    <w:rsid w:val="00640DA3"/>
    <w:rsid w:val="00641981"/>
    <w:rsid w:val="00641DA2"/>
    <w:rsid w:val="00641E61"/>
    <w:rsid w:val="00641F9C"/>
    <w:rsid w:val="006429F9"/>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046C"/>
    <w:rsid w:val="00661E6F"/>
    <w:rsid w:val="006624FC"/>
    <w:rsid w:val="0066260B"/>
    <w:rsid w:val="0066271F"/>
    <w:rsid w:val="006629BD"/>
    <w:rsid w:val="0066452E"/>
    <w:rsid w:val="00664860"/>
    <w:rsid w:val="00664C9E"/>
    <w:rsid w:val="00664CBD"/>
    <w:rsid w:val="00665579"/>
    <w:rsid w:val="00665595"/>
    <w:rsid w:val="0066689D"/>
    <w:rsid w:val="00666CBC"/>
    <w:rsid w:val="00666CBE"/>
    <w:rsid w:val="006670A1"/>
    <w:rsid w:val="006672AB"/>
    <w:rsid w:val="00667420"/>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18D1"/>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0D44"/>
    <w:rsid w:val="006B1DC1"/>
    <w:rsid w:val="006B295C"/>
    <w:rsid w:val="006B3BAA"/>
    <w:rsid w:val="006B3BC0"/>
    <w:rsid w:val="006B3E82"/>
    <w:rsid w:val="006B426F"/>
    <w:rsid w:val="006B5A40"/>
    <w:rsid w:val="006B5B0B"/>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B94"/>
    <w:rsid w:val="006D24AD"/>
    <w:rsid w:val="006D2875"/>
    <w:rsid w:val="006D28EE"/>
    <w:rsid w:val="006D2D5B"/>
    <w:rsid w:val="006D332E"/>
    <w:rsid w:val="006D4452"/>
    <w:rsid w:val="006D548F"/>
    <w:rsid w:val="006D55B1"/>
    <w:rsid w:val="006D5C31"/>
    <w:rsid w:val="006D6712"/>
    <w:rsid w:val="006D6F6D"/>
    <w:rsid w:val="006D7A8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2D03"/>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3151"/>
    <w:rsid w:val="00713D95"/>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717"/>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1D1"/>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743"/>
    <w:rsid w:val="00745AD0"/>
    <w:rsid w:val="007463B3"/>
    <w:rsid w:val="00746B17"/>
    <w:rsid w:val="00747E61"/>
    <w:rsid w:val="00747EC5"/>
    <w:rsid w:val="007509E7"/>
    <w:rsid w:val="00751797"/>
    <w:rsid w:val="00751F2A"/>
    <w:rsid w:val="00754529"/>
    <w:rsid w:val="00754996"/>
    <w:rsid w:val="007554AD"/>
    <w:rsid w:val="0075573A"/>
    <w:rsid w:val="00757D16"/>
    <w:rsid w:val="00757D96"/>
    <w:rsid w:val="00757DB2"/>
    <w:rsid w:val="00760633"/>
    <w:rsid w:val="0076158B"/>
    <w:rsid w:val="00761EBB"/>
    <w:rsid w:val="007624CB"/>
    <w:rsid w:val="007628AB"/>
    <w:rsid w:val="00763359"/>
    <w:rsid w:val="00763DF2"/>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3D03"/>
    <w:rsid w:val="0077409C"/>
    <w:rsid w:val="00775151"/>
    <w:rsid w:val="00775795"/>
    <w:rsid w:val="00776168"/>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836"/>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202F"/>
    <w:rsid w:val="007B2C5A"/>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3FED"/>
    <w:rsid w:val="007C41B1"/>
    <w:rsid w:val="007C41E4"/>
    <w:rsid w:val="007C420C"/>
    <w:rsid w:val="007C4C6B"/>
    <w:rsid w:val="007C4F4B"/>
    <w:rsid w:val="007C5DE9"/>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1F2"/>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E7CDC"/>
    <w:rsid w:val="007F0B83"/>
    <w:rsid w:val="007F0D33"/>
    <w:rsid w:val="007F15A2"/>
    <w:rsid w:val="007F1716"/>
    <w:rsid w:val="007F1CDA"/>
    <w:rsid w:val="007F2F8D"/>
    <w:rsid w:val="007F33A5"/>
    <w:rsid w:val="007F3BA5"/>
    <w:rsid w:val="007F41F7"/>
    <w:rsid w:val="007F561B"/>
    <w:rsid w:val="007F601B"/>
    <w:rsid w:val="007F6611"/>
    <w:rsid w:val="007F6AF0"/>
    <w:rsid w:val="00800FFD"/>
    <w:rsid w:val="008011CD"/>
    <w:rsid w:val="008017DB"/>
    <w:rsid w:val="00802147"/>
    <w:rsid w:val="00802BAA"/>
    <w:rsid w:val="00803CBD"/>
    <w:rsid w:val="00803CFE"/>
    <w:rsid w:val="00806003"/>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6E97"/>
    <w:rsid w:val="008276C7"/>
    <w:rsid w:val="0082793C"/>
    <w:rsid w:val="0082797D"/>
    <w:rsid w:val="00827E05"/>
    <w:rsid w:val="00830782"/>
    <w:rsid w:val="00830E2A"/>
    <w:rsid w:val="008311A3"/>
    <w:rsid w:val="00831D2E"/>
    <w:rsid w:val="00833DC8"/>
    <w:rsid w:val="00834AFA"/>
    <w:rsid w:val="008350CD"/>
    <w:rsid w:val="0083588D"/>
    <w:rsid w:val="008359CC"/>
    <w:rsid w:val="00836322"/>
    <w:rsid w:val="00836411"/>
    <w:rsid w:val="00836A5D"/>
    <w:rsid w:val="00836B2B"/>
    <w:rsid w:val="0083738E"/>
    <w:rsid w:val="008375D1"/>
    <w:rsid w:val="00837F07"/>
    <w:rsid w:val="00840C0E"/>
    <w:rsid w:val="008421E2"/>
    <w:rsid w:val="0084359E"/>
    <w:rsid w:val="008436D7"/>
    <w:rsid w:val="00843978"/>
    <w:rsid w:val="00843BF5"/>
    <w:rsid w:val="00843C1D"/>
    <w:rsid w:val="00844042"/>
    <w:rsid w:val="008441AC"/>
    <w:rsid w:val="008441FB"/>
    <w:rsid w:val="00844654"/>
    <w:rsid w:val="008458D3"/>
    <w:rsid w:val="00846E5D"/>
    <w:rsid w:val="00847986"/>
    <w:rsid w:val="00847E86"/>
    <w:rsid w:val="00850E0C"/>
    <w:rsid w:val="00851335"/>
    <w:rsid w:val="00851F8E"/>
    <w:rsid w:val="008521E4"/>
    <w:rsid w:val="008523C4"/>
    <w:rsid w:val="008528E0"/>
    <w:rsid w:val="00853BFE"/>
    <w:rsid w:val="008541AC"/>
    <w:rsid w:val="00854C89"/>
    <w:rsid w:val="00855010"/>
    <w:rsid w:val="00856875"/>
    <w:rsid w:val="00856C69"/>
    <w:rsid w:val="00857C32"/>
    <w:rsid w:val="00861E14"/>
    <w:rsid w:val="00862648"/>
    <w:rsid w:val="0086291E"/>
    <w:rsid w:val="00862A5C"/>
    <w:rsid w:val="00862B11"/>
    <w:rsid w:val="00862C74"/>
    <w:rsid w:val="00862D53"/>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8"/>
    <w:rsid w:val="0088324F"/>
    <w:rsid w:val="008847F1"/>
    <w:rsid w:val="0088481C"/>
    <w:rsid w:val="00885908"/>
    <w:rsid w:val="00887D97"/>
    <w:rsid w:val="00890E87"/>
    <w:rsid w:val="008916A9"/>
    <w:rsid w:val="00892259"/>
    <w:rsid w:val="00892E0D"/>
    <w:rsid w:val="00892F53"/>
    <w:rsid w:val="00894271"/>
    <w:rsid w:val="00894406"/>
    <w:rsid w:val="0089459C"/>
    <w:rsid w:val="00894924"/>
    <w:rsid w:val="00894A05"/>
    <w:rsid w:val="008953D9"/>
    <w:rsid w:val="008954A1"/>
    <w:rsid w:val="008969E3"/>
    <w:rsid w:val="00896C45"/>
    <w:rsid w:val="00896ED8"/>
    <w:rsid w:val="008973B2"/>
    <w:rsid w:val="008976E4"/>
    <w:rsid w:val="008979B1"/>
    <w:rsid w:val="00897C21"/>
    <w:rsid w:val="008A0926"/>
    <w:rsid w:val="008A35D4"/>
    <w:rsid w:val="008A3965"/>
    <w:rsid w:val="008A46B7"/>
    <w:rsid w:val="008A5A09"/>
    <w:rsid w:val="008A5A7D"/>
    <w:rsid w:val="008A61B3"/>
    <w:rsid w:val="008A6478"/>
    <w:rsid w:val="008A66BA"/>
    <w:rsid w:val="008A6A90"/>
    <w:rsid w:val="008A6B25"/>
    <w:rsid w:val="008A6BA7"/>
    <w:rsid w:val="008A6C4F"/>
    <w:rsid w:val="008A7A6B"/>
    <w:rsid w:val="008B0D2B"/>
    <w:rsid w:val="008B0E3B"/>
    <w:rsid w:val="008B1344"/>
    <w:rsid w:val="008B2454"/>
    <w:rsid w:val="008B2727"/>
    <w:rsid w:val="008B403C"/>
    <w:rsid w:val="008B4700"/>
    <w:rsid w:val="008B4C94"/>
    <w:rsid w:val="008B7005"/>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57"/>
    <w:rsid w:val="008D3187"/>
    <w:rsid w:val="008D32F5"/>
    <w:rsid w:val="008D37B4"/>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1E4F"/>
    <w:rsid w:val="00904401"/>
    <w:rsid w:val="00904AA7"/>
    <w:rsid w:val="009056C0"/>
    <w:rsid w:val="00906070"/>
    <w:rsid w:val="009061DD"/>
    <w:rsid w:val="009063DD"/>
    <w:rsid w:val="00907375"/>
    <w:rsid w:val="009078A2"/>
    <w:rsid w:val="00907AD2"/>
    <w:rsid w:val="00910907"/>
    <w:rsid w:val="00910E34"/>
    <w:rsid w:val="0091110A"/>
    <w:rsid w:val="009113DD"/>
    <w:rsid w:val="0091311A"/>
    <w:rsid w:val="009136F1"/>
    <w:rsid w:val="00913A1C"/>
    <w:rsid w:val="00913C47"/>
    <w:rsid w:val="009145D4"/>
    <w:rsid w:val="00914814"/>
    <w:rsid w:val="00914CE3"/>
    <w:rsid w:val="00915927"/>
    <w:rsid w:val="00915F3F"/>
    <w:rsid w:val="009168B9"/>
    <w:rsid w:val="00916A93"/>
    <w:rsid w:val="00916B5E"/>
    <w:rsid w:val="00917B86"/>
    <w:rsid w:val="00917F0D"/>
    <w:rsid w:val="00920155"/>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884"/>
    <w:rsid w:val="009329D8"/>
    <w:rsid w:val="00933206"/>
    <w:rsid w:val="00933E72"/>
    <w:rsid w:val="009341A5"/>
    <w:rsid w:val="00934469"/>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67"/>
    <w:rsid w:val="00955408"/>
    <w:rsid w:val="009562D1"/>
    <w:rsid w:val="009565DB"/>
    <w:rsid w:val="00957034"/>
    <w:rsid w:val="009574E6"/>
    <w:rsid w:val="0095778D"/>
    <w:rsid w:val="009579E8"/>
    <w:rsid w:val="00957C6A"/>
    <w:rsid w:val="009602AD"/>
    <w:rsid w:val="00960B1D"/>
    <w:rsid w:val="0096134F"/>
    <w:rsid w:val="00961952"/>
    <w:rsid w:val="00961C51"/>
    <w:rsid w:val="00961F20"/>
    <w:rsid w:val="00961F6C"/>
    <w:rsid w:val="0096277A"/>
    <w:rsid w:val="0096320C"/>
    <w:rsid w:val="00963228"/>
    <w:rsid w:val="00963CBA"/>
    <w:rsid w:val="009645A8"/>
    <w:rsid w:val="009660BF"/>
    <w:rsid w:val="0096730F"/>
    <w:rsid w:val="00970267"/>
    <w:rsid w:val="00970578"/>
    <w:rsid w:val="009707BB"/>
    <w:rsid w:val="009708D2"/>
    <w:rsid w:val="00971057"/>
    <w:rsid w:val="00971ED2"/>
    <w:rsid w:val="00972BB8"/>
    <w:rsid w:val="009733C1"/>
    <w:rsid w:val="009733D4"/>
    <w:rsid w:val="00973B31"/>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9D3"/>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5F5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1DA9"/>
    <w:rsid w:val="009F21E9"/>
    <w:rsid w:val="009F230C"/>
    <w:rsid w:val="009F3A17"/>
    <w:rsid w:val="009F4F26"/>
    <w:rsid w:val="009F4F6A"/>
    <w:rsid w:val="009F6C71"/>
    <w:rsid w:val="009F7043"/>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6401"/>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7A7"/>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55D"/>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AD9"/>
    <w:rsid w:val="00A87B00"/>
    <w:rsid w:val="00A9014C"/>
    <w:rsid w:val="00A9044D"/>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5ED3"/>
    <w:rsid w:val="00AA6962"/>
    <w:rsid w:val="00AA72C6"/>
    <w:rsid w:val="00AA72EE"/>
    <w:rsid w:val="00AA7776"/>
    <w:rsid w:val="00AB1774"/>
    <w:rsid w:val="00AB1F0B"/>
    <w:rsid w:val="00AB2229"/>
    <w:rsid w:val="00AB25C7"/>
    <w:rsid w:val="00AB27AE"/>
    <w:rsid w:val="00AB3157"/>
    <w:rsid w:val="00AB321F"/>
    <w:rsid w:val="00AB37E5"/>
    <w:rsid w:val="00AB4358"/>
    <w:rsid w:val="00AB51D4"/>
    <w:rsid w:val="00AB7C69"/>
    <w:rsid w:val="00AC03A6"/>
    <w:rsid w:val="00AC17DC"/>
    <w:rsid w:val="00AC1DCA"/>
    <w:rsid w:val="00AC2023"/>
    <w:rsid w:val="00AC2638"/>
    <w:rsid w:val="00AC2F25"/>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A0E"/>
    <w:rsid w:val="00AE37A9"/>
    <w:rsid w:val="00AE4515"/>
    <w:rsid w:val="00AE4A95"/>
    <w:rsid w:val="00AE4ED4"/>
    <w:rsid w:val="00AE51D6"/>
    <w:rsid w:val="00AE5E65"/>
    <w:rsid w:val="00AE5EB4"/>
    <w:rsid w:val="00AE5FC0"/>
    <w:rsid w:val="00AE6B3B"/>
    <w:rsid w:val="00AE6BB0"/>
    <w:rsid w:val="00AE76EA"/>
    <w:rsid w:val="00AF063E"/>
    <w:rsid w:val="00AF0F2B"/>
    <w:rsid w:val="00AF15B7"/>
    <w:rsid w:val="00AF18AB"/>
    <w:rsid w:val="00AF1CE7"/>
    <w:rsid w:val="00AF2539"/>
    <w:rsid w:val="00AF30AE"/>
    <w:rsid w:val="00AF323C"/>
    <w:rsid w:val="00AF4528"/>
    <w:rsid w:val="00AF5F05"/>
    <w:rsid w:val="00AF5F83"/>
    <w:rsid w:val="00AF6A00"/>
    <w:rsid w:val="00AF6AA5"/>
    <w:rsid w:val="00AF7B91"/>
    <w:rsid w:val="00AF7BE3"/>
    <w:rsid w:val="00B0025F"/>
    <w:rsid w:val="00B02559"/>
    <w:rsid w:val="00B0290E"/>
    <w:rsid w:val="00B02F97"/>
    <w:rsid w:val="00B03558"/>
    <w:rsid w:val="00B035D2"/>
    <w:rsid w:val="00B03A62"/>
    <w:rsid w:val="00B03B35"/>
    <w:rsid w:val="00B0401E"/>
    <w:rsid w:val="00B042CE"/>
    <w:rsid w:val="00B043F1"/>
    <w:rsid w:val="00B062F8"/>
    <w:rsid w:val="00B0667D"/>
    <w:rsid w:val="00B06B5B"/>
    <w:rsid w:val="00B07421"/>
    <w:rsid w:val="00B07E8B"/>
    <w:rsid w:val="00B10B78"/>
    <w:rsid w:val="00B11494"/>
    <w:rsid w:val="00B11A92"/>
    <w:rsid w:val="00B12542"/>
    <w:rsid w:val="00B125D6"/>
    <w:rsid w:val="00B139A2"/>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3F0"/>
    <w:rsid w:val="00B317E1"/>
    <w:rsid w:val="00B32504"/>
    <w:rsid w:val="00B32DE9"/>
    <w:rsid w:val="00B33AAF"/>
    <w:rsid w:val="00B33D5F"/>
    <w:rsid w:val="00B33EC0"/>
    <w:rsid w:val="00B35428"/>
    <w:rsid w:val="00B359B5"/>
    <w:rsid w:val="00B36835"/>
    <w:rsid w:val="00B40033"/>
    <w:rsid w:val="00B40C7D"/>
    <w:rsid w:val="00B4182B"/>
    <w:rsid w:val="00B41BC5"/>
    <w:rsid w:val="00B424B5"/>
    <w:rsid w:val="00B427EC"/>
    <w:rsid w:val="00B431AA"/>
    <w:rsid w:val="00B43BE2"/>
    <w:rsid w:val="00B44302"/>
    <w:rsid w:val="00B44A13"/>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7DE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0F5"/>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2E17"/>
    <w:rsid w:val="00BE305A"/>
    <w:rsid w:val="00BE312B"/>
    <w:rsid w:val="00BE3AEC"/>
    <w:rsid w:val="00BE3D83"/>
    <w:rsid w:val="00BE3DE6"/>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36E"/>
    <w:rsid w:val="00BF497E"/>
    <w:rsid w:val="00BF626C"/>
    <w:rsid w:val="00BF673D"/>
    <w:rsid w:val="00BF715E"/>
    <w:rsid w:val="00BF746B"/>
    <w:rsid w:val="00BF7DDC"/>
    <w:rsid w:val="00C000DC"/>
    <w:rsid w:val="00C01D9B"/>
    <w:rsid w:val="00C02374"/>
    <w:rsid w:val="00C02854"/>
    <w:rsid w:val="00C02C90"/>
    <w:rsid w:val="00C03574"/>
    <w:rsid w:val="00C038E4"/>
    <w:rsid w:val="00C04036"/>
    <w:rsid w:val="00C043F2"/>
    <w:rsid w:val="00C04905"/>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0934"/>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E72"/>
    <w:rsid w:val="00C51276"/>
    <w:rsid w:val="00C517C6"/>
    <w:rsid w:val="00C51879"/>
    <w:rsid w:val="00C52B73"/>
    <w:rsid w:val="00C5317A"/>
    <w:rsid w:val="00C55043"/>
    <w:rsid w:val="00C55C93"/>
    <w:rsid w:val="00C56036"/>
    <w:rsid w:val="00C57CEF"/>
    <w:rsid w:val="00C606AC"/>
    <w:rsid w:val="00C616F7"/>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67D"/>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86879"/>
    <w:rsid w:val="00C90C79"/>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3B24"/>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062A"/>
    <w:rsid w:val="00CC160F"/>
    <w:rsid w:val="00CC2C2B"/>
    <w:rsid w:val="00CC44DF"/>
    <w:rsid w:val="00CC4723"/>
    <w:rsid w:val="00CC55C4"/>
    <w:rsid w:val="00CC752F"/>
    <w:rsid w:val="00CC7615"/>
    <w:rsid w:val="00CD0268"/>
    <w:rsid w:val="00CD0597"/>
    <w:rsid w:val="00CD0941"/>
    <w:rsid w:val="00CD0C52"/>
    <w:rsid w:val="00CD0EE1"/>
    <w:rsid w:val="00CD12B0"/>
    <w:rsid w:val="00CD2783"/>
    <w:rsid w:val="00CD3E09"/>
    <w:rsid w:val="00CD41FD"/>
    <w:rsid w:val="00CD594E"/>
    <w:rsid w:val="00CD6EDC"/>
    <w:rsid w:val="00CD73EA"/>
    <w:rsid w:val="00CD75F6"/>
    <w:rsid w:val="00CD7876"/>
    <w:rsid w:val="00CD7958"/>
    <w:rsid w:val="00CD7A61"/>
    <w:rsid w:val="00CE121D"/>
    <w:rsid w:val="00CE1421"/>
    <w:rsid w:val="00CE1424"/>
    <w:rsid w:val="00CE14D0"/>
    <w:rsid w:val="00CE172E"/>
    <w:rsid w:val="00CE1797"/>
    <w:rsid w:val="00CE1C53"/>
    <w:rsid w:val="00CE1E47"/>
    <w:rsid w:val="00CE22E3"/>
    <w:rsid w:val="00CE2894"/>
    <w:rsid w:val="00CE2F5F"/>
    <w:rsid w:val="00CE395E"/>
    <w:rsid w:val="00CE3D4F"/>
    <w:rsid w:val="00CE4A8F"/>
    <w:rsid w:val="00CE6796"/>
    <w:rsid w:val="00CE6B7B"/>
    <w:rsid w:val="00CE7D24"/>
    <w:rsid w:val="00CF03EC"/>
    <w:rsid w:val="00CF0F03"/>
    <w:rsid w:val="00CF14D1"/>
    <w:rsid w:val="00CF186A"/>
    <w:rsid w:val="00CF1E40"/>
    <w:rsid w:val="00CF1EB0"/>
    <w:rsid w:val="00CF2E71"/>
    <w:rsid w:val="00CF35E5"/>
    <w:rsid w:val="00CF390E"/>
    <w:rsid w:val="00CF39A2"/>
    <w:rsid w:val="00CF450D"/>
    <w:rsid w:val="00CF4530"/>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1E2"/>
    <w:rsid w:val="00D06A9E"/>
    <w:rsid w:val="00D075DD"/>
    <w:rsid w:val="00D106CD"/>
    <w:rsid w:val="00D10B93"/>
    <w:rsid w:val="00D10F9E"/>
    <w:rsid w:val="00D11B04"/>
    <w:rsid w:val="00D146BE"/>
    <w:rsid w:val="00D14733"/>
    <w:rsid w:val="00D14734"/>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47F36"/>
    <w:rsid w:val="00D5001A"/>
    <w:rsid w:val="00D502B5"/>
    <w:rsid w:val="00D51544"/>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28"/>
    <w:rsid w:val="00D8094A"/>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2DB0"/>
    <w:rsid w:val="00D93AE9"/>
    <w:rsid w:val="00D951D2"/>
    <w:rsid w:val="00D963D1"/>
    <w:rsid w:val="00D978C6"/>
    <w:rsid w:val="00DA0135"/>
    <w:rsid w:val="00DA014E"/>
    <w:rsid w:val="00DA11DA"/>
    <w:rsid w:val="00DA163C"/>
    <w:rsid w:val="00DA1BD5"/>
    <w:rsid w:val="00DA230E"/>
    <w:rsid w:val="00DA235B"/>
    <w:rsid w:val="00DA23BE"/>
    <w:rsid w:val="00DA2A91"/>
    <w:rsid w:val="00DA2FA5"/>
    <w:rsid w:val="00DA3125"/>
    <w:rsid w:val="00DA32FF"/>
    <w:rsid w:val="00DA416B"/>
    <w:rsid w:val="00DA4609"/>
    <w:rsid w:val="00DA4C79"/>
    <w:rsid w:val="00DA5073"/>
    <w:rsid w:val="00DA5604"/>
    <w:rsid w:val="00DA56FC"/>
    <w:rsid w:val="00DA587B"/>
    <w:rsid w:val="00DA6185"/>
    <w:rsid w:val="00DA665E"/>
    <w:rsid w:val="00DA67AD"/>
    <w:rsid w:val="00DA6F8C"/>
    <w:rsid w:val="00DA73A5"/>
    <w:rsid w:val="00DA76CB"/>
    <w:rsid w:val="00DB1331"/>
    <w:rsid w:val="00DB1BDC"/>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EA6"/>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413"/>
    <w:rsid w:val="00DD6B00"/>
    <w:rsid w:val="00DD7BDD"/>
    <w:rsid w:val="00DE0356"/>
    <w:rsid w:val="00DE03D6"/>
    <w:rsid w:val="00DE0F80"/>
    <w:rsid w:val="00DE3D20"/>
    <w:rsid w:val="00DE444A"/>
    <w:rsid w:val="00DE4858"/>
    <w:rsid w:val="00DE48C7"/>
    <w:rsid w:val="00DE48DE"/>
    <w:rsid w:val="00DE4CDD"/>
    <w:rsid w:val="00DE4F2B"/>
    <w:rsid w:val="00DE5490"/>
    <w:rsid w:val="00DE5540"/>
    <w:rsid w:val="00DE58C8"/>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08E9"/>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2C92"/>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515"/>
    <w:rsid w:val="00E248B0"/>
    <w:rsid w:val="00E25015"/>
    <w:rsid w:val="00E25174"/>
    <w:rsid w:val="00E2548B"/>
    <w:rsid w:val="00E30AE4"/>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161"/>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095"/>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4A2E"/>
    <w:rsid w:val="00ED50A2"/>
    <w:rsid w:val="00ED56FE"/>
    <w:rsid w:val="00ED6B1A"/>
    <w:rsid w:val="00ED75AF"/>
    <w:rsid w:val="00ED7A2A"/>
    <w:rsid w:val="00ED7D4A"/>
    <w:rsid w:val="00EE00D8"/>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EF7271"/>
    <w:rsid w:val="00F0089F"/>
    <w:rsid w:val="00F00A86"/>
    <w:rsid w:val="00F0134B"/>
    <w:rsid w:val="00F0221D"/>
    <w:rsid w:val="00F0251C"/>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2F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55"/>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1B4"/>
    <w:rsid w:val="00FD3582"/>
    <w:rsid w:val="00FD3D1F"/>
    <w:rsid w:val="00FD3DBE"/>
    <w:rsid w:val="00FD44DC"/>
    <w:rsid w:val="00FD4655"/>
    <w:rsid w:val="00FD49C2"/>
    <w:rsid w:val="00FD4A97"/>
    <w:rsid w:val="00FD5358"/>
    <w:rsid w:val="00FD602F"/>
    <w:rsid w:val="00FD6F41"/>
    <w:rsid w:val="00FD7124"/>
    <w:rsid w:val="00FD7BF6"/>
    <w:rsid w:val="00FE0257"/>
    <w:rsid w:val="00FE07A0"/>
    <w:rsid w:val="00FE0897"/>
    <w:rsid w:val="00FE0D2D"/>
    <w:rsid w:val="00FE1847"/>
    <w:rsid w:val="00FE1AE6"/>
    <w:rsid w:val="00FE1C23"/>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1D0D74B4"/>
  <w15:docId w15:val="{B198D63E-DBAD-444E-A459-2CBD006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135"/>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ListL2">
    <w:name w:val="List L2"/>
    <w:basedOn w:val="ListParagraph"/>
    <w:qFormat/>
    <w:rsid w:val="004163CF"/>
    <w:pPr>
      <w:suppressAutoHyphens w:val="0"/>
      <w:spacing w:after="120" w:line="259" w:lineRule="auto"/>
      <w:ind w:left="792" w:right="1152" w:hanging="432"/>
      <w:contextualSpacing w:val="0"/>
    </w:pPr>
    <w:rPr>
      <w:rFonts w:eastAsiaTheme="minorEastAsia" w:cstheme="minorBidi"/>
      <w:sz w:val="22"/>
      <w:szCs w:val="22"/>
    </w:rPr>
  </w:style>
  <w:style w:type="paragraph" w:customStyle="1" w:styleId="ListL3">
    <w:name w:val="List L3"/>
    <w:basedOn w:val="ListL2"/>
    <w:qFormat/>
    <w:rsid w:val="004163CF"/>
    <w:pPr>
      <w:ind w:left="1224" w:hanging="504"/>
    </w:pPr>
  </w:style>
  <w:style w:type="paragraph" w:customStyle="1" w:styleId="ListL4">
    <w:name w:val="List L4"/>
    <w:basedOn w:val="ListL3"/>
    <w:qFormat/>
    <w:rsid w:val="004163CF"/>
    <w:pPr>
      <w:ind w:left="2448" w:hanging="648"/>
    </w:pPr>
  </w:style>
  <w:style w:type="character" w:customStyle="1" w:styleId="ui-provider">
    <w:name w:val="ui-provider"/>
    <w:basedOn w:val="DefaultParagraphFont"/>
    <w:rsid w:val="0001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304">
      <w:bodyDiv w:val="1"/>
      <w:marLeft w:val="0"/>
      <w:marRight w:val="0"/>
      <w:marTop w:val="0"/>
      <w:marBottom w:val="0"/>
      <w:divBdr>
        <w:top w:val="none" w:sz="0" w:space="0" w:color="auto"/>
        <w:left w:val="none" w:sz="0" w:space="0" w:color="auto"/>
        <w:bottom w:val="none" w:sz="0" w:space="0" w:color="auto"/>
        <w:right w:val="none" w:sz="0" w:space="0" w:color="auto"/>
      </w:divBdr>
    </w:div>
    <w:div w:id="925041781">
      <w:bodyDiv w:val="1"/>
      <w:marLeft w:val="0"/>
      <w:marRight w:val="0"/>
      <w:marTop w:val="0"/>
      <w:marBottom w:val="0"/>
      <w:divBdr>
        <w:top w:val="none" w:sz="0" w:space="0" w:color="auto"/>
        <w:left w:val="none" w:sz="0" w:space="0" w:color="auto"/>
        <w:bottom w:val="none" w:sz="0" w:space="0" w:color="auto"/>
        <w:right w:val="none" w:sz="0" w:space="0" w:color="auto"/>
      </w:divBdr>
    </w:div>
    <w:div w:id="1010107909">
      <w:bodyDiv w:val="1"/>
      <w:marLeft w:val="0"/>
      <w:marRight w:val="0"/>
      <w:marTop w:val="0"/>
      <w:marBottom w:val="0"/>
      <w:divBdr>
        <w:top w:val="none" w:sz="0" w:space="0" w:color="auto"/>
        <w:left w:val="none" w:sz="0" w:space="0" w:color="auto"/>
        <w:bottom w:val="none" w:sz="0" w:space="0" w:color="auto"/>
        <w:right w:val="none" w:sz="0" w:space="0" w:color="auto"/>
      </w:divBdr>
    </w:div>
    <w:div w:id="1014652115">
      <w:bodyDiv w:val="1"/>
      <w:marLeft w:val="0"/>
      <w:marRight w:val="0"/>
      <w:marTop w:val="0"/>
      <w:marBottom w:val="0"/>
      <w:divBdr>
        <w:top w:val="none" w:sz="0" w:space="0" w:color="auto"/>
        <w:left w:val="none" w:sz="0" w:space="0" w:color="auto"/>
        <w:bottom w:val="none" w:sz="0" w:space="0" w:color="auto"/>
        <w:right w:val="none" w:sz="0" w:space="0" w:color="auto"/>
      </w:divBdr>
    </w:div>
    <w:div w:id="1214582659">
      <w:bodyDiv w:val="1"/>
      <w:marLeft w:val="0"/>
      <w:marRight w:val="0"/>
      <w:marTop w:val="0"/>
      <w:marBottom w:val="0"/>
      <w:divBdr>
        <w:top w:val="none" w:sz="0" w:space="0" w:color="auto"/>
        <w:left w:val="none" w:sz="0" w:space="0" w:color="auto"/>
        <w:bottom w:val="none" w:sz="0" w:space="0" w:color="auto"/>
        <w:right w:val="none" w:sz="0" w:space="0" w:color="auto"/>
      </w:divBdr>
    </w:div>
    <w:div w:id="1357779358">
      <w:bodyDiv w:val="1"/>
      <w:marLeft w:val="0"/>
      <w:marRight w:val="0"/>
      <w:marTop w:val="0"/>
      <w:marBottom w:val="0"/>
      <w:divBdr>
        <w:top w:val="none" w:sz="0" w:space="0" w:color="auto"/>
        <w:left w:val="none" w:sz="0" w:space="0" w:color="auto"/>
        <w:bottom w:val="none" w:sz="0" w:space="0" w:color="auto"/>
        <w:right w:val="none" w:sz="0" w:space="0" w:color="auto"/>
      </w:divBdr>
    </w:div>
    <w:div w:id="165081775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79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B0444A59-B024-47C8-AC69-B73A6321DC7A}">
  <ds:schemaRefs>
    <ds:schemaRef ds:uri="http://schemas.openxmlformats.org/officeDocument/2006/bibliography"/>
  </ds:schemaRefs>
</ds:datastoreItem>
</file>

<file path=customXml/itemProps4.xml><?xml version="1.0" encoding="utf-8"?>
<ds:datastoreItem xmlns:ds="http://schemas.openxmlformats.org/officeDocument/2006/customXml" ds:itemID="{9CB0168E-F8FF-453A-9EF8-CEEF3732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3535</Words>
  <Characters>18429</Characters>
  <Application>Microsoft Office Word</Application>
  <DocSecurity>0</DocSecurity>
  <Lines>346</Lines>
  <Paragraphs>148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AVSR-15-02</vt:lpstr>
      <vt:lpstr>AVSR-14-02_Rev.2</vt:lpstr>
      <vt:lpstr>ECE/TRANS/WP.29/GRE/2019/28</vt:lpstr>
    </vt:vector>
  </TitlesOfParts>
  <Company>GRE TF AVSR</Company>
  <LinksUpToDate>false</LinksUpToDate>
  <CharactersWithSpaces>21863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ECE/TRANS/WP.29/GRE/2023/9/Rev.2</dc:title>
  <dc:subject>2402692</dc:subject>
  <dc:creator>K. Manz</dc:creator>
  <cp:keywords/>
  <dc:description/>
  <cp:lastModifiedBy>Pauline Anne Escalante</cp:lastModifiedBy>
  <cp:revision>2</cp:revision>
  <cp:lastPrinted>2019-07-28T12:29:00Z</cp:lastPrinted>
  <dcterms:created xsi:type="dcterms:W3CDTF">2024-02-14T08:19:00Z</dcterms:created>
  <dcterms:modified xsi:type="dcterms:W3CDTF">2024-02-14T08:19:00Z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0x0101003AD961710FC3F846A0F0732ACC14BDC8</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