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BD35C6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E58572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15653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D9B3CC" w14:textId="483A523A" w:rsidR="009E6CB7" w:rsidRPr="00D47EEA" w:rsidRDefault="00C15CF2" w:rsidP="00C15CF2">
            <w:pPr>
              <w:jc w:val="right"/>
            </w:pPr>
            <w:r w:rsidRPr="00C15CF2">
              <w:rPr>
                <w:sz w:val="40"/>
              </w:rPr>
              <w:t>ECE</w:t>
            </w:r>
            <w:r>
              <w:t>/TRANS/WP.29/2024/15/Corr.1</w:t>
            </w:r>
          </w:p>
        </w:tc>
      </w:tr>
      <w:tr w:rsidR="009E6CB7" w14:paraId="4FF7B20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8C6CE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B7C37C" wp14:editId="55D3467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39B39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463C77" w14:textId="77777777" w:rsidR="009E6CB7" w:rsidRDefault="00C15CF2" w:rsidP="00C15CF2">
            <w:pPr>
              <w:spacing w:before="240" w:line="240" w:lineRule="exact"/>
            </w:pPr>
            <w:r>
              <w:t>Distr.: General</w:t>
            </w:r>
          </w:p>
          <w:p w14:paraId="68A6155F" w14:textId="77777777" w:rsidR="00C15CF2" w:rsidRDefault="00C15CF2" w:rsidP="00C15CF2">
            <w:pPr>
              <w:spacing w:line="240" w:lineRule="exact"/>
            </w:pPr>
            <w:r>
              <w:t>10 January 2024</w:t>
            </w:r>
          </w:p>
          <w:p w14:paraId="6F3EC548" w14:textId="77777777" w:rsidR="00C15CF2" w:rsidRDefault="00C15CF2" w:rsidP="00C15CF2">
            <w:pPr>
              <w:spacing w:line="240" w:lineRule="exact"/>
            </w:pPr>
          </w:p>
          <w:p w14:paraId="24AB0551" w14:textId="0C221F59" w:rsidR="00C15CF2" w:rsidRDefault="00C15CF2" w:rsidP="00C15CF2">
            <w:pPr>
              <w:spacing w:line="240" w:lineRule="exact"/>
            </w:pPr>
            <w:r>
              <w:t>English only</w:t>
            </w:r>
          </w:p>
        </w:tc>
      </w:tr>
    </w:tbl>
    <w:p w14:paraId="411A5D94" w14:textId="77777777" w:rsidR="00C15CF2" w:rsidRPr="001D703D" w:rsidRDefault="00C15CF2" w:rsidP="00A36AC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2B84DA32" w14:textId="77777777" w:rsidR="00C15CF2" w:rsidRPr="001D703D" w:rsidRDefault="00C15CF2" w:rsidP="00A36AC2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22B38B6E" w14:textId="77777777" w:rsidR="00C15CF2" w:rsidRPr="001D703D" w:rsidRDefault="00C15CF2" w:rsidP="00A36AC2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103F5E64" w14:textId="77777777" w:rsidR="000E438E" w:rsidRPr="006D33D9" w:rsidRDefault="000E438E" w:rsidP="000E438E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192nd </w:t>
      </w:r>
      <w:r w:rsidRPr="006D33D9">
        <w:rPr>
          <w:b/>
          <w:lang w:val="en-US"/>
        </w:rPr>
        <w:t>session</w:t>
      </w:r>
    </w:p>
    <w:p w14:paraId="6A14CFBC" w14:textId="77777777" w:rsidR="000E438E" w:rsidRPr="00C64574" w:rsidRDefault="000E438E" w:rsidP="000E438E">
      <w:r w:rsidRPr="00C64574">
        <w:t xml:space="preserve">Geneva, </w:t>
      </w:r>
      <w:r>
        <w:t>5</w:t>
      </w:r>
      <w:r w:rsidRPr="002A5241">
        <w:t>–</w:t>
      </w:r>
      <w:r>
        <w:t xml:space="preserve">8 March </w:t>
      </w:r>
      <w:r w:rsidRPr="00C64574">
        <w:t>20</w:t>
      </w:r>
      <w:r>
        <w:t>24</w:t>
      </w:r>
    </w:p>
    <w:p w14:paraId="3B72477C" w14:textId="77777777" w:rsidR="000E438E" w:rsidRDefault="000E438E" w:rsidP="000E438E">
      <w:r>
        <w:t>Item 4.8.5 of the provisional agenda</w:t>
      </w:r>
    </w:p>
    <w:p w14:paraId="2A2D3CA9" w14:textId="77777777" w:rsidR="000E438E" w:rsidRDefault="000E438E" w:rsidP="000E438E">
      <w:pPr>
        <w:rPr>
          <w:b/>
        </w:rPr>
      </w:pPr>
      <w:r>
        <w:rPr>
          <w:b/>
        </w:rPr>
        <w:t>1958 Agreement:</w:t>
      </w:r>
    </w:p>
    <w:p w14:paraId="247CE65B" w14:textId="77777777" w:rsidR="000E438E" w:rsidRDefault="000E438E" w:rsidP="000E438E">
      <w:pPr>
        <w:rPr>
          <w:b/>
        </w:rPr>
      </w:pPr>
      <w:r>
        <w:rPr>
          <w:b/>
        </w:rPr>
        <w:t>Consideration of draft amendments to existing</w:t>
      </w:r>
    </w:p>
    <w:p w14:paraId="669DE50F" w14:textId="77777777" w:rsidR="000E438E" w:rsidRDefault="000E438E" w:rsidP="000E438E">
      <w:pPr>
        <w:rPr>
          <w:b/>
          <w:bCs/>
        </w:rPr>
      </w:pPr>
      <w:r>
        <w:rPr>
          <w:b/>
        </w:rPr>
        <w:t>UN Regulations submitted by GRSG</w:t>
      </w:r>
    </w:p>
    <w:p w14:paraId="22B38772" w14:textId="77777777" w:rsidR="00463FCB" w:rsidRDefault="00463FCB" w:rsidP="00463FCB">
      <w:pPr>
        <w:pStyle w:val="HChG"/>
        <w:ind w:left="1124" w:right="1138" w:firstLine="0"/>
      </w:pPr>
      <w:r w:rsidRPr="003C052E">
        <w:t>Proposal for 03 series of amendments to UN Regulation No.</w:t>
      </w:r>
      <w:r>
        <w:t> </w:t>
      </w:r>
      <w:r w:rsidRPr="003C052E">
        <w:t>55 (Mechanical couplings)</w:t>
      </w:r>
      <w:r>
        <w:t xml:space="preserve"> </w:t>
      </w:r>
    </w:p>
    <w:p w14:paraId="5C30C495" w14:textId="0A2AFBC2" w:rsidR="001C6663" w:rsidRDefault="00463FCB" w:rsidP="000F5405">
      <w:pPr>
        <w:pStyle w:val="H1G"/>
      </w:pPr>
      <w:r>
        <w:tab/>
      </w:r>
      <w:r>
        <w:tab/>
        <w:t xml:space="preserve">Submitted by the </w:t>
      </w:r>
      <w:r w:rsidR="008053E9">
        <w:t>s</w:t>
      </w:r>
      <w:r>
        <w:t>ecretariat</w:t>
      </w:r>
    </w:p>
    <w:p w14:paraId="69CB9393" w14:textId="6EFF2E12" w:rsidR="000F5405" w:rsidRDefault="00266ED6" w:rsidP="00C04990">
      <w:pPr>
        <w:pStyle w:val="H23G"/>
      </w:pPr>
      <w:r>
        <w:tab/>
      </w:r>
      <w:r>
        <w:tab/>
        <w:t>Corrigendum</w:t>
      </w:r>
    </w:p>
    <w:p w14:paraId="4E976CC9" w14:textId="5B344F7D" w:rsidR="002F043A" w:rsidRPr="002F043A" w:rsidRDefault="00ED0562" w:rsidP="00AB4C1D">
      <w:pPr>
        <w:pStyle w:val="SingleTxtG"/>
      </w:pPr>
      <w:r>
        <w:t>Introductory p</w:t>
      </w:r>
      <w:r w:rsidR="002F043A">
        <w:t>aragraph</w:t>
      </w:r>
      <w:r w:rsidR="00E50B5A">
        <w:t>, second sentence</w:t>
      </w:r>
    </w:p>
    <w:p w14:paraId="69675F86" w14:textId="53C37EF4" w:rsidR="00D07198" w:rsidRDefault="00615BF6" w:rsidP="00D07198">
      <w:pPr>
        <w:pStyle w:val="SingleTxtG"/>
        <w:rPr>
          <w:lang w:val="en-US"/>
        </w:rPr>
      </w:pPr>
      <w:r w:rsidRPr="00E23A19">
        <w:rPr>
          <w:i/>
          <w:iCs/>
        </w:rPr>
        <w:t>For</w:t>
      </w:r>
      <w:r>
        <w:t xml:space="preserve"> </w:t>
      </w:r>
      <w:r w:rsidRPr="00FE018D">
        <w:rPr>
          <w:lang w:eastAsia="en-GB"/>
        </w:rPr>
        <w:t>ECE/TRANS/WP.29/GRSG/202</w:t>
      </w:r>
      <w:r>
        <w:rPr>
          <w:lang w:eastAsia="en-GB"/>
        </w:rPr>
        <w:t>3</w:t>
      </w:r>
      <w:r w:rsidRPr="00FE018D">
        <w:rPr>
          <w:lang w:eastAsia="en-GB"/>
        </w:rPr>
        <w:t>/</w:t>
      </w:r>
      <w:r>
        <w:rPr>
          <w:lang w:eastAsia="en-GB"/>
        </w:rPr>
        <w:t xml:space="preserve">18 </w:t>
      </w:r>
      <w:r w:rsidRPr="00E23A19">
        <w:rPr>
          <w:i/>
          <w:iCs/>
          <w:lang w:eastAsia="en-GB"/>
        </w:rPr>
        <w:t>read</w:t>
      </w:r>
      <w:r w:rsidR="00E23A19">
        <w:rPr>
          <w:lang w:eastAsia="en-GB"/>
        </w:rPr>
        <w:t xml:space="preserve"> </w:t>
      </w:r>
      <w:r w:rsidR="00394056">
        <w:rPr>
          <w:lang w:eastAsia="en-GB"/>
        </w:rPr>
        <w:t xml:space="preserve">It is based on </w:t>
      </w:r>
      <w:r w:rsidR="00394056" w:rsidRPr="00FE018D">
        <w:rPr>
          <w:lang w:eastAsia="en-GB"/>
        </w:rPr>
        <w:t>ECE/TRANS/WP.29/GRSG/202</w:t>
      </w:r>
      <w:r w:rsidR="00394056">
        <w:rPr>
          <w:lang w:eastAsia="en-GB"/>
        </w:rPr>
        <w:t>3</w:t>
      </w:r>
      <w:r w:rsidR="00394056" w:rsidRPr="00FE018D">
        <w:rPr>
          <w:lang w:eastAsia="en-GB"/>
        </w:rPr>
        <w:t>/</w:t>
      </w:r>
      <w:r w:rsidR="00394056">
        <w:rPr>
          <w:lang w:eastAsia="en-GB"/>
        </w:rPr>
        <w:t>18</w:t>
      </w:r>
    </w:p>
    <w:p w14:paraId="0A4B478A" w14:textId="050435D4" w:rsidR="00394056" w:rsidRPr="00394056" w:rsidRDefault="00394056" w:rsidP="003940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4056" w:rsidRPr="00394056" w:rsidSect="00C15CF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E66E" w14:textId="77777777" w:rsidR="00E142A2" w:rsidRDefault="00E142A2"/>
  </w:endnote>
  <w:endnote w:type="continuationSeparator" w:id="0">
    <w:p w14:paraId="3D902138" w14:textId="77777777" w:rsidR="00E142A2" w:rsidRDefault="00E142A2"/>
  </w:endnote>
  <w:endnote w:type="continuationNotice" w:id="1">
    <w:p w14:paraId="7469E40E" w14:textId="77777777" w:rsidR="00E142A2" w:rsidRDefault="00E14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AFF0" w14:textId="62FCDBBC" w:rsidR="00C15CF2" w:rsidRPr="00C15CF2" w:rsidRDefault="00C15CF2" w:rsidP="00C15CF2">
    <w:pPr>
      <w:pStyle w:val="Footer"/>
      <w:tabs>
        <w:tab w:val="right" w:pos="9638"/>
      </w:tabs>
      <w:rPr>
        <w:sz w:val="18"/>
      </w:rPr>
    </w:pPr>
    <w:r w:rsidRPr="00C15CF2">
      <w:rPr>
        <w:b/>
        <w:sz w:val="18"/>
      </w:rPr>
      <w:fldChar w:fldCharType="begin"/>
    </w:r>
    <w:r w:rsidRPr="00C15CF2">
      <w:rPr>
        <w:b/>
        <w:sz w:val="18"/>
      </w:rPr>
      <w:instrText xml:space="preserve"> PAGE  \* MERGEFORMAT </w:instrText>
    </w:r>
    <w:r w:rsidRPr="00C15CF2">
      <w:rPr>
        <w:b/>
        <w:sz w:val="18"/>
      </w:rPr>
      <w:fldChar w:fldCharType="separate"/>
    </w:r>
    <w:r w:rsidRPr="00C15CF2">
      <w:rPr>
        <w:b/>
        <w:noProof/>
        <w:sz w:val="18"/>
      </w:rPr>
      <w:t>2</w:t>
    </w:r>
    <w:r w:rsidRPr="00C15CF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B920" w14:textId="1403794F" w:rsidR="00C15CF2" w:rsidRPr="00C15CF2" w:rsidRDefault="00C15CF2" w:rsidP="00C15CF2">
    <w:pPr>
      <w:pStyle w:val="Footer"/>
      <w:tabs>
        <w:tab w:val="right" w:pos="9638"/>
      </w:tabs>
      <w:rPr>
        <w:b/>
        <w:sz w:val="18"/>
      </w:rPr>
    </w:pPr>
    <w:r>
      <w:tab/>
    </w:r>
    <w:r w:rsidRPr="00C15CF2">
      <w:rPr>
        <w:b/>
        <w:sz w:val="18"/>
      </w:rPr>
      <w:fldChar w:fldCharType="begin"/>
    </w:r>
    <w:r w:rsidRPr="00C15CF2">
      <w:rPr>
        <w:b/>
        <w:sz w:val="18"/>
      </w:rPr>
      <w:instrText xml:space="preserve"> PAGE  \* MERGEFORMAT </w:instrText>
    </w:r>
    <w:r w:rsidRPr="00C15CF2">
      <w:rPr>
        <w:b/>
        <w:sz w:val="18"/>
      </w:rPr>
      <w:fldChar w:fldCharType="separate"/>
    </w:r>
    <w:r w:rsidRPr="00C15CF2">
      <w:rPr>
        <w:b/>
        <w:noProof/>
        <w:sz w:val="18"/>
      </w:rPr>
      <w:t>3</w:t>
    </w:r>
    <w:r w:rsidRPr="00C15C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50D8" w14:textId="60E87BC5" w:rsidR="0035223F" w:rsidRDefault="00EF563E" w:rsidP="00EF563E">
    <w:pPr>
      <w:pStyle w:val="Footer"/>
      <w:rPr>
        <w:sz w:val="20"/>
      </w:rPr>
    </w:pPr>
    <w:r w:rsidRPr="00EF563E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6AC42837" wp14:editId="0247C8E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A9EB6" w14:textId="5E081A06" w:rsidR="00EF563E" w:rsidRPr="00EF563E" w:rsidRDefault="00EF563E" w:rsidP="00EF563E">
    <w:pPr>
      <w:pStyle w:val="Footer"/>
      <w:ind w:right="1134"/>
      <w:rPr>
        <w:sz w:val="20"/>
      </w:rPr>
    </w:pPr>
    <w:r>
      <w:rPr>
        <w:sz w:val="20"/>
      </w:rPr>
      <w:t>GE.24-00403(E)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E7F49E9" wp14:editId="4A9B430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0713" w14:textId="77777777" w:rsidR="00E142A2" w:rsidRPr="000B175B" w:rsidRDefault="00E142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C94D4E" w14:textId="77777777" w:rsidR="00E142A2" w:rsidRPr="00FC68B7" w:rsidRDefault="00E142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1BD829" w14:textId="77777777" w:rsidR="00E142A2" w:rsidRDefault="00E14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D4C2" w14:textId="3B91B224" w:rsidR="00C15CF2" w:rsidRPr="00C15CF2" w:rsidRDefault="001370B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12C5">
      <w:t>ECE/TRANS/WP.29/2024/15/Corr.1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15B" w14:textId="46F65205" w:rsidR="00C15CF2" w:rsidRPr="00C15CF2" w:rsidRDefault="001370B0" w:rsidP="00C15C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12C5">
      <w:t>ECE/TRANS/WP.29/2024/15/Corr.1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8317280">
    <w:abstractNumId w:val="1"/>
  </w:num>
  <w:num w:numId="2" w16cid:durableId="582299860">
    <w:abstractNumId w:val="0"/>
  </w:num>
  <w:num w:numId="3" w16cid:durableId="187835145">
    <w:abstractNumId w:val="2"/>
  </w:num>
  <w:num w:numId="4" w16cid:durableId="348456004">
    <w:abstractNumId w:val="3"/>
  </w:num>
  <w:num w:numId="5" w16cid:durableId="1215042368">
    <w:abstractNumId w:val="8"/>
  </w:num>
  <w:num w:numId="6" w16cid:durableId="224143156">
    <w:abstractNumId w:val="9"/>
  </w:num>
  <w:num w:numId="7" w16cid:durableId="286086616">
    <w:abstractNumId w:val="7"/>
  </w:num>
  <w:num w:numId="8" w16cid:durableId="1759673422">
    <w:abstractNumId w:val="6"/>
  </w:num>
  <w:num w:numId="9" w16cid:durableId="84498373">
    <w:abstractNumId w:val="5"/>
  </w:num>
  <w:num w:numId="10" w16cid:durableId="458646054">
    <w:abstractNumId w:val="4"/>
  </w:num>
  <w:num w:numId="11" w16cid:durableId="702176402">
    <w:abstractNumId w:val="15"/>
  </w:num>
  <w:num w:numId="12" w16cid:durableId="271474054">
    <w:abstractNumId w:val="14"/>
  </w:num>
  <w:num w:numId="13" w16cid:durableId="2034918121">
    <w:abstractNumId w:val="10"/>
  </w:num>
  <w:num w:numId="14" w16cid:durableId="1928150998">
    <w:abstractNumId w:val="12"/>
  </w:num>
  <w:num w:numId="15" w16cid:durableId="2141024032">
    <w:abstractNumId w:val="16"/>
  </w:num>
  <w:num w:numId="16" w16cid:durableId="2094355391">
    <w:abstractNumId w:val="13"/>
  </w:num>
  <w:num w:numId="17" w16cid:durableId="20325774">
    <w:abstractNumId w:val="17"/>
  </w:num>
  <w:num w:numId="18" w16cid:durableId="1456753287">
    <w:abstractNumId w:val="18"/>
  </w:num>
  <w:num w:numId="19" w16cid:durableId="56834434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F2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438E"/>
    <w:rsid w:val="000F5405"/>
    <w:rsid w:val="000F7715"/>
    <w:rsid w:val="001370B0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6ED6"/>
    <w:rsid w:val="0027237A"/>
    <w:rsid w:val="002974E9"/>
    <w:rsid w:val="002A306B"/>
    <w:rsid w:val="002A7F94"/>
    <w:rsid w:val="002B109A"/>
    <w:rsid w:val="002C6D45"/>
    <w:rsid w:val="002D6E53"/>
    <w:rsid w:val="002F043A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4056"/>
    <w:rsid w:val="003A46BB"/>
    <w:rsid w:val="003A4EC7"/>
    <w:rsid w:val="003A7295"/>
    <w:rsid w:val="003B1F60"/>
    <w:rsid w:val="003C2CC4"/>
    <w:rsid w:val="003D4B23"/>
    <w:rsid w:val="003E278A"/>
    <w:rsid w:val="003F55DE"/>
    <w:rsid w:val="00413520"/>
    <w:rsid w:val="004325CB"/>
    <w:rsid w:val="00440A07"/>
    <w:rsid w:val="00462880"/>
    <w:rsid w:val="00463FCB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5BF6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850F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53E9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25E04"/>
    <w:rsid w:val="00A36AC2"/>
    <w:rsid w:val="00A425EB"/>
    <w:rsid w:val="00A72F22"/>
    <w:rsid w:val="00A733BC"/>
    <w:rsid w:val="00A748A6"/>
    <w:rsid w:val="00A76A69"/>
    <w:rsid w:val="00A879A4"/>
    <w:rsid w:val="00AA0FF8"/>
    <w:rsid w:val="00AB1189"/>
    <w:rsid w:val="00AB4C1D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4990"/>
    <w:rsid w:val="00C066F3"/>
    <w:rsid w:val="00C15CF2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07198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142A2"/>
    <w:rsid w:val="00E23A19"/>
    <w:rsid w:val="00E27826"/>
    <w:rsid w:val="00E423C0"/>
    <w:rsid w:val="00E50B5A"/>
    <w:rsid w:val="00E6414C"/>
    <w:rsid w:val="00E7260F"/>
    <w:rsid w:val="00E849D1"/>
    <w:rsid w:val="00E8702D"/>
    <w:rsid w:val="00E905F4"/>
    <w:rsid w:val="00E916A9"/>
    <w:rsid w:val="00E916DE"/>
    <w:rsid w:val="00E925AD"/>
    <w:rsid w:val="00E96630"/>
    <w:rsid w:val="00EB12C5"/>
    <w:rsid w:val="00ED0562"/>
    <w:rsid w:val="00ED18DC"/>
    <w:rsid w:val="00ED6201"/>
    <w:rsid w:val="00ED7A2A"/>
    <w:rsid w:val="00EF1D7F"/>
    <w:rsid w:val="00EF563E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AAC4"/>
  <w15:docId w15:val="{A75A7D7F-51DA-4208-A3CD-069B1CF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6107D6"/>
    <w:rPr>
      <w:rFonts w:eastAsiaTheme="minorHAnsi"/>
      <w:sz w:val="18"/>
      <w:lang w:val="en-GB" w:eastAsia="en-US"/>
    </w:rPr>
  </w:style>
  <w:style w:type="character" w:customStyle="1" w:styleId="HChGChar">
    <w:name w:val="_ H _Ch_G Char"/>
    <w:link w:val="HChG"/>
    <w:locked/>
    <w:rsid w:val="00463FCB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6A558-879A-44F1-B923-990893919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1</Pages>
  <Words>84</Words>
  <Characters>563</Characters>
  <Application>Microsoft Office Word</Application>
  <DocSecurity>0</DocSecurity>
  <Lines>26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ECE/TRANS/WP.29/2024/15/Corr.1</vt:lpstr>
      <vt:lpstr/>
    </vt:vector>
  </TitlesOfParts>
  <Company>CSD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ECE/TRANS/WP.29/2024/15/Corr.1</dc:title>
  <dc:subject>2400403</dc:subject>
  <dc:creator>Secretariat</dc:creator>
  <cp:keywords/>
  <dc:description/>
  <cp:lastModifiedBy>Ma. Cristina Brigoli</cp:lastModifiedBy>
  <cp:revision>3</cp:revision>
  <cp:lastPrinted>2024-01-10T16:29:00Z</cp:lastPrinted>
  <dcterms:created xsi:type="dcterms:W3CDTF">2024-01-10T16:29:00Z</dcterms:created>
  <dcterms:modified xsi:type="dcterms:W3CDTF">2024-01-10T16:30:00Z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