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97EBB7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BB0FC1B" w14:textId="77777777" w:rsidR="002D5AAC" w:rsidRDefault="002D5AAC" w:rsidP="006955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FC469E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D20AC4D" w14:textId="11817E86" w:rsidR="002D5AAC" w:rsidRDefault="0069559C" w:rsidP="0069559C">
            <w:pPr>
              <w:jc w:val="right"/>
            </w:pPr>
            <w:r w:rsidRPr="0069559C">
              <w:rPr>
                <w:sz w:val="40"/>
              </w:rPr>
              <w:t>ECE</w:t>
            </w:r>
            <w:r>
              <w:t>/TRANS/WP.29/2024/10</w:t>
            </w:r>
          </w:p>
        </w:tc>
      </w:tr>
      <w:tr w:rsidR="002D5AAC" w14:paraId="703DB18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EADEF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BB9FDA2" wp14:editId="6944142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783A3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4051D2F" w14:textId="77777777" w:rsidR="002D5AAC" w:rsidRDefault="0069559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47216F2" w14:textId="77777777" w:rsidR="0069559C" w:rsidRDefault="0069559C" w:rsidP="006955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December 2023</w:t>
            </w:r>
          </w:p>
          <w:p w14:paraId="0B642014" w14:textId="77777777" w:rsidR="0069559C" w:rsidRDefault="0069559C" w:rsidP="006955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D5E2853" w14:textId="04437525" w:rsidR="0069559C" w:rsidRPr="008D53B6" w:rsidRDefault="0069559C" w:rsidP="006955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9D126F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1130DBD" w14:textId="77777777" w:rsidR="0069559C" w:rsidRPr="001E7E1F" w:rsidRDefault="0069559C" w:rsidP="0069559C">
      <w:pPr>
        <w:spacing w:before="120"/>
        <w:rPr>
          <w:sz w:val="28"/>
          <w:szCs w:val="28"/>
        </w:rPr>
      </w:pPr>
      <w:r w:rsidRPr="001E7E1F">
        <w:rPr>
          <w:sz w:val="28"/>
          <w:szCs w:val="28"/>
        </w:rPr>
        <w:t>Комитет по внутреннему транспорту</w:t>
      </w:r>
    </w:p>
    <w:p w14:paraId="3302E5A6" w14:textId="77777777" w:rsidR="0069559C" w:rsidRPr="001E7E1F" w:rsidRDefault="0069559C" w:rsidP="0069559C">
      <w:pPr>
        <w:spacing w:before="120"/>
        <w:rPr>
          <w:b/>
          <w:sz w:val="24"/>
          <w:szCs w:val="24"/>
        </w:rPr>
      </w:pPr>
      <w:r w:rsidRPr="001E7E1F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1E7E1F">
        <w:rPr>
          <w:b/>
          <w:bCs/>
          <w:sz w:val="24"/>
          <w:szCs w:val="24"/>
        </w:rPr>
        <w:br/>
        <w:t>в области транспортных средств</w:t>
      </w:r>
    </w:p>
    <w:p w14:paraId="1130F0EB" w14:textId="77777777" w:rsidR="0069559C" w:rsidRPr="001E7E1F" w:rsidRDefault="0069559C" w:rsidP="0069559C">
      <w:pPr>
        <w:tabs>
          <w:tab w:val="center" w:pos="4819"/>
        </w:tabs>
        <w:spacing w:before="120"/>
        <w:rPr>
          <w:b/>
          <w:szCs w:val="20"/>
        </w:rPr>
      </w:pPr>
      <w:r w:rsidRPr="001E7E1F">
        <w:rPr>
          <w:b/>
          <w:szCs w:val="20"/>
        </w:rPr>
        <w:t>Сто девяносто вторая сессия</w:t>
      </w:r>
    </w:p>
    <w:p w14:paraId="1D971228" w14:textId="77777777" w:rsidR="0069559C" w:rsidRPr="001E7E1F" w:rsidRDefault="0069559C" w:rsidP="0069559C">
      <w:pPr>
        <w:rPr>
          <w:szCs w:val="20"/>
        </w:rPr>
      </w:pPr>
      <w:r w:rsidRPr="001E7E1F">
        <w:rPr>
          <w:szCs w:val="20"/>
        </w:rPr>
        <w:t>Женева, 5–8 марта 2024 года</w:t>
      </w:r>
    </w:p>
    <w:p w14:paraId="47A05781" w14:textId="77777777" w:rsidR="0069559C" w:rsidRPr="001E7E1F" w:rsidRDefault="0069559C" w:rsidP="0069559C">
      <w:pPr>
        <w:rPr>
          <w:szCs w:val="20"/>
        </w:rPr>
      </w:pPr>
      <w:r w:rsidRPr="001E7E1F">
        <w:rPr>
          <w:szCs w:val="20"/>
        </w:rPr>
        <w:t>Пункт 4.7.7 предварительной повестки дня</w:t>
      </w:r>
    </w:p>
    <w:p w14:paraId="6D49DAEF" w14:textId="77777777" w:rsidR="0069559C" w:rsidRPr="001E7E1F" w:rsidRDefault="0069559C" w:rsidP="0069559C">
      <w:pPr>
        <w:rPr>
          <w:b/>
          <w:bCs/>
          <w:szCs w:val="20"/>
          <w:shd w:val="clear" w:color="auto" w:fill="FFFFFF"/>
        </w:rPr>
      </w:pPr>
      <w:r w:rsidRPr="001E7E1F">
        <w:rPr>
          <w:b/>
          <w:bCs/>
          <w:szCs w:val="20"/>
          <w:shd w:val="clear" w:color="auto" w:fill="FFFFFF"/>
        </w:rPr>
        <w:t xml:space="preserve">Соглашение 1958 года: </w:t>
      </w:r>
    </w:p>
    <w:p w14:paraId="4560F251" w14:textId="77777777" w:rsidR="0069559C" w:rsidRPr="001E7E1F" w:rsidRDefault="0069559C" w:rsidP="0069559C">
      <w:pPr>
        <w:ind w:right="4818"/>
        <w:rPr>
          <w:rFonts w:eastAsia="Times New Roman"/>
          <w:b/>
          <w:bCs/>
          <w:szCs w:val="20"/>
        </w:rPr>
      </w:pPr>
      <w:r w:rsidRPr="001E7E1F">
        <w:rPr>
          <w:b/>
          <w:bCs/>
          <w:szCs w:val="20"/>
          <w:shd w:val="clear" w:color="auto" w:fill="FFFFFF"/>
        </w:rPr>
        <w:t>рассмотрение проектов поправок к существующим правилам ООН, представленных GRVA</w:t>
      </w:r>
    </w:p>
    <w:p w14:paraId="333CF20E" w14:textId="71DDEA75" w:rsidR="0069559C" w:rsidRPr="001E7E1F" w:rsidRDefault="0069559C" w:rsidP="0069559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</w:rPr>
      </w:pPr>
      <w:r>
        <w:rPr>
          <w:rFonts w:eastAsia="Times New Roman" w:cs="Times New Roman"/>
          <w:b/>
          <w:sz w:val="28"/>
          <w:szCs w:val="20"/>
        </w:rPr>
        <w:tab/>
      </w:r>
      <w:r>
        <w:rPr>
          <w:rFonts w:eastAsia="Times New Roman" w:cs="Times New Roman"/>
          <w:b/>
          <w:sz w:val="28"/>
          <w:szCs w:val="20"/>
        </w:rPr>
        <w:tab/>
      </w:r>
      <w:r w:rsidRPr="001E7E1F">
        <w:rPr>
          <w:rFonts w:eastAsia="Times New Roman" w:cs="Times New Roman"/>
          <w:b/>
          <w:sz w:val="28"/>
          <w:szCs w:val="20"/>
        </w:rPr>
        <w:t>Предложение по поправкам серии 01 к Правилам № 130 ООН (система предупреждения о выходе из полосы движения (СПВП))</w:t>
      </w:r>
    </w:p>
    <w:p w14:paraId="441EDAC1" w14:textId="6348051F" w:rsidR="0069559C" w:rsidRPr="001E7E1F" w:rsidRDefault="0069559C" w:rsidP="0069559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szCs w:val="24"/>
          <w:lang w:eastAsia="fr-FR"/>
        </w:rPr>
      </w:pPr>
      <w:r w:rsidRPr="001E7E1F">
        <w:rPr>
          <w:rFonts w:eastAsia="Times New Roman" w:cs="Times New Roman"/>
          <w:b/>
          <w:sz w:val="24"/>
          <w:szCs w:val="20"/>
        </w:rPr>
        <w:tab/>
      </w:r>
      <w:r w:rsidRPr="001E7E1F">
        <w:rPr>
          <w:rFonts w:eastAsia="Times New Roman" w:cs="Times New Roman"/>
          <w:b/>
          <w:sz w:val="24"/>
          <w:szCs w:val="20"/>
        </w:rPr>
        <w:tab/>
      </w:r>
      <w:r w:rsidRPr="001E7E1F">
        <w:rPr>
          <w:b/>
          <w:sz w:val="24"/>
          <w:szCs w:val="24"/>
          <w:shd w:val="clear" w:color="auto" w:fill="FFFFFF"/>
        </w:rPr>
        <w:t>Представлено Рабочей группой по автоматизированным/ автономным и подключенным транспортным средствам</w:t>
      </w:r>
      <w:r w:rsidRPr="0069559C">
        <w:rPr>
          <w:rStyle w:val="aa"/>
          <w:bCs/>
          <w:szCs w:val="18"/>
          <w:shd w:val="clear" w:color="auto" w:fill="FFFFFF"/>
          <w:vertAlign w:val="baseline"/>
        </w:rPr>
        <w:footnoteReference w:customMarkFollows="1" w:id="1"/>
        <w:t>*</w:t>
      </w:r>
    </w:p>
    <w:p w14:paraId="6EBAE584" w14:textId="77777777" w:rsidR="0069559C" w:rsidRPr="001E7E1F" w:rsidRDefault="0069559C" w:rsidP="0069559C">
      <w:pPr>
        <w:spacing w:after="120"/>
        <w:ind w:left="1134" w:right="1134" w:firstLine="567"/>
        <w:jc w:val="both"/>
        <w:rPr>
          <w:szCs w:val="20"/>
        </w:rPr>
      </w:pPr>
      <w:r w:rsidRPr="001E7E1F">
        <w:rPr>
          <w:szCs w:val="20"/>
        </w:rPr>
        <w:t>Воспроизведенный ниже текст был принят Рабочей группой по автоматизированным/автономным и подключенным транспортным средствам (GRVA) на ее семнадцатой сессии (см. документ ECE/TRANS/WP.29/GRVA/17, пункт 91 и приложение III), и в его</w:t>
      </w:r>
      <w:r w:rsidRPr="001E7E1F">
        <w:rPr>
          <w:szCs w:val="20"/>
          <w:shd w:val="clear" w:color="auto" w:fill="FFFFFF"/>
        </w:rPr>
        <w:t xml:space="preserve"> основу положен документ ECE/TRANS/WP.29/GRVA/2023/25 с поправками, содержащимися в </w:t>
      </w:r>
      <w:r w:rsidRPr="001E7E1F">
        <w:rPr>
          <w:szCs w:val="20"/>
        </w:rPr>
        <w:t>приложении III</w:t>
      </w:r>
      <w:r w:rsidRPr="001E7E1F">
        <w:rPr>
          <w:szCs w:val="20"/>
          <w:shd w:val="clear" w:color="auto" w:fill="FFFFFF"/>
        </w:rPr>
        <w:t xml:space="preserve"> к докладу о работе сессии. Этот текст представляется Всемирному форуму для согласования правил в области транспортных средств (WP.29) и </w:t>
      </w:r>
      <w:r w:rsidRPr="001E7E1F">
        <w:rPr>
          <w:rFonts w:eastAsia="Times New Roman" w:cs="Times New Roman"/>
          <w:szCs w:val="20"/>
        </w:rPr>
        <w:t>Административному</w:t>
      </w:r>
      <w:r w:rsidRPr="001E7E1F">
        <w:rPr>
          <w:szCs w:val="20"/>
          <w:shd w:val="clear" w:color="auto" w:fill="FFFFFF"/>
        </w:rPr>
        <w:t xml:space="preserve"> комитету (AC.1) для рассмотрения на их сессиях в марте 2024 года.</w:t>
      </w:r>
    </w:p>
    <w:p w14:paraId="1303FD21" w14:textId="77777777" w:rsidR="0069559C" w:rsidRPr="001E7E1F" w:rsidRDefault="0069559C" w:rsidP="0069559C">
      <w:pPr>
        <w:keepNext/>
        <w:keepLines/>
        <w:tabs>
          <w:tab w:val="right" w:pos="851"/>
          <w:tab w:val="left" w:pos="5355"/>
        </w:tabs>
        <w:spacing w:before="360" w:after="240" w:line="300" w:lineRule="exact"/>
        <w:ind w:left="1134" w:right="1134" w:hanging="283"/>
        <w:rPr>
          <w:rFonts w:eastAsia="Times New Roman" w:cs="Times New Roman"/>
          <w:b/>
          <w:sz w:val="28"/>
          <w:szCs w:val="20"/>
          <w:u w:val="single"/>
        </w:rPr>
      </w:pPr>
      <w:r w:rsidRPr="001E7E1F">
        <w:rPr>
          <w:rFonts w:eastAsia="Times New Roman" w:cs="Times New Roman"/>
          <w:sz w:val="28"/>
          <w:szCs w:val="20"/>
        </w:rPr>
        <w:br w:type="page"/>
      </w:r>
    </w:p>
    <w:p w14:paraId="1B129E5A" w14:textId="77777777" w:rsidR="0069559C" w:rsidRPr="001E7E1F" w:rsidRDefault="0069559C" w:rsidP="0069559C">
      <w:pPr>
        <w:spacing w:after="120"/>
        <w:ind w:left="1701" w:right="1134" w:hanging="567"/>
        <w:jc w:val="both"/>
        <w:rPr>
          <w:rFonts w:eastAsia="Times New Roman" w:cs="Times New Roman"/>
          <w:iCs/>
          <w:szCs w:val="20"/>
        </w:rPr>
      </w:pPr>
      <w:r w:rsidRPr="001E7E1F">
        <w:rPr>
          <w:i/>
          <w:iCs/>
          <w:szCs w:val="20"/>
        </w:rPr>
        <w:lastRenderedPageBreak/>
        <w:t>Пункт 4.2</w:t>
      </w:r>
      <w:r w:rsidRPr="001E7E1F">
        <w:rPr>
          <w:szCs w:val="20"/>
        </w:rPr>
        <w:t xml:space="preserve"> изменить следующим образом:</w:t>
      </w:r>
    </w:p>
    <w:p w14:paraId="3451A17C" w14:textId="77777777" w:rsidR="0069559C" w:rsidRPr="001E7E1F" w:rsidRDefault="0069559C" w:rsidP="0069559C">
      <w:pPr>
        <w:spacing w:after="120"/>
        <w:ind w:left="2268" w:right="1134" w:hanging="1134"/>
        <w:jc w:val="both"/>
        <w:rPr>
          <w:rFonts w:eastAsia="Times New Roman" w:cs="Times New Roman"/>
          <w:b/>
          <w:szCs w:val="20"/>
        </w:rPr>
      </w:pPr>
      <w:r w:rsidRPr="001E7E1F">
        <w:rPr>
          <w:szCs w:val="20"/>
        </w:rPr>
        <w:t>«4.2</w:t>
      </w:r>
      <w:r w:rsidRPr="001E7E1F">
        <w:rPr>
          <w:szCs w:val="20"/>
        </w:rPr>
        <w:tab/>
        <w:t>Каждому официально утвержденному типу транспортного средства присваивается номер официального утверждения, первые две цифры которого (например, “01” для поправок серии 01) указывают ...»</w:t>
      </w:r>
    </w:p>
    <w:p w14:paraId="3AACF421" w14:textId="77777777" w:rsidR="0069559C" w:rsidRPr="001E7E1F" w:rsidRDefault="0069559C" w:rsidP="0069559C">
      <w:pPr>
        <w:spacing w:after="120"/>
        <w:ind w:left="1701" w:right="1134" w:hanging="567"/>
        <w:jc w:val="both"/>
        <w:rPr>
          <w:rFonts w:eastAsia="Times New Roman"/>
          <w:i/>
          <w:szCs w:val="20"/>
        </w:rPr>
      </w:pPr>
      <w:r w:rsidRPr="001E7E1F">
        <w:rPr>
          <w:i/>
          <w:iCs/>
          <w:szCs w:val="20"/>
        </w:rPr>
        <w:t>Включить новый пункт 12</w:t>
      </w:r>
      <w:r w:rsidRPr="001E7E1F">
        <w:rPr>
          <w:szCs w:val="20"/>
        </w:rPr>
        <w:t xml:space="preserve"> следующего содержания:</w:t>
      </w:r>
    </w:p>
    <w:p w14:paraId="181E66EA" w14:textId="77777777" w:rsidR="0069559C" w:rsidRPr="001E7E1F" w:rsidRDefault="0069559C" w:rsidP="0069559C">
      <w:pPr>
        <w:tabs>
          <w:tab w:val="right" w:pos="851"/>
        </w:tabs>
        <w:spacing w:before="360" w:after="120" w:line="300" w:lineRule="exact"/>
        <w:ind w:left="2268" w:right="1134" w:hanging="1134"/>
        <w:jc w:val="both"/>
        <w:rPr>
          <w:rFonts w:eastAsia="Times New Roman"/>
          <w:b/>
          <w:sz w:val="28"/>
          <w:szCs w:val="28"/>
        </w:rPr>
      </w:pPr>
      <w:r w:rsidRPr="001E7E1F">
        <w:rPr>
          <w:szCs w:val="20"/>
        </w:rPr>
        <w:t>«</w:t>
      </w:r>
      <w:r w:rsidRPr="001E7E1F">
        <w:rPr>
          <w:b/>
          <w:bCs/>
          <w:sz w:val="28"/>
          <w:szCs w:val="28"/>
        </w:rPr>
        <w:t>12</w:t>
      </w:r>
      <w:r w:rsidRPr="001E7E1F">
        <w:rPr>
          <w:sz w:val="28"/>
          <w:szCs w:val="28"/>
        </w:rPr>
        <w:t>.</w:t>
      </w:r>
      <w:r w:rsidRPr="001E7E1F">
        <w:rPr>
          <w:sz w:val="28"/>
          <w:szCs w:val="28"/>
        </w:rPr>
        <w:tab/>
      </w:r>
      <w:r w:rsidRPr="001E7E1F">
        <w:rPr>
          <w:sz w:val="28"/>
          <w:szCs w:val="28"/>
        </w:rPr>
        <w:tab/>
      </w:r>
      <w:r w:rsidRPr="001E7E1F">
        <w:rPr>
          <w:b/>
          <w:bCs/>
          <w:sz w:val="28"/>
          <w:szCs w:val="28"/>
        </w:rPr>
        <w:t>Переходные положения</w:t>
      </w:r>
    </w:p>
    <w:p w14:paraId="615ED913" w14:textId="77777777" w:rsidR="0069559C" w:rsidRPr="001E7E1F" w:rsidRDefault="0069559C" w:rsidP="0069559C">
      <w:pPr>
        <w:spacing w:after="120"/>
        <w:ind w:left="2268" w:right="1134" w:hanging="1134"/>
        <w:jc w:val="both"/>
        <w:rPr>
          <w:rFonts w:eastAsia="Times New Roman"/>
          <w:szCs w:val="20"/>
        </w:rPr>
      </w:pPr>
      <w:r w:rsidRPr="001E7E1F">
        <w:rPr>
          <w:szCs w:val="20"/>
        </w:rPr>
        <w:t>12.1</w:t>
      </w:r>
      <w:r w:rsidRPr="001E7E1F">
        <w:rPr>
          <w:szCs w:val="20"/>
        </w:rPr>
        <w:tab/>
        <w:t>Начиная с даты официального вступления в силу поправок серии 01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01.</w:t>
      </w:r>
    </w:p>
    <w:p w14:paraId="0EBAA557" w14:textId="77777777" w:rsidR="0069559C" w:rsidRPr="001E7E1F" w:rsidRDefault="0069559C" w:rsidP="0069559C">
      <w:pPr>
        <w:spacing w:after="120"/>
        <w:ind w:left="2268" w:right="1134" w:hanging="1134"/>
        <w:jc w:val="both"/>
        <w:rPr>
          <w:rFonts w:eastAsia="Times New Roman"/>
          <w:szCs w:val="20"/>
        </w:rPr>
      </w:pPr>
      <w:r w:rsidRPr="001E7E1F">
        <w:rPr>
          <w:szCs w:val="20"/>
        </w:rPr>
        <w:t>12.2</w:t>
      </w:r>
      <w:r w:rsidRPr="001E7E1F">
        <w:rPr>
          <w:szCs w:val="20"/>
        </w:rPr>
        <w:tab/>
        <w:t>Начиная с 1 сентября 2026 года Договаривающиеся стороны, применяющие настоящие Правила, не обязаны признавать официальные утверждения типа на основании поправок предшествующих серий, впервые предоставленные не ранее 1</w:t>
      </w:r>
      <w:r w:rsidRPr="001E7E1F">
        <w:rPr>
          <w:szCs w:val="20"/>
          <w:lang w:val="en-US"/>
        </w:rPr>
        <w:t> </w:t>
      </w:r>
      <w:r w:rsidRPr="001E7E1F">
        <w:rPr>
          <w:szCs w:val="20"/>
        </w:rPr>
        <w:t>сентября 2026 года.</w:t>
      </w:r>
    </w:p>
    <w:p w14:paraId="2965C29D" w14:textId="77777777" w:rsidR="0069559C" w:rsidRPr="001E7E1F" w:rsidRDefault="0069559C" w:rsidP="0069559C">
      <w:pPr>
        <w:spacing w:after="120"/>
        <w:ind w:left="2268" w:right="1134" w:hanging="1134"/>
        <w:jc w:val="both"/>
        <w:rPr>
          <w:rFonts w:eastAsia="Times New Roman"/>
          <w:szCs w:val="20"/>
        </w:rPr>
      </w:pPr>
      <w:r w:rsidRPr="001E7E1F">
        <w:rPr>
          <w:szCs w:val="20"/>
        </w:rPr>
        <w:t>12.3</w:t>
      </w:r>
      <w:r w:rsidRPr="001E7E1F">
        <w:rPr>
          <w:szCs w:val="20"/>
        </w:rPr>
        <w:tab/>
        <w:t>До 1 сентября 2028 года Договаривающиеся стороны, применяющие настоящие Правила, признают официальные утверждения типа на основании поправок предшествующих серий, впервые предоставленные до 1 сентября 2026 года.</w:t>
      </w:r>
    </w:p>
    <w:p w14:paraId="3FE7C9DE" w14:textId="77777777" w:rsidR="0069559C" w:rsidRPr="001E7E1F" w:rsidRDefault="0069559C" w:rsidP="0069559C">
      <w:pPr>
        <w:spacing w:after="120"/>
        <w:ind w:left="2268" w:right="1134" w:hanging="1134"/>
        <w:jc w:val="both"/>
        <w:rPr>
          <w:rFonts w:eastAsia="Times New Roman"/>
          <w:szCs w:val="20"/>
        </w:rPr>
      </w:pPr>
      <w:r w:rsidRPr="001E7E1F">
        <w:rPr>
          <w:szCs w:val="20"/>
        </w:rPr>
        <w:t>12.4</w:t>
      </w:r>
      <w:r w:rsidRPr="001E7E1F">
        <w:rPr>
          <w:szCs w:val="20"/>
        </w:rPr>
        <w:tab/>
        <w:t>Начиная с 1 сентября 2028 года Договаривающиеся стороны, применяющие настоящие Правила, не обязаны признавать официальные утверждения типа, предоставленные на основании поправок предшествующих серий к настоящим Правилам».</w:t>
      </w:r>
    </w:p>
    <w:p w14:paraId="3A381268" w14:textId="77777777" w:rsidR="0069559C" w:rsidRPr="001E7E1F" w:rsidRDefault="0069559C" w:rsidP="0069559C">
      <w:pPr>
        <w:spacing w:after="120"/>
        <w:ind w:left="1701" w:right="1134" w:hanging="567"/>
        <w:jc w:val="both"/>
        <w:rPr>
          <w:rFonts w:eastAsia="Times New Roman" w:cs="Times New Roman"/>
          <w:iCs/>
          <w:szCs w:val="20"/>
        </w:rPr>
      </w:pPr>
      <w:r w:rsidRPr="001E7E1F">
        <w:rPr>
          <w:i/>
          <w:iCs/>
          <w:szCs w:val="20"/>
        </w:rPr>
        <w:t>Приложение 2</w:t>
      </w:r>
      <w:r w:rsidRPr="001E7E1F">
        <w:rPr>
          <w:szCs w:val="20"/>
        </w:rPr>
        <w:t xml:space="preserve"> изменить следующим образом:</w:t>
      </w:r>
    </w:p>
    <w:p w14:paraId="1426E192" w14:textId="77777777" w:rsidR="0069559C" w:rsidRPr="001E7E1F" w:rsidRDefault="0069559C" w:rsidP="0069559C">
      <w:pPr>
        <w:keepNext/>
        <w:keepLines/>
        <w:tabs>
          <w:tab w:val="right" w:pos="851"/>
        </w:tabs>
        <w:spacing w:before="360" w:after="240" w:line="300" w:lineRule="exact"/>
        <w:ind w:right="1134"/>
        <w:rPr>
          <w:rFonts w:eastAsia="Times New Roman" w:cs="Times New Roman"/>
          <w:b/>
          <w:sz w:val="28"/>
          <w:szCs w:val="28"/>
        </w:rPr>
      </w:pPr>
      <w:r w:rsidRPr="001E7E1F">
        <w:tab/>
      </w:r>
      <w:r w:rsidRPr="001E7E1F">
        <w:rPr>
          <w:szCs w:val="20"/>
        </w:rPr>
        <w:t>«</w:t>
      </w:r>
      <w:r w:rsidRPr="001E7E1F">
        <w:rPr>
          <w:b/>
          <w:bCs/>
          <w:sz w:val="28"/>
          <w:szCs w:val="28"/>
        </w:rPr>
        <w:t>Приложение 2</w:t>
      </w:r>
    </w:p>
    <w:p w14:paraId="32A863F3" w14:textId="77777777" w:rsidR="0069559C" w:rsidRPr="001E7E1F" w:rsidRDefault="0069559C" w:rsidP="0069559C">
      <w:pPr>
        <w:pStyle w:val="HChG"/>
      </w:pPr>
      <w:r w:rsidRPr="001E7E1F">
        <w:tab/>
      </w:r>
      <w:r w:rsidRPr="001E7E1F">
        <w:tab/>
      </w:r>
      <w:r w:rsidRPr="001E7E1F">
        <w:rPr>
          <w:bCs/>
        </w:rPr>
        <w:t>Схемы знаков официального утверждения</w:t>
      </w:r>
    </w:p>
    <w:p w14:paraId="010F26D1" w14:textId="77777777" w:rsidR="0069559C" w:rsidRPr="001E7E1F" w:rsidRDefault="0069559C" w:rsidP="0069559C">
      <w:pPr>
        <w:spacing w:after="120"/>
        <w:ind w:left="1701" w:right="1134" w:hanging="567"/>
        <w:jc w:val="both"/>
        <w:rPr>
          <w:rFonts w:eastAsia="Times New Roman" w:cs="Times New Roman"/>
          <w:szCs w:val="20"/>
        </w:rPr>
      </w:pPr>
      <w:r w:rsidRPr="001E7E1F">
        <w:rPr>
          <w:szCs w:val="20"/>
        </w:rPr>
        <w:t>(см. пункты 4.4–4.4.2 настоящих Правил)</w:t>
      </w:r>
    </w:p>
    <w:p w14:paraId="3D50C29E" w14:textId="77777777" w:rsidR="0069559C" w:rsidRPr="001E7E1F" w:rsidRDefault="0069559C" w:rsidP="0069559C">
      <w:pPr>
        <w:spacing w:after="120"/>
        <w:ind w:left="1701" w:right="1134" w:hanging="567"/>
        <w:jc w:val="both"/>
        <w:rPr>
          <w:lang w:val="en-GB"/>
        </w:rPr>
      </w:pPr>
      <w:r w:rsidRPr="001E7E1F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74D5EC" wp14:editId="263F8D43">
                <wp:simplePos x="0" y="0"/>
                <wp:positionH relativeFrom="column">
                  <wp:posOffset>2175510</wp:posOffset>
                </wp:positionH>
                <wp:positionV relativeFrom="paragraph">
                  <wp:posOffset>311785</wp:posOffset>
                </wp:positionV>
                <wp:extent cx="1872615" cy="491490"/>
                <wp:effectExtent l="13335" t="0" r="0" b="0"/>
                <wp:wrapNone/>
                <wp:docPr id="3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491490"/>
                          <a:chOff x="4560" y="3992"/>
                          <a:chExt cx="2949" cy="774"/>
                        </a:xfrm>
                      </wpg:grpSpPr>
                      <wpg:grpSp>
                        <wpg:cNvPr id="907251950" name="Group 13"/>
                        <wpg:cNvGrpSpPr>
                          <a:grpSpLocks/>
                        </wpg:cNvGrpSpPr>
                        <wpg:grpSpPr bwMode="auto">
                          <a:xfrm>
                            <a:off x="5169" y="3992"/>
                            <a:ext cx="2340" cy="774"/>
                            <a:chOff x="3924" y="3977"/>
                            <a:chExt cx="2340" cy="774"/>
                          </a:xfrm>
                        </wpg:grpSpPr>
                        <wps:wsp>
                          <wps:cNvPr id="90725195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7" y="4451"/>
                              <a:ext cx="168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09E4BA" w14:textId="77777777" w:rsidR="0069559C" w:rsidRDefault="0069559C" w:rsidP="0069559C"/>
                              <w:p w14:paraId="3D98A6BC" w14:textId="77777777" w:rsidR="0069559C" w:rsidRDefault="0069559C" w:rsidP="0069559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25195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4" y="3977"/>
                              <a:ext cx="23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50E85B" w14:textId="77777777" w:rsidR="0069559C" w:rsidRPr="00415CD0" w:rsidRDefault="0069559C" w:rsidP="0069559C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15CD0">
                                  <w:rPr>
                                    <w:sz w:val="28"/>
                                    <w:szCs w:val="28"/>
                                  </w:rPr>
                                  <w:t xml:space="preserve">130R </w:t>
                                </w:r>
                                <w:r w:rsidRPr="008E34FD">
                                  <w:rPr>
                                    <w:sz w:val="28"/>
                                    <w:szCs w:val="28"/>
                                  </w:rPr>
                                  <w:t>- 01185</w:t>
                                </w:r>
                              </w:p>
                              <w:p w14:paraId="0CEEEB30" w14:textId="77777777" w:rsidR="0069559C" w:rsidRDefault="0069559C" w:rsidP="0069559C">
                                <w:pPr>
                                  <w:rPr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0725195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60" y="4040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4D5EC" id="Group 12" o:spid="_x0000_s1026" style="position:absolute;left:0;text-align:left;margin-left:171.3pt;margin-top:24.55pt;width:147.45pt;height:38.7pt;z-index:251659264" coordorigin="4560,3992" coordsize="2949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">
                <v:group id="Group 13" o:spid="_x0000_s1027" style="position:absolute;left:5169;top:3992;width:2340;height:774" coordorigin="3924,3977" coordsize="2340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5317;top:4451;width:16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" filled="f" stroked="f">
                    <v:textbox>
                      <w:txbxContent>
                        <w:p w14:paraId="5309E4BA" w14:textId="77777777" w:rsidR="0069559C" w:rsidRDefault="0069559C" w:rsidP="0069559C"/>
                        <w:p w14:paraId="3D98A6BC" w14:textId="77777777" w:rsidR="0069559C" w:rsidRDefault="0069559C" w:rsidP="0069559C"/>
                      </w:txbxContent>
                    </v:textbox>
                  </v:shape>
                  <v:shape id="_x0000_s1029" type="#_x0000_t202" style="position:absolute;left:3924;top:3977;width:23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" stroked="f">
                    <v:textbox>
                      <w:txbxContent>
                        <w:p w14:paraId="7A50E85B" w14:textId="77777777" w:rsidR="0069559C" w:rsidRPr="00415CD0" w:rsidRDefault="0069559C" w:rsidP="0069559C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415CD0">
                            <w:rPr>
                              <w:sz w:val="28"/>
                              <w:szCs w:val="28"/>
                            </w:rPr>
                            <w:t xml:space="preserve">130R </w:t>
                          </w:r>
                          <w:r w:rsidRPr="008E34FD">
                            <w:rPr>
                              <w:sz w:val="28"/>
                              <w:szCs w:val="28"/>
                            </w:rPr>
                            <w:t>- 01185</w:t>
                          </w:r>
                        </w:p>
                        <w:p w14:paraId="0CEEEB30" w14:textId="77777777" w:rsidR="0069559C" w:rsidRDefault="0069559C" w:rsidP="0069559C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v:textbox>
                  </v:shape>
                </v:group>
                <v:line id="Line 16" o:spid="_x0000_s1030" style="position:absolute;visibility:visible;mso-wrap-style:square" from="4560,4040" to="4560,4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"/>
              </v:group>
            </w:pict>
          </mc:Fallback>
        </mc:AlternateContent>
      </w:r>
      <w:r w:rsidRPr="001E7E1F">
        <w:rPr>
          <w:rFonts w:eastAsia="Times New Roman" w:cs="Times New Roman"/>
          <w:szCs w:val="20"/>
          <w:lang w:val="en-GB"/>
        </w:rPr>
        <w:object w:dxaOrig="6300" w:dyaOrig="1335" w14:anchorId="18501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66.6pt" o:ole="" o:allowoverlap="f">
            <v:imagedata r:id="rId9" o:title=""/>
          </v:shape>
          <o:OLEObject Type="Embed" ProgID="Word.Picture.8" ShapeID="_x0000_i1025" DrawAspect="Content" ObjectID="_1765976124" r:id="rId10"/>
        </w:object>
      </w:r>
    </w:p>
    <w:p w14:paraId="5E47050F" w14:textId="77777777" w:rsidR="0069559C" w:rsidRPr="001E7E1F" w:rsidRDefault="0069559C" w:rsidP="0069559C">
      <w:pPr>
        <w:spacing w:after="120"/>
        <w:ind w:left="1701" w:right="1134" w:hanging="567"/>
        <w:jc w:val="right"/>
        <w:rPr>
          <w:rFonts w:eastAsia="Times New Roman" w:cs="Times New Roman"/>
          <w:szCs w:val="20"/>
        </w:rPr>
      </w:pPr>
      <w:r w:rsidRPr="001E7E1F">
        <w:rPr>
          <w:szCs w:val="20"/>
        </w:rPr>
        <w:t>a = 8 мм мин.</w:t>
      </w:r>
    </w:p>
    <w:p w14:paraId="6599F7B3" w14:textId="77777777" w:rsidR="0069559C" w:rsidRPr="001E7E1F" w:rsidRDefault="0069559C" w:rsidP="0069559C">
      <w:pPr>
        <w:spacing w:after="120"/>
        <w:ind w:left="1134" w:right="1134" w:firstLine="567"/>
        <w:jc w:val="both"/>
        <w:rPr>
          <w:rFonts w:eastAsia="Times New Roman" w:cs="Times New Roman"/>
          <w:szCs w:val="20"/>
        </w:rPr>
      </w:pPr>
      <w:r w:rsidRPr="001E7E1F">
        <w:rPr>
          <w:szCs w:val="20"/>
        </w:rPr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отношении СПВП в Бельгии (E 6) на основании Правил № 130. Первые две цифры номера официального утверждения указывают, что официальное утверждение было предоставлено в соответствии с предписаниями Правил № 130 с внесенными в них поправками серии 01».</w:t>
      </w:r>
    </w:p>
    <w:p w14:paraId="5EC07367" w14:textId="77777777" w:rsidR="0069559C" w:rsidRPr="001E7E1F" w:rsidRDefault="0069559C" w:rsidP="0069559C">
      <w:pPr>
        <w:pageBreakBefore/>
        <w:spacing w:after="120"/>
        <w:ind w:left="1701" w:right="1134" w:hanging="567"/>
        <w:jc w:val="both"/>
        <w:rPr>
          <w:rFonts w:eastAsia="Times New Roman" w:cs="Times New Roman"/>
          <w:i/>
          <w:szCs w:val="20"/>
        </w:rPr>
      </w:pPr>
      <w:bookmarkStart w:id="0" w:name="_Hlk138920667"/>
      <w:r w:rsidRPr="001E7E1F">
        <w:rPr>
          <w:i/>
          <w:iCs/>
          <w:szCs w:val="20"/>
        </w:rPr>
        <w:lastRenderedPageBreak/>
        <w:t>Приложение 3</w:t>
      </w:r>
    </w:p>
    <w:p w14:paraId="18182D68" w14:textId="77777777" w:rsidR="0069559C" w:rsidRPr="001E7E1F" w:rsidRDefault="0069559C" w:rsidP="0069559C">
      <w:pPr>
        <w:spacing w:after="120"/>
        <w:ind w:left="1701" w:right="1134" w:hanging="567"/>
        <w:jc w:val="both"/>
        <w:rPr>
          <w:rFonts w:eastAsia="Times New Roman" w:cs="Times New Roman"/>
          <w:iCs/>
          <w:szCs w:val="20"/>
        </w:rPr>
      </w:pPr>
      <w:r w:rsidRPr="001E7E1F">
        <w:rPr>
          <w:i/>
          <w:iCs/>
          <w:szCs w:val="20"/>
        </w:rPr>
        <w:t>Таблицу 1</w:t>
      </w:r>
      <w:r w:rsidRPr="001E7E1F">
        <w:rPr>
          <w:szCs w:val="20"/>
        </w:rPr>
        <w:t xml:space="preserve"> изменить следующим образом:</w:t>
      </w:r>
    </w:p>
    <w:p w14:paraId="7292B356" w14:textId="77777777" w:rsidR="0069559C" w:rsidRPr="001E7E1F" w:rsidRDefault="0069559C" w:rsidP="0069559C">
      <w:pPr>
        <w:keepNext/>
        <w:keepLines/>
        <w:tabs>
          <w:tab w:val="right" w:pos="851"/>
        </w:tabs>
        <w:spacing w:before="360" w:after="240" w:line="300" w:lineRule="exact"/>
        <w:ind w:right="1134"/>
        <w:rPr>
          <w:rFonts w:eastAsia="Times New Roman" w:cs="Times New Roman"/>
          <w:b/>
          <w:sz w:val="28"/>
          <w:szCs w:val="28"/>
        </w:rPr>
      </w:pPr>
      <w:r w:rsidRPr="001E7E1F">
        <w:rPr>
          <w:szCs w:val="20"/>
        </w:rPr>
        <w:t>«</w:t>
      </w:r>
      <w:r w:rsidRPr="001E7E1F">
        <w:rPr>
          <w:b/>
          <w:bCs/>
          <w:sz w:val="28"/>
          <w:szCs w:val="28"/>
        </w:rPr>
        <w:t>Приложение 3</w:t>
      </w:r>
    </w:p>
    <w:p w14:paraId="00F6F22B" w14:textId="77777777" w:rsidR="0069559C" w:rsidRPr="001E7E1F" w:rsidRDefault="0069559C" w:rsidP="0069559C">
      <w:pPr>
        <w:keepNext/>
        <w:keepLines/>
        <w:tabs>
          <w:tab w:val="right" w:pos="851"/>
        </w:tabs>
        <w:spacing w:before="360" w:after="240" w:line="300" w:lineRule="exact"/>
        <w:ind w:left="1701" w:right="1134" w:hanging="567"/>
        <w:rPr>
          <w:rFonts w:eastAsia="Times New Roman" w:cs="Times New Roman"/>
          <w:b/>
          <w:sz w:val="28"/>
          <w:szCs w:val="28"/>
        </w:rPr>
      </w:pPr>
      <w:r w:rsidRPr="001E7E1F">
        <w:rPr>
          <w:b/>
          <w:bCs/>
          <w:sz w:val="28"/>
          <w:szCs w:val="28"/>
        </w:rPr>
        <w:t>Идентификация видимой разметки полосы движения</w:t>
      </w:r>
    </w:p>
    <w:p w14:paraId="1CB4FBEB" w14:textId="77777777" w:rsidR="0069559C" w:rsidRPr="001E7E1F" w:rsidRDefault="0069559C" w:rsidP="0069559C">
      <w:pPr>
        <w:tabs>
          <w:tab w:val="left" w:pos="1701"/>
        </w:tabs>
        <w:spacing w:after="120"/>
        <w:ind w:left="1701" w:right="1134" w:hanging="567"/>
        <w:jc w:val="both"/>
        <w:rPr>
          <w:rFonts w:eastAsia="Times New Roman" w:cs="Times New Roman"/>
          <w:szCs w:val="20"/>
        </w:rPr>
      </w:pPr>
      <w:r w:rsidRPr="001E7E1F">
        <w:rPr>
          <w:szCs w:val="20"/>
        </w:rPr>
        <w:t>1.</w:t>
      </w:r>
      <w:r w:rsidRPr="001E7E1F">
        <w:rPr>
          <w:szCs w:val="20"/>
        </w:rPr>
        <w:tab/>
        <w:t xml:space="preserve">Для целей испытания на официальное утверждение, упомянутого в </w:t>
      </w:r>
      <w:r w:rsidRPr="001E7E1F">
        <w:rPr>
          <w:szCs w:val="20"/>
        </w:rPr>
        <w:br/>
        <w:t>пунктах 6.2.3 и 6.5 настоящих Правил, ширина полосы движения не должна превышать 3,5 метра.</w:t>
      </w:r>
    </w:p>
    <w:p w14:paraId="663124DC" w14:textId="77777777" w:rsidR="0069559C" w:rsidRPr="001E7E1F" w:rsidRDefault="0069559C" w:rsidP="0069559C">
      <w:pPr>
        <w:spacing w:after="120"/>
        <w:ind w:left="1701" w:right="1134" w:hanging="567"/>
        <w:jc w:val="both"/>
        <w:rPr>
          <w:rFonts w:eastAsia="Times New Roman" w:cs="Times New Roman"/>
          <w:szCs w:val="20"/>
        </w:rPr>
      </w:pPr>
      <w:r w:rsidRPr="001E7E1F">
        <w:rPr>
          <w:szCs w:val="20"/>
        </w:rPr>
        <w:t>2.</w:t>
      </w:r>
      <w:r w:rsidRPr="001E7E1F">
        <w:rPr>
          <w:szCs w:val="20"/>
        </w:rPr>
        <w:tab/>
        <w:t>Предполагается, что видимая разметка полосы движения, обозначенная в таблице 1 ниже, является белой, если в настоящем приложении не указано иное.</w:t>
      </w:r>
    </w:p>
    <w:p w14:paraId="06600400" w14:textId="77777777" w:rsidR="0069559C" w:rsidRPr="001E7E1F" w:rsidRDefault="0069559C" w:rsidP="0069559C">
      <w:pPr>
        <w:pStyle w:val="SingleTxtG"/>
        <w:ind w:left="1701" w:hanging="567"/>
      </w:pPr>
      <w:r w:rsidRPr="001E7E1F">
        <w:t>3.</w:t>
      </w:r>
      <w:r w:rsidRPr="001E7E1F">
        <w:tab/>
        <w:t>Таблица с указанием видимой разметки полосы движения, подлежащей использованию для проведения испытания на официальное утверждение в соответствии с пунктами 6.2.3 и 6.5 настоящих Правил.</w:t>
      </w:r>
    </w:p>
    <w:p w14:paraId="2C86175E" w14:textId="77777777" w:rsidR="0069559C" w:rsidRPr="001E7E1F" w:rsidRDefault="0069559C" w:rsidP="0069559C">
      <w:pPr>
        <w:spacing w:after="120" w:line="240" w:lineRule="auto"/>
        <w:ind w:firstLine="142"/>
        <w:rPr>
          <w:rFonts w:eastAsia="Times New Roman" w:cs="Times New Roman"/>
          <w:b/>
          <w:szCs w:val="20"/>
        </w:rPr>
      </w:pPr>
      <w:r w:rsidRPr="001E7E1F">
        <w:rPr>
          <w:b/>
          <w:bCs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7"/>
        <w:gridCol w:w="1149"/>
        <w:gridCol w:w="1549"/>
        <w:gridCol w:w="1562"/>
        <w:gridCol w:w="1562"/>
        <w:gridCol w:w="1403"/>
      </w:tblGrid>
      <w:tr w:rsidR="0069559C" w:rsidRPr="000A7B53" w14:paraId="7EE7BEF6" w14:textId="77777777" w:rsidTr="009F4AFF">
        <w:trPr>
          <w:cantSplit/>
          <w:tblHeader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B40CC" w14:textId="77777777" w:rsidR="0069559C" w:rsidRPr="000A7B53" w:rsidRDefault="0069559C" w:rsidP="009F4AFF">
            <w:pPr>
              <w:spacing w:before="120" w:after="120" w:line="240" w:lineRule="auto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0A7B53">
              <w:rPr>
                <w:i/>
                <w:iCs/>
                <w:sz w:val="16"/>
                <w:szCs w:val="16"/>
              </w:rPr>
              <w:t>Схема</w:t>
            </w:r>
          </w:p>
        </w:tc>
        <w:tc>
          <w:tcPr>
            <w:tcW w:w="15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1AF2C" w14:textId="77777777" w:rsidR="0069559C" w:rsidRPr="000A7B53" w:rsidRDefault="0069559C" w:rsidP="009F4AFF">
            <w:pPr>
              <w:spacing w:line="240" w:lineRule="auto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0A7B53">
              <w:rPr>
                <w:i/>
                <w:iCs/>
                <w:sz w:val="16"/>
                <w:szCs w:val="16"/>
              </w:rPr>
              <w:t>Страна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9F564" w14:textId="77777777" w:rsidR="0069559C" w:rsidRPr="000A7B53" w:rsidRDefault="0069559C" w:rsidP="009F4AFF">
            <w:pPr>
              <w:spacing w:before="120" w:after="120" w:line="240" w:lineRule="auto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0A7B53">
              <w:rPr>
                <w:i/>
                <w:iCs/>
                <w:sz w:val="16"/>
                <w:szCs w:val="16"/>
              </w:rPr>
              <w:t>Ширина</w:t>
            </w:r>
          </w:p>
        </w:tc>
      </w:tr>
      <w:tr w:rsidR="0069559C" w:rsidRPr="000A7B53" w14:paraId="79849DF6" w14:textId="77777777" w:rsidTr="009F4AFF">
        <w:trPr>
          <w:cantSplit/>
          <w:trHeight w:val="1070"/>
          <w:tblHeader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5E812" w14:textId="77777777" w:rsidR="0069559C" w:rsidRPr="000A7B53" w:rsidRDefault="0069559C" w:rsidP="009F4AFF">
            <w:pPr>
              <w:spacing w:line="240" w:lineRule="auto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0A7B53">
              <w:rPr>
                <w:i/>
                <w:iCs/>
                <w:sz w:val="16"/>
                <w:szCs w:val="16"/>
              </w:rPr>
              <w:t xml:space="preserve">Левая </w:t>
            </w:r>
            <w:r w:rsidRPr="000A7B53">
              <w:rPr>
                <w:i/>
                <w:iCs/>
                <w:sz w:val="16"/>
                <w:szCs w:val="16"/>
              </w:rPr>
              <w:br/>
              <w:t>граничная</w:t>
            </w:r>
            <w:r w:rsidRPr="000A7B53">
              <w:rPr>
                <w:i/>
                <w:iCs/>
                <w:sz w:val="16"/>
                <w:szCs w:val="16"/>
              </w:rPr>
              <w:br/>
              <w:t>линия разметки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4AFA9" w14:textId="77777777" w:rsidR="0069559C" w:rsidRPr="000A7B53" w:rsidRDefault="0069559C" w:rsidP="009F4AFF">
            <w:pPr>
              <w:spacing w:line="240" w:lineRule="auto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0A7B53">
              <w:rPr>
                <w:i/>
                <w:iCs/>
                <w:sz w:val="16"/>
                <w:szCs w:val="16"/>
              </w:rPr>
              <w:t>Центральная линия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3DE48" w14:textId="77777777" w:rsidR="0069559C" w:rsidRPr="000A7B53" w:rsidRDefault="0069559C" w:rsidP="009F4AFF">
            <w:pPr>
              <w:spacing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0A7B53">
              <w:rPr>
                <w:i/>
                <w:iCs/>
                <w:sz w:val="16"/>
                <w:szCs w:val="16"/>
              </w:rPr>
              <w:t>Правая граничная линия разметки</w:t>
            </w:r>
          </w:p>
        </w:tc>
        <w:tc>
          <w:tcPr>
            <w:tcW w:w="1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33B9B" w14:textId="77777777" w:rsidR="0069559C" w:rsidRPr="000A7B53" w:rsidRDefault="0069559C" w:rsidP="009F4AFF">
            <w:pPr>
              <w:spacing w:line="240" w:lineRule="auto"/>
              <w:jc w:val="center"/>
              <w:rPr>
                <w:rFonts w:eastAsia="Times New Roman"/>
                <w:i/>
                <w:sz w:val="16"/>
                <w:szCs w:val="16"/>
                <w:lang w:val="en-GB"/>
              </w:rPr>
            </w:pP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2A624" w14:textId="77777777" w:rsidR="0069559C" w:rsidRPr="000A7B53" w:rsidRDefault="0069559C" w:rsidP="009F4AFF">
            <w:pPr>
              <w:spacing w:line="240" w:lineRule="auto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0A7B53">
              <w:rPr>
                <w:i/>
                <w:iCs/>
                <w:sz w:val="16"/>
                <w:szCs w:val="16"/>
              </w:rPr>
              <w:t xml:space="preserve">Левая </w:t>
            </w:r>
            <w:r w:rsidRPr="000A7B53">
              <w:rPr>
                <w:i/>
                <w:iCs/>
                <w:sz w:val="16"/>
                <w:szCs w:val="16"/>
              </w:rPr>
              <w:br/>
              <w:t xml:space="preserve">граничная </w:t>
            </w:r>
            <w:r w:rsidRPr="000A7B53">
              <w:rPr>
                <w:i/>
                <w:iCs/>
                <w:sz w:val="16"/>
                <w:szCs w:val="16"/>
              </w:rPr>
              <w:br/>
              <w:t>линия разметки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C7E3B" w14:textId="77777777" w:rsidR="0069559C" w:rsidRPr="000A7B53" w:rsidRDefault="0069559C" w:rsidP="009F4AFF">
            <w:pPr>
              <w:spacing w:line="240" w:lineRule="auto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0A7B53">
              <w:rPr>
                <w:i/>
                <w:iCs/>
                <w:sz w:val="16"/>
                <w:szCs w:val="16"/>
              </w:rPr>
              <w:t>Центральная</w:t>
            </w:r>
            <w:r w:rsidRPr="000A7B53">
              <w:rPr>
                <w:i/>
                <w:iCs/>
                <w:sz w:val="16"/>
                <w:szCs w:val="16"/>
              </w:rPr>
              <w:br/>
              <w:t>линия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37E64" w14:textId="77777777" w:rsidR="0069559C" w:rsidRPr="000A7B53" w:rsidRDefault="0069559C" w:rsidP="009F4AFF">
            <w:pPr>
              <w:spacing w:line="240" w:lineRule="auto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0A7B53">
              <w:rPr>
                <w:i/>
                <w:iCs/>
                <w:sz w:val="16"/>
                <w:szCs w:val="16"/>
              </w:rPr>
              <w:t xml:space="preserve">Правая граничная </w:t>
            </w:r>
            <w:r w:rsidRPr="000A7B53">
              <w:rPr>
                <w:i/>
                <w:iCs/>
                <w:sz w:val="16"/>
                <w:szCs w:val="16"/>
              </w:rPr>
              <w:br/>
              <w:t>линия разметки</w:t>
            </w:r>
          </w:p>
        </w:tc>
      </w:tr>
      <w:tr w:rsidR="0069559C" w:rsidRPr="001E7E1F" w14:paraId="4EF0FF50" w14:textId="77777777" w:rsidTr="009F4AFF">
        <w:trPr>
          <w:cantSplit/>
          <w:trHeight w:val="2368"/>
          <w:tblHeader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CEC30" w14:textId="77777777" w:rsidR="0069559C" w:rsidRPr="001E7E1F" w:rsidRDefault="0069559C" w:rsidP="009F4AFF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1E7E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6F1B049A" wp14:editId="7A8C69CC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577850</wp:posOffset>
                      </wp:positionV>
                      <wp:extent cx="436245" cy="397510"/>
                      <wp:effectExtent l="0" t="0" r="0" b="0"/>
                      <wp:wrapNone/>
                      <wp:docPr id="907253398" name="Text Box 1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397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D81154" w14:textId="77777777" w:rsidR="0069559C" w:rsidRPr="00190835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190835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Ширина</w:t>
                                  </w:r>
                                  <w:r w:rsidRPr="00190835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br/>
                                    <w:t>полосы</w:t>
                                  </w:r>
                                  <w:r w:rsidRPr="00190835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br/>
                                    <w:t>движ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е</w:t>
                                  </w:r>
                                  <w:r w:rsidRPr="00190835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ния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B049A" id="Text Box 1118" o:spid="_x0000_s1031" type="#_x0000_t202" style="position:absolute;left:0;text-align:left;margin-left:44.6pt;margin-top:45.5pt;width:34.35pt;height:31.3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" filled="f" stroked="f">
                      <v:textbox inset="0,0,0,0">
                        <w:txbxContent>
                          <w:p w14:paraId="48D81154" w14:textId="77777777" w:rsidR="0069559C" w:rsidRPr="00190835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90835">
                              <w:rPr>
                                <w:b/>
                                <w:sz w:val="14"/>
                                <w:szCs w:val="14"/>
                              </w:rPr>
                              <w:t>Ширина</w:t>
                            </w:r>
                            <w:r w:rsidRPr="00190835"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  <w:t>полосы</w:t>
                            </w:r>
                            <w:r w:rsidRPr="00190835"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  <w:t>движ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е</w:t>
                            </w:r>
                            <w:r w:rsidRPr="00190835">
                              <w:rPr>
                                <w:b/>
                                <w:sz w:val="14"/>
                                <w:szCs w:val="14"/>
                              </w:rPr>
                              <w:t>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77C3C000" wp14:editId="2BA9BACF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589915</wp:posOffset>
                      </wp:positionV>
                      <wp:extent cx="436245" cy="397510"/>
                      <wp:effectExtent l="0" t="0" r="0" b="0"/>
                      <wp:wrapNone/>
                      <wp:docPr id="907253402" name="Text Box 1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397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E21E70" w14:textId="77777777" w:rsidR="0069559C" w:rsidRPr="00190835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190835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Ширина</w:t>
                                  </w:r>
                                  <w:r w:rsidRPr="00190835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br/>
                                    <w:t>полосы</w:t>
                                  </w:r>
                                  <w:r w:rsidRPr="00190835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br/>
                                    <w:t>движ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е</w:t>
                                  </w:r>
                                  <w:r w:rsidRPr="00190835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ния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3C000" id="_x0000_s1032" type="#_x0000_t202" style="position:absolute;left:0;text-align:left;margin-left:102.75pt;margin-top:46.45pt;width:34.35pt;height:31.3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" filled="f" stroked="f">
                      <v:textbox inset="0,0,0,0">
                        <w:txbxContent>
                          <w:p w14:paraId="21E21E70" w14:textId="77777777" w:rsidR="0069559C" w:rsidRPr="00190835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90835">
                              <w:rPr>
                                <w:b/>
                                <w:sz w:val="14"/>
                                <w:szCs w:val="14"/>
                              </w:rPr>
                              <w:t>Ширина</w:t>
                            </w:r>
                            <w:r w:rsidRPr="00190835"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  <w:t>полосы</w:t>
                            </w:r>
                            <w:r w:rsidRPr="00190835"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  <w:t>движ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е</w:t>
                            </w:r>
                            <w:r w:rsidRPr="00190835">
                              <w:rPr>
                                <w:b/>
                                <w:sz w:val="14"/>
                                <w:szCs w:val="14"/>
                              </w:rPr>
                              <w:t>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b/>
                <w:noProof/>
              </w:rPr>
              <mc:AlternateContent>
                <mc:Choice Requires="wpc">
                  <w:drawing>
                    <wp:inline distT="0" distB="0" distL="0" distR="0" wp14:anchorId="297065F3" wp14:editId="5803F172">
                      <wp:extent cx="2164080" cy="1262380"/>
                      <wp:effectExtent l="0" t="0" r="0" b="13970"/>
                      <wp:docPr id="907252973" name="Полотно 9072529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2966" name="Line 1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0640" y="515620"/>
                                  <a:ext cx="45085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2969" name="Rectangle 1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9585" y="88900"/>
                                  <a:ext cx="270510" cy="1173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2970" name="Rectangle 1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9175" y="88900"/>
                                  <a:ext cx="270510" cy="1173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2971" name="Rectangle 1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210" y="88900"/>
                                  <a:ext cx="270510" cy="1173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2972" name="Line 1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880" y="506730"/>
                                  <a:ext cx="4508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B67DA74" id="Полотно 907252973" o:spid="_x0000_s1026" editas="canvas" style="width:170.4pt;height:99.4pt;mso-position-horizontal-relative:char;mso-position-vertical-relative:line" coordsize="21640,1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">
                      <v:shape id="_x0000_s1027" type="#_x0000_t75" style="position:absolute;width:21640;height:12623;visibility:visible;mso-wrap-style:square">
                        <v:fill o:detectmouseclick="t"/>
                        <v:path o:connecttype="none"/>
                      </v:shape>
                      <v:line id="Line 1116" o:spid="_x0000_s1028" style="position:absolute;visibility:visible;mso-wrap-style:square" from="13106,5156" to="17614,5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">
                        <v:stroke startarrow="block" endarrow="block"/>
                      </v:line>
                      <v:rect id="Rectangle 1119" o:spid="_x0000_s1029" style="position:absolute;left:17595;top:889;width:2705;height:1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" strokeweight="1.5pt"/>
                      <v:rect id="Rectangle 1120" o:spid="_x0000_s1030" style="position:absolute;left:10191;top:889;width:2705;height:1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" strokeweight="1.5pt"/>
                      <v:rect id="Rectangle 1121" o:spid="_x0000_s1031" style="position:absolute;left:2832;top:889;width:2705;height:1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" strokeweight="1.5pt"/>
                      <v:line id="Line 1122" o:spid="_x0000_s1032" style="position:absolute;visibility:visible;mso-wrap-style:square" from="5638,5067" to="10147,5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">
                        <v:stroke startarrow="block"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DD729" w14:textId="77777777" w:rsidR="0069559C" w:rsidRPr="000A7B53" w:rsidRDefault="0069559C" w:rsidP="009F4AF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0A7B53">
              <w:rPr>
                <w:sz w:val="16"/>
                <w:szCs w:val="16"/>
              </w:rPr>
              <w:t xml:space="preserve">Определение ширины полосы движения для целей настоящих </w:t>
            </w:r>
            <w:r w:rsidRPr="000A7B53">
              <w:rPr>
                <w:noProof/>
                <w:sz w:val="16"/>
                <w:szCs w:val="16"/>
                <w:lang w:val="en-US" w:eastAsia="ja-JP"/>
              </w:rPr>
              <mc:AlternateContent>
                <mc:Choice Requires="wpc">
                  <w:drawing>
                    <wp:anchor distT="0" distB="0" distL="114300" distR="114300" simplePos="0" relativeHeight="251986944" behindDoc="0" locked="0" layoutInCell="1" allowOverlap="1" wp14:anchorId="2A5277E9" wp14:editId="38CEE2C9">
                      <wp:simplePos x="0" y="0"/>
                      <wp:positionH relativeFrom="character">
                        <wp:posOffset>3796665</wp:posOffset>
                      </wp:positionH>
                      <wp:positionV relativeFrom="line">
                        <wp:posOffset>2997835</wp:posOffset>
                      </wp:positionV>
                      <wp:extent cx="2705100" cy="1623060"/>
                      <wp:effectExtent l="0" t="0" r="0" b="0"/>
                      <wp:wrapNone/>
                      <wp:docPr id="907253376" name="Canvas 9072533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1954" name="Text Box 8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2550" y="130302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D53772" w14:textId="77777777" w:rsidR="0069559C" w:rsidRPr="00885A96" w:rsidRDefault="0069559C" w:rsidP="0069559C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10-15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1955" name="Text Box 8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4377" y="130302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E0755B" w14:textId="77777777" w:rsidR="0069559C" w:rsidRPr="00885A96" w:rsidRDefault="0069559C" w:rsidP="0069559C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10-20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5277E9" id="Canvas 907253376" o:spid="_x0000_s1033" editas="canvas" style="position:absolute;margin-left:298.95pt;margin-top:236.05pt;width:213pt;height:127.8pt;z-index:251986944;mso-position-horizontal-relative:char;mso-position-vertical-relative:line" coordsize="27051,1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">
                      <v:shape id="_x0000_s1034" type="#_x0000_t75" style="position:absolute;width:27051;height:16230;visibility:visible;mso-wrap-style:square">
                        <v:fill o:detectmouseclick="t"/>
                        <v:path o:connecttype="none"/>
                      </v:shape>
                      <v:shape id="Text Box 841" o:spid="_x0000_s1035" type="#_x0000_t202" style="position:absolute;left:13525;top:1303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" strokeweight="1.5pt">
                        <v:textbox style="layout-flow:vertical;mso-layout-flow-alt:bottom-to-top" inset="0,0,0,0">
                          <w:txbxContent>
                            <w:p w14:paraId="41D53772" w14:textId="77777777" w:rsidR="0069559C" w:rsidRPr="00885A96" w:rsidRDefault="0069559C" w:rsidP="0069559C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10-15 см</w:t>
                              </w:r>
                            </w:p>
                          </w:txbxContent>
                        </v:textbox>
                      </v:shape>
                      <v:shape id="Text Box 842" o:spid="_x0000_s1036" type="#_x0000_t202" style="position:absolute;left:22543;top:1303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" strokeweight="1.5pt">
                        <v:textbox style="layout-flow:vertical;mso-layout-flow-alt:bottom-to-top" inset="0,0,0,0">
                          <w:txbxContent>
                            <w:p w14:paraId="0BE0755B" w14:textId="77777777" w:rsidR="0069559C" w:rsidRPr="00885A96" w:rsidRDefault="0069559C" w:rsidP="0069559C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10-20 см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  <w:r w:rsidRPr="000A7B53">
              <w:rPr>
                <w:sz w:val="16"/>
                <w:szCs w:val="16"/>
              </w:rPr>
              <w:t>Правил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4251F" w14:textId="77777777" w:rsidR="0069559C" w:rsidRPr="001E7E1F" w:rsidRDefault="0069559C" w:rsidP="009F4AF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9559C" w:rsidRPr="001E7E1F" w14:paraId="6A3A04ED" w14:textId="77777777" w:rsidTr="009F4AFF">
        <w:trPr>
          <w:cantSplit/>
          <w:trHeight w:val="2563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F6CDE" w14:textId="77777777" w:rsidR="0069559C" w:rsidRPr="001E7E1F" w:rsidRDefault="0069559C" w:rsidP="009F4AFF">
            <w:pPr>
              <w:rPr>
                <w:rFonts w:eastAsia="Times New Roman"/>
                <w:u w:val="single"/>
              </w:rPr>
            </w:pPr>
            <w:r w:rsidRPr="001E7E1F">
              <w:rPr>
                <w:rFonts w:eastAsia="Times New Roman"/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3DF1B3F" wp14:editId="5125451C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171450</wp:posOffset>
                      </wp:positionV>
                      <wp:extent cx="671830" cy="1008380"/>
                      <wp:effectExtent l="0" t="0" r="13970" b="20320"/>
                      <wp:wrapNone/>
                      <wp:docPr id="907251956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1830" cy="1008380"/>
                                <a:chOff x="0" y="0"/>
                                <a:chExt cx="672613" cy="1009144"/>
                              </a:xfrm>
                            </wpg:grpSpPr>
                            <wps:wsp>
                              <wps:cNvPr id="907251957" name="Rectangle 907250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506" y="0"/>
                                  <a:ext cx="144107" cy="270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958" name="Rectangle 907250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506" y="738634"/>
                                  <a:ext cx="144107" cy="270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959" name="Straight Connector 907250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058" y="511728"/>
                                  <a:ext cx="27051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1960" name="Text Box 9072501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9" y="419449"/>
                                  <a:ext cx="270510" cy="180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D742AB" w14:textId="77777777" w:rsidR="0069559C" w:rsidRPr="00331A6F" w:rsidRDefault="0069559C" w:rsidP="0069559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331A6F">
                                      <w:rPr>
                                        <w:b/>
                                        <w:bCs/>
                                      </w:rPr>
                                      <w:t>9 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07251961" name="Straight Connector 907250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058" y="142613"/>
                                  <a:ext cx="27051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1962" name="Text Box 9072501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1945"/>
                                  <a:ext cx="270510" cy="180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BF02F8" w14:textId="77777777" w:rsidR="0069559C" w:rsidRPr="00331A6F" w:rsidRDefault="0069559C" w:rsidP="0069559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331A6F">
                                      <w:rPr>
                                        <w:b/>
                                        <w:bCs/>
                                      </w:rPr>
                                      <w:t>3 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DF1B3F" id="Group 1" o:spid="_x0000_s1037" style="position:absolute;margin-left:43.95pt;margin-top:13.5pt;width:52.9pt;height:79.4pt;z-index:251662336;mso-width-relative:margin;mso-height-relative:margin" coordsize="6726,10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">
                      <v:rect id="Rectangle 907250147" o:spid="_x0000_s1038" style="position:absolute;left:5285;width:1441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" strokeweight="1.5pt"/>
                      <v:rect id="Rectangle 907250146" o:spid="_x0000_s1039" style="position:absolute;left:5285;top:7386;width:1441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" strokeweight="1.5pt"/>
                      <v:line id="Straight Connector 907250142" o:spid="_x0000_s1040" style="position:absolute;visibility:visible;mso-wrap-style:square" from="2600,5117" to="5305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">
                        <v:stroke endarrow="block"/>
                      </v:line>
                      <v:shape id="Text Box 907250141" o:spid="_x0000_s1041" type="#_x0000_t202" style="position:absolute;left:83;top:4194;width:2705;height:1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" filled="f" stroked="f">
                        <v:textbox inset="0,0,0,0">
                          <w:txbxContent>
                            <w:p w14:paraId="2FD742AB" w14:textId="77777777" w:rsidR="0069559C" w:rsidRPr="00331A6F" w:rsidRDefault="0069559C" w:rsidP="0069559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31A6F">
                                <w:rPr>
                                  <w:b/>
                                  <w:bCs/>
                                </w:rPr>
                                <w:t>9 м</w:t>
                              </w:r>
                            </w:p>
                          </w:txbxContent>
                        </v:textbox>
                      </v:shape>
                      <v:line id="Straight Connector 907250143" o:spid="_x0000_s1042" style="position:absolute;visibility:visible;mso-wrap-style:square" from="2600,1426" to="5305,1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">
                        <v:stroke endarrow="block"/>
                      </v:line>
                      <v:shape id="Text Box 907250140" o:spid="_x0000_s1043" type="#_x0000_t202" style="position:absolute;top:419;width:2705;height:1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" filled="f" stroked="f">
                        <v:textbox inset="0,0,0,0">
                          <w:txbxContent>
                            <w:p w14:paraId="66BF02F8" w14:textId="77777777" w:rsidR="0069559C" w:rsidRPr="00331A6F" w:rsidRDefault="0069559C" w:rsidP="0069559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31A6F">
                                <w:rPr>
                                  <w:b/>
                                  <w:bCs/>
                                </w:rPr>
                                <w:t>3 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E7E1F">
              <w:rPr>
                <w:rFonts w:eastAsia="Times New Roman"/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DD91B84" wp14:editId="2D01505A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154305</wp:posOffset>
                      </wp:positionV>
                      <wp:extent cx="1533525" cy="1041400"/>
                      <wp:effectExtent l="0" t="0" r="28575" b="25400"/>
                      <wp:wrapNone/>
                      <wp:docPr id="90725196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3525" cy="1041400"/>
                                <a:chOff x="0" y="0"/>
                                <a:chExt cx="1533948" cy="1041400"/>
                              </a:xfrm>
                            </wpg:grpSpPr>
                            <wps:wsp>
                              <wps:cNvPr id="907251964" name="Rectangle 907250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9865" cy="1041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965" name="Rectangle 907250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3133" y="0"/>
                                  <a:ext cx="170815" cy="1041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14569E" id="Group 8" o:spid="_x0000_s1026" style="position:absolute;margin-left:30.75pt;margin-top:12.15pt;width:120.75pt;height:82pt;z-index:251660288;mso-width-relative:margin;mso-height-relative:margin" coordsize="15339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">
                      <v:rect id="Rectangle 907250132" o:spid="_x0000_s1027" style="position:absolute;width:1898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" strokeweight="1.5pt"/>
                      <v:rect id="Rectangle 907250133" o:spid="_x0000_s1028" style="position:absolute;left:13631;width:1708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" strokeweight="1.5pt"/>
                    </v:group>
                  </w:pict>
                </mc:Fallback>
              </mc:AlternateContent>
            </w:r>
          </w:p>
          <w:p w14:paraId="49803B18" w14:textId="77777777" w:rsidR="0069559C" w:rsidRPr="001E7E1F" w:rsidRDefault="0069559C" w:rsidP="009F4AFF">
            <w:pPr>
              <w:jc w:val="center"/>
              <w:rPr>
                <w:rFonts w:eastAsia="Times New Roman"/>
                <w:u w:val="single"/>
              </w:rPr>
            </w:pPr>
            <w:r w:rsidRPr="001E7E1F">
              <w:rPr>
                <w:rFonts w:eastAsia="Times New Roman"/>
                <w:noProof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674456B" wp14:editId="5597E09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1112520</wp:posOffset>
                      </wp:positionV>
                      <wp:extent cx="2331720" cy="386715"/>
                      <wp:effectExtent l="0" t="0" r="0" b="0"/>
                      <wp:wrapNone/>
                      <wp:docPr id="90725196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386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791ADF" w14:textId="77777777" w:rsidR="0069559C" w:rsidRPr="00630B2B" w:rsidRDefault="0069559C" w:rsidP="0069559C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30B2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Неразделенная дорога с одной полосой движения в каждую сторону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4456B" id="Text Box 11" o:spid="_x0000_s1044" type="#_x0000_t202" style="position:absolute;left:0;text-align:left;margin-left:-5.55pt;margin-top:87.6pt;width:183.6pt;height:3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" filled="f" stroked="f">
                      <v:textbox>
                        <w:txbxContent>
                          <w:p w14:paraId="1B791ADF" w14:textId="77777777" w:rsidR="0069559C" w:rsidRPr="00630B2B" w:rsidRDefault="0069559C" w:rsidP="0069559C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30B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Неразделенная дорога с одной полосой движения в каждую сторону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7D545" w14:textId="09A9AF34" w:rsidR="0069559C" w:rsidRPr="0097376E" w:rsidRDefault="0069559C" w:rsidP="009F4AFF">
            <w:pPr>
              <w:spacing w:after="120" w:line="200" w:lineRule="atLeast"/>
              <w:jc w:val="center"/>
              <w:rPr>
                <w:rFonts w:eastAsia="Times New Roman"/>
                <w:sz w:val="16"/>
                <w:szCs w:val="16"/>
              </w:rPr>
            </w:pPr>
            <w:r w:rsidRPr="0097376E">
              <w:rPr>
                <w:sz w:val="16"/>
                <w:szCs w:val="16"/>
              </w:rPr>
              <w:t xml:space="preserve">АВСТРАЛИЯ Двухполосная дорога с двусторонним движением 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6D91D5" w14:textId="77777777" w:rsidR="0069559C" w:rsidRPr="001E7E1F" w:rsidRDefault="0069559C" w:rsidP="009F4AFF">
            <w:pPr>
              <w:jc w:val="center"/>
              <w:rPr>
                <w:rFonts w:eastAsia="Times New Roman"/>
                <w:u w:val="single"/>
              </w:rPr>
            </w:pPr>
          </w:p>
          <w:p w14:paraId="17806316" w14:textId="77777777" w:rsidR="0069559C" w:rsidRPr="001E7E1F" w:rsidRDefault="0069559C" w:rsidP="009F4AFF">
            <w:pPr>
              <w:jc w:val="center"/>
              <w:rPr>
                <w:rFonts w:eastAsia="Times New Roman"/>
                <w:u w:val="single"/>
              </w:rPr>
            </w:pPr>
            <w:r w:rsidRPr="001E7E1F">
              <w:rPr>
                <w:rFonts w:eastAsia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905FC4" wp14:editId="43B6CAA7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135890</wp:posOffset>
                      </wp:positionV>
                      <wp:extent cx="191135" cy="1082040"/>
                      <wp:effectExtent l="0" t="0" r="18415" b="22860"/>
                      <wp:wrapNone/>
                      <wp:docPr id="90725196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0B7582" w14:textId="77777777" w:rsidR="0069559C" w:rsidRPr="00331A6F" w:rsidRDefault="0069559C" w:rsidP="0069559C">
                                  <w:pPr>
                                    <w:spacing w:line="160" w:lineRule="atLeas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1A6F">
                                    <w:rPr>
                                      <w:b/>
                                      <w:bCs/>
                                    </w:rPr>
                                    <w:t>10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05FC4" id="Text Box 14" o:spid="_x0000_s1045" type="#_x0000_t202" style="position:absolute;left:0;text-align:left;margin-left:100.65pt;margin-top:10.7pt;width:15.05pt;height:8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" strokeweight="1.5pt">
                      <v:textbox style="layout-flow:vertical;mso-layout-flow-alt:bottom-to-top" inset="0,0,0,0">
                        <w:txbxContent>
                          <w:p w14:paraId="370B7582" w14:textId="77777777" w:rsidR="0069559C" w:rsidRPr="00331A6F" w:rsidRDefault="0069559C" w:rsidP="0069559C">
                            <w:pPr>
                              <w:spacing w:line="160" w:lineRule="atLeast"/>
                              <w:jc w:val="center"/>
                              <w:rPr>
                                <w:b/>
                              </w:rPr>
                            </w:pPr>
                            <w:r w:rsidRPr="00331A6F">
                              <w:rPr>
                                <w:b/>
                                <w:bCs/>
                              </w:rPr>
                              <w:t>10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rFonts w:eastAsia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894A73" wp14:editId="6BF9F930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140335</wp:posOffset>
                      </wp:positionV>
                      <wp:extent cx="215900" cy="1082040"/>
                      <wp:effectExtent l="0" t="0" r="12700" b="22860"/>
                      <wp:wrapNone/>
                      <wp:docPr id="90725107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89417" w14:textId="77777777" w:rsidR="0069559C" w:rsidRPr="00331A6F" w:rsidRDefault="0069559C" w:rsidP="0069559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1A6F">
                                    <w:rPr>
                                      <w:b/>
                                      <w:bCs/>
                                    </w:rPr>
                                    <w:t>15 или 20 см</w:t>
                                  </w:r>
                                  <w:r w:rsidRPr="00331A6F">
                                    <w:t xml:space="preserve"> </w:t>
                                  </w:r>
                                </w:p>
                                <w:p w14:paraId="1BD5FEAA" w14:textId="77777777" w:rsidR="0069559C" w:rsidRPr="00885A96" w:rsidRDefault="0069559C" w:rsidP="0069559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94A73" id="Text Box 12" o:spid="_x0000_s1046" type="#_x0000_t202" style="position:absolute;left:0;text-align:left;margin-left:25.35pt;margin-top:11.05pt;width:17pt;height:8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" strokeweight="1.5pt">
                      <v:textbox style="layout-flow:vertical;mso-layout-flow-alt:bottom-to-top" inset="0,0,0,0">
                        <w:txbxContent>
                          <w:p w14:paraId="3B789417" w14:textId="77777777" w:rsidR="0069559C" w:rsidRPr="00331A6F" w:rsidRDefault="0069559C" w:rsidP="006955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1A6F">
                              <w:rPr>
                                <w:b/>
                                <w:bCs/>
                              </w:rPr>
                              <w:t>15 или 20 см</w:t>
                            </w:r>
                            <w:r w:rsidRPr="00331A6F">
                              <w:t xml:space="preserve"> </w:t>
                            </w:r>
                          </w:p>
                          <w:p w14:paraId="1BD5FEAA" w14:textId="77777777" w:rsidR="0069559C" w:rsidRPr="00885A96" w:rsidRDefault="0069559C" w:rsidP="0069559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rFonts w:eastAsia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D9975A" wp14:editId="09904DB6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140335</wp:posOffset>
                      </wp:positionV>
                      <wp:extent cx="179705" cy="1082040"/>
                      <wp:effectExtent l="0" t="0" r="10795" b="22860"/>
                      <wp:wrapNone/>
                      <wp:docPr id="90725107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CD63B7" w14:textId="77777777" w:rsidR="0069559C" w:rsidRPr="00331A6F" w:rsidRDefault="0069559C" w:rsidP="0069559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1A6F">
                                    <w:rPr>
                                      <w:b/>
                                      <w:bCs/>
                                    </w:rPr>
                                    <w:t>15 или 20 см</w:t>
                                  </w:r>
                                  <w:r w:rsidRPr="00331A6F">
                                    <w:t xml:space="preserve"> </w:t>
                                  </w:r>
                                </w:p>
                                <w:p w14:paraId="4B774D34" w14:textId="77777777" w:rsidR="0069559C" w:rsidRPr="00885A96" w:rsidRDefault="0069559C" w:rsidP="0069559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9975A" id="Text Box 13" o:spid="_x0000_s1047" type="#_x0000_t202" style="position:absolute;left:0;text-align:left;margin-left:173.95pt;margin-top:11.05pt;width:14.15pt;height:8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" strokeweight="1.5pt">
                      <v:textbox style="layout-flow:vertical;mso-layout-flow-alt:bottom-to-top" inset="0,0,0,0">
                        <w:txbxContent>
                          <w:p w14:paraId="7DCD63B7" w14:textId="77777777" w:rsidR="0069559C" w:rsidRPr="00331A6F" w:rsidRDefault="0069559C" w:rsidP="006955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1A6F">
                              <w:rPr>
                                <w:b/>
                                <w:bCs/>
                              </w:rPr>
                              <w:t>15 или 20 см</w:t>
                            </w:r>
                            <w:r w:rsidRPr="00331A6F">
                              <w:t xml:space="preserve"> </w:t>
                            </w:r>
                          </w:p>
                          <w:p w14:paraId="4B774D34" w14:textId="77777777" w:rsidR="0069559C" w:rsidRPr="00885A96" w:rsidRDefault="0069559C" w:rsidP="0069559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65FA24" w14:textId="77777777" w:rsidR="0069559C" w:rsidRPr="001E7E1F" w:rsidRDefault="0069559C" w:rsidP="009F4AFF">
            <w:pPr>
              <w:jc w:val="center"/>
              <w:rPr>
                <w:rFonts w:eastAsia="Times New Roman"/>
                <w:u w:val="single"/>
              </w:rPr>
            </w:pPr>
          </w:p>
        </w:tc>
      </w:tr>
      <w:tr w:rsidR="0069559C" w:rsidRPr="001E7E1F" w14:paraId="2CE41084" w14:textId="77777777" w:rsidTr="009F4AFF">
        <w:trPr>
          <w:cantSplit/>
          <w:trHeight w:val="2368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BEDBC" w14:textId="77777777" w:rsidR="0069559C" w:rsidRPr="001E7E1F" w:rsidRDefault="0069559C" w:rsidP="009F4AFF">
            <w:pPr>
              <w:rPr>
                <w:rFonts w:eastAsia="Times New Roman"/>
                <w:u w:val="single"/>
              </w:rPr>
            </w:pPr>
            <w:r w:rsidRPr="001E7E1F">
              <w:rPr>
                <w:rFonts w:eastAsia="Times New Roman"/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001F5E5" wp14:editId="6642FD33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170180</wp:posOffset>
                      </wp:positionV>
                      <wp:extent cx="707390" cy="956945"/>
                      <wp:effectExtent l="0" t="0" r="16510" b="14605"/>
                      <wp:wrapNone/>
                      <wp:docPr id="907251074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956945"/>
                                <a:chOff x="0" y="-16"/>
                                <a:chExt cx="714799" cy="975285"/>
                              </a:xfrm>
                            </wpg:grpSpPr>
                            <wps:wsp>
                              <wps:cNvPr id="907251075" name="Rectangle 907250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650" y="-16"/>
                                  <a:ext cx="216405" cy="4019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076" name="Rectangle 907250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544" y="574872"/>
                                  <a:ext cx="217255" cy="400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077" name="Straight Connector 907250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058" y="511728"/>
                                  <a:ext cx="218262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1078" name="Text Box 9072502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9" y="419449"/>
                                  <a:ext cx="270510" cy="180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39CCF3" w14:textId="77777777" w:rsidR="0069559C" w:rsidRPr="00AD128D" w:rsidRDefault="0069559C" w:rsidP="0069559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AD128D">
                                      <w:rPr>
                                        <w:b/>
                                        <w:bCs/>
                                      </w:rPr>
                                      <w:t>3 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07251079" name="Straight Connector 907250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058" y="197214"/>
                                  <a:ext cx="218262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1080" name="Text Box 9072502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6546"/>
                                  <a:ext cx="270510" cy="180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180713" w14:textId="77777777" w:rsidR="0069559C" w:rsidRPr="00AD128D" w:rsidRDefault="0069559C" w:rsidP="0069559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AD128D">
                                      <w:rPr>
                                        <w:b/>
                                        <w:bCs/>
                                      </w:rPr>
                                      <w:t>9 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01F5E5" id="Group 16" o:spid="_x0000_s1048" style="position:absolute;margin-left:48pt;margin-top:13.4pt;width:55.7pt;height:75.35pt;z-index:251669504;mso-width-relative:margin;mso-height-relative:margin" coordorigin="" coordsize="7147,9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">
                      <v:rect id="Rectangle 907250253" o:spid="_x0000_s1049" style="position:absolute;left:4976;width:2164;height:4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" strokeweight="1.5pt"/>
                      <v:rect id="Rectangle 907250254" o:spid="_x0000_s1050" style="position:absolute;left:4975;top:5748;width:2172;height:4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" strokeweight="1.5pt"/>
                      <v:line id="Straight Connector 907250255" o:spid="_x0000_s1051" style="position:absolute;visibility:visible;mso-wrap-style:square" from="2600,5117" to="4783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">
                        <v:stroke endarrow="block"/>
                      </v:line>
                      <v:shape id="Text Box 907250256" o:spid="_x0000_s1052" type="#_x0000_t202" style="position:absolute;left:83;top:4194;width:2705;height:1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" filled="f" stroked="f">
                        <v:textbox inset="0,0,0,0">
                          <w:txbxContent>
                            <w:p w14:paraId="4B39CCF3" w14:textId="77777777" w:rsidR="0069559C" w:rsidRPr="00AD128D" w:rsidRDefault="0069559C" w:rsidP="0069559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D128D">
                                <w:rPr>
                                  <w:b/>
                                  <w:bCs/>
                                </w:rPr>
                                <w:t>3 м</w:t>
                              </w:r>
                            </w:p>
                          </w:txbxContent>
                        </v:textbox>
                      </v:shape>
                      <v:line id="Straight Connector 907250257" o:spid="_x0000_s1053" style="position:absolute;visibility:visible;mso-wrap-style:square" from="2600,1972" to="4783,1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">
                        <v:stroke endarrow="block"/>
                      </v:line>
                      <v:shape id="Text Box 907250258" o:spid="_x0000_s1054" type="#_x0000_t202" style="position:absolute;top:965;width:2705;height:1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" filled="f" stroked="f">
                        <v:textbox inset="0,0,0,0">
                          <w:txbxContent>
                            <w:p w14:paraId="3A180713" w14:textId="77777777" w:rsidR="0069559C" w:rsidRPr="00AD128D" w:rsidRDefault="0069559C" w:rsidP="0069559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D128D">
                                <w:rPr>
                                  <w:b/>
                                  <w:bCs/>
                                </w:rPr>
                                <w:t>9 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E7E1F">
              <w:rPr>
                <w:rFonts w:eastAsia="Times New Roman"/>
                <w:noProof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2F87169" wp14:editId="00238F5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1092200</wp:posOffset>
                      </wp:positionV>
                      <wp:extent cx="2331720" cy="325120"/>
                      <wp:effectExtent l="0" t="0" r="0" b="0"/>
                      <wp:wrapNone/>
                      <wp:docPr id="90725108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325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7A08E7" w14:textId="77777777" w:rsidR="0069559C" w:rsidRPr="00630B2B" w:rsidRDefault="0069559C" w:rsidP="0069559C">
                                  <w:pPr>
                                    <w:spacing w:line="16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30B2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Центральная разделительная линия на неразделенной дороге с более чем одной полосой движения в каждую сторону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87169" id="Text Box 15" o:spid="_x0000_s1055" type="#_x0000_t202" style="position:absolute;margin-left:-5.15pt;margin-top:86pt;width:183.6pt;height:25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" filled="f" stroked="f">
                      <v:textbox style="mso-fit-shape-to-text:t">
                        <w:txbxContent>
                          <w:p w14:paraId="557A08E7" w14:textId="77777777" w:rsidR="0069559C" w:rsidRPr="00630B2B" w:rsidRDefault="0069559C" w:rsidP="0069559C">
                            <w:pPr>
                              <w:spacing w:line="16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30B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Центральная разделительная линия на неразделенной дороге с более чем одной полосой движения в каждую сторону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rFonts w:eastAsia="Times New Roman"/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F3F5119" wp14:editId="6B17316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96520</wp:posOffset>
                      </wp:positionV>
                      <wp:extent cx="1533525" cy="1041400"/>
                      <wp:effectExtent l="0" t="0" r="28575" b="25400"/>
                      <wp:wrapNone/>
                      <wp:docPr id="90725108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3525" cy="1041400"/>
                                <a:chOff x="0" y="0"/>
                                <a:chExt cx="1533948" cy="1041400"/>
                              </a:xfrm>
                            </wpg:grpSpPr>
                            <wps:wsp>
                              <wps:cNvPr id="907251083" name="Rectangle 907250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9865" cy="1041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084" name="Rectangle 907250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3133" y="0"/>
                                  <a:ext cx="170815" cy="1041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93E86E" id="Group 23" o:spid="_x0000_s1026" style="position:absolute;margin-left:25.65pt;margin-top:7.6pt;width:120.75pt;height:82pt;z-index:251666432;mso-width-relative:margin;mso-height-relative:margin" coordsize="15339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">
                      <v:rect id="Rectangle 907250260" o:spid="_x0000_s1027" style="position:absolute;width:1898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" strokeweight="1.5pt"/>
                      <v:rect id="Rectangle 907250261" o:spid="_x0000_s1028" style="position:absolute;left:13631;width:1708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" strokeweight="1.5pt"/>
                    </v:group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C25E1" w14:textId="77777777" w:rsidR="0069559C" w:rsidRPr="0097376E" w:rsidRDefault="0069559C" w:rsidP="00AB4814">
            <w:pPr>
              <w:spacing w:after="120" w:line="200" w:lineRule="exact"/>
              <w:ind w:left="-72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97376E">
              <w:rPr>
                <w:sz w:val="16"/>
                <w:szCs w:val="16"/>
              </w:rPr>
              <w:t>АВСТРАЛИЯ Многополосная неразделенная дорога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607C0" w14:textId="77777777" w:rsidR="0069559C" w:rsidRPr="001E7E1F" w:rsidRDefault="0069559C" w:rsidP="009F4AFF">
            <w:pPr>
              <w:jc w:val="center"/>
              <w:rPr>
                <w:rFonts w:eastAsia="Times New Roman"/>
                <w:u w:val="single"/>
                <w:lang w:val="en-GB"/>
              </w:rPr>
            </w:pPr>
            <w:r w:rsidRPr="001E7E1F">
              <w:rPr>
                <w:rFonts w:eastAsia="Times New Roman"/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3CE43DB" wp14:editId="4B0E1EDF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127635</wp:posOffset>
                      </wp:positionV>
                      <wp:extent cx="2066925" cy="1082040"/>
                      <wp:effectExtent l="0" t="0" r="28575" b="22860"/>
                      <wp:wrapNone/>
                      <wp:docPr id="90725108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6925" cy="1082040"/>
                                <a:chOff x="-1" y="0"/>
                                <a:chExt cx="2068154" cy="1082040"/>
                              </a:xfrm>
                            </wpg:grpSpPr>
                            <wps:wsp>
                              <wps:cNvPr id="907251086" name="Text Box 5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8479" y="0"/>
                                  <a:ext cx="166356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457F0F" w14:textId="77777777" w:rsidR="0069559C" w:rsidRPr="00AD128D" w:rsidRDefault="0069559C" w:rsidP="0069559C">
                                    <w:pPr>
                                      <w:spacing w:line="160" w:lineRule="atLeast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AD128D">
                                      <w:rPr>
                                        <w:b/>
                                        <w:bCs/>
                                      </w:rPr>
                                      <w:t>10 см</w:t>
                                    </w:r>
                                  </w:p>
                                  <w:p w14:paraId="0028304E" w14:textId="77777777" w:rsidR="0069559C" w:rsidRPr="00755B96" w:rsidRDefault="0069559C" w:rsidP="0069559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07251087" name="Text Box 5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8065" y="0"/>
                                  <a:ext cx="180088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225679" w14:textId="77777777" w:rsidR="0069559C" w:rsidRPr="00AD128D" w:rsidRDefault="0069559C" w:rsidP="0069559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AD128D">
                                      <w:rPr>
                                        <w:b/>
                                        <w:bCs/>
                                      </w:rPr>
                                      <w:t>15 или 20 см</w:t>
                                    </w:r>
                                    <w:r w:rsidRPr="00AD128D">
                                      <w:t xml:space="preserve"> </w:t>
                                    </w:r>
                                  </w:p>
                                  <w:p w14:paraId="5F5C26FD" w14:textId="77777777" w:rsidR="0069559C" w:rsidRPr="00755B96" w:rsidRDefault="0069559C" w:rsidP="0069559C">
                                    <w:pPr>
                                      <w:jc w:val="center"/>
                                      <w:rPr>
                                        <w:vertAlign w:val="superscrip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07251088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216036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13B77D" w14:textId="77777777" w:rsidR="0069559C" w:rsidRPr="00AD128D" w:rsidRDefault="0069559C" w:rsidP="0069559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AD128D">
                                      <w:rPr>
                                        <w:b/>
                                        <w:bCs/>
                                      </w:rPr>
                                      <w:t>15 или 20 см</w:t>
                                    </w:r>
                                    <w:r w:rsidRPr="00AD128D">
                                      <w:t xml:space="preserve"> </w:t>
                                    </w:r>
                                  </w:p>
                                  <w:p w14:paraId="377319D7" w14:textId="77777777" w:rsidR="0069559C" w:rsidRPr="00755B96" w:rsidRDefault="0069559C" w:rsidP="0069559C">
                                    <w:pPr>
                                      <w:jc w:val="center"/>
                                      <w:rPr>
                                        <w:vertAlign w:val="superscrip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CE43DB" id="Group 26" o:spid="_x0000_s1056" style="position:absolute;left:0;text-align:left;margin-left:25.65pt;margin-top:10.05pt;width:162.75pt;height:85.2pt;z-index:251667456;mso-width-relative:margin;mso-height-relative:margin" coordorigin="" coordsize="20681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">
                      <v:shape id="Text Box 503" o:spid="_x0000_s1057" type="#_x0000_t202" style="position:absolute;left:9784;width:1664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" strokeweight="1.5pt">
                        <v:textbox style="layout-flow:vertical;mso-layout-flow-alt:bottom-to-top" inset="0,0,0,0">
                          <w:txbxContent>
                            <w:p w14:paraId="37457F0F" w14:textId="77777777" w:rsidR="0069559C" w:rsidRPr="00AD128D" w:rsidRDefault="0069559C" w:rsidP="0069559C">
                              <w:pPr>
                                <w:spacing w:line="160" w:lineRule="atLeast"/>
                                <w:jc w:val="center"/>
                                <w:rPr>
                                  <w:b/>
                                </w:rPr>
                              </w:pPr>
                              <w:r w:rsidRPr="00AD128D">
                                <w:rPr>
                                  <w:b/>
                                  <w:bCs/>
                                </w:rPr>
                                <w:t>10 см</w:t>
                              </w:r>
                            </w:p>
                            <w:p w14:paraId="0028304E" w14:textId="77777777" w:rsidR="0069559C" w:rsidRPr="00755B96" w:rsidRDefault="0069559C" w:rsidP="0069559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  <v:shape id="Text Box 504" o:spid="_x0000_s1058" type="#_x0000_t202" style="position:absolute;left:18880;width:1801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" strokeweight="1.5pt">
                        <v:textbox style="layout-flow:vertical;mso-layout-flow-alt:bottom-to-top" inset="0,0,0,0">
                          <w:txbxContent>
                            <w:p w14:paraId="2B225679" w14:textId="77777777" w:rsidR="0069559C" w:rsidRPr="00AD128D" w:rsidRDefault="0069559C" w:rsidP="0069559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D128D">
                                <w:rPr>
                                  <w:b/>
                                  <w:bCs/>
                                </w:rPr>
                                <w:t>15 или 20 см</w:t>
                              </w:r>
                              <w:r w:rsidRPr="00AD128D">
                                <w:t xml:space="preserve"> </w:t>
                              </w:r>
                            </w:p>
                            <w:p w14:paraId="5F5C26FD" w14:textId="77777777" w:rsidR="0069559C" w:rsidRPr="00755B96" w:rsidRDefault="0069559C" w:rsidP="0069559C">
                              <w:pPr>
                                <w:jc w:val="center"/>
                                <w:rPr>
                                  <w:vertAlign w:val="superscript"/>
                                </w:rPr>
                              </w:pPr>
                            </w:p>
                          </w:txbxContent>
                        </v:textbox>
                      </v:shape>
                      <v:shape id="Text Box 505" o:spid="_x0000_s1059" type="#_x0000_t202" style="position:absolute;width:2160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" strokeweight="1.5pt">
                        <v:textbox style="layout-flow:vertical;mso-layout-flow-alt:bottom-to-top" inset="0,0,0,0">
                          <w:txbxContent>
                            <w:p w14:paraId="4813B77D" w14:textId="77777777" w:rsidR="0069559C" w:rsidRPr="00AD128D" w:rsidRDefault="0069559C" w:rsidP="0069559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D128D">
                                <w:rPr>
                                  <w:b/>
                                  <w:bCs/>
                                </w:rPr>
                                <w:t>15 или 20 см</w:t>
                              </w:r>
                              <w:r w:rsidRPr="00AD128D">
                                <w:t xml:space="preserve"> </w:t>
                              </w:r>
                            </w:p>
                            <w:p w14:paraId="377319D7" w14:textId="77777777" w:rsidR="0069559C" w:rsidRPr="00755B96" w:rsidRDefault="0069559C" w:rsidP="0069559C">
                              <w:pPr>
                                <w:jc w:val="center"/>
                                <w:rPr>
                                  <w:vertAlign w:val="superscript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9559C" w:rsidRPr="001E7E1F" w14:paraId="26AF93BF" w14:textId="77777777" w:rsidTr="009F4AFF">
        <w:trPr>
          <w:cantSplit/>
          <w:trHeight w:val="2368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A6188" w14:textId="77777777" w:rsidR="0069559C" w:rsidRPr="001E7E1F" w:rsidRDefault="0069559C" w:rsidP="009F4AFF">
            <w:pPr>
              <w:jc w:val="center"/>
              <w:rPr>
                <w:rFonts w:eastAsia="Times New Roman"/>
                <w:u w:val="single"/>
                <w:lang w:val="en-GB"/>
              </w:rPr>
            </w:pPr>
          </w:p>
          <w:p w14:paraId="5A5C867B" w14:textId="77777777" w:rsidR="0069559C" w:rsidRPr="001E7E1F" w:rsidRDefault="0069559C" w:rsidP="009F4AFF">
            <w:pPr>
              <w:jc w:val="center"/>
              <w:rPr>
                <w:rFonts w:eastAsia="Times New Roman"/>
                <w:u w:val="single"/>
                <w:lang w:val="en-GB"/>
              </w:rPr>
            </w:pPr>
            <w:r w:rsidRPr="001E7E1F">
              <w:rPr>
                <w:rFonts w:eastAsia="Times New Roman"/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7C323A8" wp14:editId="143BCB49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156845</wp:posOffset>
                      </wp:positionV>
                      <wp:extent cx="1542415" cy="1041400"/>
                      <wp:effectExtent l="0" t="0" r="19685" b="25400"/>
                      <wp:wrapNone/>
                      <wp:docPr id="90725108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2415" cy="1041400"/>
                                <a:chOff x="0" y="0"/>
                                <a:chExt cx="1543183" cy="1041400"/>
                              </a:xfrm>
                            </wpg:grpSpPr>
                            <wps:wsp>
                              <wps:cNvPr id="907251090" name="Rectangle 907250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0090" cy="1041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091" name="Rectangle 907250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3133" y="0"/>
                                  <a:ext cx="180050" cy="1041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62D10D" id="Group 30" o:spid="_x0000_s1026" style="position:absolute;margin-left:30.85pt;margin-top:12.35pt;width:121.45pt;height:82pt;z-index:251670528;mso-width-relative:margin;mso-height-relative:margin" coordsize="15431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">
                      <v:rect id="Rectangle 907250183" o:spid="_x0000_s1027" style="position:absolute;width:1800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" strokeweight="1.5pt"/>
                      <v:rect id="Rectangle 907250184" o:spid="_x0000_s1028" style="position:absolute;left:13631;width:1800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" strokeweight="1.5pt"/>
                    </v:group>
                  </w:pict>
                </mc:Fallback>
              </mc:AlternateContent>
            </w:r>
            <w:r w:rsidRPr="001E7E1F">
              <w:rPr>
                <w:rFonts w:eastAsia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F26EAF" wp14:editId="738D0E22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168910</wp:posOffset>
                      </wp:positionV>
                      <wp:extent cx="107950" cy="1008380"/>
                      <wp:effectExtent l="0" t="0" r="25400" b="20320"/>
                      <wp:wrapNone/>
                      <wp:docPr id="907251092" name="Rectangle 90725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8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B377D" id="Rectangle 907251092" o:spid="_x0000_s1026" style="position:absolute;margin-left:94.35pt;margin-top:13.3pt;width:8.5pt;height:7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" strokeweight="1.5pt"/>
                  </w:pict>
                </mc:Fallback>
              </mc:AlternateContent>
            </w:r>
            <w:r w:rsidRPr="001E7E1F">
              <w:rPr>
                <w:rFonts w:eastAsia="Times New Roman"/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05641109" wp14:editId="6AEE4249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164465</wp:posOffset>
                      </wp:positionV>
                      <wp:extent cx="489585" cy="1008380"/>
                      <wp:effectExtent l="0" t="0" r="24765" b="20320"/>
                      <wp:wrapNone/>
                      <wp:docPr id="907251093" name="Group 90725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9585" cy="1008380"/>
                                <a:chOff x="139567" y="0"/>
                                <a:chExt cx="498963" cy="1009144"/>
                              </a:xfrm>
                            </wpg:grpSpPr>
                            <wps:wsp>
                              <wps:cNvPr id="907251094" name="Rectangle 907250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506" y="0"/>
                                  <a:ext cx="110024" cy="270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098" name="Rectangle 907250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506" y="738634"/>
                                  <a:ext cx="110024" cy="270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099" name="Straight Connector 907250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478" y="511728"/>
                                  <a:ext cx="146699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1100" name="Text Box 9072501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7957" y="419449"/>
                                  <a:ext cx="270510" cy="180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208121" w14:textId="77777777" w:rsidR="0069559C" w:rsidRPr="00AD128D" w:rsidRDefault="0069559C" w:rsidP="0069559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AD128D">
                                      <w:rPr>
                                        <w:b/>
                                        <w:bCs/>
                                      </w:rPr>
                                      <w:t>9 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07251101" name="Straight Connector 907250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478" y="142613"/>
                                  <a:ext cx="146699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1102" name="Text Box 9072501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567" y="41945"/>
                                  <a:ext cx="270510" cy="180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3A022E" w14:textId="77777777" w:rsidR="0069559C" w:rsidRPr="00AD128D" w:rsidRDefault="0069559C" w:rsidP="0069559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AD128D">
                                      <w:rPr>
                                        <w:b/>
                                        <w:bCs/>
                                      </w:rPr>
                                      <w:t>3 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641109" id="Group 907251093" o:spid="_x0000_s1060" style="position:absolute;left:0;text-align:left;margin-left:47.2pt;margin-top:12.95pt;width:38.55pt;height:79.4pt;z-index:251672576;mso-width-relative:margin;mso-height-relative:margin" coordorigin="1395" coordsize="4989,10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">
                      <v:rect id="Rectangle 907250176" o:spid="_x0000_s1061" style="position:absolute;left:5285;width:1100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" strokeweight="1.5pt"/>
                      <v:rect id="Rectangle 907250177" o:spid="_x0000_s1062" style="position:absolute;left:5285;top:7386;width:1100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" strokeweight="1.5pt"/>
                      <v:line id="Straight Connector 907250178" o:spid="_x0000_s1063" style="position:absolute;visibility:visible;mso-wrap-style:square" from="3774,5117" to="524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">
                        <v:stroke endarrow="block"/>
                      </v:line>
                      <v:shape id="Text Box 907250179" o:spid="_x0000_s1064" type="#_x0000_t202" style="position:absolute;left:1479;top:4194;width:2705;height:1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" filled="f" stroked="f">
                        <v:textbox inset="0,0,0,0">
                          <w:txbxContent>
                            <w:p w14:paraId="55208121" w14:textId="77777777" w:rsidR="0069559C" w:rsidRPr="00AD128D" w:rsidRDefault="0069559C" w:rsidP="0069559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D128D">
                                <w:rPr>
                                  <w:b/>
                                  <w:bCs/>
                                </w:rPr>
                                <w:t>9 м</w:t>
                              </w:r>
                            </w:p>
                          </w:txbxContent>
                        </v:textbox>
                      </v:shape>
                      <v:line id="Straight Connector 907250180" o:spid="_x0000_s1065" style="position:absolute;visibility:visible;mso-wrap-style:square" from="3774,1426" to="5241,1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">
                        <v:stroke endarrow="block"/>
                      </v:line>
                      <v:shape id="Text Box 907250181" o:spid="_x0000_s1066" type="#_x0000_t202" style="position:absolute;left:1395;top:419;width:2705;height:1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" filled="f" stroked="f">
                        <v:textbox inset="0,0,0,0">
                          <w:txbxContent>
                            <w:p w14:paraId="293A022E" w14:textId="77777777" w:rsidR="0069559C" w:rsidRPr="00AD128D" w:rsidRDefault="0069559C" w:rsidP="0069559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D128D">
                                <w:rPr>
                                  <w:b/>
                                  <w:bCs/>
                                </w:rPr>
                                <w:t>3 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E7E1F">
              <w:rPr>
                <w:rFonts w:eastAsia="Times New Roman"/>
                <w:noProof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171D751" wp14:editId="175E0E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1268095</wp:posOffset>
                      </wp:positionV>
                      <wp:extent cx="2331720" cy="243840"/>
                      <wp:effectExtent l="0" t="0" r="0" b="0"/>
                      <wp:wrapNone/>
                      <wp:docPr id="907251103" name="Text Box 907251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3B245" w14:textId="77777777" w:rsidR="0069559C" w:rsidRPr="007830A4" w:rsidRDefault="0069559C" w:rsidP="0069559C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1D751" id="Text Box 907251103" o:spid="_x0000_s1067" type="#_x0000_t202" style="position:absolute;left:0;text-align:left;margin-left:-5pt;margin-top:99.85pt;width:183.6pt;height:19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" filled="f" stroked="f">
                      <v:textbox style="mso-fit-shape-to-text:t">
                        <w:txbxContent>
                          <w:p w14:paraId="0EE3B245" w14:textId="77777777" w:rsidR="0069559C" w:rsidRPr="007830A4" w:rsidRDefault="0069559C" w:rsidP="0069559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A001FD" w14:textId="77777777" w:rsidR="0069559C" w:rsidRPr="001E7E1F" w:rsidRDefault="0069559C" w:rsidP="009F4AFF">
            <w:pPr>
              <w:jc w:val="center"/>
              <w:rPr>
                <w:rFonts w:eastAsia="Times New Roman"/>
                <w:u w:val="single"/>
                <w:lang w:val="en-GB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91090" w14:textId="3D2380DA" w:rsidR="0069559C" w:rsidRPr="0097376E" w:rsidRDefault="0069559C" w:rsidP="009F4AFF">
            <w:pPr>
              <w:spacing w:after="120" w:line="200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97376E">
              <w:rPr>
                <w:sz w:val="16"/>
                <w:szCs w:val="16"/>
              </w:rPr>
              <w:t>АВСТРАЛИЯ Двухполосная дорога с двусторонним движением, при этом смена полосы допускается только в одном направлении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D535B" w14:textId="77777777" w:rsidR="0069559C" w:rsidRPr="001E7E1F" w:rsidRDefault="0069559C" w:rsidP="009F4AFF">
            <w:pPr>
              <w:jc w:val="center"/>
              <w:rPr>
                <w:rFonts w:eastAsia="Times New Roman"/>
                <w:u w:val="single"/>
              </w:rPr>
            </w:pPr>
          </w:p>
          <w:p w14:paraId="14F3AB3E" w14:textId="77777777" w:rsidR="0069559C" w:rsidRPr="001E7E1F" w:rsidRDefault="0069559C" w:rsidP="009F4AFF">
            <w:pPr>
              <w:jc w:val="center"/>
              <w:rPr>
                <w:rFonts w:eastAsia="Times New Roman"/>
                <w:u w:val="single"/>
              </w:rPr>
            </w:pPr>
            <w:r w:rsidRPr="001E7E1F">
              <w:rPr>
                <w:rFonts w:eastAsia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5A4B73" wp14:editId="390D34B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141605</wp:posOffset>
                      </wp:positionV>
                      <wp:extent cx="215900" cy="1082040"/>
                      <wp:effectExtent l="0" t="0" r="12700" b="22860"/>
                      <wp:wrapNone/>
                      <wp:docPr id="907252960" name="Text Box 907252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0E2CB" w14:textId="77777777" w:rsidR="0069559C" w:rsidRPr="00AD128D" w:rsidRDefault="0069559C" w:rsidP="0069559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D128D">
                                    <w:rPr>
                                      <w:b/>
                                      <w:bCs/>
                                    </w:rPr>
                                    <w:t>15 или 20 см</w:t>
                                  </w:r>
                                  <w:r w:rsidRPr="00AD128D">
                                    <w:t xml:space="preserve"> </w:t>
                                  </w:r>
                                </w:p>
                                <w:p w14:paraId="239980C8" w14:textId="77777777" w:rsidR="0069559C" w:rsidRPr="0095167F" w:rsidRDefault="0069559C" w:rsidP="0069559C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A4B73" id="Text Box 907252960" o:spid="_x0000_s1068" type="#_x0000_t202" style="position:absolute;left:0;text-align:left;margin-left:25.95pt;margin-top:11.15pt;width:17pt;height:8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" strokeweight="1.5pt">
                      <v:textbox style="layout-flow:vertical;mso-layout-flow-alt:bottom-to-top" inset="0,0,0,0">
                        <w:txbxContent>
                          <w:p w14:paraId="77D0E2CB" w14:textId="77777777" w:rsidR="0069559C" w:rsidRPr="00AD128D" w:rsidRDefault="0069559C" w:rsidP="006955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128D">
                              <w:rPr>
                                <w:b/>
                                <w:bCs/>
                              </w:rPr>
                              <w:t>15 или 20 см</w:t>
                            </w:r>
                            <w:r w:rsidRPr="00AD128D">
                              <w:t xml:space="preserve"> </w:t>
                            </w:r>
                          </w:p>
                          <w:p w14:paraId="239980C8" w14:textId="77777777" w:rsidR="0069559C" w:rsidRPr="0095167F" w:rsidRDefault="0069559C" w:rsidP="0069559C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rFonts w:eastAsia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AB7A2A" wp14:editId="2F7A6D82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141605</wp:posOffset>
                      </wp:positionV>
                      <wp:extent cx="179705" cy="1082040"/>
                      <wp:effectExtent l="0" t="0" r="10795" b="22860"/>
                      <wp:wrapNone/>
                      <wp:docPr id="907252961" name="Text Box 907252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9B54F5" w14:textId="77777777" w:rsidR="0069559C" w:rsidRPr="00885A96" w:rsidRDefault="0069559C" w:rsidP="0069559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22332"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  <w:r w:rsidRPr="00AD128D">
                                    <w:rPr>
                                      <w:b/>
                                      <w:bCs/>
                                    </w:rPr>
                                    <w:t>5 или 20 см</w:t>
                                  </w:r>
                                  <w:r w:rsidRPr="00AD128D">
                                    <w:t xml:space="preserve"> </w:t>
                                  </w:r>
                                </w:p>
                                <w:p w14:paraId="3D16E723" w14:textId="77777777" w:rsidR="0069559C" w:rsidRPr="0095167F" w:rsidRDefault="0069559C" w:rsidP="0069559C">
                                  <w:pPr>
                                    <w:spacing w:line="220" w:lineRule="atLeast"/>
                                    <w:jc w:val="center"/>
                                    <w:rPr>
                                      <w:b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B7A2A" id="Text Box 907252961" o:spid="_x0000_s1069" type="#_x0000_t202" style="position:absolute;left:0;text-align:left;margin-left:174.55pt;margin-top:11.15pt;width:14.15pt;height:8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" strokeweight="1.5pt">
                      <v:textbox style="layout-flow:vertical;mso-layout-flow-alt:bottom-to-top" inset="0,0,0,0">
                        <w:txbxContent>
                          <w:p w14:paraId="179B54F5" w14:textId="77777777" w:rsidR="0069559C" w:rsidRPr="00885A96" w:rsidRDefault="0069559C" w:rsidP="006955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2332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AD128D">
                              <w:rPr>
                                <w:b/>
                                <w:bCs/>
                              </w:rPr>
                              <w:t>5 или 20 см</w:t>
                            </w:r>
                            <w:r w:rsidRPr="00AD128D">
                              <w:t xml:space="preserve"> </w:t>
                            </w:r>
                          </w:p>
                          <w:p w14:paraId="3D16E723" w14:textId="77777777" w:rsidR="0069559C" w:rsidRPr="0095167F" w:rsidRDefault="0069559C" w:rsidP="0069559C">
                            <w:pPr>
                              <w:spacing w:line="220" w:lineRule="atLeast"/>
                              <w:jc w:val="center"/>
                              <w:rPr>
                                <w:b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rFonts w:eastAsia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C7DC50" wp14:editId="3C5B92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141605</wp:posOffset>
                      </wp:positionV>
                      <wp:extent cx="144145" cy="1082040"/>
                      <wp:effectExtent l="0" t="0" r="8255" b="3810"/>
                      <wp:wrapNone/>
                      <wp:docPr id="907252962" name="Text Box 907252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82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B71129" w14:textId="77777777" w:rsidR="0069559C" w:rsidRPr="00AD128D" w:rsidRDefault="0069559C" w:rsidP="0069559C">
                                  <w:pPr>
                                    <w:spacing w:line="160" w:lineRule="atLeas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D128D">
                                    <w:rPr>
                                      <w:b/>
                                      <w:bCs/>
                                    </w:rPr>
                                    <w:t>10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7DC50" id="Text Box 907252962" o:spid="_x0000_s1070" type="#_x0000_t202" style="position:absolute;left:0;text-align:left;margin-left:102pt;margin-top:11.15pt;width:11.35pt;height:8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" filled="f" stroked="f" strokeweight="1.5pt">
                      <v:textbox style="layout-flow:vertical;mso-layout-flow-alt:bottom-to-top" inset="0,0,0,0">
                        <w:txbxContent>
                          <w:p w14:paraId="58B71129" w14:textId="77777777" w:rsidR="0069559C" w:rsidRPr="00AD128D" w:rsidRDefault="0069559C" w:rsidP="0069559C">
                            <w:pPr>
                              <w:spacing w:line="160" w:lineRule="atLeast"/>
                              <w:jc w:val="center"/>
                              <w:rPr>
                                <w:b/>
                              </w:rPr>
                            </w:pPr>
                            <w:r w:rsidRPr="00AD128D">
                              <w:rPr>
                                <w:b/>
                                <w:bCs/>
                              </w:rPr>
                              <w:t>10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rFonts w:eastAsia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0FFD23" wp14:editId="206EE9E1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144780</wp:posOffset>
                      </wp:positionV>
                      <wp:extent cx="143510" cy="1082040"/>
                      <wp:effectExtent l="0" t="0" r="27940" b="22860"/>
                      <wp:wrapNone/>
                      <wp:docPr id="907252963" name="Text Box 907252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4E0BF4" w14:textId="77777777" w:rsidR="0069559C" w:rsidRPr="00885A96" w:rsidRDefault="0069559C" w:rsidP="0069559C">
                                  <w:pPr>
                                    <w:spacing w:line="200" w:lineRule="atLeas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22332"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  <w:r w:rsidRPr="00AD128D">
                                    <w:rPr>
                                      <w:b/>
                                      <w:bCs/>
                                    </w:rPr>
                                    <w:t>0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FFD23" id="Text Box 907252963" o:spid="_x0000_s1071" type="#_x0000_t202" style="position:absolute;left:0;text-align:left;margin-left:113.25pt;margin-top:11.4pt;width:11.3pt;height:8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" strokeweight="1.5pt">
                      <v:textbox style="layout-flow:vertical;mso-layout-flow-alt:bottom-to-top" inset="0,0,0,0">
                        <w:txbxContent>
                          <w:p w14:paraId="454E0BF4" w14:textId="77777777" w:rsidR="0069559C" w:rsidRPr="00885A96" w:rsidRDefault="0069559C" w:rsidP="0069559C">
                            <w:pPr>
                              <w:spacing w:line="200" w:lineRule="atLeast"/>
                              <w:jc w:val="center"/>
                              <w:rPr>
                                <w:b/>
                              </w:rPr>
                            </w:pPr>
                            <w:r w:rsidRPr="00922332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AD128D">
                              <w:rPr>
                                <w:b/>
                                <w:bCs/>
                              </w:rPr>
                              <w:t>0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rFonts w:eastAsia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0F1F20" wp14:editId="1129E5EB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145415</wp:posOffset>
                      </wp:positionV>
                      <wp:extent cx="143510" cy="1082040"/>
                      <wp:effectExtent l="0" t="0" r="27940" b="22860"/>
                      <wp:wrapNone/>
                      <wp:docPr id="907252964" name="Text Box 907252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C9CA20" w14:textId="77777777" w:rsidR="0069559C" w:rsidRPr="00AD128D" w:rsidRDefault="0069559C" w:rsidP="0069559C">
                                  <w:pPr>
                                    <w:spacing w:line="160" w:lineRule="atLeas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D128D">
                                    <w:rPr>
                                      <w:b/>
                                      <w:bCs/>
                                    </w:rPr>
                                    <w:t>10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F1F20" id="Text Box 907252964" o:spid="_x0000_s1072" type="#_x0000_t202" style="position:absolute;left:0;text-align:left;margin-left:90.85pt;margin-top:11.45pt;width:11.3pt;height:8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" strokeweight="1.5pt">
                      <v:textbox style="layout-flow:vertical;mso-layout-flow-alt:bottom-to-top" inset="0,0,0,0">
                        <w:txbxContent>
                          <w:p w14:paraId="10C9CA20" w14:textId="77777777" w:rsidR="0069559C" w:rsidRPr="00AD128D" w:rsidRDefault="0069559C" w:rsidP="0069559C">
                            <w:pPr>
                              <w:spacing w:line="160" w:lineRule="atLeast"/>
                              <w:jc w:val="center"/>
                              <w:rPr>
                                <w:b/>
                              </w:rPr>
                            </w:pPr>
                            <w:r w:rsidRPr="00AD128D">
                              <w:rPr>
                                <w:b/>
                                <w:bCs/>
                              </w:rPr>
                              <w:t>10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FD338D" w14:textId="77777777" w:rsidR="0069559C" w:rsidRPr="001E7E1F" w:rsidRDefault="0069559C" w:rsidP="009F4AFF">
            <w:pPr>
              <w:jc w:val="center"/>
              <w:rPr>
                <w:rFonts w:eastAsia="Times New Roman"/>
                <w:u w:val="single"/>
              </w:rPr>
            </w:pPr>
          </w:p>
        </w:tc>
      </w:tr>
      <w:tr w:rsidR="0069559C" w:rsidRPr="001E7E1F" w14:paraId="755CE8C5" w14:textId="77777777" w:rsidTr="009F4AFF">
        <w:trPr>
          <w:cantSplit/>
          <w:trHeight w:val="2368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3D2F7" w14:textId="77777777" w:rsidR="0069559C" w:rsidRPr="001E7E1F" w:rsidRDefault="0069559C" w:rsidP="009F4AFF">
            <w:pPr>
              <w:jc w:val="center"/>
              <w:rPr>
                <w:rFonts w:eastAsia="Times New Roman"/>
                <w:u w:val="single"/>
              </w:rPr>
            </w:pPr>
          </w:p>
          <w:p w14:paraId="4B8119A2" w14:textId="77777777" w:rsidR="0069559C" w:rsidRPr="001E7E1F" w:rsidRDefault="0069559C" w:rsidP="009F4AFF">
            <w:pPr>
              <w:jc w:val="center"/>
              <w:rPr>
                <w:rFonts w:eastAsia="Times New Roman"/>
                <w:u w:val="single"/>
              </w:rPr>
            </w:pPr>
            <w:r w:rsidRPr="001E7E1F">
              <w:rPr>
                <w:rFonts w:eastAsia="Times New Roman"/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0F66334D" wp14:editId="5ECADD06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156845</wp:posOffset>
                      </wp:positionV>
                      <wp:extent cx="1542415" cy="1041400"/>
                      <wp:effectExtent l="0" t="0" r="19685" b="25400"/>
                      <wp:wrapNone/>
                      <wp:docPr id="907252965" name="Group 9072529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2415" cy="1041400"/>
                                <a:chOff x="0" y="0"/>
                                <a:chExt cx="1543183" cy="1041400"/>
                              </a:xfrm>
                            </wpg:grpSpPr>
                            <wps:wsp>
                              <wps:cNvPr id="907252974" name="Rectangle 907250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0090" cy="1041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2975" name="Rectangle 907250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3133" y="0"/>
                                  <a:ext cx="180050" cy="1041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47AA79" id="Group 907252965" o:spid="_x0000_s1026" style="position:absolute;margin-left:30.85pt;margin-top:12.35pt;width:121.45pt;height:82pt;z-index:251680768;mso-width-relative:margin;mso-height-relative:margin" coordsize="15431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">
                      <v:rect id="Rectangle 907250204" o:spid="_x0000_s1027" style="position:absolute;width:1800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" strokeweight="1.5pt"/>
                      <v:rect id="Rectangle 907250205" o:spid="_x0000_s1028" style="position:absolute;left:13631;width:1800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" strokeweight="1.5pt"/>
                    </v:group>
                  </w:pict>
                </mc:Fallback>
              </mc:AlternateContent>
            </w:r>
            <w:r w:rsidRPr="001E7E1F">
              <w:rPr>
                <w:rFonts w:eastAsia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8E1708" wp14:editId="11165E4F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171450</wp:posOffset>
                      </wp:positionV>
                      <wp:extent cx="107950" cy="1008380"/>
                      <wp:effectExtent l="0" t="0" r="25400" b="20320"/>
                      <wp:wrapNone/>
                      <wp:docPr id="907252976" name="Rectangle 907252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8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BDCC1" id="Rectangle 907252976" o:spid="_x0000_s1026" style="position:absolute;margin-left:94.35pt;margin-top:13.5pt;width:8.5pt;height:7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" strokeweight="1.5pt"/>
                  </w:pict>
                </mc:Fallback>
              </mc:AlternateContent>
            </w:r>
            <w:r w:rsidRPr="001E7E1F">
              <w:rPr>
                <w:rFonts w:eastAsia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2CAC5B" wp14:editId="26DCE69E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172720</wp:posOffset>
                      </wp:positionV>
                      <wp:extent cx="107950" cy="1008380"/>
                      <wp:effectExtent l="0" t="0" r="25400" b="20320"/>
                      <wp:wrapNone/>
                      <wp:docPr id="907252977" name="Rectangle 9072529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8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87612" id="Rectangle 907252977" o:spid="_x0000_s1026" style="position:absolute;margin-left:77.55pt;margin-top:13.6pt;width:8.5pt;height:7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" strokeweight="1.5pt"/>
                  </w:pict>
                </mc:Fallback>
              </mc:AlternateContent>
            </w:r>
            <w:r w:rsidRPr="001E7E1F">
              <w:rPr>
                <w:rFonts w:eastAsia="Times New Roman"/>
                <w:noProof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38800C9" wp14:editId="1392DA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1268095</wp:posOffset>
                      </wp:positionV>
                      <wp:extent cx="2331720" cy="243840"/>
                      <wp:effectExtent l="0" t="0" r="0" b="0"/>
                      <wp:wrapNone/>
                      <wp:docPr id="907252978" name="Text Box 907252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528C06" w14:textId="77777777" w:rsidR="0069559C" w:rsidRPr="007830A4" w:rsidRDefault="0069559C" w:rsidP="0069559C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800C9" id="Text Box 907252978" o:spid="_x0000_s1073" type="#_x0000_t202" style="position:absolute;left:0;text-align:left;margin-left:-5pt;margin-top:99.85pt;width:183.6pt;height:19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" filled="f" stroked="f">
                      <v:textbox style="mso-fit-shape-to-text:t">
                        <w:txbxContent>
                          <w:p w14:paraId="6B528C06" w14:textId="77777777" w:rsidR="0069559C" w:rsidRPr="007830A4" w:rsidRDefault="0069559C" w:rsidP="0069559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C135C4" w14:textId="77777777" w:rsidR="0069559C" w:rsidRPr="001E7E1F" w:rsidRDefault="0069559C" w:rsidP="009F4AFF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878D8" w14:textId="1612F0BB" w:rsidR="0069559C" w:rsidRPr="0097376E" w:rsidRDefault="0069559C" w:rsidP="009F4AFF">
            <w:pPr>
              <w:spacing w:after="120" w:line="200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97376E">
              <w:rPr>
                <w:sz w:val="16"/>
                <w:szCs w:val="16"/>
              </w:rPr>
              <w:t xml:space="preserve">АВСТРАЛИЯ Двухполосная дорога с двусторонним движением, при этом смены полосы не допускается 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0CBBD" w14:textId="77777777" w:rsidR="0069559C" w:rsidRPr="001E7E1F" w:rsidRDefault="0069559C" w:rsidP="009F4AFF">
            <w:pPr>
              <w:jc w:val="center"/>
              <w:rPr>
                <w:rFonts w:eastAsia="Times New Roman"/>
                <w:u w:val="single"/>
              </w:rPr>
            </w:pPr>
          </w:p>
          <w:p w14:paraId="5614E042" w14:textId="77777777" w:rsidR="0069559C" w:rsidRPr="001E7E1F" w:rsidRDefault="0069559C" w:rsidP="009F4AFF">
            <w:pPr>
              <w:jc w:val="center"/>
              <w:rPr>
                <w:rFonts w:eastAsia="Times New Roman"/>
                <w:u w:val="single"/>
              </w:rPr>
            </w:pPr>
            <w:r w:rsidRPr="001E7E1F">
              <w:rPr>
                <w:rFonts w:eastAsia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3C7569F" wp14:editId="1152C671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144780</wp:posOffset>
                      </wp:positionV>
                      <wp:extent cx="143510" cy="1082040"/>
                      <wp:effectExtent l="0" t="0" r="27940" b="22860"/>
                      <wp:wrapNone/>
                      <wp:docPr id="907252979" name="Text Box 9072529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AC100B" w14:textId="77777777" w:rsidR="0069559C" w:rsidRPr="00AD128D" w:rsidRDefault="0069559C" w:rsidP="0069559C">
                                  <w:pPr>
                                    <w:spacing w:line="200" w:lineRule="atLeas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D128D">
                                    <w:rPr>
                                      <w:b/>
                                      <w:bCs/>
                                    </w:rPr>
                                    <w:t>10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7569F" id="Text Box 907252979" o:spid="_x0000_s1074" type="#_x0000_t202" style="position:absolute;left:0;text-align:left;margin-left:113.25pt;margin-top:11.4pt;width:11.3pt;height:8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" strokeweight="1.5pt">
                      <v:textbox style="layout-flow:vertical;mso-layout-flow-alt:bottom-to-top" inset="0,0,0,0">
                        <w:txbxContent>
                          <w:p w14:paraId="26AC100B" w14:textId="77777777" w:rsidR="0069559C" w:rsidRPr="00AD128D" w:rsidRDefault="0069559C" w:rsidP="0069559C">
                            <w:pPr>
                              <w:spacing w:line="200" w:lineRule="atLeast"/>
                              <w:jc w:val="center"/>
                              <w:rPr>
                                <w:b/>
                              </w:rPr>
                            </w:pPr>
                            <w:r w:rsidRPr="00AD128D">
                              <w:rPr>
                                <w:b/>
                                <w:bCs/>
                              </w:rPr>
                              <w:t>10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rFonts w:eastAsia="Times New Roman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9384C4" wp14:editId="49591105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145415</wp:posOffset>
                      </wp:positionV>
                      <wp:extent cx="143510" cy="1082040"/>
                      <wp:effectExtent l="0" t="0" r="27940" b="22860"/>
                      <wp:wrapNone/>
                      <wp:docPr id="907252980" name="Text Box 907252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1E0F6" w14:textId="77777777" w:rsidR="0069559C" w:rsidRPr="00AD128D" w:rsidRDefault="0069559C" w:rsidP="0069559C">
                                  <w:pPr>
                                    <w:spacing w:line="160" w:lineRule="atLeas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D128D">
                                    <w:rPr>
                                      <w:b/>
                                      <w:bCs/>
                                    </w:rPr>
                                    <w:t>10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384C4" id="Text Box 907252980" o:spid="_x0000_s1075" type="#_x0000_t202" style="position:absolute;left:0;text-align:left;margin-left:90.85pt;margin-top:11.45pt;width:11.3pt;height:8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" strokeweight="1.5pt">
                      <v:textbox style="layout-flow:vertical;mso-layout-flow-alt:bottom-to-top" inset="0,0,0,0">
                        <w:txbxContent>
                          <w:p w14:paraId="6781E0F6" w14:textId="77777777" w:rsidR="0069559C" w:rsidRPr="00AD128D" w:rsidRDefault="0069559C" w:rsidP="0069559C">
                            <w:pPr>
                              <w:spacing w:line="160" w:lineRule="atLeast"/>
                              <w:jc w:val="center"/>
                              <w:rPr>
                                <w:b/>
                              </w:rPr>
                            </w:pPr>
                            <w:r w:rsidRPr="00AD128D">
                              <w:rPr>
                                <w:b/>
                                <w:bCs/>
                              </w:rPr>
                              <w:t>10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rFonts w:eastAsia="Times New Roman"/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78EEC108" wp14:editId="7A705666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141605</wp:posOffset>
                      </wp:positionV>
                      <wp:extent cx="2066925" cy="1082040"/>
                      <wp:effectExtent l="0" t="0" r="28575" b="22860"/>
                      <wp:wrapNone/>
                      <wp:docPr id="907252981" name="Group 907252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6925" cy="1082040"/>
                                <a:chOff x="-1" y="0"/>
                                <a:chExt cx="2068154" cy="1082040"/>
                              </a:xfrm>
                            </wpg:grpSpPr>
                            <wps:wsp>
                              <wps:cNvPr id="907252982" name="Text Box 5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6354" y="0"/>
                                  <a:ext cx="144086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8CE812" w14:textId="77777777" w:rsidR="0069559C" w:rsidRPr="00AD128D" w:rsidRDefault="0069559C" w:rsidP="0069559C">
                                    <w:pPr>
                                      <w:spacing w:line="200" w:lineRule="atLeast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AD128D">
                                      <w:rPr>
                                        <w:b/>
                                        <w:bCs/>
                                      </w:rPr>
                                      <w:t>10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07252983" name="Text Box 5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8065" y="0"/>
                                  <a:ext cx="180088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81E9C7" w14:textId="77777777" w:rsidR="0069559C" w:rsidRPr="00AD128D" w:rsidRDefault="0069559C" w:rsidP="0069559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AD128D">
                                      <w:rPr>
                                        <w:b/>
                                        <w:bCs/>
                                      </w:rPr>
                                      <w:t>15 или 20 см</w:t>
                                    </w:r>
                                    <w:r w:rsidRPr="00AD128D">
                                      <w:t xml:space="preserve"> </w:t>
                                    </w:r>
                                  </w:p>
                                  <w:p w14:paraId="0FF22B39" w14:textId="77777777" w:rsidR="0069559C" w:rsidRPr="00536291" w:rsidRDefault="0069559C" w:rsidP="0069559C">
                                    <w:pPr>
                                      <w:spacing w:line="220" w:lineRule="atLeast"/>
                                      <w:jc w:val="center"/>
                                      <w:rPr>
                                        <w:vertAlign w:val="superscrip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07252984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216036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2D0DE4" w14:textId="77777777" w:rsidR="0069559C" w:rsidRPr="00AD128D" w:rsidRDefault="0069559C" w:rsidP="0069559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AD128D">
                                      <w:rPr>
                                        <w:b/>
                                        <w:bCs/>
                                      </w:rPr>
                                      <w:t>15 или 20 см</w:t>
                                    </w:r>
                                    <w:r w:rsidRPr="00AD128D">
                                      <w:t xml:space="preserve"> </w:t>
                                    </w:r>
                                  </w:p>
                                  <w:p w14:paraId="677ADAAA" w14:textId="77777777" w:rsidR="0069559C" w:rsidRPr="00536291" w:rsidRDefault="0069559C" w:rsidP="0069559C">
                                    <w:pPr>
                                      <w:jc w:val="center"/>
                                      <w:rPr>
                                        <w:vertAlign w:val="superscrip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EEC108" id="Group 907252981" o:spid="_x0000_s1076" style="position:absolute;left:0;text-align:left;margin-left:25.95pt;margin-top:11.15pt;width:162.75pt;height:85.2pt;z-index:251681792;mso-width-relative:margin;mso-height-relative:margin" coordorigin="" coordsize="20681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">
                      <v:shape id="Text Box 503" o:spid="_x0000_s1077" type="#_x0000_t202" style="position:absolute;left:9663;width:1441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" filled="f" stroked="f" strokeweight="1.5pt">
                        <v:textbox style="layout-flow:vertical;mso-layout-flow-alt:bottom-to-top" inset="0,0,0,0">
                          <w:txbxContent>
                            <w:p w14:paraId="268CE812" w14:textId="77777777" w:rsidR="0069559C" w:rsidRPr="00AD128D" w:rsidRDefault="0069559C" w:rsidP="0069559C">
                              <w:pPr>
                                <w:spacing w:line="200" w:lineRule="atLeast"/>
                                <w:jc w:val="center"/>
                                <w:rPr>
                                  <w:b/>
                                </w:rPr>
                              </w:pPr>
                              <w:r w:rsidRPr="00AD128D">
                                <w:rPr>
                                  <w:b/>
                                  <w:bCs/>
                                </w:rPr>
                                <w:t>10 см</w:t>
                              </w:r>
                            </w:p>
                          </w:txbxContent>
                        </v:textbox>
                      </v:shape>
                      <v:shape id="Text Box 504" o:spid="_x0000_s1078" type="#_x0000_t202" style="position:absolute;left:18880;width:1801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" strokeweight="1.5pt">
                        <v:textbox style="layout-flow:vertical;mso-layout-flow-alt:bottom-to-top" inset="0,0,0,0">
                          <w:txbxContent>
                            <w:p w14:paraId="2181E9C7" w14:textId="77777777" w:rsidR="0069559C" w:rsidRPr="00AD128D" w:rsidRDefault="0069559C" w:rsidP="0069559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D128D">
                                <w:rPr>
                                  <w:b/>
                                  <w:bCs/>
                                </w:rPr>
                                <w:t>15 или 20 см</w:t>
                              </w:r>
                              <w:r w:rsidRPr="00AD128D">
                                <w:t xml:space="preserve"> </w:t>
                              </w:r>
                            </w:p>
                            <w:p w14:paraId="0FF22B39" w14:textId="77777777" w:rsidR="0069559C" w:rsidRPr="00536291" w:rsidRDefault="0069559C" w:rsidP="0069559C">
                              <w:pPr>
                                <w:spacing w:line="220" w:lineRule="atLeast"/>
                                <w:jc w:val="center"/>
                                <w:rPr>
                                  <w:vertAlign w:val="superscript"/>
                                </w:rPr>
                              </w:pPr>
                            </w:p>
                          </w:txbxContent>
                        </v:textbox>
                      </v:shape>
                      <v:shape id="Text Box 505" o:spid="_x0000_s1079" type="#_x0000_t202" style="position:absolute;width:2160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" strokeweight="1.5pt">
                        <v:textbox style="layout-flow:vertical;mso-layout-flow-alt:bottom-to-top" inset="0,0,0,0">
                          <w:txbxContent>
                            <w:p w14:paraId="7C2D0DE4" w14:textId="77777777" w:rsidR="0069559C" w:rsidRPr="00AD128D" w:rsidRDefault="0069559C" w:rsidP="0069559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D128D">
                                <w:rPr>
                                  <w:b/>
                                  <w:bCs/>
                                </w:rPr>
                                <w:t>15 или 20 см</w:t>
                              </w:r>
                              <w:r w:rsidRPr="00AD128D">
                                <w:t xml:space="preserve"> </w:t>
                              </w:r>
                            </w:p>
                            <w:p w14:paraId="677ADAAA" w14:textId="77777777" w:rsidR="0069559C" w:rsidRPr="00536291" w:rsidRDefault="0069559C" w:rsidP="0069559C">
                              <w:pPr>
                                <w:jc w:val="center"/>
                                <w:rPr>
                                  <w:vertAlign w:val="superscript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9EC3291" w14:textId="77777777" w:rsidR="0069559C" w:rsidRPr="001E7E1F" w:rsidRDefault="0069559C" w:rsidP="009F4AFF">
            <w:pPr>
              <w:jc w:val="center"/>
              <w:rPr>
                <w:rFonts w:eastAsia="Times New Roman"/>
                <w:u w:val="single"/>
              </w:rPr>
            </w:pPr>
          </w:p>
        </w:tc>
      </w:tr>
      <w:tr w:rsidR="0069559C" w:rsidRPr="001E7E1F" w14:paraId="20023466" w14:textId="77777777" w:rsidTr="009F4AFF">
        <w:trPr>
          <w:cantSplit/>
          <w:trHeight w:val="2368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AD6C4" w14:textId="77777777" w:rsidR="0069559C" w:rsidRPr="001E7E1F" w:rsidRDefault="0069559C" w:rsidP="009F4AFF">
            <w:pPr>
              <w:jc w:val="center"/>
              <w:rPr>
                <w:rFonts w:eastAsia="Times New Roman"/>
                <w:noProof/>
                <w:u w:val="single"/>
              </w:rPr>
            </w:pPr>
          </w:p>
          <w:p w14:paraId="1FEDC0CC" w14:textId="77777777" w:rsidR="0069559C" w:rsidRPr="001E7E1F" w:rsidRDefault="0069559C" w:rsidP="009F4AFF">
            <w:pPr>
              <w:jc w:val="center"/>
              <w:rPr>
                <w:rFonts w:eastAsia="Times New Roman"/>
                <w:noProof/>
                <w:u w:val="single"/>
              </w:rPr>
            </w:pPr>
            <w:r w:rsidRPr="001E7E1F">
              <w:rPr>
                <w:rFonts w:eastAsia="Times New Roman"/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42AF890E" wp14:editId="6329BD9E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137160</wp:posOffset>
                      </wp:positionV>
                      <wp:extent cx="1533525" cy="1041400"/>
                      <wp:effectExtent l="0" t="0" r="28575" b="25400"/>
                      <wp:wrapNone/>
                      <wp:docPr id="907252985" name="Group 907252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3525" cy="1041400"/>
                                <a:chOff x="0" y="0"/>
                                <a:chExt cx="1533948" cy="1041400"/>
                              </a:xfrm>
                            </wpg:grpSpPr>
                            <wps:wsp>
                              <wps:cNvPr id="907252986" name="Rectangle 9072500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9865" cy="1041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2987" name="Rectangle 9072500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3133" y="0"/>
                                  <a:ext cx="170815" cy="1041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2988" name="Rectangle 907250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4493" y="16933"/>
                                  <a:ext cx="144040" cy="1008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F92964" id="Group 907252985" o:spid="_x0000_s1026" style="position:absolute;margin-left:30.75pt;margin-top:10.8pt;width:120.75pt;height:82pt;z-index:251686912;mso-width-relative:margin;mso-height-relative:margin" coordsize="15339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">
                      <v:rect id="Rectangle 907250086" o:spid="_x0000_s1027" style="position:absolute;width:1898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" strokeweight="1.5pt"/>
                      <v:rect id="Rectangle 907250085" o:spid="_x0000_s1028" style="position:absolute;left:13631;width:1708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" strokeweight="1.5pt"/>
                      <v:rect id="Rectangle 907250087" o:spid="_x0000_s1029" style="position:absolute;left:6944;top:169;width:1441;height:10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" strokeweight="1.5pt"/>
                    </v:group>
                  </w:pict>
                </mc:Fallback>
              </mc:AlternateContent>
            </w:r>
            <w:r w:rsidRPr="001E7E1F">
              <w:rPr>
                <w:rFonts w:eastAsia="Times New Roman"/>
                <w:noProof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535C46F1" wp14:editId="161A5E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1268095</wp:posOffset>
                      </wp:positionV>
                      <wp:extent cx="2331720" cy="243840"/>
                      <wp:effectExtent l="0" t="0" r="0" b="0"/>
                      <wp:wrapNone/>
                      <wp:docPr id="907252989" name="Text Box 907252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478A90" w14:textId="77777777" w:rsidR="0069559C" w:rsidRPr="007830A4" w:rsidRDefault="0069559C" w:rsidP="0069559C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C46F1" id="Text Box 907252989" o:spid="_x0000_s1080" type="#_x0000_t202" style="position:absolute;left:0;text-align:left;margin-left:-5pt;margin-top:99.85pt;width:183.6pt;height:19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" filled="f" stroked="f">
                      <v:textbox style="mso-fit-shape-to-text:t">
                        <w:txbxContent>
                          <w:p w14:paraId="41478A90" w14:textId="77777777" w:rsidR="0069559C" w:rsidRPr="007830A4" w:rsidRDefault="0069559C" w:rsidP="0069559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0A104C" w14:textId="77777777" w:rsidR="0069559C" w:rsidRPr="001E7E1F" w:rsidRDefault="0069559C" w:rsidP="009F4AFF">
            <w:pPr>
              <w:jc w:val="center"/>
              <w:rPr>
                <w:rFonts w:eastAsia="Times New Roman"/>
                <w:noProof/>
                <w:u w:val="single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02AAC" w14:textId="77777777" w:rsidR="0069559C" w:rsidRPr="0097376E" w:rsidRDefault="0069559C" w:rsidP="009F4AFF">
            <w:pPr>
              <w:spacing w:after="120" w:line="200" w:lineRule="exact"/>
              <w:jc w:val="center"/>
              <w:rPr>
                <w:sz w:val="16"/>
                <w:szCs w:val="16"/>
              </w:rPr>
            </w:pPr>
            <w:r w:rsidRPr="0097376E">
              <w:rPr>
                <w:sz w:val="16"/>
                <w:szCs w:val="16"/>
              </w:rPr>
              <w:t>АВСТРАЛИЯ</w:t>
            </w:r>
            <w:r w:rsidRPr="0097376E">
              <w:rPr>
                <w:sz w:val="16"/>
                <w:szCs w:val="16"/>
              </w:rPr>
              <w:br/>
              <w:t>Одиночная барьерная линия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11D417" w14:textId="77777777" w:rsidR="0069559C" w:rsidRPr="001E7E1F" w:rsidRDefault="0069559C" w:rsidP="009F4AFF">
            <w:pPr>
              <w:jc w:val="center"/>
              <w:rPr>
                <w:rFonts w:eastAsia="Times New Roman"/>
                <w:noProof/>
                <w:u w:val="single"/>
                <w:lang w:val="en-GB"/>
              </w:rPr>
            </w:pPr>
            <w:r w:rsidRPr="001E7E1F">
              <w:rPr>
                <w:rFonts w:eastAsia="Times New Roman"/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0CADCAA5" wp14:editId="0243C23C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120650</wp:posOffset>
                      </wp:positionV>
                      <wp:extent cx="2066925" cy="1082040"/>
                      <wp:effectExtent l="0" t="0" r="28575" b="22860"/>
                      <wp:wrapNone/>
                      <wp:docPr id="907252990" name="Group 907252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6925" cy="1082040"/>
                                <a:chOff x="-1" y="0"/>
                                <a:chExt cx="2068154" cy="1082040"/>
                              </a:xfrm>
                            </wpg:grpSpPr>
                            <wps:wsp>
                              <wps:cNvPr id="907252991" name="Text Box 5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2707" y="0"/>
                                  <a:ext cx="188565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7CE841" w14:textId="77777777" w:rsidR="0069559C" w:rsidRPr="00AD128D" w:rsidRDefault="0069559C" w:rsidP="0069559C">
                                    <w:pPr>
                                      <w:spacing w:line="160" w:lineRule="atLeast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AD128D">
                                      <w:rPr>
                                        <w:b/>
                                        <w:bCs/>
                                      </w:rPr>
                                      <w:t>10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07250535" name="Text Box 5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8065" y="0"/>
                                  <a:ext cx="180088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8ADFAD" w14:textId="77777777" w:rsidR="0069559C" w:rsidRPr="00AD128D" w:rsidRDefault="0069559C" w:rsidP="0069559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AD128D">
                                      <w:rPr>
                                        <w:b/>
                                        <w:bCs/>
                                      </w:rPr>
                                      <w:t>15 или 20 см</w:t>
                                    </w:r>
                                    <w:r w:rsidRPr="00AD128D">
                                      <w:t xml:space="preserve"> </w:t>
                                    </w:r>
                                  </w:p>
                                  <w:p w14:paraId="48B3EDA7" w14:textId="77777777" w:rsidR="0069559C" w:rsidRPr="00BE246E" w:rsidRDefault="0069559C" w:rsidP="0069559C">
                                    <w:pPr>
                                      <w:spacing w:line="220" w:lineRule="atLeast"/>
                                      <w:jc w:val="center"/>
                                      <w:rPr>
                                        <w:vertAlign w:val="superscrip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07250536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216036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3E4373" w14:textId="77777777" w:rsidR="0069559C" w:rsidRPr="00AD128D" w:rsidRDefault="0069559C" w:rsidP="0069559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AD128D">
                                      <w:rPr>
                                        <w:b/>
                                        <w:bCs/>
                                      </w:rPr>
                                      <w:t>15 или 20 см</w:t>
                                    </w:r>
                                    <w:r w:rsidRPr="00AD128D">
                                      <w:t xml:space="preserve"> </w:t>
                                    </w:r>
                                  </w:p>
                                  <w:p w14:paraId="50AE7741" w14:textId="77777777" w:rsidR="0069559C" w:rsidRPr="00AD128D" w:rsidRDefault="0069559C" w:rsidP="0069559C">
                                    <w:pPr>
                                      <w:jc w:val="center"/>
                                      <w:rPr>
                                        <w:vertAlign w:val="superscrip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ADCAA5" id="Group 907252990" o:spid="_x0000_s1081" style="position:absolute;left:0;text-align:left;margin-left:25.85pt;margin-top:9.5pt;width:162.75pt;height:85.2pt;z-index:251688960;mso-width-relative:margin;mso-height-relative:margin" coordorigin="" coordsize="20681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">
                      <v:shape id="Text Box 503" o:spid="_x0000_s1082" type="#_x0000_t202" style="position:absolute;left:9727;width:1885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" strokeweight="1.5pt">
                        <v:textbox style="layout-flow:vertical;mso-layout-flow-alt:bottom-to-top" inset="0,0,0,0">
                          <w:txbxContent>
                            <w:p w14:paraId="1C7CE841" w14:textId="77777777" w:rsidR="0069559C" w:rsidRPr="00AD128D" w:rsidRDefault="0069559C" w:rsidP="0069559C">
                              <w:pPr>
                                <w:spacing w:line="160" w:lineRule="atLeast"/>
                                <w:jc w:val="center"/>
                                <w:rPr>
                                  <w:b/>
                                </w:rPr>
                              </w:pPr>
                              <w:r w:rsidRPr="00AD128D">
                                <w:rPr>
                                  <w:b/>
                                  <w:bCs/>
                                </w:rPr>
                                <w:t>10 см</w:t>
                              </w:r>
                            </w:p>
                          </w:txbxContent>
                        </v:textbox>
                      </v:shape>
                      <v:shape id="Text Box 504" o:spid="_x0000_s1083" type="#_x0000_t202" style="position:absolute;left:18880;width:1801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" strokeweight="1.5pt">
                        <v:textbox style="layout-flow:vertical;mso-layout-flow-alt:bottom-to-top" inset="0,0,0,0">
                          <w:txbxContent>
                            <w:p w14:paraId="768ADFAD" w14:textId="77777777" w:rsidR="0069559C" w:rsidRPr="00AD128D" w:rsidRDefault="0069559C" w:rsidP="0069559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D128D">
                                <w:rPr>
                                  <w:b/>
                                  <w:bCs/>
                                </w:rPr>
                                <w:t>15 или 20 см</w:t>
                              </w:r>
                              <w:r w:rsidRPr="00AD128D">
                                <w:t xml:space="preserve"> </w:t>
                              </w:r>
                            </w:p>
                            <w:p w14:paraId="48B3EDA7" w14:textId="77777777" w:rsidR="0069559C" w:rsidRPr="00BE246E" w:rsidRDefault="0069559C" w:rsidP="0069559C">
                              <w:pPr>
                                <w:spacing w:line="220" w:lineRule="atLeast"/>
                                <w:jc w:val="center"/>
                                <w:rPr>
                                  <w:vertAlign w:val="superscript"/>
                                </w:rPr>
                              </w:pPr>
                            </w:p>
                          </w:txbxContent>
                        </v:textbox>
                      </v:shape>
                      <v:shape id="Text Box 505" o:spid="_x0000_s1084" type="#_x0000_t202" style="position:absolute;width:2160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" strokeweight="1.5pt">
                        <v:textbox style="layout-flow:vertical;mso-layout-flow-alt:bottom-to-top" inset="0,0,0,0">
                          <w:txbxContent>
                            <w:p w14:paraId="553E4373" w14:textId="77777777" w:rsidR="0069559C" w:rsidRPr="00AD128D" w:rsidRDefault="0069559C" w:rsidP="0069559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D128D">
                                <w:rPr>
                                  <w:b/>
                                  <w:bCs/>
                                </w:rPr>
                                <w:t>15 или 20 см</w:t>
                              </w:r>
                              <w:r w:rsidRPr="00AD128D">
                                <w:t xml:space="preserve"> </w:t>
                              </w:r>
                            </w:p>
                            <w:p w14:paraId="50AE7741" w14:textId="77777777" w:rsidR="0069559C" w:rsidRPr="00AD128D" w:rsidRDefault="0069559C" w:rsidP="0069559C">
                              <w:pPr>
                                <w:jc w:val="center"/>
                                <w:rPr>
                                  <w:vertAlign w:val="superscript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9559C" w:rsidRPr="001E7E1F" w14:paraId="501D03D3" w14:textId="77777777" w:rsidTr="009F4AFF">
        <w:trPr>
          <w:cantSplit/>
          <w:trHeight w:val="2368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0EFD2" w14:textId="77777777" w:rsidR="0069559C" w:rsidRPr="001E7E1F" w:rsidRDefault="0069559C" w:rsidP="009F4AFF">
            <w:pPr>
              <w:pStyle w:val="a5"/>
              <w:jc w:val="center"/>
            </w:pPr>
          </w:p>
          <w:p w14:paraId="2C1CF8B2" w14:textId="77777777" w:rsidR="0069559C" w:rsidRPr="001E7E1F" w:rsidRDefault="0069559C" w:rsidP="009F4AFF">
            <w:pPr>
              <w:pStyle w:val="a5"/>
              <w:jc w:val="center"/>
            </w:pPr>
            <w:r w:rsidRPr="001E7E1F">
              <w:rPr>
                <w:noProof/>
                <w:lang w:val="en-US" w:eastAsia="ja-JP"/>
              </w:rPr>
              <mc:AlternateContent>
                <mc:Choice Requires="wpc">
                  <w:drawing>
                    <wp:anchor distT="0" distB="0" distL="114300" distR="114300" simplePos="0" relativeHeight="251708416" behindDoc="0" locked="0" layoutInCell="1" allowOverlap="1" wp14:anchorId="7C7F244D" wp14:editId="24EFAE92">
                      <wp:simplePos x="0" y="0"/>
                      <wp:positionH relativeFrom="character">
                        <wp:posOffset>260985</wp:posOffset>
                      </wp:positionH>
                      <wp:positionV relativeFrom="line">
                        <wp:posOffset>-9525</wp:posOffset>
                      </wp:positionV>
                      <wp:extent cx="1732280" cy="1515745"/>
                      <wp:effectExtent l="0" t="0" r="0" b="27305"/>
                      <wp:wrapNone/>
                      <wp:docPr id="907253377" name="Canvas 9072533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0537" name="Rectangle 5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8" y="9483"/>
                                  <a:ext cx="270631" cy="15062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0538" name="Rectangle 5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1035" y="99568"/>
                                  <a:ext cx="180420" cy="270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0539" name="Rectangle 5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1035" y="821140"/>
                                  <a:ext cx="180420" cy="2702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0540" name="Line 5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0709" y="640673"/>
                                  <a:ext cx="270326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0541" name="Text Box 5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0289" y="460206"/>
                                  <a:ext cx="270326" cy="180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E93767" w14:textId="77777777" w:rsidR="0069559C" w:rsidRPr="009C6DF2" w:rsidRDefault="0069559C" w:rsidP="0069559C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9C6DF2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10 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0542" name="Line 5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0709" y="280035"/>
                                  <a:ext cx="270326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0543" name="Text Box 5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0289" y="0"/>
                                  <a:ext cx="385134" cy="2800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79DD52" w14:textId="77777777" w:rsidR="009C6DF2" w:rsidRDefault="009C6DF2" w:rsidP="009C6DF2">
                                    <w:pPr>
                                      <w:spacing w:line="200" w:lineRule="atLeast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0C660417" w14:textId="33573ADC" w:rsidR="0069559C" w:rsidRPr="009C6DF2" w:rsidRDefault="0069559C" w:rsidP="009C6DF2">
                                    <w:pPr>
                                      <w:spacing w:line="200" w:lineRule="atLeast"/>
                                      <w:rPr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9C6DF2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2,5</w:t>
                                    </w:r>
                                    <w:r w:rsidRPr="009C6DF2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C6DF2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7F244D" id="Canvas 907253377" o:spid="_x0000_s1085" editas="canvas" style="position:absolute;margin-left:20.55pt;margin-top:-.75pt;width:136.4pt;height:119.35pt;z-index:251708416;mso-position-horizontal-relative:char;mso-position-vertical-relative:line" coordsize="17322,15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">
                      <v:shape id="_x0000_s1086" type="#_x0000_t75" style="position:absolute;width:17322;height:15157;visibility:visible;mso-wrap-style:square">
                        <v:fill o:detectmouseclick="t"/>
                        <v:path o:connecttype="none"/>
                      </v:shape>
                      <v:rect id="Rectangle 532" o:spid="_x0000_s1087" style="position:absolute;left:94;top:94;width:2706;height:15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" strokeweight="1.5pt"/>
                      <v:rect id="Rectangle 533" o:spid="_x0000_s1088" style="position:absolute;left:8210;top:995;width:1804;height: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" strokeweight="1.5pt"/>
                      <v:rect id="Rectangle 534" o:spid="_x0000_s1089" style="position:absolute;left:8210;top:8211;width:1804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" strokeweight="1.5pt"/>
                      <v:line id="Line 535" o:spid="_x0000_s1090" style="position:absolute;visibility:visible;mso-wrap-style:square" from="5507,6406" to="8210,6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">
                        <v:stroke endarrow="block"/>
                      </v:line>
                      <v:shape id="Text Box 536" o:spid="_x0000_s1091" type="#_x0000_t202" style="position:absolute;left:3702;top:4602;width:2704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" filled="f" stroked="f">
                        <v:textbox inset="0,0,0,0">
                          <w:txbxContent>
                            <w:p w14:paraId="3FE93767" w14:textId="77777777" w:rsidR="0069559C" w:rsidRPr="009C6DF2" w:rsidRDefault="0069559C" w:rsidP="0069559C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C6DF2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10 м</w:t>
                              </w:r>
                            </w:p>
                          </w:txbxContent>
                        </v:textbox>
                      </v:shape>
                      <v:line id="Line 537" o:spid="_x0000_s1092" style="position:absolute;visibility:visible;mso-wrap-style:square" from="5507,2800" to="8210,2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">
                        <v:stroke endarrow="block"/>
                      </v:line>
                      <v:shape id="Text Box 538" o:spid="_x0000_s1093" type="#_x0000_t202" style="position:absolute;left:3702;width:3852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" filled="f" stroked="f">
                        <v:textbox inset="0,0,0,0">
                          <w:txbxContent>
                            <w:p w14:paraId="3479DD52" w14:textId="77777777" w:rsidR="009C6DF2" w:rsidRDefault="009C6DF2" w:rsidP="009C6DF2">
                              <w:pPr>
                                <w:spacing w:line="200" w:lineRule="atLeast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0C660417" w14:textId="33573ADC" w:rsidR="0069559C" w:rsidRPr="009C6DF2" w:rsidRDefault="0069559C" w:rsidP="009C6DF2">
                              <w:pPr>
                                <w:spacing w:line="200" w:lineRule="atLeast"/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C6DF2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2,5</w:t>
                              </w:r>
                              <w:r w:rsidRPr="009C6DF2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C6DF2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  <w:r w:rsidRPr="001E7E1F">
              <w:rPr>
                <w:noProof/>
              </w:rPr>
              <mc:AlternateContent>
                <mc:Choice Requires="wps">
                  <w:drawing>
                    <wp:inline distT="0" distB="0" distL="0" distR="0" wp14:anchorId="1045D402" wp14:editId="61E31968">
                      <wp:extent cx="2165350" cy="1440815"/>
                      <wp:effectExtent l="0" t="0" r="0" b="0"/>
                      <wp:docPr id="907250544" name="Rectangle 9072505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5350" cy="144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E3EA03" id="Rectangle 907250544" o:spid="_x0000_s1026" style="width:170.5pt;height:1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6E7DA159" w14:textId="77777777" w:rsidR="0069559C" w:rsidRPr="001E7E1F" w:rsidRDefault="0069559C" w:rsidP="009F4AFF">
            <w:pPr>
              <w:pStyle w:val="a5"/>
              <w:jc w:val="center"/>
            </w:pP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3C79E" w14:textId="77777777" w:rsidR="0069559C" w:rsidRPr="000A7B53" w:rsidRDefault="0069559C" w:rsidP="00AB4814">
            <w:pPr>
              <w:pStyle w:val="a5"/>
              <w:pBdr>
                <w:bottom w:val="none" w:sz="0" w:space="0" w:color="auto"/>
              </w:pBdr>
              <w:jc w:val="center"/>
              <w:rPr>
                <w:b w:val="0"/>
                <w:sz w:val="16"/>
                <w:szCs w:val="16"/>
              </w:rPr>
            </w:pPr>
            <w:r w:rsidRPr="000A7B53">
              <w:rPr>
                <w:b w:val="0"/>
                <w:sz w:val="16"/>
                <w:szCs w:val="16"/>
                <w:lang w:val="ru-RU"/>
              </w:rPr>
              <w:t>КАНАДА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DF500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</w:pPr>
            <w:r w:rsidRPr="001E7E1F">
              <w:rPr>
                <w:noProof/>
                <w:lang w:val="en-US" w:eastAsia="ja-JP"/>
              </w:rPr>
              <mc:AlternateContent>
                <mc:Choice Requires="wpc">
                  <w:drawing>
                    <wp:anchor distT="0" distB="0" distL="114300" distR="114300" simplePos="0" relativeHeight="252017664" behindDoc="0" locked="0" layoutInCell="1" allowOverlap="1" wp14:anchorId="60528BF6" wp14:editId="59D04CC2">
                      <wp:simplePos x="0" y="0"/>
                      <wp:positionH relativeFrom="character">
                        <wp:posOffset>-1342390</wp:posOffset>
                      </wp:positionH>
                      <wp:positionV relativeFrom="line">
                        <wp:posOffset>-94615</wp:posOffset>
                      </wp:positionV>
                      <wp:extent cx="2705100" cy="1551940"/>
                      <wp:effectExtent l="0" t="0" r="0" b="0"/>
                      <wp:wrapNone/>
                      <wp:docPr id="907253378" name="Canvas 9072533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0545" name="Text Box 5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558" y="180213"/>
                                  <a:ext cx="267462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B7797A" w14:textId="77777777" w:rsidR="0069559C" w:rsidRPr="00C33EAE" w:rsidRDefault="0069559C" w:rsidP="0069559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C33EAE">
                                      <w:rPr>
                                        <w:b/>
                                        <w:bCs/>
                                      </w:rPr>
                                      <w:t>30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0546" name="Text Box 5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2253" y="180213"/>
                                  <a:ext cx="226578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242B49" w14:textId="77777777" w:rsidR="0069559C" w:rsidRPr="00C33EAE" w:rsidRDefault="0069559C" w:rsidP="0069559C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C33EAE">
                                      <w:rPr>
                                        <w:b/>
                                        <w:bCs/>
                                      </w:rPr>
                                      <w:t>20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0547" name="Text Box 5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7425" y="180213"/>
                                  <a:ext cx="267462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FF3328" w14:textId="77777777" w:rsidR="0069559C" w:rsidRPr="00C33EAE" w:rsidRDefault="0069559C" w:rsidP="0069559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C33EAE">
                                      <w:rPr>
                                        <w:b/>
                                        <w:bCs/>
                                      </w:rPr>
                                      <w:t>30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528BF6" id="Canvas 907253378" o:spid="_x0000_s1094" editas="canvas" style="position:absolute;margin-left:-105.7pt;margin-top:-7.45pt;width:213pt;height:122.2pt;z-index:252017664;mso-position-horizontal-relative:char;mso-position-vertical-relative:line" coordsize="27051,15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">
                      <v:shape id="_x0000_s1095" type="#_x0000_t75" style="position:absolute;width:27051;height:15519;visibility:visible;mso-wrap-style:square">
                        <v:fill o:detectmouseclick="t"/>
                        <v:path o:connecttype="none"/>
                      </v:shape>
                      <v:shape id="Text Box 527" o:spid="_x0000_s1096" type="#_x0000_t202" style="position:absolute;left:2735;top:1802;width:2675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" strokeweight="1.5pt">
                        <v:textbox style="layout-flow:vertical;mso-layout-flow-alt:bottom-to-top" inset="0,0,0,0">
                          <w:txbxContent>
                            <w:p w14:paraId="60B7797A" w14:textId="77777777" w:rsidR="0069559C" w:rsidRPr="00C33EAE" w:rsidRDefault="0069559C" w:rsidP="0069559C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C33EAE">
                                <w:rPr>
                                  <w:b/>
                                  <w:bCs/>
                                </w:rPr>
                                <w:t>30 см</w:t>
                              </w:r>
                            </w:p>
                          </w:txbxContent>
                        </v:textbox>
                      </v:shape>
                      <v:shape id="Text Box 528" o:spid="_x0000_s1097" type="#_x0000_t202" style="position:absolute;left:12622;top:1802;width:2266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" strokeweight="1.5pt">
                        <v:textbox style="layout-flow:vertical;mso-layout-flow-alt:bottom-to-top" inset="0,0,0,0">
                          <w:txbxContent>
                            <w:p w14:paraId="43242B49" w14:textId="77777777" w:rsidR="0069559C" w:rsidRPr="00C33EAE" w:rsidRDefault="0069559C" w:rsidP="0069559C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C33EAE">
                                <w:rPr>
                                  <w:b/>
                                  <w:bCs/>
                                </w:rPr>
                                <w:t>20 см</w:t>
                              </w:r>
                            </w:p>
                          </w:txbxContent>
                        </v:textbox>
                      </v:shape>
                      <v:shape id="Text Box 529" o:spid="_x0000_s1098" type="#_x0000_t202" style="position:absolute;left:22574;top:1802;width:2674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" strokeweight="1.5pt">
                        <v:textbox style="layout-flow:vertical;mso-layout-flow-alt:bottom-to-top" inset="0,0,0,0">
                          <w:txbxContent>
                            <w:p w14:paraId="7BFF3328" w14:textId="77777777" w:rsidR="0069559C" w:rsidRPr="00C33EAE" w:rsidRDefault="0069559C" w:rsidP="0069559C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C33EAE">
                                <w:rPr>
                                  <w:b/>
                                  <w:bCs/>
                                </w:rPr>
                                <w:t>30 см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</w:p>
        </w:tc>
      </w:tr>
      <w:tr w:rsidR="0069559C" w:rsidRPr="001E7E1F" w14:paraId="4DAD169C" w14:textId="77777777" w:rsidTr="009F4AFF">
        <w:trPr>
          <w:cantSplit/>
          <w:trHeight w:val="2368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89531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</w:pPr>
            <w:r w:rsidRPr="001E7E1F">
              <w:rPr>
                <w:noProof/>
                <w:lang w:val="en-US"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71D9A00" wp14:editId="35A9BE94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141605</wp:posOffset>
                      </wp:positionV>
                      <wp:extent cx="170815" cy="1008380"/>
                      <wp:effectExtent l="0" t="0" r="19685" b="20320"/>
                      <wp:wrapNone/>
                      <wp:docPr id="907250548" name="Rectangle 907250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008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4D7F5" id="Rectangle 907250548" o:spid="_x0000_s1026" style="position:absolute;margin-left:80.25pt;margin-top:11.15pt;width:13.45pt;height:79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D0CwIAABc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C00FFAB" wp14:editId="5D5D1D09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105410</wp:posOffset>
                      </wp:positionV>
                      <wp:extent cx="170815" cy="1041400"/>
                      <wp:effectExtent l="0" t="0" r="19685" b="25400"/>
                      <wp:wrapNone/>
                      <wp:docPr id="907250549" name="Rectangle 907250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F6788" id="Rectangle 907250549" o:spid="_x0000_s1026" style="position:absolute;margin-left:137.05pt;margin-top:8.3pt;width:13.45pt;height:8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4YCwIAABc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82FBAE9" wp14:editId="3A2251EA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124460</wp:posOffset>
                      </wp:positionV>
                      <wp:extent cx="189865" cy="1041400"/>
                      <wp:effectExtent l="0" t="0" r="19685" b="25400"/>
                      <wp:wrapNone/>
                      <wp:docPr id="907250550" name="Rectangle 907250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501A0" id="Rectangle 907250550" o:spid="_x0000_s1026" style="position:absolute;margin-left:31pt;margin-top:9.8pt;width:14.95pt;height:8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" strokeweight="1.5pt"/>
                  </w:pict>
                </mc:Fallback>
              </mc:AlternateContent>
            </w:r>
          </w:p>
          <w:p w14:paraId="23F01C9E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1AD4C9B" wp14:editId="0060C4E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985520</wp:posOffset>
                      </wp:positionV>
                      <wp:extent cx="2268855" cy="437515"/>
                      <wp:effectExtent l="0" t="0" r="0" b="635"/>
                      <wp:wrapNone/>
                      <wp:docPr id="907250551" name="Text Box 907250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855" cy="437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337EC0" w14:textId="77777777" w:rsidR="0069559C" w:rsidRPr="00630B2B" w:rsidRDefault="0069559C" w:rsidP="0069559C">
                                  <w:pPr>
                                    <w:pStyle w:val="30"/>
                                    <w:spacing w:after="0" w:line="16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630B2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Осевые линии желтого цвета, </w:t>
                                  </w:r>
                                  <w:r w:rsidRPr="00630B2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br/>
                                    <w:t xml:space="preserve">линии с правого края белого цвета, </w:t>
                                  </w:r>
                                  <w:r w:rsidRPr="00630B2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br/>
                                    <w:t>линия с левого края желтого цвета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D4C9B" id="Text Box 907250551" o:spid="_x0000_s1099" type="#_x0000_t202" style="position:absolute;left:0;text-align:left;margin-left:-1.9pt;margin-top:77.6pt;width:178.65pt;height:34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" filled="f" stroked="f">
                      <v:textbox>
                        <w:txbxContent>
                          <w:p w14:paraId="15337EC0" w14:textId="77777777" w:rsidR="0069559C" w:rsidRPr="00630B2B" w:rsidRDefault="0069559C" w:rsidP="0069559C">
                            <w:pPr>
                              <w:pStyle w:val="30"/>
                              <w:spacing w:after="0" w:line="16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30B2B">
                              <w:rPr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Осевые линии желтого цвета, </w:t>
                            </w:r>
                            <w:r w:rsidRPr="00630B2B">
                              <w:rPr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br/>
                              <w:t xml:space="preserve">линии с правого края белого цвета, </w:t>
                            </w:r>
                            <w:r w:rsidRPr="00630B2B">
                              <w:rPr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br/>
                              <w:t>линия с левого края желтого цвета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6AC7E" w14:textId="77777777" w:rsidR="0069559C" w:rsidRPr="0097376E" w:rsidRDefault="0069559C" w:rsidP="009F4AFF">
            <w:pPr>
              <w:pStyle w:val="20"/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r w:rsidRPr="0097376E">
              <w:rPr>
                <w:sz w:val="16"/>
                <w:szCs w:val="16"/>
                <w:lang w:val="ru-RU"/>
              </w:rPr>
              <w:t>КАНАДА Транспортный поток в противоположном направлении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44879" w14:textId="77777777" w:rsidR="0069559C" w:rsidRPr="001E7E1F" w:rsidRDefault="0069559C" w:rsidP="00630B2B">
            <w:pPr>
              <w:pStyle w:val="a5"/>
              <w:pBdr>
                <w:bottom w:val="none" w:sz="0" w:space="0" w:color="auto"/>
              </w:pBdr>
              <w:jc w:val="center"/>
              <w:rPr>
                <w:lang w:val="ru-RU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c">
                  <w:drawing>
                    <wp:anchor distT="0" distB="0" distL="114300" distR="114300" simplePos="0" relativeHeight="251707392" behindDoc="0" locked="0" layoutInCell="1" allowOverlap="1" wp14:anchorId="1B6EAFA8" wp14:editId="00557C6E">
                      <wp:simplePos x="0" y="0"/>
                      <wp:positionH relativeFrom="character">
                        <wp:posOffset>-1348105</wp:posOffset>
                      </wp:positionH>
                      <wp:positionV relativeFrom="line">
                        <wp:posOffset>-20320</wp:posOffset>
                      </wp:positionV>
                      <wp:extent cx="2705100" cy="1381760"/>
                      <wp:effectExtent l="0" t="0" r="19050" b="27940"/>
                      <wp:wrapNone/>
                      <wp:docPr id="907253379" name="Canvas 9072533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0552" name="Text Box 5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2550" y="120015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369BB6" w14:textId="77777777" w:rsidR="0069559C" w:rsidRPr="00C33EAE" w:rsidRDefault="0069559C" w:rsidP="000E0FF6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C33EAE">
                                      <w:rPr>
                                        <w:b/>
                                        <w:bCs/>
                                      </w:rPr>
                                      <w:t>15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–</w:t>
                                    </w:r>
                                    <w:r w:rsidRPr="00C33EAE">
                                      <w:rPr>
                                        <w:b/>
                                        <w:bCs/>
                                      </w:rPr>
                                      <w:t>20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0553" name="Text Box 5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4377" y="120015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207980" w14:textId="77777777" w:rsidR="0069559C" w:rsidRPr="00C33EAE" w:rsidRDefault="0069559C" w:rsidP="000E0FF6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C33EAE">
                                      <w:rPr>
                                        <w:b/>
                                        <w:bCs/>
                                      </w:rPr>
                                      <w:t>20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0554" name="Text Box 5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807" y="120015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BA567F" w14:textId="77777777" w:rsidR="0069559C" w:rsidRPr="00C33EAE" w:rsidRDefault="0069559C" w:rsidP="000E0FF6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C33EAE">
                                      <w:rPr>
                                        <w:b/>
                                        <w:bCs/>
                                      </w:rPr>
                                      <w:t>20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6EAFA8" id="Canvas 907253379" o:spid="_x0000_s1100" editas="canvas" style="position:absolute;margin-left:-106.15pt;margin-top:-1.6pt;width:213pt;height:108.8pt;z-index:251707392;mso-position-horizontal-relative:char;mso-position-vertical-relative:line" coordsize="27051,13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">
                      <v:shape id="_x0000_s1101" type="#_x0000_t75" style="position:absolute;width:27051;height:13817;visibility:visible;mso-wrap-style:square">
                        <v:fill o:detectmouseclick="t"/>
                        <v:path o:connecttype="none"/>
                      </v:shape>
                      <v:shape id="Text Box 522" o:spid="_x0000_s1102" type="#_x0000_t202" style="position:absolute;left:13525;top:1200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" strokeweight="1.5pt">
                        <v:textbox style="layout-flow:vertical;mso-layout-flow-alt:bottom-to-top" inset="0,0,0,0">
                          <w:txbxContent>
                            <w:p w14:paraId="50369BB6" w14:textId="77777777" w:rsidR="0069559C" w:rsidRPr="00C33EAE" w:rsidRDefault="0069559C" w:rsidP="000E0FF6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C33EAE">
                                <w:rPr>
                                  <w:b/>
                                  <w:bCs/>
                                </w:rPr>
                                <w:t>15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–</w:t>
                              </w:r>
                              <w:r w:rsidRPr="00C33EAE">
                                <w:rPr>
                                  <w:b/>
                                  <w:bCs/>
                                </w:rPr>
                                <w:t>20 см</w:t>
                              </w:r>
                            </w:p>
                          </w:txbxContent>
                        </v:textbox>
                      </v:shape>
                      <v:shape id="Text Box 523" o:spid="_x0000_s1103" type="#_x0000_t202" style="position:absolute;left:22543;top:1200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" strokeweight="1.5pt">
                        <v:textbox style="layout-flow:vertical;mso-layout-flow-alt:bottom-to-top" inset="0,0,0,0">
                          <w:txbxContent>
                            <w:p w14:paraId="5E207980" w14:textId="77777777" w:rsidR="0069559C" w:rsidRPr="00C33EAE" w:rsidRDefault="0069559C" w:rsidP="000E0FF6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C33EAE">
                                <w:rPr>
                                  <w:b/>
                                  <w:bCs/>
                                </w:rPr>
                                <w:t>20 см</w:t>
                              </w:r>
                            </w:p>
                          </w:txbxContent>
                        </v:textbox>
                      </v:shape>
                      <v:shape id="Text Box 524" o:spid="_x0000_s1104" type="#_x0000_t202" style="position:absolute;left:3608;top:1200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" strokeweight="1.5pt">
                        <v:textbox style="layout-flow:vertical;mso-layout-flow-alt:bottom-to-top" inset="0,0,0,0">
                          <w:txbxContent>
                            <w:p w14:paraId="62BA567F" w14:textId="77777777" w:rsidR="0069559C" w:rsidRPr="00C33EAE" w:rsidRDefault="0069559C" w:rsidP="000E0FF6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C33EAE">
                                <w:rPr>
                                  <w:b/>
                                  <w:bCs/>
                                </w:rPr>
                                <w:t>20 см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</w:p>
        </w:tc>
      </w:tr>
      <w:tr w:rsidR="0069559C" w:rsidRPr="001E7E1F" w14:paraId="798C0BDA" w14:textId="77777777" w:rsidTr="009F4AFF">
        <w:trPr>
          <w:cantSplit/>
          <w:trHeight w:val="2368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9318C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ru-RU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A9332E5" wp14:editId="2C14581B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111125</wp:posOffset>
                      </wp:positionV>
                      <wp:extent cx="180340" cy="270510"/>
                      <wp:effectExtent l="9525" t="13970" r="10160" b="10795"/>
                      <wp:wrapNone/>
                      <wp:docPr id="907250555" name="Rectangle 907250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183BD" id="Rectangle 907250555" o:spid="_x0000_s1026" style="position:absolute;margin-left:84.9pt;margin-top:8.75pt;width:14.2pt;height:21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384CEAA" wp14:editId="38F914D8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73025</wp:posOffset>
                      </wp:positionV>
                      <wp:extent cx="183515" cy="1082040"/>
                      <wp:effectExtent l="12065" t="17780" r="13970" b="14605"/>
                      <wp:wrapNone/>
                      <wp:docPr id="907250556" name="Rectangle 907250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E0B3E" id="Rectangle 907250556" o:spid="_x0000_s1026" style="position:absolute;margin-left:29.45pt;margin-top:5.75pt;width:14.45pt;height:85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6A16814" wp14:editId="3922974A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111760</wp:posOffset>
                      </wp:positionV>
                      <wp:extent cx="177165" cy="1082040"/>
                      <wp:effectExtent l="15240" t="17780" r="17145" b="14605"/>
                      <wp:wrapNone/>
                      <wp:docPr id="907250557" name="Rectangle 907250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2DF15" id="Rectangle 907250557" o:spid="_x0000_s1026" style="position:absolute;margin-left:134.75pt;margin-top:8.8pt;width:13.95pt;height:85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" strokeweight="1.5pt"/>
                  </w:pict>
                </mc:Fallback>
              </mc:AlternateContent>
            </w:r>
          </w:p>
          <w:p w14:paraId="06FE774B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ru-RU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F12CB6B" wp14:editId="0F12CA66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130175</wp:posOffset>
                      </wp:positionV>
                      <wp:extent cx="270510" cy="635"/>
                      <wp:effectExtent l="0" t="76200" r="15240" b="94615"/>
                      <wp:wrapNone/>
                      <wp:docPr id="907250558" name="Straight Connector 907250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4249F" id="Straight Connector 90725055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10.25pt" to="85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EEB6EB7" wp14:editId="09033D26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43815</wp:posOffset>
                      </wp:positionV>
                      <wp:extent cx="270510" cy="180340"/>
                      <wp:effectExtent l="3175" t="0" r="2540" b="0"/>
                      <wp:wrapNone/>
                      <wp:docPr id="907250559" name="Text Box 907250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BF0E13" w14:textId="77777777" w:rsidR="0069559C" w:rsidRPr="002F6C6A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2F6C6A">
                                    <w:rPr>
                                      <w:b/>
                                      <w:bCs/>
                                    </w:rPr>
                                    <w:t>3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B6EB7" id="Text Box 907250559" o:spid="_x0000_s1105" type="#_x0000_t202" style="position:absolute;left:0;text-align:left;margin-left:47.8pt;margin-top:3.45pt;width:21.3pt;height:14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" filled="f" stroked="f">
                      <v:textbox inset="0,0,0,0">
                        <w:txbxContent>
                          <w:p w14:paraId="70BF0E13" w14:textId="77777777" w:rsidR="0069559C" w:rsidRPr="002F6C6A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2F6C6A">
                              <w:rPr>
                                <w:b/>
                                <w:bCs/>
                              </w:rPr>
                              <w:t>3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332AE5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ru-RU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C4D8609" wp14:editId="251C000E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836930</wp:posOffset>
                      </wp:positionV>
                      <wp:extent cx="2660650" cy="433705"/>
                      <wp:effectExtent l="0" t="0" r="0" b="4445"/>
                      <wp:wrapNone/>
                      <wp:docPr id="907251488" name="Text Box 907251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0" cy="433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29E780" w14:textId="77777777" w:rsidR="0069559C" w:rsidRPr="00630B2B" w:rsidRDefault="0069559C" w:rsidP="0069559C">
                                  <w:pPr>
                                    <w:pStyle w:val="30"/>
                                    <w:spacing w:after="0" w:line="160" w:lineRule="exact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630B2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Осевые линии желтого цвета, </w:t>
                                  </w:r>
                                </w:p>
                                <w:p w14:paraId="72A30C5D" w14:textId="77777777" w:rsidR="0069559C" w:rsidRPr="00630B2B" w:rsidRDefault="0069559C" w:rsidP="0069559C">
                                  <w:pPr>
                                    <w:pStyle w:val="30"/>
                                    <w:spacing w:after="0" w:line="16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630B2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линии с правого края белого цвета, </w:t>
                                  </w:r>
                                  <w:r w:rsidRPr="00630B2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br/>
                                    <w:t>линия с левого края желтого цвета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D8609" id="Text Box 907251488" o:spid="_x0000_s1106" type="#_x0000_t202" style="position:absolute;left:0;text-align:left;margin-left:-15.75pt;margin-top:65.9pt;width:209.5pt;height:3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" filled="f" stroked="f">
                      <v:textbox>
                        <w:txbxContent>
                          <w:p w14:paraId="5029E780" w14:textId="77777777" w:rsidR="0069559C" w:rsidRPr="00630B2B" w:rsidRDefault="0069559C" w:rsidP="0069559C">
                            <w:pPr>
                              <w:pStyle w:val="30"/>
                              <w:spacing w:after="0" w:line="160" w:lineRule="exact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30B2B">
                              <w:rPr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Осевые линии желтого цвета, </w:t>
                            </w:r>
                          </w:p>
                          <w:p w14:paraId="72A30C5D" w14:textId="77777777" w:rsidR="0069559C" w:rsidRPr="00630B2B" w:rsidRDefault="0069559C" w:rsidP="0069559C">
                            <w:pPr>
                              <w:pStyle w:val="30"/>
                              <w:spacing w:after="0" w:line="16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30B2B">
                              <w:rPr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линии с правого края белого цвета, </w:t>
                            </w:r>
                            <w:r w:rsidRPr="00630B2B">
                              <w:rPr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br/>
                              <w:t>линия с левого края желтого цвета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E3AEB6F" wp14:editId="7566CCB3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447040</wp:posOffset>
                      </wp:positionV>
                      <wp:extent cx="238760" cy="351790"/>
                      <wp:effectExtent l="0" t="0" r="27940" b="10160"/>
                      <wp:wrapNone/>
                      <wp:docPr id="907251489" name="Rectangle 907251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2FA83" id="Rectangle 907251489" o:spid="_x0000_s1026" style="position:absolute;margin-left:82.3pt;margin-top:35.2pt;width:18.8pt;height:27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3C7E4E5" wp14:editId="26A4CE07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411480</wp:posOffset>
                      </wp:positionV>
                      <wp:extent cx="270510" cy="635"/>
                      <wp:effectExtent l="5715" t="59690" r="19050" b="53975"/>
                      <wp:wrapNone/>
                      <wp:docPr id="907251490" name="Straight Connector 907251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45CCF" id="Straight Connector 90725149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05pt,32.4pt" to="83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B80BC29" wp14:editId="34BF2DAA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237490</wp:posOffset>
                      </wp:positionV>
                      <wp:extent cx="270510" cy="180340"/>
                      <wp:effectExtent l="0" t="3175" r="0" b="0"/>
                      <wp:wrapNone/>
                      <wp:docPr id="907251491" name="Text Box 907251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33FEAA" w14:textId="77777777" w:rsidR="0069559C" w:rsidRPr="002F6C6A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2F6C6A">
                                    <w:rPr>
                                      <w:b/>
                                      <w:bCs/>
                                    </w:rPr>
                                    <w:t>6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0BC29" id="Text Box 907251491" o:spid="_x0000_s1107" type="#_x0000_t202" style="position:absolute;left:0;text-align:left;margin-left:46.25pt;margin-top:18.7pt;width:21.3pt;height:14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" filled="f" stroked="f">
                      <v:textbox inset="0,0,0,0">
                        <w:txbxContent>
                          <w:p w14:paraId="4633FEAA" w14:textId="77777777" w:rsidR="0069559C" w:rsidRPr="002F6C6A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2F6C6A">
                              <w:rPr>
                                <w:b/>
                                <w:bCs/>
                              </w:rPr>
                              <w:t>6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18B4E" w14:textId="77777777" w:rsidR="0069559C" w:rsidRPr="0097376E" w:rsidRDefault="0069559C" w:rsidP="009F4AFF">
            <w:pPr>
              <w:pStyle w:val="2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97376E">
              <w:rPr>
                <w:sz w:val="16"/>
                <w:szCs w:val="16"/>
                <w:lang w:val="ru-RU"/>
              </w:rPr>
              <w:t>КАНАДА Транспортный поток в том же направлении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9E968" w14:textId="77777777" w:rsidR="0069559C" w:rsidRPr="001E7E1F" w:rsidRDefault="0069559C" w:rsidP="00630B2B">
            <w:pPr>
              <w:pStyle w:val="a5"/>
              <w:pBdr>
                <w:bottom w:val="none" w:sz="0" w:space="0" w:color="auto"/>
              </w:pBdr>
              <w:jc w:val="center"/>
              <w:rPr>
                <w:lang w:val="ru-RU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c">
                  <w:drawing>
                    <wp:anchor distT="0" distB="0" distL="114300" distR="114300" simplePos="0" relativeHeight="251713536" behindDoc="0" locked="0" layoutInCell="1" allowOverlap="1" wp14:anchorId="25479226" wp14:editId="45BE88E8">
                      <wp:simplePos x="0" y="0"/>
                      <wp:positionH relativeFrom="character">
                        <wp:posOffset>-1342390</wp:posOffset>
                      </wp:positionH>
                      <wp:positionV relativeFrom="line">
                        <wp:posOffset>-54610</wp:posOffset>
                      </wp:positionV>
                      <wp:extent cx="2705100" cy="1331595"/>
                      <wp:effectExtent l="0" t="0" r="0" b="0"/>
                      <wp:wrapNone/>
                      <wp:docPr id="907253380" name="Canvas 9072533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1492" name="Text Box 5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2550" y="130302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80D6D8" w14:textId="77777777" w:rsidR="0069559C" w:rsidRPr="000D11A8" w:rsidRDefault="0069559C" w:rsidP="000E0FF6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0D11A8">
                                      <w:rPr>
                                        <w:b/>
                                        <w:bCs/>
                                      </w:rPr>
                                      <w:t>15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–</w:t>
                                    </w:r>
                                    <w:r w:rsidRPr="000D11A8">
                                      <w:rPr>
                                        <w:b/>
                                        <w:bCs/>
                                      </w:rPr>
                                      <w:t>20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1493" name="Text Box 5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4377" y="130302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057F89" w14:textId="77777777" w:rsidR="0069559C" w:rsidRPr="000D11A8" w:rsidRDefault="0069559C" w:rsidP="000E0FF6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0D11A8">
                                      <w:rPr>
                                        <w:b/>
                                        <w:bCs/>
                                      </w:rPr>
                                      <w:t>20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1494" name="Text Box 5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807" y="130302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B04985" w14:textId="77777777" w:rsidR="0069559C" w:rsidRPr="000D11A8" w:rsidRDefault="0069559C" w:rsidP="000E0FF6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0D11A8">
                                      <w:rPr>
                                        <w:b/>
                                        <w:bCs/>
                                      </w:rPr>
                                      <w:t>20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479226" id="Canvas 907253380" o:spid="_x0000_s1108" editas="canvas" style="position:absolute;margin-left:-105.7pt;margin-top:-4.3pt;width:213pt;height:104.85pt;z-index:251713536;mso-position-horizontal-relative:char;mso-position-vertical-relative:line" coordsize="27051,13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">
                      <v:shape id="_x0000_s1109" type="#_x0000_t75" style="position:absolute;width:27051;height:13315;visibility:visible;mso-wrap-style:square">
                        <v:fill o:detectmouseclick="t"/>
                        <v:path o:connecttype="none"/>
                      </v:shape>
                      <v:shape id="Text Box 545" o:spid="_x0000_s1110" type="#_x0000_t202" style="position:absolute;left:13525;top:1303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" strokeweight="1.5pt">
                        <v:textbox style="layout-flow:vertical;mso-layout-flow-alt:bottom-to-top" inset="0,0,0,0">
                          <w:txbxContent>
                            <w:p w14:paraId="2B80D6D8" w14:textId="77777777" w:rsidR="0069559C" w:rsidRPr="000D11A8" w:rsidRDefault="0069559C" w:rsidP="000E0FF6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0D11A8">
                                <w:rPr>
                                  <w:b/>
                                  <w:bCs/>
                                </w:rPr>
                                <w:t>15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–</w:t>
                              </w:r>
                              <w:r w:rsidRPr="000D11A8">
                                <w:rPr>
                                  <w:b/>
                                  <w:bCs/>
                                </w:rPr>
                                <w:t>20 см</w:t>
                              </w:r>
                            </w:p>
                          </w:txbxContent>
                        </v:textbox>
                      </v:shape>
                      <v:shape id="Text Box 546" o:spid="_x0000_s1111" type="#_x0000_t202" style="position:absolute;left:22543;top:1303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" strokeweight="1.5pt">
                        <v:textbox style="layout-flow:vertical;mso-layout-flow-alt:bottom-to-top" inset="0,0,0,0">
                          <w:txbxContent>
                            <w:p w14:paraId="1C057F89" w14:textId="77777777" w:rsidR="0069559C" w:rsidRPr="000D11A8" w:rsidRDefault="0069559C" w:rsidP="000E0FF6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0D11A8">
                                <w:rPr>
                                  <w:b/>
                                  <w:bCs/>
                                </w:rPr>
                                <w:t>20 см</w:t>
                              </w:r>
                            </w:p>
                          </w:txbxContent>
                        </v:textbox>
                      </v:shape>
                      <v:shape id="Text Box 547" o:spid="_x0000_s1112" type="#_x0000_t202" style="position:absolute;left:3608;top:1303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" strokeweight="1.5pt">
                        <v:textbox style="layout-flow:vertical;mso-layout-flow-alt:bottom-to-top" inset="0,0,0,0">
                          <w:txbxContent>
                            <w:p w14:paraId="37B04985" w14:textId="77777777" w:rsidR="0069559C" w:rsidRPr="000D11A8" w:rsidRDefault="0069559C" w:rsidP="000E0FF6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0D11A8">
                                <w:rPr>
                                  <w:b/>
                                  <w:bCs/>
                                </w:rPr>
                                <w:t>20 см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</w:p>
        </w:tc>
      </w:tr>
      <w:tr w:rsidR="0069559C" w:rsidRPr="001E7E1F" w14:paraId="4D872A5A" w14:textId="77777777" w:rsidTr="009F4AFF">
        <w:trPr>
          <w:cantSplit/>
          <w:trHeight w:val="2368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F9891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ru-RU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9970299" wp14:editId="714B8B02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90805</wp:posOffset>
                      </wp:positionV>
                      <wp:extent cx="90170" cy="1082040"/>
                      <wp:effectExtent l="10795" t="10795" r="13335" b="12065"/>
                      <wp:wrapNone/>
                      <wp:docPr id="907251495" name="Rectangle 907251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2311F" id="Rectangle 907251495" o:spid="_x0000_s1026" style="position:absolute;margin-left:94.45pt;margin-top:7.15pt;width:7.1pt;height:85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A20CD59" wp14:editId="5772D8D3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60960</wp:posOffset>
                      </wp:positionV>
                      <wp:extent cx="177165" cy="1082040"/>
                      <wp:effectExtent l="12065" t="9525" r="10795" b="13335"/>
                      <wp:wrapNone/>
                      <wp:docPr id="907251496" name="Rectangle 907251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AF6D4" id="Rectangle 907251496" o:spid="_x0000_s1026" style="position:absolute;margin-left:137.15pt;margin-top:4.8pt;width:13.95pt;height:85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BF4FC7A" wp14:editId="3086CEC1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90805</wp:posOffset>
                      </wp:positionV>
                      <wp:extent cx="96520" cy="1082040"/>
                      <wp:effectExtent l="11430" t="10795" r="15875" b="12065"/>
                      <wp:wrapNone/>
                      <wp:docPr id="907251497" name="Rectangle 907251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54285" id="Rectangle 907251497" o:spid="_x0000_s1026" style="position:absolute;margin-left:74.95pt;margin-top:7.15pt;width:7.6pt;height:85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EB69476" wp14:editId="7D6A3E3E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90805</wp:posOffset>
                      </wp:positionV>
                      <wp:extent cx="183515" cy="1082040"/>
                      <wp:effectExtent l="12065" t="9525" r="13970" b="13335"/>
                      <wp:wrapNone/>
                      <wp:docPr id="907251498" name="Rectangle 907251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FAC69" id="Rectangle 907251498" o:spid="_x0000_s1026" style="position:absolute;margin-left:27.1pt;margin-top:7.15pt;width:14.45pt;height:85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" strokeweight="1.5pt"/>
                  </w:pict>
                </mc:Fallback>
              </mc:AlternateContent>
            </w:r>
          </w:p>
          <w:p w14:paraId="477CBB95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ru-RU" w:eastAsia="ja-JP"/>
              </w:rPr>
            </w:pPr>
          </w:p>
          <w:p w14:paraId="173512DB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ru-RU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FE2C662" wp14:editId="69E1932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833755</wp:posOffset>
                      </wp:positionV>
                      <wp:extent cx="2268855" cy="439420"/>
                      <wp:effectExtent l="0" t="0" r="0" b="0"/>
                      <wp:wrapNone/>
                      <wp:docPr id="907251499" name="Text Box 907251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855" cy="439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2A7B7F" w14:textId="77777777" w:rsidR="0069559C" w:rsidRPr="00630B2B" w:rsidRDefault="0069559C" w:rsidP="0069559C">
                                  <w:pPr>
                                    <w:pStyle w:val="30"/>
                                    <w:spacing w:after="0" w:line="16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630B2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Осевые линии желтого цвета, </w:t>
                                  </w:r>
                                  <w:r w:rsidRPr="00630B2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br/>
                                    <w:t xml:space="preserve">линии с правого края белого цвета, </w:t>
                                  </w:r>
                                  <w:r w:rsidRPr="00630B2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br/>
                                    <w:t>линия с левого края желтого цвета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2C662" id="Text Box 907251499" o:spid="_x0000_s1113" type="#_x0000_t202" style="position:absolute;left:0;text-align:left;margin-left:-4.65pt;margin-top:65.65pt;width:178.65pt;height:34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" filled="f" stroked="f">
                      <v:textbox>
                        <w:txbxContent>
                          <w:p w14:paraId="2B2A7B7F" w14:textId="77777777" w:rsidR="0069559C" w:rsidRPr="00630B2B" w:rsidRDefault="0069559C" w:rsidP="0069559C">
                            <w:pPr>
                              <w:pStyle w:val="30"/>
                              <w:spacing w:after="0" w:line="16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30B2B">
                              <w:rPr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Осевые линии желтого цвета, </w:t>
                            </w:r>
                            <w:r w:rsidRPr="00630B2B">
                              <w:rPr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br/>
                              <w:t xml:space="preserve">линии с правого края белого цвета, </w:t>
                            </w:r>
                            <w:r w:rsidRPr="00630B2B">
                              <w:rPr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br/>
                              <w:t>линия с левого края желтого цвета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11939" w14:textId="77777777" w:rsidR="0069559C" w:rsidRPr="0097376E" w:rsidRDefault="0069559C" w:rsidP="009F4AFF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97376E">
              <w:rPr>
                <w:sz w:val="16"/>
                <w:szCs w:val="16"/>
                <w:lang w:val="ru-RU"/>
              </w:rPr>
              <w:t>КАНАДА</w:t>
            </w:r>
          </w:p>
          <w:p w14:paraId="12D18C5B" w14:textId="5C86906A" w:rsidR="0069559C" w:rsidRPr="0097376E" w:rsidRDefault="0069559C" w:rsidP="00AB4814">
            <w:pPr>
              <w:pStyle w:val="20"/>
              <w:spacing w:after="0" w:line="240" w:lineRule="auto"/>
              <w:ind w:left="-44" w:right="-50"/>
              <w:jc w:val="center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97376E">
              <w:rPr>
                <w:sz w:val="16"/>
                <w:szCs w:val="16"/>
                <w:lang w:val="ru-RU"/>
              </w:rPr>
              <w:t>Транспортный поток в противоположном направлении с запрещением перестроения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24113" w14:textId="77777777" w:rsidR="0069559C" w:rsidRPr="001E7E1F" w:rsidRDefault="0069559C" w:rsidP="007B3A41">
            <w:pPr>
              <w:pStyle w:val="a5"/>
              <w:pBdr>
                <w:bottom w:val="none" w:sz="0" w:space="0" w:color="auto"/>
              </w:pBdr>
              <w:jc w:val="center"/>
              <w:rPr>
                <w:lang w:val="ru-RU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c">
                  <w:drawing>
                    <wp:anchor distT="0" distB="0" distL="114300" distR="114300" simplePos="0" relativeHeight="251723776" behindDoc="0" locked="0" layoutInCell="1" allowOverlap="1" wp14:anchorId="0DD78BF3" wp14:editId="2120AD04">
                      <wp:simplePos x="0" y="0"/>
                      <wp:positionH relativeFrom="character">
                        <wp:posOffset>-1330325</wp:posOffset>
                      </wp:positionH>
                      <wp:positionV relativeFrom="line">
                        <wp:posOffset>44450</wp:posOffset>
                      </wp:positionV>
                      <wp:extent cx="2705100" cy="1385570"/>
                      <wp:effectExtent l="0" t="0" r="0" b="0"/>
                      <wp:wrapNone/>
                      <wp:docPr id="907253381" name="Canvas 9072533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1500" name="Text Box 5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2337" y="140208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0C3E61" w14:textId="77777777" w:rsidR="0069559C" w:rsidRPr="000D11A8" w:rsidRDefault="0069559C" w:rsidP="000E0FF6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0D11A8">
                                      <w:rPr>
                                        <w:b/>
                                        <w:bCs/>
                                      </w:rPr>
                                      <w:t>10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–</w:t>
                                    </w:r>
                                    <w:r w:rsidRPr="000D11A8">
                                      <w:rPr>
                                        <w:b/>
                                        <w:bCs/>
                                      </w:rPr>
                                      <w:t>15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1501" name="Text Box 5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4377" y="140208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F9F555" w14:textId="77777777" w:rsidR="0069559C" w:rsidRPr="000D11A8" w:rsidRDefault="0069559C" w:rsidP="000E0FF6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0D11A8">
                                      <w:rPr>
                                        <w:b/>
                                        <w:bCs/>
                                      </w:rPr>
                                      <w:t>20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1502" name="Text Box 5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807" y="140208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C996CA" w14:textId="77777777" w:rsidR="0069559C" w:rsidRPr="000D11A8" w:rsidRDefault="0069559C" w:rsidP="000E0FF6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0D11A8">
                                      <w:rPr>
                                        <w:b/>
                                        <w:bCs/>
                                      </w:rPr>
                                      <w:t>20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1503" name="Text Box 5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2763" y="140208"/>
                                  <a:ext cx="180594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A92204" w14:textId="77777777" w:rsidR="0069559C" w:rsidRPr="000D11A8" w:rsidRDefault="0069559C" w:rsidP="000E0FF6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0D11A8">
                                      <w:rPr>
                                        <w:b/>
                                        <w:bCs/>
                                      </w:rPr>
                                      <w:t>10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–</w:t>
                                    </w:r>
                                    <w:r w:rsidRPr="000D11A8">
                                      <w:rPr>
                                        <w:b/>
                                        <w:bCs/>
                                      </w:rPr>
                                      <w:t>15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2992" name="Text Box 5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2550" y="140208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11FAFC" w14:textId="77777777" w:rsidR="0069559C" w:rsidRPr="000D11A8" w:rsidRDefault="0069559C" w:rsidP="0069559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0D11A8">
                                      <w:rPr>
                                        <w:b/>
                                        <w:bCs/>
                                      </w:rPr>
                                      <w:t>10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–</w:t>
                                    </w:r>
                                    <w:r w:rsidRPr="000D11A8">
                                      <w:rPr>
                                        <w:b/>
                                        <w:bCs/>
                                      </w:rPr>
                                      <w:t>15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D78BF3" id="Canvas 907253381" o:spid="_x0000_s1114" editas="canvas" style="position:absolute;margin-left:-104.75pt;margin-top:3.5pt;width:213pt;height:109.1pt;z-index:251723776;mso-position-horizontal-relative:char;mso-position-vertical-relative:line" coordsize="27051,1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">
                      <v:shape id="_x0000_s1115" type="#_x0000_t75" style="position:absolute;width:27051;height:13855;visibility:visible;mso-wrap-style:square">
                        <v:fill o:detectmouseclick="t"/>
                        <v:path o:connecttype="none"/>
                      </v:shape>
                      <v:shape id="Text Box 559" o:spid="_x0000_s1116" type="#_x0000_t202" style="position:absolute;left:11723;top:1402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" strokeweight="1.5pt">
                        <v:textbox style="layout-flow:vertical;mso-layout-flow-alt:bottom-to-top" inset="0,0,0,0">
                          <w:txbxContent>
                            <w:p w14:paraId="350C3E61" w14:textId="77777777" w:rsidR="0069559C" w:rsidRPr="000D11A8" w:rsidRDefault="0069559C" w:rsidP="000E0FF6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0D11A8">
                                <w:rPr>
                                  <w:b/>
                                  <w:bCs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–</w:t>
                              </w:r>
                              <w:r w:rsidRPr="000D11A8">
                                <w:rPr>
                                  <w:b/>
                                  <w:bCs/>
                                </w:rPr>
                                <w:t>15 см</w:t>
                              </w:r>
                            </w:p>
                          </w:txbxContent>
                        </v:textbox>
                      </v:shape>
                      <v:shape id="Text Box 560" o:spid="_x0000_s1117" type="#_x0000_t202" style="position:absolute;left:22543;top:1402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" strokeweight="1.5pt">
                        <v:textbox style="layout-flow:vertical;mso-layout-flow-alt:bottom-to-top" inset="0,0,0,0">
                          <w:txbxContent>
                            <w:p w14:paraId="72F9F555" w14:textId="77777777" w:rsidR="0069559C" w:rsidRPr="000D11A8" w:rsidRDefault="0069559C" w:rsidP="000E0FF6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0D11A8">
                                <w:rPr>
                                  <w:b/>
                                  <w:bCs/>
                                </w:rPr>
                                <w:t>20 см</w:t>
                              </w:r>
                            </w:p>
                          </w:txbxContent>
                        </v:textbox>
                      </v:shape>
                      <v:shape id="Text Box 561" o:spid="_x0000_s1118" type="#_x0000_t202" style="position:absolute;left:3608;top:1402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" strokeweight="1.5pt">
                        <v:textbox style="layout-flow:vertical;mso-layout-flow-alt:bottom-to-top" inset="0,0,0,0">
                          <w:txbxContent>
                            <w:p w14:paraId="5FC996CA" w14:textId="77777777" w:rsidR="0069559C" w:rsidRPr="000D11A8" w:rsidRDefault="0069559C" w:rsidP="000E0FF6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0D11A8">
                                <w:rPr>
                                  <w:b/>
                                  <w:bCs/>
                                </w:rPr>
                                <w:t>20 см</w:t>
                              </w:r>
                            </w:p>
                          </w:txbxContent>
                        </v:textbox>
                      </v:shape>
                      <v:shape id="Text Box 562" o:spid="_x0000_s1119" type="#_x0000_t202" style="position:absolute;left:15327;top:1402;width:1806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" strokeweight="1.5pt">
                        <v:textbox style="layout-flow:vertical;mso-layout-flow-alt:bottom-to-top" inset="0,0,0,0">
                          <w:txbxContent>
                            <w:p w14:paraId="53A92204" w14:textId="77777777" w:rsidR="0069559C" w:rsidRPr="000D11A8" w:rsidRDefault="0069559C" w:rsidP="000E0FF6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0D11A8">
                                <w:rPr>
                                  <w:b/>
                                  <w:bCs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–</w:t>
                              </w:r>
                              <w:r w:rsidRPr="000D11A8">
                                <w:rPr>
                                  <w:b/>
                                  <w:bCs/>
                                </w:rPr>
                                <w:t>15 см</w:t>
                              </w:r>
                            </w:p>
                          </w:txbxContent>
                        </v:textbox>
                      </v:shape>
                      <v:shape id="Text Box 563" o:spid="_x0000_s1120" type="#_x0000_t202" style="position:absolute;left:13525;top:1402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" filled="f" stroked="f">
                        <v:textbox style="layout-flow:vertical;mso-layout-flow-alt:bottom-to-top" inset="0,0,0,0">
                          <w:txbxContent>
                            <w:p w14:paraId="5B11FAFC" w14:textId="77777777" w:rsidR="0069559C" w:rsidRPr="000D11A8" w:rsidRDefault="0069559C" w:rsidP="0069559C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0D11A8">
                                <w:rPr>
                                  <w:b/>
                                  <w:bCs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–</w:t>
                              </w:r>
                              <w:r w:rsidRPr="000D11A8">
                                <w:rPr>
                                  <w:b/>
                                  <w:bCs/>
                                </w:rPr>
                                <w:t>15 см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</w:p>
        </w:tc>
      </w:tr>
      <w:tr w:rsidR="0069559C" w:rsidRPr="001E7E1F" w14:paraId="1B17A4BB" w14:textId="77777777" w:rsidTr="009F4AFF">
        <w:trPr>
          <w:cantSplit/>
          <w:trHeight w:val="2368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09E3A" w14:textId="77777777" w:rsidR="0069559C" w:rsidRPr="001E7E1F" w:rsidRDefault="0069559C" w:rsidP="009F4AFF">
            <w:pPr>
              <w:pStyle w:val="a5"/>
              <w:jc w:val="center"/>
              <w:rPr>
                <w:lang w:val="ru-RU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D9A2DB8" wp14:editId="1ED8DFAF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92710</wp:posOffset>
                      </wp:positionV>
                      <wp:extent cx="90170" cy="1123950"/>
                      <wp:effectExtent l="14605" t="15240" r="9525" b="13335"/>
                      <wp:wrapNone/>
                      <wp:docPr id="907252993" name="Rectangle 907252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538E7" id="Rectangle 907252993" o:spid="_x0000_s1026" style="position:absolute;margin-left:80.5pt;margin-top:7.3pt;width:7.1pt;height:8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10A0F86" wp14:editId="7A023E13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92710</wp:posOffset>
                      </wp:positionV>
                      <wp:extent cx="177165" cy="1125220"/>
                      <wp:effectExtent l="15240" t="13970" r="17145" b="13335"/>
                      <wp:wrapNone/>
                      <wp:docPr id="907252994" name="Rectangle 907252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125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A1D22" id="Rectangle 907252994" o:spid="_x0000_s1026" style="position:absolute;margin-left:137.2pt;margin-top:7.3pt;width:13.95pt;height:88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GRDAIAABc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3145A29" wp14:editId="7ED3B4A0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96520</wp:posOffset>
                      </wp:positionV>
                      <wp:extent cx="177165" cy="1125220"/>
                      <wp:effectExtent l="15240" t="13970" r="17145" b="13335"/>
                      <wp:wrapNone/>
                      <wp:docPr id="907252995" name="Rectangle 907252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125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63D90" id="Rectangle 907252995" o:spid="_x0000_s1026" style="position:absolute;margin-left:29.85pt;margin-top:7.6pt;width:13.95pt;height:88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GRDAIAABc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" strokeweight="1.5pt"/>
                  </w:pict>
                </mc:Fallback>
              </mc:AlternateContent>
            </w:r>
          </w:p>
          <w:p w14:paraId="5C73079C" w14:textId="77777777" w:rsidR="0069559C" w:rsidRPr="001E7E1F" w:rsidRDefault="0069559C" w:rsidP="009F4AFF">
            <w:pPr>
              <w:pStyle w:val="a5"/>
              <w:jc w:val="center"/>
              <w:rPr>
                <w:lang w:val="en-US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AC5673F" wp14:editId="22169EF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1062355</wp:posOffset>
                      </wp:positionV>
                      <wp:extent cx="2268855" cy="468630"/>
                      <wp:effectExtent l="0" t="0" r="0" b="7620"/>
                      <wp:wrapNone/>
                      <wp:docPr id="907252996" name="Text Box 907252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855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E62A57" w14:textId="77777777" w:rsidR="0069559C" w:rsidRPr="00630B2B" w:rsidRDefault="0069559C" w:rsidP="0069559C">
                                  <w:pPr>
                                    <w:pStyle w:val="30"/>
                                    <w:spacing w:after="0" w:line="16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630B2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Осевые линии желтого цвета, </w:t>
                                  </w:r>
                                  <w:r w:rsidRPr="00630B2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br/>
                                    <w:t xml:space="preserve">линии с правого края белого цвета, </w:t>
                                  </w:r>
                                  <w:r w:rsidRPr="00630B2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br/>
                                    <w:t>линия с левого края желтого цвета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5673F" id="Text Box 907252996" o:spid="_x0000_s1121" type="#_x0000_t202" style="position:absolute;left:0;text-align:left;margin-left:-4.3pt;margin-top:83.65pt;width:178.65pt;height:36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" filled="f" stroked="f">
                      <v:textbox>
                        <w:txbxContent>
                          <w:p w14:paraId="4DE62A57" w14:textId="77777777" w:rsidR="0069559C" w:rsidRPr="00630B2B" w:rsidRDefault="0069559C" w:rsidP="0069559C">
                            <w:pPr>
                              <w:pStyle w:val="30"/>
                              <w:spacing w:after="0" w:line="16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30B2B">
                              <w:rPr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Осевые линии желтого цвета, </w:t>
                            </w:r>
                            <w:r w:rsidRPr="00630B2B">
                              <w:rPr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br/>
                              <w:t xml:space="preserve">линии с правого края белого цвета, </w:t>
                            </w:r>
                            <w:r w:rsidRPr="00630B2B">
                              <w:rPr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br/>
                              <w:t>линия с левого края желтого цвета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c">
                  <w:drawing>
                    <wp:inline distT="0" distB="0" distL="0" distR="0" wp14:anchorId="58DC998E" wp14:editId="21FBCF27">
                      <wp:extent cx="2164080" cy="1262380"/>
                      <wp:effectExtent l="0" t="0" r="0" b="0"/>
                      <wp:docPr id="907253382" name="Canvas 9072533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2997" name="Line 4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2482" y="360638"/>
                                  <a:ext cx="270358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2998" name="Line 4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2482" y="631190"/>
                                  <a:ext cx="270358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2999" name="Text Box 4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2702" y="180467"/>
                                  <a:ext cx="270358" cy="180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8B3A15" w14:textId="77777777" w:rsidR="0069559C" w:rsidRPr="000D11A8" w:rsidRDefault="0069559C" w:rsidP="0069559C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0D11A8">
                                      <w:rPr>
                                        <w:b/>
                                        <w:bCs/>
                                      </w:rPr>
                                      <w:t>3 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3000" name="Text Box 4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4439" y="415554"/>
                                  <a:ext cx="270358" cy="180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4CB5DE" w14:textId="77777777" w:rsidR="0069559C" w:rsidRPr="000D11A8" w:rsidRDefault="0069559C" w:rsidP="0069559C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0D11A8">
                                      <w:rPr>
                                        <w:b/>
                                        <w:bCs/>
                                      </w:rPr>
                                      <w:t>6 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3001" name="Rectangle 4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2261" y="136017"/>
                                  <a:ext cx="90221" cy="392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3002" name="Rectangle 4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6444" y="676507"/>
                                  <a:ext cx="90221" cy="392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8DC998E" id="Canvas 907253382" o:spid="_x0000_s1122" editas="canvas" style="width:170.4pt;height:99.4pt;mso-position-horizontal-relative:char;mso-position-vertical-relative:line" coordsize="21640,1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">
                      <v:shape id="_x0000_s1123" type="#_x0000_t75" style="position:absolute;width:21640;height:12623;visibility:visible;mso-wrap-style:square">
                        <v:fill o:detectmouseclick="t"/>
                        <v:path o:connecttype="none"/>
                      </v:shape>
                      <v:line id="Line 491" o:spid="_x0000_s1124" style="position:absolute;visibility:visible;mso-wrap-style:square" from="12624,3606" to="15328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">
                        <v:stroke startarrow="block"/>
                      </v:line>
                      <v:line id="Line 492" o:spid="_x0000_s1125" style="position:absolute;visibility:visible;mso-wrap-style:square" from="12624,6311" to="15328,6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">
                        <v:stroke startarrow="block"/>
                      </v:line>
                      <v:shape id="Text Box 493" o:spid="_x0000_s1126" type="#_x0000_t202" style="position:absolute;left:13527;top:1804;width:2703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" filled="f" stroked="f">
                        <v:textbox inset="0,0,0,0">
                          <w:txbxContent>
                            <w:p w14:paraId="3A8B3A15" w14:textId="77777777" w:rsidR="0069559C" w:rsidRPr="000D11A8" w:rsidRDefault="0069559C" w:rsidP="0069559C">
                              <w:pPr>
                                <w:rPr>
                                  <w:b/>
                                </w:rPr>
                              </w:pPr>
                              <w:r w:rsidRPr="000D11A8">
                                <w:rPr>
                                  <w:b/>
                                  <w:bCs/>
                                </w:rPr>
                                <w:t>3 м</w:t>
                              </w:r>
                            </w:p>
                          </w:txbxContent>
                        </v:textbox>
                      </v:shape>
                      <v:shape id="Text Box 494" o:spid="_x0000_s1127" type="#_x0000_t202" style="position:absolute;left:13344;top:4155;width:2703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" filled="f" stroked="f">
                        <v:textbox inset="0,0,0,0">
                          <w:txbxContent>
                            <w:p w14:paraId="574CB5DE" w14:textId="77777777" w:rsidR="0069559C" w:rsidRPr="000D11A8" w:rsidRDefault="0069559C" w:rsidP="0069559C">
                              <w:pPr>
                                <w:rPr>
                                  <w:b/>
                                </w:rPr>
                              </w:pPr>
                              <w:r w:rsidRPr="000D11A8">
                                <w:rPr>
                                  <w:b/>
                                  <w:bCs/>
                                </w:rPr>
                                <w:t>6 м</w:t>
                              </w:r>
                            </w:p>
                          </w:txbxContent>
                        </v:textbox>
                      </v:shape>
                      <v:rect id="Rectangle 495" o:spid="_x0000_s1128" style="position:absolute;left:11722;top:1360;width:902;height:3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" strokeweight="1.5pt"/>
                      <v:rect id="Rectangle 496" o:spid="_x0000_s1129" style="position:absolute;left:11664;top:6765;width:902;height:3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" strokeweight="1.5pt"/>
                      <w10:anchorlock/>
                    </v:group>
                  </w:pict>
                </mc:Fallback>
              </mc:AlternateContent>
            </w:r>
          </w:p>
          <w:p w14:paraId="43F7E521" w14:textId="77777777" w:rsidR="0069559C" w:rsidRPr="001E7E1F" w:rsidRDefault="0069559C" w:rsidP="009F4AFF">
            <w:pPr>
              <w:pStyle w:val="a5"/>
              <w:rPr>
                <w:lang w:val="en-US" w:eastAsia="ja-JP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E0DB0" w14:textId="77777777" w:rsidR="0069559C" w:rsidRPr="0097376E" w:rsidRDefault="0069559C" w:rsidP="009F4AFF">
            <w:pPr>
              <w:pStyle w:val="2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97376E">
              <w:rPr>
                <w:sz w:val="16"/>
                <w:szCs w:val="16"/>
                <w:lang w:val="ru-RU"/>
              </w:rPr>
              <w:t xml:space="preserve">КАНАДА Транспортный поток в противоположном направлении </w:t>
            </w:r>
            <w:r w:rsidRPr="0097376E">
              <w:rPr>
                <w:sz w:val="16"/>
                <w:szCs w:val="16"/>
                <w:lang w:val="ru-RU"/>
              </w:rPr>
              <w:br/>
              <w:t xml:space="preserve">с разрешением перестроения только </w:t>
            </w:r>
            <w:r w:rsidRPr="0097376E">
              <w:rPr>
                <w:sz w:val="16"/>
                <w:szCs w:val="16"/>
                <w:lang w:val="ru-RU"/>
              </w:rPr>
              <w:br/>
              <w:t>с одной полосы движения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FE597" w14:textId="77777777" w:rsidR="0069559C" w:rsidRPr="001E7E1F" w:rsidRDefault="0069559C" w:rsidP="007B3A41">
            <w:pPr>
              <w:pStyle w:val="a5"/>
              <w:pBdr>
                <w:bottom w:val="none" w:sz="0" w:space="0" w:color="auto"/>
              </w:pBdr>
              <w:jc w:val="center"/>
              <w:rPr>
                <w:lang w:val="ru-RU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c">
                  <w:drawing>
                    <wp:anchor distT="0" distB="0" distL="114300" distR="114300" simplePos="0" relativeHeight="251729920" behindDoc="0" locked="0" layoutInCell="1" allowOverlap="1" wp14:anchorId="5446DA97" wp14:editId="3D3CC160">
                      <wp:simplePos x="0" y="0"/>
                      <wp:positionH relativeFrom="character">
                        <wp:posOffset>-1362075</wp:posOffset>
                      </wp:positionH>
                      <wp:positionV relativeFrom="line">
                        <wp:posOffset>0</wp:posOffset>
                      </wp:positionV>
                      <wp:extent cx="2705100" cy="1623060"/>
                      <wp:effectExtent l="0" t="1905" r="1270" b="3810"/>
                      <wp:wrapNone/>
                      <wp:docPr id="907253383" name="Canvas 9072533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3003" name="Text Box 5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2337" y="140208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1DF9D7" w14:textId="77777777" w:rsidR="0069559C" w:rsidRPr="000D11A8" w:rsidRDefault="0069559C" w:rsidP="0069559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0D11A8">
                                      <w:rPr>
                                        <w:b/>
                                        <w:bCs/>
                                      </w:rPr>
                                      <w:t>10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–</w:t>
                                    </w:r>
                                    <w:r w:rsidRPr="000D11A8">
                                      <w:rPr>
                                        <w:b/>
                                        <w:bCs/>
                                      </w:rPr>
                                      <w:t>15 см</w:t>
                                    </w:r>
                                  </w:p>
                                  <w:p w14:paraId="52067436" w14:textId="77777777" w:rsidR="0069559C" w:rsidRPr="00806F0F" w:rsidRDefault="0069559C" w:rsidP="0069559C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3004" name="Text Box 5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4377" y="140208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5FC237" w14:textId="77777777" w:rsidR="0069559C" w:rsidRPr="000D11A8" w:rsidRDefault="0069559C" w:rsidP="000E0FF6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0D11A8">
                                      <w:rPr>
                                        <w:b/>
                                        <w:bCs/>
                                      </w:rPr>
                                      <w:t>20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3005" name="Text Box 5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807" y="140208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218605" w14:textId="77777777" w:rsidR="0069559C" w:rsidRPr="000D11A8" w:rsidRDefault="0069559C" w:rsidP="000E0FF6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0D11A8">
                                      <w:rPr>
                                        <w:b/>
                                        <w:bCs/>
                                      </w:rPr>
                                      <w:t>20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3006" name="Text Box 5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2763" y="140208"/>
                                  <a:ext cx="180594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912F44" w14:textId="77777777" w:rsidR="0069559C" w:rsidRPr="000D11A8" w:rsidRDefault="0069559C" w:rsidP="000E0FF6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0D11A8">
                                      <w:rPr>
                                        <w:b/>
                                        <w:bCs/>
                                      </w:rPr>
                                      <w:t>10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–</w:t>
                                    </w:r>
                                    <w:r w:rsidRPr="000D11A8">
                                      <w:rPr>
                                        <w:b/>
                                        <w:bCs/>
                                      </w:rPr>
                                      <w:t>15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3007" name="Text Box 5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2550" y="140208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6B6929" w14:textId="77777777" w:rsidR="0069559C" w:rsidRPr="000D11A8" w:rsidRDefault="0069559C" w:rsidP="0069559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0D11A8">
                                      <w:rPr>
                                        <w:b/>
                                        <w:bCs/>
                                      </w:rPr>
                                      <w:t>10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–</w:t>
                                    </w:r>
                                    <w:r w:rsidRPr="000D11A8">
                                      <w:rPr>
                                        <w:b/>
                                        <w:bCs/>
                                      </w:rPr>
                                      <w:t>15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3008" name="Text Box 5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2763" y="854202"/>
                                  <a:ext cx="180594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F36E90" w14:textId="77777777" w:rsidR="0069559C" w:rsidRPr="000D11A8" w:rsidRDefault="0069559C" w:rsidP="000E0FF6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0D11A8">
                                      <w:rPr>
                                        <w:b/>
                                        <w:bCs/>
                                      </w:rPr>
                                      <w:t>10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–</w:t>
                                    </w:r>
                                    <w:r w:rsidRPr="000D11A8">
                                      <w:rPr>
                                        <w:b/>
                                        <w:bCs/>
                                      </w:rPr>
                                      <w:t>15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6DA97" id="Canvas 907253383" o:spid="_x0000_s1130" editas="canvas" style="position:absolute;margin-left:-107.25pt;margin-top:0;width:213pt;height:127.8pt;z-index:251729920;mso-position-horizontal-relative:char;mso-position-vertical-relative:line" coordsize="27051,1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">
                      <v:shape id="_x0000_s1131" type="#_x0000_t75" style="position:absolute;width:27051;height:16230;visibility:visible;mso-wrap-style:square">
                        <v:fill o:detectmouseclick="t"/>
                        <v:path o:connecttype="none"/>
                      </v:shape>
                      <v:shape id="Text Box 571" o:spid="_x0000_s1132" type="#_x0000_t202" style="position:absolute;left:11723;top:1402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" strokeweight="1.5pt">
                        <v:textbox style="layout-flow:vertical;mso-layout-flow-alt:bottom-to-top" inset="0,0,0,0">
                          <w:txbxContent>
                            <w:p w14:paraId="0D1DF9D7" w14:textId="77777777" w:rsidR="0069559C" w:rsidRPr="000D11A8" w:rsidRDefault="0069559C" w:rsidP="0069559C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0D11A8">
                                <w:rPr>
                                  <w:b/>
                                  <w:bCs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–</w:t>
                              </w:r>
                              <w:r w:rsidRPr="000D11A8">
                                <w:rPr>
                                  <w:b/>
                                  <w:bCs/>
                                </w:rPr>
                                <w:t>15 см</w:t>
                              </w:r>
                            </w:p>
                            <w:p w14:paraId="52067436" w14:textId="77777777" w:rsidR="0069559C" w:rsidRPr="00806F0F" w:rsidRDefault="0069559C" w:rsidP="0069559C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  <v:shape id="Text Box 572" o:spid="_x0000_s1133" type="#_x0000_t202" style="position:absolute;left:22543;top:1402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" strokeweight="1.5pt">
                        <v:textbox style="layout-flow:vertical;mso-layout-flow-alt:bottom-to-top" inset="0,0,0,0">
                          <w:txbxContent>
                            <w:p w14:paraId="465FC237" w14:textId="77777777" w:rsidR="0069559C" w:rsidRPr="000D11A8" w:rsidRDefault="0069559C" w:rsidP="000E0FF6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0D11A8">
                                <w:rPr>
                                  <w:b/>
                                  <w:bCs/>
                                </w:rPr>
                                <w:t>20 см</w:t>
                              </w:r>
                            </w:p>
                          </w:txbxContent>
                        </v:textbox>
                      </v:shape>
                      <v:shape id="Text Box 573" o:spid="_x0000_s1134" type="#_x0000_t202" style="position:absolute;left:3608;top:1402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" strokeweight="1.5pt">
                        <v:textbox style="layout-flow:vertical;mso-layout-flow-alt:bottom-to-top" inset="0,0,0,0">
                          <w:txbxContent>
                            <w:p w14:paraId="46218605" w14:textId="77777777" w:rsidR="0069559C" w:rsidRPr="000D11A8" w:rsidRDefault="0069559C" w:rsidP="000E0FF6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0D11A8">
                                <w:rPr>
                                  <w:b/>
                                  <w:bCs/>
                                </w:rPr>
                                <w:t>20 см</w:t>
                              </w:r>
                            </w:p>
                          </w:txbxContent>
                        </v:textbox>
                      </v:shape>
                      <v:shape id="Text Box 574" o:spid="_x0000_s1135" type="#_x0000_t202" style="position:absolute;left:15327;top:1402;width:180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" strokeweight="1.5pt">
                        <v:textbox style="layout-flow:vertical;mso-layout-flow-alt:bottom-to-top" inset="0,0,0,0">
                          <w:txbxContent>
                            <w:p w14:paraId="3D912F44" w14:textId="77777777" w:rsidR="0069559C" w:rsidRPr="000D11A8" w:rsidRDefault="0069559C" w:rsidP="000E0FF6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0D11A8">
                                <w:rPr>
                                  <w:b/>
                                  <w:bCs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–</w:t>
                              </w:r>
                              <w:r w:rsidRPr="000D11A8">
                                <w:rPr>
                                  <w:b/>
                                  <w:bCs/>
                                </w:rPr>
                                <w:t>15 см</w:t>
                              </w:r>
                            </w:p>
                          </w:txbxContent>
                        </v:textbox>
                      </v:shape>
                      <v:shape id="Text Box 575" o:spid="_x0000_s1136" type="#_x0000_t202" style="position:absolute;left:13525;top:1402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" filled="f" stroked="f">
                        <v:textbox style="layout-flow:vertical;mso-layout-flow-alt:bottom-to-top" inset="0,0,0,0">
                          <w:txbxContent>
                            <w:p w14:paraId="736B6929" w14:textId="77777777" w:rsidR="0069559C" w:rsidRPr="000D11A8" w:rsidRDefault="0069559C" w:rsidP="0069559C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0D11A8">
                                <w:rPr>
                                  <w:b/>
                                  <w:bCs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–</w:t>
                              </w:r>
                              <w:r w:rsidRPr="000D11A8">
                                <w:rPr>
                                  <w:b/>
                                  <w:bCs/>
                                </w:rPr>
                                <w:t>15 см</w:t>
                              </w:r>
                            </w:p>
                          </w:txbxContent>
                        </v:textbox>
                      </v:shape>
                      <v:shape id="Text Box 576" o:spid="_x0000_s1137" type="#_x0000_t202" style="position:absolute;left:15327;top:8542;width:180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" strokeweight="1.5pt">
                        <v:textbox style="layout-flow:vertical;mso-layout-flow-alt:bottom-to-top" inset="0,0,0,0">
                          <w:txbxContent>
                            <w:p w14:paraId="08F36E90" w14:textId="77777777" w:rsidR="0069559C" w:rsidRPr="000D11A8" w:rsidRDefault="0069559C" w:rsidP="000E0FF6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0D11A8">
                                <w:rPr>
                                  <w:b/>
                                  <w:bCs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–</w:t>
                              </w:r>
                              <w:r w:rsidRPr="000D11A8">
                                <w:rPr>
                                  <w:b/>
                                  <w:bCs/>
                                </w:rPr>
                                <w:t>15 см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</w:p>
        </w:tc>
      </w:tr>
      <w:tr w:rsidR="0069559C" w:rsidRPr="001E7E1F" w14:paraId="772B5F28" w14:textId="77777777" w:rsidTr="009F4AFF">
        <w:trPr>
          <w:cantSplit/>
          <w:trHeight w:val="2368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7495C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ru-RU" w:eastAsia="ja-JP"/>
              </w:rPr>
            </w:pPr>
          </w:p>
          <w:p w14:paraId="19664DCD" w14:textId="6B1FE56A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ru-RU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ED356A4" wp14:editId="6CAFB874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327660</wp:posOffset>
                      </wp:positionV>
                      <wp:extent cx="398145" cy="208280"/>
                      <wp:effectExtent l="0" t="2540" r="0" b="0"/>
                      <wp:wrapNone/>
                      <wp:docPr id="907253009" name="Text Box 907253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FEBA5D" w14:textId="77777777" w:rsidR="0069559C" w:rsidRPr="00CB010D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CB010D">
                                    <w:rPr>
                                      <w:b/>
                                      <w:bCs/>
                                    </w:rPr>
                                    <w:t>3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356A4" id="Text Box 907253009" o:spid="_x0000_s1138" type="#_x0000_t202" style="position:absolute;left:0;text-align:left;margin-left:51.65pt;margin-top:25.8pt;width:31.35pt;height:16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" stroked="f">
                      <v:textbox inset="0,0,0,0">
                        <w:txbxContent>
                          <w:p w14:paraId="5EFEBA5D" w14:textId="77777777" w:rsidR="0069559C" w:rsidRPr="00CB010D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CB010D">
                              <w:rPr>
                                <w:b/>
                                <w:bCs/>
                              </w:rPr>
                              <w:t>3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C44230B" wp14:editId="4D011BDC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994410</wp:posOffset>
                      </wp:positionV>
                      <wp:extent cx="1811020" cy="214630"/>
                      <wp:effectExtent l="0" t="2540" r="0" b="1905"/>
                      <wp:wrapNone/>
                      <wp:docPr id="907253010" name="Text Box 907253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8EC935" w14:textId="77777777" w:rsidR="0069559C" w:rsidRPr="00630B2B" w:rsidRDefault="0069559C" w:rsidP="006955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30B2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Осевые линии белого цвета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4230B" id="Text Box 907253010" o:spid="_x0000_s1139" type="#_x0000_t202" style="position:absolute;left:0;text-align:left;margin-left:20.35pt;margin-top:78.3pt;width:142.6pt;height:16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" stroked="f">
                      <v:textbox inset="0,0,0,0">
                        <w:txbxContent>
                          <w:p w14:paraId="5A8EC935" w14:textId="77777777" w:rsidR="0069559C" w:rsidRPr="00630B2B" w:rsidRDefault="0069559C" w:rsidP="006955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30B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Осевые линии белого цвета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E96AFF9" wp14:editId="35E9B042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481330</wp:posOffset>
                      </wp:positionV>
                      <wp:extent cx="166370" cy="133350"/>
                      <wp:effectExtent l="5715" t="13335" r="46990" b="53340"/>
                      <wp:wrapNone/>
                      <wp:docPr id="907253011" name="Straight Connector 9072530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37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07F68" id="Straight Connector 90725301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37.9pt" to="75.9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11BB4C8" wp14:editId="7EF35091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146050</wp:posOffset>
                      </wp:positionV>
                      <wp:extent cx="167005" cy="254635"/>
                      <wp:effectExtent l="92075" t="49530" r="83820" b="48260"/>
                      <wp:wrapNone/>
                      <wp:docPr id="907253012" name="Rectangle 907253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580000">
                                <a:off x="0" y="0"/>
                                <a:ext cx="16700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D0A8A" id="Rectangle 907253012" o:spid="_x0000_s1026" style="position:absolute;margin-left:102.65pt;margin-top:11.5pt;width:13.15pt;height:20.05pt;rotation:43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" strokeweight="1.2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66CACD" wp14:editId="1D7F0BB1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406400</wp:posOffset>
                      </wp:positionV>
                      <wp:extent cx="171450" cy="251460"/>
                      <wp:effectExtent l="81280" t="52705" r="80645" b="48260"/>
                      <wp:wrapNone/>
                      <wp:docPr id="907253013" name="Rectangle 907253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60000">
                                <a:off x="0" y="0"/>
                                <a:ext cx="17145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069CE" id="Rectangle 907253013" o:spid="_x0000_s1026" style="position:absolute;margin-left:85.3pt;margin-top:32pt;width:13.5pt;height:19.8pt;rotation:36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" strokeweight="1.2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DF04A63" wp14:editId="76627D92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697230</wp:posOffset>
                      </wp:positionV>
                      <wp:extent cx="175895" cy="248920"/>
                      <wp:effectExtent l="71755" t="48260" r="76200" b="55245"/>
                      <wp:wrapNone/>
                      <wp:docPr id="907253014" name="Rectangle 907253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40000">
                                <a:off x="0" y="0"/>
                                <a:ext cx="17589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7A5C7" id="Rectangle 907253014" o:spid="_x0000_s1026" style="position:absolute;margin-left:70.3pt;margin-top:54.9pt;width:13.85pt;height:19.6pt;rotation:29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" strokeweight="1.2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2506DE1" wp14:editId="3FC430A8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219710</wp:posOffset>
                      </wp:positionV>
                      <wp:extent cx="182880" cy="723265"/>
                      <wp:effectExtent l="19050" t="18415" r="17145" b="20320"/>
                      <wp:wrapNone/>
                      <wp:docPr id="907253016" name="Rectangle 907253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723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C4FAA" id="Rectangle 907253016" o:spid="_x0000_s1026" style="position:absolute;margin-left:15.9pt;margin-top:17.3pt;width:14.4pt;height:5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" strokeweight="2pt"/>
                  </w:pict>
                </mc:Fallback>
              </mc:AlternateContent>
            </w:r>
          </w:p>
          <w:p w14:paraId="04C38339" w14:textId="41B10972" w:rsidR="0069559C" w:rsidRPr="001E7E1F" w:rsidRDefault="00874C9B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ru-RU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B78406D" wp14:editId="25CC7F56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39370</wp:posOffset>
                      </wp:positionV>
                      <wp:extent cx="182880" cy="723265"/>
                      <wp:effectExtent l="0" t="0" r="26670" b="19685"/>
                      <wp:wrapNone/>
                      <wp:docPr id="907253015" name="Rectangle 907253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723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AA177" id="Rectangle 907253015" o:spid="_x0000_s1026" style="position:absolute;margin-left:140.35pt;margin-top:3.1pt;width:14.4pt;height:56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" strokeweight="2pt"/>
                  </w:pict>
                </mc:Fallback>
              </mc:AlternateContent>
            </w:r>
            <w:r w:rsidR="0069559C"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5D9A7FA" wp14:editId="6A0E12A9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654050</wp:posOffset>
                      </wp:positionV>
                      <wp:extent cx="398145" cy="208280"/>
                      <wp:effectExtent l="0" t="0" r="2540" b="0"/>
                      <wp:wrapNone/>
                      <wp:docPr id="907253017" name="Text Box 907253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74610C" w14:textId="77777777" w:rsidR="0069559C" w:rsidRPr="00CB010D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CB010D">
                                    <w:rPr>
                                      <w:b/>
                                      <w:bCs/>
                                    </w:rPr>
                                    <w:t>3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9A7FA" id="Text Box 907253017" o:spid="_x0000_s1140" type="#_x0000_t202" style="position:absolute;left:0;text-align:left;margin-left:107.9pt;margin-top:51.5pt;width:31.35pt;height:16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" stroked="f">
                      <v:textbox inset="0,0,0,0">
                        <w:txbxContent>
                          <w:p w14:paraId="0574610C" w14:textId="77777777" w:rsidR="0069559C" w:rsidRPr="00CB010D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CB010D">
                              <w:rPr>
                                <w:b/>
                                <w:bCs/>
                              </w:rPr>
                              <w:t>3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559C"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8EECC5D" wp14:editId="3C22E600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725805</wp:posOffset>
                      </wp:positionV>
                      <wp:extent cx="207645" cy="5715"/>
                      <wp:effectExtent l="19050" t="57150" r="0" b="89535"/>
                      <wp:wrapNone/>
                      <wp:docPr id="907253018" name="Straight Connector 907253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7645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18CBA" id="Straight Connector 907253018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05pt,57.15pt" to="102.4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DDBB3" w14:textId="77777777" w:rsidR="0069559C" w:rsidRPr="0097376E" w:rsidRDefault="0069559C" w:rsidP="009F4AFF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97376E">
              <w:rPr>
                <w:sz w:val="16"/>
                <w:szCs w:val="16"/>
                <w:lang w:val="ru-RU"/>
              </w:rPr>
              <w:t>КАНАДА</w:t>
            </w:r>
          </w:p>
          <w:p w14:paraId="6C32527E" w14:textId="77777777" w:rsidR="0069559C" w:rsidRPr="0097376E" w:rsidRDefault="0069559C" w:rsidP="009F4AFF">
            <w:pPr>
              <w:pStyle w:val="2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97376E">
              <w:rPr>
                <w:sz w:val="16"/>
                <w:szCs w:val="16"/>
                <w:lang w:val="ru-RU"/>
              </w:rPr>
              <w:t xml:space="preserve">Сплошные линии </w:t>
            </w:r>
            <w:r w:rsidRPr="0097376E">
              <w:rPr>
                <w:sz w:val="16"/>
                <w:szCs w:val="16"/>
                <w:lang w:val="ru-RU"/>
              </w:rPr>
              <w:br/>
              <w:t>в зонах соединения и разъединения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939E43" w14:textId="77777777" w:rsidR="0069559C" w:rsidRPr="001E7E1F" w:rsidRDefault="0069559C" w:rsidP="007B3A41">
            <w:pPr>
              <w:pStyle w:val="a5"/>
              <w:pBdr>
                <w:bottom w:val="none" w:sz="0" w:space="0" w:color="auto"/>
              </w:pBdr>
              <w:jc w:val="center"/>
              <w:rPr>
                <w:lang w:val="ru-RU" w:eastAsia="ja-JP"/>
              </w:rPr>
            </w:pPr>
            <w:r w:rsidRPr="001E7E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1DE5C27" wp14:editId="6A8208F3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598170</wp:posOffset>
                      </wp:positionV>
                      <wp:extent cx="195580" cy="285115"/>
                      <wp:effectExtent l="86360" t="53975" r="89535" b="41910"/>
                      <wp:wrapNone/>
                      <wp:docPr id="907253019" name="Rectangle 9072530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60000">
                                <a:off x="0" y="0"/>
                                <a:ext cx="19558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3EB26" id="Rectangle 907253019" o:spid="_x0000_s1026" style="position:absolute;margin-left:58.85pt;margin-top:47.1pt;width:15.4pt;height:22.45pt;rotation:36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" strokeweight="1.25pt"/>
                  </w:pict>
                </mc:Fallback>
              </mc:AlternateContent>
            </w:r>
            <w:r w:rsidRPr="001E7E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99E48BE" wp14:editId="68595B2A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798830</wp:posOffset>
                      </wp:positionV>
                      <wp:extent cx="814070" cy="243840"/>
                      <wp:effectExtent l="0" t="0" r="0" b="0"/>
                      <wp:wrapNone/>
                      <wp:docPr id="907253020" name="Text Box 907253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07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E673D0" w14:textId="77777777" w:rsidR="0069559C" w:rsidRPr="00CB010D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CB010D">
                                    <w:rPr>
                                      <w:b/>
                                      <w:bCs/>
                                    </w:rPr>
                                    <w:t>10–15 см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E48BE" id="Text Box 907253020" o:spid="_x0000_s1141" type="#_x0000_t202" style="position:absolute;left:0;text-align:left;margin-left:108.7pt;margin-top:62.9pt;width:64.1pt;height:1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" stroked="f">
                      <v:textbox>
                        <w:txbxContent>
                          <w:p w14:paraId="28E673D0" w14:textId="77777777" w:rsidR="0069559C" w:rsidRPr="00CB010D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CB010D">
                              <w:rPr>
                                <w:b/>
                                <w:bCs/>
                              </w:rPr>
                              <w:t>10–15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70B58A9" wp14:editId="195535A5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887730</wp:posOffset>
                      </wp:positionV>
                      <wp:extent cx="534035" cy="231140"/>
                      <wp:effectExtent l="36195" t="10160" r="10795" b="53975"/>
                      <wp:wrapNone/>
                      <wp:docPr id="907253021" name="Straight Connector 907253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4035" cy="231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52D88" id="Straight Connector 907253021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69.9pt" to="105.2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F7C425" wp14:editId="602CAB09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840105</wp:posOffset>
                      </wp:positionV>
                      <wp:extent cx="338455" cy="29845"/>
                      <wp:effectExtent l="22225" t="57785" r="10795" b="26670"/>
                      <wp:wrapNone/>
                      <wp:docPr id="907253022" name="Straight Connector 9072530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38455" cy="298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20CE5" id="Straight Connector 907253022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5pt,66.15pt" to="105.2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CAA722E" wp14:editId="21EB167F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572770</wp:posOffset>
                      </wp:positionV>
                      <wp:extent cx="148590" cy="314960"/>
                      <wp:effectExtent l="52705" t="38100" r="8255" b="8890"/>
                      <wp:wrapNone/>
                      <wp:docPr id="907253023" name="Straight Connector 907253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8590" cy="3149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7E883" id="Straight Connector 907253023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5pt,45.1pt" to="106.1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CABA10" wp14:editId="4650CCEE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920750</wp:posOffset>
                      </wp:positionV>
                      <wp:extent cx="195580" cy="285115"/>
                      <wp:effectExtent l="77470" t="52705" r="79375" b="52705"/>
                      <wp:wrapNone/>
                      <wp:docPr id="907253024" name="Rectangle 907253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40000">
                                <a:off x="0" y="0"/>
                                <a:ext cx="19558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7929F" id="Rectangle 907253024" o:spid="_x0000_s1026" style="position:absolute;margin-left:43.15pt;margin-top:72.5pt;width:15.4pt;height:22.45pt;rotation:29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" strokeweight="1.25pt"/>
                  </w:pict>
                </mc:Fallback>
              </mc:AlternateContent>
            </w:r>
            <w:r w:rsidRPr="001E7E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4D2AD7D" wp14:editId="415664E2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327660</wp:posOffset>
                      </wp:positionV>
                      <wp:extent cx="195580" cy="285115"/>
                      <wp:effectExtent l="90170" t="50165" r="95250" b="45720"/>
                      <wp:wrapNone/>
                      <wp:docPr id="907253025" name="Rectangle 907253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580000">
                                <a:off x="0" y="0"/>
                                <a:ext cx="19558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B0441" id="Rectangle 907253025" o:spid="_x0000_s1026" style="position:absolute;margin-left:80.15pt;margin-top:25.8pt;width:15.4pt;height:22.45pt;rotation:43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" strokeweight="1.25pt"/>
                  </w:pict>
                </mc:Fallback>
              </mc:AlternateContent>
            </w:r>
          </w:p>
        </w:tc>
      </w:tr>
      <w:tr w:rsidR="0069559C" w:rsidRPr="001E7E1F" w14:paraId="1B531D77" w14:textId="77777777" w:rsidTr="009F4AFF">
        <w:trPr>
          <w:cantSplit/>
          <w:trHeight w:val="2368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E742C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ru-RU" w:eastAsia="ja-JP"/>
              </w:rPr>
            </w:pPr>
          </w:p>
          <w:p w14:paraId="37EB9287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ru-RU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A690F17" wp14:editId="1B74A8CB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934720</wp:posOffset>
                      </wp:positionV>
                      <wp:extent cx="314325" cy="5715"/>
                      <wp:effectExtent l="17145" t="55880" r="11430" b="52705"/>
                      <wp:wrapNone/>
                      <wp:docPr id="907253026" name="Straight Connector 907253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4325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31491F" id="Straight Connector 907253026" o:spid="_x0000_s1026" style="position:absolute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5pt,73.6pt" to="123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57C3981" wp14:editId="69B6E7D2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365125</wp:posOffset>
                      </wp:positionV>
                      <wp:extent cx="314325" cy="5715"/>
                      <wp:effectExtent l="15875" t="57785" r="12700" b="50800"/>
                      <wp:wrapNone/>
                      <wp:docPr id="907253027" name="Straight Connector 907253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4325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00280" id="Straight Connector 907253027" o:spid="_x0000_s1026" style="position:absolute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pt,28.75pt" to="123.6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8E85AF4" wp14:editId="74F5F92F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975360</wp:posOffset>
                      </wp:positionV>
                      <wp:extent cx="189865" cy="207645"/>
                      <wp:effectExtent l="12065" t="10795" r="17145" b="10160"/>
                      <wp:wrapNone/>
                      <wp:docPr id="907253028" name="Rectangle 907253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C0214" id="Rectangle 907253028" o:spid="_x0000_s1026" style="position:absolute;margin-left:82.85pt;margin-top:76.8pt;width:14.95pt;height:16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" strokeweight="1.2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B658945" wp14:editId="214FE606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702310</wp:posOffset>
                      </wp:positionV>
                      <wp:extent cx="189865" cy="207645"/>
                      <wp:effectExtent l="11430" t="13970" r="8255" b="16510"/>
                      <wp:wrapNone/>
                      <wp:docPr id="907253029" name="Rectangle 907253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BBBF5" id="Rectangle 907253029" o:spid="_x0000_s1026" style="position:absolute;margin-left:82.8pt;margin-top:55.3pt;width:14.95pt;height:16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" strokeweight="1.2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1383260" wp14:editId="33F13736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417195</wp:posOffset>
                      </wp:positionV>
                      <wp:extent cx="189865" cy="207645"/>
                      <wp:effectExtent l="12065" t="14605" r="17145" b="15875"/>
                      <wp:wrapNone/>
                      <wp:docPr id="907253030" name="Rectangle 907253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84637" id="Rectangle 907253030" o:spid="_x0000_s1026" style="position:absolute;margin-left:82.85pt;margin-top:32.85pt;width:14.95pt;height:16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" strokeweight="1.2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7DFDE25" wp14:editId="725A0EE0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146050</wp:posOffset>
                      </wp:positionV>
                      <wp:extent cx="189865" cy="207645"/>
                      <wp:effectExtent l="13970" t="10160" r="15240" b="10795"/>
                      <wp:wrapNone/>
                      <wp:docPr id="907253031" name="Rectangle 907253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DA010" id="Rectangle 907253031" o:spid="_x0000_s1026" style="position:absolute;margin-left:83pt;margin-top:11.5pt;width:14.95pt;height:16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" strokeweight="1.25pt"/>
                  </w:pict>
                </mc:Fallback>
              </mc:AlternateContent>
            </w:r>
          </w:p>
          <w:p w14:paraId="63611703" w14:textId="3FFFF677" w:rsidR="0069559C" w:rsidRPr="001E7E1F" w:rsidRDefault="006C114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ru-RU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56C7D7B" wp14:editId="7779A573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624840</wp:posOffset>
                      </wp:positionV>
                      <wp:extent cx="558800" cy="237490"/>
                      <wp:effectExtent l="0" t="0" r="0" b="0"/>
                      <wp:wrapNone/>
                      <wp:docPr id="907253033" name="Text Box 907253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B60C4E" w14:textId="77777777" w:rsidR="0069559C" w:rsidRPr="00CB010D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CB010D">
                                    <w:rPr>
                                      <w:b/>
                                      <w:bCs/>
                                    </w:rPr>
                                    <w:t>0,5 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C7D7B" id="Text Box 907253033" o:spid="_x0000_s1142" type="#_x0000_t202" style="position:absolute;left:0;text-align:left;margin-left:124.55pt;margin-top:49.2pt;width:44pt;height:18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" stroked="f">
                      <v:textbox>
                        <w:txbxContent>
                          <w:p w14:paraId="27B60C4E" w14:textId="77777777" w:rsidR="0069559C" w:rsidRPr="00CB010D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CB010D">
                              <w:rPr>
                                <w:b/>
                                <w:bCs/>
                              </w:rPr>
                              <w:t>0,5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559C"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3F994A0" wp14:editId="198690A8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106045</wp:posOffset>
                      </wp:positionV>
                      <wp:extent cx="545465" cy="237490"/>
                      <wp:effectExtent l="0" t="0" r="6985" b="0"/>
                      <wp:wrapNone/>
                      <wp:docPr id="907253032" name="Text Box 907253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6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9E74E4" w14:textId="77777777" w:rsidR="0069559C" w:rsidRPr="00CB010D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CB010D">
                                    <w:rPr>
                                      <w:b/>
                                      <w:bCs/>
                                    </w:rPr>
                                    <w:t>0,5 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994A0" id="Text Box 907253032" o:spid="_x0000_s1143" type="#_x0000_t202" style="position:absolute;left:0;text-align:left;margin-left:125.05pt;margin-top:8.35pt;width:42.95pt;height:18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" stroked="f">
                      <v:textbox>
                        <w:txbxContent>
                          <w:p w14:paraId="0D9E74E4" w14:textId="77777777" w:rsidR="0069559C" w:rsidRPr="00CB010D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CB010D">
                              <w:rPr>
                                <w:b/>
                                <w:bCs/>
                              </w:rPr>
                              <w:t>0,5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559C"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7B67293" wp14:editId="5D56586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281940</wp:posOffset>
                      </wp:positionV>
                      <wp:extent cx="674370" cy="657225"/>
                      <wp:effectExtent l="0" t="0" r="0" b="9525"/>
                      <wp:wrapNone/>
                      <wp:docPr id="907253034" name="Text Box 907253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87BD94" w14:textId="77777777" w:rsidR="0069559C" w:rsidRDefault="0069559C" w:rsidP="0069559C">
                                  <w:pPr>
                                    <w:pStyle w:val="30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Белые полосы движения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67293" id="Text Box 907253034" o:spid="_x0000_s1144" type="#_x0000_t202" style="position:absolute;left:0;text-align:left;margin-left:-1.1pt;margin-top:22.2pt;width:53.1pt;height:5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" filled="f" stroked="f">
                      <v:textbox>
                        <w:txbxContent>
                          <w:p w14:paraId="1D87BD94" w14:textId="77777777" w:rsidR="0069559C" w:rsidRDefault="0069559C" w:rsidP="0069559C">
                            <w:pPr>
                              <w:pStyle w:val="30"/>
                              <w:spacing w:line="160" w:lineRule="exact"/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Белые полосы движения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CC35B" w14:textId="77777777" w:rsidR="0069559C" w:rsidRPr="0097376E" w:rsidRDefault="0069559C" w:rsidP="009F4AFF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97376E">
              <w:rPr>
                <w:sz w:val="16"/>
                <w:szCs w:val="16"/>
                <w:lang w:val="ru-RU"/>
              </w:rPr>
              <w:t>КАНАДА</w:t>
            </w:r>
          </w:p>
          <w:p w14:paraId="4A9F37CD" w14:textId="77777777" w:rsidR="0069559C" w:rsidRPr="0097376E" w:rsidRDefault="0069559C" w:rsidP="009F4AFF">
            <w:pPr>
              <w:pStyle w:val="2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7376E">
              <w:rPr>
                <w:sz w:val="16"/>
                <w:szCs w:val="16"/>
                <w:lang w:val="ru-RU"/>
              </w:rPr>
              <w:t>Направляющие линии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C80B9" w14:textId="77777777" w:rsidR="0069559C" w:rsidRPr="001E7E1F" w:rsidRDefault="0069559C" w:rsidP="007B3A41">
            <w:pPr>
              <w:pStyle w:val="a5"/>
              <w:pBdr>
                <w:bottom w:val="none" w:sz="0" w:space="0" w:color="auto"/>
              </w:pBd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48B446F" wp14:editId="7DCD334F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739140</wp:posOffset>
                      </wp:positionV>
                      <wp:extent cx="629285" cy="160020"/>
                      <wp:effectExtent l="34925" t="12700" r="12065" b="55880"/>
                      <wp:wrapNone/>
                      <wp:docPr id="907253035" name="Straight Connector 907253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9285" cy="160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0E975" id="Straight Connector 907253035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pt,58.2pt" to="116.3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436477F" wp14:editId="7161BF41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516890</wp:posOffset>
                      </wp:positionV>
                      <wp:extent cx="819785" cy="237490"/>
                      <wp:effectExtent l="0" t="0" r="1270" b="635"/>
                      <wp:wrapNone/>
                      <wp:docPr id="907253036" name="Text Box 907253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78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697102" w14:textId="77777777" w:rsidR="0069559C" w:rsidRPr="00CB010D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CB010D">
                                    <w:rPr>
                                      <w:b/>
                                      <w:bCs/>
                                    </w:rPr>
                                    <w:t>10–15 см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6477F" id="Text Box 907253036" o:spid="_x0000_s1145" type="#_x0000_t202" style="position:absolute;margin-left:115.65pt;margin-top:40.7pt;width:64.55pt;height:18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" stroked="f">
                      <v:textbox>
                        <w:txbxContent>
                          <w:p w14:paraId="0E697102" w14:textId="77777777" w:rsidR="0069559C" w:rsidRPr="00CB010D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CB010D">
                              <w:rPr>
                                <w:b/>
                                <w:bCs/>
                              </w:rPr>
                              <w:t>10–15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DF324F0" wp14:editId="03DCDCA3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615950</wp:posOffset>
                      </wp:positionV>
                      <wp:extent cx="551815" cy="6350"/>
                      <wp:effectExtent l="16510" t="51435" r="12700" b="56515"/>
                      <wp:wrapNone/>
                      <wp:docPr id="907253037" name="Straight Connector 907253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1815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90F97" id="Straight Connector 907253037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5pt,48.5pt" to="113.3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B091DB3" wp14:editId="37C5369E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363220</wp:posOffset>
                      </wp:positionV>
                      <wp:extent cx="575310" cy="196215"/>
                      <wp:effectExtent l="29210" t="55880" r="5080" b="5080"/>
                      <wp:wrapNone/>
                      <wp:docPr id="907253038" name="Straight Connector 907253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5310" cy="1962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6147A" id="Straight Connector 907253038" o:spid="_x0000_s1026" style="position:absolute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5pt,28.6pt" to="114.6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3CD1607" wp14:editId="0DD2E117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1076325</wp:posOffset>
                      </wp:positionV>
                      <wp:extent cx="189865" cy="207645"/>
                      <wp:effectExtent l="11430" t="16510" r="8255" b="13970"/>
                      <wp:wrapNone/>
                      <wp:docPr id="907253039" name="Rectangle 907253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22CF7" id="Rectangle 907253039" o:spid="_x0000_s1026" style="position:absolute;margin-left:51.45pt;margin-top:84.75pt;width:14.95pt;height:16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" strokeweight="1.2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E11DAF6" wp14:editId="3E0A04A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803275</wp:posOffset>
                      </wp:positionV>
                      <wp:extent cx="189865" cy="207645"/>
                      <wp:effectExtent l="10795" t="10160" r="8890" b="10795"/>
                      <wp:wrapNone/>
                      <wp:docPr id="907253040" name="Rectangle 907253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A4E3B" id="Rectangle 907253040" o:spid="_x0000_s1026" style="position:absolute;margin-left:51.4pt;margin-top:63.25pt;width:14.95pt;height:16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" strokeweight="1.2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16078AB" wp14:editId="0D020C58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518160</wp:posOffset>
                      </wp:positionV>
                      <wp:extent cx="189865" cy="207645"/>
                      <wp:effectExtent l="11430" t="10795" r="8255" b="10160"/>
                      <wp:wrapNone/>
                      <wp:docPr id="907253041" name="Rectangle 907253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DBC43" id="Rectangle 907253041" o:spid="_x0000_s1026" style="position:absolute;margin-left:51.45pt;margin-top:40.8pt;width:14.95pt;height:16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" strokeweight="1.2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2A045BE" wp14:editId="79A03F38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247015</wp:posOffset>
                      </wp:positionV>
                      <wp:extent cx="189865" cy="207645"/>
                      <wp:effectExtent l="13335" t="15875" r="15875" b="14605"/>
                      <wp:wrapNone/>
                      <wp:docPr id="907253042" name="Rectangle 907253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A1E4F" id="Rectangle 907253042" o:spid="_x0000_s1026" style="position:absolute;margin-left:51.6pt;margin-top:19.45pt;width:14.95pt;height:16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" strokeweight="1.2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3A64633" wp14:editId="6CDFD9EE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768985</wp:posOffset>
                      </wp:positionV>
                      <wp:extent cx="789305" cy="427990"/>
                      <wp:effectExtent l="43180" t="13970" r="5715" b="53340"/>
                      <wp:wrapNone/>
                      <wp:docPr id="907253043" name="Straight Connector 907253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89305" cy="4279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A414D" id="Straight Connector 907253043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pt,60.55pt" to="131.8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69559C" w:rsidRPr="001E7E1F" w14:paraId="0E3063EE" w14:textId="77777777" w:rsidTr="009F4AFF">
        <w:trPr>
          <w:cantSplit/>
          <w:trHeight w:val="2368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E130E" w14:textId="77777777" w:rsidR="0069559C" w:rsidRPr="001E7E1F" w:rsidRDefault="0069559C" w:rsidP="009F4AFF">
            <w:pPr>
              <w:pStyle w:val="a5"/>
              <w:jc w:val="center"/>
            </w:pPr>
          </w:p>
          <w:p w14:paraId="714DDC18" w14:textId="77777777" w:rsidR="0069559C" w:rsidRPr="001E7E1F" w:rsidRDefault="0069559C" w:rsidP="009F4AFF">
            <w:pPr>
              <w:pStyle w:val="a5"/>
              <w:jc w:val="center"/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2B883A2" wp14:editId="5B9EC793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-16510</wp:posOffset>
                      </wp:positionV>
                      <wp:extent cx="270510" cy="1532890"/>
                      <wp:effectExtent l="17145" t="17780" r="17145" b="11430"/>
                      <wp:wrapNone/>
                      <wp:docPr id="907253044" name="Rectangle 907253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53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2A8A4" id="Rectangle 907253044" o:spid="_x0000_s1026" style="position:absolute;margin-left:23.25pt;margin-top:-1.3pt;width:21.3pt;height:120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9dCwIAABc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55B378D" wp14:editId="476F24AB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885190</wp:posOffset>
                      </wp:positionV>
                      <wp:extent cx="180340" cy="450850"/>
                      <wp:effectExtent l="9525" t="14605" r="10160" b="10795"/>
                      <wp:wrapNone/>
                      <wp:docPr id="907253045" name="Rectangle 907253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9499B" id="Rectangle 907253045" o:spid="_x0000_s1026" style="position:absolute;margin-left:87.15pt;margin-top:69.7pt;width:14.2pt;height:35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DDE851F" wp14:editId="2CA5B74D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795020</wp:posOffset>
                      </wp:positionV>
                      <wp:extent cx="270510" cy="635"/>
                      <wp:effectExtent l="5715" t="57785" r="19050" b="55880"/>
                      <wp:wrapNone/>
                      <wp:docPr id="907253046" name="Straight Connector 907253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95017" id="Straight Connector 90725304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62.6pt" to="87.1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IvUhr/hAAAACw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C75D1EC" wp14:editId="7F03397A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614680</wp:posOffset>
                      </wp:positionV>
                      <wp:extent cx="270510" cy="180340"/>
                      <wp:effectExtent l="0" t="1270" r="0" b="0"/>
                      <wp:wrapNone/>
                      <wp:docPr id="907253047" name="Text Box 907253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32537E" w14:textId="77777777" w:rsidR="0069559C" w:rsidRPr="00CB010D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CB010D">
                                    <w:rPr>
                                      <w:b/>
                                      <w:bCs/>
                                    </w:rPr>
                                    <w:t>10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5D1EC" id="Text Box 907253047" o:spid="_x0000_s1146" type="#_x0000_t202" style="position:absolute;left:0;text-align:left;margin-left:51.65pt;margin-top:48.4pt;width:21.3pt;height:14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" filled="f" stroked="f">
                      <v:textbox inset="0,0,0,0">
                        <w:txbxContent>
                          <w:p w14:paraId="5532537E" w14:textId="77777777" w:rsidR="0069559C" w:rsidRPr="00CB010D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CB010D">
                              <w:rPr>
                                <w:b/>
                                <w:bCs/>
                              </w:rPr>
                              <w:t>10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9C0E925" wp14:editId="38BCF29B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434340</wp:posOffset>
                      </wp:positionV>
                      <wp:extent cx="270510" cy="635"/>
                      <wp:effectExtent l="5715" t="59055" r="19050" b="54610"/>
                      <wp:wrapNone/>
                      <wp:docPr id="907253048" name="Straight Connector 907253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29765" id="Straight Connector 90725304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34.2pt" to="87.1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up4dluAAAAAJ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3B3E6B2" wp14:editId="67A611F4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256540</wp:posOffset>
                      </wp:positionV>
                      <wp:extent cx="270510" cy="180340"/>
                      <wp:effectExtent l="3175" t="0" r="2540" b="0"/>
                      <wp:wrapNone/>
                      <wp:docPr id="907253049" name="Text Box 907253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C9E09A" w14:textId="77777777" w:rsidR="0069559C" w:rsidRPr="00CB010D" w:rsidRDefault="0069559C" w:rsidP="0069559C">
                                  <w:pPr>
                                    <w:rPr>
                                      <w:rFonts w:ascii="Times" w:hAnsi="Times"/>
                                      <w:b/>
                                    </w:rPr>
                                  </w:pPr>
                                  <w:r w:rsidRPr="00CB010D">
                                    <w:rPr>
                                      <w:b/>
                                      <w:bCs/>
                                    </w:rPr>
                                    <w:t>5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3E6B2" id="Text Box 907253049" o:spid="_x0000_s1147" type="#_x0000_t202" style="position:absolute;left:0;text-align:left;margin-left:51.4pt;margin-top:20.2pt;width:21.3pt;height:14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" filled="f" stroked="f">
                      <v:textbox inset="0,0,0,0">
                        <w:txbxContent>
                          <w:p w14:paraId="25C9E09A" w14:textId="77777777" w:rsidR="0069559C" w:rsidRPr="00CB010D" w:rsidRDefault="0069559C" w:rsidP="0069559C">
                            <w:pPr>
                              <w:rPr>
                                <w:rFonts w:ascii="Times" w:hAnsi="Times"/>
                                <w:b/>
                              </w:rPr>
                            </w:pPr>
                            <w:r w:rsidRPr="00CB010D">
                              <w:rPr>
                                <w:b/>
                                <w:bCs/>
                              </w:rPr>
                              <w:t>5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90BAEEE" wp14:editId="0042D2E1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76200</wp:posOffset>
                      </wp:positionV>
                      <wp:extent cx="205105" cy="450850"/>
                      <wp:effectExtent l="15875" t="15240" r="17145" b="10160"/>
                      <wp:wrapNone/>
                      <wp:docPr id="907253050" name="Rectangle 907253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62E3F" id="Rectangle 907253050" o:spid="_x0000_s1026" style="position:absolute;margin-left:86.9pt;margin-top:6pt;width:16.15pt;height:3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EA0C33A" wp14:editId="186E5879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-13970</wp:posOffset>
                      </wp:positionV>
                      <wp:extent cx="270510" cy="1532890"/>
                      <wp:effectExtent l="18415" t="10795" r="15875" b="18415"/>
                      <wp:wrapNone/>
                      <wp:docPr id="907253051" name="Rectangle 907253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53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1C019" id="Rectangle 907253051" o:spid="_x0000_s1026" style="position:absolute;margin-left:136.6pt;margin-top:-1.1pt;width:21.3pt;height:120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9dCwIAABc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" strokeweight="1.5pt"/>
                  </w:pict>
                </mc:Fallback>
              </mc:AlternateContent>
            </w:r>
            <w:r w:rsidRPr="001E7E1F">
              <w:rPr>
                <w:noProof/>
              </w:rPr>
              <mc:AlternateContent>
                <mc:Choice Requires="wps">
                  <w:drawing>
                    <wp:inline distT="0" distB="0" distL="0" distR="0" wp14:anchorId="5C44D7FF" wp14:editId="581F3AC3">
                      <wp:extent cx="2165350" cy="1440815"/>
                      <wp:effectExtent l="0" t="0" r="0" b="0"/>
                      <wp:docPr id="907253052" name="Rectangle 9072530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5350" cy="144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D19D08" id="Rectangle 907253052" o:spid="_x0000_s1026" style="width:170.5pt;height:1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53018705" w14:textId="77777777" w:rsidR="0069559C" w:rsidRPr="001E7E1F" w:rsidRDefault="0069559C" w:rsidP="009F4AFF">
            <w:pPr>
              <w:pStyle w:val="a5"/>
              <w:jc w:val="center"/>
            </w:pP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59FDB" w14:textId="77777777" w:rsidR="0069559C" w:rsidRPr="00F33AA0" w:rsidRDefault="0069559C" w:rsidP="0097376E">
            <w:pPr>
              <w:pStyle w:val="a5"/>
              <w:pBdr>
                <w:bottom w:val="none" w:sz="0" w:space="0" w:color="auto"/>
              </w:pBdr>
              <w:jc w:val="center"/>
              <w:rPr>
                <w:b w:val="0"/>
                <w:sz w:val="16"/>
                <w:szCs w:val="16"/>
              </w:rPr>
            </w:pPr>
            <w:r w:rsidRPr="00F33AA0">
              <w:rPr>
                <w:b w:val="0"/>
                <w:sz w:val="16"/>
                <w:szCs w:val="16"/>
                <w:lang w:val="ru-RU"/>
              </w:rPr>
              <w:t>ДАНИЯ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29AFA" w14:textId="77777777" w:rsidR="0069559C" w:rsidRPr="001E7E1F" w:rsidRDefault="0069559C" w:rsidP="007B3A41">
            <w:pPr>
              <w:pStyle w:val="a5"/>
              <w:pBdr>
                <w:bottom w:val="none" w:sz="0" w:space="0" w:color="auto"/>
              </w:pBd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11E1E9C" wp14:editId="3B89235C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165735</wp:posOffset>
                      </wp:positionV>
                      <wp:extent cx="197485" cy="1082040"/>
                      <wp:effectExtent l="0" t="0" r="12065" b="22860"/>
                      <wp:wrapNone/>
                      <wp:docPr id="907253053" name="Text Box 907253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FC2D0E" w14:textId="77777777" w:rsidR="0069559C" w:rsidRPr="00CB010D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B010D">
                                    <w:rPr>
                                      <w:b/>
                                      <w:bCs/>
                                    </w:rPr>
                                    <w:t>30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E1E9C" id="Text Box 907253053" o:spid="_x0000_s1148" type="#_x0000_t202" style="position:absolute;margin-left:23.45pt;margin-top:13.05pt;width:15.55pt;height:85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" strokeweight="1.5pt">
                      <v:textbox style="layout-flow:vertical;mso-layout-flow-alt:bottom-to-top" inset="0,0,0,0">
                        <w:txbxContent>
                          <w:p w14:paraId="21FC2D0E" w14:textId="77777777" w:rsidR="0069559C" w:rsidRPr="00CB010D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B010D">
                              <w:rPr>
                                <w:b/>
                                <w:bCs/>
                              </w:rPr>
                              <w:t>30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71E4E5A" wp14:editId="00B08294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163830</wp:posOffset>
                      </wp:positionV>
                      <wp:extent cx="183515" cy="1082040"/>
                      <wp:effectExtent l="14605" t="17145" r="11430" b="15240"/>
                      <wp:wrapNone/>
                      <wp:docPr id="907253054" name="Text Box 907253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80A342" w14:textId="77777777" w:rsidR="0069559C" w:rsidRPr="00CB010D" w:rsidRDefault="0069559C" w:rsidP="000E0FF6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B010D">
                                    <w:rPr>
                                      <w:b/>
                                      <w:bCs/>
                                    </w:rPr>
                                    <w:t>15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E4E5A" id="Text Box 907253054" o:spid="_x0000_s1149" type="#_x0000_t202" style="position:absolute;margin-left:101.2pt;margin-top:12.9pt;width:14.45pt;height:85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" strokeweight="1.5pt">
                      <v:textbox style="layout-flow:vertical;mso-layout-flow-alt:bottom-to-top" inset="0,0,0,0">
                        <w:txbxContent>
                          <w:p w14:paraId="1580A342" w14:textId="77777777" w:rsidR="0069559C" w:rsidRPr="00CB010D" w:rsidRDefault="0069559C" w:rsidP="000E0FF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B010D">
                              <w:rPr>
                                <w:b/>
                                <w:bCs/>
                              </w:rPr>
                              <w:t>15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E8E1DDE" wp14:editId="7D1C86AB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166370</wp:posOffset>
                      </wp:positionV>
                      <wp:extent cx="267335" cy="1082040"/>
                      <wp:effectExtent l="14605" t="10160" r="13335" b="12700"/>
                      <wp:wrapNone/>
                      <wp:docPr id="907253055" name="Text Box 907253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30C885" w14:textId="77777777" w:rsidR="0069559C" w:rsidRPr="00CB010D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B010D">
                                    <w:rPr>
                                      <w:b/>
                                      <w:bCs/>
                                    </w:rPr>
                                    <w:t>30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E1DDE" id="Text Box 907253055" o:spid="_x0000_s1150" type="#_x0000_t202" style="position:absolute;margin-left:179.2pt;margin-top:13.1pt;width:21.05pt;height:85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" strokeweight="1.5pt">
                      <v:textbox style="layout-flow:vertical;mso-layout-flow-alt:bottom-to-top" inset="0,0,0,0">
                        <w:txbxContent>
                          <w:p w14:paraId="4430C885" w14:textId="77777777" w:rsidR="0069559C" w:rsidRPr="00CB010D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B010D">
                              <w:rPr>
                                <w:b/>
                                <w:bCs/>
                              </w:rPr>
                              <w:t>30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559C" w:rsidRPr="001E7E1F" w14:paraId="1D657D13" w14:textId="77777777" w:rsidTr="009F4AFF">
        <w:trPr>
          <w:cantSplit/>
          <w:trHeight w:val="2397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665B8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en-US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A673C3A" wp14:editId="757E6717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31750</wp:posOffset>
                      </wp:positionV>
                      <wp:extent cx="215900" cy="1475740"/>
                      <wp:effectExtent l="0" t="0" r="12700" b="10160"/>
                      <wp:wrapNone/>
                      <wp:docPr id="907253056" name="Rectangle 907253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2F674" id="Rectangle 907253056" o:spid="_x0000_s1026" style="position:absolute;margin-left:20.75pt;margin-top:2.5pt;width:17pt;height:116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D45DE63" wp14:editId="4C712759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30480</wp:posOffset>
                      </wp:positionV>
                      <wp:extent cx="229870" cy="1475740"/>
                      <wp:effectExtent l="0" t="0" r="17780" b="10160"/>
                      <wp:wrapNone/>
                      <wp:docPr id="907253057" name="Rectangle 907253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E73B8" id="Rectangle 907253057" o:spid="_x0000_s1026" style="position:absolute;margin-left:140.35pt;margin-top:2.4pt;width:18.1pt;height:116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BFF61B1" wp14:editId="7F538D67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887730</wp:posOffset>
                      </wp:positionV>
                      <wp:extent cx="173990" cy="450850"/>
                      <wp:effectExtent l="15875" t="10160" r="10160" b="15240"/>
                      <wp:wrapNone/>
                      <wp:docPr id="907253058" name="Rectangle 907253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84227" id="Rectangle 907253058" o:spid="_x0000_s1026" style="position:absolute;margin-left:87.65pt;margin-top:69.9pt;width:13.7pt;height:3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3649AE9" wp14:editId="0597A51B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78740</wp:posOffset>
                      </wp:positionV>
                      <wp:extent cx="186055" cy="450850"/>
                      <wp:effectExtent l="12700" t="10795" r="10795" b="14605"/>
                      <wp:wrapNone/>
                      <wp:docPr id="907253059" name="Rectangle 907253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DBEA0" id="Rectangle 907253059" o:spid="_x0000_s1026" style="position:absolute;margin-left:87.4pt;margin-top:6.2pt;width:14.65pt;height:35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5A5A2B9" wp14:editId="5E606999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262890</wp:posOffset>
                      </wp:positionV>
                      <wp:extent cx="270510" cy="180340"/>
                      <wp:effectExtent l="0" t="4445" r="0" b="0"/>
                      <wp:wrapNone/>
                      <wp:docPr id="907253060" name="Text Box 907253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221CE6" w14:textId="77777777" w:rsidR="0069559C" w:rsidRPr="00CB010D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CB010D">
                                    <w:rPr>
                                      <w:b/>
                                      <w:bCs/>
                                    </w:rPr>
                                    <w:t>3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5A2B9" id="Text Box 907253060" o:spid="_x0000_s1151" type="#_x0000_t202" style="position:absolute;left:0;text-align:left;margin-left:51.65pt;margin-top:20.7pt;width:21.3pt;height:14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" filled="f" stroked="f">
                      <v:textbox inset="0,0,0,0">
                        <w:txbxContent>
                          <w:p w14:paraId="19221CE6" w14:textId="77777777" w:rsidR="0069559C" w:rsidRPr="00CB010D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CB010D">
                              <w:rPr>
                                <w:b/>
                                <w:bCs/>
                              </w:rPr>
                              <w:t>3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3BFFCFB" wp14:editId="67590053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440690</wp:posOffset>
                      </wp:positionV>
                      <wp:extent cx="270510" cy="635"/>
                      <wp:effectExtent l="8890" t="58420" r="15875" b="55245"/>
                      <wp:wrapNone/>
                      <wp:docPr id="907253061" name="Straight Connector 907253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CB0F1" id="Straight Connector 90725306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34.7pt" to="87.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1e7fv+AAAAAJ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C6E5381" wp14:editId="0F867686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624840</wp:posOffset>
                      </wp:positionV>
                      <wp:extent cx="270510" cy="180340"/>
                      <wp:effectExtent l="0" t="4445" r="0" b="0"/>
                      <wp:wrapNone/>
                      <wp:docPr id="907253062" name="Text Box 907253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C6DFE5" w14:textId="77777777" w:rsidR="0069559C" w:rsidRPr="00CB010D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CB010D">
                                    <w:rPr>
                                      <w:b/>
                                      <w:bCs/>
                                    </w:rPr>
                                    <w:t>9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E5381" id="Text Box 907253062" o:spid="_x0000_s1152" type="#_x0000_t202" style="position:absolute;left:0;text-align:left;margin-left:51.65pt;margin-top:49.2pt;width:21.3pt;height:14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" filled="f" stroked="f">
                      <v:textbox inset="0,0,0,0">
                        <w:txbxContent>
                          <w:p w14:paraId="4CC6DFE5" w14:textId="77777777" w:rsidR="0069559C" w:rsidRPr="00CB010D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CB010D">
                              <w:rPr>
                                <w:b/>
                                <w:bCs/>
                              </w:rPr>
                              <w:t>9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47DB36B" wp14:editId="5558E750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805180</wp:posOffset>
                      </wp:positionV>
                      <wp:extent cx="270510" cy="635"/>
                      <wp:effectExtent l="5715" t="60960" r="19050" b="52705"/>
                      <wp:wrapNone/>
                      <wp:docPr id="907253063" name="Straight Connector 907253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873FC" id="Straight Connector 90725306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63.4pt" to="87.1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FMH5SbhAAAACw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92FE3" w14:textId="77777777" w:rsidR="0069559C" w:rsidRPr="0097376E" w:rsidRDefault="0069559C" w:rsidP="009F4AFF">
            <w:pPr>
              <w:pStyle w:val="2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7376E">
              <w:rPr>
                <w:sz w:val="16"/>
                <w:szCs w:val="16"/>
                <w:lang w:val="ru-RU"/>
              </w:rPr>
              <w:t>ФИНЛЯНДИЯ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F14F8" w14:textId="77777777" w:rsidR="0069559C" w:rsidRPr="001E7E1F" w:rsidRDefault="0069559C" w:rsidP="007B3A41">
            <w:pPr>
              <w:pStyle w:val="a5"/>
              <w:pBdr>
                <w:bottom w:val="none" w:sz="0" w:space="0" w:color="auto"/>
              </w:pBdr>
              <w:jc w:val="center"/>
              <w:rPr>
                <w:lang w:val="en-US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EAEC0ED" wp14:editId="212C2E46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269240</wp:posOffset>
                      </wp:positionV>
                      <wp:extent cx="165735" cy="1075690"/>
                      <wp:effectExtent l="15875" t="10795" r="18415" b="18415"/>
                      <wp:wrapNone/>
                      <wp:docPr id="907253064" name="Text Box 907253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075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4F06E" w14:textId="77777777" w:rsidR="0069559C" w:rsidRPr="00CB010D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B010D">
                                    <w:rPr>
                                      <w:b/>
                                      <w:bCs/>
                                    </w:rPr>
                                    <w:t>20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C0ED" id="Text Box 907253064" o:spid="_x0000_s1153" type="#_x0000_t202" style="position:absolute;left:0;text-align:left;margin-left:180.05pt;margin-top:21.2pt;width:13.05pt;height:84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" strokeweight="1.5pt">
                      <v:textbox style="layout-flow:vertical;mso-layout-flow-alt:bottom-to-top" inset="0,0,0,0">
                        <w:txbxContent>
                          <w:p w14:paraId="7574F06E" w14:textId="77777777" w:rsidR="0069559C" w:rsidRPr="00CB010D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B010D">
                              <w:rPr>
                                <w:b/>
                                <w:bCs/>
                              </w:rPr>
                              <w:t>20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6F7F5AB" wp14:editId="61986A79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256540</wp:posOffset>
                      </wp:positionV>
                      <wp:extent cx="191135" cy="1082040"/>
                      <wp:effectExtent l="15875" t="17145" r="12065" b="15240"/>
                      <wp:wrapNone/>
                      <wp:docPr id="907253065" name="Text Box 907253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036F7C" w14:textId="77777777" w:rsidR="0069559C" w:rsidRPr="00CB010D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B010D">
                                    <w:rPr>
                                      <w:b/>
                                      <w:bCs/>
                                    </w:rPr>
                                    <w:t>20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7F5AB" id="Text Box 907253065" o:spid="_x0000_s1154" type="#_x0000_t202" style="position:absolute;left:0;text-align:left;margin-left:30.05pt;margin-top:20.2pt;width:15.05pt;height:85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" strokeweight="1.5pt">
                      <v:textbox style="layout-flow:vertical;mso-layout-flow-alt:bottom-to-top" inset="0,0,0,0">
                        <w:txbxContent>
                          <w:p w14:paraId="74036F7C" w14:textId="77777777" w:rsidR="0069559C" w:rsidRPr="00CB010D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B010D">
                              <w:rPr>
                                <w:b/>
                                <w:bCs/>
                              </w:rPr>
                              <w:t>20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F399D7E" wp14:editId="505BB613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260350</wp:posOffset>
                      </wp:positionV>
                      <wp:extent cx="183515" cy="1082040"/>
                      <wp:effectExtent l="9525" t="11430" r="16510" b="11430"/>
                      <wp:wrapNone/>
                      <wp:docPr id="907253066" name="Text Box 907253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2A4760" w14:textId="77777777" w:rsidR="0069559C" w:rsidRPr="00CB010D" w:rsidRDefault="0069559C" w:rsidP="000E0FF6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B010D">
                                    <w:rPr>
                                      <w:b/>
                                      <w:bCs/>
                                    </w:rPr>
                                    <w:t>10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99D7E" id="Text Box 907253066" o:spid="_x0000_s1155" type="#_x0000_t202" style="position:absolute;left:0;text-align:left;margin-left:101.55pt;margin-top:20.5pt;width:14.45pt;height:85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" strokeweight="1.5pt">
                      <v:textbox style="layout-flow:vertical;mso-layout-flow-alt:bottom-to-top" inset="0,0,0,0">
                        <w:txbxContent>
                          <w:p w14:paraId="172A4760" w14:textId="77777777" w:rsidR="0069559C" w:rsidRPr="00CB010D" w:rsidRDefault="0069559C" w:rsidP="000E0FF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B010D">
                              <w:rPr>
                                <w:b/>
                                <w:bCs/>
                              </w:rPr>
                              <w:t>10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745173" w14:textId="77777777" w:rsidR="0069559C" w:rsidRPr="001E7E1F" w:rsidRDefault="0069559C" w:rsidP="007B3A41">
            <w:pPr>
              <w:pStyle w:val="a5"/>
              <w:pBdr>
                <w:bottom w:val="none" w:sz="0" w:space="0" w:color="auto"/>
              </w:pBdr>
              <w:jc w:val="center"/>
              <w:rPr>
                <w:lang w:val="en-US" w:eastAsia="ja-JP"/>
              </w:rPr>
            </w:pPr>
          </w:p>
        </w:tc>
      </w:tr>
      <w:tr w:rsidR="0069559C" w:rsidRPr="001E7E1F" w14:paraId="34F39E3F" w14:textId="77777777" w:rsidTr="009F4AFF">
        <w:trPr>
          <w:cantSplit/>
          <w:trHeight w:val="2397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C02A4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en-US" w:eastAsia="ja-JP"/>
              </w:rPr>
            </w:pPr>
            <w:r w:rsidRPr="001E7E1F">
              <w:rPr>
                <w:noProof/>
                <w:lang w:val="en-US"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964E5CB" wp14:editId="5ED0965A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-7620</wp:posOffset>
                      </wp:positionV>
                      <wp:extent cx="187960" cy="1476000"/>
                      <wp:effectExtent l="0" t="0" r="21590" b="10160"/>
                      <wp:wrapNone/>
                      <wp:docPr id="907253067" name="Rectangle 907253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47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7F444" id="Rectangle 907253067" o:spid="_x0000_s1026" style="position:absolute;margin-left:30pt;margin-top:-.6pt;width:14.8pt;height:116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324F355" wp14:editId="3B97C84A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974090</wp:posOffset>
                      </wp:positionV>
                      <wp:extent cx="168910" cy="450850"/>
                      <wp:effectExtent l="12065" t="18415" r="9525" b="16510"/>
                      <wp:wrapNone/>
                      <wp:docPr id="907253068" name="Rectangle 907253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0A4EB" id="Rectangle 907253068" o:spid="_x0000_s1026" style="position:absolute;margin-left:144.35pt;margin-top:76.7pt;width:13.3pt;height:35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8EB9281" wp14:editId="1060449E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156845</wp:posOffset>
                      </wp:positionV>
                      <wp:extent cx="178435" cy="450850"/>
                      <wp:effectExtent l="18415" t="10795" r="12700" b="14605"/>
                      <wp:wrapNone/>
                      <wp:docPr id="907253069" name="Rectangle 907253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23A56" id="Rectangle 907253069" o:spid="_x0000_s1026" style="position:absolute;margin-left:144.1pt;margin-top:12.35pt;width:14.05pt;height:35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8352E80" wp14:editId="0B45BAD2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528955</wp:posOffset>
                      </wp:positionV>
                      <wp:extent cx="270510" cy="635"/>
                      <wp:effectExtent l="5080" t="59055" r="19685" b="54610"/>
                      <wp:wrapNone/>
                      <wp:docPr id="907253070" name="Straight Connector 907253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ACEE9" id="Straight Connector 907253070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3pt,41.65pt" to="136.6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jgKVSuAAAAAJ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D1CC75C" wp14:editId="2418C953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883920</wp:posOffset>
                      </wp:positionV>
                      <wp:extent cx="270510" cy="635"/>
                      <wp:effectExtent l="8255" t="52070" r="16510" b="61595"/>
                      <wp:wrapNone/>
                      <wp:docPr id="907253071" name="Straight Connector 907253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0BCAF" id="Straight Connector 90725307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5pt,69.6pt" to="136.8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G+K9ifhAAAACw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5F031C4" wp14:editId="4AB22A62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342900</wp:posOffset>
                      </wp:positionV>
                      <wp:extent cx="270510" cy="180340"/>
                      <wp:effectExtent l="3810" t="0" r="1905" b="3810"/>
                      <wp:wrapNone/>
                      <wp:docPr id="907253072" name="Text Box 907253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8417D6" w14:textId="77777777" w:rsidR="0069559C" w:rsidRPr="00EF6E6E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EF6E6E">
                                    <w:rPr>
                                      <w:b/>
                                      <w:bCs/>
                                    </w:rPr>
                                    <w:t>39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031C4" id="Text Box 907253072" o:spid="_x0000_s1156" type="#_x0000_t202" style="position:absolute;left:0;text-align:left;margin-left:108.45pt;margin-top:27pt;width:21.3pt;height:14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" filled="f" stroked="f">
                      <v:textbox inset="0,0,0,0">
                        <w:txbxContent>
                          <w:p w14:paraId="5A8417D6" w14:textId="77777777" w:rsidR="0069559C" w:rsidRPr="00EF6E6E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EF6E6E">
                              <w:rPr>
                                <w:b/>
                                <w:bCs/>
                              </w:rPr>
                              <w:t>39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010C6F2" wp14:editId="0EAD077C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710565</wp:posOffset>
                      </wp:positionV>
                      <wp:extent cx="270510" cy="180340"/>
                      <wp:effectExtent l="635" t="2540" r="0" b="0"/>
                      <wp:wrapNone/>
                      <wp:docPr id="907253073" name="Text Box 907253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7140F9" w14:textId="77777777" w:rsidR="0069559C" w:rsidRPr="00EF6E6E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EF6E6E">
                                    <w:rPr>
                                      <w:b/>
                                      <w:bCs/>
                                    </w:rPr>
                                    <w:t>13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0C6F2" id="Text Box 907253073" o:spid="_x0000_s1157" type="#_x0000_t202" style="position:absolute;left:0;text-align:left;margin-left:108.2pt;margin-top:55.95pt;width:21.3pt;height:14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" filled="f" stroked="f">
                      <v:textbox inset="0,0,0,0">
                        <w:txbxContent>
                          <w:p w14:paraId="697140F9" w14:textId="77777777" w:rsidR="0069559C" w:rsidRPr="00EF6E6E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EF6E6E">
                              <w:rPr>
                                <w:b/>
                                <w:bCs/>
                              </w:rPr>
                              <w:t>13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F04E429" wp14:editId="19B1B0A5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262890</wp:posOffset>
                      </wp:positionV>
                      <wp:extent cx="270510" cy="180340"/>
                      <wp:effectExtent l="0" t="2540" r="0" b="0"/>
                      <wp:wrapNone/>
                      <wp:docPr id="907253074" name="Text Box 907253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282433" w14:textId="77777777" w:rsidR="0069559C" w:rsidRPr="00EF6E6E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EF6E6E">
                                    <w:rPr>
                                      <w:b/>
                                      <w:bCs/>
                                    </w:rPr>
                                    <w:t>3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4E429" id="Text Box 907253074" o:spid="_x0000_s1158" type="#_x0000_t202" style="position:absolute;left:0;text-align:left;margin-left:51.65pt;margin-top:20.7pt;width:21.3pt;height:14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" filled="f" stroked="f">
                      <v:textbox inset="0,0,0,0">
                        <w:txbxContent>
                          <w:p w14:paraId="19282433" w14:textId="77777777" w:rsidR="0069559C" w:rsidRPr="00EF6E6E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EF6E6E">
                              <w:rPr>
                                <w:b/>
                                <w:bCs/>
                              </w:rPr>
                              <w:t>3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0D262D0" wp14:editId="32259A3C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440690</wp:posOffset>
                      </wp:positionV>
                      <wp:extent cx="270510" cy="635"/>
                      <wp:effectExtent l="8890" t="56515" r="15875" b="57150"/>
                      <wp:wrapNone/>
                      <wp:docPr id="907253075" name="Straight Connector 907253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1D9C47" id="Straight Connector 907253075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34.7pt" to="87.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1e7fv+AAAAAJ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79AAD03" wp14:editId="33EC354A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891540</wp:posOffset>
                      </wp:positionV>
                      <wp:extent cx="180340" cy="450850"/>
                      <wp:effectExtent l="12700" t="12065" r="16510" b="13335"/>
                      <wp:wrapNone/>
                      <wp:docPr id="907253076" name="Rectangle 907253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F11CB" id="Rectangle 907253076" o:spid="_x0000_s1026" style="position:absolute;margin-left:87.4pt;margin-top:70.2pt;width:14.2pt;height:35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7C532A0" wp14:editId="3333D654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82550</wp:posOffset>
                      </wp:positionV>
                      <wp:extent cx="205105" cy="450850"/>
                      <wp:effectExtent l="9525" t="12700" r="13970" b="12700"/>
                      <wp:wrapNone/>
                      <wp:docPr id="907253077" name="Rectangle 907253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7A48E" id="Rectangle 907253077" o:spid="_x0000_s1026" style="position:absolute;margin-left:87.15pt;margin-top:6.5pt;width:16.15pt;height:35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6B222D0" wp14:editId="5AEE7EA5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624840</wp:posOffset>
                      </wp:positionV>
                      <wp:extent cx="270510" cy="180340"/>
                      <wp:effectExtent l="0" t="2540" r="0" b="0"/>
                      <wp:wrapNone/>
                      <wp:docPr id="907253078" name="Text Box 907253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CC6F2E" w14:textId="77777777" w:rsidR="0069559C" w:rsidRPr="00EF6E6E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EF6E6E">
                                    <w:rPr>
                                      <w:b/>
                                      <w:bCs/>
                                    </w:rPr>
                                    <w:t>10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222D0" id="Text Box 907253078" o:spid="_x0000_s1159" type="#_x0000_t202" style="position:absolute;left:0;text-align:left;margin-left:51.65pt;margin-top:49.2pt;width:21.3pt;height:14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" filled="f" stroked="f">
                      <v:textbox inset="0,0,0,0">
                        <w:txbxContent>
                          <w:p w14:paraId="38CC6F2E" w14:textId="77777777" w:rsidR="0069559C" w:rsidRPr="00EF6E6E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EF6E6E">
                              <w:rPr>
                                <w:b/>
                                <w:bCs/>
                              </w:rPr>
                              <w:t>10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A7D6E2A" wp14:editId="08F7FC28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805180</wp:posOffset>
                      </wp:positionV>
                      <wp:extent cx="270510" cy="635"/>
                      <wp:effectExtent l="5715" t="59055" r="19050" b="54610"/>
                      <wp:wrapNone/>
                      <wp:docPr id="907253079" name="Straight Connector 907253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39160" id="Straight Connector 907253079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63.4pt" to="87.1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FMH5SbhAAAACw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</w:p>
          <w:p w14:paraId="057E2506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en-US" w:eastAsia="ja-JP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F09AE" w14:textId="77777777" w:rsidR="0069559C" w:rsidRPr="00B00429" w:rsidRDefault="0069559C" w:rsidP="00650E25">
            <w:pPr>
              <w:pStyle w:val="a5"/>
              <w:pBdr>
                <w:bottom w:val="none" w:sz="0" w:space="0" w:color="auto"/>
              </w:pBdr>
              <w:spacing w:line="240" w:lineRule="auto"/>
              <w:jc w:val="center"/>
              <w:rPr>
                <w:b w:val="0"/>
                <w:sz w:val="16"/>
                <w:szCs w:val="16"/>
              </w:rPr>
            </w:pPr>
            <w:r w:rsidRPr="00B00429">
              <w:rPr>
                <w:b w:val="0"/>
                <w:sz w:val="16"/>
                <w:szCs w:val="16"/>
                <w:lang w:val="ru-RU"/>
              </w:rPr>
              <w:t>ФРАНЦИЯ</w:t>
            </w:r>
          </w:p>
          <w:p w14:paraId="00034263" w14:textId="77777777" w:rsidR="0069559C" w:rsidRPr="0097376E" w:rsidRDefault="0069559C" w:rsidP="00650E25">
            <w:pPr>
              <w:pStyle w:val="2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7376E">
              <w:rPr>
                <w:sz w:val="16"/>
                <w:szCs w:val="16"/>
                <w:lang w:val="ru-RU"/>
              </w:rPr>
              <w:t>Автомагистрали</w:t>
            </w:r>
            <w:r w:rsidRPr="0097376E">
              <w:rPr>
                <w:sz w:val="16"/>
                <w:szCs w:val="16"/>
                <w:vertAlign w:val="superscript"/>
                <w:lang w:val="ru-RU"/>
              </w:rPr>
              <w:t>1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69234" w14:textId="77777777" w:rsidR="0069559C" w:rsidRPr="001E7E1F" w:rsidRDefault="0069559C" w:rsidP="007B3A41">
            <w:pPr>
              <w:pStyle w:val="a5"/>
              <w:pBdr>
                <w:bottom w:val="none" w:sz="0" w:space="0" w:color="auto"/>
              </w:pBdr>
              <w:rPr>
                <w:lang w:val="en-US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C91352B" wp14:editId="59B173A8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260985</wp:posOffset>
                      </wp:positionV>
                      <wp:extent cx="178435" cy="1082040"/>
                      <wp:effectExtent l="9525" t="10160" r="12065" b="12700"/>
                      <wp:wrapNone/>
                      <wp:docPr id="907253080" name="Text Box 907253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5D6969" w14:textId="77777777" w:rsidR="0069559C" w:rsidRPr="00EF6E6E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F6E6E">
                                    <w:rPr>
                                      <w:b/>
                                      <w:bCs/>
                                    </w:rPr>
                                    <w:t>22,5</w:t>
                                  </w:r>
                                  <w:r w:rsidRPr="00EF6E6E">
                                    <w:t xml:space="preserve"> </w:t>
                                  </w:r>
                                  <w:r w:rsidRPr="00EF6E6E">
                                    <w:rPr>
                                      <w:b/>
                                      <w:bCs/>
                                    </w:rPr>
                                    <w:t>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1352B" id="Text Box 907253080" o:spid="_x0000_s1160" type="#_x0000_t202" style="position:absolute;margin-left:179.55pt;margin-top:20.55pt;width:14.05pt;height:85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" strokeweight="1.5pt">
                      <v:textbox style="layout-flow:vertical;mso-layout-flow-alt:bottom-to-top" inset="0,0,0,0">
                        <w:txbxContent>
                          <w:p w14:paraId="335D6969" w14:textId="77777777" w:rsidR="0069559C" w:rsidRPr="00EF6E6E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F6E6E">
                              <w:rPr>
                                <w:b/>
                                <w:bCs/>
                              </w:rPr>
                              <w:t>22,5</w:t>
                            </w:r>
                            <w:r w:rsidRPr="00EF6E6E">
                              <w:t xml:space="preserve"> </w:t>
                            </w:r>
                            <w:r w:rsidRPr="00EF6E6E">
                              <w:rPr>
                                <w:b/>
                                <w:bCs/>
                              </w:rPr>
                              <w:t>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7AEE75A" wp14:editId="5BEE09B6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254635</wp:posOffset>
                      </wp:positionV>
                      <wp:extent cx="191135" cy="1082040"/>
                      <wp:effectExtent l="15875" t="13335" r="12065" b="9525"/>
                      <wp:wrapNone/>
                      <wp:docPr id="907253081" name="Text Box 907253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842A44" w14:textId="77777777" w:rsidR="0069559C" w:rsidRPr="00EF6E6E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F6E6E">
                                    <w:rPr>
                                      <w:b/>
                                      <w:bCs/>
                                    </w:rPr>
                                    <w:t>22,5</w:t>
                                  </w:r>
                                  <w:r w:rsidRPr="00EF6E6E">
                                    <w:t xml:space="preserve"> </w:t>
                                  </w:r>
                                  <w:r w:rsidRPr="00EF6E6E">
                                    <w:rPr>
                                      <w:b/>
                                      <w:bCs/>
                                    </w:rPr>
                                    <w:t>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EE75A" id="Text Box 907253081" o:spid="_x0000_s1161" type="#_x0000_t202" style="position:absolute;margin-left:30.05pt;margin-top:20.05pt;width:15.05pt;height:85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" strokeweight="1.5pt">
                      <v:textbox style="layout-flow:vertical;mso-layout-flow-alt:bottom-to-top" inset="0,0,0,0">
                        <w:txbxContent>
                          <w:p w14:paraId="51842A44" w14:textId="77777777" w:rsidR="0069559C" w:rsidRPr="00EF6E6E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F6E6E">
                              <w:rPr>
                                <w:b/>
                                <w:bCs/>
                              </w:rPr>
                              <w:t>22,5</w:t>
                            </w:r>
                            <w:r w:rsidRPr="00EF6E6E">
                              <w:t xml:space="preserve"> </w:t>
                            </w:r>
                            <w:r w:rsidRPr="00EF6E6E">
                              <w:rPr>
                                <w:b/>
                                <w:bCs/>
                              </w:rPr>
                              <w:t>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5F776CA" wp14:editId="1194FDE6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260350</wp:posOffset>
                      </wp:positionV>
                      <wp:extent cx="183515" cy="1082040"/>
                      <wp:effectExtent l="9525" t="9525" r="16510" b="13335"/>
                      <wp:wrapNone/>
                      <wp:docPr id="907253082" name="Text Box 907253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55DB92" w14:textId="77777777" w:rsidR="0069559C" w:rsidRPr="00EF6E6E" w:rsidRDefault="0069559C" w:rsidP="000E0FF6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F6E6E">
                                    <w:rPr>
                                      <w:b/>
                                      <w:bCs/>
                                    </w:rPr>
                                    <w:t>15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776CA" id="Text Box 907253082" o:spid="_x0000_s1162" type="#_x0000_t202" style="position:absolute;margin-left:101.55pt;margin-top:20.5pt;width:14.45pt;height:85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" strokeweight="1.5pt">
                      <v:textbox style="layout-flow:vertical;mso-layout-flow-alt:bottom-to-top" inset="0,0,0,0">
                        <w:txbxContent>
                          <w:p w14:paraId="4855DB92" w14:textId="77777777" w:rsidR="0069559C" w:rsidRPr="00EF6E6E" w:rsidRDefault="0069559C" w:rsidP="000E0FF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F6E6E">
                              <w:rPr>
                                <w:b/>
                                <w:bCs/>
                              </w:rPr>
                              <w:t>15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559C" w:rsidRPr="001E7E1F" w14:paraId="26230070" w14:textId="77777777" w:rsidTr="009F4AFF">
        <w:trPr>
          <w:cantSplit/>
          <w:trHeight w:val="2397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AB7E3" w14:textId="57AB4575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en-US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394878B" wp14:editId="70519587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335280</wp:posOffset>
                      </wp:positionV>
                      <wp:extent cx="270510" cy="180340"/>
                      <wp:effectExtent l="635" t="0" r="0" b="3810"/>
                      <wp:wrapNone/>
                      <wp:docPr id="907253084" name="Text Box 907253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5039EA" w14:textId="77777777" w:rsidR="0069559C" w:rsidRPr="00EF6E6E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EF6E6E">
                                    <w:rPr>
                                      <w:b/>
                                      <w:bCs/>
                                    </w:rPr>
                                    <w:t>3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4878B" id="Text Box 907253084" o:spid="_x0000_s1163" type="#_x0000_t202" style="position:absolute;left:0;text-align:left;margin-left:118.7pt;margin-top:26.4pt;width:21.3pt;height:14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" filled="f" stroked="f">
                      <v:textbox inset="0,0,0,0">
                        <w:txbxContent>
                          <w:p w14:paraId="695039EA" w14:textId="77777777" w:rsidR="0069559C" w:rsidRPr="00EF6E6E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EF6E6E">
                              <w:rPr>
                                <w:b/>
                                <w:bCs/>
                              </w:rPr>
                              <w:t>3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F9698EF" wp14:editId="3F75D434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521335</wp:posOffset>
                      </wp:positionV>
                      <wp:extent cx="270510" cy="635"/>
                      <wp:effectExtent l="11430" t="59055" r="22860" b="54610"/>
                      <wp:wrapNone/>
                      <wp:docPr id="907253085" name="Straight Connector 907253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BE408C" id="Straight Connector 90725308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05pt,41.05pt" to="145.3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htTTn+AAAAAJ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65A9E64" wp14:editId="7D7B3173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869950</wp:posOffset>
                      </wp:positionV>
                      <wp:extent cx="270510" cy="635"/>
                      <wp:effectExtent l="8255" t="55245" r="16510" b="58420"/>
                      <wp:wrapNone/>
                      <wp:docPr id="907253086" name="Straight Connector 9072530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221D0" id="Straight Connector 907253086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pt,68.5pt" to="145.1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FlcuxfhAAAACw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A2501C9" wp14:editId="78C26358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13335</wp:posOffset>
                      </wp:positionV>
                      <wp:extent cx="194310" cy="1440000"/>
                      <wp:effectExtent l="0" t="0" r="15240" b="27305"/>
                      <wp:wrapNone/>
                      <wp:docPr id="907253087" name="Rectangle 907253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452B6" id="Rectangle 907253087" o:spid="_x0000_s1026" style="position:absolute;margin-left:29.5pt;margin-top:1.05pt;width:15.3pt;height:113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46A1364" wp14:editId="0476B6E1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74930</wp:posOffset>
                      </wp:positionV>
                      <wp:extent cx="186055" cy="450850"/>
                      <wp:effectExtent l="12700" t="12700" r="10795" b="12700"/>
                      <wp:wrapNone/>
                      <wp:docPr id="907253088" name="Rectangle 907253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B9097" id="Rectangle 907253088" o:spid="_x0000_s1026" style="position:absolute;margin-left:87.4pt;margin-top:5.9pt;width:14.65pt;height:35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9527728" wp14:editId="4BB213D2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972185</wp:posOffset>
                      </wp:positionV>
                      <wp:extent cx="162560" cy="450850"/>
                      <wp:effectExtent l="18415" t="14605" r="9525" b="10795"/>
                      <wp:wrapNone/>
                      <wp:docPr id="907253089" name="Rectangle 907253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BB7A2" id="Rectangle 907253089" o:spid="_x0000_s1026" style="position:absolute;margin-left:144.85pt;margin-top:76.55pt;width:12.8pt;height:35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9AF3469" wp14:editId="217A60CF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154940</wp:posOffset>
                      </wp:positionV>
                      <wp:extent cx="178435" cy="450850"/>
                      <wp:effectExtent l="18415" t="16510" r="12700" b="18415"/>
                      <wp:wrapNone/>
                      <wp:docPr id="907253090" name="Rectangle 907253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1C1D9" id="Rectangle 907253090" o:spid="_x0000_s1026" style="position:absolute;margin-left:144.1pt;margin-top:12.2pt;width:14.05pt;height:35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EE0B5AB" wp14:editId="3DA66479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262890</wp:posOffset>
                      </wp:positionV>
                      <wp:extent cx="270510" cy="180340"/>
                      <wp:effectExtent l="0" t="635" r="0" b="0"/>
                      <wp:wrapNone/>
                      <wp:docPr id="907253091" name="Text Box 907253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42CCE4" w14:textId="77777777" w:rsidR="0069559C" w:rsidRPr="00EF6E6E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EF6E6E">
                                    <w:rPr>
                                      <w:b/>
                                      <w:bCs/>
                                    </w:rPr>
                                    <w:t>3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0B5AB" id="Text Box 907253091" o:spid="_x0000_s1164" type="#_x0000_t202" style="position:absolute;left:0;text-align:left;margin-left:51.65pt;margin-top:20.7pt;width:21.3pt;height:14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" filled="f" stroked="f">
                      <v:textbox inset="0,0,0,0">
                        <w:txbxContent>
                          <w:p w14:paraId="0D42CCE4" w14:textId="77777777" w:rsidR="0069559C" w:rsidRPr="00EF6E6E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EF6E6E">
                              <w:rPr>
                                <w:b/>
                                <w:bCs/>
                              </w:rPr>
                              <w:t>3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3693978" wp14:editId="66CE7D5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440690</wp:posOffset>
                      </wp:positionV>
                      <wp:extent cx="270510" cy="635"/>
                      <wp:effectExtent l="8890" t="54610" r="15875" b="59055"/>
                      <wp:wrapNone/>
                      <wp:docPr id="907253092" name="Straight Connector 907253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ACC46" id="Straight Connector 907253092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34.7pt" to="87.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1e7fv+AAAAAJ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AAA8CA1" wp14:editId="1BE1CE2A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891540</wp:posOffset>
                      </wp:positionV>
                      <wp:extent cx="180340" cy="450850"/>
                      <wp:effectExtent l="12700" t="10160" r="16510" b="15240"/>
                      <wp:wrapNone/>
                      <wp:docPr id="907253093" name="Rectangle 907253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8BBF9" id="Rectangle 907253093" o:spid="_x0000_s1026" style="position:absolute;margin-left:87.4pt;margin-top:70.2pt;width:14.2pt;height:35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0AED449" wp14:editId="0E12C2BF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624840</wp:posOffset>
                      </wp:positionV>
                      <wp:extent cx="270510" cy="180340"/>
                      <wp:effectExtent l="0" t="635" r="0" b="0"/>
                      <wp:wrapNone/>
                      <wp:docPr id="907253094" name="Text Box 907253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B6F8CB" w14:textId="77777777" w:rsidR="0069559C" w:rsidRPr="00EF6E6E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EF6E6E">
                                    <w:rPr>
                                      <w:b/>
                                      <w:bCs/>
                                    </w:rPr>
                                    <w:t>10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ED449" id="Text Box 907253094" o:spid="_x0000_s1165" type="#_x0000_t202" style="position:absolute;left:0;text-align:left;margin-left:51.65pt;margin-top:49.2pt;width:21.3pt;height:14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" filled="f" stroked="f">
                      <v:textbox inset="0,0,0,0">
                        <w:txbxContent>
                          <w:p w14:paraId="5DB6F8CB" w14:textId="77777777" w:rsidR="0069559C" w:rsidRPr="00EF6E6E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EF6E6E">
                              <w:rPr>
                                <w:b/>
                                <w:bCs/>
                              </w:rPr>
                              <w:t>10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0C5E525" wp14:editId="42F4620E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805180</wp:posOffset>
                      </wp:positionV>
                      <wp:extent cx="270510" cy="635"/>
                      <wp:effectExtent l="5715" t="57150" r="19050" b="56515"/>
                      <wp:wrapNone/>
                      <wp:docPr id="907253095" name="Straight Connector 907253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61856" id="Straight Connector 907253095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63.4pt" to="87.1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FMH5SbhAAAACw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</w:p>
          <w:p w14:paraId="133D24E5" w14:textId="60948746" w:rsidR="0069559C" w:rsidRPr="001E7E1F" w:rsidRDefault="006C114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en-US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BDD2438" wp14:editId="496F4AA6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544195</wp:posOffset>
                      </wp:positionV>
                      <wp:extent cx="383540" cy="180340"/>
                      <wp:effectExtent l="0" t="0" r="16510" b="10160"/>
                      <wp:wrapNone/>
                      <wp:docPr id="907253083" name="Text Box 907253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54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6E4CA8" w14:textId="77777777" w:rsidR="0069559C" w:rsidRPr="00885A96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EF6E6E"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,</w:t>
                                  </w:r>
                                  <w:r w:rsidRPr="00EF6E6E"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Pr="00EF6E6E">
                                    <w:t xml:space="preserve"> </w:t>
                                  </w:r>
                                  <w:r w:rsidRPr="00EF6E6E">
                                    <w:rPr>
                                      <w:b/>
                                      <w:bCs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D2438" id="Text Box 907253083" o:spid="_x0000_s1166" type="#_x0000_t202" style="position:absolute;left:0;text-align:left;margin-left:115.45pt;margin-top:42.85pt;width:30.2pt;height:14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" filled="f" stroked="f">
                      <v:textbox inset="0,0,0,0">
                        <w:txbxContent>
                          <w:p w14:paraId="346E4CA8" w14:textId="77777777" w:rsidR="0069559C" w:rsidRPr="00885A96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EF6E6E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EF6E6E"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EF6E6E">
                              <w:t xml:space="preserve"> </w:t>
                            </w:r>
                            <w:r w:rsidRPr="00EF6E6E">
                              <w:rPr>
                                <w:b/>
                                <w:bCs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D2179" w14:textId="77777777" w:rsidR="0069559C" w:rsidRPr="0097376E" w:rsidRDefault="0069559C" w:rsidP="00650E25">
            <w:pPr>
              <w:pStyle w:val="2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97376E">
              <w:rPr>
                <w:sz w:val="16"/>
                <w:szCs w:val="16"/>
                <w:lang w:val="ru-RU"/>
              </w:rPr>
              <w:t>ФРАНЦИЯ</w:t>
            </w:r>
            <w:r w:rsidRPr="0097376E">
              <w:rPr>
                <w:sz w:val="16"/>
                <w:szCs w:val="16"/>
                <w:lang w:val="ru-RU"/>
              </w:rPr>
              <w:br/>
              <w:t xml:space="preserve">Автострады </w:t>
            </w:r>
            <w:r w:rsidRPr="0097376E">
              <w:rPr>
                <w:sz w:val="16"/>
                <w:szCs w:val="16"/>
                <w:lang w:val="ru-RU"/>
              </w:rPr>
              <w:br/>
              <w:t xml:space="preserve">(4 полосы движения или </w:t>
            </w:r>
            <w:r w:rsidRPr="0097376E">
              <w:rPr>
                <w:sz w:val="16"/>
                <w:szCs w:val="16"/>
                <w:lang w:val="ru-RU"/>
              </w:rPr>
              <w:br/>
              <w:t>2х2 полосы движения)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9F61A" w14:textId="77777777" w:rsidR="0069559C" w:rsidRPr="001E7E1F" w:rsidRDefault="0069559C" w:rsidP="007B3A41">
            <w:pPr>
              <w:pStyle w:val="a5"/>
              <w:pBdr>
                <w:bottom w:val="none" w:sz="0" w:space="0" w:color="auto"/>
              </w:pBdr>
              <w:jc w:val="center"/>
              <w:rPr>
                <w:lang w:val="ru-RU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46293F8" wp14:editId="44D37114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252730</wp:posOffset>
                      </wp:positionV>
                      <wp:extent cx="184785" cy="1082040"/>
                      <wp:effectExtent l="12700" t="9525" r="12065" b="13335"/>
                      <wp:wrapNone/>
                      <wp:docPr id="907253096" name="Text Box 907253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377A0" w14:textId="77777777" w:rsidR="0069559C" w:rsidRPr="00EF6E6E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F6E6E">
                                    <w:rPr>
                                      <w:b/>
                                      <w:bCs/>
                                    </w:rPr>
                                    <w:t>22,5 и 37,5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293F8" id="Text Box 907253096" o:spid="_x0000_s1167" type="#_x0000_t202" style="position:absolute;left:0;text-align:left;margin-left:30.55pt;margin-top:19.9pt;width:14.55pt;height:85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" strokeweight="1.5pt">
                      <v:textbox style="layout-flow:vertical;mso-layout-flow-alt:bottom-to-top" inset="0,0,0,0">
                        <w:txbxContent>
                          <w:p w14:paraId="17A377A0" w14:textId="77777777" w:rsidR="0069559C" w:rsidRPr="00EF6E6E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F6E6E">
                              <w:rPr>
                                <w:b/>
                                <w:bCs/>
                              </w:rPr>
                              <w:t>22,5 и 37,5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EA5D9E3" wp14:editId="3BA4E090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259080</wp:posOffset>
                      </wp:positionV>
                      <wp:extent cx="178435" cy="1082040"/>
                      <wp:effectExtent l="9525" t="15875" r="12065" b="16510"/>
                      <wp:wrapNone/>
                      <wp:docPr id="907253097" name="Text Box 907253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834BAD" w14:textId="77777777" w:rsidR="0069559C" w:rsidRPr="002E0772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E0772">
                                    <w:rPr>
                                      <w:b/>
                                      <w:bCs/>
                                    </w:rPr>
                                    <w:t>22,5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5D9E3" id="Text Box 907253097" o:spid="_x0000_s1168" type="#_x0000_t202" style="position:absolute;left:0;text-align:left;margin-left:179.55pt;margin-top:20.4pt;width:14.05pt;height:85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" strokeweight="1.5pt">
                      <v:textbox style="layout-flow:vertical;mso-layout-flow-alt:bottom-to-top" inset="0,0,0,0">
                        <w:txbxContent>
                          <w:p w14:paraId="70834BAD" w14:textId="77777777" w:rsidR="0069559C" w:rsidRPr="002E0772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E0772">
                              <w:rPr>
                                <w:b/>
                                <w:bCs/>
                              </w:rPr>
                              <w:t>22,5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F47BAF8" wp14:editId="3DDCA0F3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260350</wp:posOffset>
                      </wp:positionV>
                      <wp:extent cx="183515" cy="1082040"/>
                      <wp:effectExtent l="9525" t="17145" r="16510" b="15240"/>
                      <wp:wrapNone/>
                      <wp:docPr id="907253098" name="Text Box 907253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43A998" w14:textId="77777777" w:rsidR="0069559C" w:rsidRPr="00EF6E6E" w:rsidRDefault="0069559C" w:rsidP="0069559C">
                                  <w:pPr>
                                    <w:spacing w:before="6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F6E6E">
                                    <w:rPr>
                                      <w:b/>
                                      <w:bCs/>
                                    </w:rPr>
                                    <w:t>15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7BAF8" id="Text Box 907253098" o:spid="_x0000_s1169" type="#_x0000_t202" style="position:absolute;left:0;text-align:left;margin-left:101.55pt;margin-top:20.5pt;width:14.45pt;height:85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" strokeweight="1.5pt">
                      <v:textbox style="layout-flow:vertical;mso-layout-flow-alt:bottom-to-top" inset="0,0,0,0">
                        <w:txbxContent>
                          <w:p w14:paraId="7643A998" w14:textId="77777777" w:rsidR="0069559C" w:rsidRPr="00EF6E6E" w:rsidRDefault="0069559C" w:rsidP="0069559C">
                            <w:pPr>
                              <w:spacing w:before="6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F6E6E">
                              <w:rPr>
                                <w:b/>
                                <w:bCs/>
                              </w:rPr>
                              <w:t>15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559C" w:rsidRPr="001E7E1F" w14:paraId="1183B13C" w14:textId="77777777" w:rsidTr="009F4AFF">
        <w:trPr>
          <w:cantSplit/>
          <w:trHeight w:val="2397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49CFC" w14:textId="2030CA56" w:rsidR="0069559C" w:rsidRPr="001E7E1F" w:rsidRDefault="006C114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ru-RU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AADF775" wp14:editId="7040C226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703580</wp:posOffset>
                      </wp:positionV>
                      <wp:extent cx="380365" cy="180340"/>
                      <wp:effectExtent l="0" t="0" r="635" b="10160"/>
                      <wp:wrapNone/>
                      <wp:docPr id="907253110" name="Text Box 907253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2E2B9" w14:textId="77777777" w:rsidR="0069559C" w:rsidRPr="00EF6E6E" w:rsidRDefault="0069559C" w:rsidP="0069559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F6E6E">
                                    <w:rPr>
                                      <w:b/>
                                      <w:bCs/>
                                    </w:rPr>
                                    <w:t>3,5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DF775" id="Text Box 907253110" o:spid="_x0000_s1170" type="#_x0000_t202" style="position:absolute;left:0;text-align:left;margin-left:114.3pt;margin-top:55.4pt;width:29.95pt;height:14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" filled="f" stroked="f">
                      <v:textbox inset="0,0,0,0">
                        <w:txbxContent>
                          <w:p w14:paraId="0CB2E2B9" w14:textId="77777777" w:rsidR="0069559C" w:rsidRPr="00EF6E6E" w:rsidRDefault="0069559C" w:rsidP="0069559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F6E6E">
                              <w:rPr>
                                <w:b/>
                                <w:bCs/>
                              </w:rPr>
                              <w:t>3,5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559C"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5417507C" wp14:editId="1D778675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520065</wp:posOffset>
                      </wp:positionV>
                      <wp:extent cx="270510" cy="635"/>
                      <wp:effectExtent l="8255" t="52070" r="16510" b="61595"/>
                      <wp:wrapNone/>
                      <wp:docPr id="907253099" name="Straight Connector 907253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05A01" id="Straight Connector 907253099" o:spid="_x0000_s1026" style="position:absolute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40.95pt" to="29.6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">
                      <v:stroke endarrow="block"/>
                    </v:line>
                  </w:pict>
                </mc:Fallback>
              </mc:AlternateContent>
            </w:r>
            <w:r w:rsidR="0069559C"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D6DEF14" wp14:editId="4D798B10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970915</wp:posOffset>
                      </wp:positionV>
                      <wp:extent cx="162560" cy="450850"/>
                      <wp:effectExtent l="18415" t="17145" r="9525" b="17780"/>
                      <wp:wrapNone/>
                      <wp:docPr id="907253100" name="Rectangle 907253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B5E84" id="Rectangle 907253100" o:spid="_x0000_s1026" style="position:absolute;margin-left:31.6pt;margin-top:76.45pt;width:12.8pt;height:35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" strokeweight="1.5pt"/>
                  </w:pict>
                </mc:Fallback>
              </mc:AlternateContent>
            </w:r>
            <w:r w:rsidR="0069559C"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4AD8B283" wp14:editId="7645334A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153670</wp:posOffset>
                      </wp:positionV>
                      <wp:extent cx="178435" cy="450850"/>
                      <wp:effectExtent l="12065" t="9525" r="9525" b="15875"/>
                      <wp:wrapNone/>
                      <wp:docPr id="907253101" name="Rectangle 907253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D89C3" id="Rectangle 907253101" o:spid="_x0000_s1026" style="position:absolute;margin-left:30.35pt;margin-top:12.1pt;width:14.05pt;height:35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" strokeweight="1.5pt"/>
                  </w:pict>
                </mc:Fallback>
              </mc:AlternateContent>
            </w:r>
            <w:r w:rsidR="0069559C"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57CD86B5" wp14:editId="02B5AC1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709295</wp:posOffset>
                      </wp:positionV>
                      <wp:extent cx="270510" cy="180340"/>
                      <wp:effectExtent l="3810" t="3175" r="1905" b="0"/>
                      <wp:wrapNone/>
                      <wp:docPr id="907253102" name="Text Box 907253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B3E936" w14:textId="77777777" w:rsidR="0069559C" w:rsidRPr="00EF6E6E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EF6E6E">
                                    <w:rPr>
                                      <w:b/>
                                      <w:bCs/>
                                    </w:rPr>
                                    <w:t>10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D86B5" id="Text Box 907253102" o:spid="_x0000_s1171" type="#_x0000_t202" style="position:absolute;left:0;text-align:left;margin-left:.45pt;margin-top:55.85pt;width:21.3pt;height:14.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" filled="f" stroked="f">
                      <v:textbox inset="0,0,0,0">
                        <w:txbxContent>
                          <w:p w14:paraId="28B3E936" w14:textId="77777777" w:rsidR="0069559C" w:rsidRPr="00EF6E6E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EF6E6E">
                              <w:rPr>
                                <w:b/>
                                <w:bCs/>
                              </w:rPr>
                              <w:t>10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559C"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E97BC22" wp14:editId="6E192CA8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880110</wp:posOffset>
                      </wp:positionV>
                      <wp:extent cx="270510" cy="635"/>
                      <wp:effectExtent l="11430" t="59690" r="22860" b="53975"/>
                      <wp:wrapNone/>
                      <wp:docPr id="907253103" name="Straight Connector 907253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29859" id="Straight Connector 907253103" o:spid="_x0000_s1026" style="position:absolute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69.3pt" to="28.3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CRGou+AAAAAJ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="0069559C"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56D324BD" wp14:editId="7D353C4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341630</wp:posOffset>
                      </wp:positionV>
                      <wp:extent cx="270510" cy="180340"/>
                      <wp:effectExtent l="3810" t="0" r="1905" b="3175"/>
                      <wp:wrapNone/>
                      <wp:docPr id="907253104" name="Text Box 907253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3FBE41" w14:textId="77777777" w:rsidR="0069559C" w:rsidRPr="00EF6E6E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EF6E6E">
                                    <w:rPr>
                                      <w:b/>
                                      <w:bCs/>
                                    </w:rPr>
                                    <w:t>3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324BD" id="Text Box 907253104" o:spid="_x0000_s1172" type="#_x0000_t202" style="position:absolute;left:0;text-align:left;margin-left:-.3pt;margin-top:26.9pt;width:21.3pt;height:14.2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" filled="f" stroked="f">
                      <v:textbox inset="0,0,0,0">
                        <w:txbxContent>
                          <w:p w14:paraId="2C3FBE41" w14:textId="77777777" w:rsidR="0069559C" w:rsidRPr="00EF6E6E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EF6E6E">
                              <w:rPr>
                                <w:b/>
                                <w:bCs/>
                              </w:rPr>
                              <w:t>3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559C"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E574769" wp14:editId="755B87A5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521335</wp:posOffset>
                      </wp:positionV>
                      <wp:extent cx="270510" cy="635"/>
                      <wp:effectExtent l="8255" t="53340" r="16510" b="60325"/>
                      <wp:wrapNone/>
                      <wp:docPr id="907253105" name="Straight Connector 907253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084879" id="Straight Connector 907253105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5pt,41.05pt" to="142.8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+Sub2OAAAAAJ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="0069559C"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36FB290" wp14:editId="7F220E42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154940</wp:posOffset>
                      </wp:positionV>
                      <wp:extent cx="178435" cy="450850"/>
                      <wp:effectExtent l="12065" t="10795" r="9525" b="14605"/>
                      <wp:wrapNone/>
                      <wp:docPr id="907253106" name="Rectangle 907253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FFFAA" id="Rectangle 907253106" o:spid="_x0000_s1026" style="position:absolute;margin-left:143.6pt;margin-top:12.2pt;width:14.05pt;height:35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" strokeweight="1.5pt"/>
                  </w:pict>
                </mc:Fallback>
              </mc:AlternateContent>
            </w:r>
            <w:r w:rsidR="0069559C"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889F2E9" wp14:editId="3F38B514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972185</wp:posOffset>
                      </wp:positionV>
                      <wp:extent cx="162560" cy="450850"/>
                      <wp:effectExtent l="18415" t="18415" r="9525" b="16510"/>
                      <wp:wrapNone/>
                      <wp:docPr id="907253107" name="Rectangle 907253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AA180" id="Rectangle 907253107" o:spid="_x0000_s1026" style="position:absolute;margin-left:144.85pt;margin-top:76.55pt;width:12.8pt;height:35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" strokeweight="1.5pt"/>
                  </w:pict>
                </mc:Fallback>
              </mc:AlternateContent>
            </w:r>
            <w:r w:rsidR="0069559C"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D879156" wp14:editId="54DF7E9C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878840</wp:posOffset>
                      </wp:positionV>
                      <wp:extent cx="270510" cy="635"/>
                      <wp:effectExtent l="5080" t="58420" r="19685" b="55245"/>
                      <wp:wrapNone/>
                      <wp:docPr id="907253108" name="Straight Connector 907253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791EA" id="Straight Connector 907253108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55pt,69.2pt" to="141.8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">
                      <v:stroke endarrow="block"/>
                    </v:line>
                  </w:pict>
                </mc:Fallback>
              </mc:AlternateContent>
            </w:r>
            <w:r w:rsidR="0069559C"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D0915F1" wp14:editId="029D9D91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340360</wp:posOffset>
                      </wp:positionV>
                      <wp:extent cx="270510" cy="180340"/>
                      <wp:effectExtent l="0" t="0" r="0" b="4445"/>
                      <wp:wrapNone/>
                      <wp:docPr id="907253109" name="Text Box 907253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45DA5B" w14:textId="77777777" w:rsidR="0069559C" w:rsidRPr="00EF6E6E" w:rsidRDefault="0069559C" w:rsidP="0069559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F6E6E">
                                    <w:rPr>
                                      <w:b/>
                                      <w:bCs/>
                                    </w:rPr>
                                    <w:t>3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915F1" id="Text Box 907253109" o:spid="_x0000_s1173" type="#_x0000_t202" style="position:absolute;left:0;text-align:left;margin-left:113.2pt;margin-top:26.8pt;width:21.3pt;height:14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" filled="f" stroked="f">
                      <v:textbox inset="0,0,0,0">
                        <w:txbxContent>
                          <w:p w14:paraId="5C45DA5B" w14:textId="77777777" w:rsidR="0069559C" w:rsidRPr="00EF6E6E" w:rsidRDefault="0069559C" w:rsidP="0069559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F6E6E">
                              <w:rPr>
                                <w:b/>
                                <w:bCs/>
                              </w:rPr>
                              <w:t>3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73049" w14:textId="77777777" w:rsidR="0069559C" w:rsidRPr="00B00429" w:rsidRDefault="0069559C" w:rsidP="00650E25">
            <w:pPr>
              <w:pStyle w:val="a5"/>
              <w:keepNext/>
              <w:keepLines/>
              <w:pBdr>
                <w:bottom w:val="none" w:sz="0" w:space="0" w:color="auto"/>
              </w:pBdr>
              <w:spacing w:line="240" w:lineRule="auto"/>
              <w:jc w:val="center"/>
              <w:rPr>
                <w:b w:val="0"/>
                <w:sz w:val="16"/>
                <w:szCs w:val="16"/>
              </w:rPr>
            </w:pPr>
            <w:r w:rsidRPr="00B00429">
              <w:rPr>
                <w:b w:val="0"/>
                <w:sz w:val="16"/>
                <w:szCs w:val="16"/>
                <w:lang w:val="ru-RU"/>
              </w:rPr>
              <w:t>ФРАНЦИЯ</w:t>
            </w:r>
            <w:r w:rsidRPr="00B00429">
              <w:rPr>
                <w:b w:val="0"/>
                <w:sz w:val="16"/>
                <w:szCs w:val="16"/>
                <w:lang w:val="ru-RU"/>
              </w:rPr>
              <w:br/>
              <w:t>(другие дороги)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437F7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en-US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57315A4" wp14:editId="5B122DBC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264160</wp:posOffset>
                      </wp:positionV>
                      <wp:extent cx="180340" cy="1082040"/>
                      <wp:effectExtent l="9525" t="15240" r="10160" b="17145"/>
                      <wp:wrapNone/>
                      <wp:docPr id="907253111" name="Text Box 907253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8AC07E" w14:textId="77777777" w:rsidR="0069559C" w:rsidRPr="00EF6E6E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F6E6E">
                                    <w:rPr>
                                      <w:b/>
                                      <w:bCs/>
                                    </w:rPr>
                                    <w:t>15 или 18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315A4" id="Text Box 907253111" o:spid="_x0000_s1174" type="#_x0000_t202" style="position:absolute;left:0;text-align:left;margin-left:179.55pt;margin-top:20.8pt;width:14.2pt;height:85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" strokeweight="1.5pt">
                      <v:textbox style="layout-flow:vertical;mso-layout-flow-alt:bottom-to-top" inset="0,0,0,0">
                        <w:txbxContent>
                          <w:p w14:paraId="1F8AC07E" w14:textId="77777777" w:rsidR="0069559C" w:rsidRPr="00EF6E6E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F6E6E">
                              <w:rPr>
                                <w:b/>
                                <w:bCs/>
                              </w:rPr>
                              <w:t>15 или 18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3717A8F" wp14:editId="1377A40E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260350</wp:posOffset>
                      </wp:positionV>
                      <wp:extent cx="171450" cy="1082040"/>
                      <wp:effectExtent l="11430" t="11430" r="17145" b="11430"/>
                      <wp:wrapNone/>
                      <wp:docPr id="907253112" name="Text Box 907253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409AA" w14:textId="77777777" w:rsidR="0069559C" w:rsidRPr="00EF6E6E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F6E6E">
                                    <w:rPr>
                                      <w:b/>
                                      <w:bCs/>
                                    </w:rPr>
                                    <w:t>10 или 12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17A8F" id="Text Box 907253112" o:spid="_x0000_s1175" type="#_x0000_t202" style="position:absolute;left:0;text-align:left;margin-left:23.7pt;margin-top:20.5pt;width:13.5pt;height:85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" strokeweight="1.5pt">
                      <v:textbox style="layout-flow:vertical;mso-layout-flow-alt:bottom-to-top" inset="0,0,0,0">
                        <w:txbxContent>
                          <w:p w14:paraId="196409AA" w14:textId="77777777" w:rsidR="0069559C" w:rsidRPr="00EF6E6E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F6E6E">
                              <w:rPr>
                                <w:b/>
                                <w:bCs/>
                              </w:rPr>
                              <w:t>10 или 12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559C" w:rsidRPr="001E7E1F" w14:paraId="6C812F2B" w14:textId="77777777" w:rsidTr="009F4AFF">
        <w:trPr>
          <w:cantSplit/>
          <w:trHeight w:val="2397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30E9C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en-US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FDD7A56" wp14:editId="1EAB1980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865505</wp:posOffset>
                      </wp:positionV>
                      <wp:extent cx="270510" cy="635"/>
                      <wp:effectExtent l="0" t="76200" r="15240" b="94615"/>
                      <wp:wrapNone/>
                      <wp:docPr id="907253113" name="Straight Connector 907253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3EE3F1" id="Straight Connector 90725311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68.15pt" to="86.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DyTBX+AAAAAL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4FDF87A" wp14:editId="3E3223E8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690880</wp:posOffset>
                      </wp:positionV>
                      <wp:extent cx="270510" cy="180340"/>
                      <wp:effectExtent l="0" t="635" r="635" b="0"/>
                      <wp:wrapNone/>
                      <wp:docPr id="907253114" name="Text Box 907253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448642" w14:textId="77777777" w:rsidR="0069559C" w:rsidRPr="004D5F8D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4D5F8D">
                                    <w:rPr>
                                      <w:b/>
                                      <w:bCs/>
                                    </w:rPr>
                                    <w:t>8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DF87A" id="Text Box 907253114" o:spid="_x0000_s1176" type="#_x0000_t202" style="position:absolute;left:0;text-align:left;margin-left:55.75pt;margin-top:54.4pt;width:21.3pt;height:14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" filled="f" stroked="f">
                      <v:textbox inset="0,0,0,0">
                        <w:txbxContent>
                          <w:p w14:paraId="28448642" w14:textId="77777777" w:rsidR="0069559C" w:rsidRPr="004D5F8D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4D5F8D">
                              <w:rPr>
                                <w:b/>
                                <w:bCs/>
                              </w:rPr>
                              <w:t>8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4984EFA" wp14:editId="021AA28B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31750</wp:posOffset>
                      </wp:positionV>
                      <wp:extent cx="165100" cy="1450975"/>
                      <wp:effectExtent l="0" t="0" r="25400" b="15875"/>
                      <wp:wrapNone/>
                      <wp:docPr id="907253115" name="Text Box 907253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45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0D6710" w14:textId="77777777" w:rsidR="0069559C" w:rsidRPr="00D6056C" w:rsidRDefault="0069559C" w:rsidP="0069559C"/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84EFA" id="Text Box 907253115" o:spid="_x0000_s1177" type="#_x0000_t202" style="position:absolute;left:0;text-align:left;margin-left:144.95pt;margin-top:2.5pt;width:13pt;height:114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" strokeweight="1.5pt">
                      <v:textbox style="layout-flow:vertical;mso-layout-flow-alt:bottom-to-top" inset="0,0,0,0">
                        <w:txbxContent>
                          <w:p w14:paraId="7E0D6710" w14:textId="77777777" w:rsidR="0069559C" w:rsidRPr="00D6056C" w:rsidRDefault="0069559C" w:rsidP="0069559C"/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2DA5A2E" wp14:editId="1DC26C95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40005</wp:posOffset>
                      </wp:positionV>
                      <wp:extent cx="171450" cy="1439545"/>
                      <wp:effectExtent l="0" t="0" r="19050" b="27305"/>
                      <wp:wrapNone/>
                      <wp:docPr id="907253116" name="Text Box 907253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F84593" w14:textId="77777777" w:rsidR="0069559C" w:rsidRPr="00D6056C" w:rsidRDefault="0069559C" w:rsidP="0069559C"/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A5A2E" id="Text Box 907253116" o:spid="_x0000_s1178" type="#_x0000_t202" style="position:absolute;left:0;text-align:left;margin-left:28.7pt;margin-top:3.15pt;width:13.5pt;height:113.3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" strokeweight="1.5pt">
                      <v:textbox style="layout-flow:vertical;mso-layout-flow-alt:bottom-to-top" inset="0,0,0,0">
                        <w:txbxContent>
                          <w:p w14:paraId="70F84593" w14:textId="77777777" w:rsidR="0069559C" w:rsidRPr="00D6056C" w:rsidRDefault="0069559C" w:rsidP="0069559C"/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6CC60C0" wp14:editId="29A890AD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510540</wp:posOffset>
                      </wp:positionV>
                      <wp:extent cx="270510" cy="635"/>
                      <wp:effectExtent l="7620" t="59690" r="17145" b="53975"/>
                      <wp:wrapNone/>
                      <wp:docPr id="907253117" name="Straight Connector 907253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6139F" id="Straight Connector 907253117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40.2pt" to="85.8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2C2F80B" wp14:editId="4CB2848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332740</wp:posOffset>
                      </wp:positionV>
                      <wp:extent cx="270510" cy="180340"/>
                      <wp:effectExtent l="0" t="0" r="635" b="4445"/>
                      <wp:wrapNone/>
                      <wp:docPr id="907253118" name="Text Box 907253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0EF7EB" w14:textId="77777777" w:rsidR="0069559C" w:rsidRPr="004D5F8D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4D5F8D">
                                    <w:rPr>
                                      <w:b/>
                                      <w:bCs/>
                                    </w:rPr>
                                    <w:t>4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2F80B" id="Text Box 907253118" o:spid="_x0000_s1179" type="#_x0000_t202" style="position:absolute;left:0;text-align:left;margin-left:54.55pt;margin-top:26.2pt;width:21.3pt;height:14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" filled="f" stroked="f">
                      <v:textbox inset="0,0,0,0">
                        <w:txbxContent>
                          <w:p w14:paraId="210EF7EB" w14:textId="77777777" w:rsidR="0069559C" w:rsidRPr="004D5F8D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4D5F8D">
                              <w:rPr>
                                <w:b/>
                                <w:bCs/>
                              </w:rPr>
                              <w:t>4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7921FC7" wp14:editId="3BDA0A1B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955040</wp:posOffset>
                      </wp:positionV>
                      <wp:extent cx="180340" cy="450850"/>
                      <wp:effectExtent l="17780" t="18415" r="11430" b="16510"/>
                      <wp:wrapNone/>
                      <wp:docPr id="907253119" name="Rectangle 907253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4EFAD" id="Rectangle 907253119" o:spid="_x0000_s1026" style="position:absolute;margin-left:87.8pt;margin-top:75.2pt;width:14.2pt;height:35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6C28E8B" wp14:editId="60E33114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146050</wp:posOffset>
                      </wp:positionV>
                      <wp:extent cx="167005" cy="450850"/>
                      <wp:effectExtent l="17780" t="9525" r="15240" b="15875"/>
                      <wp:wrapNone/>
                      <wp:docPr id="907253120" name="Rectangle 907253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937B8" id="Rectangle 907253120" o:spid="_x0000_s1026" style="position:absolute;margin-left:87.05pt;margin-top:11.5pt;width:13.15pt;height:35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" strokeweight="1.5pt"/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438E9" w14:textId="77777777" w:rsidR="0069559C" w:rsidRPr="00B00429" w:rsidRDefault="0069559C" w:rsidP="00650E25">
            <w:pPr>
              <w:pStyle w:val="a5"/>
              <w:keepNext/>
              <w:keepLines/>
              <w:pBdr>
                <w:bottom w:val="none" w:sz="0" w:space="0" w:color="auto"/>
              </w:pBdr>
              <w:spacing w:line="240" w:lineRule="auto"/>
              <w:jc w:val="center"/>
              <w:rPr>
                <w:b w:val="0"/>
                <w:sz w:val="16"/>
                <w:szCs w:val="16"/>
              </w:rPr>
            </w:pPr>
            <w:r w:rsidRPr="00B00429">
              <w:rPr>
                <w:b w:val="0"/>
                <w:sz w:val="16"/>
                <w:szCs w:val="16"/>
                <w:lang w:val="ru-RU"/>
              </w:rPr>
              <w:t>ГЕРМАНИЯ</w:t>
            </w:r>
            <w:r w:rsidRPr="00B00429">
              <w:rPr>
                <w:b w:val="0"/>
                <w:sz w:val="16"/>
                <w:szCs w:val="16"/>
                <w:lang w:val="ru-RU"/>
              </w:rPr>
              <w:br/>
              <w:t>Второстепенные дороги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80C00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en-US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6DEAA28" wp14:editId="27326480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154305</wp:posOffset>
                      </wp:positionV>
                      <wp:extent cx="180340" cy="1082040"/>
                      <wp:effectExtent l="17780" t="17780" r="11430" b="14605"/>
                      <wp:wrapNone/>
                      <wp:docPr id="907253121" name="Text Box 907253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F59341" w14:textId="77777777" w:rsidR="0069559C" w:rsidRPr="004D5F8D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D5F8D">
                                    <w:rPr>
                                      <w:b/>
                                      <w:bCs/>
                                    </w:rPr>
                                    <w:t>12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EAA28" id="Text Box 907253121" o:spid="_x0000_s1180" type="#_x0000_t202" style="position:absolute;left:0;text-align:left;margin-left:101.45pt;margin-top:12.15pt;width:14.2pt;height:85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" strokeweight="1.5pt">
                      <v:textbox style="layout-flow:vertical;mso-layout-flow-alt:bottom-to-top" inset="0,0,0,0">
                        <w:txbxContent>
                          <w:p w14:paraId="66F59341" w14:textId="77777777" w:rsidR="0069559C" w:rsidRPr="004D5F8D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D5F8D">
                              <w:rPr>
                                <w:b/>
                                <w:bCs/>
                              </w:rPr>
                              <w:t>12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3463D2B" wp14:editId="48A57D14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155575</wp:posOffset>
                      </wp:positionV>
                      <wp:extent cx="180340" cy="1082040"/>
                      <wp:effectExtent l="13335" t="9525" r="15875" b="13335"/>
                      <wp:wrapNone/>
                      <wp:docPr id="907253122" name="Text Box 907253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7892C2" w14:textId="77777777" w:rsidR="0069559C" w:rsidRPr="004D5F8D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D5F8D">
                                    <w:rPr>
                                      <w:b/>
                                      <w:bCs/>
                                    </w:rPr>
                                    <w:t>12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63D2B" id="Text Box 907253122" o:spid="_x0000_s1181" type="#_x0000_t202" style="position:absolute;left:0;text-align:left;margin-left:23.85pt;margin-top:12.25pt;width:14.2pt;height:85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" strokeweight="1.5pt">
                      <v:textbox style="layout-flow:vertical;mso-layout-flow-alt:bottom-to-top" inset="0,0,0,0">
                        <w:txbxContent>
                          <w:p w14:paraId="217892C2" w14:textId="77777777" w:rsidR="0069559C" w:rsidRPr="004D5F8D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D5F8D">
                              <w:rPr>
                                <w:b/>
                                <w:bCs/>
                              </w:rPr>
                              <w:t>12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FBC35AB" wp14:editId="4263ACF3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150495</wp:posOffset>
                      </wp:positionV>
                      <wp:extent cx="180340" cy="1082040"/>
                      <wp:effectExtent l="15240" t="13970" r="13970" b="18415"/>
                      <wp:wrapNone/>
                      <wp:docPr id="907253123" name="Text Box 907253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357119" w14:textId="77777777" w:rsidR="0069559C" w:rsidRPr="004D5F8D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D5F8D">
                                    <w:rPr>
                                      <w:b/>
                                      <w:bCs/>
                                    </w:rPr>
                                    <w:t>12 или 25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C35AB" id="Text Box 907253123" o:spid="_x0000_s1182" type="#_x0000_t202" style="position:absolute;left:0;text-align:left;margin-left:178.5pt;margin-top:11.85pt;width:14.2pt;height:85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" strokeweight="1.5pt">
                      <v:textbox style="layout-flow:vertical;mso-layout-flow-alt:bottom-to-top" inset="0,0,0,0">
                        <w:txbxContent>
                          <w:p w14:paraId="69357119" w14:textId="77777777" w:rsidR="0069559C" w:rsidRPr="004D5F8D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D5F8D">
                              <w:rPr>
                                <w:b/>
                                <w:bCs/>
                              </w:rPr>
                              <w:t>12 или 25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559C" w:rsidRPr="001E7E1F" w14:paraId="21364E47" w14:textId="77777777" w:rsidTr="009F4AFF">
        <w:trPr>
          <w:cantSplit/>
          <w:trHeight w:val="2397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B764A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rPr>
                <w:lang w:val="en-US" w:eastAsia="ja-JP"/>
              </w:rPr>
            </w:pPr>
            <w:r w:rsidRPr="001E7E1F">
              <w:rPr>
                <w:noProof/>
                <w:lang w:val="en-US"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4EEB93A" wp14:editId="55449C78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7620</wp:posOffset>
                      </wp:positionV>
                      <wp:extent cx="251460" cy="1398270"/>
                      <wp:effectExtent l="0" t="0" r="15240" b="11430"/>
                      <wp:wrapNone/>
                      <wp:docPr id="907253124" name="Text Box 907253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39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65A424" w14:textId="77777777" w:rsidR="0069559C" w:rsidRPr="00D6056C" w:rsidRDefault="0069559C" w:rsidP="0069559C"/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EB93A" id="Text Box 907253124" o:spid="_x0000_s1183" type="#_x0000_t202" style="position:absolute;margin-left:141.25pt;margin-top:.6pt;width:19.8pt;height:110.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" strokeweight="1.5pt">
                      <v:textbox style="layout-flow:vertical;mso-layout-flow-alt:bottom-to-top" inset="0,0,0,0">
                        <w:txbxContent>
                          <w:p w14:paraId="4A65A424" w14:textId="77777777" w:rsidR="0069559C" w:rsidRPr="00D6056C" w:rsidRDefault="0069559C" w:rsidP="0069559C"/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4337C7D" wp14:editId="063B9989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36830</wp:posOffset>
                      </wp:positionV>
                      <wp:extent cx="223520" cy="1398270"/>
                      <wp:effectExtent l="0" t="0" r="24130" b="11430"/>
                      <wp:wrapNone/>
                      <wp:docPr id="907253125" name="Text Box 907253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39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ED7B2" w14:textId="77777777" w:rsidR="0069559C" w:rsidRPr="00D6056C" w:rsidRDefault="0069559C" w:rsidP="0069559C"/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37C7D" id="Text Box 907253125" o:spid="_x0000_s1184" type="#_x0000_t202" style="position:absolute;margin-left:23.95pt;margin-top:2.9pt;width:17.6pt;height:110.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" strokeweight="1.5pt">
                      <v:textbox style="layout-flow:vertical;mso-layout-flow-alt:bottom-to-top" inset="0,0,0,0">
                        <w:txbxContent>
                          <w:p w14:paraId="757ED7B2" w14:textId="77777777" w:rsidR="0069559C" w:rsidRPr="00D6056C" w:rsidRDefault="0069559C" w:rsidP="0069559C"/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77DD33E" wp14:editId="711DCD62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949325</wp:posOffset>
                      </wp:positionV>
                      <wp:extent cx="180340" cy="450850"/>
                      <wp:effectExtent l="12700" t="10795" r="16510" b="14605"/>
                      <wp:wrapNone/>
                      <wp:docPr id="907253126" name="Rectangle 907253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CE75D" id="Rectangle 907253126" o:spid="_x0000_s1026" style="position:absolute;margin-left:87.4pt;margin-top:74.75pt;width:14.2pt;height:35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F5D1CF8" wp14:editId="522D0D04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688975</wp:posOffset>
                      </wp:positionV>
                      <wp:extent cx="270510" cy="180340"/>
                      <wp:effectExtent l="0" t="0" r="0" b="2540"/>
                      <wp:wrapNone/>
                      <wp:docPr id="907253127" name="Text Box 907253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9CAAF8" w14:textId="77777777" w:rsidR="0069559C" w:rsidRPr="004D5F8D" w:rsidRDefault="0069559C" w:rsidP="0069559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4D5F8D">
                                    <w:rPr>
                                      <w:b/>
                                      <w:bCs/>
                                    </w:rPr>
                                    <w:t>12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D1CF8" id="Text Box 907253127" o:spid="_x0000_s1185" type="#_x0000_t202" style="position:absolute;margin-left:49.4pt;margin-top:54.25pt;width:21.3pt;height:14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" filled="f" stroked="f">
                      <v:textbox inset="0,0,0,0">
                        <w:txbxContent>
                          <w:p w14:paraId="299CAAF8" w14:textId="77777777" w:rsidR="0069559C" w:rsidRPr="004D5F8D" w:rsidRDefault="0069559C" w:rsidP="0069559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D5F8D">
                              <w:rPr>
                                <w:b/>
                                <w:bCs/>
                              </w:rPr>
                              <w:t>12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55931C4" wp14:editId="69D6E17A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869315</wp:posOffset>
                      </wp:positionV>
                      <wp:extent cx="270510" cy="635"/>
                      <wp:effectExtent l="5715" t="54610" r="19050" b="59055"/>
                      <wp:wrapNone/>
                      <wp:docPr id="907253128" name="Straight Connector 907253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0D260A" id="Straight Connector 90725312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68.45pt" to="84.9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C1ujq/hAAAACw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394E4C7" wp14:editId="32198FDE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327025</wp:posOffset>
                      </wp:positionV>
                      <wp:extent cx="270510" cy="180340"/>
                      <wp:effectExtent l="0" t="0" r="0" b="2540"/>
                      <wp:wrapNone/>
                      <wp:docPr id="907253129" name="Text Box 907253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40CDD3" w14:textId="77777777" w:rsidR="0069559C" w:rsidRPr="004D5F8D" w:rsidRDefault="0069559C" w:rsidP="0069559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4D5F8D">
                                    <w:rPr>
                                      <w:b/>
                                      <w:bCs/>
                                    </w:rPr>
                                    <w:t>6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4E4C7" id="Text Box 907253129" o:spid="_x0000_s1186" type="#_x0000_t202" style="position:absolute;margin-left:49.4pt;margin-top:25.75pt;width:21.3pt;height:14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" filled="f" stroked="f">
                      <v:textbox inset="0,0,0,0">
                        <w:txbxContent>
                          <w:p w14:paraId="0F40CDD3" w14:textId="77777777" w:rsidR="0069559C" w:rsidRPr="004D5F8D" w:rsidRDefault="0069559C" w:rsidP="0069559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D5F8D">
                              <w:rPr>
                                <w:b/>
                                <w:bCs/>
                              </w:rPr>
                              <w:t>6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9B10EF1" wp14:editId="3896FE7B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504825</wp:posOffset>
                      </wp:positionV>
                      <wp:extent cx="270510" cy="635"/>
                      <wp:effectExtent l="8890" t="52070" r="15875" b="61595"/>
                      <wp:wrapNone/>
                      <wp:docPr id="907253130" name="Straight Connector 907253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85561" id="Straight Connector 907253130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5pt,39.75pt" to="85.1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bgx2UeAAAAAJ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3AD80BD" wp14:editId="02309427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146685</wp:posOffset>
                      </wp:positionV>
                      <wp:extent cx="179705" cy="450850"/>
                      <wp:effectExtent l="15875" t="17780" r="13970" b="17145"/>
                      <wp:wrapNone/>
                      <wp:docPr id="907253131" name="Rectangle 907253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97D2D" id="Rectangle 907253131" o:spid="_x0000_s1026" style="position:absolute;margin-left:86.9pt;margin-top:11.55pt;width:14.15pt;height:35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" strokeweight="1.5pt"/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5BD7C" w14:textId="77777777" w:rsidR="0069559C" w:rsidRPr="00B00429" w:rsidRDefault="0069559C" w:rsidP="00650E25">
            <w:pPr>
              <w:pStyle w:val="a5"/>
              <w:keepNext/>
              <w:keepLines/>
              <w:pBdr>
                <w:bottom w:val="none" w:sz="0" w:space="0" w:color="auto"/>
              </w:pBdr>
              <w:spacing w:line="240" w:lineRule="auto"/>
              <w:jc w:val="center"/>
              <w:rPr>
                <w:b w:val="0"/>
                <w:sz w:val="16"/>
                <w:szCs w:val="16"/>
              </w:rPr>
            </w:pPr>
            <w:r w:rsidRPr="00B00429">
              <w:rPr>
                <w:b w:val="0"/>
                <w:sz w:val="16"/>
                <w:szCs w:val="16"/>
                <w:lang w:val="ru-RU"/>
              </w:rPr>
              <w:t>ГЕРМАНИЯ</w:t>
            </w:r>
            <w:r w:rsidRPr="00B00429">
              <w:rPr>
                <w:b w:val="0"/>
                <w:sz w:val="16"/>
                <w:szCs w:val="16"/>
                <w:lang w:val="ru-RU"/>
              </w:rPr>
              <w:br/>
              <w:t>Автомагистрали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33EA0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en-US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CB04635" wp14:editId="31820EE9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203200</wp:posOffset>
                      </wp:positionV>
                      <wp:extent cx="201295" cy="1082040"/>
                      <wp:effectExtent l="0" t="0" r="27305" b="22860"/>
                      <wp:wrapNone/>
                      <wp:docPr id="907253132" name="Text Box 907253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1565B1" w14:textId="77777777" w:rsidR="0069559C" w:rsidRPr="004D5F8D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D5F8D">
                                    <w:rPr>
                                      <w:b/>
                                      <w:bCs/>
                                    </w:rPr>
                                    <w:t>15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04635" id="Text Box 907253132" o:spid="_x0000_s1187" type="#_x0000_t202" style="position:absolute;left:0;text-align:left;margin-left:24.4pt;margin-top:16pt;width:15.85pt;height:85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" strokeweight="1.5pt">
                      <v:textbox style="layout-flow:vertical;mso-layout-flow-alt:bottom-to-top" inset="0,0,0,0">
                        <w:txbxContent>
                          <w:p w14:paraId="551565B1" w14:textId="77777777" w:rsidR="0069559C" w:rsidRPr="004D5F8D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D5F8D">
                              <w:rPr>
                                <w:b/>
                                <w:bCs/>
                              </w:rPr>
                              <w:t>15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582DF34" wp14:editId="68B9B092">
                      <wp:simplePos x="0" y="0"/>
                      <wp:positionH relativeFrom="column">
                        <wp:posOffset>2216150</wp:posOffset>
                      </wp:positionH>
                      <wp:positionV relativeFrom="paragraph">
                        <wp:posOffset>184785</wp:posOffset>
                      </wp:positionV>
                      <wp:extent cx="196850" cy="1062990"/>
                      <wp:effectExtent l="0" t="0" r="12700" b="22860"/>
                      <wp:wrapNone/>
                      <wp:docPr id="907253133" name="Text Box 907253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062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9028AA" w14:textId="77777777" w:rsidR="0069559C" w:rsidRPr="004D5F8D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D5F8D">
                                    <w:rPr>
                                      <w:b/>
                                      <w:bCs/>
                                    </w:rPr>
                                    <w:t>30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2DF34" id="Text Box 907253133" o:spid="_x0000_s1188" type="#_x0000_t202" style="position:absolute;left:0;text-align:left;margin-left:174.5pt;margin-top:14.55pt;width:15.5pt;height:83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" strokeweight="1.5pt">
                      <v:textbox style="layout-flow:vertical;mso-layout-flow-alt:bottom-to-top" inset="0,0,0,0">
                        <w:txbxContent>
                          <w:p w14:paraId="449028AA" w14:textId="77777777" w:rsidR="0069559C" w:rsidRPr="004D5F8D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D5F8D">
                              <w:rPr>
                                <w:b/>
                                <w:bCs/>
                              </w:rPr>
                              <w:t>30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6B7B359" wp14:editId="40681CCC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190500</wp:posOffset>
                      </wp:positionV>
                      <wp:extent cx="193040" cy="1069340"/>
                      <wp:effectExtent l="0" t="0" r="16510" b="16510"/>
                      <wp:wrapNone/>
                      <wp:docPr id="907253134" name="Text Box 907253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069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80C999" w14:textId="77777777" w:rsidR="0069559C" w:rsidRPr="004D5F8D" w:rsidRDefault="0069559C" w:rsidP="00D272A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D5F8D">
                                    <w:rPr>
                                      <w:b/>
                                      <w:bCs/>
                                    </w:rPr>
                                    <w:t>15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7B359" id="Text Box 907253134" o:spid="_x0000_s1189" type="#_x0000_t202" style="position:absolute;left:0;text-align:left;margin-left:97.85pt;margin-top:15pt;width:15.2pt;height:84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" strokeweight="1.5pt">
                      <v:textbox style="layout-flow:vertical;mso-layout-flow-alt:bottom-to-top" inset="0,0,0,0">
                        <w:txbxContent>
                          <w:p w14:paraId="4380C999" w14:textId="77777777" w:rsidR="0069559C" w:rsidRPr="004D5F8D" w:rsidRDefault="0069559C" w:rsidP="00D272A0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D5F8D">
                              <w:rPr>
                                <w:b/>
                                <w:bCs/>
                              </w:rPr>
                              <w:t>15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559C" w:rsidRPr="001E7E1F" w14:paraId="7442E4C9" w14:textId="77777777" w:rsidTr="009F4AFF">
        <w:trPr>
          <w:cantSplit/>
          <w:trHeight w:val="2397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5BE94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en-US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525922D" wp14:editId="3D65C0E8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-3175</wp:posOffset>
                      </wp:positionV>
                      <wp:extent cx="212090" cy="1450975"/>
                      <wp:effectExtent l="0" t="0" r="16510" b="15875"/>
                      <wp:wrapNone/>
                      <wp:docPr id="907253135" name="Rectangle 907253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45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A382D" id="Rectangle 907253135" o:spid="_x0000_s1026" style="position:absolute;margin-left:139.4pt;margin-top:-.25pt;width:16.7pt;height:114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3A6682A" wp14:editId="21F6CB9B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4445</wp:posOffset>
                      </wp:positionV>
                      <wp:extent cx="205105" cy="1439545"/>
                      <wp:effectExtent l="0" t="0" r="23495" b="27305"/>
                      <wp:wrapNone/>
                      <wp:docPr id="907253136" name="Rectangle 907253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6FDE6" id="Rectangle 907253136" o:spid="_x0000_s1026" style="position:absolute;margin-left:22.2pt;margin-top:.35pt;width:16.15pt;height:113.3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3EDC391" wp14:editId="2374456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64135</wp:posOffset>
                      </wp:positionV>
                      <wp:extent cx="173355" cy="450850"/>
                      <wp:effectExtent l="11430" t="15240" r="15240" b="10160"/>
                      <wp:wrapNone/>
                      <wp:docPr id="907253137" name="Rectangle 907253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DD50C" id="Rectangle 907253137" o:spid="_x0000_s1026" style="position:absolute;margin-left:87.3pt;margin-top:5.05pt;width:13.65pt;height:35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E965A74" wp14:editId="2918E12B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614680</wp:posOffset>
                      </wp:positionV>
                      <wp:extent cx="270510" cy="180340"/>
                      <wp:effectExtent l="0" t="3810" r="635" b="0"/>
                      <wp:wrapNone/>
                      <wp:docPr id="907253138" name="Text Box 907253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DB54E3" w14:textId="77777777" w:rsidR="0069559C" w:rsidRPr="002E1509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2E1509">
                                    <w:rPr>
                                      <w:b/>
                                      <w:bCs/>
                                    </w:rPr>
                                    <w:t>9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65A74" id="Text Box 907253138" o:spid="_x0000_s1190" type="#_x0000_t202" style="position:absolute;left:0;text-align:left;margin-left:51.55pt;margin-top:48.4pt;width:21.3pt;height:14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" filled="f" stroked="f">
                      <v:textbox inset="0,0,0,0">
                        <w:txbxContent>
                          <w:p w14:paraId="52DB54E3" w14:textId="77777777" w:rsidR="0069559C" w:rsidRPr="002E1509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2E1509">
                              <w:rPr>
                                <w:b/>
                                <w:bCs/>
                              </w:rPr>
                              <w:t>9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A82FDF9" wp14:editId="4E55FAA5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795020</wp:posOffset>
                      </wp:positionV>
                      <wp:extent cx="270510" cy="635"/>
                      <wp:effectExtent l="13970" t="60325" r="20320" b="53340"/>
                      <wp:wrapNone/>
                      <wp:docPr id="907253139" name="Straight Connector 907253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8610C" id="Straight Connector 907253139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62.6pt" to="87.0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JcZfkPhAAAACw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37D66D4" wp14:editId="0CDEB985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252730</wp:posOffset>
                      </wp:positionV>
                      <wp:extent cx="270510" cy="180340"/>
                      <wp:effectExtent l="0" t="3810" r="635" b="0"/>
                      <wp:wrapNone/>
                      <wp:docPr id="907253140" name="Text Box 907253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2F0649" w14:textId="77777777" w:rsidR="0069559C" w:rsidRPr="002E1509" w:rsidRDefault="0069559C" w:rsidP="0069559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2E1509">
                                    <w:rPr>
                                      <w:b/>
                                      <w:bCs/>
                                    </w:rPr>
                                    <w:t>3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D66D4" id="Text Box 907253140" o:spid="_x0000_s1191" type="#_x0000_t202" style="position:absolute;left:0;text-align:left;margin-left:51.55pt;margin-top:19.9pt;width:21.3pt;height:14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" filled="f" stroked="f">
                      <v:textbox inset="0,0,0,0">
                        <w:txbxContent>
                          <w:p w14:paraId="192F0649" w14:textId="77777777" w:rsidR="0069559C" w:rsidRPr="002E1509" w:rsidRDefault="0069559C" w:rsidP="0069559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1509">
                              <w:rPr>
                                <w:b/>
                                <w:bCs/>
                              </w:rPr>
                              <w:t>3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77FE960" wp14:editId="6128DB58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430530</wp:posOffset>
                      </wp:positionV>
                      <wp:extent cx="270510" cy="635"/>
                      <wp:effectExtent l="7620" t="57785" r="17145" b="55880"/>
                      <wp:wrapNone/>
                      <wp:docPr id="907253141" name="Straight Connector 907253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52F90" id="Straight Connector 907253141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33.9pt" to="87.3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W3TxTOAAAAAJ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773A624" wp14:editId="2AB9B7DA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881380</wp:posOffset>
                      </wp:positionV>
                      <wp:extent cx="180340" cy="450850"/>
                      <wp:effectExtent l="11430" t="13335" r="17780" b="12065"/>
                      <wp:wrapNone/>
                      <wp:docPr id="907253142" name="Rectangle 907253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25F40" id="Rectangle 907253142" o:spid="_x0000_s1026" style="position:absolute;margin-left:87.3pt;margin-top:69.4pt;width:14.2pt;height:35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" strokeweight="1.5pt"/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D03DD" w14:textId="77777777" w:rsidR="0069559C" w:rsidRPr="00B00429" w:rsidRDefault="0069559C" w:rsidP="0097376E">
            <w:pPr>
              <w:pStyle w:val="a5"/>
              <w:keepNext/>
              <w:keepLines/>
              <w:pBdr>
                <w:bottom w:val="none" w:sz="0" w:space="0" w:color="auto"/>
              </w:pBdr>
              <w:jc w:val="center"/>
              <w:rPr>
                <w:b w:val="0"/>
                <w:sz w:val="16"/>
                <w:szCs w:val="16"/>
              </w:rPr>
            </w:pPr>
            <w:r w:rsidRPr="00B00429">
              <w:rPr>
                <w:b w:val="0"/>
                <w:sz w:val="16"/>
                <w:szCs w:val="16"/>
                <w:lang w:val="ru-RU"/>
              </w:rPr>
              <w:t>ГРЕЦИЯ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A15CB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rPr>
                <w:lang w:val="en-US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1CEFAF1" wp14:editId="6C7DB3BC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304800</wp:posOffset>
                      </wp:positionV>
                      <wp:extent cx="180340" cy="1082040"/>
                      <wp:effectExtent l="16510" t="17780" r="12700" b="14605"/>
                      <wp:wrapNone/>
                      <wp:docPr id="907253143" name="Text Box 907253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FEB930" w14:textId="77777777" w:rsidR="0069559C" w:rsidRPr="002E1509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E1509">
                                    <w:rPr>
                                      <w:b/>
                                      <w:bCs/>
                                    </w:rPr>
                                    <w:t>12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EFAF1" id="Text Box 907253143" o:spid="_x0000_s1192" type="#_x0000_t202" style="position:absolute;margin-left:175.6pt;margin-top:24pt;width:14.2pt;height:85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" strokeweight="1.5pt">
                      <v:textbox style="layout-flow:vertical;mso-layout-flow-alt:bottom-to-top" inset="0,0,0,0">
                        <w:txbxContent>
                          <w:p w14:paraId="6BFEB930" w14:textId="77777777" w:rsidR="0069559C" w:rsidRPr="002E1509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E1509">
                              <w:rPr>
                                <w:b/>
                                <w:bCs/>
                              </w:rPr>
                              <w:t>12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D651860" wp14:editId="1A64F61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300990</wp:posOffset>
                      </wp:positionV>
                      <wp:extent cx="171450" cy="1082040"/>
                      <wp:effectExtent l="18415" t="13970" r="10160" b="18415"/>
                      <wp:wrapNone/>
                      <wp:docPr id="907253144" name="Text Box 907253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C2792" w14:textId="77777777" w:rsidR="0069559C" w:rsidRPr="002E1509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E1509">
                                    <w:rPr>
                                      <w:b/>
                                      <w:bCs/>
                                    </w:rPr>
                                    <w:t>12 см</w:t>
                                  </w:r>
                                  <w:r w:rsidRPr="002E1509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51860" id="Text Box 907253144" o:spid="_x0000_s1193" type="#_x0000_t202" style="position:absolute;margin-left:19.75pt;margin-top:23.7pt;width:13.5pt;height:85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" strokeweight="1.5pt">
                      <v:textbox style="layout-flow:vertical;mso-layout-flow-alt:bottom-to-top" inset="0,0,0,0">
                        <w:txbxContent>
                          <w:p w14:paraId="4CCC2792" w14:textId="77777777" w:rsidR="0069559C" w:rsidRPr="002E1509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E1509">
                              <w:rPr>
                                <w:b/>
                                <w:bCs/>
                              </w:rPr>
                              <w:t>12 см</w:t>
                            </w:r>
                            <w:r w:rsidRPr="002E1509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E409FD3" wp14:editId="00403D98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287655</wp:posOffset>
                      </wp:positionV>
                      <wp:extent cx="180340" cy="1082040"/>
                      <wp:effectExtent l="10795" t="10160" r="18415" b="12700"/>
                      <wp:wrapNone/>
                      <wp:docPr id="907253145" name="Text Box 907253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C234C7" w14:textId="77777777" w:rsidR="0069559C" w:rsidRPr="002E1509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E1509">
                                    <w:rPr>
                                      <w:b/>
                                      <w:bCs/>
                                    </w:rPr>
                                    <w:t>12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09FD3" id="Text Box 907253145" o:spid="_x0000_s1194" type="#_x0000_t202" style="position:absolute;margin-left:103.9pt;margin-top:22.65pt;width:14.2pt;height:85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" strokeweight="1.5pt">
                      <v:textbox style="layout-flow:vertical;mso-layout-flow-alt:bottom-to-top" inset="0,0,0,0">
                        <w:txbxContent>
                          <w:p w14:paraId="3FC234C7" w14:textId="77777777" w:rsidR="0069559C" w:rsidRPr="002E1509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E1509">
                              <w:rPr>
                                <w:b/>
                                <w:bCs/>
                              </w:rPr>
                              <w:t>12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559C" w:rsidRPr="001E7E1F" w14:paraId="2D97F086" w14:textId="77777777" w:rsidTr="009F4AFF">
        <w:trPr>
          <w:cantSplit/>
          <w:trHeight w:val="2224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FDD45" w14:textId="77777777" w:rsidR="0069559C" w:rsidRPr="001E7E1F" w:rsidRDefault="0069559C" w:rsidP="009F4AFF">
            <w:pPr>
              <w:pStyle w:val="a5"/>
              <w:jc w:val="center"/>
            </w:pPr>
          </w:p>
          <w:p w14:paraId="23E8696C" w14:textId="77777777" w:rsidR="0069559C" w:rsidRPr="001E7E1F" w:rsidRDefault="0069559C" w:rsidP="009F4AFF">
            <w:pPr>
              <w:pStyle w:val="a5"/>
              <w:jc w:val="center"/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3B879ED3" wp14:editId="5CE4DDBE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38735</wp:posOffset>
                      </wp:positionV>
                      <wp:extent cx="191135" cy="1377950"/>
                      <wp:effectExtent l="18415" t="15240" r="9525" b="16510"/>
                      <wp:wrapNone/>
                      <wp:docPr id="907253146" name="Rectangle 907253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37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F4804" id="Rectangle 907253146" o:spid="_x0000_s1026" style="position:absolute;margin-left:19.6pt;margin-top:3.05pt;width:15.05pt;height:108.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c">
                  <w:drawing>
                    <wp:anchor distT="0" distB="0" distL="114300" distR="114300" simplePos="0" relativeHeight="252004352" behindDoc="0" locked="0" layoutInCell="1" allowOverlap="1" wp14:anchorId="531BA920" wp14:editId="460AE442">
                      <wp:simplePos x="0" y="0"/>
                      <wp:positionH relativeFrom="character">
                        <wp:posOffset>260985</wp:posOffset>
                      </wp:positionH>
                      <wp:positionV relativeFrom="line">
                        <wp:posOffset>-9525</wp:posOffset>
                      </wp:positionV>
                      <wp:extent cx="1732280" cy="1515745"/>
                      <wp:effectExtent l="0" t="0" r="20320" b="0"/>
                      <wp:wrapNone/>
                      <wp:docPr id="907253384" name="Canvas 9072533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3147" name="Rectangle 9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1035" y="99568"/>
                                  <a:ext cx="161220" cy="270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3148" name="Rectangle 9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1035" y="821140"/>
                                  <a:ext cx="161220" cy="270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3149" name="Line 9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1300" y="626152"/>
                                  <a:ext cx="270631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3150" name="Text Box 9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7431" y="511768"/>
                                  <a:ext cx="391444" cy="180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69AC01" w14:textId="77777777" w:rsidR="0069559C" w:rsidRPr="00F41D2F" w:rsidRDefault="0069559C" w:rsidP="0069559C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F41D2F">
                                      <w:rPr>
                                        <w:b/>
                                        <w:bCs/>
                                      </w:rPr>
                                      <w:t>4,5</w:t>
                                    </w:r>
                                    <w:r w:rsidRPr="00F41D2F">
                                      <w:t xml:space="preserve"> </w:t>
                                    </w:r>
                                    <w:r w:rsidRPr="00F41D2F">
                                      <w:rPr>
                                        <w:b/>
                                        <w:bCs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3151" name="Line 9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0709" y="280035"/>
                                  <a:ext cx="270326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3152" name="Text Box 9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7431" y="168910"/>
                                  <a:ext cx="270326" cy="180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8C1015" w14:textId="77777777" w:rsidR="0069559C" w:rsidRPr="00F41D2F" w:rsidRDefault="0069559C" w:rsidP="0069559C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F41D2F">
                                      <w:rPr>
                                        <w:b/>
                                        <w:bCs/>
                                      </w:rPr>
                                      <w:t>3 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3153" name="Rectangle 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3993" y="54525"/>
                                  <a:ext cx="178287" cy="1371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1BA920" id="Canvas 907253384" o:spid="_x0000_s1195" editas="canvas" style="position:absolute;margin-left:20.55pt;margin-top:-.75pt;width:136.4pt;height:119.35pt;z-index:252004352;mso-position-horizontal-relative:char;mso-position-vertical-relative:line" coordsize="17322,15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">
                      <v:shape id="_x0000_s1196" type="#_x0000_t75" style="position:absolute;width:17322;height:15157;visibility:visible;mso-wrap-style:square">
                        <v:fill o:detectmouseclick="t"/>
                        <v:path o:connecttype="none"/>
                      </v:shape>
                      <v:rect id="Rectangle 914" o:spid="_x0000_s1197" style="position:absolute;left:8210;top:995;width:1612;height: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" strokeweight="1.5pt"/>
                      <v:rect id="Rectangle 915" o:spid="_x0000_s1198" style="position:absolute;left:8210;top:8211;width:1612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" strokeweight="1.5pt"/>
                      <v:line id="Line 916" o:spid="_x0000_s1199" style="position:absolute;visibility:visible;mso-wrap-style:square" from="6013,6261" to="8719,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">
                        <v:stroke endarrow="block"/>
                      </v:line>
                      <v:shape id="Text Box 917" o:spid="_x0000_s1200" type="#_x0000_t202" style="position:absolute;left:3474;top:5117;width:3914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" filled="f" stroked="f">
                        <v:textbox inset="0,0,0,0">
                          <w:txbxContent>
                            <w:p w14:paraId="0969AC01" w14:textId="77777777" w:rsidR="0069559C" w:rsidRPr="00F41D2F" w:rsidRDefault="0069559C" w:rsidP="0069559C">
                              <w:pPr>
                                <w:rPr>
                                  <w:b/>
                                </w:rPr>
                              </w:pPr>
                              <w:r w:rsidRPr="00F41D2F">
                                <w:rPr>
                                  <w:b/>
                                  <w:bCs/>
                                </w:rPr>
                                <w:t>4,5</w:t>
                              </w:r>
                              <w:r w:rsidRPr="00F41D2F">
                                <w:t xml:space="preserve"> </w:t>
                              </w:r>
                              <w:r w:rsidRPr="00F41D2F">
                                <w:rPr>
                                  <w:b/>
                                  <w:bCs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line id="Line 918" o:spid="_x0000_s1201" style="position:absolute;visibility:visible;mso-wrap-style:square" from="5507,2800" to="8210,2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">
                        <v:stroke endarrow="block"/>
                      </v:line>
                      <v:shape id="Text Box 919" o:spid="_x0000_s1202" type="#_x0000_t202" style="position:absolute;left:3474;top:1689;width:2703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" filled="f" stroked="f">
                        <v:textbox inset="0,0,0,0">
                          <w:txbxContent>
                            <w:p w14:paraId="128C1015" w14:textId="77777777" w:rsidR="0069559C" w:rsidRPr="00F41D2F" w:rsidRDefault="0069559C" w:rsidP="0069559C">
                              <w:pPr>
                                <w:rPr>
                                  <w:b/>
                                </w:rPr>
                              </w:pPr>
                              <w:r w:rsidRPr="00F41D2F">
                                <w:rPr>
                                  <w:b/>
                                  <w:bCs/>
                                </w:rPr>
                                <w:t>3 м</w:t>
                              </w:r>
                            </w:p>
                          </w:txbxContent>
                        </v:textbox>
                      </v:shape>
                      <v:rect id="Rectangle 920" o:spid="_x0000_s1203" style="position:absolute;left:15539;top:545;width:1783;height:13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" strokeweight="1.5pt"/>
                      <w10:wrap anchory="line"/>
                    </v:group>
                  </w:pict>
                </mc:Fallback>
              </mc:AlternateContent>
            </w:r>
            <w:r w:rsidRPr="001E7E1F">
              <w:rPr>
                <w:noProof/>
              </w:rPr>
              <mc:AlternateContent>
                <mc:Choice Requires="wps">
                  <w:drawing>
                    <wp:inline distT="0" distB="0" distL="0" distR="0" wp14:anchorId="52264D0A" wp14:editId="226662CF">
                      <wp:extent cx="2165350" cy="1440815"/>
                      <wp:effectExtent l="0" t="0" r="0" b="0"/>
                      <wp:docPr id="907253154" name="Rectangle 9072531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5350" cy="144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9D6FE4" id="Rectangle 907253154" o:spid="_x0000_s1026" style="width:170.5pt;height:1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12768" w14:textId="77777777" w:rsidR="0069559C" w:rsidRPr="00B00429" w:rsidRDefault="0069559C" w:rsidP="00650E25">
            <w:pPr>
              <w:pStyle w:val="a5"/>
              <w:pBdr>
                <w:bottom w:val="none" w:sz="0" w:space="0" w:color="auto"/>
              </w:pBdr>
              <w:spacing w:line="240" w:lineRule="auto"/>
              <w:ind w:left="-108" w:right="-119"/>
              <w:jc w:val="center"/>
              <w:rPr>
                <w:b w:val="0"/>
                <w:sz w:val="16"/>
                <w:szCs w:val="16"/>
                <w:lang w:val="ru-RU"/>
              </w:rPr>
            </w:pPr>
            <w:r w:rsidRPr="00B00429">
              <w:rPr>
                <w:b w:val="0"/>
                <w:sz w:val="16"/>
                <w:szCs w:val="16"/>
                <w:lang w:val="ru-RU"/>
              </w:rPr>
              <w:t>ИТАЛИЯ</w:t>
            </w:r>
            <w:r w:rsidRPr="00B00429">
              <w:rPr>
                <w:b w:val="0"/>
                <w:sz w:val="16"/>
                <w:szCs w:val="16"/>
                <w:lang w:val="ru-RU"/>
              </w:rPr>
              <w:br/>
              <w:t xml:space="preserve">Второстепенные </w:t>
            </w:r>
            <w:r w:rsidRPr="00B00429">
              <w:rPr>
                <w:b w:val="0"/>
                <w:sz w:val="16"/>
                <w:szCs w:val="16"/>
                <w:lang w:val="ru-RU"/>
              </w:rPr>
              <w:br/>
              <w:t>и местные дороги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18C15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ru-RU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c">
                  <w:drawing>
                    <wp:anchor distT="0" distB="0" distL="114300" distR="114300" simplePos="0" relativeHeight="252005376" behindDoc="0" locked="0" layoutInCell="1" allowOverlap="1" wp14:anchorId="4CE9616F" wp14:editId="304BCF0B">
                      <wp:simplePos x="0" y="0"/>
                      <wp:positionH relativeFrom="character">
                        <wp:posOffset>-1289050</wp:posOffset>
                      </wp:positionH>
                      <wp:positionV relativeFrom="line">
                        <wp:posOffset>-24130</wp:posOffset>
                      </wp:positionV>
                      <wp:extent cx="2705100" cy="1412240"/>
                      <wp:effectExtent l="0" t="0" r="0" b="0"/>
                      <wp:wrapNone/>
                      <wp:docPr id="907253385" name="Canvas 9072533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3155" name="Text Box 9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2303" y="143266"/>
                                  <a:ext cx="203454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13087D" w14:textId="77777777" w:rsidR="0069559C" w:rsidRPr="00F41D2F" w:rsidRDefault="0069559C" w:rsidP="0069559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F41D2F">
                                      <w:rPr>
                                        <w:b/>
                                        <w:bCs/>
                                      </w:rPr>
                                      <w:t>12 или 15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3156" name="Text Box 9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9873" y="179832"/>
                                  <a:ext cx="183642" cy="10641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0E99E3" w14:textId="77777777" w:rsidR="0069559C" w:rsidRPr="00F41D2F" w:rsidRDefault="0069559C" w:rsidP="006C114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F41D2F">
                                      <w:rPr>
                                        <w:b/>
                                        <w:bCs/>
                                      </w:rPr>
                                      <w:t>10 или 12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3157" name="Text Box 9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9127" y="179832"/>
                                  <a:ext cx="18783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C9DF32" w14:textId="77777777" w:rsidR="0069559C" w:rsidRPr="00F41D2F" w:rsidRDefault="0069559C" w:rsidP="0069559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F41D2F">
                                      <w:rPr>
                                        <w:b/>
                                        <w:bCs/>
                                      </w:rPr>
                                      <w:t>12 или 15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E9616F" id="Canvas 907253385" o:spid="_x0000_s1204" editas="canvas" style="position:absolute;margin-left:-101.5pt;margin-top:-1.9pt;width:213pt;height:111.2pt;z-index:252005376;mso-position-horizontal-relative:char;mso-position-vertical-relative:line" coordsize="27051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">
                      <v:shape id="_x0000_s1205" type="#_x0000_t75" style="position:absolute;width:27051;height:14122;visibility:visible;mso-wrap-style:square">
                        <v:fill o:detectmouseclick="t"/>
                        <v:path o:connecttype="none"/>
                      </v:shape>
                      <v:shape id="Text Box 923" o:spid="_x0000_s1206" type="#_x0000_t202" style="position:absolute;left:2323;top:1432;width:2034;height:10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" strokeweight="1.5pt">
                        <v:textbox style="layout-flow:vertical;mso-layout-flow-alt:bottom-to-top" inset="0,0,0,0">
                          <w:txbxContent>
                            <w:p w14:paraId="3413087D" w14:textId="77777777" w:rsidR="0069559C" w:rsidRPr="00F41D2F" w:rsidRDefault="0069559C" w:rsidP="0069559C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F41D2F">
                                <w:rPr>
                                  <w:b/>
                                  <w:bCs/>
                                </w:rPr>
                                <w:t>12 или 15 см</w:t>
                              </w:r>
                            </w:p>
                          </w:txbxContent>
                        </v:textbox>
                      </v:shape>
                      <v:shape id="Text Box 924" o:spid="_x0000_s1207" type="#_x0000_t202" style="position:absolute;left:12698;top:1798;width:1837;height:10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" strokeweight="1.5pt">
                        <v:textbox style="layout-flow:vertical;mso-layout-flow-alt:bottom-to-top" inset="0,0,0,0">
                          <w:txbxContent>
                            <w:p w14:paraId="0A0E99E3" w14:textId="77777777" w:rsidR="0069559C" w:rsidRPr="00F41D2F" w:rsidRDefault="0069559C" w:rsidP="006C114C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F41D2F">
                                <w:rPr>
                                  <w:b/>
                                  <w:bCs/>
                                </w:rPr>
                                <w:t>10 или 12 см</w:t>
                              </w:r>
                            </w:p>
                          </w:txbxContent>
                        </v:textbox>
                      </v:shape>
                      <v:shape id="Text Box 925" o:spid="_x0000_s1208" type="#_x0000_t202" style="position:absolute;left:21591;top:1798;width:1878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" strokeweight="1.5pt">
                        <v:textbox style="layout-flow:vertical;mso-layout-flow-alt:bottom-to-top" inset="0,0,0,0">
                          <w:txbxContent>
                            <w:p w14:paraId="3EC9DF32" w14:textId="77777777" w:rsidR="0069559C" w:rsidRPr="00F41D2F" w:rsidRDefault="0069559C" w:rsidP="0069559C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F41D2F">
                                <w:rPr>
                                  <w:b/>
                                  <w:bCs/>
                                </w:rPr>
                                <w:t>12 или 15 см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</w:p>
        </w:tc>
      </w:tr>
      <w:tr w:rsidR="0069559C" w:rsidRPr="001E7E1F" w14:paraId="4E7BECCF" w14:textId="77777777" w:rsidTr="009F4AFF">
        <w:trPr>
          <w:cantSplit/>
          <w:trHeight w:val="2254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317ED" w14:textId="77777777" w:rsidR="0069559C" w:rsidRPr="001E7E1F" w:rsidRDefault="0069559C" w:rsidP="009F4AFF">
            <w:pPr>
              <w:pStyle w:val="a5"/>
              <w:jc w:val="center"/>
              <w:rPr>
                <w:lang w:val="ru-RU"/>
              </w:rPr>
            </w:pPr>
          </w:p>
          <w:p w14:paraId="60E9B15E" w14:textId="77777777" w:rsidR="0069559C" w:rsidRPr="001E7E1F" w:rsidRDefault="0069559C" w:rsidP="009F4AFF">
            <w:pPr>
              <w:pStyle w:val="a5"/>
              <w:jc w:val="center"/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6752AC2A" wp14:editId="69A3B8EC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38735</wp:posOffset>
                      </wp:positionV>
                      <wp:extent cx="191135" cy="1402080"/>
                      <wp:effectExtent l="18415" t="18415" r="9525" b="17780"/>
                      <wp:wrapNone/>
                      <wp:docPr id="907253158" name="Rectangle 907253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40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039F4" id="Rectangle 907253158" o:spid="_x0000_s1026" style="position:absolute;margin-left:19.6pt;margin-top:3.05pt;width:15.05pt;height:110.4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c">
                  <w:drawing>
                    <wp:anchor distT="0" distB="0" distL="114300" distR="114300" simplePos="0" relativeHeight="252008448" behindDoc="0" locked="0" layoutInCell="1" allowOverlap="1" wp14:anchorId="48FA24A1" wp14:editId="6901710E">
                      <wp:simplePos x="0" y="0"/>
                      <wp:positionH relativeFrom="character">
                        <wp:posOffset>260985</wp:posOffset>
                      </wp:positionH>
                      <wp:positionV relativeFrom="line">
                        <wp:posOffset>-9525</wp:posOffset>
                      </wp:positionV>
                      <wp:extent cx="1732280" cy="1515745"/>
                      <wp:effectExtent l="0" t="0" r="20320" b="0"/>
                      <wp:wrapNone/>
                      <wp:docPr id="907253386" name="Canvas 9072533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3159" name="Rectangle 9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1035" y="99568"/>
                                  <a:ext cx="161220" cy="270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3160" name="Rectangle 9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1035" y="821140"/>
                                  <a:ext cx="161220" cy="270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3161" name="Line 9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1990" y="626152"/>
                                  <a:ext cx="270631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3162" name="Text Box 9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5967" y="507720"/>
                                  <a:ext cx="340065" cy="180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A40709" w14:textId="77777777" w:rsidR="0069559C" w:rsidRPr="00F41D2F" w:rsidRDefault="0069559C" w:rsidP="0069559C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F41D2F">
                                      <w:rPr>
                                        <w:b/>
                                        <w:bCs/>
                                      </w:rPr>
                                      <w:t>7,5</w:t>
                                    </w:r>
                                    <w:r w:rsidRPr="00F41D2F">
                                      <w:t xml:space="preserve"> </w:t>
                                    </w:r>
                                    <w:r w:rsidRPr="00F41D2F">
                                      <w:rPr>
                                        <w:b/>
                                        <w:bCs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3163" name="Line 9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0709" y="280035"/>
                                  <a:ext cx="270326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3164" name="Text Box 9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736" y="132165"/>
                                  <a:ext cx="368912" cy="180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AECA9F" w14:textId="77777777" w:rsidR="0069559C" w:rsidRPr="00F41D2F" w:rsidRDefault="0069559C" w:rsidP="0069559C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F41D2F">
                                      <w:rPr>
                                        <w:b/>
                                        <w:bCs/>
                                      </w:rPr>
                                      <w:t>4,5</w:t>
                                    </w:r>
                                    <w:r w:rsidRPr="00F41D2F">
                                      <w:t xml:space="preserve"> </w:t>
                                    </w:r>
                                    <w:r w:rsidRPr="00F41D2F">
                                      <w:rPr>
                                        <w:b/>
                                        <w:bCs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3165" name="Rectangle 9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3993" y="54525"/>
                                  <a:ext cx="178287" cy="139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FA24A1" id="Canvas 907253386" o:spid="_x0000_s1209" editas="canvas" style="position:absolute;margin-left:20.55pt;margin-top:-.75pt;width:136.4pt;height:119.35pt;z-index:252008448;mso-position-horizontal-relative:char;mso-position-vertical-relative:line" coordsize="17322,15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">
                      <v:shape id="_x0000_s1210" type="#_x0000_t75" style="position:absolute;width:17322;height:15157;visibility:visible;mso-wrap-style:square">
                        <v:fill o:detectmouseclick="t"/>
                        <v:path o:connecttype="none"/>
                      </v:shape>
                      <v:rect id="Rectangle 934" o:spid="_x0000_s1211" style="position:absolute;left:8210;top:995;width:1612;height: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" strokeweight="1.5pt"/>
                      <v:rect id="Rectangle 935" o:spid="_x0000_s1212" style="position:absolute;left:8210;top:8211;width:1612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" strokeweight="1.5pt"/>
                      <v:line id="Line 936" o:spid="_x0000_s1213" style="position:absolute;visibility:visible;mso-wrap-style:square" from="5719,6261" to="8426,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">
                        <v:stroke endarrow="block"/>
                      </v:line>
                      <v:shape id="Text Box 937" o:spid="_x0000_s1214" type="#_x0000_t202" style="position:absolute;left:2659;top:5077;width:3401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" filled="f" stroked="f">
                        <v:textbox inset="0,0,0,0">
                          <w:txbxContent>
                            <w:p w14:paraId="2DA40709" w14:textId="77777777" w:rsidR="0069559C" w:rsidRPr="00F41D2F" w:rsidRDefault="0069559C" w:rsidP="0069559C">
                              <w:pPr>
                                <w:rPr>
                                  <w:b/>
                                </w:rPr>
                              </w:pPr>
                              <w:r w:rsidRPr="00F41D2F">
                                <w:rPr>
                                  <w:b/>
                                  <w:bCs/>
                                </w:rPr>
                                <w:t>7,5</w:t>
                              </w:r>
                              <w:r w:rsidRPr="00F41D2F">
                                <w:t xml:space="preserve"> </w:t>
                              </w:r>
                              <w:r w:rsidRPr="00F41D2F">
                                <w:rPr>
                                  <w:b/>
                                  <w:bCs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line id="Line 938" o:spid="_x0000_s1215" style="position:absolute;visibility:visible;mso-wrap-style:square" from="5507,2800" to="8210,2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">
                        <v:stroke endarrow="block"/>
                      </v:line>
                      <v:shape id="Text Box 939" o:spid="_x0000_s1216" type="#_x0000_t202" style="position:absolute;left:2837;top:1321;width:3689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" filled="f" stroked="f">
                        <v:textbox inset="0,0,0,0">
                          <w:txbxContent>
                            <w:p w14:paraId="32AECA9F" w14:textId="77777777" w:rsidR="0069559C" w:rsidRPr="00F41D2F" w:rsidRDefault="0069559C" w:rsidP="0069559C">
                              <w:pPr>
                                <w:rPr>
                                  <w:b/>
                                </w:rPr>
                              </w:pPr>
                              <w:r w:rsidRPr="00F41D2F">
                                <w:rPr>
                                  <w:b/>
                                  <w:bCs/>
                                </w:rPr>
                                <w:t>4,5</w:t>
                              </w:r>
                              <w:r w:rsidRPr="00F41D2F">
                                <w:t xml:space="preserve"> </w:t>
                              </w:r>
                              <w:r w:rsidRPr="00F41D2F">
                                <w:rPr>
                                  <w:b/>
                                  <w:bCs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rect id="Rectangle 940" o:spid="_x0000_s1217" style="position:absolute;left:15539;top:545;width:1783;height:1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" strokeweight="1.5pt"/>
                      <w10:wrap anchory="line"/>
                    </v:group>
                  </w:pict>
                </mc:Fallback>
              </mc:AlternateContent>
            </w:r>
            <w:r w:rsidRPr="001E7E1F">
              <w:rPr>
                <w:noProof/>
              </w:rPr>
              <mc:AlternateContent>
                <mc:Choice Requires="wps">
                  <w:drawing>
                    <wp:inline distT="0" distB="0" distL="0" distR="0" wp14:anchorId="48A18991" wp14:editId="78276A72">
                      <wp:extent cx="2165350" cy="1440815"/>
                      <wp:effectExtent l="0" t="0" r="0" b="0"/>
                      <wp:docPr id="907253166" name="Rectangle 9072531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5350" cy="144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77D653" id="Rectangle 907253166" o:spid="_x0000_s1026" style="width:170.5pt;height:1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00464DED" w14:textId="77777777" w:rsidR="0069559C" w:rsidRPr="001E7E1F" w:rsidRDefault="0069559C" w:rsidP="009F4AFF">
            <w:pPr>
              <w:pStyle w:val="a5"/>
              <w:jc w:val="center"/>
            </w:pP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82A5B" w14:textId="77777777" w:rsidR="0069559C" w:rsidRPr="0097376E" w:rsidRDefault="0069559C" w:rsidP="009F4AFF">
            <w:pPr>
              <w:pStyle w:val="2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7376E">
              <w:rPr>
                <w:sz w:val="16"/>
                <w:szCs w:val="16"/>
                <w:lang w:val="ru-RU"/>
              </w:rPr>
              <w:t>ИТАЛИЯ</w:t>
            </w:r>
          </w:p>
          <w:p w14:paraId="33EDB3D0" w14:textId="77777777" w:rsidR="0069559C" w:rsidRPr="0097376E" w:rsidRDefault="0069559C" w:rsidP="009F4AFF">
            <w:pPr>
              <w:pStyle w:val="2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7376E">
              <w:rPr>
                <w:sz w:val="16"/>
                <w:szCs w:val="16"/>
                <w:lang w:val="ru-RU"/>
              </w:rPr>
              <w:t>Автомагистрали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7F0C1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</w:pPr>
            <w:r w:rsidRPr="001E7E1F">
              <w:rPr>
                <w:noProof/>
                <w:lang w:val="en-US" w:eastAsia="ja-JP"/>
              </w:rPr>
              <mc:AlternateContent>
                <mc:Choice Requires="wpc">
                  <w:drawing>
                    <wp:anchor distT="0" distB="0" distL="114300" distR="114300" simplePos="0" relativeHeight="252007424" behindDoc="0" locked="0" layoutInCell="1" allowOverlap="1" wp14:anchorId="1B2B9166" wp14:editId="5531654B">
                      <wp:simplePos x="0" y="0"/>
                      <wp:positionH relativeFrom="character">
                        <wp:posOffset>-1391920</wp:posOffset>
                      </wp:positionH>
                      <wp:positionV relativeFrom="line">
                        <wp:posOffset>78740</wp:posOffset>
                      </wp:positionV>
                      <wp:extent cx="2705100" cy="1623060"/>
                      <wp:effectExtent l="0" t="0" r="0" b="0"/>
                      <wp:wrapNone/>
                      <wp:docPr id="907253387" name="Canvas 9072533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3167" name="Text Box 9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2550" y="120015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66F0ED" w14:textId="77777777" w:rsidR="0069559C" w:rsidRPr="00F41D2F" w:rsidRDefault="0069559C" w:rsidP="000E0FF6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F41D2F">
                                      <w:rPr>
                                        <w:b/>
                                        <w:bCs/>
                                      </w:rPr>
                                      <w:t>15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3168" name="Text Box 9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3583" y="120015"/>
                                  <a:ext cx="175847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66B34E" w14:textId="77777777" w:rsidR="0069559C" w:rsidRPr="00F41D2F" w:rsidRDefault="0069559C" w:rsidP="000E0FF6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F41D2F">
                                      <w:rPr>
                                        <w:b/>
                                        <w:bCs/>
                                      </w:rPr>
                                      <w:t>25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3169" name="Text Box 9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807" y="120015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716676" w14:textId="77777777" w:rsidR="0069559C" w:rsidRPr="00F41D2F" w:rsidRDefault="0069559C" w:rsidP="000E0FF6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F41D2F">
                                      <w:rPr>
                                        <w:b/>
                                        <w:bCs/>
                                      </w:rPr>
                                      <w:t>25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2B9166" id="Canvas 907253387" o:spid="_x0000_s1218" editas="canvas" style="position:absolute;margin-left:-109.6pt;margin-top:6.2pt;width:213pt;height:127.8pt;z-index:252007424;mso-position-horizontal-relative:char;mso-position-vertical-relative:line" coordsize="27051,1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">
                      <v:shape id="_x0000_s1219" type="#_x0000_t75" style="position:absolute;width:27051;height:16230;visibility:visible;mso-wrap-style:square">
                        <v:fill o:detectmouseclick="t"/>
                        <v:path o:connecttype="none"/>
                      </v:shape>
                      <v:shape id="Text Box 929" o:spid="_x0000_s1220" type="#_x0000_t202" style="position:absolute;left:13525;top:1200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" strokeweight="1.5pt">
                        <v:textbox style="layout-flow:vertical;mso-layout-flow-alt:bottom-to-top" inset="0,0,0,0">
                          <w:txbxContent>
                            <w:p w14:paraId="7366F0ED" w14:textId="77777777" w:rsidR="0069559C" w:rsidRPr="00F41D2F" w:rsidRDefault="0069559C" w:rsidP="000E0FF6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F41D2F">
                                <w:rPr>
                                  <w:b/>
                                  <w:bCs/>
                                </w:rPr>
                                <w:t>15 см</w:t>
                              </w:r>
                            </w:p>
                          </w:txbxContent>
                        </v:textbox>
                      </v:shape>
                      <v:shape id="Text Box 930" o:spid="_x0000_s1221" type="#_x0000_t202" style="position:absolute;left:23035;top:1200;width:1759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" strokeweight="1.5pt">
                        <v:textbox style="layout-flow:vertical;mso-layout-flow-alt:bottom-to-top" inset="0,0,0,0">
                          <w:txbxContent>
                            <w:p w14:paraId="5B66B34E" w14:textId="77777777" w:rsidR="0069559C" w:rsidRPr="00F41D2F" w:rsidRDefault="0069559C" w:rsidP="000E0FF6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41D2F">
                                <w:rPr>
                                  <w:b/>
                                  <w:bCs/>
                                </w:rPr>
                                <w:t>25 см</w:t>
                              </w:r>
                            </w:p>
                          </w:txbxContent>
                        </v:textbox>
                      </v:shape>
                      <v:shape id="Text Box 931" o:spid="_x0000_s1222" type="#_x0000_t202" style="position:absolute;left:3608;top:1200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" strokeweight="1.5pt">
                        <v:textbox style="layout-flow:vertical;mso-layout-flow-alt:bottom-to-top" inset="0,0,0,0">
                          <w:txbxContent>
                            <w:p w14:paraId="39716676" w14:textId="77777777" w:rsidR="0069559C" w:rsidRPr="00F41D2F" w:rsidRDefault="0069559C" w:rsidP="000E0FF6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F41D2F">
                                <w:rPr>
                                  <w:b/>
                                  <w:bCs/>
                                </w:rPr>
                                <w:t>25 см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</w:p>
        </w:tc>
      </w:tr>
      <w:tr w:rsidR="0069559C" w:rsidRPr="001E7E1F" w14:paraId="5C15B6AA" w14:textId="77777777" w:rsidTr="009F4AFF">
        <w:trPr>
          <w:cantSplit/>
          <w:trHeight w:val="2284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8B318" w14:textId="77777777" w:rsidR="0069559C" w:rsidRPr="001E7E1F" w:rsidRDefault="0069559C" w:rsidP="009F4AFF">
            <w:pPr>
              <w:pStyle w:val="a5"/>
              <w:jc w:val="center"/>
            </w:pPr>
          </w:p>
          <w:p w14:paraId="313B56CB" w14:textId="77777777" w:rsidR="0069559C" w:rsidRPr="001E7E1F" w:rsidRDefault="0069559C" w:rsidP="009F4AFF">
            <w:pPr>
              <w:pStyle w:val="a5"/>
              <w:jc w:val="center"/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4E0BE901" wp14:editId="39F6A102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38735</wp:posOffset>
                      </wp:positionV>
                      <wp:extent cx="191135" cy="1377950"/>
                      <wp:effectExtent l="18415" t="13335" r="9525" b="18415"/>
                      <wp:wrapNone/>
                      <wp:docPr id="907253170" name="Rectangle 907253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37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307F6" id="Rectangle 907253170" o:spid="_x0000_s1026" style="position:absolute;margin-left:19.6pt;margin-top:3.05pt;width:15.05pt;height:108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c">
                  <w:drawing>
                    <wp:anchor distT="0" distB="0" distL="114300" distR="114300" simplePos="0" relativeHeight="252011520" behindDoc="0" locked="0" layoutInCell="1" allowOverlap="1" wp14:anchorId="458B94CE" wp14:editId="775B1474">
                      <wp:simplePos x="0" y="0"/>
                      <wp:positionH relativeFrom="character">
                        <wp:posOffset>260985</wp:posOffset>
                      </wp:positionH>
                      <wp:positionV relativeFrom="line">
                        <wp:posOffset>-9525</wp:posOffset>
                      </wp:positionV>
                      <wp:extent cx="1732280" cy="1515745"/>
                      <wp:effectExtent l="0" t="0" r="20320" b="0"/>
                      <wp:wrapNone/>
                      <wp:docPr id="907253388" name="Canvas 9072533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3171" name="Rectangle 9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1035" y="99568"/>
                                  <a:ext cx="161220" cy="270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3172" name="Rectangle 9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1035" y="821140"/>
                                  <a:ext cx="161220" cy="270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3173" name="Line 9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714" y="626152"/>
                                  <a:ext cx="270631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3174" name="Text Box 9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3983" y="511768"/>
                                  <a:ext cx="335488" cy="180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CC5AAD" w14:textId="77777777" w:rsidR="0069559C" w:rsidRPr="00885A96" w:rsidRDefault="0069559C" w:rsidP="0069559C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AE4AEB">
                                      <w:rPr>
                                        <w:b/>
                                        <w:bCs/>
                                      </w:rPr>
                                      <w:t>4,5</w:t>
                                    </w:r>
                                    <w:r w:rsidRPr="00AE4AEB">
                                      <w:t xml:space="preserve"> </w:t>
                                    </w:r>
                                    <w:r w:rsidRPr="00AE4AEB">
                                      <w:rPr>
                                        <w:b/>
                                        <w:bCs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3175" name="Line 9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0709" y="280035"/>
                                  <a:ext cx="270326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3176" name="Text Box 9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5707" y="168910"/>
                                  <a:ext cx="270326" cy="180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715380" w14:textId="77777777" w:rsidR="0069559C" w:rsidRPr="00AE4AEB" w:rsidRDefault="0069559C" w:rsidP="0069559C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AE4AEB">
                                      <w:rPr>
                                        <w:b/>
                                        <w:bCs/>
                                      </w:rPr>
                                      <w:t>3 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3177" name="Rectangle 9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3993" y="54525"/>
                                  <a:ext cx="178287" cy="1371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8B94CE" id="Canvas 907253388" o:spid="_x0000_s1223" editas="canvas" style="position:absolute;margin-left:20.55pt;margin-top:-.75pt;width:136.4pt;height:119.35pt;z-index:252011520;mso-position-horizontal-relative:char;mso-position-vertical-relative:line" coordsize="17322,15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">
                      <v:shape id="_x0000_s1224" type="#_x0000_t75" style="position:absolute;width:17322;height:15157;visibility:visible;mso-wrap-style:square">
                        <v:fill o:detectmouseclick="t"/>
                        <v:path o:connecttype="none"/>
                      </v:shape>
                      <v:rect id="Rectangle 949" o:spid="_x0000_s1225" style="position:absolute;left:8210;top:995;width:1612;height: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" strokeweight="1.5pt"/>
                      <v:rect id="Rectangle 950" o:spid="_x0000_s1226" style="position:absolute;left:8210;top:8211;width:1612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" strokeweight="1.5pt"/>
                      <v:line id="Line 951" o:spid="_x0000_s1227" style="position:absolute;visibility:visible;mso-wrap-style:square" from="5837,6261" to="8543,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">
                        <v:stroke endarrow="block"/>
                      </v:line>
                      <v:shape id="Text Box 952" o:spid="_x0000_s1228" type="#_x0000_t202" style="position:absolute;left:3239;top:5117;width:3355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" filled="f" stroked="f">
                        <v:textbox inset="0,0,0,0">
                          <w:txbxContent>
                            <w:p w14:paraId="68CC5AAD" w14:textId="77777777" w:rsidR="0069559C" w:rsidRPr="00885A96" w:rsidRDefault="0069559C" w:rsidP="0069559C">
                              <w:pPr>
                                <w:rPr>
                                  <w:b/>
                                </w:rPr>
                              </w:pPr>
                              <w:r w:rsidRPr="00AE4AEB">
                                <w:rPr>
                                  <w:b/>
                                  <w:bCs/>
                                </w:rPr>
                                <w:t>4,5</w:t>
                              </w:r>
                              <w:r w:rsidRPr="00AE4AEB">
                                <w:t xml:space="preserve"> </w:t>
                              </w:r>
                              <w:r w:rsidRPr="00AE4AEB">
                                <w:rPr>
                                  <w:b/>
                                  <w:bCs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line id="Line 953" o:spid="_x0000_s1229" style="position:absolute;visibility:visible;mso-wrap-style:square" from="5507,2800" to="8210,2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">
                        <v:stroke endarrow="block"/>
                      </v:line>
                      <v:shape id="Text Box 954" o:spid="_x0000_s1230" type="#_x0000_t202" style="position:absolute;left:3357;top:1689;width:2703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" filled="f" stroked="f">
                        <v:textbox inset="0,0,0,0">
                          <w:txbxContent>
                            <w:p w14:paraId="08715380" w14:textId="77777777" w:rsidR="0069559C" w:rsidRPr="00AE4AEB" w:rsidRDefault="0069559C" w:rsidP="0069559C">
                              <w:pPr>
                                <w:rPr>
                                  <w:b/>
                                </w:rPr>
                              </w:pPr>
                              <w:r w:rsidRPr="00AE4AEB">
                                <w:rPr>
                                  <w:b/>
                                  <w:bCs/>
                                </w:rPr>
                                <w:t>3 м</w:t>
                              </w:r>
                            </w:p>
                          </w:txbxContent>
                        </v:textbox>
                      </v:shape>
                      <v:rect id="Rectangle 955" o:spid="_x0000_s1231" style="position:absolute;left:15539;top:545;width:1783;height:13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" strokeweight="1.5pt"/>
                      <w10:wrap anchory="line"/>
                    </v:group>
                  </w:pict>
                </mc:Fallback>
              </mc:AlternateContent>
            </w:r>
            <w:r w:rsidRPr="001E7E1F">
              <w:rPr>
                <w:noProof/>
              </w:rPr>
              <mc:AlternateContent>
                <mc:Choice Requires="wps">
                  <w:drawing>
                    <wp:inline distT="0" distB="0" distL="0" distR="0" wp14:anchorId="0A398A44" wp14:editId="5C79FD7C">
                      <wp:extent cx="2165350" cy="1440815"/>
                      <wp:effectExtent l="0" t="0" r="0" b="0"/>
                      <wp:docPr id="907253178" name="Rectangle 9072531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5350" cy="144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DA846D" id="Rectangle 907253178" o:spid="_x0000_s1026" style="width:170.5pt;height:1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4C7D70A1" w14:textId="77777777" w:rsidR="0069559C" w:rsidRPr="001E7E1F" w:rsidRDefault="0069559C" w:rsidP="009F4AFF">
            <w:pPr>
              <w:pStyle w:val="a5"/>
              <w:jc w:val="center"/>
            </w:pP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6BAE4" w14:textId="77777777" w:rsidR="0069559C" w:rsidRPr="0097376E" w:rsidRDefault="0069559C" w:rsidP="009F4AFF">
            <w:pPr>
              <w:pStyle w:val="2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7376E">
              <w:rPr>
                <w:sz w:val="16"/>
                <w:szCs w:val="16"/>
                <w:lang w:val="ru-RU"/>
              </w:rPr>
              <w:t>ИТАЛИЯ</w:t>
            </w:r>
            <w:r w:rsidRPr="0097376E">
              <w:rPr>
                <w:sz w:val="16"/>
                <w:szCs w:val="16"/>
                <w:lang w:val="ru-RU"/>
              </w:rPr>
              <w:br/>
              <w:t>Главные дороги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C6D9C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en-US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c">
                  <w:drawing>
                    <wp:anchor distT="0" distB="0" distL="114300" distR="114300" simplePos="0" relativeHeight="252010496" behindDoc="0" locked="0" layoutInCell="1" allowOverlap="1" wp14:anchorId="4EFE7362" wp14:editId="129D61AD">
                      <wp:simplePos x="0" y="0"/>
                      <wp:positionH relativeFrom="character">
                        <wp:posOffset>-1386840</wp:posOffset>
                      </wp:positionH>
                      <wp:positionV relativeFrom="line">
                        <wp:posOffset>241935</wp:posOffset>
                      </wp:positionV>
                      <wp:extent cx="2705100" cy="1623060"/>
                      <wp:effectExtent l="0" t="0" r="1270" b="0"/>
                      <wp:wrapNone/>
                      <wp:docPr id="907253389" name="Canvas 9072533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3179" name="Text Box 9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2550" y="130302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3DC0B4" w14:textId="77777777" w:rsidR="0069559C" w:rsidRPr="00AE4AEB" w:rsidRDefault="0069559C" w:rsidP="000E0FF6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AE4AEB">
                                      <w:rPr>
                                        <w:b/>
                                        <w:bCs/>
                                      </w:rPr>
                                      <w:t>15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3180" name="Text Box 9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4377" y="130302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DB7BEE" w14:textId="77777777" w:rsidR="0069559C" w:rsidRPr="00AE4AEB" w:rsidRDefault="0069559C" w:rsidP="000E0FF6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AE4AEB">
                                      <w:rPr>
                                        <w:b/>
                                        <w:bCs/>
                                      </w:rPr>
                                      <w:t>25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3181" name="Text Box 9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807" y="130302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C61361" w14:textId="77777777" w:rsidR="0069559C" w:rsidRPr="00AE4AEB" w:rsidRDefault="0069559C" w:rsidP="000E0FF6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AE4AEB">
                                      <w:rPr>
                                        <w:b/>
                                        <w:bCs/>
                                      </w:rPr>
                                      <w:t>25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FE7362" id="Canvas 907253389" o:spid="_x0000_s1232" editas="canvas" style="position:absolute;margin-left:-109.2pt;margin-top:19.05pt;width:213pt;height:127.8pt;z-index:252010496;mso-position-horizontal-relative:char;mso-position-vertical-relative:line" coordsize="27051,1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">
                      <v:shape id="_x0000_s1233" type="#_x0000_t75" style="position:absolute;width:27051;height:16230;visibility:visible;mso-wrap-style:square">
                        <v:fill o:detectmouseclick="t"/>
                        <v:path o:connecttype="none"/>
                      </v:shape>
                      <v:shape id="Text Box 944" o:spid="_x0000_s1234" type="#_x0000_t202" style="position:absolute;left:13525;top:1303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" strokeweight="1.5pt">
                        <v:textbox style="layout-flow:vertical;mso-layout-flow-alt:bottom-to-top" inset="0,0,0,0">
                          <w:txbxContent>
                            <w:p w14:paraId="673DC0B4" w14:textId="77777777" w:rsidR="0069559C" w:rsidRPr="00AE4AEB" w:rsidRDefault="0069559C" w:rsidP="000E0FF6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AE4AEB">
                                <w:rPr>
                                  <w:b/>
                                  <w:bCs/>
                                </w:rPr>
                                <w:t>15 см</w:t>
                              </w:r>
                            </w:p>
                          </w:txbxContent>
                        </v:textbox>
                      </v:shape>
                      <v:shape id="Text Box 945" o:spid="_x0000_s1235" type="#_x0000_t202" style="position:absolute;left:22543;top:1303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" strokeweight="1.5pt">
                        <v:textbox style="layout-flow:vertical;mso-layout-flow-alt:bottom-to-top" inset="0,0,0,0">
                          <w:txbxContent>
                            <w:p w14:paraId="49DB7BEE" w14:textId="77777777" w:rsidR="0069559C" w:rsidRPr="00AE4AEB" w:rsidRDefault="0069559C" w:rsidP="000E0FF6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AE4AEB">
                                <w:rPr>
                                  <w:b/>
                                  <w:bCs/>
                                </w:rPr>
                                <w:t>25 см</w:t>
                              </w:r>
                            </w:p>
                          </w:txbxContent>
                        </v:textbox>
                      </v:shape>
                      <v:shape id="Text Box 946" o:spid="_x0000_s1236" type="#_x0000_t202" style="position:absolute;left:3608;top:1303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" strokeweight="1.5pt">
                        <v:textbox style="layout-flow:vertical;mso-layout-flow-alt:bottom-to-top" inset="0,0,0,0">
                          <w:txbxContent>
                            <w:p w14:paraId="7CC61361" w14:textId="77777777" w:rsidR="0069559C" w:rsidRPr="00AE4AEB" w:rsidRDefault="0069559C" w:rsidP="000E0FF6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AE4AEB">
                                <w:rPr>
                                  <w:b/>
                                  <w:bCs/>
                                </w:rPr>
                                <w:t>25 см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</w:p>
        </w:tc>
      </w:tr>
      <w:tr w:rsidR="0069559C" w:rsidRPr="001E7E1F" w14:paraId="183BCC96" w14:textId="77777777" w:rsidTr="009F4AFF">
        <w:trPr>
          <w:cantSplit/>
          <w:trHeight w:val="2397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D6C0D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en-US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AB8F2FA" wp14:editId="644E4572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635</wp:posOffset>
                      </wp:positionV>
                      <wp:extent cx="168910" cy="1475740"/>
                      <wp:effectExtent l="0" t="0" r="21590" b="10160"/>
                      <wp:wrapNone/>
                      <wp:docPr id="907253182" name="Rectangle 907253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8BA6D" id="Rectangle 907253182" o:spid="_x0000_s1026" style="position:absolute;margin-left:19.95pt;margin-top:.05pt;width:13.3pt;height:116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9CB2472" wp14:editId="7141F0D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247015</wp:posOffset>
                      </wp:positionV>
                      <wp:extent cx="270510" cy="180340"/>
                      <wp:effectExtent l="0" t="0" r="0" b="2540"/>
                      <wp:wrapNone/>
                      <wp:docPr id="907253183" name="Text Box 907253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CC5C1A" w14:textId="77777777" w:rsidR="0069559C" w:rsidRPr="00AE4AEB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AE4AEB">
                                    <w:rPr>
                                      <w:b/>
                                      <w:bCs/>
                                    </w:rPr>
                                    <w:t>4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B2472" id="Text Box 907253183" o:spid="_x0000_s1237" type="#_x0000_t202" style="position:absolute;left:0;text-align:left;margin-left:51.05pt;margin-top:19.45pt;width:21.3pt;height:14.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" filled="f" stroked="f">
                      <v:textbox inset="0,0,0,0">
                        <w:txbxContent>
                          <w:p w14:paraId="6CCC5C1A" w14:textId="77777777" w:rsidR="0069559C" w:rsidRPr="00AE4AEB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AE4AEB">
                              <w:rPr>
                                <w:b/>
                                <w:bCs/>
                              </w:rPr>
                              <w:t>4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9C0861A" wp14:editId="39E556CE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424815</wp:posOffset>
                      </wp:positionV>
                      <wp:extent cx="270510" cy="635"/>
                      <wp:effectExtent l="10795" t="52070" r="23495" b="61595"/>
                      <wp:wrapNone/>
                      <wp:docPr id="907253184" name="Straight Connector 907253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B37EF" id="Straight Connector 907253184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33.45pt" to="86.8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yqfwvOAAAAAJ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E4001FE" wp14:editId="689928FD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875665</wp:posOffset>
                      </wp:positionV>
                      <wp:extent cx="180340" cy="450850"/>
                      <wp:effectExtent l="14605" t="17145" r="14605" b="17780"/>
                      <wp:wrapNone/>
                      <wp:docPr id="907253185" name="Rectangle 907253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AE850" id="Rectangle 907253185" o:spid="_x0000_s1026" style="position:absolute;margin-left:86.8pt;margin-top:68.95pt;width:14.2pt;height:35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6C66932" wp14:editId="14BE839A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58420</wp:posOffset>
                      </wp:positionV>
                      <wp:extent cx="173355" cy="450850"/>
                      <wp:effectExtent l="14605" t="9525" r="12065" b="15875"/>
                      <wp:wrapNone/>
                      <wp:docPr id="907253186" name="Rectangle 907253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B5345" id="Rectangle 907253186" o:spid="_x0000_s1026" style="position:absolute;margin-left:86.8pt;margin-top:4.6pt;width:13.65pt;height:35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BCB55A7" wp14:editId="72A1D609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-7620</wp:posOffset>
                      </wp:positionV>
                      <wp:extent cx="162560" cy="1476000"/>
                      <wp:effectExtent l="0" t="0" r="27940" b="10160"/>
                      <wp:wrapNone/>
                      <wp:docPr id="907253187" name="Rectangle 907253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47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8F287" id="Rectangle 907253187" o:spid="_x0000_s1026" style="position:absolute;margin-left:143.9pt;margin-top:-.6pt;width:12.8pt;height:116.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59D068A" wp14:editId="3410ABEF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608330</wp:posOffset>
                      </wp:positionV>
                      <wp:extent cx="270510" cy="180340"/>
                      <wp:effectExtent l="0" t="0" r="0" b="3175"/>
                      <wp:wrapNone/>
                      <wp:docPr id="907253188" name="Text Box 907253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8D404A" w14:textId="77777777" w:rsidR="0069559C" w:rsidRPr="00AE4AEB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AE4AEB">
                                    <w:rPr>
                                      <w:b/>
                                      <w:bCs/>
                                    </w:rPr>
                                    <w:t>8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D068A" id="Text Box 907253188" o:spid="_x0000_s1238" type="#_x0000_t202" style="position:absolute;left:0;text-align:left;margin-left:50.3pt;margin-top:47.9pt;width:21.3pt;height:14.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" filled="f" stroked="f">
                      <v:textbox inset="0,0,0,0">
                        <w:txbxContent>
                          <w:p w14:paraId="628D404A" w14:textId="77777777" w:rsidR="0069559C" w:rsidRPr="00AE4AEB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AE4AEB">
                              <w:rPr>
                                <w:b/>
                                <w:bCs/>
                              </w:rPr>
                              <w:t>8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EA0B474" wp14:editId="7637D507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791845</wp:posOffset>
                      </wp:positionV>
                      <wp:extent cx="270510" cy="635"/>
                      <wp:effectExtent l="13970" t="57150" r="20320" b="56515"/>
                      <wp:wrapNone/>
                      <wp:docPr id="907253189" name="Straight Connector 907253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85C9E0" id="Straight Connector 90725318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pt,62.35pt" to="86.3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I7eSkjhAAAACw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715D3" w14:textId="77777777" w:rsidR="0069559C" w:rsidRPr="00B00429" w:rsidRDefault="0069559C" w:rsidP="0097376E">
            <w:pPr>
              <w:pStyle w:val="a5"/>
              <w:keepNext/>
              <w:keepLines/>
              <w:pBdr>
                <w:bottom w:val="none" w:sz="0" w:space="0" w:color="auto"/>
              </w:pBdr>
              <w:jc w:val="center"/>
              <w:rPr>
                <w:b w:val="0"/>
                <w:sz w:val="16"/>
                <w:szCs w:val="16"/>
              </w:rPr>
            </w:pPr>
            <w:r w:rsidRPr="00B00429">
              <w:rPr>
                <w:b w:val="0"/>
                <w:sz w:val="16"/>
                <w:szCs w:val="16"/>
                <w:lang w:val="ru-RU"/>
              </w:rPr>
              <w:t>ИРЛАНДИЯ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D1718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en-US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6F4565E" wp14:editId="76A2327B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259715</wp:posOffset>
                      </wp:positionV>
                      <wp:extent cx="171450" cy="1082040"/>
                      <wp:effectExtent l="13970" t="10795" r="14605" b="12065"/>
                      <wp:wrapNone/>
                      <wp:docPr id="907253190" name="Text Box 907253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7965AB" w14:textId="77777777" w:rsidR="0069559C" w:rsidRPr="00AE4AEB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E4AEB">
                                    <w:rPr>
                                      <w:b/>
                                      <w:bCs/>
                                    </w:rPr>
                                    <w:t>15 см</w:t>
                                  </w:r>
                                  <w:r w:rsidRPr="00AE4AEB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4565E" id="Text Box 907253190" o:spid="_x0000_s1239" type="#_x0000_t202" style="position:absolute;left:0;text-align:left;margin-left:30.65pt;margin-top:20.45pt;width:13.5pt;height:85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" strokeweight="1.5pt">
                      <v:textbox style="layout-flow:vertical;mso-layout-flow-alt:bottom-to-top" inset="0,0,0,0">
                        <w:txbxContent>
                          <w:p w14:paraId="6B7965AB" w14:textId="77777777" w:rsidR="0069559C" w:rsidRPr="00AE4AEB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E4AEB">
                              <w:rPr>
                                <w:b/>
                                <w:bCs/>
                              </w:rPr>
                              <w:t>15 см</w:t>
                            </w:r>
                            <w:r w:rsidRPr="00AE4AEB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7778CD3" wp14:editId="5062431B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247015</wp:posOffset>
                      </wp:positionV>
                      <wp:extent cx="180340" cy="1082040"/>
                      <wp:effectExtent l="15875" t="17145" r="13335" b="15240"/>
                      <wp:wrapNone/>
                      <wp:docPr id="907253191" name="Text Box 907253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25188C" w14:textId="77777777" w:rsidR="0069559C" w:rsidRPr="00AE4AEB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E4AEB">
                                    <w:rPr>
                                      <w:b/>
                                      <w:bCs/>
                                    </w:rPr>
                                    <w:t>10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78CD3" id="Text Box 907253191" o:spid="_x0000_s1240" type="#_x0000_t202" style="position:absolute;left:0;text-align:left;margin-left:114.8pt;margin-top:19.45pt;width:14.2pt;height:85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" strokeweight="1.5pt">
                      <v:textbox style="layout-flow:vertical;mso-layout-flow-alt:bottom-to-top" inset="0,0,0,0">
                        <w:txbxContent>
                          <w:p w14:paraId="0D25188C" w14:textId="77777777" w:rsidR="0069559C" w:rsidRPr="00AE4AEB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E4AEB">
                              <w:rPr>
                                <w:b/>
                                <w:bCs/>
                              </w:rPr>
                              <w:t>10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4B55572" wp14:editId="1B9BF32C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262890</wp:posOffset>
                      </wp:positionV>
                      <wp:extent cx="180340" cy="1082040"/>
                      <wp:effectExtent l="17145" t="13970" r="12065" b="18415"/>
                      <wp:wrapNone/>
                      <wp:docPr id="907253192" name="Text Box 907253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A032D3" w14:textId="77777777" w:rsidR="0069559C" w:rsidRPr="00AE4AEB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E4AEB">
                                    <w:rPr>
                                      <w:b/>
                                      <w:bCs/>
                                    </w:rPr>
                                    <w:t>15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55572" id="Text Box 907253192" o:spid="_x0000_s1241" type="#_x0000_t202" style="position:absolute;left:0;text-align:left;margin-left:186.15pt;margin-top:20.7pt;width:14.2pt;height:85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" strokeweight="1.5pt">
                      <v:textbox style="layout-flow:vertical;mso-layout-flow-alt:bottom-to-top" inset="0,0,0,0">
                        <w:txbxContent>
                          <w:p w14:paraId="11A032D3" w14:textId="77777777" w:rsidR="0069559C" w:rsidRPr="00AE4AEB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E4AEB">
                              <w:rPr>
                                <w:b/>
                                <w:bCs/>
                              </w:rPr>
                              <w:t>15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559C" w:rsidRPr="001E7E1F" w14:paraId="0410B9A7" w14:textId="77777777" w:rsidTr="009F4AFF">
        <w:trPr>
          <w:cantSplit/>
          <w:trHeight w:val="2397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45A4D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en-US" w:eastAsia="ja-JP"/>
              </w:rPr>
            </w:pPr>
            <w:r w:rsidRPr="001E7E1F">
              <w:rPr>
                <w:noProof/>
                <w:lang w:val="en-US"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8CCA305" wp14:editId="6D96CDF5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24765</wp:posOffset>
                      </wp:positionV>
                      <wp:extent cx="162560" cy="1475740"/>
                      <wp:effectExtent l="0" t="0" r="27940" b="10160"/>
                      <wp:wrapNone/>
                      <wp:docPr id="907253193" name="Rectangle 907253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F7583" id="Rectangle 907253193" o:spid="_x0000_s1026" style="position:absolute;margin-left:144.65pt;margin-top:1.95pt;width:12.8pt;height:116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D68135C" wp14:editId="2CBB84DE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15875</wp:posOffset>
                      </wp:positionV>
                      <wp:extent cx="168910" cy="1475740"/>
                      <wp:effectExtent l="0" t="0" r="21590" b="10160"/>
                      <wp:wrapNone/>
                      <wp:docPr id="907253194" name="Rectangle 907253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B0262" id="Rectangle 907253194" o:spid="_x0000_s1026" style="position:absolute;margin-left:19.85pt;margin-top:1.25pt;width:13.3pt;height:116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0E50753" wp14:editId="5D56CA5A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608330</wp:posOffset>
                      </wp:positionV>
                      <wp:extent cx="405130" cy="180340"/>
                      <wp:effectExtent l="0" t="0" r="13970" b="10160"/>
                      <wp:wrapNone/>
                      <wp:docPr id="907253195" name="Text Box 907253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30E256" w14:textId="77777777" w:rsidR="0069559C" w:rsidRPr="00AE4AEB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AE4AEB">
                                    <w:rPr>
                                      <w:b/>
                                      <w:bCs/>
                                    </w:rPr>
                                    <w:t>12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50753" id="Text Box 907253195" o:spid="_x0000_s1242" type="#_x0000_t202" style="position:absolute;left:0;text-align:left;margin-left:48.5pt;margin-top:47.9pt;width:31.9pt;height:14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" filled="f" stroked="f">
                      <v:textbox inset="0,0,0,0">
                        <w:txbxContent>
                          <w:p w14:paraId="7930E256" w14:textId="77777777" w:rsidR="0069559C" w:rsidRPr="00AE4AEB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AE4AEB">
                              <w:rPr>
                                <w:b/>
                                <w:bCs/>
                              </w:rPr>
                              <w:t>12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59DB84F" wp14:editId="6EB491D4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258445</wp:posOffset>
                      </wp:positionV>
                      <wp:extent cx="312420" cy="180340"/>
                      <wp:effectExtent l="0" t="0" r="11430" b="10160"/>
                      <wp:wrapNone/>
                      <wp:docPr id="907253196" name="Text Box 907253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02B522" w14:textId="77777777" w:rsidR="0069559C" w:rsidRPr="00AE4AEB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AE4AEB">
                                    <w:rPr>
                                      <w:b/>
                                      <w:bCs/>
                                    </w:rPr>
                                    <w:t>4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DB84F" id="Text Box 907253196" o:spid="_x0000_s1243" type="#_x0000_t202" style="position:absolute;left:0;text-align:left;margin-left:47.9pt;margin-top:20.35pt;width:24.6pt;height:14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" filled="f" stroked="f">
                      <v:textbox inset="0,0,0,0">
                        <w:txbxContent>
                          <w:p w14:paraId="2702B522" w14:textId="77777777" w:rsidR="0069559C" w:rsidRPr="00AE4AEB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AE4AEB">
                              <w:rPr>
                                <w:b/>
                                <w:bCs/>
                              </w:rPr>
                              <w:t>4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04B57C5" wp14:editId="0572EDD2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874395</wp:posOffset>
                      </wp:positionV>
                      <wp:extent cx="168910" cy="450850"/>
                      <wp:effectExtent l="9525" t="13970" r="12065" b="11430"/>
                      <wp:wrapNone/>
                      <wp:docPr id="907253197" name="Rectangle 907253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E0E6F" id="Rectangle 907253197" o:spid="_x0000_s1026" style="position:absolute;margin-left:87.15pt;margin-top:68.85pt;width:13.3pt;height:35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51A4F2F" wp14:editId="7D5C72E5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57150</wp:posOffset>
                      </wp:positionV>
                      <wp:extent cx="172085" cy="450850"/>
                      <wp:effectExtent l="12700" t="15875" r="15240" b="9525"/>
                      <wp:wrapNone/>
                      <wp:docPr id="907253198" name="Rectangle 907253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CC479" id="Rectangle 907253198" o:spid="_x0000_s1026" style="position:absolute;margin-left:87.4pt;margin-top:4.5pt;width:13.55pt;height:35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EB0BD91" wp14:editId="3D653F9D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434340</wp:posOffset>
                      </wp:positionV>
                      <wp:extent cx="270510" cy="635"/>
                      <wp:effectExtent l="8890" t="59690" r="15875" b="53975"/>
                      <wp:wrapNone/>
                      <wp:docPr id="907253199" name="Straight Connector 907253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D1D46" id="Straight Connector 907253199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5pt,34.2pt" to="86.6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pUWCMeAAAAAJ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0463F00" wp14:editId="51EBE274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789305</wp:posOffset>
                      </wp:positionV>
                      <wp:extent cx="270510" cy="635"/>
                      <wp:effectExtent l="12065" t="52705" r="22225" b="60960"/>
                      <wp:wrapNone/>
                      <wp:docPr id="907253200" name="Straight Connector 907253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2BBAD6" id="Straight Connector 907253200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pt,62.15pt" to="86.9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JebLjvhAAAACw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92493" w14:textId="77777777" w:rsidR="0069559C" w:rsidRPr="00B00429" w:rsidRDefault="0069559C" w:rsidP="0097376E">
            <w:pPr>
              <w:pStyle w:val="a5"/>
              <w:keepNext/>
              <w:keepLines/>
              <w:pBdr>
                <w:bottom w:val="none" w:sz="0" w:space="0" w:color="auto"/>
              </w:pBdr>
              <w:jc w:val="center"/>
              <w:rPr>
                <w:b w:val="0"/>
                <w:sz w:val="16"/>
                <w:szCs w:val="16"/>
              </w:rPr>
            </w:pPr>
            <w:r w:rsidRPr="00B00429">
              <w:rPr>
                <w:b w:val="0"/>
                <w:sz w:val="16"/>
                <w:szCs w:val="16"/>
                <w:lang w:val="ru-RU"/>
              </w:rPr>
              <w:t>ЯПОНИЯ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CE4C1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en-US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15B54EE" wp14:editId="07D611AB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193040</wp:posOffset>
                      </wp:positionV>
                      <wp:extent cx="180340" cy="1082040"/>
                      <wp:effectExtent l="14605" t="18415" r="14605" b="13970"/>
                      <wp:wrapNone/>
                      <wp:docPr id="907253201" name="Text Box 907253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8C06EB" w14:textId="77777777" w:rsidR="0069559C" w:rsidRPr="00AE4AEB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E4AEB">
                                    <w:rPr>
                                      <w:b/>
                                      <w:bCs/>
                                    </w:rPr>
                                    <w:t>10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B54EE" id="Text Box 907253201" o:spid="_x0000_s1244" type="#_x0000_t202" style="position:absolute;left:0;text-align:left;margin-left:188.2pt;margin-top:15.2pt;width:14.2pt;height:85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" strokeweight="1.5pt">
                      <v:textbox style="layout-flow:vertical;mso-layout-flow-alt:bottom-to-top" inset="0,0,0,0">
                        <w:txbxContent>
                          <w:p w14:paraId="418C06EB" w14:textId="77777777" w:rsidR="0069559C" w:rsidRPr="00AE4AEB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E4AEB">
                              <w:rPr>
                                <w:b/>
                                <w:bCs/>
                              </w:rPr>
                              <w:t>10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A70937B" wp14:editId="0BD69EAB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189865</wp:posOffset>
                      </wp:positionV>
                      <wp:extent cx="171450" cy="1082040"/>
                      <wp:effectExtent l="11430" t="15240" r="17145" b="17145"/>
                      <wp:wrapNone/>
                      <wp:docPr id="907253202" name="Text Box 907253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A91E31" w14:textId="77777777" w:rsidR="0069559C" w:rsidRPr="00AE4AEB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E4AEB">
                                    <w:rPr>
                                      <w:b/>
                                      <w:bCs/>
                                    </w:rPr>
                                    <w:t>10 см</w:t>
                                  </w:r>
                                  <w:r w:rsidRPr="00AE4AEB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0937B" id="Text Box 907253202" o:spid="_x0000_s1245" type="#_x0000_t202" style="position:absolute;left:0;text-align:left;margin-left:32.7pt;margin-top:14.95pt;width:13.5pt;height:85.2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" strokeweight="1.5pt">
                      <v:textbox style="layout-flow:vertical;mso-layout-flow-alt:bottom-to-top" inset="0,0,0,0">
                        <w:txbxContent>
                          <w:p w14:paraId="70A91E31" w14:textId="77777777" w:rsidR="0069559C" w:rsidRPr="00AE4AEB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E4AEB">
                              <w:rPr>
                                <w:b/>
                                <w:bCs/>
                              </w:rPr>
                              <w:t>10 см</w:t>
                            </w:r>
                            <w:r w:rsidRPr="00AE4AEB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391B673" wp14:editId="481139AF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172085</wp:posOffset>
                      </wp:positionV>
                      <wp:extent cx="180340" cy="1082040"/>
                      <wp:effectExtent l="18415" t="16510" r="10795" b="15875"/>
                      <wp:wrapNone/>
                      <wp:docPr id="907253203" name="Text Box 907253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4ACDE9" w14:textId="77777777" w:rsidR="0069559C" w:rsidRPr="00AE4AEB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E4AEB">
                                    <w:rPr>
                                      <w:b/>
                                      <w:bCs/>
                                    </w:rPr>
                                    <w:t>10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1B673" id="Text Box 907253203" o:spid="_x0000_s1246" type="#_x0000_t202" style="position:absolute;left:0;text-align:left;margin-left:116.5pt;margin-top:13.55pt;width:14.2pt;height:85.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" strokeweight="1.5pt">
                      <v:textbox style="layout-flow:vertical;mso-layout-flow-alt:bottom-to-top" inset="0,0,0,0">
                        <w:txbxContent>
                          <w:p w14:paraId="244ACDE9" w14:textId="77777777" w:rsidR="0069559C" w:rsidRPr="00AE4AEB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E4AEB">
                              <w:rPr>
                                <w:b/>
                                <w:bCs/>
                              </w:rPr>
                              <w:t>10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559C" w:rsidRPr="001E7E1F" w14:paraId="32AFA865" w14:textId="77777777" w:rsidTr="009F4AFF">
        <w:trPr>
          <w:cantSplit/>
          <w:trHeight w:val="2397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EE0C3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en-US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7DEDB98" wp14:editId="1B9B3B13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633730</wp:posOffset>
                      </wp:positionV>
                      <wp:extent cx="270510" cy="180340"/>
                      <wp:effectExtent l="0" t="0" r="0" b="2540"/>
                      <wp:wrapNone/>
                      <wp:docPr id="907253204" name="Text Box 907253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D77295" w14:textId="77777777" w:rsidR="0069559C" w:rsidRPr="00960EA1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960EA1">
                                    <w:rPr>
                                      <w:b/>
                                      <w:bCs/>
                                    </w:rPr>
                                    <w:t>9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EDB98" id="Text Box 907253204" o:spid="_x0000_s1247" type="#_x0000_t202" style="position:absolute;left:0;text-align:left;margin-left:51.85pt;margin-top:49.9pt;width:21.3pt;height:14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" filled="f" stroked="f">
                      <v:textbox inset="0,0,0,0">
                        <w:txbxContent>
                          <w:p w14:paraId="37D77295" w14:textId="77777777" w:rsidR="0069559C" w:rsidRPr="00960EA1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960EA1">
                              <w:rPr>
                                <w:b/>
                                <w:bCs/>
                              </w:rPr>
                              <w:t>9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D360E1D" wp14:editId="0DC82995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261620</wp:posOffset>
                      </wp:positionV>
                      <wp:extent cx="270510" cy="180340"/>
                      <wp:effectExtent l="1270" t="1905" r="4445" b="0"/>
                      <wp:wrapNone/>
                      <wp:docPr id="907253205" name="Text Box 907253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3F5632" w14:textId="77777777" w:rsidR="0069559C" w:rsidRPr="00960EA1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960EA1">
                                    <w:rPr>
                                      <w:b/>
                                      <w:bCs/>
                                    </w:rPr>
                                    <w:t>3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60E1D" id="Text Box 907253205" o:spid="_x0000_s1248" type="#_x0000_t202" style="position:absolute;left:0;text-align:left;margin-left:50.8pt;margin-top:20.6pt;width:21.3pt;height:14.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" filled="f" stroked="f">
                      <v:textbox inset="0,0,0,0">
                        <w:txbxContent>
                          <w:p w14:paraId="223F5632" w14:textId="77777777" w:rsidR="0069559C" w:rsidRPr="00960EA1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960EA1">
                              <w:rPr>
                                <w:b/>
                                <w:bCs/>
                              </w:rPr>
                              <w:t>3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2EFF1B3" wp14:editId="5A183F2F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0</wp:posOffset>
                      </wp:positionV>
                      <wp:extent cx="162560" cy="1475740"/>
                      <wp:effectExtent l="0" t="0" r="27940" b="10160"/>
                      <wp:wrapNone/>
                      <wp:docPr id="907253206" name="Rectangle 907253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6122D" id="Rectangle 907253206" o:spid="_x0000_s1026" style="position:absolute;margin-left:144.55pt;margin-top:0;width:12.8pt;height:116.2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F3CE223" wp14:editId="0DBC406B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4445</wp:posOffset>
                      </wp:positionV>
                      <wp:extent cx="168910" cy="1476000"/>
                      <wp:effectExtent l="0" t="0" r="21590" b="10160"/>
                      <wp:wrapNone/>
                      <wp:docPr id="907253207" name="Rectangle 907253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47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7F7D0" id="Rectangle 907253207" o:spid="_x0000_s1026" style="position:absolute;margin-left:20.5pt;margin-top:.35pt;width:13.3pt;height:116.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A000B56" wp14:editId="3EBF9A24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219710</wp:posOffset>
                      </wp:positionV>
                      <wp:extent cx="171450" cy="1082040"/>
                      <wp:effectExtent l="11430" t="14605" r="17145" b="17780"/>
                      <wp:wrapNone/>
                      <wp:docPr id="907253208" name="Text Box 907253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80D22C" w14:textId="77777777" w:rsidR="0069559C" w:rsidRPr="00960EA1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0EA1">
                                    <w:rPr>
                                      <w:b/>
                                      <w:bCs/>
                                    </w:rPr>
                                    <w:t>15 см</w:t>
                                  </w:r>
                                  <w:r w:rsidRPr="00960EA1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00B56" id="Text Box 907253208" o:spid="_x0000_s1249" type="#_x0000_t202" style="position:absolute;left:0;text-align:left;margin-left:285.3pt;margin-top:17.3pt;width:13.5pt;height:85.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" strokeweight="1.5pt">
                      <v:textbox style="layout-flow:vertical;mso-layout-flow-alt:bottom-to-top" inset="0,0,0,0">
                        <w:txbxContent>
                          <w:p w14:paraId="4180D22C" w14:textId="77777777" w:rsidR="0069559C" w:rsidRPr="00960EA1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0EA1">
                              <w:rPr>
                                <w:b/>
                                <w:bCs/>
                              </w:rPr>
                              <w:t>15 см</w:t>
                            </w:r>
                            <w:r w:rsidRPr="00960EA1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7891DE2" wp14:editId="424C59E4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819150</wp:posOffset>
                      </wp:positionV>
                      <wp:extent cx="270510" cy="635"/>
                      <wp:effectExtent l="12065" t="52070" r="22225" b="61595"/>
                      <wp:wrapNone/>
                      <wp:docPr id="907253209" name="Straight Connector 907253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2FAF13" id="Straight Connector 907253209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64.5pt" to="83.9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D5PnoOAAAAAL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6216429" wp14:editId="4A0C34B0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464185</wp:posOffset>
                      </wp:positionV>
                      <wp:extent cx="270510" cy="635"/>
                      <wp:effectExtent l="8890" t="59055" r="15875" b="54610"/>
                      <wp:wrapNone/>
                      <wp:docPr id="907253210" name="Straight Connector 907253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609AB" id="Straight Connector 907253210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36.55pt" to="83.6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xiipieAAAAAJ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14E1BD4" wp14:editId="3C8E7054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904240</wp:posOffset>
                      </wp:positionV>
                      <wp:extent cx="168910" cy="450850"/>
                      <wp:effectExtent l="9525" t="13335" r="12065" b="12065"/>
                      <wp:wrapNone/>
                      <wp:docPr id="907253211" name="Rectangle 907253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2E840" id="Rectangle 907253211" o:spid="_x0000_s1026" style="position:absolute;margin-left:84.15pt;margin-top:71.2pt;width:13.3pt;height:35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F7817F7" wp14:editId="7D3C2336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86995</wp:posOffset>
                      </wp:positionV>
                      <wp:extent cx="172085" cy="450850"/>
                      <wp:effectExtent l="12700" t="15240" r="15240" b="10160"/>
                      <wp:wrapNone/>
                      <wp:docPr id="907253212" name="Rectangle 907253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30F9A" id="Rectangle 907253212" o:spid="_x0000_s1026" style="position:absolute;margin-left:84.4pt;margin-top:6.85pt;width:13.55pt;height:35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71FCF93" wp14:editId="6A6ADEBE">
                      <wp:simplePos x="0" y="0"/>
                      <wp:positionH relativeFrom="column">
                        <wp:posOffset>4687570</wp:posOffset>
                      </wp:positionH>
                      <wp:positionV relativeFrom="paragraph">
                        <wp:posOffset>201930</wp:posOffset>
                      </wp:positionV>
                      <wp:extent cx="180340" cy="1082040"/>
                      <wp:effectExtent l="18415" t="15875" r="10795" b="16510"/>
                      <wp:wrapNone/>
                      <wp:docPr id="907253213" name="Text Box 907253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DB2335" w14:textId="77777777" w:rsidR="0069559C" w:rsidRPr="00960EA1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0EA1">
                                    <w:rPr>
                                      <w:b/>
                                      <w:bCs/>
                                    </w:rPr>
                                    <w:t>10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FCF93" id="Text Box 907253213" o:spid="_x0000_s1250" type="#_x0000_t202" style="position:absolute;left:0;text-align:left;margin-left:369.1pt;margin-top:15.9pt;width:14.2pt;height:85.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" strokeweight="1.5pt">
                      <v:textbox style="layout-flow:vertical;mso-layout-flow-alt:bottom-to-top" inset="0,0,0,0">
                        <w:txbxContent>
                          <w:p w14:paraId="0ADB2335" w14:textId="77777777" w:rsidR="0069559C" w:rsidRPr="00960EA1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0EA1">
                              <w:rPr>
                                <w:b/>
                                <w:bCs/>
                              </w:rPr>
                              <w:t>10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0EFFC89" wp14:editId="31B7E19F">
                      <wp:simplePos x="0" y="0"/>
                      <wp:positionH relativeFrom="column">
                        <wp:posOffset>5598160</wp:posOffset>
                      </wp:positionH>
                      <wp:positionV relativeFrom="paragraph">
                        <wp:posOffset>222885</wp:posOffset>
                      </wp:positionV>
                      <wp:extent cx="180340" cy="1082040"/>
                      <wp:effectExtent l="14605" t="17780" r="14605" b="14605"/>
                      <wp:wrapNone/>
                      <wp:docPr id="907253214" name="Text Box 907253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C58A3" w14:textId="77777777" w:rsidR="0069559C" w:rsidRPr="00960EA1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0EA1">
                                    <w:rPr>
                                      <w:b/>
                                      <w:bCs/>
                                    </w:rPr>
                                    <w:t>15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FFC89" id="Text Box 907253214" o:spid="_x0000_s1251" type="#_x0000_t202" style="position:absolute;left:0;text-align:left;margin-left:440.8pt;margin-top:17.55pt;width:14.2pt;height:85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" strokeweight="1.5pt">
                      <v:textbox style="layout-flow:vertical;mso-layout-flow-alt:bottom-to-top" inset="0,0,0,0">
                        <w:txbxContent>
                          <w:p w14:paraId="6F1C58A3" w14:textId="77777777" w:rsidR="0069559C" w:rsidRPr="00960EA1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0EA1">
                              <w:rPr>
                                <w:b/>
                                <w:bCs/>
                              </w:rPr>
                              <w:t>15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148F2" w14:textId="77777777" w:rsidR="0069559C" w:rsidRPr="00B00429" w:rsidRDefault="0069559C" w:rsidP="0097376E">
            <w:pPr>
              <w:pStyle w:val="a5"/>
              <w:pBdr>
                <w:bottom w:val="none" w:sz="0" w:space="0" w:color="auto"/>
              </w:pBdr>
              <w:jc w:val="center"/>
              <w:rPr>
                <w:b w:val="0"/>
                <w:sz w:val="16"/>
                <w:szCs w:val="16"/>
              </w:rPr>
            </w:pPr>
            <w:r w:rsidRPr="00B00429">
              <w:rPr>
                <w:b w:val="0"/>
                <w:sz w:val="16"/>
                <w:szCs w:val="16"/>
                <w:lang w:val="ru-RU"/>
              </w:rPr>
              <w:t>НИДЕРЛАНДЫ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836EC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en-US" w:eastAsia="ja-JP"/>
              </w:rPr>
            </w:pPr>
          </w:p>
        </w:tc>
      </w:tr>
      <w:tr w:rsidR="0069559C" w:rsidRPr="001E7E1F" w14:paraId="67D48534" w14:textId="77777777" w:rsidTr="009F4AFF">
        <w:trPr>
          <w:cantSplit/>
          <w:trHeight w:val="2397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BE80F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en-US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6576008" wp14:editId="110C19DB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572770</wp:posOffset>
                      </wp:positionV>
                      <wp:extent cx="320040" cy="180340"/>
                      <wp:effectExtent l="0" t="0" r="3810" b="10160"/>
                      <wp:wrapNone/>
                      <wp:docPr id="907253215" name="Text Box 907253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95F43A" w14:textId="77777777" w:rsidR="0069559C" w:rsidRPr="00960EA1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960EA1">
                                    <w:rPr>
                                      <w:b/>
                                      <w:bCs/>
                                    </w:rPr>
                                    <w:t>9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76008" id="Text Box 907253215" o:spid="_x0000_s1252" type="#_x0000_t202" style="position:absolute;left:0;text-align:left;margin-left:51.05pt;margin-top:45.1pt;width:25.2pt;height:14.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" filled="f" stroked="f">
                      <v:textbox inset="0,0,0,0">
                        <w:txbxContent>
                          <w:p w14:paraId="5495F43A" w14:textId="77777777" w:rsidR="0069559C" w:rsidRPr="00960EA1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960EA1">
                              <w:rPr>
                                <w:b/>
                                <w:bCs/>
                              </w:rPr>
                              <w:t>9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8489F48" wp14:editId="351353E4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213360</wp:posOffset>
                      </wp:positionV>
                      <wp:extent cx="270510" cy="180340"/>
                      <wp:effectExtent l="3175" t="0" r="2540" b="1905"/>
                      <wp:wrapNone/>
                      <wp:docPr id="907253216" name="Text Box 907253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CCD8E9" w14:textId="77777777" w:rsidR="0069559C" w:rsidRPr="00960EA1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960EA1">
                                    <w:rPr>
                                      <w:b/>
                                      <w:bCs/>
                                    </w:rPr>
                                    <w:t>3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89F48" id="Text Box 907253216" o:spid="_x0000_s1253" type="#_x0000_t202" style="position:absolute;left:0;text-align:left;margin-left:50.6pt;margin-top:16.8pt;width:21.3pt;height:14.2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" filled="f" stroked="f">
                      <v:textbox inset="0,0,0,0">
                        <w:txbxContent>
                          <w:p w14:paraId="4ECCD8E9" w14:textId="77777777" w:rsidR="0069559C" w:rsidRPr="00960EA1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960EA1">
                              <w:rPr>
                                <w:b/>
                                <w:bCs/>
                              </w:rPr>
                              <w:t>3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1861749" wp14:editId="503833F8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27305</wp:posOffset>
                      </wp:positionV>
                      <wp:extent cx="168910" cy="1475740"/>
                      <wp:effectExtent l="0" t="0" r="21590" b="10160"/>
                      <wp:wrapNone/>
                      <wp:docPr id="907253217" name="Rectangle 907253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F9AA4" id="Rectangle 907253217" o:spid="_x0000_s1026" style="position:absolute;margin-left:23.4pt;margin-top:2.15pt;width:13.3pt;height:116.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72E92E1" wp14:editId="70C576C9">
                      <wp:simplePos x="0" y="0"/>
                      <wp:positionH relativeFrom="column">
                        <wp:posOffset>3663315</wp:posOffset>
                      </wp:positionH>
                      <wp:positionV relativeFrom="paragraph">
                        <wp:posOffset>155575</wp:posOffset>
                      </wp:positionV>
                      <wp:extent cx="171450" cy="1082040"/>
                      <wp:effectExtent l="13335" t="11430" r="15240" b="11430"/>
                      <wp:wrapNone/>
                      <wp:docPr id="907253218" name="Text Box 907253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8E33CF" w14:textId="77777777" w:rsidR="0069559C" w:rsidRPr="00960EA1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0EA1">
                                    <w:rPr>
                                      <w:b/>
                                      <w:bCs/>
                                    </w:rPr>
                                    <w:t>20 см</w:t>
                                  </w:r>
                                  <w:r w:rsidRPr="00960EA1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E92E1" id="Text Box 907253218" o:spid="_x0000_s1254" type="#_x0000_t202" style="position:absolute;left:0;text-align:left;margin-left:288.45pt;margin-top:12.25pt;width:13.5pt;height:85.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" strokeweight="1.5pt">
                      <v:textbox style="layout-flow:vertical;mso-layout-flow-alt:bottom-to-top" inset="0,0,0,0">
                        <w:txbxContent>
                          <w:p w14:paraId="578E33CF" w14:textId="77777777" w:rsidR="0069559C" w:rsidRPr="00960EA1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0EA1">
                              <w:rPr>
                                <w:b/>
                                <w:bCs/>
                              </w:rPr>
                              <w:t>20 см</w:t>
                            </w:r>
                            <w:r w:rsidRPr="00960EA1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26AEDEF" wp14:editId="3B36DFD6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17780</wp:posOffset>
                      </wp:positionV>
                      <wp:extent cx="162560" cy="1440000"/>
                      <wp:effectExtent l="0" t="0" r="27940" b="27305"/>
                      <wp:wrapNone/>
                      <wp:docPr id="907253219" name="Rectangle 907253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FFE29" id="Rectangle 907253219" o:spid="_x0000_s1026" style="position:absolute;margin-left:145.15pt;margin-top:1.4pt;width:12.8pt;height:113.4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335F1CE" wp14:editId="078A363E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755015</wp:posOffset>
                      </wp:positionV>
                      <wp:extent cx="270510" cy="635"/>
                      <wp:effectExtent l="13970" t="58420" r="20320" b="55245"/>
                      <wp:wrapNone/>
                      <wp:docPr id="907253220" name="Straight Connector 907253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2E381" id="Straight Connector 907253220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59.45pt" to="87.0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OxUBXzhAAAACw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C4FAA29" wp14:editId="773FC53A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400050</wp:posOffset>
                      </wp:positionV>
                      <wp:extent cx="270510" cy="635"/>
                      <wp:effectExtent l="10795" t="55880" r="23495" b="57785"/>
                      <wp:wrapNone/>
                      <wp:docPr id="907253221" name="Straight Connector 907253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972278" id="Straight Connector 907253221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31.5pt" to="86.8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47E3635" wp14:editId="58F27E12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840105</wp:posOffset>
                      </wp:positionV>
                      <wp:extent cx="168910" cy="450850"/>
                      <wp:effectExtent l="11430" t="10160" r="10160" b="15240"/>
                      <wp:wrapNone/>
                      <wp:docPr id="907253222" name="Rectangle 907253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6D699" id="Rectangle 907253222" o:spid="_x0000_s1026" style="position:absolute;margin-left:87.3pt;margin-top:66.15pt;width:13.3pt;height:35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9DB6B2D" wp14:editId="21AB9A1B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22860</wp:posOffset>
                      </wp:positionV>
                      <wp:extent cx="172085" cy="450850"/>
                      <wp:effectExtent l="14605" t="12065" r="13335" b="13335"/>
                      <wp:wrapNone/>
                      <wp:docPr id="907253223" name="Rectangle 907253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B4ECC" id="Rectangle 907253223" o:spid="_x0000_s1026" style="position:absolute;margin-left:87.55pt;margin-top:1.8pt;width:13.55pt;height:35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F43C1D8" wp14:editId="7570529B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137795</wp:posOffset>
                      </wp:positionV>
                      <wp:extent cx="180340" cy="1082040"/>
                      <wp:effectExtent l="10795" t="12700" r="18415" b="10160"/>
                      <wp:wrapNone/>
                      <wp:docPr id="907253224" name="Text Box 907253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42A7C" w14:textId="77777777" w:rsidR="0069559C" w:rsidRPr="00960EA1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0EA1">
                                    <w:rPr>
                                      <w:b/>
                                      <w:bCs/>
                                    </w:rPr>
                                    <w:t>15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3C1D8" id="Text Box 907253224" o:spid="_x0000_s1255" type="#_x0000_t202" style="position:absolute;left:0;text-align:left;margin-left:372.25pt;margin-top:10.85pt;width:14.2pt;height:85.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" strokeweight="1.5pt">
                      <v:textbox style="layout-flow:vertical;mso-layout-flow-alt:bottom-to-top" inset="0,0,0,0">
                        <w:txbxContent>
                          <w:p w14:paraId="46342A7C" w14:textId="77777777" w:rsidR="0069559C" w:rsidRPr="00960EA1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0EA1">
                              <w:rPr>
                                <w:b/>
                                <w:bCs/>
                              </w:rPr>
                              <w:t>15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11E0E06" wp14:editId="290CF6FD">
                      <wp:simplePos x="0" y="0"/>
                      <wp:positionH relativeFrom="column">
                        <wp:posOffset>5638165</wp:posOffset>
                      </wp:positionH>
                      <wp:positionV relativeFrom="paragraph">
                        <wp:posOffset>158750</wp:posOffset>
                      </wp:positionV>
                      <wp:extent cx="180340" cy="1082040"/>
                      <wp:effectExtent l="16510" t="14605" r="12700" b="17780"/>
                      <wp:wrapNone/>
                      <wp:docPr id="907253225" name="Text Box 907253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217A72" w14:textId="77777777" w:rsidR="0069559C" w:rsidRPr="00960EA1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0EA1">
                                    <w:rPr>
                                      <w:b/>
                                      <w:bCs/>
                                    </w:rPr>
                                    <w:t>20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E0E06" id="Text Box 907253225" o:spid="_x0000_s1256" type="#_x0000_t202" style="position:absolute;left:0;text-align:left;margin-left:443.95pt;margin-top:12.5pt;width:14.2pt;height:85.2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" strokeweight="1.5pt">
                      <v:textbox style="layout-flow:vertical;mso-layout-flow-alt:bottom-to-top" inset="0,0,0,0">
                        <w:txbxContent>
                          <w:p w14:paraId="16217A72" w14:textId="77777777" w:rsidR="0069559C" w:rsidRPr="00960EA1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0EA1">
                              <w:rPr>
                                <w:b/>
                                <w:bCs/>
                              </w:rPr>
                              <w:t>20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25838" w14:textId="77777777" w:rsidR="0069559C" w:rsidRPr="00B00429" w:rsidRDefault="0069559C" w:rsidP="0097376E">
            <w:pPr>
              <w:pStyle w:val="a5"/>
              <w:keepNext/>
              <w:keepLines/>
              <w:pBdr>
                <w:bottom w:val="none" w:sz="0" w:space="0" w:color="auto"/>
              </w:pBdr>
              <w:jc w:val="center"/>
              <w:rPr>
                <w:b w:val="0"/>
                <w:sz w:val="16"/>
                <w:szCs w:val="16"/>
              </w:rPr>
            </w:pPr>
            <w:r w:rsidRPr="00B00429">
              <w:rPr>
                <w:b w:val="0"/>
                <w:sz w:val="16"/>
                <w:szCs w:val="16"/>
                <w:lang w:val="ru-RU"/>
              </w:rPr>
              <w:t>НОРВЕГИЯ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F5534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en-US" w:eastAsia="ja-JP"/>
              </w:rPr>
            </w:pPr>
          </w:p>
        </w:tc>
      </w:tr>
      <w:tr w:rsidR="0069559C" w:rsidRPr="001E7E1F" w14:paraId="551DD5C8" w14:textId="77777777" w:rsidTr="009F4AFF">
        <w:trPr>
          <w:cantSplit/>
          <w:trHeight w:val="2397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70982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en-US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16C16A8" wp14:editId="5AAE2790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568960</wp:posOffset>
                      </wp:positionV>
                      <wp:extent cx="270510" cy="180340"/>
                      <wp:effectExtent l="1905" t="635" r="3810" b="0"/>
                      <wp:wrapNone/>
                      <wp:docPr id="907253226" name="Text Box 907253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33D832" w14:textId="77777777" w:rsidR="0069559C" w:rsidRPr="00922332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922332">
                                    <w:rPr>
                                      <w:b/>
                                      <w:bCs/>
                                    </w:rPr>
                                    <w:t>10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C16A8" id="Text Box 907253226" o:spid="_x0000_s1257" type="#_x0000_t202" style="position:absolute;left:0;text-align:left;margin-left:52.1pt;margin-top:44.8pt;width:21.3pt;height:14.2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" filled="f" stroked="f">
                      <v:textbox inset="0,0,0,0">
                        <w:txbxContent>
                          <w:p w14:paraId="7D33D832" w14:textId="77777777" w:rsidR="0069559C" w:rsidRPr="00922332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922332">
                              <w:rPr>
                                <w:b/>
                                <w:bCs/>
                              </w:rPr>
                              <w:t>10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63094F4" wp14:editId="70CF4614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200660</wp:posOffset>
                      </wp:positionV>
                      <wp:extent cx="270510" cy="180340"/>
                      <wp:effectExtent l="0" t="4445" r="635" b="0"/>
                      <wp:wrapNone/>
                      <wp:docPr id="907253227" name="Text Box 907253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AF62FF" w14:textId="77777777" w:rsidR="0069559C" w:rsidRPr="00922332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922332">
                                    <w:rPr>
                                      <w:b/>
                                      <w:bCs/>
                                    </w:rPr>
                                    <w:t>4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094F4" id="Text Box 907253227" o:spid="_x0000_s1258" type="#_x0000_t202" style="position:absolute;left:0;text-align:left;margin-left:51.65pt;margin-top:15.8pt;width:21.3pt;height:14.2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" filled="f" stroked="f">
                      <v:textbox inset="0,0,0,0">
                        <w:txbxContent>
                          <w:p w14:paraId="38AF62FF" w14:textId="77777777" w:rsidR="0069559C" w:rsidRPr="00922332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922332">
                              <w:rPr>
                                <w:b/>
                                <w:bCs/>
                              </w:rPr>
                              <w:t>4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AC06D9E" wp14:editId="233A2615">
                      <wp:simplePos x="0" y="0"/>
                      <wp:positionH relativeFrom="column">
                        <wp:posOffset>3655695</wp:posOffset>
                      </wp:positionH>
                      <wp:positionV relativeFrom="paragraph">
                        <wp:posOffset>153670</wp:posOffset>
                      </wp:positionV>
                      <wp:extent cx="171450" cy="1082040"/>
                      <wp:effectExtent l="15240" t="17145" r="13335" b="15240"/>
                      <wp:wrapNone/>
                      <wp:docPr id="907253228" name="Text Box 907253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6A83E2" w14:textId="77777777" w:rsidR="0069559C" w:rsidRPr="00960EA1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0EA1">
                                    <w:rPr>
                                      <w:b/>
                                      <w:bCs/>
                                    </w:rPr>
                                    <w:t>20 см</w:t>
                                  </w:r>
                                  <w:r w:rsidRPr="00960EA1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06D9E" id="Text Box 907253228" o:spid="_x0000_s1259" type="#_x0000_t202" style="position:absolute;left:0;text-align:left;margin-left:287.85pt;margin-top:12.1pt;width:13.5pt;height:85.2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" strokeweight="1.5pt">
                      <v:textbox style="layout-flow:vertical;mso-layout-flow-alt:bottom-to-top" inset="0,0,0,0">
                        <w:txbxContent>
                          <w:p w14:paraId="2B6A83E2" w14:textId="77777777" w:rsidR="0069559C" w:rsidRPr="00960EA1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0EA1">
                              <w:rPr>
                                <w:b/>
                                <w:bCs/>
                              </w:rPr>
                              <w:t>20 см</w:t>
                            </w:r>
                            <w:r w:rsidRPr="00960EA1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8D3CBC0" wp14:editId="403C293E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-1905</wp:posOffset>
                      </wp:positionV>
                      <wp:extent cx="162560" cy="1476000"/>
                      <wp:effectExtent l="0" t="0" r="27940" b="10160"/>
                      <wp:wrapNone/>
                      <wp:docPr id="907253229" name="Rectangle 907253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47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CEB48" id="Rectangle 907253229" o:spid="_x0000_s1026" style="position:absolute;margin-left:144.55pt;margin-top:-.15pt;width:12.8pt;height:116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F06F49B" wp14:editId="28E2CA48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753110</wp:posOffset>
                      </wp:positionV>
                      <wp:extent cx="270510" cy="635"/>
                      <wp:effectExtent l="6350" t="54610" r="18415" b="59055"/>
                      <wp:wrapNone/>
                      <wp:docPr id="907253230" name="Straight Connector 907253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CE3754" id="Straight Connector 907253230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59.3pt" to="86.4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H9Mu5XhAAAACw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F76FC2F" wp14:editId="32B54A40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398145</wp:posOffset>
                      </wp:positionV>
                      <wp:extent cx="270510" cy="635"/>
                      <wp:effectExtent l="12700" t="52070" r="21590" b="61595"/>
                      <wp:wrapNone/>
                      <wp:docPr id="907253231" name="Straight Connector 907253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62028" id="Straight Connector 907253231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31.35pt" to="86.2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FEE5569" wp14:editId="254F8705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838200</wp:posOffset>
                      </wp:positionV>
                      <wp:extent cx="168910" cy="450850"/>
                      <wp:effectExtent l="13335" t="15875" r="17780" b="9525"/>
                      <wp:wrapNone/>
                      <wp:docPr id="907253232" name="Rectangle 907253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61819" id="Rectangle 907253232" o:spid="_x0000_s1026" style="position:absolute;margin-left:86.7pt;margin-top:66pt;width:13.3pt;height:35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6FB979D" wp14:editId="2CF46935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20955</wp:posOffset>
                      </wp:positionV>
                      <wp:extent cx="172085" cy="450850"/>
                      <wp:effectExtent l="16510" t="17780" r="11430" b="17145"/>
                      <wp:wrapNone/>
                      <wp:docPr id="907253233" name="Rectangle 907253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4DF08" id="Rectangle 907253233" o:spid="_x0000_s1026" style="position:absolute;margin-left:86.95pt;margin-top:1.65pt;width:13.55pt;height:35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774E3CE" wp14:editId="1A542F9A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-8255</wp:posOffset>
                      </wp:positionV>
                      <wp:extent cx="168910" cy="1476000"/>
                      <wp:effectExtent l="0" t="0" r="21590" b="10160"/>
                      <wp:wrapNone/>
                      <wp:docPr id="907253234" name="Rectangle 907253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47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11AD6" id="Rectangle 907253234" o:spid="_x0000_s1026" style="position:absolute;margin-left:23.3pt;margin-top:-.65pt;width:13.3pt;height:116.2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2AB2F1A7" wp14:editId="2DED4AD1">
                      <wp:simplePos x="0" y="0"/>
                      <wp:positionH relativeFrom="column">
                        <wp:posOffset>4719955</wp:posOffset>
                      </wp:positionH>
                      <wp:positionV relativeFrom="paragraph">
                        <wp:posOffset>135890</wp:posOffset>
                      </wp:positionV>
                      <wp:extent cx="180340" cy="1082040"/>
                      <wp:effectExtent l="12700" t="18415" r="16510" b="13970"/>
                      <wp:wrapNone/>
                      <wp:docPr id="907253235" name="Text Box 907253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07C39D" w14:textId="77777777" w:rsidR="0069559C" w:rsidRPr="00960EA1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0EA1">
                                    <w:rPr>
                                      <w:b/>
                                      <w:bCs/>
                                    </w:rPr>
                                    <w:t>15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2F1A7" id="Text Box 907253235" o:spid="_x0000_s1260" type="#_x0000_t202" style="position:absolute;left:0;text-align:left;margin-left:371.65pt;margin-top:10.7pt;width:14.2pt;height:85.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" strokeweight="1.5pt">
                      <v:textbox style="layout-flow:vertical;mso-layout-flow-alt:bottom-to-top" inset="0,0,0,0">
                        <w:txbxContent>
                          <w:p w14:paraId="5E07C39D" w14:textId="77777777" w:rsidR="0069559C" w:rsidRPr="00960EA1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0EA1">
                              <w:rPr>
                                <w:b/>
                                <w:bCs/>
                              </w:rPr>
                              <w:t>15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35C01C8" wp14:editId="7BBCFE90">
                      <wp:simplePos x="0" y="0"/>
                      <wp:positionH relativeFrom="column">
                        <wp:posOffset>5630545</wp:posOffset>
                      </wp:positionH>
                      <wp:positionV relativeFrom="paragraph">
                        <wp:posOffset>156845</wp:posOffset>
                      </wp:positionV>
                      <wp:extent cx="180340" cy="1082040"/>
                      <wp:effectExtent l="18415" t="10795" r="10795" b="12065"/>
                      <wp:wrapNone/>
                      <wp:docPr id="907253236" name="Text Box 907253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0A6EA8" w14:textId="77777777" w:rsidR="0069559C" w:rsidRPr="00960EA1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0EA1">
                                    <w:rPr>
                                      <w:b/>
                                      <w:bCs/>
                                    </w:rPr>
                                    <w:t>20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C01C8" id="Text Box 907253236" o:spid="_x0000_s1261" type="#_x0000_t202" style="position:absolute;left:0;text-align:left;margin-left:443.35pt;margin-top:12.35pt;width:14.2pt;height:85.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" strokeweight="1.5pt">
                      <v:textbox style="layout-flow:vertical;mso-layout-flow-alt:bottom-to-top" inset="0,0,0,0">
                        <w:txbxContent>
                          <w:p w14:paraId="6B0A6EA8" w14:textId="77777777" w:rsidR="0069559C" w:rsidRPr="00960EA1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0EA1">
                              <w:rPr>
                                <w:b/>
                                <w:bCs/>
                              </w:rPr>
                              <w:t>20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4B677" w14:textId="77777777" w:rsidR="0069559C" w:rsidRPr="00B00429" w:rsidRDefault="0069559C" w:rsidP="0097376E">
            <w:pPr>
              <w:pStyle w:val="a5"/>
              <w:keepNext/>
              <w:keepLines/>
              <w:pBdr>
                <w:bottom w:val="none" w:sz="0" w:space="0" w:color="auto"/>
              </w:pBdr>
              <w:jc w:val="center"/>
              <w:rPr>
                <w:b w:val="0"/>
                <w:sz w:val="16"/>
                <w:szCs w:val="16"/>
              </w:rPr>
            </w:pPr>
            <w:r w:rsidRPr="00B00429">
              <w:rPr>
                <w:b w:val="0"/>
                <w:sz w:val="16"/>
                <w:szCs w:val="16"/>
                <w:lang w:val="ru-RU"/>
              </w:rPr>
              <w:t>ПОРТУГАЛИЯ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8BED5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en-US" w:eastAsia="ja-JP"/>
              </w:rPr>
            </w:pPr>
          </w:p>
        </w:tc>
      </w:tr>
      <w:tr w:rsidR="0069559C" w:rsidRPr="001E7E1F" w14:paraId="201DE571" w14:textId="77777777" w:rsidTr="009F4AFF">
        <w:trPr>
          <w:cantSplit/>
          <w:trHeight w:val="2368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F42C7" w14:textId="77777777" w:rsidR="0069559C" w:rsidRPr="001E7E1F" w:rsidRDefault="0069559C" w:rsidP="009F4AFF">
            <w:pPr>
              <w:pStyle w:val="a5"/>
              <w:jc w:val="center"/>
            </w:pPr>
            <w:r w:rsidRPr="001E7E1F">
              <w:rPr>
                <w:noProof/>
                <w:lang w:val="en-US"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1C7EE143" wp14:editId="4A94800F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101600</wp:posOffset>
                      </wp:positionV>
                      <wp:extent cx="270510" cy="1371600"/>
                      <wp:effectExtent l="18415" t="17780" r="15875" b="10795"/>
                      <wp:wrapNone/>
                      <wp:docPr id="907253237" name="Rectangle 907253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99BF8" id="Rectangle 907253237" o:spid="_x0000_s1026" style="position:absolute;margin-left:138.85pt;margin-top:8pt;width:21.3pt;height:108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c">
                  <w:drawing>
                    <wp:anchor distT="0" distB="0" distL="114300" distR="114300" simplePos="0" relativeHeight="251985920" behindDoc="0" locked="0" layoutInCell="1" allowOverlap="1" wp14:anchorId="3E01AC8C" wp14:editId="61453C51">
                      <wp:simplePos x="0" y="0"/>
                      <wp:positionH relativeFrom="character">
                        <wp:posOffset>-984885</wp:posOffset>
                      </wp:positionH>
                      <wp:positionV relativeFrom="line">
                        <wp:posOffset>62865</wp:posOffset>
                      </wp:positionV>
                      <wp:extent cx="1925320" cy="1591945"/>
                      <wp:effectExtent l="0" t="0" r="0" b="0"/>
                      <wp:wrapNone/>
                      <wp:docPr id="907253390" name="Canvas 9072533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3238" name="Rectangle 8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017" y="37680"/>
                                  <a:ext cx="270631" cy="14161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3239" name="Rectangle 8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4465" y="175768"/>
                                  <a:ext cx="161220" cy="32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3240" name="Rectangle 8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4465" y="897340"/>
                                  <a:ext cx="161220" cy="32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3241" name="Line 8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4139" y="716873"/>
                                  <a:ext cx="270326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3242" name="Text Box 8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3719" y="536406"/>
                                  <a:ext cx="270326" cy="180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797B0C" w14:textId="77777777" w:rsidR="0069559C" w:rsidRPr="00E160F3" w:rsidRDefault="0069559C" w:rsidP="0069559C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E160F3">
                                      <w:rPr>
                                        <w:b/>
                                        <w:bCs/>
                                      </w:rPr>
                                      <w:t>b</w:t>
                                    </w:r>
                                    <w:r w:rsidRPr="00E160F3">
                                      <w:rPr>
                                        <w:szCs w:val="20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3243" name="Line 8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4139" y="356235"/>
                                  <a:ext cx="270326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3244" name="Text Box 8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3719" y="199409"/>
                                  <a:ext cx="217167" cy="180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BC0357" w14:textId="77777777" w:rsidR="0069559C" w:rsidRPr="00E160F3" w:rsidRDefault="0069559C" w:rsidP="0069559C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E160F3">
                                      <w:rPr>
                                        <w:b/>
                                        <w:bCs/>
                                      </w:rPr>
                                      <w:t>a</w:t>
                                    </w:r>
                                    <w:r w:rsidRPr="00E160F3">
                                      <w:rPr>
                                        <w:szCs w:val="20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01AC8C" id="Canvas 907253390" o:spid="_x0000_s1262" editas="canvas" style="position:absolute;margin-left:-77.55pt;margin-top:4.95pt;width:151.6pt;height:125.35pt;z-index:251985920;mso-position-horizontal-relative:char;mso-position-vertical-relative:line" coordsize="19253,15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">
                      <v:shape id="_x0000_s1263" type="#_x0000_t75" style="position:absolute;width:19253;height:15919;visibility:visible;mso-wrap-style:square">
                        <v:fill o:detectmouseclick="t"/>
                        <v:path o:connecttype="none"/>
                      </v:shape>
                      <v:rect id="Rectangle 832" o:spid="_x0000_s1264" style="position:absolute;left:1210;top:376;width:2706;height:14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" strokeweight="1.5pt"/>
                      <v:rect id="Rectangle 833" o:spid="_x0000_s1265" style="position:absolute;left:10144;top:1757;width:1612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" strokeweight="1.5pt"/>
                      <v:rect id="Rectangle 834" o:spid="_x0000_s1266" style="position:absolute;left:10144;top:8973;width:1612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" strokeweight="1.5pt"/>
                      <v:line id="Line 835" o:spid="_x0000_s1267" style="position:absolute;visibility:visible;mso-wrap-style:square" from="7441,7168" to="10144,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">
                        <v:stroke endarrow="block"/>
                      </v:line>
                      <v:shape id="Text Box 836" o:spid="_x0000_s1268" type="#_x0000_t202" style="position:absolute;left:5637;top:5364;width:2703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" filled="f" stroked="f">
                        <v:textbox inset="0,0,0,0">
                          <w:txbxContent>
                            <w:p w14:paraId="6E797B0C" w14:textId="77777777" w:rsidR="0069559C" w:rsidRPr="00E160F3" w:rsidRDefault="0069559C" w:rsidP="0069559C">
                              <w:pPr>
                                <w:rPr>
                                  <w:b/>
                                </w:rPr>
                              </w:pPr>
                              <w:r w:rsidRPr="00E160F3">
                                <w:rPr>
                                  <w:b/>
                                  <w:bCs/>
                                </w:rPr>
                                <w:t>b</w:t>
                              </w:r>
                              <w:r w:rsidRPr="00E160F3">
                                <w:rPr>
                                  <w:szCs w:val="20"/>
                                </w:rPr>
                                <w:t>*</w:t>
                              </w:r>
                            </w:p>
                          </w:txbxContent>
                        </v:textbox>
                      </v:shape>
                      <v:line id="Line 837" o:spid="_x0000_s1269" style="position:absolute;visibility:visible;mso-wrap-style:square" from="7441,3562" to="10144,3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">
                        <v:stroke endarrow="block"/>
                      </v:line>
                      <v:shape id="Text Box 838" o:spid="_x0000_s1270" type="#_x0000_t202" style="position:absolute;left:5637;top:1994;width:2171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" filled="f" stroked="f">
                        <v:textbox inset="0,0,0,0">
                          <w:txbxContent>
                            <w:p w14:paraId="52BC0357" w14:textId="77777777" w:rsidR="0069559C" w:rsidRPr="00E160F3" w:rsidRDefault="0069559C" w:rsidP="0069559C">
                              <w:pPr>
                                <w:rPr>
                                  <w:b/>
                                </w:rPr>
                              </w:pPr>
                              <w:r w:rsidRPr="00E160F3">
                                <w:rPr>
                                  <w:b/>
                                  <w:bCs/>
                                </w:rPr>
                                <w:t>a</w:t>
                              </w:r>
                              <w:r w:rsidRPr="00E160F3">
                                <w:rPr>
                                  <w:szCs w:val="20"/>
                                </w:rPr>
                                <w:t>*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</w:p>
          <w:p w14:paraId="1CD1C66E" w14:textId="77777777" w:rsidR="0069559C" w:rsidRPr="001E7E1F" w:rsidRDefault="0069559C" w:rsidP="009F4AFF">
            <w:pPr>
              <w:pStyle w:val="a5"/>
              <w:jc w:val="center"/>
            </w:pPr>
            <w:r w:rsidRPr="001E7E1F">
              <w:rPr>
                <w:noProof/>
              </w:rPr>
              <mc:AlternateContent>
                <mc:Choice Requires="wps">
                  <w:drawing>
                    <wp:inline distT="0" distB="0" distL="0" distR="0" wp14:anchorId="3827D7E0" wp14:editId="6B918E27">
                      <wp:extent cx="2165350" cy="1440815"/>
                      <wp:effectExtent l="0" t="0" r="0" b="0"/>
                      <wp:docPr id="907253245" name="Rectangle 9072532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5350" cy="144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2A6E38" id="Rectangle 907253245" o:spid="_x0000_s1026" style="width:170.5pt;height:1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6206F" w14:textId="77777777" w:rsidR="0069559C" w:rsidRPr="00B00429" w:rsidRDefault="0069559C" w:rsidP="00650E25">
            <w:pPr>
              <w:pStyle w:val="a5"/>
              <w:pBdr>
                <w:bottom w:val="none" w:sz="0" w:space="0" w:color="auto"/>
              </w:pBdr>
              <w:spacing w:line="240" w:lineRule="auto"/>
              <w:jc w:val="center"/>
              <w:rPr>
                <w:b w:val="0"/>
                <w:sz w:val="16"/>
                <w:szCs w:val="16"/>
                <w:lang w:val="ru-RU"/>
              </w:rPr>
            </w:pPr>
            <w:r w:rsidRPr="00B00429">
              <w:rPr>
                <w:b w:val="0"/>
                <w:sz w:val="16"/>
                <w:szCs w:val="16"/>
                <w:lang w:val="ru-RU"/>
              </w:rPr>
              <w:t>РОССИЙСКАЯ</w:t>
            </w:r>
            <w:r w:rsidRPr="00B00429">
              <w:rPr>
                <w:b w:val="0"/>
                <w:sz w:val="16"/>
                <w:szCs w:val="16"/>
                <w:lang w:val="ru-RU"/>
              </w:rPr>
              <w:br/>
              <w:t>ФЕДЕРАЦИЯ</w:t>
            </w:r>
            <w:r w:rsidRPr="00B00429">
              <w:rPr>
                <w:b w:val="0"/>
                <w:sz w:val="16"/>
                <w:szCs w:val="16"/>
                <w:lang w:val="ru-RU"/>
              </w:rPr>
              <w:br/>
              <w:t xml:space="preserve">Более одной </w:t>
            </w:r>
            <w:r w:rsidRPr="00B00429">
              <w:rPr>
                <w:b w:val="0"/>
                <w:sz w:val="16"/>
                <w:szCs w:val="16"/>
                <w:lang w:val="ru-RU"/>
              </w:rPr>
              <w:br/>
              <w:t>полосы в каждом направлении (основной вариант)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71E31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ru-RU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c">
                  <w:drawing>
                    <wp:anchor distT="0" distB="0" distL="114300" distR="114300" simplePos="0" relativeHeight="252013568" behindDoc="0" locked="0" layoutInCell="1" allowOverlap="1" wp14:anchorId="4A076FF2" wp14:editId="1A5E6178">
                      <wp:simplePos x="0" y="0"/>
                      <wp:positionH relativeFrom="character">
                        <wp:posOffset>-1236345</wp:posOffset>
                      </wp:positionH>
                      <wp:positionV relativeFrom="line">
                        <wp:posOffset>-110490</wp:posOffset>
                      </wp:positionV>
                      <wp:extent cx="2631440" cy="1295400"/>
                      <wp:effectExtent l="0" t="0" r="0" b="0"/>
                      <wp:wrapNone/>
                      <wp:docPr id="907253391" name="Canvas 9072533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3246" name="Text Box 8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558" y="36380"/>
                                  <a:ext cx="203454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8B5EE8" w14:textId="77777777" w:rsidR="0069559C" w:rsidRPr="00E160F3" w:rsidRDefault="0069559C" w:rsidP="0069559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E160F3">
                                      <w:rPr>
                                        <w:b/>
                                        <w:bCs/>
                                      </w:rPr>
                                      <w:t>10</w:t>
                                    </w:r>
                                    <w:r>
                                      <w:rPr>
                                        <w:b/>
                                        <w:bCs/>
                                        <w:lang w:val="en-US"/>
                                      </w:rPr>
                                      <w:t>–</w:t>
                                    </w:r>
                                    <w:r w:rsidRPr="00E160F3">
                                      <w:rPr>
                                        <w:b/>
                                        <w:bCs/>
                                      </w:rPr>
                                      <w:t>20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3247" name="Text Box 8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9873" y="35999"/>
                                  <a:ext cx="183642" cy="10641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9F16B3" w14:textId="77777777" w:rsidR="0069559C" w:rsidRPr="00E160F3" w:rsidRDefault="0069559C" w:rsidP="00B00429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E160F3">
                                      <w:rPr>
                                        <w:b/>
                                        <w:bCs/>
                                      </w:rPr>
                                      <w:t>10</w:t>
                                    </w:r>
                                    <w:r>
                                      <w:rPr>
                                        <w:b/>
                                        <w:bCs/>
                                        <w:lang w:val="en-US"/>
                                      </w:rPr>
                                      <w:t>–</w:t>
                                    </w:r>
                                    <w:r w:rsidRPr="00E160F3">
                                      <w:rPr>
                                        <w:b/>
                                        <w:bCs/>
                                      </w:rPr>
                                      <w:t>15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3248" name="Text Box 8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9127" y="35999"/>
                                  <a:ext cx="18783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A9C5C1" w14:textId="77777777" w:rsidR="0069559C" w:rsidRPr="00E160F3" w:rsidRDefault="0069559C" w:rsidP="0069559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E160F3">
                                      <w:rPr>
                                        <w:b/>
                                        <w:bCs/>
                                      </w:rPr>
                                      <w:t>10</w:t>
                                    </w:r>
                                    <w:r>
                                      <w:rPr>
                                        <w:b/>
                                        <w:bCs/>
                                        <w:lang w:val="en-US"/>
                                      </w:rPr>
                                      <w:t>–</w:t>
                                    </w:r>
                                    <w:r w:rsidRPr="00E160F3">
                                      <w:rPr>
                                        <w:b/>
                                        <w:bCs/>
                                      </w:rPr>
                                      <w:t>20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076FF2" id="Canvas 907253391" o:spid="_x0000_s1271" editas="canvas" style="position:absolute;margin-left:-97.35pt;margin-top:-8.7pt;width:207.2pt;height:102pt;z-index:252013568;mso-position-horizontal-relative:char;mso-position-vertical-relative:line" coordsize="26314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">
                      <v:shape id="_x0000_s1272" type="#_x0000_t75" style="position:absolute;width:26314;height:12954;visibility:visible;mso-wrap-style:square">
                        <v:fill o:detectmouseclick="t"/>
                        <v:path o:connecttype="none"/>
                      </v:shape>
                      <v:shape id="Text Box 852" o:spid="_x0000_s1273" type="#_x0000_t202" style="position:absolute;left:2735;top:363;width:2035;height:10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" strokeweight="1.5pt">
                        <v:textbox style="layout-flow:vertical;mso-layout-flow-alt:bottom-to-top" inset="0,0,0,0">
                          <w:txbxContent>
                            <w:p w14:paraId="4B8B5EE8" w14:textId="77777777" w:rsidR="0069559C" w:rsidRPr="00E160F3" w:rsidRDefault="0069559C" w:rsidP="0069559C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E160F3">
                                <w:rPr>
                                  <w:b/>
                                  <w:bCs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–</w:t>
                              </w:r>
                              <w:r w:rsidRPr="00E160F3">
                                <w:rPr>
                                  <w:b/>
                                  <w:bCs/>
                                </w:rPr>
                                <w:t>20 см</w:t>
                              </w:r>
                            </w:p>
                          </w:txbxContent>
                        </v:textbox>
                      </v:shape>
                      <v:shape id="Text Box 853" o:spid="_x0000_s1274" type="#_x0000_t202" style="position:absolute;left:12698;top:359;width:1837;height:10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" strokeweight="1.5pt">
                        <v:textbox style="layout-flow:vertical;mso-layout-flow-alt:bottom-to-top" inset="0,0,0,0">
                          <w:txbxContent>
                            <w:p w14:paraId="629F16B3" w14:textId="77777777" w:rsidR="0069559C" w:rsidRPr="00E160F3" w:rsidRDefault="0069559C" w:rsidP="00B00429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E160F3">
                                <w:rPr>
                                  <w:b/>
                                  <w:bCs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–</w:t>
                              </w:r>
                              <w:r w:rsidRPr="00E160F3">
                                <w:rPr>
                                  <w:b/>
                                  <w:bCs/>
                                </w:rPr>
                                <w:t>15 см</w:t>
                              </w:r>
                            </w:p>
                          </w:txbxContent>
                        </v:textbox>
                      </v:shape>
                      <v:shape id="Text Box 854" o:spid="_x0000_s1275" type="#_x0000_t202" style="position:absolute;left:21591;top:359;width:1878;height:10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" strokeweight="1.5pt">
                        <v:textbox style="layout-flow:vertical;mso-layout-flow-alt:bottom-to-top" inset="0,0,0,0">
                          <w:txbxContent>
                            <w:p w14:paraId="2CA9C5C1" w14:textId="77777777" w:rsidR="0069559C" w:rsidRPr="00E160F3" w:rsidRDefault="0069559C" w:rsidP="0069559C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E160F3">
                                <w:rPr>
                                  <w:b/>
                                  <w:bCs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–</w:t>
                              </w:r>
                              <w:r w:rsidRPr="00E160F3">
                                <w:rPr>
                                  <w:b/>
                                  <w:bCs/>
                                </w:rPr>
                                <w:t>20 см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</w:p>
        </w:tc>
      </w:tr>
      <w:tr w:rsidR="0069559C" w:rsidRPr="001E7E1F" w14:paraId="6C6EEC42" w14:textId="77777777" w:rsidTr="009F4AFF">
        <w:trPr>
          <w:cantSplit/>
          <w:trHeight w:val="2368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7D6E6" w14:textId="77777777" w:rsidR="0069559C" w:rsidRPr="001E7E1F" w:rsidRDefault="0069559C" w:rsidP="009F4AFF">
            <w:pPr>
              <w:pStyle w:val="a5"/>
              <w:jc w:val="center"/>
              <w:rPr>
                <w:lang w:val="ru-RU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31CE082B" wp14:editId="481C2FB7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76200</wp:posOffset>
                      </wp:positionV>
                      <wp:extent cx="270510" cy="1386205"/>
                      <wp:effectExtent l="0" t="0" r="15240" b="23495"/>
                      <wp:wrapNone/>
                      <wp:docPr id="907253249" name="Rectangle 907253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38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EA6DE" id="Rectangle 907253249" o:spid="_x0000_s1026" style="position:absolute;margin-left:136.95pt;margin-top:6pt;width:21.3pt;height:109.1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" strokeweight="1.5pt"/>
                  </w:pict>
                </mc:Fallback>
              </mc:AlternateContent>
            </w:r>
          </w:p>
          <w:p w14:paraId="7FFC0DE4" w14:textId="77777777" w:rsidR="0069559C" w:rsidRPr="001E7E1F" w:rsidRDefault="0069559C" w:rsidP="009F4AFF">
            <w:pPr>
              <w:pStyle w:val="a5"/>
              <w:jc w:val="center"/>
            </w:pPr>
            <w:r w:rsidRPr="001E7E1F">
              <w:rPr>
                <w:noProof/>
                <w:lang w:val="en-US" w:eastAsia="ja-JP"/>
              </w:rPr>
              <mc:AlternateContent>
                <mc:Choice Requires="wpc">
                  <w:drawing>
                    <wp:anchor distT="0" distB="0" distL="114300" distR="114300" simplePos="0" relativeHeight="251990016" behindDoc="0" locked="0" layoutInCell="1" allowOverlap="1" wp14:anchorId="7C5F4E01" wp14:editId="6F4063FD">
                      <wp:simplePos x="0" y="0"/>
                      <wp:positionH relativeFrom="character">
                        <wp:posOffset>-90170</wp:posOffset>
                      </wp:positionH>
                      <wp:positionV relativeFrom="line">
                        <wp:posOffset>-23495</wp:posOffset>
                      </wp:positionV>
                      <wp:extent cx="2083435" cy="1485900"/>
                      <wp:effectExtent l="0" t="0" r="0" b="0"/>
                      <wp:wrapNone/>
                      <wp:docPr id="907253392" name="Canvas 9072533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3250" name="Rectangle 8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2902" y="114391"/>
                                  <a:ext cx="158360" cy="32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3251" name="Rectangle 8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2902" y="835115"/>
                                  <a:ext cx="158360" cy="32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3252" name="Line 8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9026" y="685754"/>
                                  <a:ext cx="270335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3253" name="Text Box 8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42" y="571363"/>
                                  <a:ext cx="270335" cy="180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448139" w14:textId="77777777" w:rsidR="0069559C" w:rsidRPr="00877ADB" w:rsidRDefault="0069559C" w:rsidP="0069559C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877ADB">
                                      <w:rPr>
                                        <w:b/>
                                        <w:bCs/>
                                      </w:rPr>
                                      <w:t>d</w:t>
                                    </w:r>
                                    <w:r w:rsidRPr="00877ADB">
                                      <w:rPr>
                                        <w:szCs w:val="20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3254" name="Line 8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9026" y="342877"/>
                                  <a:ext cx="270335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3255" name="Text Box 8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42" y="228486"/>
                                  <a:ext cx="270335" cy="180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875CF2" w14:textId="77777777" w:rsidR="0069559C" w:rsidRPr="00877ADB" w:rsidRDefault="0069559C" w:rsidP="0069559C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877ADB">
                                      <w:rPr>
                                        <w:b/>
                                        <w:bCs/>
                                      </w:rPr>
                                      <w:t>c</w:t>
                                    </w:r>
                                    <w:r w:rsidRPr="00877ADB">
                                      <w:rPr>
                                        <w:szCs w:val="20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3256" name="Rectangle 8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484" y="114391"/>
                                  <a:ext cx="127091" cy="3428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3257" name="Rectangle 8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484" y="800146"/>
                                  <a:ext cx="127091" cy="3428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3258" name="Line 86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17574" y="685754"/>
                                  <a:ext cx="253877" cy="2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3259" name="Line 8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7574" y="342877"/>
                                  <a:ext cx="317574" cy="2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5F4E01" id="Canvas 907253392" o:spid="_x0000_s1276" editas="canvas" style="position:absolute;margin-left:-7.1pt;margin-top:-1.85pt;width:164.05pt;height:117pt;z-index:251990016;mso-position-horizontal-relative:char;mso-position-vertical-relative:line" coordsize="20834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">
                      <v:shape id="_x0000_s1277" type="#_x0000_t75" style="position:absolute;width:20834;height:14859;visibility:visible;mso-wrap-style:square">
                        <v:fill o:detectmouseclick="t"/>
                        <v:path o:connecttype="none"/>
                      </v:shape>
                      <v:rect id="Rectangle 857" o:spid="_x0000_s1278" style="position:absolute;left:11429;top:1143;width:1583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" strokeweight="1.5pt"/>
                      <v:rect id="Rectangle 858" o:spid="_x0000_s1279" style="position:absolute;left:11429;top:8351;width:1583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" strokeweight="1.5pt"/>
                      <v:line id="Line 859" o:spid="_x0000_s1280" style="position:absolute;visibility:visible;mso-wrap-style:square" from="8890,6857" to="11593,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">
                        <v:stroke endarrow="block"/>
                      </v:line>
                      <v:shape id="Text Box 860" o:spid="_x0000_s1281" type="#_x0000_t202" style="position:absolute;left:6985;top:5713;width:2703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" filled="f" stroked="f">
                        <v:textbox inset="0,0,0,0">
                          <w:txbxContent>
                            <w:p w14:paraId="0F448139" w14:textId="77777777" w:rsidR="0069559C" w:rsidRPr="00877ADB" w:rsidRDefault="0069559C" w:rsidP="0069559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77ADB">
                                <w:rPr>
                                  <w:b/>
                                  <w:bCs/>
                                </w:rPr>
                                <w:t>d</w:t>
                              </w:r>
                              <w:r w:rsidRPr="00877ADB">
                                <w:rPr>
                                  <w:szCs w:val="20"/>
                                </w:rPr>
                                <w:t>*</w:t>
                              </w:r>
                            </w:p>
                          </w:txbxContent>
                        </v:textbox>
                      </v:shape>
                      <v:line id="Line 861" o:spid="_x0000_s1282" style="position:absolute;visibility:visible;mso-wrap-style:square" from="8890,3428" to="11593,3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">
                        <v:stroke endarrow="block"/>
                      </v:line>
                      <v:shape id="Text Box 862" o:spid="_x0000_s1283" type="#_x0000_t202" style="position:absolute;left:6985;top:2284;width:2703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" filled="f" stroked="f">
                        <v:textbox inset="0,0,0,0">
                          <w:txbxContent>
                            <w:p w14:paraId="66875CF2" w14:textId="77777777" w:rsidR="0069559C" w:rsidRPr="00877ADB" w:rsidRDefault="0069559C" w:rsidP="0069559C">
                              <w:pPr>
                                <w:rPr>
                                  <w:b/>
                                </w:rPr>
                              </w:pPr>
                              <w:r w:rsidRPr="00877ADB">
                                <w:rPr>
                                  <w:b/>
                                  <w:bCs/>
                                </w:rPr>
                                <w:t>c</w:t>
                              </w:r>
                              <w:r w:rsidRPr="00877ADB">
                                <w:rPr>
                                  <w:szCs w:val="20"/>
                                </w:rPr>
                                <w:t>*</w:t>
                              </w:r>
                            </w:p>
                          </w:txbxContent>
                        </v:textbox>
                      </v:shape>
                      <v:rect id="Rectangle 863" o:spid="_x0000_s1284" style="position:absolute;left:1904;top:1143;width:127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" strokeweight="1.5pt"/>
                      <v:rect id="Rectangle 864" o:spid="_x0000_s1285" style="position:absolute;left:1904;top:8001;width:127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" strokeweight="1.5pt"/>
                      <v:line id="Line 865" o:spid="_x0000_s1286" style="position:absolute;flip:x y;visibility:visible;mso-wrap-style:square" from="3175,6857" to="5714,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">
                        <v:stroke endarrow="block"/>
                      </v:line>
                      <v:line id="Line 866" o:spid="_x0000_s1287" style="position:absolute;flip:x;visibility:visible;mso-wrap-style:square" from="3175,3428" to="6351,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">
                        <v:stroke endarrow="block"/>
                      </v:line>
                      <w10:wrap anchory="line"/>
                    </v:group>
                  </w:pict>
                </mc:Fallback>
              </mc:AlternateContent>
            </w:r>
            <w:r w:rsidRPr="001E7E1F">
              <w:rPr>
                <w:noProof/>
              </w:rPr>
              <mc:AlternateContent>
                <mc:Choice Requires="wps">
                  <w:drawing>
                    <wp:inline distT="0" distB="0" distL="0" distR="0" wp14:anchorId="1448C2D8" wp14:editId="46679B88">
                      <wp:extent cx="2165350" cy="1440815"/>
                      <wp:effectExtent l="0" t="0" r="0" b="0"/>
                      <wp:docPr id="907253260" name="Rectangle 9072532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5350" cy="144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1272E3" id="Rectangle 907253260" o:spid="_x0000_s1026" style="width:170.5pt;height:1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DE9F4" w14:textId="77777777" w:rsidR="0069559C" w:rsidRPr="0097376E" w:rsidRDefault="0069559C" w:rsidP="009F4AFF">
            <w:pPr>
              <w:pStyle w:val="2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97376E">
              <w:rPr>
                <w:sz w:val="16"/>
                <w:szCs w:val="16"/>
                <w:lang w:val="ru-RU"/>
              </w:rPr>
              <w:t>РОССИЙСКАЯ ФЕДЕРАЦИЯ</w:t>
            </w:r>
            <w:r w:rsidRPr="0097376E">
              <w:rPr>
                <w:sz w:val="16"/>
                <w:szCs w:val="16"/>
                <w:lang w:val="ru-RU"/>
              </w:rPr>
              <w:br/>
              <w:t xml:space="preserve">Более одной полосы в каждом направлении (вариант 1 </w:t>
            </w:r>
            <w:r w:rsidRPr="0097376E">
              <w:rPr>
                <w:sz w:val="16"/>
                <w:szCs w:val="16"/>
                <w:lang w:val="ru-RU"/>
              </w:rPr>
              <w:br/>
              <w:t>с полосой реверсивного движения)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4EE83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ru-RU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c">
                  <w:drawing>
                    <wp:anchor distT="0" distB="0" distL="114300" distR="114300" simplePos="0" relativeHeight="251988992" behindDoc="0" locked="0" layoutInCell="1" allowOverlap="1" wp14:anchorId="0FC679B0" wp14:editId="4C372124">
                      <wp:simplePos x="0" y="0"/>
                      <wp:positionH relativeFrom="character">
                        <wp:posOffset>-1356995</wp:posOffset>
                      </wp:positionH>
                      <wp:positionV relativeFrom="line">
                        <wp:posOffset>57785</wp:posOffset>
                      </wp:positionV>
                      <wp:extent cx="2705100" cy="1623060"/>
                      <wp:effectExtent l="0" t="4445" r="1270" b="1270"/>
                      <wp:wrapNone/>
                      <wp:docPr id="907253393" name="Canvas 9072533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3261" name="Text Box 8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2550" y="120015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17D08D" w14:textId="77777777" w:rsidR="0069559C" w:rsidRPr="00624990" w:rsidRDefault="0069559C" w:rsidP="00B00429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24990">
                                      <w:rPr>
                                        <w:b/>
                                        <w:bCs/>
                                      </w:rPr>
                                      <w:t>10</w:t>
                                    </w:r>
                                    <w:r>
                                      <w:rPr>
                                        <w:b/>
                                        <w:bCs/>
                                        <w:lang w:val="en-US"/>
                                      </w:rPr>
                                      <w:t>–</w:t>
                                    </w:r>
                                    <w:r w:rsidRPr="00624990">
                                      <w:rPr>
                                        <w:b/>
                                        <w:bCs/>
                                      </w:rPr>
                                      <w:t>20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3262" name="Text Box 8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4377" y="120015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05C0D4" w14:textId="77777777" w:rsidR="0069559C" w:rsidRPr="00624990" w:rsidRDefault="0069559C" w:rsidP="00B00429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24990">
                                      <w:rPr>
                                        <w:b/>
                                        <w:bCs/>
                                      </w:rPr>
                                      <w:t>1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0–</w:t>
                                    </w:r>
                                    <w:r w:rsidRPr="00624990">
                                      <w:rPr>
                                        <w:b/>
                                        <w:bCs/>
                                      </w:rPr>
                                      <w:t>20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3263" name="Text Box 8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807" y="120015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7362B2" w14:textId="77777777" w:rsidR="0069559C" w:rsidRPr="00624990" w:rsidRDefault="0069559C" w:rsidP="00B00429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24990">
                                      <w:rPr>
                                        <w:b/>
                                        <w:bCs/>
                                      </w:rPr>
                                      <w:t>10</w:t>
                                    </w:r>
                                    <w:r>
                                      <w:rPr>
                                        <w:b/>
                                        <w:bCs/>
                                        <w:lang w:val="en-US"/>
                                      </w:rPr>
                                      <w:t>–</w:t>
                                    </w:r>
                                    <w:r w:rsidRPr="00624990">
                                      <w:rPr>
                                        <w:b/>
                                        <w:bCs/>
                                      </w:rPr>
                                      <w:t>20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C679B0" id="Canvas 907253393" o:spid="_x0000_s1288" editas="canvas" style="position:absolute;margin-left:-106.85pt;margin-top:4.55pt;width:213pt;height:127.8pt;z-index:251988992;mso-position-horizontal-relative:char;mso-position-vertical-relative:line" coordsize="27051,1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">
                      <v:shape id="_x0000_s1289" type="#_x0000_t75" style="position:absolute;width:27051;height:16230;visibility:visible;mso-wrap-style:square">
                        <v:fill o:detectmouseclick="t"/>
                        <v:path o:connecttype="none"/>
                      </v:shape>
                      <v:shape id="Text Box 847" o:spid="_x0000_s1290" type="#_x0000_t202" style="position:absolute;left:13525;top:1200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" strokeweight="1.5pt">
                        <v:textbox style="layout-flow:vertical;mso-layout-flow-alt:bottom-to-top" inset="0,0,0,0">
                          <w:txbxContent>
                            <w:p w14:paraId="5B17D08D" w14:textId="77777777" w:rsidR="0069559C" w:rsidRPr="00624990" w:rsidRDefault="0069559C" w:rsidP="00B00429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624990">
                                <w:rPr>
                                  <w:b/>
                                  <w:bCs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–</w:t>
                              </w:r>
                              <w:r w:rsidRPr="00624990">
                                <w:rPr>
                                  <w:b/>
                                  <w:bCs/>
                                </w:rPr>
                                <w:t>20 см</w:t>
                              </w:r>
                            </w:p>
                          </w:txbxContent>
                        </v:textbox>
                      </v:shape>
                      <v:shape id="Text Box 848" o:spid="_x0000_s1291" type="#_x0000_t202" style="position:absolute;left:22543;top:1200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" strokeweight="1.5pt">
                        <v:textbox style="layout-flow:vertical;mso-layout-flow-alt:bottom-to-top" inset="0,0,0,0">
                          <w:txbxContent>
                            <w:p w14:paraId="4B05C0D4" w14:textId="77777777" w:rsidR="0069559C" w:rsidRPr="00624990" w:rsidRDefault="0069559C" w:rsidP="00B00429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624990">
                                <w:rPr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0–</w:t>
                              </w:r>
                              <w:r w:rsidRPr="00624990">
                                <w:rPr>
                                  <w:b/>
                                  <w:bCs/>
                                </w:rPr>
                                <w:t>20 см</w:t>
                              </w:r>
                            </w:p>
                          </w:txbxContent>
                        </v:textbox>
                      </v:shape>
                      <v:shape id="Text Box 849" o:spid="_x0000_s1292" type="#_x0000_t202" style="position:absolute;left:3608;top:1200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" strokeweight="1.5pt">
                        <v:textbox style="layout-flow:vertical;mso-layout-flow-alt:bottom-to-top" inset="0,0,0,0">
                          <w:txbxContent>
                            <w:p w14:paraId="037362B2" w14:textId="77777777" w:rsidR="0069559C" w:rsidRPr="00624990" w:rsidRDefault="0069559C" w:rsidP="00B00429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624990">
                                <w:rPr>
                                  <w:b/>
                                  <w:bCs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–</w:t>
                              </w:r>
                              <w:r w:rsidRPr="00624990">
                                <w:rPr>
                                  <w:b/>
                                  <w:bCs/>
                                </w:rPr>
                                <w:t>20 см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</w:p>
        </w:tc>
      </w:tr>
      <w:tr w:rsidR="0069559C" w:rsidRPr="001E7E1F" w14:paraId="2E27D143" w14:textId="77777777" w:rsidTr="009F4AFF">
        <w:trPr>
          <w:cantSplit/>
          <w:trHeight w:val="2368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A838E" w14:textId="77777777" w:rsidR="0069559C" w:rsidRPr="001E7E1F" w:rsidRDefault="0069559C" w:rsidP="009F4AFF">
            <w:pPr>
              <w:pStyle w:val="a5"/>
              <w:jc w:val="center"/>
              <w:rPr>
                <w:lang w:val="ru-RU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79FF3180" wp14:editId="4E1AEA05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86360</wp:posOffset>
                      </wp:positionV>
                      <wp:extent cx="250825" cy="1386205"/>
                      <wp:effectExtent l="0" t="0" r="15875" b="23495"/>
                      <wp:wrapNone/>
                      <wp:docPr id="907253264" name="Rectangle 907253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25" cy="138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3245B" id="Rectangle 907253264" o:spid="_x0000_s1026" style="position:absolute;margin-left:139.05pt;margin-top:6.8pt;width:19.75pt;height:109.1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" strokeweight="1.5pt"/>
                  </w:pict>
                </mc:Fallback>
              </mc:AlternateContent>
            </w:r>
          </w:p>
          <w:p w14:paraId="6F45C7DC" w14:textId="77777777" w:rsidR="0069559C" w:rsidRPr="001E7E1F" w:rsidRDefault="0069559C" w:rsidP="009F4AFF">
            <w:pPr>
              <w:pStyle w:val="a5"/>
              <w:jc w:val="center"/>
              <w:rPr>
                <w:lang w:val="en-US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c">
                  <w:drawing>
                    <wp:anchor distT="0" distB="0" distL="114300" distR="114300" simplePos="0" relativeHeight="251992064" behindDoc="0" locked="0" layoutInCell="1" allowOverlap="1" wp14:anchorId="799098A8" wp14:editId="3B3D52E0">
                      <wp:simplePos x="0" y="0"/>
                      <wp:positionH relativeFrom="character">
                        <wp:posOffset>-90170</wp:posOffset>
                      </wp:positionH>
                      <wp:positionV relativeFrom="line">
                        <wp:posOffset>-23495</wp:posOffset>
                      </wp:positionV>
                      <wp:extent cx="2083435" cy="1485900"/>
                      <wp:effectExtent l="0" t="0" r="0" b="0"/>
                      <wp:wrapNone/>
                      <wp:docPr id="907253394" name="Canvas 9072533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3265" name="Rectangle 8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2902" y="113798"/>
                                  <a:ext cx="127091" cy="343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3266" name="Rectangle 8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2902" y="835115"/>
                                  <a:ext cx="127091" cy="3079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3267" name="Line 8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5633" y="534616"/>
                                  <a:ext cx="270335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3268" name="Text Box 8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0039" y="428576"/>
                                  <a:ext cx="270335" cy="180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6F8A4D" w14:textId="77777777" w:rsidR="0069559C" w:rsidRPr="00885A96" w:rsidRDefault="0069559C" w:rsidP="0069559C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877ADB">
                                      <w:rPr>
                                        <w:b/>
                                        <w:bCs/>
                                      </w:rPr>
                                      <w:t>b</w:t>
                                    </w:r>
                                    <w:r w:rsidRPr="00877ADB"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3269" name="Line 8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9716" y="191739"/>
                                  <a:ext cx="270335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3270" name="Text Box 8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42" y="83277"/>
                                  <a:ext cx="270335" cy="180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CD3B9C" w14:textId="77777777" w:rsidR="0069559C" w:rsidRPr="00885A96" w:rsidRDefault="0069559C" w:rsidP="0069559C">
                                    <w:pPr>
                                      <w:rPr>
                                        <w:b/>
                                        <w:lang w:val="fr-CH"/>
                                      </w:rPr>
                                    </w:pPr>
                                    <w:proofErr w:type="gramStart"/>
                                    <w:r w:rsidRPr="00877ADB">
                                      <w:rPr>
                                        <w:b/>
                                        <w:lang w:val="fr-CH"/>
                                      </w:rPr>
                                      <w:t>a</w:t>
                                    </w:r>
                                    <w:proofErr w:type="gramEnd"/>
                                    <w:r w:rsidRPr="00877ADB">
                                      <w:rPr>
                                        <w:bCs/>
                                        <w:lang w:val="fr-CH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3271" name="Rectangle 8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484" y="114391"/>
                                  <a:ext cx="127091" cy="3428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3272" name="Rectangle 8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484" y="800146"/>
                                  <a:ext cx="127091" cy="3428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3273" name="Line 87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17574" y="685754"/>
                                  <a:ext cx="253877" cy="2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3274" name="Line 87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7574" y="1106275"/>
                                  <a:ext cx="317574" cy="2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3275" name="Text Box 8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451" y="877493"/>
                                  <a:ext cx="317574" cy="2287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9A359B" w14:textId="77777777" w:rsidR="0069559C" w:rsidRPr="00F14F40" w:rsidRDefault="0069559C" w:rsidP="0069559C">
                                    <w:pPr>
                                      <w:rPr>
                                        <w:b/>
                                        <w:lang w:val="fr-CH"/>
                                      </w:rPr>
                                    </w:pPr>
                                    <w:proofErr w:type="gramStart"/>
                                    <w:r w:rsidRPr="00877ADB">
                                      <w:rPr>
                                        <w:b/>
                                        <w:lang w:val="fr-CH"/>
                                      </w:rPr>
                                      <w:t>c</w:t>
                                    </w:r>
                                    <w:proofErr w:type="gramEnd"/>
                                    <w:r w:rsidRPr="00877ADB">
                                      <w:rPr>
                                        <w:bCs/>
                                        <w:lang w:val="fr-CH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3276" name="Text Box 8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5276" y="534616"/>
                                  <a:ext cx="317574" cy="2287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BFD980" w14:textId="77777777" w:rsidR="0069559C" w:rsidRPr="00F14F40" w:rsidRDefault="0069559C" w:rsidP="0069559C">
                                    <w:pPr>
                                      <w:rPr>
                                        <w:b/>
                                        <w:lang w:val="fr-CH"/>
                                      </w:rPr>
                                    </w:pPr>
                                    <w:proofErr w:type="gramStart"/>
                                    <w:r w:rsidRPr="00877ADB">
                                      <w:rPr>
                                        <w:b/>
                                        <w:lang w:val="fr-CH"/>
                                      </w:rPr>
                                      <w:t>d</w:t>
                                    </w:r>
                                    <w:proofErr w:type="gramEnd"/>
                                    <w:r w:rsidRPr="00877ADB">
                                      <w:rPr>
                                        <w:bCs/>
                                        <w:lang w:val="fr-CH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9098A8" id="Canvas 907253394" o:spid="_x0000_s1293" editas="canvas" style="position:absolute;margin-left:-7.1pt;margin-top:-1.85pt;width:164.05pt;height:117pt;z-index:251992064;mso-position-horizontal-relative:char;mso-position-vertical-relative:line" coordsize="20834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">
                      <v:shape id="_x0000_s1294" type="#_x0000_t75" style="position:absolute;width:20834;height:14859;visibility:visible;mso-wrap-style:square">
                        <v:fill o:detectmouseclick="t"/>
                        <v:path o:connecttype="none"/>
                      </v:shape>
                      <v:rect id="Rectangle 870" o:spid="_x0000_s1295" style="position:absolute;left:11429;top:1137;width:127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" strokeweight="1.5pt"/>
                      <v:rect id="Rectangle 871" o:spid="_x0000_s1296" style="position:absolute;left:11429;top:8351;width:1270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" strokeweight="1.5pt"/>
                      <v:line id="Line 872" o:spid="_x0000_s1297" style="position:absolute;visibility:visible;mso-wrap-style:square" from="8256,5346" to="10959,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">
                        <v:stroke endarrow="block"/>
                      </v:line>
                      <v:shape id="Text Box 873" o:spid="_x0000_s1298" type="#_x0000_t202" style="position:absolute;left:6800;top:4285;width:2703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" filled="f" stroked="f">
                        <v:textbox inset="0,0,0,0">
                          <w:txbxContent>
                            <w:p w14:paraId="536F8A4D" w14:textId="77777777" w:rsidR="0069559C" w:rsidRPr="00885A96" w:rsidRDefault="0069559C" w:rsidP="0069559C">
                              <w:pPr>
                                <w:rPr>
                                  <w:b/>
                                </w:rPr>
                              </w:pPr>
                              <w:r w:rsidRPr="00877ADB">
                                <w:rPr>
                                  <w:b/>
                                  <w:bCs/>
                                </w:rPr>
                                <w:t>b</w:t>
                              </w:r>
                              <w:r w:rsidRPr="00877ADB">
                                <w:t>*</w:t>
                              </w:r>
                            </w:p>
                          </w:txbxContent>
                        </v:textbox>
                      </v:shape>
                      <v:line id="Line 874" o:spid="_x0000_s1299" style="position:absolute;visibility:visible;mso-wrap-style:square" from="8597,1917" to="11300,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">
                        <v:stroke endarrow="block"/>
                      </v:line>
                      <v:shape id="Text Box 875" o:spid="_x0000_s1300" type="#_x0000_t202" style="position:absolute;left:6985;top:832;width:2703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" filled="f" stroked="f">
                        <v:textbox inset="0,0,0,0">
                          <w:txbxContent>
                            <w:p w14:paraId="64CD3B9C" w14:textId="77777777" w:rsidR="0069559C" w:rsidRPr="00885A96" w:rsidRDefault="0069559C" w:rsidP="0069559C">
                              <w:pPr>
                                <w:rPr>
                                  <w:b/>
                                  <w:lang w:val="fr-CH"/>
                                </w:rPr>
                              </w:pPr>
                              <w:proofErr w:type="gramStart"/>
                              <w:r w:rsidRPr="00877ADB">
                                <w:rPr>
                                  <w:b/>
                                  <w:lang w:val="fr-CH"/>
                                </w:rPr>
                                <w:t>a</w:t>
                              </w:r>
                              <w:proofErr w:type="gramEnd"/>
                              <w:r w:rsidRPr="00877ADB">
                                <w:rPr>
                                  <w:bCs/>
                                  <w:lang w:val="fr-CH"/>
                                </w:rPr>
                                <w:t>*</w:t>
                              </w:r>
                            </w:p>
                          </w:txbxContent>
                        </v:textbox>
                      </v:shape>
                      <v:rect id="Rectangle 876" o:spid="_x0000_s1301" style="position:absolute;left:1904;top:1143;width:127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" strokeweight="1.5pt"/>
                      <v:rect id="Rectangle 877" o:spid="_x0000_s1302" style="position:absolute;left:1904;top:8001;width:127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" strokeweight="1.5pt"/>
                      <v:line id="Line 878" o:spid="_x0000_s1303" style="position:absolute;flip:x y;visibility:visible;mso-wrap-style:square" from="3175,6857" to="5714,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">
                        <v:stroke endarrow="block"/>
                      </v:line>
                      <v:line id="Line 879" o:spid="_x0000_s1304" style="position:absolute;flip:x;visibility:visible;mso-wrap-style:square" from="3175,11062" to="6351,1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">
                        <v:stroke endarrow="block"/>
                      </v:line>
                      <v:shape id="Text Box 880" o:spid="_x0000_s1305" type="#_x0000_t202" style="position:absolute;left:5714;top:8774;width:3176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" filled="f" stroked="f">
                        <v:textbox>
                          <w:txbxContent>
                            <w:p w14:paraId="099A359B" w14:textId="77777777" w:rsidR="0069559C" w:rsidRPr="00F14F40" w:rsidRDefault="0069559C" w:rsidP="0069559C">
                              <w:pPr>
                                <w:rPr>
                                  <w:b/>
                                  <w:lang w:val="fr-CH"/>
                                </w:rPr>
                              </w:pPr>
                              <w:proofErr w:type="gramStart"/>
                              <w:r w:rsidRPr="00877ADB">
                                <w:rPr>
                                  <w:b/>
                                  <w:lang w:val="fr-CH"/>
                                </w:rPr>
                                <w:t>c</w:t>
                              </w:r>
                              <w:proofErr w:type="gramEnd"/>
                              <w:r w:rsidRPr="00877ADB">
                                <w:rPr>
                                  <w:bCs/>
                                  <w:lang w:val="fr-CH"/>
                                </w:rPr>
                                <w:t>*</w:t>
                              </w:r>
                            </w:p>
                          </w:txbxContent>
                        </v:textbox>
                      </v:shape>
                      <v:shape id="Text Box 881" o:spid="_x0000_s1306" type="#_x0000_t202" style="position:absolute;left:5852;top:5346;width:3176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" filled="f" stroked="f">
                        <v:textbox>
                          <w:txbxContent>
                            <w:p w14:paraId="3BBFD980" w14:textId="77777777" w:rsidR="0069559C" w:rsidRPr="00F14F40" w:rsidRDefault="0069559C" w:rsidP="0069559C">
                              <w:pPr>
                                <w:rPr>
                                  <w:b/>
                                  <w:lang w:val="fr-CH"/>
                                </w:rPr>
                              </w:pPr>
                              <w:proofErr w:type="gramStart"/>
                              <w:r w:rsidRPr="00877ADB">
                                <w:rPr>
                                  <w:b/>
                                  <w:lang w:val="fr-CH"/>
                                </w:rPr>
                                <w:t>d</w:t>
                              </w:r>
                              <w:proofErr w:type="gramEnd"/>
                              <w:r w:rsidRPr="00877ADB">
                                <w:rPr>
                                  <w:bCs/>
                                  <w:lang w:val="fr-CH"/>
                                </w:rPr>
                                <w:t>*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  <w:r w:rsidRPr="001E7E1F">
              <w:rPr>
                <w:noProof/>
              </w:rPr>
              <mc:AlternateContent>
                <mc:Choice Requires="wps">
                  <w:drawing>
                    <wp:inline distT="0" distB="0" distL="0" distR="0" wp14:anchorId="3AA1404E" wp14:editId="572CBD83">
                      <wp:extent cx="2165350" cy="1440815"/>
                      <wp:effectExtent l="0" t="0" r="0" b="0"/>
                      <wp:docPr id="907253277" name="Rectangle 9072532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5350" cy="144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E2521F" id="Rectangle 907253277" o:spid="_x0000_s1026" style="width:170.5pt;height:1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1124B4" w14:textId="77777777" w:rsidR="0069559C" w:rsidRPr="0097376E" w:rsidRDefault="0069559C" w:rsidP="009F4AFF">
            <w:pPr>
              <w:pStyle w:val="2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97376E">
              <w:rPr>
                <w:sz w:val="16"/>
                <w:szCs w:val="16"/>
                <w:lang w:val="ru-RU"/>
              </w:rPr>
              <w:t>РОССИЙСКАЯ ФЕДЕРАЦИЯ</w:t>
            </w:r>
            <w:r w:rsidRPr="0097376E">
              <w:rPr>
                <w:sz w:val="16"/>
                <w:szCs w:val="16"/>
                <w:lang w:val="ru-RU"/>
              </w:rPr>
              <w:br/>
              <w:t xml:space="preserve">Более одной полосы в каждом направлении (вариант 2 </w:t>
            </w:r>
            <w:r w:rsidRPr="0097376E">
              <w:rPr>
                <w:sz w:val="16"/>
                <w:szCs w:val="16"/>
                <w:lang w:val="ru-RU"/>
              </w:rPr>
              <w:br/>
              <w:t>с полосой реверсивного движения)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9E8E1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ru-RU" w:eastAsia="ja-JP"/>
              </w:rPr>
            </w:pPr>
            <w:r w:rsidRPr="001E7E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6A6F27E0" wp14:editId="1D804669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83820</wp:posOffset>
                      </wp:positionV>
                      <wp:extent cx="190500" cy="1082040"/>
                      <wp:effectExtent l="0" t="0" r="19050" b="22860"/>
                      <wp:wrapNone/>
                      <wp:docPr id="907253278" name="Text Box 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F12236" w14:textId="1F519245" w:rsidR="0069559C" w:rsidRPr="00885A96" w:rsidRDefault="0069559C" w:rsidP="00B00429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lang w:val="fr-CH"/>
                                    </w:rPr>
                                  </w:pPr>
                                  <w:r w:rsidRPr="00877ADB">
                                    <w:rPr>
                                      <w:b/>
                                      <w:lang w:val="fr-CH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</w:rPr>
                                    <w:t>0–15</w:t>
                                  </w:r>
                                  <w:r w:rsidRPr="00877ADB">
                                    <w:rPr>
                                      <w:b/>
                                      <w:lang w:val="fr-C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F27E0" id="Text Box 843" o:spid="_x0000_s1307" type="#_x0000_t202" style="position:absolute;left:0;text-align:left;margin-left:98.85pt;margin-top:6.6pt;width:15pt;height:85.2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" strokeweight="1.5pt">
                      <v:textbox style="layout-flow:vertical;mso-layout-flow-alt:bottom-to-top" inset="0,0,0,0">
                        <w:txbxContent>
                          <w:p w14:paraId="2AF12236" w14:textId="1F519245" w:rsidR="0069559C" w:rsidRPr="00885A96" w:rsidRDefault="0069559C" w:rsidP="00B00429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fr-CH"/>
                              </w:rPr>
                            </w:pPr>
                            <w:r w:rsidRPr="00877ADB">
                              <w:rPr>
                                <w:b/>
                                <w:lang w:val="fr-CH"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0–15</w:t>
                            </w:r>
                            <w:r w:rsidRPr="00877ADB">
                              <w:rPr>
                                <w:b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19B66437" wp14:editId="052F4B14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106045</wp:posOffset>
                      </wp:positionV>
                      <wp:extent cx="179705" cy="1082040"/>
                      <wp:effectExtent l="0" t="0" r="0" b="0"/>
                      <wp:wrapNone/>
                      <wp:docPr id="907253279" name="Text Box 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B5F10D" w14:textId="77777777" w:rsidR="0069559C" w:rsidRPr="00877ADB" w:rsidRDefault="0069559C" w:rsidP="000E0FF6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77ADB">
                                    <w:rPr>
                                      <w:b/>
                                      <w:lang w:val="fr-CH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</w:rPr>
                                    <w:t>–</w:t>
                                  </w:r>
                                  <w:r w:rsidRPr="00877ADB">
                                    <w:rPr>
                                      <w:b/>
                                      <w:lang w:val="fr-CH"/>
                                    </w:rPr>
                                    <w:t>20 c</w:t>
                                  </w:r>
                                  <w:r w:rsidRPr="00877ADB">
                                    <w:rPr>
                                      <w:b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66437" id="_x0000_s1308" type="#_x0000_t202" style="position:absolute;left:0;text-align:left;margin-left:172.15pt;margin-top:8.35pt;width:14.15pt;height:85.2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" strokeweight="1.5pt">
                      <v:textbox style="layout-flow:vertical;mso-layout-flow-alt:bottom-to-top" inset="0,0,0,0">
                        <w:txbxContent>
                          <w:p w14:paraId="3BB5F10D" w14:textId="77777777" w:rsidR="0069559C" w:rsidRPr="00877ADB" w:rsidRDefault="0069559C" w:rsidP="000E0FF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77ADB">
                              <w:rPr>
                                <w:b/>
                                <w:lang w:val="fr-CH"/>
                              </w:rPr>
                              <w:t>10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77ADB">
                              <w:rPr>
                                <w:b/>
                                <w:lang w:val="fr-CH"/>
                              </w:rPr>
                              <w:t>20 c</w:t>
                            </w:r>
                            <w:r w:rsidRPr="00877ADB">
                              <w:rPr>
                                <w:b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0260017B" wp14:editId="38257C8A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95250</wp:posOffset>
                      </wp:positionV>
                      <wp:extent cx="179705" cy="1082040"/>
                      <wp:effectExtent l="0" t="0" r="0" b="0"/>
                      <wp:wrapNone/>
                      <wp:docPr id="907253280" name="Text Box 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DFD50" w14:textId="77777777" w:rsidR="0069559C" w:rsidRPr="00877ADB" w:rsidRDefault="0069559C" w:rsidP="00B00429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77ADB">
                                    <w:rPr>
                                      <w:b/>
                                      <w:lang w:val="fr-CH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lang w:val="fr-CH"/>
                                    </w:rPr>
                                    <w:t>–</w:t>
                                  </w:r>
                                  <w:r w:rsidRPr="00877ADB">
                                    <w:rPr>
                                      <w:b/>
                                      <w:lang w:val="fr-CH"/>
                                    </w:rPr>
                                    <w:t>20 c</w:t>
                                  </w:r>
                                  <w:r>
                                    <w:rPr>
                                      <w:b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0017B" id="_x0000_s1309" type="#_x0000_t202" style="position:absolute;left:0;text-align:left;margin-left:18.45pt;margin-top:7.5pt;width:14.15pt;height:85.2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" strokeweight="1.5pt">
                      <v:textbox style="layout-flow:vertical;mso-layout-flow-alt:bottom-to-top" inset="0,0,0,0">
                        <w:txbxContent>
                          <w:p w14:paraId="255DFD50" w14:textId="77777777" w:rsidR="0069559C" w:rsidRPr="00877ADB" w:rsidRDefault="0069559C" w:rsidP="00B0042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77ADB">
                              <w:rPr>
                                <w:b/>
                                <w:lang w:val="fr-CH"/>
                              </w:rPr>
                              <w:t>10</w:t>
                            </w:r>
                            <w:r>
                              <w:rPr>
                                <w:b/>
                                <w:lang w:val="fr-CH"/>
                              </w:rPr>
                              <w:t>–</w:t>
                            </w:r>
                            <w:r w:rsidRPr="00877ADB">
                              <w:rPr>
                                <w:b/>
                                <w:lang w:val="fr-CH"/>
                              </w:rPr>
                              <w:t>20 c</w:t>
                            </w:r>
                            <w:r>
                              <w:rPr>
                                <w:b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559C" w:rsidRPr="001E7E1F" w14:paraId="2A64368E" w14:textId="77777777" w:rsidTr="009F4AFF">
        <w:trPr>
          <w:cantSplit/>
          <w:trHeight w:val="2397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3C2CB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ru-RU" w:eastAsia="ja-JP"/>
              </w:rPr>
            </w:pPr>
            <w:r w:rsidRPr="001E7E1F">
              <w:rPr>
                <w:noProof/>
                <w:lang w:val="en-US"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1277E19" wp14:editId="331D45E5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-635</wp:posOffset>
                      </wp:positionV>
                      <wp:extent cx="168910" cy="1475740"/>
                      <wp:effectExtent l="0" t="0" r="21590" b="10160"/>
                      <wp:wrapNone/>
                      <wp:docPr id="907253281" name="Rectangle 907253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330B9" id="Rectangle 907253281" o:spid="_x0000_s1026" style="position:absolute;margin-left:9.7pt;margin-top:-.05pt;width:13.3pt;height:116.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" strokeweight="1.5pt"/>
                  </w:pict>
                </mc:Fallback>
              </mc:AlternateContent>
            </w:r>
          </w:p>
          <w:p w14:paraId="67A4BC36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ru-RU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50F409B" wp14:editId="352E28B1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248285</wp:posOffset>
                      </wp:positionV>
                      <wp:extent cx="270510" cy="180340"/>
                      <wp:effectExtent l="3175" t="0" r="2540" b="3810"/>
                      <wp:wrapNone/>
                      <wp:docPr id="907253282" name="Text Box 907253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1AD7C4" w14:textId="77777777" w:rsidR="0069559C" w:rsidRPr="00885A96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877ADB">
                                    <w:rPr>
                                      <w:b/>
                                      <w:bCs/>
                                    </w:rPr>
                                    <w:t>e</w:t>
                                  </w:r>
                                  <w:r w:rsidRPr="00877ADB"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F409B" id="Text Box 907253282" o:spid="_x0000_s1310" type="#_x0000_t202" style="position:absolute;left:0;text-align:left;margin-left:104.65pt;margin-top:19.55pt;width:21.3pt;height:14.2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" filled="f" stroked="f">
                      <v:textbox inset="0,0,0,0">
                        <w:txbxContent>
                          <w:p w14:paraId="201AD7C4" w14:textId="77777777" w:rsidR="0069559C" w:rsidRPr="00885A96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877ADB"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877ADB"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46DBD27C" wp14:editId="7A26C41F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594360</wp:posOffset>
                      </wp:positionV>
                      <wp:extent cx="270510" cy="180340"/>
                      <wp:effectExtent l="2540" t="0" r="3175" b="635"/>
                      <wp:wrapNone/>
                      <wp:docPr id="907253283" name="Text Box 907253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8CEB01" w14:textId="77777777" w:rsidR="0069559C" w:rsidRPr="00885A96" w:rsidRDefault="0069559C" w:rsidP="0069559C">
                                  <w:pPr>
                                    <w:rPr>
                                      <w:b/>
                                      <w:lang w:val="fr-CH"/>
                                    </w:rPr>
                                  </w:pPr>
                                  <w:proofErr w:type="gramStart"/>
                                  <w:r w:rsidRPr="00877ADB">
                                    <w:rPr>
                                      <w:b/>
                                      <w:lang w:val="fr-CH"/>
                                    </w:rPr>
                                    <w:t>f</w:t>
                                  </w:r>
                                  <w:proofErr w:type="gramEnd"/>
                                  <w:r w:rsidRPr="00877ADB">
                                    <w:rPr>
                                      <w:bCs/>
                                      <w:lang w:val="fr-CH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BD27C" id="Text Box 907253283" o:spid="_x0000_s1311" type="#_x0000_t202" style="position:absolute;left:0;text-align:left;margin-left:104.6pt;margin-top:46.8pt;width:21.3pt;height:14.2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" filled="f" stroked="f">
                      <v:textbox inset="0,0,0,0">
                        <w:txbxContent>
                          <w:p w14:paraId="288CEB01" w14:textId="77777777" w:rsidR="0069559C" w:rsidRPr="00885A96" w:rsidRDefault="0069559C" w:rsidP="0069559C">
                            <w:pPr>
                              <w:rPr>
                                <w:b/>
                                <w:lang w:val="fr-CH"/>
                              </w:rPr>
                            </w:pPr>
                            <w:proofErr w:type="gramStart"/>
                            <w:r w:rsidRPr="00877ADB">
                              <w:rPr>
                                <w:b/>
                                <w:lang w:val="fr-CH"/>
                              </w:rPr>
                              <w:t>f</w:t>
                            </w:r>
                            <w:proofErr w:type="gramEnd"/>
                            <w:r w:rsidRPr="00877ADB">
                              <w:rPr>
                                <w:bCs/>
                                <w:lang w:val="fr-CH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C3EDABD" wp14:editId="525A59B4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819785</wp:posOffset>
                      </wp:positionV>
                      <wp:extent cx="156210" cy="450850"/>
                      <wp:effectExtent l="15875" t="15875" r="18415" b="9525"/>
                      <wp:wrapNone/>
                      <wp:docPr id="907253284" name="Rectangle 907253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997F6" id="Rectangle 907253284" o:spid="_x0000_s1026" style="position:absolute;margin-left:144.65pt;margin-top:64.55pt;width:12.3pt;height:35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F302E72" wp14:editId="2672C660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705485</wp:posOffset>
                      </wp:positionV>
                      <wp:extent cx="270510" cy="635"/>
                      <wp:effectExtent l="12700" t="53975" r="21590" b="59690"/>
                      <wp:wrapNone/>
                      <wp:docPr id="907253285" name="Straight Connector 907253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BA0AE" id="Straight Connector 907253285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65pt,55.55pt" to="140.9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B4zouOAAAAAL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1C310733" wp14:editId="1FEDFD74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362585</wp:posOffset>
                      </wp:positionV>
                      <wp:extent cx="270510" cy="635"/>
                      <wp:effectExtent l="12700" t="53975" r="21590" b="59690"/>
                      <wp:wrapNone/>
                      <wp:docPr id="907253286" name="Straight Connector 907253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DC981" id="Straight Connector 907253286" o:spid="_x0000_s1026" style="position:absolute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65pt,28.55pt" to="140.9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08212163" wp14:editId="7A0A890F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133985</wp:posOffset>
                      </wp:positionV>
                      <wp:extent cx="155575" cy="450850"/>
                      <wp:effectExtent l="15875" t="15875" r="9525" b="9525"/>
                      <wp:wrapNone/>
                      <wp:docPr id="907253287" name="Rectangle 907253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E6F8A" id="Rectangle 907253287" o:spid="_x0000_s1026" style="position:absolute;margin-left:144.65pt;margin-top:10.55pt;width:12.25pt;height:35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" strokeweight="1.5pt"/>
                  </w:pict>
                </mc:Fallback>
              </mc:AlternateContent>
            </w:r>
          </w:p>
          <w:p w14:paraId="35D554FC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ru-RU" w:eastAsia="ja-JP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A1A91" w14:textId="39E59741" w:rsidR="0069559C" w:rsidRPr="00B00429" w:rsidRDefault="0069559C" w:rsidP="005E15EC">
            <w:pPr>
              <w:pStyle w:val="a5"/>
              <w:keepNext/>
              <w:keepLines/>
              <w:pBdr>
                <w:bottom w:val="none" w:sz="0" w:space="0" w:color="auto"/>
              </w:pBdr>
              <w:spacing w:line="240" w:lineRule="auto"/>
              <w:jc w:val="center"/>
              <w:rPr>
                <w:b w:val="0"/>
                <w:sz w:val="16"/>
                <w:szCs w:val="16"/>
                <w:lang w:val="ru-RU"/>
              </w:rPr>
            </w:pPr>
            <w:r w:rsidRPr="00B00429">
              <w:rPr>
                <w:b w:val="0"/>
                <w:sz w:val="16"/>
                <w:szCs w:val="16"/>
                <w:lang w:val="ru-RU"/>
              </w:rPr>
              <w:t>РОССИЙСКАЯ ФЕДЕРАЦИЯ</w:t>
            </w:r>
            <w:r w:rsidR="002027AE" w:rsidRPr="002027AE">
              <w:rPr>
                <w:b w:val="0"/>
                <w:sz w:val="16"/>
                <w:szCs w:val="16"/>
                <w:lang w:val="ru-RU"/>
              </w:rPr>
              <w:t xml:space="preserve"> </w:t>
            </w:r>
            <w:r w:rsidRPr="00B00429">
              <w:rPr>
                <w:b w:val="0"/>
                <w:sz w:val="16"/>
                <w:szCs w:val="16"/>
                <w:lang w:val="ru-RU"/>
              </w:rPr>
              <w:t>Одна полоса в каждом направлении (вариант 1)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A1067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ru-RU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c">
                  <w:drawing>
                    <wp:anchor distT="0" distB="0" distL="114300" distR="114300" simplePos="0" relativeHeight="252001280" behindDoc="0" locked="0" layoutInCell="1" allowOverlap="1" wp14:anchorId="01390A33" wp14:editId="044902D9">
                      <wp:simplePos x="0" y="0"/>
                      <wp:positionH relativeFrom="character">
                        <wp:posOffset>-1381125</wp:posOffset>
                      </wp:positionH>
                      <wp:positionV relativeFrom="line">
                        <wp:posOffset>22860</wp:posOffset>
                      </wp:positionV>
                      <wp:extent cx="2705100" cy="1623060"/>
                      <wp:effectExtent l="2540" t="0" r="0" b="0"/>
                      <wp:wrapNone/>
                      <wp:docPr id="907253395" name="Canvas 9072533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3288" name="Text Box 8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4377" y="130302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F1CD9B" w14:textId="77777777" w:rsidR="0069559C" w:rsidRPr="00877ADB" w:rsidRDefault="0069559C" w:rsidP="000E0FF6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877ADB">
                                      <w:rPr>
                                        <w:b/>
                                        <w:bCs/>
                                      </w:rPr>
                                      <w:t>10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3289" name="Text Box 8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807" y="130302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EC2F6F" w14:textId="77777777" w:rsidR="0069559C" w:rsidRPr="00877ADB" w:rsidRDefault="0069559C" w:rsidP="000E0FF6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877ADB">
                                      <w:rPr>
                                        <w:b/>
                                        <w:bCs/>
                                      </w:rPr>
                                      <w:t>10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–</w:t>
                                    </w:r>
                                    <w:r w:rsidRPr="00877ADB">
                                      <w:rPr>
                                        <w:b/>
                                        <w:bCs/>
                                      </w:rPr>
                                      <w:t>15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390A33" id="Canvas 907253395" o:spid="_x0000_s1312" editas="canvas" style="position:absolute;margin-left:-108.75pt;margin-top:1.8pt;width:213pt;height:127.8pt;z-index:252001280;mso-position-horizontal-relative:char;mso-position-vertical-relative:line" coordsize="27051,1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">
                      <v:shape id="_x0000_s1313" type="#_x0000_t75" style="position:absolute;width:27051;height:16230;visibility:visible;mso-wrap-style:square">
                        <v:fill o:detectmouseclick="t"/>
                        <v:path o:connecttype="none"/>
                      </v:shape>
                      <v:shape id="Text Box 892" o:spid="_x0000_s1314" type="#_x0000_t202" style="position:absolute;left:22543;top:1303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" strokeweight="1.5pt">
                        <v:textbox style="layout-flow:vertical;mso-layout-flow-alt:bottom-to-top" inset="0,0,0,0">
                          <w:txbxContent>
                            <w:p w14:paraId="0DF1CD9B" w14:textId="77777777" w:rsidR="0069559C" w:rsidRPr="00877ADB" w:rsidRDefault="0069559C" w:rsidP="000E0FF6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877ADB">
                                <w:rPr>
                                  <w:b/>
                                  <w:bCs/>
                                </w:rPr>
                                <w:t>10 см</w:t>
                              </w:r>
                            </w:p>
                          </w:txbxContent>
                        </v:textbox>
                      </v:shape>
                      <v:shape id="Text Box 893" o:spid="_x0000_s1315" type="#_x0000_t202" style="position:absolute;left:3608;top:1303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" strokeweight="1.5pt">
                        <v:textbox style="layout-flow:vertical;mso-layout-flow-alt:bottom-to-top" inset="0,0,0,0">
                          <w:txbxContent>
                            <w:p w14:paraId="37EC2F6F" w14:textId="77777777" w:rsidR="0069559C" w:rsidRPr="00877ADB" w:rsidRDefault="0069559C" w:rsidP="000E0FF6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877ADB">
                                <w:rPr>
                                  <w:b/>
                                  <w:bCs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–</w:t>
                              </w:r>
                              <w:r w:rsidRPr="00877ADB">
                                <w:rPr>
                                  <w:b/>
                                  <w:bCs/>
                                </w:rPr>
                                <w:t>15 см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</w:p>
        </w:tc>
      </w:tr>
      <w:tr w:rsidR="0069559C" w:rsidRPr="001E7E1F" w14:paraId="2CE1AE44" w14:textId="77777777" w:rsidTr="009F4AFF">
        <w:trPr>
          <w:cantSplit/>
          <w:trHeight w:val="2397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DB83B" w14:textId="77777777" w:rsidR="0069559C" w:rsidRPr="001E7E1F" w:rsidRDefault="0069559C" w:rsidP="009F4AFF">
            <w:pPr>
              <w:pStyle w:val="a5"/>
              <w:jc w:val="center"/>
              <w:rPr>
                <w:lang w:val="ru-RU" w:eastAsia="ja-JP"/>
              </w:rPr>
            </w:pPr>
          </w:p>
          <w:p w14:paraId="14E196B0" w14:textId="77777777" w:rsidR="0069559C" w:rsidRPr="001E7E1F" w:rsidRDefault="0069559C" w:rsidP="009F4AFF">
            <w:pPr>
              <w:pStyle w:val="a5"/>
              <w:jc w:val="center"/>
              <w:rPr>
                <w:lang w:val="en-US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c">
                  <w:drawing>
                    <wp:anchor distT="0" distB="0" distL="114300" distR="114300" simplePos="0" relativeHeight="252002304" behindDoc="0" locked="0" layoutInCell="1" allowOverlap="1" wp14:anchorId="7FFEFAC6" wp14:editId="73E76F40">
                      <wp:simplePos x="0" y="0"/>
                      <wp:positionH relativeFrom="character">
                        <wp:posOffset>-90170</wp:posOffset>
                      </wp:positionH>
                      <wp:positionV relativeFrom="line">
                        <wp:posOffset>-23495</wp:posOffset>
                      </wp:positionV>
                      <wp:extent cx="2083435" cy="1485900"/>
                      <wp:effectExtent l="0" t="0" r="0" b="0"/>
                      <wp:wrapNone/>
                      <wp:docPr id="907253396" name="Canvas 9072533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3290" name="Rectangle 8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142" y="105501"/>
                                  <a:ext cx="126786" cy="343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3291" name="Rectangle 8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142" y="791255"/>
                                  <a:ext cx="126786" cy="3079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3292" name="Line 8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0961" y="562473"/>
                                  <a:ext cx="270639" cy="8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3293" name="Text Box 8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0477" y="448378"/>
                                  <a:ext cx="270639" cy="180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613D74" w14:textId="77777777" w:rsidR="0069559C" w:rsidRPr="00885A96" w:rsidRDefault="0069559C" w:rsidP="0069559C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48009A">
                                      <w:rPr>
                                        <w:b/>
                                        <w:bCs/>
                                      </w:rPr>
                                      <w:t>f</w:t>
                                    </w:r>
                                    <w:r w:rsidRPr="0048009A"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3294" name="Line 9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7568" y="219596"/>
                                  <a:ext cx="270335" cy="8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3295" name="Text Box 9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0477" y="105501"/>
                                  <a:ext cx="270639" cy="180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324FCA" w14:textId="77777777" w:rsidR="0069559C" w:rsidRPr="00885A96" w:rsidRDefault="0069559C" w:rsidP="0069559C">
                                    <w:pPr>
                                      <w:rPr>
                                        <w:b/>
                                        <w:lang w:val="fr-CH"/>
                                      </w:rPr>
                                    </w:pPr>
                                    <w:proofErr w:type="gramStart"/>
                                    <w:r w:rsidRPr="0048009A">
                                      <w:rPr>
                                        <w:b/>
                                        <w:lang w:val="fr-CH"/>
                                      </w:rPr>
                                      <w:t>e</w:t>
                                    </w:r>
                                    <w:proofErr w:type="gramEnd"/>
                                    <w:r w:rsidRPr="0048009A">
                                      <w:rPr>
                                        <w:bCs/>
                                        <w:lang w:val="fr-CH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3296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967" y="105501"/>
                                  <a:ext cx="127091" cy="3428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3297" name="Rectangle 9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967" y="791255"/>
                                  <a:ext cx="127091" cy="3428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3298" name="Line 90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71451" y="676864"/>
                                  <a:ext cx="254182" cy="2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3299" name="Line 90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37368" y="354668"/>
                                  <a:ext cx="317574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3300" name="Text Box 9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5633" y="219596"/>
                                  <a:ext cx="317270" cy="3428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9FF839" w14:textId="77777777" w:rsidR="0069559C" w:rsidRPr="00F14F40" w:rsidRDefault="0069559C" w:rsidP="0069559C">
                                    <w:pPr>
                                      <w:rPr>
                                        <w:b/>
                                        <w:lang w:val="fr-CH"/>
                                      </w:rPr>
                                    </w:pPr>
                                    <w:proofErr w:type="gramStart"/>
                                    <w:r w:rsidRPr="0048009A">
                                      <w:rPr>
                                        <w:b/>
                                        <w:lang w:val="fr-CH"/>
                                      </w:rPr>
                                      <w:t>a</w:t>
                                    </w:r>
                                    <w:proofErr w:type="gramEnd"/>
                                    <w:r w:rsidRPr="0048009A">
                                      <w:rPr>
                                        <w:bCs/>
                                        <w:lang w:val="fr-CH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3301" name="Text Box 9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5633" y="562473"/>
                                  <a:ext cx="317270" cy="2287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1CA2CF" w14:textId="77777777" w:rsidR="0069559C" w:rsidRPr="00F14F40" w:rsidRDefault="0069559C" w:rsidP="0069559C">
                                    <w:pPr>
                                      <w:rPr>
                                        <w:b/>
                                        <w:lang w:val="fr-CH"/>
                                      </w:rPr>
                                    </w:pPr>
                                    <w:proofErr w:type="gramStart"/>
                                    <w:r w:rsidRPr="0048009A">
                                      <w:rPr>
                                        <w:b/>
                                        <w:lang w:val="fr-CH"/>
                                      </w:rPr>
                                      <w:t>b</w:t>
                                    </w:r>
                                    <w:proofErr w:type="gramEnd"/>
                                    <w:r w:rsidRPr="0048009A">
                                      <w:rPr>
                                        <w:bCs/>
                                        <w:lang w:val="fr-CH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FEFAC6" id="Canvas 907253396" o:spid="_x0000_s1316" editas="canvas" style="position:absolute;margin-left:-7.1pt;margin-top:-1.85pt;width:164.05pt;height:117pt;z-index:252002304;mso-position-horizontal-relative:char;mso-position-vertical-relative:line" coordsize="20834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">
                      <v:shape id="_x0000_s1317" type="#_x0000_t75" style="position:absolute;width:20834;height:14859;visibility:visible;mso-wrap-style:square">
                        <v:fill o:detectmouseclick="t"/>
                        <v:path o:connecttype="none"/>
                      </v:shape>
                      <v:rect id="Rectangle 896" o:spid="_x0000_s1318" style="position:absolute;left:19051;top:1055;width:1268;height:3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" strokeweight="1.5pt"/>
                      <v:rect id="Rectangle 897" o:spid="_x0000_s1319" style="position:absolute;left:19051;top:7912;width:1268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" strokeweight="1.5pt"/>
                      <v:line id="Line 898" o:spid="_x0000_s1320" style="position:absolute;visibility:visible;mso-wrap-style:square" from="16509,5624" to="19216,5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">
                        <v:stroke endarrow="block"/>
                      </v:line>
                      <v:shape id="Text Box 899" o:spid="_x0000_s1321" type="#_x0000_t202" style="position:absolute;left:14604;top:4483;width:2707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" filled="f" stroked="f">
                        <v:textbox inset="0,0,0,0">
                          <w:txbxContent>
                            <w:p w14:paraId="29613D74" w14:textId="77777777" w:rsidR="0069559C" w:rsidRPr="00885A96" w:rsidRDefault="0069559C" w:rsidP="0069559C">
                              <w:pPr>
                                <w:rPr>
                                  <w:b/>
                                </w:rPr>
                              </w:pPr>
                              <w:r w:rsidRPr="0048009A">
                                <w:rPr>
                                  <w:b/>
                                  <w:bCs/>
                                </w:rPr>
                                <w:t>f</w:t>
                              </w:r>
                              <w:r w:rsidRPr="0048009A">
                                <w:t>*</w:t>
                              </w:r>
                            </w:p>
                          </w:txbxContent>
                        </v:textbox>
                      </v:shape>
                      <v:line id="Line 900" o:spid="_x0000_s1322" style="position:absolute;visibility:visible;mso-wrap-style:square" from="15875,2195" to="18579,2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">
                        <v:stroke endarrow="block"/>
                      </v:line>
                      <v:shape id="Text Box 901" o:spid="_x0000_s1323" type="#_x0000_t202" style="position:absolute;left:14604;top:1055;width:2707;height:1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" filled="f" stroked="f">
                        <v:textbox inset="0,0,0,0">
                          <w:txbxContent>
                            <w:p w14:paraId="3B324FCA" w14:textId="77777777" w:rsidR="0069559C" w:rsidRPr="00885A96" w:rsidRDefault="0069559C" w:rsidP="0069559C">
                              <w:pPr>
                                <w:rPr>
                                  <w:b/>
                                  <w:lang w:val="fr-CH"/>
                                </w:rPr>
                              </w:pPr>
                              <w:proofErr w:type="gramStart"/>
                              <w:r w:rsidRPr="0048009A">
                                <w:rPr>
                                  <w:b/>
                                  <w:lang w:val="fr-CH"/>
                                </w:rPr>
                                <w:t>e</w:t>
                              </w:r>
                              <w:proofErr w:type="gramEnd"/>
                              <w:r w:rsidRPr="0048009A">
                                <w:rPr>
                                  <w:bCs/>
                                  <w:lang w:val="fr-CH"/>
                                </w:rPr>
                                <w:t>*</w:t>
                              </w:r>
                            </w:p>
                          </w:txbxContent>
                        </v:textbox>
                      </v:shape>
                      <v:rect id="Rectangle 902" o:spid="_x0000_s1324" style="position:absolute;left:3809;top:1055;width:1271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" strokeweight="1.5pt"/>
                      <v:rect id="Rectangle 903" o:spid="_x0000_s1325" style="position:absolute;left:3809;top:7912;width:127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" strokeweight="1.5pt"/>
                      <v:line id="Line 904" o:spid="_x0000_s1326" style="position:absolute;flip:x y;visibility:visible;mso-wrap-style:square" from="5714,6768" to="8256,6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">
                        <v:stroke endarrow="block"/>
                      </v:line>
                      <v:line id="Line 905" o:spid="_x0000_s1327" style="position:absolute;flip:x;visibility:visible;mso-wrap-style:square" from="5373,3546" to="8549,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">
                        <v:stroke endarrow="block"/>
                      </v:line>
                      <v:shape id="Text Box 906" o:spid="_x0000_s1328" type="#_x0000_t202" style="position:absolute;left:8256;top:2195;width:31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" filled="f" stroked="f">
                        <v:textbox>
                          <w:txbxContent>
                            <w:p w14:paraId="6E9FF839" w14:textId="77777777" w:rsidR="0069559C" w:rsidRPr="00F14F40" w:rsidRDefault="0069559C" w:rsidP="0069559C">
                              <w:pPr>
                                <w:rPr>
                                  <w:b/>
                                  <w:lang w:val="fr-CH"/>
                                </w:rPr>
                              </w:pPr>
                              <w:proofErr w:type="gramStart"/>
                              <w:r w:rsidRPr="0048009A">
                                <w:rPr>
                                  <w:b/>
                                  <w:lang w:val="fr-CH"/>
                                </w:rPr>
                                <w:t>a</w:t>
                              </w:r>
                              <w:proofErr w:type="gramEnd"/>
                              <w:r w:rsidRPr="0048009A">
                                <w:rPr>
                                  <w:bCs/>
                                  <w:lang w:val="fr-CH"/>
                                </w:rPr>
                                <w:t>*</w:t>
                              </w:r>
                            </w:p>
                          </w:txbxContent>
                        </v:textbox>
                      </v:shape>
                      <v:shape id="Text Box 907" o:spid="_x0000_s1329" type="#_x0000_t202" style="position:absolute;left:8256;top:5624;width:317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" filled="f" stroked="f">
                        <v:textbox>
                          <w:txbxContent>
                            <w:p w14:paraId="211CA2CF" w14:textId="77777777" w:rsidR="0069559C" w:rsidRPr="00F14F40" w:rsidRDefault="0069559C" w:rsidP="0069559C">
                              <w:pPr>
                                <w:rPr>
                                  <w:b/>
                                  <w:lang w:val="fr-CH"/>
                                </w:rPr>
                              </w:pPr>
                              <w:proofErr w:type="gramStart"/>
                              <w:r w:rsidRPr="0048009A">
                                <w:rPr>
                                  <w:b/>
                                  <w:lang w:val="fr-CH"/>
                                </w:rPr>
                                <w:t>b</w:t>
                              </w:r>
                              <w:proofErr w:type="gramEnd"/>
                              <w:r w:rsidRPr="0048009A">
                                <w:rPr>
                                  <w:bCs/>
                                  <w:lang w:val="fr-CH"/>
                                </w:rPr>
                                <w:t>*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  <w:r w:rsidRPr="001E7E1F">
              <w:rPr>
                <w:noProof/>
              </w:rPr>
              <mc:AlternateContent>
                <mc:Choice Requires="wps">
                  <w:drawing>
                    <wp:inline distT="0" distB="0" distL="0" distR="0" wp14:anchorId="10A3EBCE" wp14:editId="7B99F38E">
                      <wp:extent cx="2165350" cy="1440815"/>
                      <wp:effectExtent l="0" t="0" r="0" b="0"/>
                      <wp:docPr id="907253302" name="Rectangle 9072533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5350" cy="144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B8B54D" id="Rectangle 907253302" o:spid="_x0000_s1026" style="width:170.5pt;height:1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E9CF4" w14:textId="77777777" w:rsidR="0069559C" w:rsidRPr="00B00429" w:rsidRDefault="0069559C" w:rsidP="005E15EC">
            <w:pPr>
              <w:pStyle w:val="a5"/>
              <w:keepNext/>
              <w:keepLines/>
              <w:pBdr>
                <w:bottom w:val="none" w:sz="0" w:space="0" w:color="auto"/>
              </w:pBdr>
              <w:spacing w:line="240" w:lineRule="auto"/>
              <w:jc w:val="center"/>
              <w:rPr>
                <w:b w:val="0"/>
                <w:sz w:val="16"/>
                <w:szCs w:val="16"/>
                <w:lang w:val="ru-RU"/>
              </w:rPr>
            </w:pPr>
            <w:r w:rsidRPr="00B00429">
              <w:rPr>
                <w:b w:val="0"/>
                <w:sz w:val="16"/>
                <w:szCs w:val="16"/>
                <w:lang w:val="ru-RU"/>
              </w:rPr>
              <w:t>РОССИЙСКАЯ ФЕДЕРАЦИЯ</w:t>
            </w:r>
            <w:r w:rsidRPr="00B00429">
              <w:rPr>
                <w:b w:val="0"/>
                <w:sz w:val="16"/>
                <w:szCs w:val="16"/>
                <w:lang w:val="ru-RU"/>
              </w:rPr>
              <w:br/>
              <w:t>Одна полоса</w:t>
            </w:r>
            <w:r w:rsidRPr="00B00429">
              <w:rPr>
                <w:b w:val="0"/>
                <w:sz w:val="16"/>
                <w:szCs w:val="16"/>
                <w:lang w:val="ru-RU"/>
              </w:rPr>
              <w:br/>
              <w:t>в каждом</w:t>
            </w:r>
            <w:r w:rsidRPr="00B00429">
              <w:rPr>
                <w:b w:val="0"/>
                <w:sz w:val="16"/>
                <w:szCs w:val="16"/>
                <w:lang w:val="ru-RU"/>
              </w:rPr>
              <w:br/>
              <w:t>направлении</w:t>
            </w:r>
            <w:r w:rsidRPr="00B00429">
              <w:rPr>
                <w:b w:val="0"/>
                <w:sz w:val="16"/>
                <w:szCs w:val="16"/>
                <w:lang w:val="ru-RU"/>
              </w:rPr>
              <w:br/>
              <w:t>(вариант 2)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80D44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ru-RU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c">
                  <w:drawing>
                    <wp:anchor distT="0" distB="0" distL="114300" distR="114300" simplePos="0" relativeHeight="252003328" behindDoc="0" locked="0" layoutInCell="1" allowOverlap="1" wp14:anchorId="5C2197DA" wp14:editId="0FCB7D69">
                      <wp:simplePos x="0" y="0"/>
                      <wp:positionH relativeFrom="character">
                        <wp:posOffset>-1285875</wp:posOffset>
                      </wp:positionH>
                      <wp:positionV relativeFrom="line">
                        <wp:posOffset>127000</wp:posOffset>
                      </wp:positionV>
                      <wp:extent cx="2705100" cy="1623060"/>
                      <wp:effectExtent l="2540" t="4445" r="0" b="1270"/>
                      <wp:wrapNone/>
                      <wp:docPr id="907253397" name="Canvas 9072533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3303" name="Text Box 9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4377" y="130302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33C893" w14:textId="77777777" w:rsidR="0069559C" w:rsidRPr="0048009A" w:rsidRDefault="0069559C" w:rsidP="000E0FF6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48009A">
                                      <w:rPr>
                                        <w:b/>
                                        <w:bCs/>
                                      </w:rPr>
                                      <w:t>10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3304" name="Text Box 9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807" y="130302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15A310" w14:textId="77777777" w:rsidR="0069559C" w:rsidRPr="0048009A" w:rsidRDefault="0069559C" w:rsidP="000E0FF6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48009A">
                                      <w:rPr>
                                        <w:b/>
                                        <w:bCs/>
                                      </w:rPr>
                                      <w:t>1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0–</w:t>
                                    </w:r>
                                    <w:r w:rsidRPr="0048009A">
                                      <w:rPr>
                                        <w:b/>
                                        <w:bCs/>
                                      </w:rPr>
                                      <w:t>15 см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2197DA" id="Canvas 907253397" o:spid="_x0000_s1330" editas="canvas" style="position:absolute;margin-left:-101.25pt;margin-top:10pt;width:213pt;height:127.8pt;z-index:252003328;mso-position-horizontal-relative:char;mso-position-vertical-relative:line" coordsize="27051,1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">
                      <v:shape id="_x0000_s1331" type="#_x0000_t75" style="position:absolute;width:27051;height:16230;visibility:visible;mso-wrap-style:square">
                        <v:fill o:detectmouseclick="t"/>
                        <v:path o:connecttype="none"/>
                      </v:shape>
                      <v:shape id="Text Box 910" o:spid="_x0000_s1332" type="#_x0000_t202" style="position:absolute;left:22543;top:1303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" strokeweight="1.5pt">
                        <v:textbox style="layout-flow:vertical;mso-layout-flow-alt:bottom-to-top" inset="0,0,0,0">
                          <w:txbxContent>
                            <w:p w14:paraId="7B33C893" w14:textId="77777777" w:rsidR="0069559C" w:rsidRPr="0048009A" w:rsidRDefault="0069559C" w:rsidP="000E0FF6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48009A">
                                <w:rPr>
                                  <w:b/>
                                  <w:bCs/>
                                </w:rPr>
                                <w:t>10 см</w:t>
                              </w:r>
                            </w:p>
                          </w:txbxContent>
                        </v:textbox>
                      </v:shape>
                      <v:shape id="Text Box 911" o:spid="_x0000_s1333" type="#_x0000_t202" style="position:absolute;left:3608;top:1303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" strokeweight="1.5pt">
                        <v:textbox style="layout-flow:vertical;mso-layout-flow-alt:bottom-to-top" inset="0,0,0,0">
                          <w:txbxContent>
                            <w:p w14:paraId="5515A310" w14:textId="77777777" w:rsidR="0069559C" w:rsidRPr="0048009A" w:rsidRDefault="0069559C" w:rsidP="000E0FF6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48009A">
                                <w:rPr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0–</w:t>
                              </w:r>
                              <w:r w:rsidRPr="0048009A">
                                <w:rPr>
                                  <w:b/>
                                  <w:bCs/>
                                </w:rPr>
                                <w:t>15 см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</w:p>
        </w:tc>
      </w:tr>
      <w:tr w:rsidR="0069559C" w:rsidRPr="001E7E1F" w14:paraId="7EC2F361" w14:textId="77777777" w:rsidTr="009F4AFF">
        <w:trPr>
          <w:cantSplit/>
          <w:trHeight w:val="2397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721E5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ru-RU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C96D840" wp14:editId="11F2BE15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717550</wp:posOffset>
                      </wp:positionV>
                      <wp:extent cx="270510" cy="180340"/>
                      <wp:effectExtent l="635" t="0" r="0" b="635"/>
                      <wp:wrapNone/>
                      <wp:docPr id="907253305" name="Text Box 907253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21590F" w14:textId="77777777" w:rsidR="0069559C" w:rsidRPr="0048009A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48009A">
                                    <w:rPr>
                                      <w:b/>
                                      <w:bCs/>
                                    </w:rPr>
                                    <w:t>4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6D840" id="Text Box 907253305" o:spid="_x0000_s1334" type="#_x0000_t202" style="position:absolute;left:0;text-align:left;margin-left:118.7pt;margin-top:56.5pt;width:21.3pt;height:14.2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" filled="f" stroked="f">
                      <v:textbox inset="0,0,0,0">
                        <w:txbxContent>
                          <w:p w14:paraId="1721590F" w14:textId="77777777" w:rsidR="0069559C" w:rsidRPr="0048009A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48009A">
                              <w:rPr>
                                <w:b/>
                                <w:bCs/>
                              </w:rPr>
                              <w:t>4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2872F343" wp14:editId="5CEB1DB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507365</wp:posOffset>
                      </wp:positionV>
                      <wp:extent cx="270510" cy="635"/>
                      <wp:effectExtent l="13335" t="56515" r="20955" b="57150"/>
                      <wp:wrapNone/>
                      <wp:docPr id="907253306" name="Straight Connector 907253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BF7AA" id="Straight Connector 907253306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7pt,39.95pt" to="2in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Mn8uRThAAAACQ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42DEECA9" wp14:editId="7D29F5AB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54610</wp:posOffset>
                      </wp:positionV>
                      <wp:extent cx="167005" cy="450850"/>
                      <wp:effectExtent l="11430" t="13335" r="12065" b="12065"/>
                      <wp:wrapNone/>
                      <wp:docPr id="907253307" name="Rectangle 907253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22504" id="Rectangle 907253307" o:spid="_x0000_s1026" style="position:absolute;margin-left:87.3pt;margin-top:4.3pt;width:13.15pt;height:35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4DC29F00" wp14:editId="3E5AA2D5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603250</wp:posOffset>
                      </wp:positionV>
                      <wp:extent cx="270510" cy="180340"/>
                      <wp:effectExtent l="0" t="0" r="635" b="635"/>
                      <wp:wrapNone/>
                      <wp:docPr id="907253308" name="Text Box 907253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D5709A" w14:textId="77777777" w:rsidR="0069559C" w:rsidRPr="0048009A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48009A">
                                    <w:rPr>
                                      <w:b/>
                                      <w:bCs/>
                                    </w:rPr>
                                    <w:t>12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29F00" id="Text Box 907253308" o:spid="_x0000_s1335" type="#_x0000_t202" style="position:absolute;left:0;text-align:left;margin-left:51.55pt;margin-top:47.5pt;width:21.3pt;height:14.2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" filled="f" stroked="f">
                      <v:textbox inset="0,0,0,0">
                        <w:txbxContent>
                          <w:p w14:paraId="57D5709A" w14:textId="77777777" w:rsidR="0069559C" w:rsidRPr="0048009A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48009A">
                              <w:rPr>
                                <w:b/>
                                <w:bCs/>
                              </w:rPr>
                              <w:t>12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3625AB6F" wp14:editId="5E2E83EF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783590</wp:posOffset>
                      </wp:positionV>
                      <wp:extent cx="270510" cy="635"/>
                      <wp:effectExtent l="13970" t="56515" r="20320" b="57150"/>
                      <wp:wrapNone/>
                      <wp:docPr id="907253309" name="Straight Connector 907253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0D2FE" id="Straight Connector 907253309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61.7pt" to="87.0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F/xk3XhAAAACw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9885405" wp14:editId="3E0C28BF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241300</wp:posOffset>
                      </wp:positionV>
                      <wp:extent cx="270510" cy="180340"/>
                      <wp:effectExtent l="0" t="0" r="635" b="635"/>
                      <wp:wrapNone/>
                      <wp:docPr id="907253310" name="Text Box 907253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E6D471" w14:textId="77777777" w:rsidR="0069559C" w:rsidRPr="0048009A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48009A">
                                    <w:rPr>
                                      <w:b/>
                                      <w:bCs/>
                                    </w:rPr>
                                    <w:t>5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85405" id="Text Box 907253310" o:spid="_x0000_s1336" type="#_x0000_t202" style="position:absolute;left:0;text-align:left;margin-left:51.55pt;margin-top:19pt;width:21.3pt;height:14.2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" filled="f" stroked="f">
                      <v:textbox inset="0,0,0,0">
                        <w:txbxContent>
                          <w:p w14:paraId="69E6D471" w14:textId="77777777" w:rsidR="0069559C" w:rsidRPr="0048009A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48009A">
                              <w:rPr>
                                <w:b/>
                                <w:bCs/>
                              </w:rPr>
                              <w:t>5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7383F48F" wp14:editId="284A159A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419100</wp:posOffset>
                      </wp:positionV>
                      <wp:extent cx="270510" cy="635"/>
                      <wp:effectExtent l="7620" t="53975" r="17145" b="59690"/>
                      <wp:wrapNone/>
                      <wp:docPr id="907253311" name="Straight Connector 907253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A1C4D" id="Straight Connector 907253311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33pt" to="87.3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qfRn0OAAAAAJ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D2B6DF7" wp14:editId="46267F56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869950</wp:posOffset>
                      </wp:positionV>
                      <wp:extent cx="180340" cy="450850"/>
                      <wp:effectExtent l="11430" t="9525" r="17780" b="15875"/>
                      <wp:wrapNone/>
                      <wp:docPr id="907253312" name="Rectangle 907253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B0526" id="Rectangle 907253312" o:spid="_x0000_s1026" style="position:absolute;margin-left:87.3pt;margin-top:68.5pt;width:14.2pt;height:35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4DEFE194" wp14:editId="06ADD4B8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875030</wp:posOffset>
                      </wp:positionV>
                      <wp:extent cx="270510" cy="635"/>
                      <wp:effectExtent l="13335" t="52705" r="20955" b="60960"/>
                      <wp:wrapNone/>
                      <wp:docPr id="907253313" name="Straight Connector 907253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EB79D4" id="Straight Connector 907253313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5pt,68.9pt" to="146.2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5C6442D" wp14:editId="32324811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334010</wp:posOffset>
                      </wp:positionV>
                      <wp:extent cx="270510" cy="180340"/>
                      <wp:effectExtent l="0" t="0" r="0" b="3175"/>
                      <wp:wrapNone/>
                      <wp:docPr id="907253314" name="Text Box 907253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7B92ED" w14:textId="77777777" w:rsidR="0069559C" w:rsidRPr="0048009A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48009A">
                                    <w:rPr>
                                      <w:b/>
                                      <w:bCs/>
                                    </w:rPr>
                                    <w:t>20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6442D" id="Text Box 907253314" o:spid="_x0000_s1337" type="#_x0000_t202" style="position:absolute;left:0;text-align:left;margin-left:117.85pt;margin-top:26.3pt;width:21.3pt;height:14.2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" filled="f" stroked="f">
                      <v:textbox inset="0,0,0,0">
                        <w:txbxContent>
                          <w:p w14:paraId="237B92ED" w14:textId="77777777" w:rsidR="0069559C" w:rsidRPr="0048009A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48009A">
                              <w:rPr>
                                <w:b/>
                                <w:bCs/>
                              </w:rPr>
                              <w:t>20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4E038639" wp14:editId="78410E92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971550</wp:posOffset>
                      </wp:positionV>
                      <wp:extent cx="168910" cy="450850"/>
                      <wp:effectExtent l="13970" t="15875" r="17145" b="9525"/>
                      <wp:wrapNone/>
                      <wp:docPr id="907253315" name="Rectangle 907253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442CD" id="Rectangle 907253315" o:spid="_x0000_s1026" style="position:absolute;margin-left:143.75pt;margin-top:76.5pt;width:13.3pt;height:35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72D8FD62" wp14:editId="097D8CAB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154305</wp:posOffset>
                      </wp:positionV>
                      <wp:extent cx="178435" cy="450850"/>
                      <wp:effectExtent l="13970" t="17780" r="17145" b="17145"/>
                      <wp:wrapNone/>
                      <wp:docPr id="907253316" name="Rectangle 907253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49A86" id="Rectangle 907253316" o:spid="_x0000_s1026" style="position:absolute;margin-left:143pt;margin-top:12.15pt;width:14.05pt;height:35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08A3D89" wp14:editId="42677A33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-5715</wp:posOffset>
                      </wp:positionV>
                      <wp:extent cx="187960" cy="1476000"/>
                      <wp:effectExtent l="0" t="0" r="21590" b="10160"/>
                      <wp:wrapNone/>
                      <wp:docPr id="907253317" name="Rectangle 907253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47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F541C" id="Rectangle 907253317" o:spid="_x0000_s1026" style="position:absolute;margin-left:22.65pt;margin-top:-.45pt;width:14.8pt;height:116.2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C3B11" w14:textId="77777777" w:rsidR="0069559C" w:rsidRPr="00B00429" w:rsidRDefault="0069559C" w:rsidP="0097376E">
            <w:pPr>
              <w:pStyle w:val="a5"/>
              <w:keepNext/>
              <w:keepLines/>
              <w:pBdr>
                <w:bottom w:val="none" w:sz="0" w:space="0" w:color="auto"/>
              </w:pBdr>
              <w:jc w:val="center"/>
              <w:rPr>
                <w:b w:val="0"/>
                <w:sz w:val="16"/>
                <w:szCs w:val="16"/>
              </w:rPr>
            </w:pPr>
            <w:r w:rsidRPr="00B00429">
              <w:rPr>
                <w:b w:val="0"/>
                <w:sz w:val="16"/>
                <w:szCs w:val="16"/>
                <w:lang w:val="ru-RU"/>
              </w:rPr>
              <w:t>ИСПАНИЯ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2ABBB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rPr>
                <w:lang w:val="en-US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6C7D0AB" wp14:editId="0A9CF74E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258445</wp:posOffset>
                      </wp:positionV>
                      <wp:extent cx="191135" cy="1082040"/>
                      <wp:effectExtent l="15875" t="17145" r="12065" b="15240"/>
                      <wp:wrapNone/>
                      <wp:docPr id="907253318" name="Text Box 907253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FE925" w14:textId="77777777" w:rsidR="0069559C" w:rsidRPr="0048009A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8009A">
                                    <w:rPr>
                                      <w:b/>
                                      <w:bCs/>
                                    </w:rPr>
                                    <w:t>20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7D0AB" id="Text Box 907253318" o:spid="_x0000_s1338" type="#_x0000_t202" style="position:absolute;margin-left:30.05pt;margin-top:20.35pt;width:15.05pt;height:85.2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" strokeweight="1.5pt">
                      <v:textbox style="layout-flow:vertical;mso-layout-flow-alt:bottom-to-top" inset="0,0,0,0">
                        <w:txbxContent>
                          <w:p w14:paraId="29BFE925" w14:textId="77777777" w:rsidR="0069559C" w:rsidRPr="0048009A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8009A">
                              <w:rPr>
                                <w:b/>
                                <w:bCs/>
                              </w:rPr>
                              <w:t>20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2C8343E" wp14:editId="1588FE40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245110</wp:posOffset>
                      </wp:positionV>
                      <wp:extent cx="183515" cy="1082040"/>
                      <wp:effectExtent l="15875" t="13335" r="10160" b="9525"/>
                      <wp:wrapNone/>
                      <wp:docPr id="907253319" name="Text Box 907253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21AFBF" w14:textId="77777777" w:rsidR="0069559C" w:rsidRPr="0048009A" w:rsidRDefault="0069559C" w:rsidP="000E0FF6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8009A">
                                    <w:rPr>
                                      <w:b/>
                                      <w:bCs/>
                                    </w:rPr>
                                    <w:t>10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8343E" id="Text Box 907253319" o:spid="_x0000_s1339" type="#_x0000_t202" style="position:absolute;margin-left:115.55pt;margin-top:19.3pt;width:14.45pt;height:85.2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" strokeweight="1.5pt">
                      <v:textbox style="layout-flow:vertical;mso-layout-flow-alt:bottom-to-top" inset="0,0,0,0">
                        <w:txbxContent>
                          <w:p w14:paraId="7521AFBF" w14:textId="77777777" w:rsidR="0069559C" w:rsidRPr="0048009A" w:rsidRDefault="0069559C" w:rsidP="000E0FF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8009A">
                              <w:rPr>
                                <w:b/>
                                <w:bCs/>
                              </w:rPr>
                              <w:t>10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38E9AEB" wp14:editId="50D9EFA7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252095</wp:posOffset>
                      </wp:positionV>
                      <wp:extent cx="178435" cy="1082040"/>
                      <wp:effectExtent l="9525" t="10795" r="12065" b="12065"/>
                      <wp:wrapNone/>
                      <wp:docPr id="907253320" name="Text Box 907253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5CC0D1" w14:textId="77777777" w:rsidR="0069559C" w:rsidRPr="0048009A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8009A">
                                    <w:rPr>
                                      <w:b/>
                                      <w:bCs/>
                                    </w:rPr>
                                    <w:t>20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E9AEB" id="Text Box 907253320" o:spid="_x0000_s1340" type="#_x0000_t202" style="position:absolute;margin-left:187.05pt;margin-top:19.85pt;width:14.05pt;height:85.2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" strokeweight="1.5pt">
                      <v:textbox style="layout-flow:vertical;mso-layout-flow-alt:bottom-to-top" inset="0,0,0,0">
                        <w:txbxContent>
                          <w:p w14:paraId="0A5CC0D1" w14:textId="77777777" w:rsidR="0069559C" w:rsidRPr="0048009A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8009A">
                              <w:rPr>
                                <w:b/>
                                <w:bCs/>
                              </w:rPr>
                              <w:t>20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559C" w:rsidRPr="001E7E1F" w14:paraId="4AD4EC0A" w14:textId="77777777" w:rsidTr="009F4AFF">
        <w:trPr>
          <w:cantSplit/>
          <w:trHeight w:val="2397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FD743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en-US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3CBC20B" wp14:editId="4ADFFACF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9525</wp:posOffset>
                      </wp:positionV>
                      <wp:extent cx="162560" cy="1476000"/>
                      <wp:effectExtent l="0" t="0" r="27940" b="10160"/>
                      <wp:wrapNone/>
                      <wp:docPr id="907253321" name="Rectangle 907253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47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DAAA3" id="Rectangle 907253321" o:spid="_x0000_s1026" style="position:absolute;margin-left:145.2pt;margin-top:.75pt;width:12.8pt;height:116.2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DA5B6BC" wp14:editId="2960147A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586740</wp:posOffset>
                      </wp:positionV>
                      <wp:extent cx="270510" cy="180340"/>
                      <wp:effectExtent l="635" t="635" r="0" b="0"/>
                      <wp:wrapNone/>
                      <wp:docPr id="907253322" name="Text Box 907253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D7E1AA" w14:textId="77777777" w:rsidR="0069559C" w:rsidRPr="0048009A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48009A">
                                    <w:rPr>
                                      <w:b/>
                                      <w:bCs/>
                                    </w:rPr>
                                    <w:t>9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5B6BC" id="Text Box 907253322" o:spid="_x0000_s1341" type="#_x0000_t202" style="position:absolute;left:0;text-align:left;margin-left:58.7pt;margin-top:46.2pt;width:21.3pt;height:14.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" filled="f" stroked="f">
                      <v:textbox inset="0,0,0,0">
                        <w:txbxContent>
                          <w:p w14:paraId="60D7E1AA" w14:textId="77777777" w:rsidR="0069559C" w:rsidRPr="0048009A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48009A">
                              <w:rPr>
                                <w:b/>
                                <w:bCs/>
                              </w:rPr>
                              <w:t>9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5FE5F6A" wp14:editId="6A9F5034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764540</wp:posOffset>
                      </wp:positionV>
                      <wp:extent cx="270510" cy="635"/>
                      <wp:effectExtent l="5080" t="54610" r="19685" b="59055"/>
                      <wp:wrapNone/>
                      <wp:docPr id="907253323" name="Straight Connector 907253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6856C" id="Straight Connector 907253323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60.2pt" to="87.1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GAXVhXhAAAACw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CD4CDE7" wp14:editId="0AEC1028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219075</wp:posOffset>
                      </wp:positionV>
                      <wp:extent cx="270510" cy="180340"/>
                      <wp:effectExtent l="3810" t="4445" r="1905" b="0"/>
                      <wp:wrapNone/>
                      <wp:docPr id="907253324" name="Text Box 907253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FB585C" w14:textId="77777777" w:rsidR="0069559C" w:rsidRPr="0048009A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48009A">
                                    <w:rPr>
                                      <w:b/>
                                      <w:bCs/>
                                    </w:rPr>
                                    <w:t>3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4CDE7" id="Text Box 907253324" o:spid="_x0000_s1342" type="#_x0000_t202" style="position:absolute;left:0;text-align:left;margin-left:58.95pt;margin-top:17.25pt;width:21.3pt;height:14.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" filled="f" stroked="f">
                      <v:textbox inset="0,0,0,0">
                        <w:txbxContent>
                          <w:p w14:paraId="73FB585C" w14:textId="77777777" w:rsidR="0069559C" w:rsidRPr="0048009A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48009A">
                              <w:rPr>
                                <w:b/>
                                <w:bCs/>
                              </w:rPr>
                              <w:t>3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D347E1D" wp14:editId="01D6DF2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409575</wp:posOffset>
                      </wp:positionV>
                      <wp:extent cx="270510" cy="635"/>
                      <wp:effectExtent l="11430" t="52070" r="22860" b="61595"/>
                      <wp:wrapNone/>
                      <wp:docPr id="907253325" name="Straight Connector 907253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9CAC60" id="Straight Connector 907253325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32.25pt" to="86.8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9gNAWOAAAAAJ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B3A9822" wp14:editId="01EB0B1A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849630</wp:posOffset>
                      </wp:positionV>
                      <wp:extent cx="168910" cy="450850"/>
                      <wp:effectExtent l="12065" t="15875" r="9525" b="9525"/>
                      <wp:wrapNone/>
                      <wp:docPr id="907253326" name="Rectangle 907253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CB932" id="Rectangle 907253326" o:spid="_x0000_s1026" style="position:absolute;margin-left:87.35pt;margin-top:66.9pt;width:13.3pt;height:35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1159826" wp14:editId="247AAA06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32385</wp:posOffset>
                      </wp:positionV>
                      <wp:extent cx="172085" cy="450850"/>
                      <wp:effectExtent l="15240" t="17780" r="12700" b="17145"/>
                      <wp:wrapNone/>
                      <wp:docPr id="907253327" name="Rectangle 907253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A2752" id="Rectangle 907253327" o:spid="_x0000_s1026" style="position:absolute;margin-left:87.6pt;margin-top:2.55pt;width:13.55pt;height:35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0D965D9" wp14:editId="7F24FC1C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-2540</wp:posOffset>
                      </wp:positionV>
                      <wp:extent cx="168910" cy="1476000"/>
                      <wp:effectExtent l="0" t="0" r="21590" b="10160"/>
                      <wp:wrapNone/>
                      <wp:docPr id="907253328" name="Rectangle 907253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47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97E52" id="Rectangle 907253328" o:spid="_x0000_s1026" style="position:absolute;margin-left:23.95pt;margin-top:-.2pt;width:13.3pt;height:116.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8E8CCE9" wp14:editId="2609E189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147320</wp:posOffset>
                      </wp:positionV>
                      <wp:extent cx="180340" cy="1082040"/>
                      <wp:effectExtent l="11430" t="18415" r="17780" b="13970"/>
                      <wp:wrapNone/>
                      <wp:docPr id="907253329" name="Text Box 907253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E08AA1" w14:textId="77777777" w:rsidR="0069559C" w:rsidRPr="0048009A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8009A">
                                    <w:rPr>
                                      <w:b/>
                                      <w:bCs/>
                                    </w:rPr>
                                    <w:t>10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8CCE9" id="Text Box 907253329" o:spid="_x0000_s1343" type="#_x0000_t202" style="position:absolute;left:0;text-align:left;margin-left:372.3pt;margin-top:11.6pt;width:14.2pt;height:85.2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" strokeweight="1.5pt">
                      <v:textbox style="layout-flow:vertical;mso-layout-flow-alt:bottom-to-top" inset="0,0,0,0">
                        <w:txbxContent>
                          <w:p w14:paraId="35E08AA1" w14:textId="77777777" w:rsidR="0069559C" w:rsidRPr="0048009A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8009A">
                              <w:rPr>
                                <w:b/>
                                <w:bCs/>
                              </w:rPr>
                              <w:t>10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41E04E8" wp14:editId="6EAF24B3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168275</wp:posOffset>
                      </wp:positionV>
                      <wp:extent cx="180340" cy="1082040"/>
                      <wp:effectExtent l="17145" t="10795" r="12065" b="12065"/>
                      <wp:wrapNone/>
                      <wp:docPr id="907253330" name="Text Box 907253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5FC4DE" w14:textId="77777777" w:rsidR="0069559C" w:rsidRPr="0048009A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8009A">
                                    <w:rPr>
                                      <w:b/>
                                      <w:bCs/>
                                    </w:rPr>
                                    <w:t>20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E04E8" id="Text Box 907253330" o:spid="_x0000_s1344" type="#_x0000_t202" style="position:absolute;left:0;text-align:left;margin-left:444pt;margin-top:13.25pt;width:14.2pt;height:85.2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" strokeweight="1.5pt">
                      <v:textbox style="layout-flow:vertical;mso-layout-flow-alt:bottom-to-top" inset="0,0,0,0">
                        <w:txbxContent>
                          <w:p w14:paraId="7C5FC4DE" w14:textId="77777777" w:rsidR="0069559C" w:rsidRPr="0048009A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8009A">
                              <w:rPr>
                                <w:b/>
                                <w:bCs/>
                              </w:rPr>
                              <w:t>20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01FE0DC" wp14:editId="72023F3F">
                      <wp:simplePos x="0" y="0"/>
                      <wp:positionH relativeFrom="column">
                        <wp:posOffset>3663950</wp:posOffset>
                      </wp:positionH>
                      <wp:positionV relativeFrom="paragraph">
                        <wp:posOffset>165100</wp:posOffset>
                      </wp:positionV>
                      <wp:extent cx="171450" cy="1082040"/>
                      <wp:effectExtent l="13970" t="17145" r="14605" b="15240"/>
                      <wp:wrapNone/>
                      <wp:docPr id="907253331" name="Text Box 907253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61629" w14:textId="77777777" w:rsidR="0069559C" w:rsidRPr="0048009A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8009A">
                                    <w:rPr>
                                      <w:b/>
                                      <w:bCs/>
                                    </w:rPr>
                                    <w:t>20 см</w:t>
                                  </w:r>
                                  <w:r w:rsidRPr="0048009A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FE0DC" id="Text Box 907253331" o:spid="_x0000_s1345" type="#_x0000_t202" style="position:absolute;left:0;text-align:left;margin-left:288.5pt;margin-top:13pt;width:13.5pt;height:85.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" strokeweight="1.5pt">
                      <v:textbox style="layout-flow:vertical;mso-layout-flow-alt:bottom-to-top" inset="0,0,0,0">
                        <w:txbxContent>
                          <w:p w14:paraId="6F161629" w14:textId="77777777" w:rsidR="0069559C" w:rsidRPr="0048009A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8009A">
                              <w:rPr>
                                <w:b/>
                                <w:bCs/>
                              </w:rPr>
                              <w:t>20 см</w:t>
                            </w:r>
                            <w:r w:rsidRPr="0048009A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1E51A" w14:textId="77777777" w:rsidR="0069559C" w:rsidRPr="00B00429" w:rsidRDefault="0069559C" w:rsidP="0097376E">
            <w:pPr>
              <w:pStyle w:val="a5"/>
              <w:keepNext/>
              <w:keepLines/>
              <w:pBdr>
                <w:bottom w:val="none" w:sz="0" w:space="0" w:color="auto"/>
              </w:pBdr>
              <w:jc w:val="center"/>
              <w:rPr>
                <w:b w:val="0"/>
                <w:sz w:val="16"/>
                <w:szCs w:val="16"/>
              </w:rPr>
            </w:pPr>
            <w:r w:rsidRPr="00B00429">
              <w:rPr>
                <w:b w:val="0"/>
                <w:sz w:val="16"/>
                <w:szCs w:val="16"/>
                <w:lang w:val="ru-RU"/>
              </w:rPr>
              <w:t>ШВЕЦИЯ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F0663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en-US" w:eastAsia="ja-JP"/>
              </w:rPr>
            </w:pPr>
          </w:p>
        </w:tc>
      </w:tr>
      <w:tr w:rsidR="0069559C" w:rsidRPr="001E7E1F" w14:paraId="3CC76E31" w14:textId="77777777" w:rsidTr="009F4AFF">
        <w:trPr>
          <w:cantSplit/>
          <w:trHeight w:val="2397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02102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en-US" w:eastAsia="ja-JP"/>
              </w:rPr>
            </w:pPr>
            <w:r w:rsidRPr="001E7E1F">
              <w:rPr>
                <w:noProof/>
                <w:lang w:val="en-US"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5B41403B" wp14:editId="714A0A72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17145</wp:posOffset>
                      </wp:positionV>
                      <wp:extent cx="162560" cy="1475740"/>
                      <wp:effectExtent l="0" t="0" r="27940" b="10160"/>
                      <wp:wrapNone/>
                      <wp:docPr id="907253332" name="Rectangle 907253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1BA61" id="Rectangle 907253332" o:spid="_x0000_s1026" style="position:absolute;margin-left:144.9pt;margin-top:1.35pt;width:12.8pt;height:116.2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407FB0A6" wp14:editId="7DA8A63E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15875</wp:posOffset>
                      </wp:positionV>
                      <wp:extent cx="168910" cy="1475740"/>
                      <wp:effectExtent l="0" t="0" r="21590" b="10160"/>
                      <wp:wrapNone/>
                      <wp:docPr id="907253333" name="Rectangle 907253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89A5F" id="Rectangle 907253333" o:spid="_x0000_s1026" style="position:absolute;margin-left:22.85pt;margin-top:1.25pt;width:13.3pt;height:116.2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9FEA5D7" wp14:editId="492CF2C2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560070</wp:posOffset>
                      </wp:positionV>
                      <wp:extent cx="270510" cy="180340"/>
                      <wp:effectExtent l="635" t="1905" r="0" b="0"/>
                      <wp:wrapNone/>
                      <wp:docPr id="907253334" name="Text Box 907253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C299B4" w14:textId="77777777" w:rsidR="0069559C" w:rsidRPr="00543858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543858">
                                    <w:rPr>
                                      <w:b/>
                                      <w:bCs/>
                                    </w:rPr>
                                    <w:t>12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EA5D7" id="Text Box 907253334" o:spid="_x0000_s1346" type="#_x0000_t202" style="position:absolute;left:0;text-align:left;margin-left:54.45pt;margin-top:44.1pt;width:21.3pt;height:14.2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" filled="f" stroked="f">
                      <v:textbox inset="0,0,0,0">
                        <w:txbxContent>
                          <w:p w14:paraId="35C299B4" w14:textId="77777777" w:rsidR="0069559C" w:rsidRPr="00543858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543858">
                              <w:rPr>
                                <w:b/>
                                <w:bCs/>
                              </w:rPr>
                              <w:t>12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C69EB85" wp14:editId="667D2E7F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205740</wp:posOffset>
                      </wp:positionV>
                      <wp:extent cx="270510" cy="180340"/>
                      <wp:effectExtent l="3810" t="0" r="1905" b="4445"/>
                      <wp:wrapNone/>
                      <wp:docPr id="907253335" name="Text Box 907253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D81A07" w14:textId="77777777" w:rsidR="0069559C" w:rsidRPr="00543858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543858">
                                    <w:rPr>
                                      <w:b/>
                                      <w:bCs/>
                                    </w:rPr>
                                    <w:t>6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9EB85" id="Text Box 907253335" o:spid="_x0000_s1347" type="#_x0000_t202" style="position:absolute;left:0;text-align:left;margin-left:54pt;margin-top:16.2pt;width:21.3pt;height:14.2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" filled="f" stroked="f">
                      <v:textbox inset="0,0,0,0">
                        <w:txbxContent>
                          <w:p w14:paraId="68D81A07" w14:textId="77777777" w:rsidR="0069559C" w:rsidRPr="00543858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543858">
                              <w:rPr>
                                <w:b/>
                                <w:bCs/>
                              </w:rPr>
                              <w:t>6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6B6DAE87" wp14:editId="69CD5C90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153035</wp:posOffset>
                      </wp:positionV>
                      <wp:extent cx="171450" cy="1082040"/>
                      <wp:effectExtent l="13970" t="18415" r="14605" b="13970"/>
                      <wp:wrapNone/>
                      <wp:docPr id="907253336" name="Text Box 907253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7BEC3" w14:textId="77777777" w:rsidR="0069559C" w:rsidRPr="00543858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43858">
                                    <w:rPr>
                                      <w:b/>
                                      <w:bCs/>
                                    </w:rPr>
                                    <w:t>20 см</w:t>
                                  </w:r>
                                  <w:r w:rsidRPr="00543858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DAE87" id="Text Box 907253336" o:spid="_x0000_s1348" type="#_x0000_t202" style="position:absolute;left:0;text-align:left;margin-left:287.75pt;margin-top:12.05pt;width:13.5pt;height:85.2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" strokeweight="1.5pt">
                      <v:textbox style="layout-flow:vertical;mso-layout-flow-alt:bottom-to-top" inset="0,0,0,0">
                        <w:txbxContent>
                          <w:p w14:paraId="4477BEC3" w14:textId="77777777" w:rsidR="0069559C" w:rsidRPr="00543858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43858">
                              <w:rPr>
                                <w:b/>
                                <w:bCs/>
                              </w:rPr>
                              <w:t>20 см</w:t>
                            </w:r>
                            <w:r w:rsidRPr="00543858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664F355" wp14:editId="69D7B062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752475</wp:posOffset>
                      </wp:positionV>
                      <wp:extent cx="270510" cy="635"/>
                      <wp:effectExtent l="5080" t="55880" r="19685" b="57785"/>
                      <wp:wrapNone/>
                      <wp:docPr id="907253337" name="Straight Connector 907253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1968B" id="Straight Connector 907253337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05pt,59.25pt" to="86.3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MciuO/hAAAACw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2969BC3" wp14:editId="36E23A7E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397510</wp:posOffset>
                      </wp:positionV>
                      <wp:extent cx="270510" cy="635"/>
                      <wp:effectExtent l="11430" t="53340" r="22860" b="60325"/>
                      <wp:wrapNone/>
                      <wp:docPr id="907253338" name="Straight Connector 907253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1FC12" id="Straight Connector 907253338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31.3pt" to="86.1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1FEAC586" wp14:editId="0CA85FAD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837565</wp:posOffset>
                      </wp:positionV>
                      <wp:extent cx="168910" cy="450850"/>
                      <wp:effectExtent l="12065" t="17145" r="9525" b="17780"/>
                      <wp:wrapNone/>
                      <wp:docPr id="907253339" name="Rectangle 907253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603E5" id="Rectangle 907253339" o:spid="_x0000_s1026" style="position:absolute;margin-left:86.6pt;margin-top:65.95pt;width:13.3pt;height:35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26B39F4" wp14:editId="569B11C4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20320</wp:posOffset>
                      </wp:positionV>
                      <wp:extent cx="172085" cy="450850"/>
                      <wp:effectExtent l="15240" t="9525" r="12700" b="15875"/>
                      <wp:wrapNone/>
                      <wp:docPr id="907253340" name="Rectangle 907253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E9B91" id="Rectangle 907253340" o:spid="_x0000_s1026" style="position:absolute;margin-left:86.85pt;margin-top:1.6pt;width:13.55pt;height:35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6057B06" wp14:editId="6B4D6174">
                      <wp:simplePos x="0" y="0"/>
                      <wp:positionH relativeFrom="column">
                        <wp:posOffset>4718685</wp:posOffset>
                      </wp:positionH>
                      <wp:positionV relativeFrom="paragraph">
                        <wp:posOffset>135255</wp:posOffset>
                      </wp:positionV>
                      <wp:extent cx="180340" cy="1082040"/>
                      <wp:effectExtent l="11430" t="10160" r="17780" b="12700"/>
                      <wp:wrapNone/>
                      <wp:docPr id="907253341" name="Text Box 907253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34BF15" w14:textId="77777777" w:rsidR="0069559C" w:rsidRPr="00543858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43858">
                                    <w:rPr>
                                      <w:b/>
                                      <w:bCs/>
                                    </w:rPr>
                                    <w:t>15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57B06" id="Text Box 907253341" o:spid="_x0000_s1349" type="#_x0000_t202" style="position:absolute;left:0;text-align:left;margin-left:371.55pt;margin-top:10.65pt;width:14.2pt;height:85.2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" strokeweight="1.5pt">
                      <v:textbox style="layout-flow:vertical;mso-layout-flow-alt:bottom-to-top" inset="0,0,0,0">
                        <w:txbxContent>
                          <w:p w14:paraId="2334BF15" w14:textId="77777777" w:rsidR="0069559C" w:rsidRPr="00543858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43858">
                              <w:rPr>
                                <w:b/>
                                <w:bCs/>
                              </w:rPr>
                              <w:t>15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2A09BE6" wp14:editId="36898AAA">
                      <wp:simplePos x="0" y="0"/>
                      <wp:positionH relativeFrom="column">
                        <wp:posOffset>5629275</wp:posOffset>
                      </wp:positionH>
                      <wp:positionV relativeFrom="paragraph">
                        <wp:posOffset>156210</wp:posOffset>
                      </wp:positionV>
                      <wp:extent cx="180340" cy="1082040"/>
                      <wp:effectExtent l="17145" t="12065" r="12065" b="10795"/>
                      <wp:wrapNone/>
                      <wp:docPr id="907253342" name="Text Box 907253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24538D" w14:textId="77777777" w:rsidR="0069559C" w:rsidRPr="00543858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43858">
                                    <w:rPr>
                                      <w:b/>
                                      <w:bCs/>
                                    </w:rPr>
                                    <w:t>20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09BE6" id="Text Box 907253342" o:spid="_x0000_s1350" type="#_x0000_t202" style="position:absolute;left:0;text-align:left;margin-left:443.25pt;margin-top:12.3pt;width:14.2pt;height:85.2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" strokeweight="1.5pt">
                      <v:textbox style="layout-flow:vertical;mso-layout-flow-alt:bottom-to-top" inset="0,0,0,0">
                        <w:txbxContent>
                          <w:p w14:paraId="6524538D" w14:textId="77777777" w:rsidR="0069559C" w:rsidRPr="00543858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43858">
                              <w:rPr>
                                <w:b/>
                                <w:bCs/>
                              </w:rPr>
                              <w:t>20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F40B7" w14:textId="77777777" w:rsidR="0069559C" w:rsidRPr="00B00429" w:rsidRDefault="0069559C" w:rsidP="0097376E">
            <w:pPr>
              <w:pStyle w:val="a5"/>
              <w:keepNext/>
              <w:keepLines/>
              <w:pBdr>
                <w:bottom w:val="none" w:sz="0" w:space="0" w:color="auto"/>
              </w:pBdr>
              <w:jc w:val="center"/>
              <w:rPr>
                <w:b w:val="0"/>
                <w:sz w:val="16"/>
                <w:szCs w:val="16"/>
              </w:rPr>
            </w:pPr>
            <w:r w:rsidRPr="00B00429">
              <w:rPr>
                <w:b w:val="0"/>
                <w:sz w:val="16"/>
                <w:szCs w:val="16"/>
                <w:lang w:val="ru-RU"/>
              </w:rPr>
              <w:t>ШВЕЙЦАРИЯ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27109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en-US" w:eastAsia="ja-JP"/>
              </w:rPr>
            </w:pPr>
          </w:p>
        </w:tc>
      </w:tr>
      <w:tr w:rsidR="0069559C" w:rsidRPr="001E7E1F" w14:paraId="0E48EDF9" w14:textId="77777777" w:rsidTr="009F4AFF">
        <w:trPr>
          <w:cantSplit/>
          <w:trHeight w:val="2397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B1475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en-US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559979DE" wp14:editId="7BE518E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12065</wp:posOffset>
                      </wp:positionV>
                      <wp:extent cx="162560" cy="1475740"/>
                      <wp:effectExtent l="0" t="0" r="27940" b="10160"/>
                      <wp:wrapNone/>
                      <wp:docPr id="907253343" name="Rectangle 907253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3C530" id="Rectangle 907253343" o:spid="_x0000_s1026" style="position:absolute;margin-left:144.3pt;margin-top:.95pt;width:12.8pt;height:116.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1EF86AC6" wp14:editId="3B24EB4C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6985</wp:posOffset>
                      </wp:positionV>
                      <wp:extent cx="168910" cy="1475740"/>
                      <wp:effectExtent l="0" t="0" r="21590" b="10160"/>
                      <wp:wrapNone/>
                      <wp:docPr id="907253344" name="Rectangle 907253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0AF94" id="Rectangle 907253344" o:spid="_x0000_s1026" style="position:absolute;margin-left:22.7pt;margin-top:.55pt;width:13.3pt;height:116.2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2639363" wp14:editId="1119E91A">
                      <wp:simplePos x="0" y="0"/>
                      <wp:positionH relativeFrom="column">
                        <wp:posOffset>5621655</wp:posOffset>
                      </wp:positionH>
                      <wp:positionV relativeFrom="paragraph">
                        <wp:posOffset>151130</wp:posOffset>
                      </wp:positionV>
                      <wp:extent cx="180340" cy="1082040"/>
                      <wp:effectExtent l="9525" t="14605" r="10160" b="17780"/>
                      <wp:wrapNone/>
                      <wp:docPr id="907253345" name="Text Box 907253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9224AF" w14:textId="77777777" w:rsidR="0069559C" w:rsidRPr="00543858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43858">
                                    <w:rPr>
                                      <w:b/>
                                      <w:bCs/>
                                    </w:rPr>
                                    <w:t>20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39363" id="Text Box 907253345" o:spid="_x0000_s1351" type="#_x0000_t202" style="position:absolute;left:0;text-align:left;margin-left:442.65pt;margin-top:11.9pt;width:14.2pt;height:85.2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" strokeweight="1.5pt">
                      <v:textbox style="layout-flow:vertical;mso-layout-flow-alt:bottom-to-top" inset="0,0,0,0">
                        <w:txbxContent>
                          <w:p w14:paraId="2A9224AF" w14:textId="77777777" w:rsidR="0069559C" w:rsidRPr="00543858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43858">
                              <w:rPr>
                                <w:b/>
                                <w:bCs/>
                              </w:rPr>
                              <w:t>20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2A103D66" wp14:editId="4C103950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147955</wp:posOffset>
                      </wp:positionV>
                      <wp:extent cx="171450" cy="1082040"/>
                      <wp:effectExtent l="15875" t="11430" r="12700" b="11430"/>
                      <wp:wrapNone/>
                      <wp:docPr id="907253346" name="Text Box 907253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BB69FC" w14:textId="77777777" w:rsidR="0069559C" w:rsidRPr="00543858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43858">
                                    <w:rPr>
                                      <w:b/>
                                      <w:bCs/>
                                    </w:rPr>
                                    <w:t>20 см</w:t>
                                  </w:r>
                                  <w:r w:rsidRPr="00543858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03D66" id="Text Box 907253346" o:spid="_x0000_s1352" type="#_x0000_t202" style="position:absolute;left:0;text-align:left;margin-left:287.15pt;margin-top:11.65pt;width:13.5pt;height:85.2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" strokeweight="1.5pt">
                      <v:textbox style="layout-flow:vertical;mso-layout-flow-alt:bottom-to-top" inset="0,0,0,0">
                        <w:txbxContent>
                          <w:p w14:paraId="6EBB69FC" w14:textId="77777777" w:rsidR="0069559C" w:rsidRPr="00543858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43858">
                              <w:rPr>
                                <w:b/>
                                <w:bCs/>
                              </w:rPr>
                              <w:t>20 см</w:t>
                            </w:r>
                            <w:r w:rsidRPr="00543858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257381F0" wp14:editId="5B4C9FCA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569595</wp:posOffset>
                      </wp:positionV>
                      <wp:extent cx="270510" cy="180340"/>
                      <wp:effectExtent l="2540" t="4445" r="3175" b="0"/>
                      <wp:wrapNone/>
                      <wp:docPr id="907253347" name="Text Box 907253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991DB5" w14:textId="77777777" w:rsidR="0069559C" w:rsidRPr="00543858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543858">
                                    <w:rPr>
                                      <w:b/>
                                      <w:bCs/>
                                    </w:rPr>
                                    <w:t>7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381F0" id="Text Box 907253347" o:spid="_x0000_s1353" type="#_x0000_t202" style="position:absolute;left:0;text-align:left;margin-left:57.35pt;margin-top:44.85pt;width:21.3pt;height:14.2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" filled="f" stroked="f">
                      <v:textbox inset="0,0,0,0">
                        <w:txbxContent>
                          <w:p w14:paraId="27991DB5" w14:textId="77777777" w:rsidR="0069559C" w:rsidRPr="00543858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543858">
                              <w:rPr>
                                <w:b/>
                                <w:bCs/>
                              </w:rPr>
                              <w:t>7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259AECCA" wp14:editId="437AC425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747395</wp:posOffset>
                      </wp:positionV>
                      <wp:extent cx="270510" cy="635"/>
                      <wp:effectExtent l="6985" t="58420" r="17780" b="55245"/>
                      <wp:wrapNone/>
                      <wp:docPr id="907253348" name="Straight Connector 907253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EE66E4" id="Straight Connector 907253348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5pt,58.85pt" to="85.7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j5GkUuAAAAAL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57C39336" wp14:editId="04F35B4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201930</wp:posOffset>
                      </wp:positionV>
                      <wp:extent cx="270510" cy="180340"/>
                      <wp:effectExtent l="0" t="0" r="0" b="1905"/>
                      <wp:wrapNone/>
                      <wp:docPr id="907253349" name="Text Box 907253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B09BE3" w14:textId="77777777" w:rsidR="0069559C" w:rsidRPr="00543858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543858">
                                    <w:rPr>
                                      <w:b/>
                                      <w:bCs/>
                                    </w:rPr>
                                    <w:t>2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39336" id="Text Box 907253349" o:spid="_x0000_s1354" type="#_x0000_t202" style="position:absolute;left:0;text-align:left;margin-left:57.6pt;margin-top:15.9pt;width:21.3pt;height:14.2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" filled="f" stroked="f">
                      <v:textbox inset="0,0,0,0">
                        <w:txbxContent>
                          <w:p w14:paraId="28B09BE3" w14:textId="77777777" w:rsidR="0069559C" w:rsidRPr="00543858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543858">
                              <w:rPr>
                                <w:b/>
                                <w:bCs/>
                              </w:rPr>
                              <w:t>2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07028D44" wp14:editId="07F21996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392430</wp:posOffset>
                      </wp:positionV>
                      <wp:extent cx="270510" cy="635"/>
                      <wp:effectExtent l="13335" t="55880" r="20955" b="57785"/>
                      <wp:wrapNone/>
                      <wp:docPr id="907253350" name="Straight Connector 907253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8F6D5D" id="Straight Connector 907253350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30.9pt" to="85.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6DCC4597" wp14:editId="5096913D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832485</wp:posOffset>
                      </wp:positionV>
                      <wp:extent cx="168910" cy="450850"/>
                      <wp:effectExtent l="13970" t="10160" r="17145" b="15240"/>
                      <wp:wrapNone/>
                      <wp:docPr id="907253351" name="Rectangle 907253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281BF" id="Rectangle 907253351" o:spid="_x0000_s1026" style="position:absolute;margin-left:86pt;margin-top:65.55pt;width:13.3pt;height:35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3B4EB3D7" wp14:editId="55562169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15240</wp:posOffset>
                      </wp:positionV>
                      <wp:extent cx="172085" cy="450850"/>
                      <wp:effectExtent l="17145" t="12065" r="10795" b="13335"/>
                      <wp:wrapNone/>
                      <wp:docPr id="907253352" name="Rectangle 907253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13A31" id="Rectangle 907253352" o:spid="_x0000_s1026" style="position:absolute;margin-left:86.25pt;margin-top:1.2pt;width:13.55pt;height:35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644C9EF8" wp14:editId="6A7B8A86">
                      <wp:simplePos x="0" y="0"/>
                      <wp:positionH relativeFrom="column">
                        <wp:posOffset>4711065</wp:posOffset>
                      </wp:positionH>
                      <wp:positionV relativeFrom="paragraph">
                        <wp:posOffset>130175</wp:posOffset>
                      </wp:positionV>
                      <wp:extent cx="180340" cy="1082040"/>
                      <wp:effectExtent l="13335" t="12700" r="15875" b="10160"/>
                      <wp:wrapNone/>
                      <wp:docPr id="907253353" name="Text Box 907253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68384A" w14:textId="77777777" w:rsidR="0069559C" w:rsidRPr="00543858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43858">
                                    <w:rPr>
                                      <w:b/>
                                      <w:bCs/>
                                    </w:rPr>
                                    <w:t>15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C9EF8" id="Text Box 907253353" o:spid="_x0000_s1355" type="#_x0000_t202" style="position:absolute;left:0;text-align:left;margin-left:370.95pt;margin-top:10.25pt;width:14.2pt;height:85.2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" strokeweight="1.5pt">
                      <v:textbox style="layout-flow:vertical;mso-layout-flow-alt:bottom-to-top" inset="0,0,0,0">
                        <w:txbxContent>
                          <w:p w14:paraId="6A68384A" w14:textId="77777777" w:rsidR="0069559C" w:rsidRPr="00543858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43858">
                              <w:rPr>
                                <w:b/>
                                <w:bCs/>
                              </w:rPr>
                              <w:t>15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CB15B" w14:textId="77777777" w:rsidR="0069559C" w:rsidRPr="00B00429" w:rsidRDefault="0069559C" w:rsidP="005E15EC">
            <w:pPr>
              <w:pStyle w:val="a5"/>
              <w:pBdr>
                <w:bottom w:val="none" w:sz="0" w:space="0" w:color="auto"/>
              </w:pBdr>
              <w:spacing w:line="240" w:lineRule="auto"/>
              <w:jc w:val="center"/>
              <w:rPr>
                <w:b w:val="0"/>
                <w:sz w:val="16"/>
                <w:szCs w:val="16"/>
              </w:rPr>
            </w:pPr>
            <w:r w:rsidRPr="00B00429">
              <w:rPr>
                <w:b w:val="0"/>
                <w:sz w:val="16"/>
                <w:szCs w:val="16"/>
                <w:lang w:val="ru-RU"/>
              </w:rPr>
              <w:t>СОЕДИНЕННОЕ КОРОЛЕВСТВО</w:t>
            </w:r>
            <w:r w:rsidRPr="00B00429">
              <w:rPr>
                <w:b w:val="0"/>
                <w:sz w:val="16"/>
                <w:szCs w:val="16"/>
                <w:lang w:val="ru-RU"/>
              </w:rPr>
              <w:br/>
              <w:t>Автомагистрали</w:t>
            </w:r>
            <w:r w:rsidRPr="00B00429">
              <w:rPr>
                <w:b w:val="0"/>
                <w:sz w:val="16"/>
                <w:szCs w:val="16"/>
                <w:vertAlign w:val="superscript"/>
                <w:lang w:val="ru-RU"/>
              </w:rPr>
              <w:t>1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CDCA2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b w:val="0"/>
                <w:bCs/>
                <w:lang w:val="en-US" w:eastAsia="ja-JP"/>
              </w:rPr>
            </w:pPr>
          </w:p>
        </w:tc>
      </w:tr>
      <w:tr w:rsidR="0069559C" w:rsidRPr="001E7E1F" w14:paraId="1719F4EB" w14:textId="77777777" w:rsidTr="009F4AFF">
        <w:trPr>
          <w:cantSplit/>
          <w:trHeight w:val="2397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E2900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en-US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207E2F3E" wp14:editId="23E71AF7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25400</wp:posOffset>
                      </wp:positionV>
                      <wp:extent cx="162560" cy="1475740"/>
                      <wp:effectExtent l="0" t="0" r="27940" b="10160"/>
                      <wp:wrapNone/>
                      <wp:docPr id="907253354" name="Rectangle 907253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11319" id="Rectangle 907253354" o:spid="_x0000_s1026" style="position:absolute;margin-left:144.65pt;margin-top:2pt;width:12.8pt;height:116.2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74024D78" wp14:editId="1762E956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30480</wp:posOffset>
                      </wp:positionV>
                      <wp:extent cx="168910" cy="1475740"/>
                      <wp:effectExtent l="0" t="0" r="21590" b="10160"/>
                      <wp:wrapNone/>
                      <wp:docPr id="907253355" name="Rectangle 907253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8C477" id="Rectangle 907253355" o:spid="_x0000_s1026" style="position:absolute;margin-left:22.7pt;margin-top:2.4pt;width:13.3pt;height:116.2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489E3BB8" wp14:editId="7965D383">
                      <wp:simplePos x="0" y="0"/>
                      <wp:positionH relativeFrom="column">
                        <wp:posOffset>5621655</wp:posOffset>
                      </wp:positionH>
                      <wp:positionV relativeFrom="paragraph">
                        <wp:posOffset>151130</wp:posOffset>
                      </wp:positionV>
                      <wp:extent cx="180340" cy="1082040"/>
                      <wp:effectExtent l="9525" t="12700" r="10160" b="10160"/>
                      <wp:wrapNone/>
                      <wp:docPr id="907253356" name="Text Box 907253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DCA262" w14:textId="77777777" w:rsidR="0069559C" w:rsidRPr="00B00429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0042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10 или 15 либо 20 см</w:t>
                                  </w:r>
                                </w:p>
                                <w:p w14:paraId="304E5821" w14:textId="77777777" w:rsidR="0069559C" w:rsidRPr="00B00429" w:rsidRDefault="0069559C" w:rsidP="0069559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E3BB8" id="Text Box 907253356" o:spid="_x0000_s1356" type="#_x0000_t202" style="position:absolute;left:0;text-align:left;margin-left:442.65pt;margin-top:11.9pt;width:14.2pt;height:85.2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" strokeweight="1.5pt">
                      <v:textbox style="layout-flow:vertical;mso-layout-flow-alt:bottom-to-top" inset="0,0,0,0">
                        <w:txbxContent>
                          <w:p w14:paraId="49DCA262" w14:textId="77777777" w:rsidR="0069559C" w:rsidRPr="00B00429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0042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 или 15 либо 20 см</w:t>
                            </w:r>
                          </w:p>
                          <w:p w14:paraId="304E5821" w14:textId="77777777" w:rsidR="0069559C" w:rsidRPr="00B00429" w:rsidRDefault="0069559C" w:rsidP="006955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2704857" wp14:editId="38942645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147955</wp:posOffset>
                      </wp:positionV>
                      <wp:extent cx="171450" cy="1082040"/>
                      <wp:effectExtent l="15875" t="9525" r="12700" b="13335"/>
                      <wp:wrapNone/>
                      <wp:docPr id="907253357" name="Text Box 907253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91981A" w14:textId="77777777" w:rsidR="0069559C" w:rsidRPr="00B00429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0042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10 или 15 либо 20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04857" id="Text Box 907253357" o:spid="_x0000_s1357" type="#_x0000_t202" style="position:absolute;left:0;text-align:left;margin-left:287.15pt;margin-top:11.65pt;width:13.5pt;height:85.2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" strokeweight="1.5pt">
                      <v:textbox style="layout-flow:vertical;mso-layout-flow-alt:bottom-to-top" inset="0,0,0,0">
                        <w:txbxContent>
                          <w:p w14:paraId="7D91981A" w14:textId="77777777" w:rsidR="0069559C" w:rsidRPr="00B00429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0042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 или 15 либо 20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268CF7CA" wp14:editId="090AC83E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569595</wp:posOffset>
                      </wp:positionV>
                      <wp:extent cx="270510" cy="180340"/>
                      <wp:effectExtent l="2540" t="2540" r="3175" b="0"/>
                      <wp:wrapNone/>
                      <wp:docPr id="907253358" name="Text Box 907253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16EC4E" w14:textId="77777777" w:rsidR="0069559C" w:rsidRPr="00543858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543858">
                                    <w:rPr>
                                      <w:b/>
                                      <w:bCs/>
                                    </w:rPr>
                                    <w:t>7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CF7CA" id="Text Box 907253358" o:spid="_x0000_s1358" type="#_x0000_t202" style="position:absolute;left:0;text-align:left;margin-left:57.35pt;margin-top:44.85pt;width:21.3pt;height:14.2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" filled="f" stroked="f">
                      <v:textbox inset="0,0,0,0">
                        <w:txbxContent>
                          <w:p w14:paraId="7016EC4E" w14:textId="77777777" w:rsidR="0069559C" w:rsidRPr="00543858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543858">
                              <w:rPr>
                                <w:b/>
                                <w:bCs/>
                              </w:rPr>
                              <w:t>7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7DB0AD6A" wp14:editId="7DF9B2DD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747395</wp:posOffset>
                      </wp:positionV>
                      <wp:extent cx="270510" cy="635"/>
                      <wp:effectExtent l="6985" t="56515" r="17780" b="57150"/>
                      <wp:wrapNone/>
                      <wp:docPr id="907253359" name="Straight Connector 907253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FDCF2" id="Straight Connector 907253359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5pt,58.85pt" to="85.7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j5GkUuAAAAAL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F4FD61F" wp14:editId="64D65D9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201930</wp:posOffset>
                      </wp:positionV>
                      <wp:extent cx="270510" cy="180340"/>
                      <wp:effectExtent l="0" t="0" r="0" b="3810"/>
                      <wp:wrapNone/>
                      <wp:docPr id="907253360" name="Text Box 907253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04A0DA" w14:textId="77777777" w:rsidR="0069559C" w:rsidRPr="00543858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543858">
                                    <w:rPr>
                                      <w:b/>
                                      <w:bCs/>
                                    </w:rPr>
                                    <w:t>2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FD61F" id="Text Box 907253360" o:spid="_x0000_s1359" type="#_x0000_t202" style="position:absolute;left:0;text-align:left;margin-left:57.6pt;margin-top:15.9pt;width:21.3pt;height:14.2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" filled="f" stroked="f">
                      <v:textbox inset="0,0,0,0">
                        <w:txbxContent>
                          <w:p w14:paraId="1F04A0DA" w14:textId="77777777" w:rsidR="0069559C" w:rsidRPr="00543858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543858">
                              <w:rPr>
                                <w:b/>
                                <w:bCs/>
                              </w:rPr>
                              <w:t>2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0ED26811" wp14:editId="38EF1CB5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392430</wp:posOffset>
                      </wp:positionV>
                      <wp:extent cx="270510" cy="635"/>
                      <wp:effectExtent l="13335" t="53975" r="20955" b="59690"/>
                      <wp:wrapNone/>
                      <wp:docPr id="907253361" name="Straight Connector 907253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5693E" id="Straight Connector 907253361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30.9pt" to="85.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482D1F00" wp14:editId="060B1546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832485</wp:posOffset>
                      </wp:positionV>
                      <wp:extent cx="168910" cy="450850"/>
                      <wp:effectExtent l="13970" t="17780" r="17145" b="17145"/>
                      <wp:wrapNone/>
                      <wp:docPr id="907253362" name="Rectangle 907253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F0515" id="Rectangle 907253362" o:spid="_x0000_s1026" style="position:absolute;margin-left:86pt;margin-top:65.55pt;width:13.3pt;height:35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723BE2D6" wp14:editId="7E7A25B9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15240</wp:posOffset>
                      </wp:positionV>
                      <wp:extent cx="172085" cy="450850"/>
                      <wp:effectExtent l="17145" t="10160" r="10795" b="15240"/>
                      <wp:wrapNone/>
                      <wp:docPr id="907253363" name="Rectangle 907253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CA9AB" id="Rectangle 907253363" o:spid="_x0000_s1026" style="position:absolute;margin-left:86.25pt;margin-top:1.2pt;width:13.55pt;height:35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2F061F52" wp14:editId="18EC6309">
                      <wp:simplePos x="0" y="0"/>
                      <wp:positionH relativeFrom="column">
                        <wp:posOffset>4711065</wp:posOffset>
                      </wp:positionH>
                      <wp:positionV relativeFrom="paragraph">
                        <wp:posOffset>130175</wp:posOffset>
                      </wp:positionV>
                      <wp:extent cx="180340" cy="1082040"/>
                      <wp:effectExtent l="13335" t="10795" r="15875" b="12065"/>
                      <wp:wrapNone/>
                      <wp:docPr id="907253364" name="Text Box 907253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CF263" w14:textId="77777777" w:rsidR="0069559C" w:rsidRPr="00543858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43858">
                                    <w:rPr>
                                      <w:b/>
                                      <w:bCs/>
                                    </w:rPr>
                                    <w:t>15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61F52" id="Text Box 907253364" o:spid="_x0000_s1360" type="#_x0000_t202" style="position:absolute;left:0;text-align:left;margin-left:370.95pt;margin-top:10.25pt;width:14.2pt;height:85.2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" strokeweight="1.5pt">
                      <v:textbox style="layout-flow:vertical;mso-layout-flow-alt:bottom-to-top" inset="0,0,0,0">
                        <w:txbxContent>
                          <w:p w14:paraId="5C5CF263" w14:textId="77777777" w:rsidR="0069559C" w:rsidRPr="00543858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43858">
                              <w:rPr>
                                <w:b/>
                                <w:bCs/>
                              </w:rPr>
                              <w:t>15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799AD" w14:textId="77777777" w:rsidR="0069559C" w:rsidRPr="00B00429" w:rsidRDefault="0069559C" w:rsidP="005E15EC">
            <w:pPr>
              <w:pStyle w:val="a5"/>
              <w:pBdr>
                <w:bottom w:val="none" w:sz="0" w:space="0" w:color="auto"/>
              </w:pBdr>
              <w:spacing w:line="240" w:lineRule="auto"/>
              <w:jc w:val="center"/>
              <w:rPr>
                <w:b w:val="0"/>
                <w:sz w:val="16"/>
                <w:szCs w:val="16"/>
                <w:lang w:val="ru-RU"/>
              </w:rPr>
            </w:pPr>
            <w:r w:rsidRPr="00B00429">
              <w:rPr>
                <w:b w:val="0"/>
                <w:sz w:val="16"/>
                <w:szCs w:val="16"/>
                <w:lang w:val="ru-RU"/>
              </w:rPr>
              <w:t>СОЕДИНЕННОЕ КОРОЛЕВСТВО</w:t>
            </w:r>
            <w:r w:rsidRPr="00B00429">
              <w:rPr>
                <w:b w:val="0"/>
                <w:sz w:val="16"/>
                <w:szCs w:val="16"/>
                <w:lang w:val="ru-RU"/>
              </w:rPr>
              <w:br/>
              <w:t xml:space="preserve">Проезжая часть </w:t>
            </w:r>
            <w:r w:rsidRPr="00B00429">
              <w:rPr>
                <w:b w:val="0"/>
                <w:sz w:val="16"/>
                <w:szCs w:val="16"/>
                <w:lang w:val="ru-RU"/>
              </w:rPr>
              <w:br/>
              <w:t>с двусторонним движением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F4FED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b w:val="0"/>
                <w:bCs/>
                <w:lang w:val="ru-RU" w:eastAsia="ja-JP"/>
              </w:rPr>
            </w:pPr>
          </w:p>
        </w:tc>
      </w:tr>
      <w:tr w:rsidR="0069559C" w:rsidRPr="001E7E1F" w14:paraId="60720EC7" w14:textId="77777777" w:rsidTr="009F4AFF">
        <w:trPr>
          <w:cantSplit/>
          <w:trHeight w:val="2397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5893A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ru-RU" w:eastAsia="ja-JP"/>
              </w:rPr>
            </w:pP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3FA0065E" wp14:editId="79212387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1270</wp:posOffset>
                      </wp:positionV>
                      <wp:extent cx="162560" cy="1475740"/>
                      <wp:effectExtent l="0" t="0" r="27940" b="10160"/>
                      <wp:wrapNone/>
                      <wp:docPr id="907253365" name="Rectangle 907253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3ED68" id="Rectangle 907253365" o:spid="_x0000_s1026" style="position:absolute;margin-left:144.3pt;margin-top:.1pt;width:12.8pt;height:116.2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75CFB04" wp14:editId="15167D6E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3810</wp:posOffset>
                      </wp:positionV>
                      <wp:extent cx="168910" cy="1475740"/>
                      <wp:effectExtent l="0" t="0" r="21590" b="10160"/>
                      <wp:wrapNone/>
                      <wp:docPr id="907253366" name="Rectangle 907253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72F36" id="Rectangle 907253366" o:spid="_x0000_s1026" style="position:absolute;margin-left:23.05pt;margin-top:.3pt;width:13.3pt;height:116.2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1AD6A88D" wp14:editId="380CD68E">
                      <wp:simplePos x="0" y="0"/>
                      <wp:positionH relativeFrom="column">
                        <wp:posOffset>5621655</wp:posOffset>
                      </wp:positionH>
                      <wp:positionV relativeFrom="paragraph">
                        <wp:posOffset>151130</wp:posOffset>
                      </wp:positionV>
                      <wp:extent cx="180340" cy="1082040"/>
                      <wp:effectExtent l="9525" t="16510" r="10160" b="15875"/>
                      <wp:wrapNone/>
                      <wp:docPr id="907253367" name="Text Box 907253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19769" w14:textId="77777777" w:rsidR="0069559C" w:rsidRPr="00B00429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0042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10 или 15 либо 20 см</w:t>
                                  </w:r>
                                </w:p>
                                <w:p w14:paraId="14EA7BC7" w14:textId="77777777" w:rsidR="0069559C" w:rsidRPr="009F74BD" w:rsidRDefault="0069559C" w:rsidP="0069559C"/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6A88D" id="Text Box 907253367" o:spid="_x0000_s1361" type="#_x0000_t202" style="position:absolute;left:0;text-align:left;margin-left:442.65pt;margin-top:11.9pt;width:14.2pt;height:85.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" strokeweight="1.5pt">
                      <v:textbox style="layout-flow:vertical;mso-layout-flow-alt:bottom-to-top" inset="0,0,0,0">
                        <w:txbxContent>
                          <w:p w14:paraId="43119769" w14:textId="77777777" w:rsidR="0069559C" w:rsidRPr="00B00429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0042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 или 15 либо 20 см</w:t>
                            </w:r>
                          </w:p>
                          <w:p w14:paraId="14EA7BC7" w14:textId="77777777" w:rsidR="0069559C" w:rsidRPr="009F74BD" w:rsidRDefault="0069559C" w:rsidP="0069559C"/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5F8FDB4D" wp14:editId="2CDD1162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147955</wp:posOffset>
                      </wp:positionV>
                      <wp:extent cx="171450" cy="1082040"/>
                      <wp:effectExtent l="15875" t="13335" r="12700" b="9525"/>
                      <wp:wrapNone/>
                      <wp:docPr id="907253368" name="Text Box 907253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F0DEFE" w14:textId="77777777" w:rsidR="0069559C" w:rsidRPr="00B00429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0042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10 или 15 либо 20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FDB4D" id="Text Box 907253368" o:spid="_x0000_s1362" type="#_x0000_t202" style="position:absolute;left:0;text-align:left;margin-left:287.15pt;margin-top:11.65pt;width:13.5pt;height:85.2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" strokeweight="1.5pt">
                      <v:textbox style="layout-flow:vertical;mso-layout-flow-alt:bottom-to-top" inset="0,0,0,0">
                        <w:txbxContent>
                          <w:p w14:paraId="16F0DEFE" w14:textId="77777777" w:rsidR="0069559C" w:rsidRPr="00B00429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0042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 или 15 либо 20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37F0B278" wp14:editId="27FB8594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569595</wp:posOffset>
                      </wp:positionV>
                      <wp:extent cx="270510" cy="180340"/>
                      <wp:effectExtent l="2540" t="0" r="3175" b="3810"/>
                      <wp:wrapNone/>
                      <wp:docPr id="907253369" name="Text Box 907253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292C91" w14:textId="77777777" w:rsidR="0069559C" w:rsidRPr="000A00AA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0A00AA">
                                    <w:rPr>
                                      <w:b/>
                                      <w:bCs/>
                                    </w:rPr>
                                    <w:t>6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0B278" id="Text Box 907253369" o:spid="_x0000_s1363" type="#_x0000_t202" style="position:absolute;left:0;text-align:left;margin-left:57.35pt;margin-top:44.85pt;width:21.3pt;height:14.2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" filled="f" stroked="f">
                      <v:textbox inset="0,0,0,0">
                        <w:txbxContent>
                          <w:p w14:paraId="7F292C91" w14:textId="77777777" w:rsidR="0069559C" w:rsidRPr="000A00AA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0A00AA">
                              <w:rPr>
                                <w:b/>
                                <w:bCs/>
                              </w:rPr>
                              <w:t>6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7404C63" wp14:editId="78BF790F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747395</wp:posOffset>
                      </wp:positionV>
                      <wp:extent cx="270510" cy="635"/>
                      <wp:effectExtent l="6985" t="60325" r="17780" b="53340"/>
                      <wp:wrapNone/>
                      <wp:docPr id="907253370" name="Straight Connector 907253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D6654" id="Straight Connector 907253370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5pt,58.85pt" to="85.7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j5GkUuAAAAAL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4942178" wp14:editId="21D4DD8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201930</wp:posOffset>
                      </wp:positionV>
                      <wp:extent cx="270510" cy="180340"/>
                      <wp:effectExtent l="0" t="635" r="0" b="0"/>
                      <wp:wrapNone/>
                      <wp:docPr id="907253371" name="Text Box 907253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8DE39B" w14:textId="77777777" w:rsidR="0069559C" w:rsidRPr="000A00AA" w:rsidRDefault="0069559C" w:rsidP="0069559C">
                                  <w:pPr>
                                    <w:rPr>
                                      <w:b/>
                                    </w:rPr>
                                  </w:pPr>
                                  <w:r w:rsidRPr="000A00AA">
                                    <w:rPr>
                                      <w:b/>
                                      <w:bCs/>
                                    </w:rPr>
                                    <w:t>3 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42178" id="Text Box 907253371" o:spid="_x0000_s1364" type="#_x0000_t202" style="position:absolute;left:0;text-align:left;margin-left:57.6pt;margin-top:15.9pt;width:21.3pt;height:14.2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" filled="f" stroked="f">
                      <v:textbox inset="0,0,0,0">
                        <w:txbxContent>
                          <w:p w14:paraId="2F8DE39B" w14:textId="77777777" w:rsidR="0069559C" w:rsidRPr="000A00AA" w:rsidRDefault="0069559C" w:rsidP="0069559C">
                            <w:pPr>
                              <w:rPr>
                                <w:b/>
                              </w:rPr>
                            </w:pPr>
                            <w:r w:rsidRPr="000A00AA">
                              <w:rPr>
                                <w:b/>
                                <w:bCs/>
                              </w:rPr>
                              <w:t>3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7E432ADA" wp14:editId="71CFF0D7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392430</wp:posOffset>
                      </wp:positionV>
                      <wp:extent cx="270510" cy="635"/>
                      <wp:effectExtent l="13335" t="57785" r="20955" b="55880"/>
                      <wp:wrapNone/>
                      <wp:docPr id="907253372" name="Straight Connector 907253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74FE60" id="Straight Connector 907253372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30.9pt" to="85.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">
                      <v:stroke endarrow="block"/>
                    </v:line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51576DDA" wp14:editId="221E26E1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832485</wp:posOffset>
                      </wp:positionV>
                      <wp:extent cx="168910" cy="450850"/>
                      <wp:effectExtent l="13970" t="12065" r="17145" b="13335"/>
                      <wp:wrapNone/>
                      <wp:docPr id="907253373" name="Rectangle 907253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F0F1A" id="Rectangle 907253373" o:spid="_x0000_s1026" style="position:absolute;margin-left:86pt;margin-top:65.55pt;width:13.3pt;height:35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9C641AD" wp14:editId="45D2960A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15240</wp:posOffset>
                      </wp:positionV>
                      <wp:extent cx="172085" cy="450850"/>
                      <wp:effectExtent l="17145" t="13970" r="10795" b="11430"/>
                      <wp:wrapNone/>
                      <wp:docPr id="907253374" name="Rectangle 907253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9C3E9" id="Rectangle 907253374" o:spid="_x0000_s1026" style="position:absolute;margin-left:86.25pt;margin-top:1.2pt;width:13.55pt;height:35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" strokeweight="1.5pt"/>
                  </w:pict>
                </mc:Fallback>
              </mc:AlternateContent>
            </w:r>
            <w:r w:rsidRPr="001E7E1F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3AD2D1C7" wp14:editId="44C69875">
                      <wp:simplePos x="0" y="0"/>
                      <wp:positionH relativeFrom="column">
                        <wp:posOffset>4711065</wp:posOffset>
                      </wp:positionH>
                      <wp:positionV relativeFrom="paragraph">
                        <wp:posOffset>130175</wp:posOffset>
                      </wp:positionV>
                      <wp:extent cx="180340" cy="1082040"/>
                      <wp:effectExtent l="13335" t="14605" r="15875" b="17780"/>
                      <wp:wrapNone/>
                      <wp:docPr id="907253375" name="Text Box 907253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D665F8" w14:textId="77777777" w:rsidR="0069559C" w:rsidRPr="00B00429" w:rsidRDefault="0069559C" w:rsidP="0069559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A00AA"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  <w:r w:rsidRPr="00B0042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0 или 15 см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2D1C7" id="Text Box 907253375" o:spid="_x0000_s1365" type="#_x0000_t202" style="position:absolute;left:0;text-align:left;margin-left:370.95pt;margin-top:10.25pt;width:14.2pt;height:85.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" strokeweight="1.5pt">
                      <v:textbox style="layout-flow:vertical;mso-layout-flow-alt:bottom-to-top" inset="0,0,0,0">
                        <w:txbxContent>
                          <w:p w14:paraId="45D665F8" w14:textId="77777777" w:rsidR="0069559C" w:rsidRPr="00B00429" w:rsidRDefault="0069559C" w:rsidP="0069559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00AA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B0042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 или 15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E5633" w14:textId="77777777" w:rsidR="0069559C" w:rsidRPr="00B00429" w:rsidRDefault="0069559C" w:rsidP="005E15EC">
            <w:pPr>
              <w:pStyle w:val="a5"/>
              <w:pBdr>
                <w:bottom w:val="none" w:sz="0" w:space="0" w:color="auto"/>
              </w:pBdr>
              <w:spacing w:line="240" w:lineRule="auto"/>
              <w:jc w:val="center"/>
              <w:rPr>
                <w:b w:val="0"/>
                <w:sz w:val="16"/>
                <w:szCs w:val="16"/>
                <w:lang w:val="ru-RU"/>
              </w:rPr>
            </w:pPr>
            <w:r w:rsidRPr="00B00429">
              <w:rPr>
                <w:b w:val="0"/>
                <w:sz w:val="16"/>
                <w:szCs w:val="16"/>
                <w:lang w:val="ru-RU"/>
              </w:rPr>
              <w:t>СОЕДИНЕННОЕ КОРОЛЕВСТВО</w:t>
            </w:r>
            <w:r w:rsidRPr="00B00429">
              <w:rPr>
                <w:b w:val="0"/>
                <w:sz w:val="16"/>
                <w:szCs w:val="16"/>
                <w:lang w:val="ru-RU"/>
              </w:rPr>
              <w:br/>
              <w:t xml:space="preserve">Проезжая часть </w:t>
            </w:r>
            <w:r w:rsidRPr="00B00429">
              <w:rPr>
                <w:b w:val="0"/>
                <w:sz w:val="16"/>
                <w:szCs w:val="16"/>
                <w:lang w:val="ru-RU"/>
              </w:rPr>
              <w:br/>
              <w:t xml:space="preserve">с одной полосой движения </w:t>
            </w:r>
            <w:r w:rsidRPr="00B00429">
              <w:rPr>
                <w:b w:val="0"/>
                <w:sz w:val="16"/>
                <w:szCs w:val="16"/>
                <w:lang w:val="ru-RU"/>
              </w:rPr>
              <w:br/>
              <w:t xml:space="preserve">в каждую сторону (ограничение скорости </w:t>
            </w:r>
            <w:r w:rsidRPr="00B00429">
              <w:rPr>
                <w:b w:val="0"/>
                <w:sz w:val="16"/>
                <w:szCs w:val="16"/>
                <w:lang w:val="ru-RU"/>
              </w:rPr>
              <w:br/>
              <w:t>&gt; 40 миль в час)</w:t>
            </w:r>
          </w:p>
        </w:tc>
        <w:tc>
          <w:tcPr>
            <w:tcW w:w="4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DE475" w14:textId="77777777" w:rsidR="0069559C" w:rsidRPr="001E7E1F" w:rsidRDefault="0069559C" w:rsidP="00047973">
            <w:pPr>
              <w:pStyle w:val="a5"/>
              <w:pBdr>
                <w:bottom w:val="none" w:sz="0" w:space="0" w:color="auto"/>
              </w:pBdr>
              <w:jc w:val="center"/>
              <w:rPr>
                <w:lang w:val="ru-RU" w:eastAsia="ja-JP"/>
              </w:rPr>
            </w:pPr>
          </w:p>
        </w:tc>
      </w:tr>
    </w:tbl>
    <w:p w14:paraId="12ADE3EE" w14:textId="77777777" w:rsidR="0069559C" w:rsidRPr="001E7E1F" w:rsidRDefault="0069559C" w:rsidP="0069559C">
      <w:pPr>
        <w:pStyle w:val="SingleTxtG"/>
        <w:tabs>
          <w:tab w:val="left" w:pos="284"/>
        </w:tabs>
        <w:spacing w:before="120" w:after="0" w:line="220" w:lineRule="exact"/>
        <w:ind w:left="113" w:right="0"/>
        <w:jc w:val="left"/>
        <w:rPr>
          <w:sz w:val="18"/>
          <w:szCs w:val="18"/>
        </w:rPr>
      </w:pPr>
      <w:r w:rsidRPr="001E7E1F">
        <w:rPr>
          <w:sz w:val="18"/>
          <w:szCs w:val="18"/>
          <w:vertAlign w:val="superscript"/>
        </w:rPr>
        <w:tab/>
      </w:r>
      <w:r w:rsidRPr="00AB4814">
        <w:rPr>
          <w:sz w:val="18"/>
          <w:szCs w:val="18"/>
          <w:vertAlign w:val="superscript"/>
        </w:rPr>
        <w:t>1</w:t>
      </w:r>
      <w:r w:rsidRPr="001E7E1F">
        <w:rPr>
          <w:sz w:val="18"/>
          <w:szCs w:val="18"/>
        </w:rPr>
        <w:t xml:space="preserve">  За исключением определенных зон (например, подъездных дорог, полос движения для тихоходных транспортных средств …).</w:t>
      </w:r>
    </w:p>
    <w:p w14:paraId="340DC9B3" w14:textId="77777777" w:rsidR="0069559C" w:rsidRPr="001E7E1F" w:rsidRDefault="0069559C" w:rsidP="0069559C">
      <w:pPr>
        <w:pStyle w:val="SingleTxtG"/>
        <w:tabs>
          <w:tab w:val="left" w:pos="284"/>
        </w:tabs>
        <w:spacing w:after="0" w:line="220" w:lineRule="exact"/>
        <w:ind w:left="113" w:right="0"/>
        <w:jc w:val="left"/>
        <w:rPr>
          <w:sz w:val="18"/>
          <w:szCs w:val="18"/>
        </w:rPr>
      </w:pPr>
      <w:r w:rsidRPr="001E7E1F">
        <w:rPr>
          <w:sz w:val="18"/>
          <w:szCs w:val="18"/>
        </w:rPr>
        <w:lastRenderedPageBreak/>
        <w:tab/>
      </w:r>
      <w:r w:rsidRPr="00AB4814">
        <w:rPr>
          <w:sz w:val="18"/>
          <w:szCs w:val="18"/>
        </w:rPr>
        <w:t>*</w:t>
      </w:r>
      <w:r w:rsidRPr="001E7E1F">
        <w:rPr>
          <w:sz w:val="18"/>
          <w:szCs w:val="18"/>
        </w:rPr>
        <w:t xml:space="preserve">  </w:t>
      </w:r>
      <w:r w:rsidRPr="001E7E1F">
        <w:rPr>
          <w:i/>
          <w:iCs/>
          <w:sz w:val="18"/>
          <w:szCs w:val="18"/>
        </w:rPr>
        <w:t>Примечание</w:t>
      </w:r>
      <w:r w:rsidRPr="001E7E1F">
        <w:rPr>
          <w:sz w:val="18"/>
          <w:szCs w:val="18"/>
        </w:rPr>
        <w:t xml:space="preserve">: </w:t>
      </w:r>
      <w:r w:rsidRPr="001E7E1F">
        <w:rPr>
          <w:sz w:val="18"/>
          <w:szCs w:val="18"/>
        </w:rPr>
        <w:br/>
        <w:t>Для дорожного движения с разрешенной максимальной скоростью не более 60 км/ч:</w:t>
      </w:r>
    </w:p>
    <w:p w14:paraId="0FFFA043" w14:textId="77777777" w:rsidR="0069559C" w:rsidRPr="001E7E1F" w:rsidRDefault="0069559C" w:rsidP="0069559C">
      <w:pPr>
        <w:pStyle w:val="SingleTxtG"/>
        <w:tabs>
          <w:tab w:val="left" w:pos="284"/>
        </w:tabs>
        <w:spacing w:after="0" w:line="220" w:lineRule="exact"/>
        <w:ind w:left="113" w:right="0"/>
        <w:jc w:val="left"/>
        <w:rPr>
          <w:sz w:val="18"/>
          <w:szCs w:val="18"/>
          <w:lang w:val="es-ES"/>
        </w:rPr>
      </w:pPr>
      <w:r w:rsidRPr="001E7E1F">
        <w:rPr>
          <w:sz w:val="18"/>
          <w:szCs w:val="18"/>
          <w:lang w:val="es-ES"/>
        </w:rPr>
        <w:t xml:space="preserve">a = 1…3 </w:t>
      </w:r>
      <w:r w:rsidRPr="001E7E1F">
        <w:rPr>
          <w:sz w:val="18"/>
          <w:szCs w:val="18"/>
        </w:rPr>
        <w:t>м</w:t>
      </w:r>
      <w:r w:rsidRPr="001E7E1F">
        <w:rPr>
          <w:sz w:val="18"/>
          <w:szCs w:val="18"/>
          <w:lang w:val="es-ES"/>
        </w:rPr>
        <w:t xml:space="preserve">; b = 3…9 </w:t>
      </w:r>
      <w:r w:rsidRPr="001E7E1F">
        <w:rPr>
          <w:sz w:val="18"/>
          <w:szCs w:val="18"/>
        </w:rPr>
        <w:t>м</w:t>
      </w:r>
      <w:r w:rsidRPr="001E7E1F">
        <w:rPr>
          <w:sz w:val="18"/>
          <w:szCs w:val="18"/>
          <w:lang w:val="es-ES"/>
        </w:rPr>
        <w:t xml:space="preserve">; </w:t>
      </w:r>
      <w:proofErr w:type="gramStart"/>
      <w:r w:rsidRPr="001E7E1F">
        <w:rPr>
          <w:sz w:val="18"/>
          <w:szCs w:val="18"/>
          <w:lang w:val="es-ES"/>
        </w:rPr>
        <w:t>a:b</w:t>
      </w:r>
      <w:proofErr w:type="gramEnd"/>
      <w:r w:rsidRPr="001E7E1F">
        <w:rPr>
          <w:sz w:val="18"/>
          <w:szCs w:val="18"/>
          <w:lang w:val="es-ES"/>
        </w:rPr>
        <w:t xml:space="preserve"> = 1:3;</w:t>
      </w:r>
    </w:p>
    <w:p w14:paraId="5CB3E1B6" w14:textId="77777777" w:rsidR="0069559C" w:rsidRPr="001E7E1F" w:rsidRDefault="0069559C" w:rsidP="0069559C">
      <w:pPr>
        <w:pStyle w:val="SingleTxtG"/>
        <w:tabs>
          <w:tab w:val="left" w:pos="284"/>
        </w:tabs>
        <w:spacing w:after="0" w:line="220" w:lineRule="exact"/>
        <w:ind w:left="113" w:right="0"/>
        <w:jc w:val="left"/>
        <w:rPr>
          <w:sz w:val="18"/>
          <w:szCs w:val="18"/>
          <w:lang w:val="es-ES"/>
        </w:rPr>
      </w:pPr>
      <w:r w:rsidRPr="001E7E1F">
        <w:rPr>
          <w:sz w:val="18"/>
          <w:szCs w:val="18"/>
          <w:lang w:val="es-ES"/>
        </w:rPr>
        <w:t xml:space="preserve">c = 3…6 </w:t>
      </w:r>
      <w:r w:rsidRPr="001E7E1F">
        <w:rPr>
          <w:sz w:val="18"/>
          <w:szCs w:val="18"/>
        </w:rPr>
        <w:t>м</w:t>
      </w:r>
      <w:r w:rsidRPr="001E7E1F">
        <w:rPr>
          <w:sz w:val="18"/>
          <w:szCs w:val="18"/>
          <w:lang w:val="es-ES"/>
        </w:rPr>
        <w:t xml:space="preserve">; d = 1…2 </w:t>
      </w:r>
      <w:r w:rsidRPr="001E7E1F">
        <w:rPr>
          <w:sz w:val="18"/>
          <w:szCs w:val="18"/>
        </w:rPr>
        <w:t>м</w:t>
      </w:r>
      <w:r w:rsidRPr="001E7E1F">
        <w:rPr>
          <w:sz w:val="18"/>
          <w:szCs w:val="18"/>
          <w:lang w:val="es-ES"/>
        </w:rPr>
        <w:t xml:space="preserve"> </w:t>
      </w:r>
      <w:proofErr w:type="gramStart"/>
      <w:r w:rsidRPr="001E7E1F">
        <w:rPr>
          <w:sz w:val="18"/>
          <w:szCs w:val="18"/>
          <w:lang w:val="es-ES"/>
        </w:rPr>
        <w:t>c:d</w:t>
      </w:r>
      <w:proofErr w:type="gramEnd"/>
      <w:r w:rsidRPr="001E7E1F">
        <w:rPr>
          <w:sz w:val="18"/>
          <w:szCs w:val="18"/>
          <w:lang w:val="es-ES"/>
        </w:rPr>
        <w:t xml:space="preserve"> = 3:1;</w:t>
      </w:r>
    </w:p>
    <w:p w14:paraId="7BE6E5DF" w14:textId="77777777" w:rsidR="0069559C" w:rsidRPr="001E7E1F" w:rsidRDefault="0069559C" w:rsidP="0069559C">
      <w:pPr>
        <w:pStyle w:val="SingleTxtG"/>
        <w:tabs>
          <w:tab w:val="left" w:pos="284"/>
        </w:tabs>
        <w:spacing w:after="0" w:line="220" w:lineRule="exact"/>
        <w:ind w:left="113" w:right="0"/>
        <w:jc w:val="left"/>
        <w:rPr>
          <w:sz w:val="18"/>
          <w:szCs w:val="18"/>
          <w:lang w:val="es-ES"/>
        </w:rPr>
      </w:pPr>
      <w:proofErr w:type="spellStart"/>
      <w:r w:rsidRPr="001E7E1F">
        <w:rPr>
          <w:sz w:val="18"/>
          <w:szCs w:val="18"/>
          <w:lang w:val="es-ES"/>
        </w:rPr>
        <w:t>e</w:t>
      </w:r>
      <w:proofErr w:type="spellEnd"/>
      <w:r w:rsidRPr="001E7E1F">
        <w:rPr>
          <w:sz w:val="18"/>
          <w:szCs w:val="18"/>
          <w:lang w:val="es-ES"/>
        </w:rPr>
        <w:t xml:space="preserve"> = 1 </w:t>
      </w:r>
      <w:r w:rsidRPr="001E7E1F">
        <w:rPr>
          <w:sz w:val="18"/>
          <w:szCs w:val="18"/>
        </w:rPr>
        <w:t>м</w:t>
      </w:r>
      <w:r w:rsidRPr="001E7E1F">
        <w:rPr>
          <w:sz w:val="18"/>
          <w:szCs w:val="18"/>
          <w:lang w:val="es-ES"/>
        </w:rPr>
        <w:t xml:space="preserve">; f = 2 </w:t>
      </w:r>
      <w:r w:rsidRPr="001E7E1F">
        <w:rPr>
          <w:sz w:val="18"/>
          <w:szCs w:val="18"/>
        </w:rPr>
        <w:t>м</w:t>
      </w:r>
      <w:r w:rsidRPr="001E7E1F">
        <w:rPr>
          <w:sz w:val="18"/>
          <w:szCs w:val="18"/>
          <w:lang w:val="es-ES"/>
        </w:rPr>
        <w:t xml:space="preserve">; </w:t>
      </w:r>
      <w:proofErr w:type="gramStart"/>
      <w:r w:rsidRPr="001E7E1F">
        <w:rPr>
          <w:sz w:val="18"/>
          <w:szCs w:val="18"/>
          <w:lang w:val="es-ES"/>
        </w:rPr>
        <w:t>e:f</w:t>
      </w:r>
      <w:proofErr w:type="gramEnd"/>
      <w:r w:rsidRPr="001E7E1F">
        <w:rPr>
          <w:sz w:val="18"/>
          <w:szCs w:val="18"/>
          <w:lang w:val="es-ES"/>
        </w:rPr>
        <w:t xml:space="preserve"> = 1:2.</w:t>
      </w:r>
    </w:p>
    <w:p w14:paraId="640D8549" w14:textId="77777777" w:rsidR="0069559C" w:rsidRPr="001E7E1F" w:rsidRDefault="0069559C" w:rsidP="0069559C">
      <w:pPr>
        <w:pStyle w:val="SingleTxtG"/>
        <w:tabs>
          <w:tab w:val="left" w:pos="284"/>
        </w:tabs>
        <w:spacing w:after="0" w:line="220" w:lineRule="exact"/>
        <w:ind w:left="113" w:right="0"/>
        <w:jc w:val="left"/>
        <w:rPr>
          <w:sz w:val="18"/>
          <w:szCs w:val="18"/>
        </w:rPr>
      </w:pPr>
      <w:r w:rsidRPr="001E7E1F">
        <w:rPr>
          <w:sz w:val="18"/>
          <w:szCs w:val="18"/>
        </w:rPr>
        <w:t>Для дорожного движения с разрешенной максимальной скоростью свыше 60 км/ч:</w:t>
      </w:r>
    </w:p>
    <w:p w14:paraId="75BF234C" w14:textId="77777777" w:rsidR="0069559C" w:rsidRPr="001E7E1F" w:rsidRDefault="0069559C" w:rsidP="0069559C">
      <w:pPr>
        <w:pStyle w:val="SingleTxtG"/>
        <w:tabs>
          <w:tab w:val="left" w:pos="284"/>
        </w:tabs>
        <w:spacing w:after="0" w:line="220" w:lineRule="exact"/>
        <w:ind w:left="113" w:right="0"/>
        <w:jc w:val="left"/>
        <w:rPr>
          <w:sz w:val="18"/>
          <w:szCs w:val="18"/>
          <w:lang w:val="es-ES"/>
        </w:rPr>
      </w:pPr>
      <w:r w:rsidRPr="001E7E1F">
        <w:rPr>
          <w:sz w:val="18"/>
          <w:szCs w:val="18"/>
          <w:lang w:val="es-ES"/>
        </w:rPr>
        <w:t xml:space="preserve">a = 3…4 </w:t>
      </w:r>
      <w:r w:rsidRPr="001E7E1F">
        <w:rPr>
          <w:sz w:val="18"/>
          <w:szCs w:val="18"/>
        </w:rPr>
        <w:t>м</w:t>
      </w:r>
      <w:r w:rsidRPr="001E7E1F">
        <w:rPr>
          <w:sz w:val="18"/>
          <w:szCs w:val="18"/>
          <w:lang w:val="es-ES"/>
        </w:rPr>
        <w:t xml:space="preserve">; b = 9…12 </w:t>
      </w:r>
      <w:r w:rsidRPr="001E7E1F">
        <w:rPr>
          <w:sz w:val="18"/>
          <w:szCs w:val="18"/>
        </w:rPr>
        <w:t>м</w:t>
      </w:r>
      <w:r w:rsidRPr="001E7E1F">
        <w:rPr>
          <w:sz w:val="18"/>
          <w:szCs w:val="18"/>
          <w:lang w:val="es-ES"/>
        </w:rPr>
        <w:t xml:space="preserve">; </w:t>
      </w:r>
      <w:proofErr w:type="gramStart"/>
      <w:r w:rsidRPr="001E7E1F">
        <w:rPr>
          <w:sz w:val="18"/>
          <w:szCs w:val="18"/>
          <w:lang w:val="es-ES"/>
        </w:rPr>
        <w:t>a:b</w:t>
      </w:r>
      <w:proofErr w:type="gramEnd"/>
      <w:r w:rsidRPr="001E7E1F">
        <w:rPr>
          <w:sz w:val="18"/>
          <w:szCs w:val="18"/>
          <w:lang w:val="es-ES"/>
        </w:rPr>
        <w:t xml:space="preserve"> = 1:3;</w:t>
      </w:r>
    </w:p>
    <w:p w14:paraId="40BA1C63" w14:textId="77777777" w:rsidR="0069559C" w:rsidRPr="001E7E1F" w:rsidRDefault="0069559C" w:rsidP="0069559C">
      <w:pPr>
        <w:pStyle w:val="SingleTxtG"/>
        <w:tabs>
          <w:tab w:val="left" w:pos="284"/>
        </w:tabs>
        <w:spacing w:after="0" w:line="220" w:lineRule="exact"/>
        <w:ind w:left="113" w:right="0"/>
        <w:jc w:val="left"/>
        <w:rPr>
          <w:sz w:val="18"/>
          <w:szCs w:val="18"/>
          <w:lang w:val="es-ES"/>
        </w:rPr>
      </w:pPr>
      <w:r w:rsidRPr="001E7E1F">
        <w:rPr>
          <w:sz w:val="18"/>
          <w:szCs w:val="18"/>
          <w:lang w:val="es-ES"/>
        </w:rPr>
        <w:t xml:space="preserve">c = 6…9 </w:t>
      </w:r>
      <w:r w:rsidRPr="001E7E1F">
        <w:rPr>
          <w:sz w:val="18"/>
          <w:szCs w:val="18"/>
        </w:rPr>
        <w:t>м</w:t>
      </w:r>
      <w:r w:rsidRPr="001E7E1F">
        <w:rPr>
          <w:sz w:val="18"/>
          <w:szCs w:val="18"/>
          <w:lang w:val="es-ES"/>
        </w:rPr>
        <w:t xml:space="preserve">; d = 2…3 </w:t>
      </w:r>
      <w:r w:rsidRPr="001E7E1F">
        <w:rPr>
          <w:sz w:val="18"/>
          <w:szCs w:val="18"/>
        </w:rPr>
        <w:t>м</w:t>
      </w:r>
      <w:r w:rsidRPr="001E7E1F">
        <w:rPr>
          <w:sz w:val="18"/>
          <w:szCs w:val="18"/>
          <w:lang w:val="es-ES"/>
        </w:rPr>
        <w:t xml:space="preserve">; </w:t>
      </w:r>
      <w:proofErr w:type="gramStart"/>
      <w:r w:rsidRPr="001E7E1F">
        <w:rPr>
          <w:sz w:val="18"/>
          <w:szCs w:val="18"/>
          <w:lang w:val="es-ES"/>
        </w:rPr>
        <w:t>c:d</w:t>
      </w:r>
      <w:proofErr w:type="gramEnd"/>
      <w:r w:rsidRPr="001E7E1F">
        <w:rPr>
          <w:sz w:val="18"/>
          <w:szCs w:val="18"/>
          <w:lang w:val="es-ES"/>
        </w:rPr>
        <w:t xml:space="preserve"> = 3:1;</w:t>
      </w:r>
    </w:p>
    <w:p w14:paraId="3EDFCC85" w14:textId="77777777" w:rsidR="0069559C" w:rsidRPr="001E7E1F" w:rsidRDefault="0069559C" w:rsidP="0069559C">
      <w:pPr>
        <w:pStyle w:val="SingleTxtG"/>
        <w:tabs>
          <w:tab w:val="left" w:pos="284"/>
        </w:tabs>
        <w:spacing w:after="0" w:line="220" w:lineRule="exact"/>
        <w:ind w:left="113" w:right="0"/>
        <w:jc w:val="left"/>
        <w:rPr>
          <w:sz w:val="18"/>
          <w:szCs w:val="18"/>
          <w:lang w:val="es-ES"/>
        </w:rPr>
      </w:pPr>
      <w:proofErr w:type="spellStart"/>
      <w:r w:rsidRPr="001E7E1F">
        <w:rPr>
          <w:sz w:val="18"/>
          <w:szCs w:val="18"/>
          <w:lang w:val="es-ES"/>
        </w:rPr>
        <w:t>e</w:t>
      </w:r>
      <w:proofErr w:type="spellEnd"/>
      <w:r w:rsidRPr="001E7E1F">
        <w:rPr>
          <w:sz w:val="18"/>
          <w:szCs w:val="18"/>
          <w:lang w:val="es-ES"/>
        </w:rPr>
        <w:t xml:space="preserve"> = 2 </w:t>
      </w:r>
      <w:r w:rsidRPr="001E7E1F">
        <w:rPr>
          <w:sz w:val="18"/>
          <w:szCs w:val="18"/>
        </w:rPr>
        <w:t>м</w:t>
      </w:r>
      <w:r w:rsidRPr="001E7E1F">
        <w:rPr>
          <w:sz w:val="18"/>
          <w:szCs w:val="18"/>
          <w:lang w:val="es-ES"/>
        </w:rPr>
        <w:t xml:space="preserve">; f = 4 </w:t>
      </w:r>
      <w:r w:rsidRPr="001E7E1F">
        <w:rPr>
          <w:sz w:val="18"/>
          <w:szCs w:val="18"/>
        </w:rPr>
        <w:t>м</w:t>
      </w:r>
      <w:r w:rsidRPr="001E7E1F">
        <w:rPr>
          <w:sz w:val="18"/>
          <w:szCs w:val="18"/>
          <w:lang w:val="es-ES"/>
        </w:rPr>
        <w:t xml:space="preserve">; </w:t>
      </w:r>
      <w:proofErr w:type="gramStart"/>
      <w:r w:rsidRPr="001E7E1F">
        <w:rPr>
          <w:sz w:val="18"/>
          <w:szCs w:val="18"/>
          <w:lang w:val="es-ES"/>
        </w:rPr>
        <w:t>e:f</w:t>
      </w:r>
      <w:proofErr w:type="gramEnd"/>
      <w:r w:rsidRPr="001E7E1F">
        <w:rPr>
          <w:sz w:val="18"/>
          <w:szCs w:val="18"/>
          <w:lang w:val="es-ES"/>
        </w:rPr>
        <w:t xml:space="preserve"> = 1:2</w:t>
      </w:r>
      <w:r w:rsidRPr="001E7E1F">
        <w:rPr>
          <w:lang w:val="es-ES"/>
        </w:rPr>
        <w:t>»</w:t>
      </w:r>
      <w:r w:rsidRPr="001E7E1F">
        <w:rPr>
          <w:sz w:val="18"/>
          <w:szCs w:val="18"/>
          <w:lang w:val="es-ES"/>
        </w:rPr>
        <w:t>.</w:t>
      </w:r>
    </w:p>
    <w:bookmarkEnd w:id="0"/>
    <w:p w14:paraId="28166143" w14:textId="2DCAB343" w:rsidR="00E12C5F" w:rsidRPr="00047973" w:rsidRDefault="0069559C" w:rsidP="00047973">
      <w:pPr>
        <w:spacing w:before="240"/>
        <w:jc w:val="center"/>
        <w:rPr>
          <w:szCs w:val="20"/>
          <w:lang w:val="es-ES"/>
        </w:rPr>
      </w:pPr>
      <w:r w:rsidRPr="001E7E1F">
        <w:rPr>
          <w:u w:val="single"/>
          <w:lang w:val="es-ES"/>
        </w:rPr>
        <w:tab/>
      </w:r>
      <w:r w:rsidRPr="001E7E1F">
        <w:rPr>
          <w:u w:val="single"/>
          <w:lang w:val="es-ES"/>
        </w:rPr>
        <w:tab/>
      </w:r>
      <w:r w:rsidRPr="001E7E1F">
        <w:rPr>
          <w:u w:val="single"/>
          <w:lang w:val="es-ES"/>
        </w:rPr>
        <w:tab/>
      </w:r>
    </w:p>
    <w:sectPr w:rsidR="00E12C5F" w:rsidRPr="00047973" w:rsidSect="0069559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EAA9" w14:textId="77777777" w:rsidR="00753B2B" w:rsidRPr="00A312BC" w:rsidRDefault="00753B2B" w:rsidP="00A312BC"/>
  </w:endnote>
  <w:endnote w:type="continuationSeparator" w:id="0">
    <w:p w14:paraId="40360087" w14:textId="77777777" w:rsidR="00753B2B" w:rsidRPr="00A312BC" w:rsidRDefault="00753B2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E4B2" w14:textId="7A5B2273" w:rsidR="0069559C" w:rsidRPr="0069559C" w:rsidRDefault="0069559C">
    <w:pPr>
      <w:pStyle w:val="a8"/>
    </w:pPr>
    <w:r w:rsidRPr="0069559C">
      <w:rPr>
        <w:b/>
        <w:sz w:val="18"/>
      </w:rPr>
      <w:fldChar w:fldCharType="begin"/>
    </w:r>
    <w:r w:rsidRPr="0069559C">
      <w:rPr>
        <w:b/>
        <w:sz w:val="18"/>
      </w:rPr>
      <w:instrText xml:space="preserve"> PAGE  \* MERGEFORMAT </w:instrText>
    </w:r>
    <w:r w:rsidRPr="0069559C">
      <w:rPr>
        <w:b/>
        <w:sz w:val="18"/>
      </w:rPr>
      <w:fldChar w:fldCharType="separate"/>
    </w:r>
    <w:r w:rsidRPr="0069559C">
      <w:rPr>
        <w:b/>
        <w:noProof/>
        <w:sz w:val="18"/>
      </w:rPr>
      <w:t>2</w:t>
    </w:r>
    <w:r w:rsidRPr="0069559C">
      <w:rPr>
        <w:b/>
        <w:sz w:val="18"/>
      </w:rPr>
      <w:fldChar w:fldCharType="end"/>
    </w:r>
    <w:r>
      <w:rPr>
        <w:b/>
        <w:sz w:val="18"/>
      </w:rPr>
      <w:tab/>
    </w:r>
    <w:r>
      <w:t>GE.23-25803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FE6F" w14:textId="18D33E7A" w:rsidR="0069559C" w:rsidRPr="0069559C" w:rsidRDefault="0069559C" w:rsidP="0069559C">
    <w:pPr>
      <w:pStyle w:val="a8"/>
      <w:tabs>
        <w:tab w:val="clear" w:pos="9639"/>
        <w:tab w:val="right" w:pos="9638"/>
      </w:tabs>
      <w:rPr>
        <w:b/>
        <w:sz w:val="18"/>
      </w:rPr>
    </w:pPr>
    <w:r>
      <w:t>GE.23-25803</w:t>
    </w:r>
    <w:r>
      <w:tab/>
    </w:r>
    <w:r w:rsidRPr="0069559C">
      <w:rPr>
        <w:b/>
        <w:sz w:val="18"/>
      </w:rPr>
      <w:fldChar w:fldCharType="begin"/>
    </w:r>
    <w:r w:rsidRPr="0069559C">
      <w:rPr>
        <w:b/>
        <w:sz w:val="18"/>
      </w:rPr>
      <w:instrText xml:space="preserve"> PAGE  \* MERGEFORMAT </w:instrText>
    </w:r>
    <w:r w:rsidRPr="0069559C">
      <w:rPr>
        <w:b/>
        <w:sz w:val="18"/>
      </w:rPr>
      <w:fldChar w:fldCharType="separate"/>
    </w:r>
    <w:r w:rsidRPr="0069559C">
      <w:rPr>
        <w:b/>
        <w:noProof/>
        <w:sz w:val="18"/>
      </w:rPr>
      <w:t>3</w:t>
    </w:r>
    <w:r w:rsidRPr="006955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BAD1" w14:textId="0EFF32FC" w:rsidR="00042B72" w:rsidRPr="0069559C" w:rsidRDefault="0069559C" w:rsidP="0069559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A841150" wp14:editId="6D8DF2F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23-25803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BACC196" wp14:editId="1CCEB4B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050124  050124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70ADD" w14:textId="77777777" w:rsidR="00753B2B" w:rsidRPr="001075E9" w:rsidRDefault="00753B2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B29086" w14:textId="77777777" w:rsidR="00753B2B" w:rsidRDefault="00753B2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2F39D69" w14:textId="1D704EFF" w:rsidR="0069559C" w:rsidRPr="001A41E9" w:rsidRDefault="0069559C">
      <w:pPr>
        <w:pStyle w:val="ad"/>
        <w:rPr>
          <w:szCs w:val="18"/>
          <w:lang w:val="en-US"/>
        </w:rPr>
      </w:pPr>
      <w:r>
        <w:tab/>
      </w:r>
      <w:r w:rsidRPr="0069559C">
        <w:rPr>
          <w:rStyle w:val="aa"/>
          <w:szCs w:val="18"/>
          <w:vertAlign w:val="baseline"/>
        </w:rPr>
        <w:t>*</w:t>
      </w:r>
      <w:r w:rsidRPr="0069559C">
        <w:rPr>
          <w:rStyle w:val="aa"/>
          <w:szCs w:val="18"/>
          <w:vertAlign w:val="baseline"/>
        </w:rPr>
        <w:tab/>
      </w:r>
      <w:r w:rsidR="001A41E9">
        <w:rPr>
          <w:rStyle w:val="ui-provider"/>
          <w:rFonts w:eastAsiaTheme="minorHAnsi"/>
        </w:rPr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 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</w:t>
      </w:r>
      <w:r w:rsidR="001A41E9">
        <w:rPr>
          <w:rStyle w:val="ui-provider"/>
          <w:rFonts w:eastAsiaTheme="minorHAnsi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89A3" w14:textId="10D65366" w:rsidR="0069559C" w:rsidRPr="0069559C" w:rsidRDefault="0069559C">
    <w:pPr>
      <w:pStyle w:val="a5"/>
    </w:pPr>
    <w:fldSimple w:instr=" TITLE  \* MERGEFORMAT ">
      <w:r w:rsidR="00495FF9">
        <w:t>ECE/TRANS/WP.29/2024/10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B039" w14:textId="7D221FFD" w:rsidR="0069559C" w:rsidRPr="0069559C" w:rsidRDefault="0069559C" w:rsidP="0069559C">
    <w:pPr>
      <w:pStyle w:val="a5"/>
      <w:jc w:val="right"/>
    </w:pPr>
    <w:fldSimple w:instr=" TITLE  \* MERGEFORMAT ">
      <w:r w:rsidR="00495FF9">
        <w:t>ECE/TRANS/WP.29/2024/10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2B"/>
    <w:rsid w:val="00033EE1"/>
    <w:rsid w:val="00042B72"/>
    <w:rsid w:val="00047973"/>
    <w:rsid w:val="000558BD"/>
    <w:rsid w:val="00092DF9"/>
    <w:rsid w:val="000A7B53"/>
    <w:rsid w:val="000B57E7"/>
    <w:rsid w:val="000B6373"/>
    <w:rsid w:val="000E0FF6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41E9"/>
    <w:rsid w:val="001B3EF6"/>
    <w:rsid w:val="001C7A89"/>
    <w:rsid w:val="002021EC"/>
    <w:rsid w:val="002027AE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95FF9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15EC"/>
    <w:rsid w:val="005E2B41"/>
    <w:rsid w:val="005F0B42"/>
    <w:rsid w:val="00617A43"/>
    <w:rsid w:val="00630B2B"/>
    <w:rsid w:val="006345DB"/>
    <w:rsid w:val="00640F49"/>
    <w:rsid w:val="00650E25"/>
    <w:rsid w:val="00680D03"/>
    <w:rsid w:val="00681A10"/>
    <w:rsid w:val="0069559C"/>
    <w:rsid w:val="006A1ED8"/>
    <w:rsid w:val="006C114C"/>
    <w:rsid w:val="006C2031"/>
    <w:rsid w:val="006D461A"/>
    <w:rsid w:val="006F35EE"/>
    <w:rsid w:val="007021FF"/>
    <w:rsid w:val="00712895"/>
    <w:rsid w:val="00734ACB"/>
    <w:rsid w:val="00753B2B"/>
    <w:rsid w:val="00757357"/>
    <w:rsid w:val="00792497"/>
    <w:rsid w:val="007B3A41"/>
    <w:rsid w:val="00806737"/>
    <w:rsid w:val="00825F8D"/>
    <w:rsid w:val="00834B71"/>
    <w:rsid w:val="0086445C"/>
    <w:rsid w:val="00874C9B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376E"/>
    <w:rsid w:val="00992EF5"/>
    <w:rsid w:val="009A24AC"/>
    <w:rsid w:val="009C59D7"/>
    <w:rsid w:val="009C6DF2"/>
    <w:rsid w:val="009C6FE6"/>
    <w:rsid w:val="009D7E7D"/>
    <w:rsid w:val="00A14DA8"/>
    <w:rsid w:val="00A312BC"/>
    <w:rsid w:val="00A84021"/>
    <w:rsid w:val="00A84D35"/>
    <w:rsid w:val="00A917B3"/>
    <w:rsid w:val="00AB4814"/>
    <w:rsid w:val="00AB4B51"/>
    <w:rsid w:val="00B00429"/>
    <w:rsid w:val="00B10CC7"/>
    <w:rsid w:val="00B36DF7"/>
    <w:rsid w:val="00B539E7"/>
    <w:rsid w:val="00B62458"/>
    <w:rsid w:val="00B81CB4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96771"/>
    <w:rsid w:val="00CA1679"/>
    <w:rsid w:val="00CB151C"/>
    <w:rsid w:val="00CE5A1A"/>
    <w:rsid w:val="00CF55F6"/>
    <w:rsid w:val="00D272A0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33AA0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64303"/>
  <w15:docId w15:val="{86F5C495-4ACB-45C4-B67C-81CF3C60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Footnote symbol,Footnote,Footnote Reference Superscript,SUPERS, BVI fnr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30">
    <w:name w:val="Body Text 3"/>
    <w:basedOn w:val="a"/>
    <w:link w:val="31"/>
    <w:rsid w:val="0069559C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1">
    <w:name w:val="Основной текст 3 Знак"/>
    <w:basedOn w:val="a0"/>
    <w:link w:val="30"/>
    <w:rsid w:val="0069559C"/>
    <w:rPr>
      <w:sz w:val="16"/>
      <w:szCs w:val="16"/>
      <w:lang w:val="en-GB" w:eastAsia="en-US"/>
    </w:rPr>
  </w:style>
  <w:style w:type="character" w:customStyle="1" w:styleId="HChGChar">
    <w:name w:val="_ H _Ch_G Char"/>
    <w:link w:val="HChG"/>
    <w:rsid w:val="0069559C"/>
    <w:rPr>
      <w:b/>
      <w:sz w:val="28"/>
      <w:lang w:val="ru-RU" w:eastAsia="ru-RU"/>
    </w:rPr>
  </w:style>
  <w:style w:type="paragraph" w:styleId="20">
    <w:name w:val="Body Text 2"/>
    <w:basedOn w:val="a"/>
    <w:link w:val="21"/>
    <w:rsid w:val="0069559C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1">
    <w:name w:val="Основной текст 2 Знак"/>
    <w:basedOn w:val="a0"/>
    <w:link w:val="20"/>
    <w:rsid w:val="0069559C"/>
    <w:rPr>
      <w:lang w:val="en-GB" w:eastAsia="en-US"/>
    </w:rPr>
  </w:style>
  <w:style w:type="character" w:customStyle="1" w:styleId="SingleTxtGChar">
    <w:name w:val="_ Single Txt_G Char"/>
    <w:link w:val="SingleTxtG"/>
    <w:qFormat/>
    <w:rsid w:val="0069559C"/>
    <w:rPr>
      <w:lang w:val="ru-RU" w:eastAsia="en-US"/>
    </w:rPr>
  </w:style>
  <w:style w:type="paragraph" w:customStyle="1" w:styleId="FootnoteText1">
    <w:name w:val="Footnote Text1"/>
    <w:basedOn w:val="a"/>
    <w:next w:val="ad"/>
    <w:uiPriority w:val="99"/>
    <w:semiHidden/>
    <w:unhideWhenUsed/>
    <w:rsid w:val="0069559C"/>
    <w:pPr>
      <w:suppressAutoHyphens w:val="0"/>
      <w:spacing w:line="240" w:lineRule="auto"/>
    </w:pPr>
    <w:rPr>
      <w:rFonts w:asciiTheme="minorHAnsi" w:hAnsiTheme="minorHAnsi"/>
      <w:szCs w:val="20"/>
      <w:lang w:val="de-DE"/>
    </w:rPr>
  </w:style>
  <w:style w:type="character" w:customStyle="1" w:styleId="ui-provider">
    <w:name w:val="ui-provider"/>
    <w:basedOn w:val="a0"/>
    <w:rsid w:val="001A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7D3560-73D3-444A-B149-B463B0A2FF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768B30-B48E-47CD-8A30-8D25A04ADE69}"/>
</file>

<file path=customXml/itemProps3.xml><?xml version="1.0" encoding="utf-8"?>
<ds:datastoreItem xmlns:ds="http://schemas.openxmlformats.org/officeDocument/2006/customXml" ds:itemID="{4E75CA73-2187-4442-9277-32C15949A1C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14</Pages>
  <Words>681</Words>
  <Characters>6066</Characters>
  <Application>Microsoft Office Word</Application>
  <DocSecurity>0</DocSecurity>
  <Lines>551</Lines>
  <Paragraphs>224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ECE/TRANS/WP.29/2024/10</vt:lpstr>
      <vt:lpstr>A/</vt:lpstr>
      <vt:lpstr>A/</vt:lpstr>
    </vt:vector>
  </TitlesOfParts>
  <Company>DCM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ECE/TRANS/WP.29/2024/10</dc:title>
  <dc:subject/>
  <dc:creator>Tatiana CHVETS</dc:creator>
  <cp:keywords/>
  <cp:lastModifiedBy>Tatiana Chvets</cp:lastModifiedBy>
  <cp:revision>3</cp:revision>
  <cp:lastPrinted>2024-01-05T15:06:00Z</cp:lastPrinted>
  <dcterms:created xsi:type="dcterms:W3CDTF">2024-01-05T15:05:00Z</dcterms:created>
  <dcterms:modified xsi:type="dcterms:W3CDTF">2024-01-05T15:06:00Z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