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6B62" w14:textId="2FB6169B" w:rsidR="009F0384" w:rsidRPr="00A70175" w:rsidRDefault="00467F98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  <w:rPr>
          <w:rFonts w:eastAsia="MS Mincho"/>
        </w:rPr>
      </w:pPr>
      <w:r w:rsidRPr="00A70175">
        <w:t xml:space="preserve">Proposal for </w:t>
      </w:r>
      <w:r w:rsidR="004B4FDE">
        <w:t>a</w:t>
      </w:r>
      <w:r w:rsidRPr="00A70175">
        <w:t xml:space="preserve">mendments to the 03 series of </w:t>
      </w:r>
      <w:r w:rsidR="004B4FDE">
        <w:t>a</w:t>
      </w:r>
      <w:r w:rsidRPr="00A70175">
        <w:t xml:space="preserve">mendments </w:t>
      </w:r>
      <w:bookmarkStart w:id="0" w:name="_GoBack"/>
      <w:bookmarkEnd w:id="0"/>
      <w:r w:rsidR="004B4FDE">
        <w:br/>
      </w:r>
      <w:r w:rsidRPr="00A70175">
        <w:t>to UN Regulation No. 79 (Steering equipment)</w:t>
      </w:r>
    </w:p>
    <w:p w14:paraId="2BC690B0" w14:textId="56036673" w:rsidR="00F21884" w:rsidRPr="00A70175" w:rsidRDefault="00F21884" w:rsidP="009F0384">
      <w:pPr>
        <w:ind w:left="1134" w:right="1134"/>
      </w:pPr>
      <w:r w:rsidRPr="00A70175">
        <w:t xml:space="preserve">This document proposes amendments to </w:t>
      </w:r>
      <w:r w:rsidR="00AF3A1E" w:rsidRPr="00A70175">
        <w:t xml:space="preserve">the 03 series of </w:t>
      </w:r>
      <w:r w:rsidR="004B4FDE">
        <w:t>a</w:t>
      </w:r>
      <w:r w:rsidR="00467F98" w:rsidRPr="00A70175">
        <w:t xml:space="preserve">mendments to UN </w:t>
      </w:r>
      <w:r w:rsidR="00C03960" w:rsidRPr="00A70175">
        <w:t>Regulation 79</w:t>
      </w:r>
      <w:r w:rsidR="0052325D">
        <w:t>.</w:t>
      </w:r>
    </w:p>
    <w:p w14:paraId="7A8A1505" w14:textId="70E9C50C" w:rsidR="00307223" w:rsidRPr="00A70175" w:rsidRDefault="00307223" w:rsidP="009F0384">
      <w:pPr>
        <w:ind w:left="1134" w:right="1134"/>
      </w:pPr>
    </w:p>
    <w:p w14:paraId="13E92E72" w14:textId="275512E4" w:rsidR="005054CD" w:rsidRPr="00A70175" w:rsidRDefault="005054CD" w:rsidP="005054CD">
      <w:pPr>
        <w:ind w:left="1134" w:right="1134"/>
        <w:rPr>
          <w:bCs/>
          <w:lang w:eastAsia="ja-JP"/>
        </w:rPr>
      </w:pPr>
      <w:r w:rsidRPr="00A70175">
        <w:rPr>
          <w:bCs/>
          <w:lang w:eastAsia="ja-JP"/>
        </w:rPr>
        <w:t xml:space="preserve">Proposed changes to the current text of the regulation are marked in </w:t>
      </w:r>
      <w:r w:rsidRPr="00A70175">
        <w:rPr>
          <w:b/>
          <w:bCs/>
          <w:lang w:eastAsia="ja-JP"/>
        </w:rPr>
        <w:t xml:space="preserve">bold </w:t>
      </w:r>
      <w:r w:rsidRPr="00A70175">
        <w:rPr>
          <w:lang w:eastAsia="ja-JP"/>
        </w:rPr>
        <w:t>for new text</w:t>
      </w:r>
      <w:r w:rsidR="00AF3A1E" w:rsidRPr="00A70175">
        <w:rPr>
          <w:lang w:eastAsia="ja-JP"/>
        </w:rPr>
        <w:t>.</w:t>
      </w:r>
    </w:p>
    <w:p w14:paraId="444D870F" w14:textId="57079B79" w:rsidR="00F00556" w:rsidRPr="00A70175" w:rsidRDefault="00F00556" w:rsidP="00F00556">
      <w:pPr>
        <w:ind w:left="1134" w:right="1134"/>
        <w:rPr>
          <w:bCs/>
          <w:lang w:eastAsia="ja-JP"/>
        </w:rPr>
      </w:pPr>
      <w:r w:rsidRPr="00A70175">
        <w:rPr>
          <w:bCs/>
          <w:lang w:eastAsia="ja-JP"/>
        </w:rPr>
        <w:t xml:space="preserve"> </w:t>
      </w:r>
    </w:p>
    <w:p w14:paraId="5FD1E49C" w14:textId="433576CC" w:rsidR="007C7944" w:rsidRPr="00A70175" w:rsidRDefault="00B15A01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A70175">
        <w:rPr>
          <w:rFonts w:eastAsia="MS Mincho"/>
        </w:rPr>
        <w:t>Proposal</w:t>
      </w:r>
    </w:p>
    <w:p w14:paraId="4AE69606" w14:textId="6892C5A2" w:rsidR="001A5EF3" w:rsidRPr="00A70175" w:rsidRDefault="003120AE" w:rsidP="00114E31">
      <w:pPr>
        <w:spacing w:after="120"/>
        <w:ind w:left="851" w:right="1134"/>
        <w:jc w:val="both"/>
      </w:pPr>
      <w:r>
        <w:rPr>
          <w:i/>
        </w:rPr>
        <w:t>Paragraph 5.6.4.7</w:t>
      </w:r>
      <w:r w:rsidR="00312DDF" w:rsidRPr="00A70175">
        <w:rPr>
          <w:i/>
        </w:rPr>
        <w:t>.</w:t>
      </w:r>
      <w:r w:rsidR="00CC7D89" w:rsidRPr="00A70175">
        <w:rPr>
          <w:i/>
        </w:rPr>
        <w:t>,</w:t>
      </w:r>
      <w:r w:rsidR="001A5EF3" w:rsidRPr="00A70175">
        <w:rPr>
          <w:i/>
        </w:rPr>
        <w:t xml:space="preserve"> </w:t>
      </w:r>
      <w:r w:rsidR="001A5EF3" w:rsidRPr="00A70175">
        <w:t>amend to read</w:t>
      </w:r>
    </w:p>
    <w:p w14:paraId="43624029" w14:textId="77777777" w:rsidR="003120AE" w:rsidRPr="00A87496" w:rsidRDefault="00EE6C69" w:rsidP="003120AE">
      <w:pPr>
        <w:spacing w:after="120"/>
        <w:ind w:left="2268" w:right="1134" w:hanging="1134"/>
        <w:jc w:val="both"/>
        <w:rPr>
          <w:lang w:val="en-US"/>
        </w:rPr>
      </w:pPr>
      <w:r w:rsidRPr="00A70175">
        <w:rPr>
          <w:bCs/>
          <w:lang w:val="en-US"/>
        </w:rPr>
        <w:t>“</w:t>
      </w:r>
      <w:r w:rsidR="003120AE" w:rsidRPr="00A87496">
        <w:rPr>
          <w:lang w:val="en-US"/>
        </w:rPr>
        <w:t>5.6.4.7.</w:t>
      </w:r>
      <w:r w:rsidR="003120AE" w:rsidRPr="00A87496">
        <w:rPr>
          <w:lang w:val="en-US"/>
        </w:rPr>
        <w:tab/>
        <w:t>Critical situation</w:t>
      </w:r>
    </w:p>
    <w:p w14:paraId="2B442A6E" w14:textId="77777777" w:rsidR="003120AE" w:rsidRPr="00A87496" w:rsidRDefault="003120AE" w:rsidP="003120AE">
      <w:pPr>
        <w:spacing w:after="120"/>
        <w:ind w:left="2268" w:right="1134" w:hanging="1134"/>
        <w:jc w:val="both"/>
        <w:rPr>
          <w:lang w:val="en-US" w:eastAsia="ja-JP"/>
        </w:rPr>
      </w:pPr>
      <w:r w:rsidRPr="00A87496">
        <w:rPr>
          <w:lang w:val="en-US" w:eastAsia="ja-JP"/>
        </w:rPr>
        <w:tab/>
        <w:t xml:space="preserve">A situation is deemed to be critical when, at the time a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starts, an approaching vehicle in the target lane would have to decelerate at a higher level than 3m/s², 0.4 seconds after the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has started, to ensure the distance between the two vehicles is never less than that which the lane change vehicle travels in 1 second.</w:t>
      </w:r>
    </w:p>
    <w:p w14:paraId="711C8703" w14:textId="77777777" w:rsidR="003120AE" w:rsidRPr="00A87496" w:rsidRDefault="003120AE" w:rsidP="003120AE">
      <w:pPr>
        <w:spacing w:after="120"/>
        <w:ind w:left="2268" w:right="1134" w:hanging="1134"/>
        <w:jc w:val="both"/>
        <w:rPr>
          <w:lang w:val="en-US" w:eastAsia="ja-JP"/>
        </w:rPr>
      </w:pPr>
      <w:r w:rsidRPr="00A87496">
        <w:rPr>
          <w:lang w:val="en-US" w:eastAsia="ja-JP"/>
        </w:rPr>
        <w:tab/>
        <w:t xml:space="preserve">The resulting critical distance at the start of the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shall be calculated using the following formula:</w:t>
      </w:r>
    </w:p>
    <w:p w14:paraId="6E74821C" w14:textId="77777777" w:rsidR="003120AE" w:rsidRPr="00A87496" w:rsidRDefault="003120AE" w:rsidP="003120AE">
      <w:pPr>
        <w:tabs>
          <w:tab w:val="left" w:pos="2268"/>
        </w:tabs>
        <w:spacing w:after="120"/>
        <w:ind w:left="2268" w:right="1134"/>
        <w:jc w:val="center"/>
        <w:rPr>
          <w:lang w:val="sv-SE" w:eastAsia="ja-JP"/>
        </w:rPr>
      </w:pPr>
      <w:r w:rsidRPr="00A87496">
        <w:rPr>
          <w:lang w:val="sv-SE"/>
        </w:rPr>
        <w:t>S</w:t>
      </w:r>
      <w:r w:rsidRPr="00A87496">
        <w:rPr>
          <w:i/>
          <w:vertAlign w:val="subscript"/>
          <w:lang w:val="sv-SE"/>
        </w:rPr>
        <w:t>critical</w:t>
      </w:r>
      <w:r w:rsidRPr="00A87496">
        <w:rPr>
          <w:i/>
          <w:lang w:val="sv-SE"/>
        </w:rPr>
        <w:t xml:space="preserve"> = (v</w:t>
      </w:r>
      <w:r w:rsidRPr="00A87496">
        <w:rPr>
          <w:i/>
          <w:vertAlign w:val="subscript"/>
          <w:lang w:val="sv-SE"/>
        </w:rPr>
        <w:t>rear</w:t>
      </w:r>
      <w:r w:rsidRPr="00A87496">
        <w:rPr>
          <w:i/>
          <w:lang w:val="sv-SE"/>
        </w:rPr>
        <w:t xml:space="preserve"> - v</w:t>
      </w:r>
      <w:r w:rsidRPr="00A87496">
        <w:rPr>
          <w:i/>
          <w:vertAlign w:val="subscript"/>
          <w:lang w:val="sv-SE"/>
        </w:rPr>
        <w:t>ACSF</w:t>
      </w:r>
      <w:r w:rsidRPr="00A87496">
        <w:rPr>
          <w:i/>
          <w:lang w:val="sv-SE"/>
        </w:rPr>
        <w:t>) * t</w:t>
      </w:r>
      <w:r w:rsidRPr="00A87496">
        <w:rPr>
          <w:i/>
          <w:vertAlign w:val="subscript"/>
          <w:lang w:val="sv-SE"/>
        </w:rPr>
        <w:t>B</w:t>
      </w:r>
      <w:r w:rsidRPr="00A87496">
        <w:rPr>
          <w:i/>
          <w:lang w:val="sv-SE"/>
        </w:rPr>
        <w:t xml:space="preserve"> + (v</w:t>
      </w:r>
      <w:r w:rsidRPr="00A87496">
        <w:rPr>
          <w:i/>
          <w:vertAlign w:val="subscript"/>
          <w:lang w:val="sv-SE"/>
        </w:rPr>
        <w:t>rear</w:t>
      </w:r>
      <w:r w:rsidRPr="00A87496">
        <w:rPr>
          <w:i/>
          <w:lang w:val="sv-SE"/>
        </w:rPr>
        <w:t xml:space="preserve"> - v</w:t>
      </w:r>
      <w:r w:rsidRPr="00A87496">
        <w:rPr>
          <w:i/>
          <w:vertAlign w:val="subscript"/>
          <w:lang w:val="sv-SE"/>
        </w:rPr>
        <w:t>ACSF</w:t>
      </w:r>
      <w:r w:rsidRPr="00A87496">
        <w:rPr>
          <w:i/>
          <w:lang w:val="sv-SE"/>
        </w:rPr>
        <w:t>)</w:t>
      </w:r>
      <w:r w:rsidRPr="00A87496">
        <w:rPr>
          <w:i/>
          <w:vertAlign w:val="superscript"/>
          <w:lang w:val="sv-SE"/>
        </w:rPr>
        <w:t>2</w:t>
      </w:r>
      <w:r w:rsidRPr="00A87496">
        <w:rPr>
          <w:i/>
          <w:lang w:val="sv-SE"/>
        </w:rPr>
        <w:t xml:space="preserve"> / (2 * a) + v</w:t>
      </w:r>
      <w:r w:rsidRPr="00A87496">
        <w:rPr>
          <w:i/>
          <w:vertAlign w:val="subscript"/>
          <w:lang w:val="sv-SE"/>
        </w:rPr>
        <w:t>ACSF</w:t>
      </w:r>
      <w:r w:rsidRPr="00A87496">
        <w:rPr>
          <w:i/>
          <w:lang w:val="sv-SE"/>
        </w:rPr>
        <w:t xml:space="preserve"> * t</w:t>
      </w:r>
      <w:r w:rsidRPr="00A87496">
        <w:rPr>
          <w:i/>
          <w:vertAlign w:val="subscript"/>
          <w:lang w:val="sv-SE"/>
        </w:rPr>
        <w:t>G</w:t>
      </w:r>
    </w:p>
    <w:p w14:paraId="06B06E7A" w14:textId="77777777" w:rsidR="003120AE" w:rsidRPr="00A87496" w:rsidRDefault="003120AE" w:rsidP="003120AE">
      <w:pPr>
        <w:spacing w:after="120"/>
        <w:ind w:left="2268" w:right="1134" w:hanging="1134"/>
        <w:jc w:val="both"/>
        <w:rPr>
          <w:lang w:val="en-US" w:eastAsia="ja-JP"/>
        </w:rPr>
      </w:pPr>
      <w:r w:rsidRPr="00A87496">
        <w:rPr>
          <w:lang w:val="en-US" w:eastAsia="ja-JP"/>
        </w:rPr>
        <w:tab/>
        <w:t>Where:</w:t>
      </w:r>
    </w:p>
    <w:p w14:paraId="398AED00" w14:textId="77777777" w:rsidR="003120AE" w:rsidRPr="00A87496" w:rsidRDefault="003120AE" w:rsidP="003120AE">
      <w:pPr>
        <w:tabs>
          <w:tab w:val="left" w:pos="2835"/>
        </w:tabs>
        <w:spacing w:after="120"/>
        <w:ind w:left="3402" w:right="1134" w:hanging="1134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v</w:t>
      </w:r>
      <w:r w:rsidRPr="00A87496">
        <w:rPr>
          <w:vertAlign w:val="subscript"/>
          <w:lang w:val="en-US" w:eastAsia="ja-JP"/>
        </w:rPr>
        <w:t>rear</w:t>
      </w:r>
      <w:proofErr w:type="spellEnd"/>
      <w:r w:rsidRPr="00A87496">
        <w:rPr>
          <w:lang w:val="en-US" w:eastAsia="ja-JP"/>
        </w:rPr>
        <w:tab/>
        <w:t>is</w:t>
      </w:r>
      <w:r w:rsidRPr="00A87496">
        <w:rPr>
          <w:lang w:val="en-US" w:eastAsia="ja-JP"/>
        </w:rPr>
        <w:tab/>
      </w:r>
      <w:proofErr w:type="gramStart"/>
      <w:r w:rsidRPr="00A87496">
        <w:rPr>
          <w:lang w:val="en-US" w:eastAsia="ja-JP"/>
        </w:rPr>
        <w:t>The</w:t>
      </w:r>
      <w:proofErr w:type="gramEnd"/>
      <w:r w:rsidRPr="00A87496">
        <w:rPr>
          <w:lang w:val="en-US" w:eastAsia="ja-JP"/>
        </w:rPr>
        <w:t xml:space="preserve"> actual speed of the approaching vehicle or 130 km/h whatever value is lower</w:t>
      </w:r>
    </w:p>
    <w:p w14:paraId="21B2F90F" w14:textId="77777777" w:rsidR="003120AE" w:rsidRPr="00A87496" w:rsidRDefault="003120AE" w:rsidP="003120AE">
      <w:pPr>
        <w:tabs>
          <w:tab w:val="left" w:pos="2835"/>
        </w:tabs>
        <w:spacing w:after="120"/>
        <w:ind w:left="3402" w:right="1134" w:hanging="1134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v</w:t>
      </w:r>
      <w:r w:rsidRPr="00A87496">
        <w:rPr>
          <w:vertAlign w:val="subscript"/>
          <w:lang w:val="en-US" w:eastAsia="ja-JP"/>
        </w:rPr>
        <w:t>ACSF</w:t>
      </w:r>
      <w:proofErr w:type="spellEnd"/>
      <w:r w:rsidRPr="00A87496">
        <w:rPr>
          <w:vertAlign w:val="subscript"/>
          <w:lang w:val="en-US" w:eastAsia="ja-JP"/>
        </w:rPr>
        <w:tab/>
      </w:r>
      <w:r w:rsidRPr="00A87496">
        <w:rPr>
          <w:lang w:val="en-US" w:eastAsia="ja-JP"/>
        </w:rPr>
        <w:t>is</w:t>
      </w:r>
      <w:r w:rsidRPr="00A87496">
        <w:rPr>
          <w:lang w:val="en-US" w:eastAsia="ja-JP"/>
        </w:rPr>
        <w:tab/>
      </w:r>
      <w:proofErr w:type="gramStart"/>
      <w:r w:rsidRPr="00A87496">
        <w:rPr>
          <w:lang w:val="en-US" w:eastAsia="ja-JP"/>
        </w:rPr>
        <w:t>The</w:t>
      </w:r>
      <w:proofErr w:type="gramEnd"/>
      <w:r w:rsidRPr="00A87496">
        <w:rPr>
          <w:lang w:val="en-US" w:eastAsia="ja-JP"/>
        </w:rPr>
        <w:t xml:space="preserve"> actual speed of the ACSF vehicle </w:t>
      </w:r>
    </w:p>
    <w:p w14:paraId="6A09890B" w14:textId="77777777" w:rsidR="003120AE" w:rsidRPr="00A87496" w:rsidRDefault="003120AE" w:rsidP="003120AE">
      <w:pPr>
        <w:tabs>
          <w:tab w:val="left" w:pos="2835"/>
          <w:tab w:val="left" w:pos="3402"/>
        </w:tabs>
        <w:spacing w:after="120"/>
        <w:ind w:left="4253" w:right="1134" w:hanging="1985"/>
        <w:jc w:val="both"/>
        <w:rPr>
          <w:lang w:val="en-US" w:eastAsia="ja-JP"/>
        </w:rPr>
      </w:pPr>
      <w:r w:rsidRPr="00A87496">
        <w:rPr>
          <w:lang w:val="en-US" w:eastAsia="ja-JP"/>
        </w:rPr>
        <w:t>a</w:t>
      </w:r>
      <w:r w:rsidRPr="00A87496">
        <w:rPr>
          <w:lang w:val="en-US" w:eastAsia="ja-JP"/>
        </w:rPr>
        <w:tab/>
        <w:t>=</w:t>
      </w:r>
      <w:r w:rsidRPr="00A87496">
        <w:rPr>
          <w:lang w:val="en-US" w:eastAsia="ja-JP"/>
        </w:rPr>
        <w:tab/>
        <w:t>3 m/s²</w:t>
      </w:r>
      <w:r w:rsidRPr="00A87496">
        <w:rPr>
          <w:lang w:val="en-US" w:eastAsia="ja-JP"/>
        </w:rPr>
        <w:tab/>
        <w:t>(Deceleration of the approaching vehicle)</w:t>
      </w:r>
    </w:p>
    <w:p w14:paraId="0ADB479C" w14:textId="77777777" w:rsidR="003120AE" w:rsidRPr="00A87496" w:rsidRDefault="003120AE" w:rsidP="003120AE">
      <w:pPr>
        <w:tabs>
          <w:tab w:val="left" w:pos="2835"/>
          <w:tab w:val="left" w:pos="3402"/>
        </w:tabs>
        <w:spacing w:after="120"/>
        <w:ind w:left="4253" w:right="1134" w:hanging="1985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t</w:t>
      </w:r>
      <w:r w:rsidRPr="00A87496">
        <w:rPr>
          <w:vertAlign w:val="subscript"/>
          <w:lang w:val="en-US" w:eastAsia="ja-JP"/>
        </w:rPr>
        <w:t>B</w:t>
      </w:r>
      <w:proofErr w:type="spellEnd"/>
      <w:r w:rsidRPr="00A87496">
        <w:rPr>
          <w:vertAlign w:val="subscript"/>
          <w:lang w:val="en-US" w:eastAsia="ja-JP"/>
        </w:rPr>
        <w:tab/>
      </w:r>
      <w:r w:rsidRPr="00A87496">
        <w:rPr>
          <w:lang w:val="en-US" w:eastAsia="ja-JP"/>
        </w:rPr>
        <w:t>=</w:t>
      </w:r>
      <w:r w:rsidRPr="00A87496">
        <w:rPr>
          <w:lang w:val="en-US" w:eastAsia="ja-JP"/>
        </w:rPr>
        <w:tab/>
        <w:t>0.4 s</w:t>
      </w:r>
      <w:r w:rsidRPr="00A87496">
        <w:rPr>
          <w:lang w:val="en-US" w:eastAsia="ja-JP"/>
        </w:rPr>
        <w:tab/>
        <w:t xml:space="preserve">(Time after the start of the lane change </w:t>
      </w:r>
      <w:proofErr w:type="spellStart"/>
      <w:r w:rsidRPr="00A87496">
        <w:rPr>
          <w:lang w:val="en-US" w:eastAsia="ja-JP"/>
        </w:rPr>
        <w:t>manoeuvre</w:t>
      </w:r>
      <w:proofErr w:type="spellEnd"/>
      <w:r w:rsidRPr="00A87496">
        <w:rPr>
          <w:lang w:val="en-US" w:eastAsia="ja-JP"/>
        </w:rPr>
        <w:t xml:space="preserve"> at which the deceleration of the approaching vehicle starts) </w:t>
      </w:r>
    </w:p>
    <w:p w14:paraId="2B42A6DF" w14:textId="7C50554F" w:rsidR="00C03960" w:rsidRPr="00A70175" w:rsidRDefault="003120AE" w:rsidP="003120AE">
      <w:pPr>
        <w:tabs>
          <w:tab w:val="left" w:pos="2835"/>
          <w:tab w:val="left" w:pos="3402"/>
        </w:tabs>
        <w:spacing w:after="120"/>
        <w:ind w:left="4253" w:right="1134" w:hanging="1985"/>
        <w:jc w:val="both"/>
        <w:rPr>
          <w:lang w:val="en-US" w:eastAsia="ja-JP"/>
        </w:rPr>
      </w:pPr>
      <w:proofErr w:type="spellStart"/>
      <w:r w:rsidRPr="00A87496">
        <w:rPr>
          <w:lang w:val="en-US" w:eastAsia="ja-JP"/>
        </w:rPr>
        <w:t>t</w:t>
      </w:r>
      <w:r w:rsidRPr="00A87496">
        <w:rPr>
          <w:vertAlign w:val="subscript"/>
          <w:lang w:val="en-US" w:eastAsia="ja-JP"/>
        </w:rPr>
        <w:t>G</w:t>
      </w:r>
      <w:proofErr w:type="spellEnd"/>
      <w:r w:rsidRPr="00A87496">
        <w:rPr>
          <w:vertAlign w:val="subscript"/>
          <w:lang w:val="en-US" w:eastAsia="ja-JP"/>
        </w:rPr>
        <w:tab/>
      </w:r>
      <w:r w:rsidRPr="00A87496">
        <w:rPr>
          <w:lang w:val="en-US" w:eastAsia="ja-JP"/>
        </w:rPr>
        <w:t>=</w:t>
      </w:r>
      <w:r w:rsidRPr="00A87496">
        <w:rPr>
          <w:lang w:val="en-US" w:eastAsia="ja-JP"/>
        </w:rPr>
        <w:tab/>
        <w:t>1 s</w:t>
      </w:r>
      <w:r w:rsidRPr="00A87496">
        <w:rPr>
          <w:lang w:val="en-US" w:eastAsia="ja-JP"/>
        </w:rPr>
        <w:tab/>
        <w:t>(Remaining gap of the vehicles after the deceleration of the approaching vehicle).</w:t>
      </w:r>
    </w:p>
    <w:p w14:paraId="7D59CA08" w14:textId="72C094FF" w:rsidR="00F53287" w:rsidRPr="00F53287" w:rsidRDefault="00F53287" w:rsidP="00F53287">
      <w:pPr>
        <w:tabs>
          <w:tab w:val="left" w:pos="2835"/>
          <w:tab w:val="left" w:pos="3402"/>
        </w:tabs>
        <w:spacing w:after="120"/>
        <w:ind w:left="2268" w:right="1134"/>
        <w:jc w:val="both"/>
        <w:rPr>
          <w:lang w:val="en-US" w:eastAsia="ja-JP"/>
        </w:rPr>
      </w:pPr>
      <w:r w:rsidRPr="00F53287">
        <w:rPr>
          <w:b/>
          <w:lang w:val="en-US" w:eastAsia="ja-JP"/>
        </w:rPr>
        <w:t>If the manufacturer considers additional influencing parameters when identifying the critical situation (e.g. acceleration of the ego-vehicle and/or deceleration o</w:t>
      </w:r>
      <w:r w:rsidR="00A03A9E">
        <w:rPr>
          <w:b/>
          <w:lang w:val="en-US" w:eastAsia="ja-JP"/>
        </w:rPr>
        <w:t>f the approaching vehicle), the</w:t>
      </w:r>
      <w:r w:rsidRPr="00F53287">
        <w:rPr>
          <w:b/>
          <w:lang w:val="en-US" w:eastAsia="ja-JP"/>
        </w:rPr>
        <w:t xml:space="preserve"> formula </w:t>
      </w:r>
      <w:r>
        <w:rPr>
          <w:b/>
          <w:lang w:val="en-US" w:eastAsia="ja-JP"/>
        </w:rPr>
        <w:t xml:space="preserve">may be </w:t>
      </w:r>
      <w:proofErr w:type="gramStart"/>
      <w:r w:rsidR="00A03A9E">
        <w:rPr>
          <w:b/>
          <w:lang w:val="en-US" w:eastAsia="ja-JP"/>
        </w:rPr>
        <w:t>modified</w:t>
      </w:r>
      <w:proofErr w:type="gramEnd"/>
      <w:r>
        <w:rPr>
          <w:b/>
          <w:lang w:val="en-US" w:eastAsia="ja-JP"/>
        </w:rPr>
        <w:t xml:space="preserve"> and </w:t>
      </w:r>
      <w:r w:rsidR="00A03A9E">
        <w:rPr>
          <w:b/>
          <w:lang w:val="en-US" w:eastAsia="ja-JP"/>
        </w:rPr>
        <w:t xml:space="preserve">the modification </w:t>
      </w:r>
      <w:r w:rsidRPr="00F53287">
        <w:rPr>
          <w:b/>
          <w:lang w:val="en-US" w:eastAsia="ja-JP"/>
        </w:rPr>
        <w:t xml:space="preserve">shall be declared to and assessed by the Technical Service. It shall remain ensured that an approaching vehicle would not have to decelerate at a higher level </w:t>
      </w:r>
      <w:r w:rsidRPr="0050441C">
        <w:rPr>
          <w:b/>
          <w:lang w:val="en-US" w:eastAsia="ja-JP"/>
        </w:rPr>
        <w:t>than 3m/s</w:t>
      </w:r>
      <w:r w:rsidRPr="0050441C">
        <w:rPr>
          <w:b/>
          <w:vertAlign w:val="superscript"/>
          <w:lang w:val="en-US" w:eastAsia="ja-JP"/>
        </w:rPr>
        <w:t>2</w:t>
      </w:r>
      <w:r w:rsidR="0050441C" w:rsidRPr="0050441C">
        <w:rPr>
          <w:b/>
          <w:lang w:val="en-US" w:eastAsia="ja-JP"/>
        </w:rPr>
        <w:t xml:space="preserve">, </w:t>
      </w:r>
      <w:r w:rsidR="0050441C" w:rsidRPr="0050441C">
        <w:rPr>
          <w:b/>
          <w:bCs/>
          <w:lang w:val="en-US" w:eastAsia="ja-JP"/>
        </w:rPr>
        <w:t xml:space="preserve">0.4 seconds after the lane change </w:t>
      </w:r>
      <w:proofErr w:type="spellStart"/>
      <w:r w:rsidR="0050441C" w:rsidRPr="0050441C">
        <w:rPr>
          <w:b/>
          <w:bCs/>
          <w:lang w:val="en-US" w:eastAsia="ja-JP"/>
        </w:rPr>
        <w:t>manoeuvre</w:t>
      </w:r>
      <w:proofErr w:type="spellEnd"/>
      <w:r w:rsidR="0050441C" w:rsidRPr="0050441C">
        <w:rPr>
          <w:b/>
          <w:bCs/>
          <w:lang w:val="en-US" w:eastAsia="ja-JP"/>
        </w:rPr>
        <w:t xml:space="preserve"> has started, to ensure the distance between the two vehicles is never less than that which the lane change vehicle travels in 1 second.</w:t>
      </w:r>
      <w:r w:rsidRPr="0050441C">
        <w:rPr>
          <w:b/>
          <w:lang w:val="en-US" w:eastAsia="ja-JP"/>
        </w:rPr>
        <w:t xml:space="preserve"> </w:t>
      </w:r>
      <w:r w:rsidRPr="00F53287">
        <w:rPr>
          <w:b/>
          <w:lang w:val="en-US" w:eastAsia="ja-JP"/>
        </w:rPr>
        <w:t xml:space="preserve">The </w:t>
      </w:r>
      <w:r w:rsidR="00A03A9E">
        <w:rPr>
          <w:b/>
          <w:lang w:val="en-US" w:eastAsia="ja-JP"/>
        </w:rPr>
        <w:t xml:space="preserve">modified </w:t>
      </w:r>
      <w:r w:rsidRPr="00F53287">
        <w:rPr>
          <w:b/>
          <w:lang w:val="en-US" w:eastAsia="ja-JP"/>
        </w:rPr>
        <w:t>formula used by the manufacturer to identify the critical situation shall be part of t</w:t>
      </w:r>
      <w:r>
        <w:rPr>
          <w:b/>
          <w:lang w:val="en-US" w:eastAsia="ja-JP"/>
        </w:rPr>
        <w:t>he type approval documentation.</w:t>
      </w:r>
      <w:r>
        <w:rPr>
          <w:lang w:val="en-US" w:eastAsia="ja-JP"/>
        </w:rPr>
        <w:t>”</w:t>
      </w:r>
    </w:p>
    <w:p w14:paraId="3D0C6A69" w14:textId="77777777" w:rsidR="00114E31" w:rsidRPr="00A70175" w:rsidRDefault="00114E31" w:rsidP="00C03960">
      <w:pPr>
        <w:tabs>
          <w:tab w:val="left" w:pos="-1843"/>
        </w:tabs>
        <w:spacing w:after="120"/>
        <w:ind w:left="2268" w:right="1134" w:hanging="1134"/>
        <w:jc w:val="both"/>
        <w:rPr>
          <w:lang w:val="en-US"/>
        </w:rPr>
      </w:pPr>
    </w:p>
    <w:p w14:paraId="20236D10" w14:textId="77777777" w:rsidR="00E1283A" w:rsidRPr="00A70175" w:rsidRDefault="001A5EF3" w:rsidP="00E1283A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A70175">
        <w:rPr>
          <w:rFonts w:eastAsia="MS Mincho"/>
        </w:rPr>
        <w:lastRenderedPageBreak/>
        <w:t>Justification</w:t>
      </w:r>
    </w:p>
    <w:p w14:paraId="16265C9E" w14:textId="22AF6667" w:rsidR="00F250A5" w:rsidRDefault="0021258C" w:rsidP="00513472">
      <w:pPr>
        <w:spacing w:after="120"/>
        <w:ind w:left="1701"/>
      </w:pPr>
      <w:r>
        <w:t>S</w:t>
      </w:r>
      <w:r w:rsidR="00F250A5">
        <w:t xml:space="preserve">ystems </w:t>
      </w:r>
      <w:r>
        <w:t xml:space="preserve">already </w:t>
      </w:r>
      <w:r w:rsidR="00F250A5">
        <w:t xml:space="preserve">in use </w:t>
      </w:r>
      <w:r w:rsidR="002F0F09">
        <w:t xml:space="preserve">today </w:t>
      </w:r>
      <w:r w:rsidR="00F250A5">
        <w:t>were brought to market based on exemption approvals</w:t>
      </w:r>
      <w:r w:rsidR="002F0F09">
        <w:t xml:space="preserve"> in </w:t>
      </w:r>
      <w:r w:rsidR="00AF7112">
        <w:t>the EU</w:t>
      </w:r>
      <w:r w:rsidR="00F250A5">
        <w:t xml:space="preserve">. These systems show a good and safe performance. With regular approvals according to UN Regulation No. 79/03 the systems would have to be modified in way which would step back technology. No safety aspect could be seen to justify this. </w:t>
      </w:r>
      <w:proofErr w:type="gramStart"/>
      <w:r w:rsidR="00F250A5">
        <w:t>Therefore</w:t>
      </w:r>
      <w:proofErr w:type="gramEnd"/>
      <w:r w:rsidR="00F250A5">
        <w:t xml:space="preserve"> a proposal is made to accommodate the current text of UN Regulation No. 79 and make it fit for </w:t>
      </w:r>
      <w:r>
        <w:t>actual</w:t>
      </w:r>
      <w:r w:rsidR="00F250A5">
        <w:t xml:space="preserve"> technology.</w:t>
      </w:r>
    </w:p>
    <w:p w14:paraId="58517E7E" w14:textId="1C0CB14C" w:rsidR="002F5D45" w:rsidRDefault="00F53287" w:rsidP="00513472">
      <w:pPr>
        <w:spacing w:after="120"/>
        <w:ind w:left="1701"/>
      </w:pPr>
      <w:r>
        <w:t xml:space="preserve">The current formula for the calculation of </w:t>
      </w:r>
      <w:proofErr w:type="spellStart"/>
      <w:r>
        <w:t>s</w:t>
      </w:r>
      <w:r w:rsidRPr="00F53287">
        <w:rPr>
          <w:vertAlign w:val="subscript"/>
        </w:rPr>
        <w:t>critical</w:t>
      </w:r>
      <w:proofErr w:type="spellEnd"/>
      <w:r>
        <w:t xml:space="preserve"> does not take the actual dynam</w:t>
      </w:r>
      <w:r w:rsidR="00C74DE9">
        <w:t xml:space="preserve">ic behaviour of the </w:t>
      </w:r>
      <w:r>
        <w:t>vehicle</w:t>
      </w:r>
      <w:r w:rsidR="00C74DE9">
        <w:t>s</w:t>
      </w:r>
      <w:r>
        <w:t xml:space="preserve"> into account, therefor</w:t>
      </w:r>
      <w:r w:rsidR="00F250A5">
        <w:t>e</w:t>
      </w:r>
      <w:r>
        <w:t xml:space="preserve"> resulting in required gaps that </w:t>
      </w:r>
      <w:r w:rsidR="002F5D45">
        <w:t>under some traffic conditions don’t usually occur</w:t>
      </w:r>
      <w:r>
        <w:t xml:space="preserve">. </w:t>
      </w:r>
    </w:p>
    <w:p w14:paraId="6F3AC187" w14:textId="665166A7" w:rsidR="002F5D45" w:rsidRDefault="00F53287" w:rsidP="00513472">
      <w:pPr>
        <w:spacing w:after="120"/>
        <w:ind w:left="1701"/>
      </w:pPr>
      <w:r>
        <w:t xml:space="preserve">It should be possible to </w:t>
      </w:r>
      <w:r w:rsidR="002F5D45">
        <w:t>consider</w:t>
      </w:r>
      <w:r>
        <w:t xml:space="preserve"> a more dynamic calculation of the critical distance as long as the </w:t>
      </w:r>
      <w:r w:rsidR="00F250A5">
        <w:t>safety</w:t>
      </w:r>
      <w:r w:rsidR="002F5D45">
        <w:t xml:space="preserve"> </w:t>
      </w:r>
      <w:r>
        <w:t>principle to not force an approaching vehicle to decelerate more strongly than 3m/s</w:t>
      </w:r>
      <w:r w:rsidRPr="00F53287">
        <w:rPr>
          <w:vertAlign w:val="superscript"/>
        </w:rPr>
        <w:t>2</w:t>
      </w:r>
      <w:r>
        <w:t xml:space="preserve"> is not violated. </w:t>
      </w:r>
    </w:p>
    <w:p w14:paraId="5E0E59F8" w14:textId="3AD52E34" w:rsidR="00114E31" w:rsidRPr="00F53287" w:rsidRDefault="00F53287" w:rsidP="00513472">
      <w:pPr>
        <w:spacing w:after="120"/>
        <w:ind w:left="1701"/>
      </w:pPr>
      <w:r>
        <w:t xml:space="preserve">Since </w:t>
      </w:r>
      <w:r w:rsidR="002F5D45">
        <w:t>there are</w:t>
      </w:r>
      <w:r>
        <w:t xml:space="preserve"> different ways of addressing the dynamic behaviour of the vehicle</w:t>
      </w:r>
      <w:r w:rsidR="00C74DE9">
        <w:t>s</w:t>
      </w:r>
      <w:r w:rsidR="002F5D45">
        <w:t xml:space="preserve"> with regard to the original formula</w:t>
      </w:r>
      <w:r>
        <w:t>, we propos</w:t>
      </w:r>
      <w:r w:rsidR="002F5D45">
        <w:t xml:space="preserve">e, provided the safety principle is maintained, to allow the manufacturer to specify its own formula, instead of aiming to define a specific more complex formula in the regulation. </w:t>
      </w:r>
    </w:p>
    <w:p w14:paraId="6295087F" w14:textId="6CE3A76B" w:rsidR="005D61D8" w:rsidRPr="00A70175" w:rsidRDefault="005D61D8" w:rsidP="00FB5173">
      <w:pPr>
        <w:jc w:val="center"/>
        <w:rPr>
          <w:u w:val="single"/>
        </w:rPr>
      </w:pPr>
      <w:r w:rsidRPr="00A70175">
        <w:rPr>
          <w:u w:val="single"/>
        </w:rPr>
        <w:tab/>
      </w:r>
      <w:r w:rsidRPr="00A70175">
        <w:rPr>
          <w:u w:val="single"/>
        </w:rPr>
        <w:tab/>
      </w:r>
      <w:r w:rsidRPr="00A70175">
        <w:rPr>
          <w:u w:val="single"/>
        </w:rPr>
        <w:tab/>
      </w:r>
    </w:p>
    <w:sectPr w:rsidR="005D61D8" w:rsidRPr="00A70175" w:rsidSect="0008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A96D" w14:textId="77777777" w:rsidR="00BA7476" w:rsidRDefault="00BA7476"/>
  </w:endnote>
  <w:endnote w:type="continuationSeparator" w:id="0">
    <w:p w14:paraId="7FEE7C5C" w14:textId="77777777" w:rsidR="00BA7476" w:rsidRDefault="00BA7476"/>
  </w:endnote>
  <w:endnote w:type="continuationNotice" w:id="1">
    <w:p w14:paraId="74FCF2D1" w14:textId="77777777" w:rsidR="00BA7476" w:rsidRDefault="00BA7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4CE" w14:textId="4B72E9B2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F7112" w:rsidRPr="00AF7112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E3B" w14:textId="794DFA94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120AE" w:rsidRPr="003120AE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4FA8" w14:textId="2ADAFA48" w:rsidR="001373C9" w:rsidRPr="003D6BDF" w:rsidRDefault="001373C9" w:rsidP="00993C33">
    <w:pPr>
      <w:pStyle w:val="Footer"/>
      <w:jc w:val="right"/>
      <w:rPr>
        <w:b/>
        <w:sz w:val="18"/>
        <w:szCs w:val="18"/>
      </w:rPr>
    </w:pPr>
    <w:r w:rsidRPr="003D6BDF">
      <w:rPr>
        <w:b/>
        <w:sz w:val="18"/>
        <w:szCs w:val="18"/>
      </w:rPr>
      <w:fldChar w:fldCharType="begin"/>
    </w:r>
    <w:r w:rsidRPr="003D6BDF">
      <w:rPr>
        <w:b/>
        <w:sz w:val="18"/>
        <w:szCs w:val="18"/>
      </w:rPr>
      <w:instrText xml:space="preserve"> PAGE   \* MERGEFORMAT </w:instrText>
    </w:r>
    <w:r w:rsidRPr="003D6BDF">
      <w:rPr>
        <w:b/>
        <w:sz w:val="18"/>
        <w:szCs w:val="18"/>
      </w:rPr>
      <w:fldChar w:fldCharType="separate"/>
    </w:r>
    <w:r w:rsidR="0050441C">
      <w:rPr>
        <w:b/>
        <w:noProof/>
        <w:sz w:val="18"/>
        <w:szCs w:val="18"/>
      </w:rPr>
      <w:t>1</w:t>
    </w:r>
    <w:r w:rsidRPr="003D6BDF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DA4B" w14:textId="77777777" w:rsidR="00BA7476" w:rsidRPr="000B175B" w:rsidRDefault="00BA74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0669A6" w14:textId="77777777" w:rsidR="00BA7476" w:rsidRPr="00FC68B7" w:rsidRDefault="00BA74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B9EE15" w14:textId="77777777" w:rsidR="00BA7476" w:rsidRDefault="00BA7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1901" w14:textId="571EEA45" w:rsidR="001373C9" w:rsidRPr="000649A9" w:rsidRDefault="001373C9" w:rsidP="000649A9">
    <w:pPr>
      <w:pStyle w:val="Header"/>
      <w:pBdr>
        <w:bottom w:val="single" w:sz="4" w:space="1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BCF5" w14:textId="14399783" w:rsidR="001373C9" w:rsidRPr="00B45F2F" w:rsidRDefault="001373C9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ECE/TRANS/WP.29/GRVA/</w:t>
    </w:r>
    <w:r w:rsidR="00E94647">
      <w:rPr>
        <w:lang w:val="fr-CH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3090" w14:textId="3894CFA0"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>Submitted by the expert</w:t>
    </w:r>
    <w:r>
      <w:rPr>
        <w:lang w:val="en-US"/>
      </w:rPr>
      <w:t>s</w:t>
    </w:r>
    <w:r w:rsidRPr="00EE66B4">
      <w:rPr>
        <w:lang w:val="en-US"/>
      </w:rPr>
      <w:t xml:space="preserve"> from</w:t>
    </w:r>
    <w:r w:rsidR="00A03A9E">
      <w:rPr>
        <w:lang w:val="en-US"/>
      </w:rPr>
      <w:t xml:space="preserve"> Germany</w:t>
    </w:r>
    <w:r w:rsidRPr="00EE66B4">
      <w:rPr>
        <w:lang w:val="en-US"/>
      </w:rPr>
      <w:tab/>
    </w:r>
    <w:r w:rsidRPr="00EE66B4">
      <w:rPr>
        <w:u w:val="single"/>
        <w:lang w:val="en-US"/>
      </w:rPr>
      <w:t>Informal document</w:t>
    </w:r>
    <w:r w:rsidRPr="00EE66B4">
      <w:rPr>
        <w:lang w:val="en-US"/>
      </w:rPr>
      <w:t xml:space="preserve"> </w:t>
    </w:r>
    <w:r w:rsidRPr="00EE66B4">
      <w:rPr>
        <w:b/>
        <w:bCs/>
        <w:lang w:val="en-US"/>
      </w:rPr>
      <w:t>GR</w:t>
    </w:r>
    <w:r>
      <w:rPr>
        <w:b/>
        <w:bCs/>
        <w:lang w:val="en-US"/>
      </w:rPr>
      <w:t>VA</w:t>
    </w:r>
    <w:r w:rsidRPr="00EE66B4">
      <w:rPr>
        <w:b/>
        <w:bCs/>
        <w:lang w:val="en-US"/>
      </w:rPr>
      <w:t>-</w:t>
    </w:r>
    <w:r>
      <w:rPr>
        <w:b/>
        <w:bCs/>
        <w:lang w:val="en-US"/>
      </w:rPr>
      <w:t>05-</w:t>
    </w:r>
    <w:r w:rsidR="004B4FDE">
      <w:rPr>
        <w:b/>
        <w:bCs/>
        <w:lang w:val="en-US"/>
      </w:rPr>
      <w:t>53</w:t>
    </w:r>
  </w:p>
  <w:p w14:paraId="6A7FC520" w14:textId="03C17CF9"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ab/>
    </w:r>
    <w:r>
      <w:rPr>
        <w:lang w:val="en-US"/>
      </w:rPr>
      <w:t>5</w:t>
    </w:r>
    <w:r>
      <w:rPr>
        <w:vertAlign w:val="superscript"/>
        <w:lang w:val="en-US"/>
      </w:rPr>
      <w:t>th</w:t>
    </w:r>
    <w:r>
      <w:rPr>
        <w:lang w:val="en-US"/>
      </w:rPr>
      <w:t xml:space="preserve"> GRVA</w:t>
    </w:r>
    <w:r w:rsidRPr="00EE66B4">
      <w:rPr>
        <w:lang w:val="en-US"/>
      </w:rPr>
      <w:t xml:space="preserve">, </w:t>
    </w:r>
    <w:r>
      <w:rPr>
        <w:lang w:val="en-US"/>
      </w:rPr>
      <w:t xml:space="preserve">10 </w:t>
    </w:r>
    <w:r w:rsidR="004B4FDE">
      <w:rPr>
        <w:lang w:val="en-US"/>
      </w:rPr>
      <w:t xml:space="preserve">- </w:t>
    </w:r>
    <w:r>
      <w:rPr>
        <w:lang w:val="en-US"/>
      </w:rPr>
      <w:t>14 February 2020</w:t>
    </w:r>
  </w:p>
  <w:p w14:paraId="42BA3B09" w14:textId="376EE38A" w:rsidR="00F21884" w:rsidRPr="00EE66B4" w:rsidRDefault="00F21884" w:rsidP="00F21884">
    <w:pPr>
      <w:pStyle w:val="Header"/>
      <w:pBdr>
        <w:bottom w:val="none" w:sz="0" w:space="0" w:color="auto"/>
      </w:pBdr>
      <w:tabs>
        <w:tab w:val="left" w:pos="6096"/>
      </w:tabs>
      <w:rPr>
        <w:b w:val="0"/>
        <w:sz w:val="20"/>
        <w:lang w:val="en-US"/>
      </w:rPr>
    </w:pPr>
    <w:r w:rsidRPr="00EE66B4">
      <w:rPr>
        <w:sz w:val="20"/>
        <w:lang w:val="en-US"/>
      </w:rPr>
      <w:tab/>
    </w:r>
    <w:r>
      <w:rPr>
        <w:b w:val="0"/>
        <w:sz w:val="20"/>
        <w:lang w:val="en-US"/>
      </w:rPr>
      <w:t xml:space="preserve">Agenda item </w:t>
    </w:r>
    <w:r w:rsidR="00A03A9E">
      <w:rPr>
        <w:b w:val="0"/>
        <w:sz w:val="20"/>
        <w:lang w:val="en-US"/>
      </w:rPr>
      <w:t>6.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9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1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3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12"/>
  </w:num>
  <w:num w:numId="14">
    <w:abstractNumId w:val="27"/>
  </w:num>
  <w:num w:numId="15">
    <w:abstractNumId w:val="31"/>
  </w:num>
  <w:num w:numId="16">
    <w:abstractNumId w:val="21"/>
  </w:num>
  <w:num w:numId="17">
    <w:abstractNumId w:val="20"/>
  </w:num>
  <w:num w:numId="18">
    <w:abstractNumId w:val="32"/>
  </w:num>
  <w:num w:numId="19">
    <w:abstractNumId w:val="18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3"/>
  </w:num>
  <w:num w:numId="25">
    <w:abstractNumId w:val="28"/>
  </w:num>
  <w:num w:numId="26">
    <w:abstractNumId w:val="33"/>
  </w:num>
  <w:num w:numId="27">
    <w:abstractNumId w:val="13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0"/>
  </w:num>
  <w:num w:numId="32">
    <w:abstractNumId w:val="15"/>
  </w:num>
  <w:num w:numId="33">
    <w:abstractNumId w:val="24"/>
  </w:num>
  <w:num w:numId="34">
    <w:abstractNumId w:val="22"/>
  </w:num>
  <w:num w:numId="3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93F"/>
    <w:rsid w:val="00007F70"/>
    <w:rsid w:val="00010BFF"/>
    <w:rsid w:val="00011435"/>
    <w:rsid w:val="00013CF3"/>
    <w:rsid w:val="000163B0"/>
    <w:rsid w:val="00021139"/>
    <w:rsid w:val="000231DE"/>
    <w:rsid w:val="00027A4E"/>
    <w:rsid w:val="00032E80"/>
    <w:rsid w:val="00034E9C"/>
    <w:rsid w:val="0004122D"/>
    <w:rsid w:val="00044F74"/>
    <w:rsid w:val="00046B1F"/>
    <w:rsid w:val="00050F6B"/>
    <w:rsid w:val="000518E6"/>
    <w:rsid w:val="00052635"/>
    <w:rsid w:val="000531FA"/>
    <w:rsid w:val="00055843"/>
    <w:rsid w:val="000559B9"/>
    <w:rsid w:val="00056918"/>
    <w:rsid w:val="00057AE0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1C1F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4E31"/>
    <w:rsid w:val="0011666B"/>
    <w:rsid w:val="001207D2"/>
    <w:rsid w:val="0012518D"/>
    <w:rsid w:val="0013415F"/>
    <w:rsid w:val="001373C9"/>
    <w:rsid w:val="001411DF"/>
    <w:rsid w:val="00143572"/>
    <w:rsid w:val="0015220F"/>
    <w:rsid w:val="0015497E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96542"/>
    <w:rsid w:val="001A3955"/>
    <w:rsid w:val="001A5484"/>
    <w:rsid w:val="001A5ED5"/>
    <w:rsid w:val="001A5EF3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258C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19E4"/>
    <w:rsid w:val="002B5DFC"/>
    <w:rsid w:val="002B619C"/>
    <w:rsid w:val="002C17EE"/>
    <w:rsid w:val="002C27BE"/>
    <w:rsid w:val="002C7965"/>
    <w:rsid w:val="002D4643"/>
    <w:rsid w:val="002D6FAB"/>
    <w:rsid w:val="002E35F4"/>
    <w:rsid w:val="002E4AF3"/>
    <w:rsid w:val="002E5681"/>
    <w:rsid w:val="002E5B03"/>
    <w:rsid w:val="002E76AB"/>
    <w:rsid w:val="002F0F09"/>
    <w:rsid w:val="002F175C"/>
    <w:rsid w:val="002F5D45"/>
    <w:rsid w:val="002F7DE0"/>
    <w:rsid w:val="00302E18"/>
    <w:rsid w:val="00304201"/>
    <w:rsid w:val="00304323"/>
    <w:rsid w:val="0030436E"/>
    <w:rsid w:val="00307223"/>
    <w:rsid w:val="0031068E"/>
    <w:rsid w:val="003120AE"/>
    <w:rsid w:val="00312DDF"/>
    <w:rsid w:val="0031347B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623B"/>
    <w:rsid w:val="003E70A7"/>
    <w:rsid w:val="003F67A7"/>
    <w:rsid w:val="003F7B1C"/>
    <w:rsid w:val="004004B2"/>
    <w:rsid w:val="00401B0C"/>
    <w:rsid w:val="0040245C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67F98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94AE8"/>
    <w:rsid w:val="004A6ED7"/>
    <w:rsid w:val="004B4FDE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50441C"/>
    <w:rsid w:val="00504B2D"/>
    <w:rsid w:val="005054CD"/>
    <w:rsid w:val="0050607A"/>
    <w:rsid w:val="00510195"/>
    <w:rsid w:val="00513472"/>
    <w:rsid w:val="005141F7"/>
    <w:rsid w:val="005144EA"/>
    <w:rsid w:val="00515F5E"/>
    <w:rsid w:val="0052136D"/>
    <w:rsid w:val="005219A4"/>
    <w:rsid w:val="0052325D"/>
    <w:rsid w:val="005248FF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E2446"/>
    <w:rsid w:val="005E6809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20BA"/>
    <w:rsid w:val="00725824"/>
    <w:rsid w:val="0072632A"/>
    <w:rsid w:val="00730CAC"/>
    <w:rsid w:val="00731FBA"/>
    <w:rsid w:val="007327D5"/>
    <w:rsid w:val="00736C66"/>
    <w:rsid w:val="007374C7"/>
    <w:rsid w:val="0073798C"/>
    <w:rsid w:val="00741DAB"/>
    <w:rsid w:val="00744A64"/>
    <w:rsid w:val="00751F2D"/>
    <w:rsid w:val="007571DD"/>
    <w:rsid w:val="007629C8"/>
    <w:rsid w:val="00765FE0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45C4"/>
    <w:rsid w:val="007D5645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026F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1990"/>
    <w:rsid w:val="00883522"/>
    <w:rsid w:val="008850CC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C3D75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00FA9"/>
    <w:rsid w:val="0091318A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3AF"/>
    <w:rsid w:val="00993C33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3A9E"/>
    <w:rsid w:val="00A052E0"/>
    <w:rsid w:val="00A062D2"/>
    <w:rsid w:val="00A10940"/>
    <w:rsid w:val="00A12A75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0175"/>
    <w:rsid w:val="00A72710"/>
    <w:rsid w:val="00A72F22"/>
    <w:rsid w:val="00A7360F"/>
    <w:rsid w:val="00A748A6"/>
    <w:rsid w:val="00A769F4"/>
    <w:rsid w:val="00A776B4"/>
    <w:rsid w:val="00A867C6"/>
    <w:rsid w:val="00A8787A"/>
    <w:rsid w:val="00A87F2D"/>
    <w:rsid w:val="00A9133E"/>
    <w:rsid w:val="00A94361"/>
    <w:rsid w:val="00AA060A"/>
    <w:rsid w:val="00AA293C"/>
    <w:rsid w:val="00AA4D44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5CD0"/>
    <w:rsid w:val="00AF3A1E"/>
    <w:rsid w:val="00AF401A"/>
    <w:rsid w:val="00AF4E3A"/>
    <w:rsid w:val="00AF7112"/>
    <w:rsid w:val="00B104CC"/>
    <w:rsid w:val="00B15A01"/>
    <w:rsid w:val="00B212BB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5E41"/>
    <w:rsid w:val="00B45F2F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9204B"/>
    <w:rsid w:val="00B92E8C"/>
    <w:rsid w:val="00BA0995"/>
    <w:rsid w:val="00BA5275"/>
    <w:rsid w:val="00BA7476"/>
    <w:rsid w:val="00BC2F5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3960"/>
    <w:rsid w:val="00C051E2"/>
    <w:rsid w:val="00C11A03"/>
    <w:rsid w:val="00C15C0C"/>
    <w:rsid w:val="00C21E00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601B9"/>
    <w:rsid w:val="00C629A0"/>
    <w:rsid w:val="00C6369C"/>
    <w:rsid w:val="00C64629"/>
    <w:rsid w:val="00C726B6"/>
    <w:rsid w:val="00C745C3"/>
    <w:rsid w:val="00C74DE9"/>
    <w:rsid w:val="00C756CC"/>
    <w:rsid w:val="00C76E75"/>
    <w:rsid w:val="00C832B4"/>
    <w:rsid w:val="00C96DF2"/>
    <w:rsid w:val="00CA325A"/>
    <w:rsid w:val="00CA3C5B"/>
    <w:rsid w:val="00CA3E3A"/>
    <w:rsid w:val="00CA6B13"/>
    <w:rsid w:val="00CA7309"/>
    <w:rsid w:val="00CB3E03"/>
    <w:rsid w:val="00CC10FB"/>
    <w:rsid w:val="00CC3E16"/>
    <w:rsid w:val="00CC7D89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16D9"/>
    <w:rsid w:val="00D023D0"/>
    <w:rsid w:val="00D04C8B"/>
    <w:rsid w:val="00D06031"/>
    <w:rsid w:val="00D06574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90635"/>
    <w:rsid w:val="00D92E89"/>
    <w:rsid w:val="00D95303"/>
    <w:rsid w:val="00D955EE"/>
    <w:rsid w:val="00D978C6"/>
    <w:rsid w:val="00DA0476"/>
    <w:rsid w:val="00DA36FD"/>
    <w:rsid w:val="00DA3C1C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4795B"/>
    <w:rsid w:val="00E524B5"/>
    <w:rsid w:val="00E52905"/>
    <w:rsid w:val="00E54749"/>
    <w:rsid w:val="00E560CA"/>
    <w:rsid w:val="00E60215"/>
    <w:rsid w:val="00E6526C"/>
    <w:rsid w:val="00E678DC"/>
    <w:rsid w:val="00E71BC8"/>
    <w:rsid w:val="00E7260F"/>
    <w:rsid w:val="00E7265E"/>
    <w:rsid w:val="00E73F5D"/>
    <w:rsid w:val="00E77E4E"/>
    <w:rsid w:val="00E80828"/>
    <w:rsid w:val="00E816EB"/>
    <w:rsid w:val="00E83070"/>
    <w:rsid w:val="00E838BD"/>
    <w:rsid w:val="00E84DDA"/>
    <w:rsid w:val="00E8642B"/>
    <w:rsid w:val="00E87FBF"/>
    <w:rsid w:val="00E90DB8"/>
    <w:rsid w:val="00E944F7"/>
    <w:rsid w:val="00E94647"/>
    <w:rsid w:val="00E96630"/>
    <w:rsid w:val="00EA2A77"/>
    <w:rsid w:val="00EA5931"/>
    <w:rsid w:val="00EB1090"/>
    <w:rsid w:val="00EB13D3"/>
    <w:rsid w:val="00EC4910"/>
    <w:rsid w:val="00EC4AD2"/>
    <w:rsid w:val="00EC6D8C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3B36"/>
    <w:rsid w:val="00F00556"/>
    <w:rsid w:val="00F0726A"/>
    <w:rsid w:val="00F07589"/>
    <w:rsid w:val="00F12F4F"/>
    <w:rsid w:val="00F16022"/>
    <w:rsid w:val="00F1639F"/>
    <w:rsid w:val="00F21884"/>
    <w:rsid w:val="00F240A1"/>
    <w:rsid w:val="00F241F2"/>
    <w:rsid w:val="00F250A5"/>
    <w:rsid w:val="00F2555C"/>
    <w:rsid w:val="00F256C2"/>
    <w:rsid w:val="00F31E5F"/>
    <w:rsid w:val="00F322F8"/>
    <w:rsid w:val="00F35213"/>
    <w:rsid w:val="00F35DA9"/>
    <w:rsid w:val="00F40B22"/>
    <w:rsid w:val="00F4627A"/>
    <w:rsid w:val="00F53287"/>
    <w:rsid w:val="00F53557"/>
    <w:rsid w:val="00F5399E"/>
    <w:rsid w:val="00F548A5"/>
    <w:rsid w:val="00F6100A"/>
    <w:rsid w:val="00F6404D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5173"/>
    <w:rsid w:val="00FB546C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  <w15:docId w15:val="{A45EF4D9-9E80-446C-B2ED-A400B44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uiPriority w:val="99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7F8-E5B8-4581-AB51-D7768C27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ECE/TRANS/WP.29/GRVA/2019/5</vt:lpstr>
      <vt:lpstr>ECE/TRANS/WP.29/GRVA/2019/5</vt:lpstr>
      <vt:lpstr>ECE/TRANS/WP.29/GRVA/2019/5</vt:lpstr>
      <vt:lpstr>ECE/TRANS/WP.29/GRVA/2019/5</vt:lpstr>
    </vt:vector>
  </TitlesOfParts>
  <Company>ECE-ISU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ECE/TRANS/WP.29/GRVA/2019/5</dc:title>
  <dc:subject>1819713</dc:subject>
  <dc:creator>DL</dc:creator>
  <cp:keywords>retarder</cp:keywords>
  <cp:lastModifiedBy>Secretariat</cp:lastModifiedBy>
  <cp:revision>6</cp:revision>
  <cp:lastPrinted>2018-11-19T15:51:00Z</cp:lastPrinted>
  <dcterms:created xsi:type="dcterms:W3CDTF">2020-02-12T11:21:00Z</dcterms:created>
  <dcterms:modified xsi:type="dcterms:W3CDTF">2020-02-12T12:48:00Z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