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306CE01C" w:rsidR="001F20EF" w:rsidRPr="00C64574" w:rsidRDefault="00803BF8" w:rsidP="00290B79">
            <w:pPr>
              <w:jc w:val="right"/>
            </w:pPr>
            <w:r w:rsidRPr="00C64574">
              <w:rPr>
                <w:sz w:val="40"/>
              </w:rPr>
              <w:t>ECE</w:t>
            </w:r>
            <w:r w:rsidRPr="00C64574">
              <w:t>/TRANS/WP.29/GR</w:t>
            </w:r>
            <w:r w:rsidR="000D4EB3" w:rsidRPr="00C64574">
              <w:t>SG</w:t>
            </w:r>
            <w:r w:rsidRPr="00C64574">
              <w:t>/201</w:t>
            </w:r>
            <w:r w:rsidR="00A87C87">
              <w:t>8</w:t>
            </w:r>
            <w:r w:rsidR="00B61A08">
              <w:t>/</w:t>
            </w:r>
            <w:r w:rsidR="00016AE9">
              <w:t>1</w:t>
            </w:r>
            <w:r w:rsidR="00290B79">
              <w:t>2</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6FA09408" w:rsidR="00803BF8" w:rsidRPr="00593753" w:rsidRDefault="009F4CAC"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0E9AAA71" w:rsidR="003B4673" w:rsidRPr="00DF418A" w:rsidRDefault="003B4673" w:rsidP="003B4673">
      <w:r w:rsidRPr="00DF418A">
        <w:t xml:space="preserve">Item </w:t>
      </w:r>
      <w:r w:rsidR="00CD717A">
        <w:t>9</w:t>
      </w:r>
      <w:r>
        <w:t>(</w:t>
      </w:r>
      <w:r w:rsidR="00B22EC9">
        <w:t>b</w:t>
      </w:r>
      <w:r>
        <w:t>)</w:t>
      </w:r>
      <w:r w:rsidRPr="00DF418A">
        <w:t xml:space="preserve"> of the provisional agenda</w:t>
      </w:r>
    </w:p>
    <w:p w14:paraId="4227D288" w14:textId="77777777" w:rsidR="00A27EBE" w:rsidRDefault="003B4673" w:rsidP="00A27EBE">
      <w:pPr>
        <w:rPr>
          <w:b/>
        </w:rPr>
      </w:pPr>
      <w:r w:rsidRPr="00576E18">
        <w:rPr>
          <w:b/>
        </w:rPr>
        <w:t xml:space="preserve">Amendments to gas-fuelled vehicle </w:t>
      </w:r>
      <w:r w:rsidR="00A27EBE">
        <w:rPr>
          <w:b/>
        </w:rPr>
        <w:t>regulations:</w:t>
      </w:r>
    </w:p>
    <w:p w14:paraId="34EF25E2" w14:textId="43EEFB34" w:rsidR="003B4673" w:rsidRPr="001F20EF" w:rsidRDefault="00D709BA" w:rsidP="00A27EBE">
      <w:pPr>
        <w:rPr>
          <w:b/>
          <w:lang w:val="en-US"/>
        </w:rPr>
      </w:pPr>
      <w:bookmarkStart w:id="0" w:name="_GoBack"/>
      <w:bookmarkEnd w:id="0"/>
      <w:r>
        <w:rPr>
          <w:b/>
        </w:rPr>
        <w:t xml:space="preserve">UN </w:t>
      </w:r>
      <w:r w:rsidR="003B4673" w:rsidRPr="00DF418A">
        <w:rPr>
          <w:b/>
        </w:rPr>
        <w:t xml:space="preserve">Regulation No. </w:t>
      </w:r>
      <w:r w:rsidR="00B22EC9">
        <w:rPr>
          <w:b/>
        </w:rPr>
        <w:t>110</w:t>
      </w:r>
      <w:r w:rsidR="003B4673" w:rsidRPr="00DF418A">
        <w:rPr>
          <w:b/>
        </w:rPr>
        <w:t xml:space="preserve"> (</w:t>
      </w:r>
      <w:r w:rsidR="00B22EC9">
        <w:rPr>
          <w:b/>
        </w:rPr>
        <w:t xml:space="preserve">CNG and </w:t>
      </w:r>
      <w:r w:rsidR="003B4673">
        <w:rPr>
          <w:b/>
        </w:rPr>
        <w:t>L</w:t>
      </w:r>
      <w:r w:rsidR="00B22EC9">
        <w:rPr>
          <w:b/>
        </w:rPr>
        <w:t>N</w:t>
      </w:r>
      <w:r w:rsidR="003B4673">
        <w:rPr>
          <w:b/>
        </w:rPr>
        <w:t xml:space="preserve">G </w:t>
      </w:r>
      <w:r w:rsidR="003B4673" w:rsidRPr="00C768BA">
        <w:rPr>
          <w:b/>
        </w:rPr>
        <w:t>vehicles</w:t>
      </w:r>
      <w:r w:rsidR="003B4673" w:rsidRPr="00DF418A">
        <w:rPr>
          <w:b/>
        </w:rPr>
        <w:t>)</w:t>
      </w:r>
    </w:p>
    <w:p w14:paraId="1F356798" w14:textId="2256577D" w:rsidR="003B4673" w:rsidRDefault="003B4673" w:rsidP="0034477E">
      <w:pPr>
        <w:pStyle w:val="HChG"/>
        <w:ind w:right="295"/>
        <w:rPr>
          <w:sz w:val="26"/>
          <w:szCs w:val="26"/>
        </w:rPr>
      </w:pPr>
      <w:r>
        <w:rPr>
          <w:sz w:val="26"/>
          <w:szCs w:val="26"/>
        </w:rPr>
        <w:tab/>
      </w:r>
      <w:r>
        <w:rPr>
          <w:sz w:val="26"/>
          <w:szCs w:val="26"/>
        </w:rPr>
        <w:tab/>
      </w:r>
      <w:r w:rsidRPr="00142B92">
        <w:rPr>
          <w:sz w:val="26"/>
          <w:szCs w:val="26"/>
        </w:rPr>
        <w:t xml:space="preserve">Proposal for </w:t>
      </w:r>
      <w:r w:rsidR="00693E68">
        <w:rPr>
          <w:sz w:val="26"/>
          <w:szCs w:val="26"/>
        </w:rPr>
        <w:t xml:space="preserve">Supplement </w:t>
      </w:r>
      <w:r w:rsidR="00E71EDB">
        <w:rPr>
          <w:sz w:val="26"/>
          <w:szCs w:val="26"/>
        </w:rPr>
        <w:t>2</w:t>
      </w:r>
      <w:r w:rsidR="001407D5">
        <w:rPr>
          <w:sz w:val="26"/>
          <w:szCs w:val="26"/>
        </w:rPr>
        <w:t xml:space="preserve"> to </w:t>
      </w:r>
      <w:r w:rsidR="00693E68">
        <w:rPr>
          <w:sz w:val="26"/>
          <w:szCs w:val="26"/>
        </w:rPr>
        <w:t>the 03 series of amendments to</w:t>
      </w:r>
      <w:r w:rsidRPr="00142B92">
        <w:rPr>
          <w:sz w:val="26"/>
          <w:szCs w:val="26"/>
        </w:rPr>
        <w:t xml:space="preserve"> </w:t>
      </w:r>
      <w:r w:rsidR="00693E68">
        <w:rPr>
          <w:sz w:val="26"/>
          <w:szCs w:val="26"/>
        </w:rPr>
        <w:t>UN </w:t>
      </w:r>
      <w:r w:rsidRPr="00142B92">
        <w:rPr>
          <w:sz w:val="26"/>
          <w:szCs w:val="26"/>
        </w:rPr>
        <w:t>Regulation No.</w:t>
      </w:r>
      <w:r w:rsidR="00675E96">
        <w:rPr>
          <w:sz w:val="26"/>
          <w:szCs w:val="26"/>
        </w:rPr>
        <w:t xml:space="preserve"> </w:t>
      </w:r>
      <w:r w:rsidR="00B22EC9">
        <w:rPr>
          <w:sz w:val="26"/>
          <w:szCs w:val="26"/>
        </w:rPr>
        <w:t>110</w:t>
      </w:r>
      <w:r w:rsidRPr="00142B92">
        <w:rPr>
          <w:sz w:val="26"/>
          <w:szCs w:val="26"/>
        </w:rPr>
        <w:t xml:space="preserve"> (</w:t>
      </w:r>
      <w:r w:rsidR="00B22EC9" w:rsidRPr="00B22EC9">
        <w:rPr>
          <w:sz w:val="26"/>
          <w:szCs w:val="26"/>
        </w:rPr>
        <w:t>CNG and LNG</w:t>
      </w:r>
      <w:r>
        <w:rPr>
          <w:sz w:val="26"/>
          <w:szCs w:val="26"/>
        </w:rPr>
        <w:t xml:space="preserve"> </w:t>
      </w:r>
      <w:r w:rsidRPr="00142B92">
        <w:rPr>
          <w:sz w:val="26"/>
          <w:szCs w:val="26"/>
        </w:rPr>
        <w:t>vehicles)</w:t>
      </w:r>
    </w:p>
    <w:p w14:paraId="15C212E1" w14:textId="32A31146" w:rsidR="002B47CA" w:rsidRPr="00DF418A" w:rsidRDefault="002B47CA" w:rsidP="0034477E">
      <w:pPr>
        <w:pStyle w:val="H1G"/>
        <w:tabs>
          <w:tab w:val="clear" w:pos="851"/>
        </w:tabs>
        <w:ind w:right="295" w:firstLine="0"/>
        <w:rPr>
          <w:vertAlign w:val="superscript"/>
        </w:rPr>
      </w:pPr>
      <w:r w:rsidRPr="00DF418A">
        <w:t xml:space="preserve">Submitted by </w:t>
      </w:r>
      <w:r w:rsidR="00DF418A" w:rsidRPr="00DF418A">
        <w:t xml:space="preserve">the expert </w:t>
      </w:r>
      <w:r w:rsidR="00D709BA">
        <w:t xml:space="preserve">from </w:t>
      </w:r>
      <w:r w:rsidR="001D3177" w:rsidRPr="001D3177">
        <w:t xml:space="preserve">the </w:t>
      </w:r>
      <w:r w:rsidR="005C0816">
        <w:t>Netherlands</w:t>
      </w:r>
      <w:r w:rsidRPr="00DF418A">
        <w:rPr>
          <w:vertAlign w:val="superscript"/>
        </w:rPr>
        <w:footnoteReference w:customMarkFollows="1" w:id="2"/>
        <w:t>*</w:t>
      </w:r>
    </w:p>
    <w:p w14:paraId="515B0E8A" w14:textId="5B69BDE3" w:rsidR="00DF418A" w:rsidRPr="0034477E" w:rsidRDefault="0050261A" w:rsidP="004D17BE">
      <w:pPr>
        <w:ind w:left="1134" w:right="1134" w:firstLine="567"/>
        <w:jc w:val="both"/>
      </w:pPr>
      <w:r w:rsidRPr="003B4673">
        <w:t xml:space="preserve">The text reproduced below was prepared by the expert </w:t>
      </w:r>
      <w:r w:rsidR="00D709BA">
        <w:t xml:space="preserve">from </w:t>
      </w:r>
      <w:r w:rsidR="00172D26">
        <w:t xml:space="preserve">the </w:t>
      </w:r>
      <w:r w:rsidR="005C0816" w:rsidRPr="0034477E">
        <w:t>Netherlands</w:t>
      </w:r>
      <w:r w:rsidRPr="003B4673">
        <w:t xml:space="preserve"> </w:t>
      </w:r>
      <w:r w:rsidR="00557459" w:rsidRPr="003B4673">
        <w:t>to</w:t>
      </w:r>
      <w:r w:rsidR="00043B2C" w:rsidRPr="003B4673">
        <w:t xml:space="preserve"> </w:t>
      </w:r>
      <w:r w:rsidR="005C0816" w:rsidRPr="0034477E">
        <w:t xml:space="preserve">insert new requirements </w:t>
      </w:r>
      <w:r w:rsidR="00700887" w:rsidRPr="0034477E">
        <w:t>for vehicle gas systems to provid</w:t>
      </w:r>
      <w:r w:rsidR="004D17BE">
        <w:t>e gaseous fuel to a generator that would</w:t>
      </w:r>
      <w:r w:rsidR="00700887" w:rsidRPr="0034477E">
        <w:t xml:space="preserve"> provide electrical power to accessories or other systems on the vehicle. The proposal is similar to the already permitted use of the gas system to provide gaseous fuel to a refrigeration system on the vehicle (ECE/TRANS/WP.29/GRSG/2017/9).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5C0816">
        <w:t>4</w:t>
      </w:r>
      <w:r w:rsidR="00A87C87">
        <w:t>-</w:t>
      </w:r>
      <w:r w:rsidR="00172D26">
        <w:t>0</w:t>
      </w:r>
      <w:r w:rsidR="00700887">
        <w:t>6-Rev.1</w:t>
      </w:r>
      <w:r w:rsidR="00A90194">
        <w:t xml:space="preserve">, </w:t>
      </w:r>
      <w:r w:rsidR="001407D5">
        <w:t xml:space="preserve">presented at the </w:t>
      </w:r>
      <w:r w:rsidR="003B4673">
        <w:t>11</w:t>
      </w:r>
      <w:r w:rsidR="005C0816">
        <w:t>4</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5C0816">
        <w:t>3</w:t>
      </w:r>
      <w:r w:rsidR="003B4673" w:rsidRPr="003B4673">
        <w:t xml:space="preserve">, para. </w:t>
      </w:r>
      <w:r w:rsidR="005C0816">
        <w:t>3</w:t>
      </w:r>
      <w:r w:rsidR="00700887">
        <w:t>4</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F2CD5">
        <w:t>110</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485F72C2" w14:textId="77777777" w:rsidR="00700887" w:rsidRPr="0034477E" w:rsidRDefault="00700887" w:rsidP="0034477E">
      <w:pPr>
        <w:tabs>
          <w:tab w:val="left" w:pos="2268"/>
        </w:tabs>
        <w:spacing w:before="120" w:after="120" w:line="240" w:lineRule="auto"/>
        <w:ind w:left="2268" w:right="1134" w:hanging="1134"/>
      </w:pPr>
      <w:r w:rsidRPr="0034477E">
        <w:rPr>
          <w:i/>
        </w:rPr>
        <w:t>Pa</w:t>
      </w:r>
      <w:r w:rsidRPr="0034477E">
        <w:rPr>
          <w:i/>
          <w:spacing w:val="1"/>
        </w:rPr>
        <w:t>r</w:t>
      </w:r>
      <w:r w:rsidRPr="0034477E">
        <w:rPr>
          <w:i/>
          <w:spacing w:val="-1"/>
        </w:rPr>
        <w:t>a</w:t>
      </w:r>
      <w:r w:rsidRPr="0034477E">
        <w:rPr>
          <w:i/>
          <w:spacing w:val="1"/>
        </w:rPr>
        <w:t>g</w:t>
      </w:r>
      <w:r w:rsidRPr="0034477E">
        <w:rPr>
          <w:i/>
        </w:rPr>
        <w:t>ra</w:t>
      </w:r>
      <w:r w:rsidRPr="0034477E">
        <w:rPr>
          <w:i/>
          <w:spacing w:val="1"/>
        </w:rPr>
        <w:t>p</w:t>
      </w:r>
      <w:r w:rsidRPr="0034477E">
        <w:rPr>
          <w:i/>
          <w:spacing w:val="-1"/>
        </w:rPr>
        <w:t>h</w:t>
      </w:r>
      <w:r w:rsidRPr="0034477E">
        <w:rPr>
          <w:i/>
        </w:rPr>
        <w:t>s</w:t>
      </w:r>
      <w:r w:rsidRPr="0034477E">
        <w:rPr>
          <w:i/>
          <w:spacing w:val="32"/>
        </w:rPr>
        <w:t xml:space="preserve"> </w:t>
      </w:r>
      <w:r w:rsidRPr="0034477E">
        <w:rPr>
          <w:i/>
        </w:rPr>
        <w:t>18.1</w:t>
      </w:r>
      <w:r w:rsidRPr="0034477E">
        <w:rPr>
          <w:i/>
          <w:spacing w:val="1"/>
        </w:rPr>
        <w:t>.</w:t>
      </w:r>
      <w:r w:rsidRPr="0034477E">
        <w:rPr>
          <w:i/>
          <w:spacing w:val="-1"/>
        </w:rPr>
        <w:t>7</w:t>
      </w:r>
      <w:r w:rsidRPr="0034477E">
        <w:rPr>
          <w:i/>
          <w:spacing w:val="1"/>
        </w:rPr>
        <w:t>.</w:t>
      </w:r>
      <w:r w:rsidRPr="0034477E">
        <w:rPr>
          <w:i/>
          <w:spacing w:val="-1"/>
        </w:rPr>
        <w:t>1</w:t>
      </w:r>
      <w:r w:rsidRPr="0034477E">
        <w:rPr>
          <w:i/>
        </w:rPr>
        <w:t>.</w:t>
      </w:r>
      <w:r w:rsidRPr="0034477E">
        <w:rPr>
          <w:i/>
          <w:spacing w:val="24"/>
        </w:rPr>
        <w:t xml:space="preserve"> </w:t>
      </w:r>
      <w:r w:rsidRPr="0034477E">
        <w:rPr>
          <w:i/>
        </w:rPr>
        <w:t>a</w:t>
      </w:r>
      <w:r w:rsidRPr="0034477E">
        <w:rPr>
          <w:i/>
          <w:spacing w:val="1"/>
        </w:rPr>
        <w:t>n</w:t>
      </w:r>
      <w:r w:rsidRPr="0034477E">
        <w:rPr>
          <w:i/>
        </w:rPr>
        <w:t>d</w:t>
      </w:r>
      <w:r w:rsidRPr="0034477E">
        <w:rPr>
          <w:i/>
          <w:spacing w:val="11"/>
        </w:rPr>
        <w:t xml:space="preserve"> </w:t>
      </w:r>
      <w:r w:rsidRPr="0034477E">
        <w:rPr>
          <w:rFonts w:eastAsia="Calibri"/>
          <w:color w:val="000000"/>
          <w:spacing w:val="-1"/>
          <w:lang w:val="en-US"/>
        </w:rPr>
        <w:t>18</w:t>
      </w:r>
      <w:r w:rsidRPr="0034477E">
        <w:rPr>
          <w:i/>
        </w:rPr>
        <w:t>.1</w:t>
      </w:r>
      <w:r w:rsidRPr="0034477E">
        <w:rPr>
          <w:i/>
          <w:spacing w:val="1"/>
        </w:rPr>
        <w:t>.</w:t>
      </w:r>
      <w:r w:rsidRPr="0034477E">
        <w:rPr>
          <w:i/>
        </w:rPr>
        <w:t>7.2.</w:t>
      </w:r>
      <w:r w:rsidRPr="0034477E">
        <w:t>,</w:t>
      </w:r>
      <w:r w:rsidRPr="0034477E">
        <w:rPr>
          <w:spacing w:val="25"/>
        </w:rPr>
        <w:t xml:space="preserve"> </w:t>
      </w:r>
      <w:r w:rsidRPr="0034477E">
        <w:rPr>
          <w:spacing w:val="1"/>
        </w:rPr>
        <w:t>a</w:t>
      </w:r>
      <w:r w:rsidRPr="0034477E">
        <w:rPr>
          <w:spacing w:val="-2"/>
        </w:rPr>
        <w:t>m</w:t>
      </w:r>
      <w:r w:rsidRPr="0034477E">
        <w:rPr>
          <w:spacing w:val="1"/>
        </w:rPr>
        <w:t>e</w:t>
      </w:r>
      <w:r w:rsidRPr="0034477E">
        <w:t>nd</w:t>
      </w:r>
      <w:r w:rsidRPr="0034477E">
        <w:rPr>
          <w:spacing w:val="18"/>
        </w:rPr>
        <w:t xml:space="preserve"> </w:t>
      </w:r>
      <w:r w:rsidRPr="0034477E">
        <w:rPr>
          <w:spacing w:val="1"/>
        </w:rPr>
        <w:t>t</w:t>
      </w:r>
      <w:r w:rsidRPr="0034477E">
        <w:t>o</w:t>
      </w:r>
      <w:r w:rsidRPr="0034477E">
        <w:rPr>
          <w:spacing w:val="7"/>
        </w:rPr>
        <w:t xml:space="preserve"> </w:t>
      </w:r>
      <w:r w:rsidRPr="0034477E">
        <w:rPr>
          <w:w w:val="103"/>
        </w:rPr>
        <w:t>re</w:t>
      </w:r>
      <w:r w:rsidRPr="0034477E">
        <w:rPr>
          <w:spacing w:val="1"/>
          <w:w w:val="103"/>
        </w:rPr>
        <w:t>a</w:t>
      </w:r>
      <w:r w:rsidRPr="0034477E">
        <w:rPr>
          <w:w w:val="103"/>
        </w:rPr>
        <w:t>d:</w:t>
      </w:r>
    </w:p>
    <w:p w14:paraId="2494C25A" w14:textId="6C532739" w:rsidR="00700887" w:rsidRPr="0034477E" w:rsidRDefault="00700887" w:rsidP="0034477E">
      <w:pPr>
        <w:tabs>
          <w:tab w:val="left" w:pos="2268"/>
          <w:tab w:val="left" w:pos="2835"/>
        </w:tabs>
        <w:spacing w:before="120" w:after="120" w:line="240" w:lineRule="auto"/>
        <w:ind w:left="2268" w:right="1134" w:hanging="1134"/>
        <w:jc w:val="both"/>
        <w:outlineLvl w:val="1"/>
      </w:pPr>
      <w:r w:rsidRPr="0034477E">
        <w:t>"18.1.7.</w:t>
      </w:r>
      <w:r w:rsidRPr="0034477E">
        <w:rPr>
          <w:spacing w:val="-1"/>
        </w:rPr>
        <w:t>1</w:t>
      </w:r>
      <w:r w:rsidRPr="0034477E">
        <w:t>.</w:t>
      </w:r>
      <w:r w:rsidR="0034477E">
        <w:tab/>
      </w:r>
      <w:r w:rsidRPr="0034477E">
        <w:rPr>
          <w:rFonts w:eastAsia="Calibri"/>
          <w:color w:val="000000"/>
          <w:spacing w:val="-1"/>
          <w:lang w:val="en-US"/>
        </w:rPr>
        <w:t>Notwithstanding</w:t>
      </w:r>
      <w:r w:rsidRPr="0034477E">
        <w:t xml:space="preserve"> </w:t>
      </w:r>
      <w:r w:rsidRPr="0034477E">
        <w:rPr>
          <w:spacing w:val="1"/>
        </w:rPr>
        <w:t>t</w:t>
      </w:r>
      <w:r w:rsidRPr="0034477E">
        <w:t xml:space="preserve">he </w:t>
      </w:r>
      <w:r w:rsidRPr="0034477E">
        <w:rPr>
          <w:spacing w:val="-1"/>
        </w:rPr>
        <w:t>p</w:t>
      </w:r>
      <w:r w:rsidRPr="0034477E">
        <w:rPr>
          <w:spacing w:val="2"/>
        </w:rPr>
        <w:t>r</w:t>
      </w:r>
      <w:r w:rsidRPr="0034477E">
        <w:t xml:space="preserve">ovisions </w:t>
      </w:r>
      <w:r w:rsidRPr="0034477E">
        <w:rPr>
          <w:spacing w:val="-1"/>
        </w:rPr>
        <w:t>o</w:t>
      </w:r>
      <w:r w:rsidRPr="0034477E">
        <w:t>f paragraph 18.1.7., vehicles</w:t>
      </w:r>
      <w:r w:rsidRPr="0034477E">
        <w:rPr>
          <w:spacing w:val="32"/>
        </w:rPr>
        <w:t xml:space="preserve"> </w:t>
      </w:r>
      <w:r w:rsidRPr="0034477E">
        <w:rPr>
          <w:spacing w:val="-1"/>
        </w:rPr>
        <w:t>m</w:t>
      </w:r>
      <w:r w:rsidRPr="0034477E">
        <w:t>ay</w:t>
      </w:r>
      <w:r w:rsidRPr="0034477E">
        <w:rPr>
          <w:spacing w:val="24"/>
        </w:rPr>
        <w:t xml:space="preserve"> </w:t>
      </w:r>
      <w:r w:rsidRPr="0034477E">
        <w:t xml:space="preserve">be fitted with </w:t>
      </w:r>
      <w:r w:rsidRPr="0034477E">
        <w:rPr>
          <w:b/>
          <w:w w:val="103"/>
        </w:rPr>
        <w:t>an extra engine for use on the vehicle</w:t>
      </w:r>
      <w:r w:rsidR="0034477E">
        <w:rPr>
          <w:b/>
          <w:w w:val="103"/>
        </w:rPr>
        <w:t xml:space="preserve"> </w:t>
      </w:r>
      <w:r w:rsidRPr="0034477E">
        <w:rPr>
          <w:b/>
          <w:w w:val="103"/>
        </w:rPr>
        <w:t>(e.g. for cooling, heating etc.)</w:t>
      </w:r>
      <w:r w:rsidR="0034477E">
        <w:rPr>
          <w:b/>
          <w:w w:val="103"/>
        </w:rPr>
        <w:t xml:space="preserve"> </w:t>
      </w:r>
      <w:r w:rsidRPr="0034477E">
        <w:rPr>
          <w:position w:val="-1"/>
        </w:rPr>
        <w:t>w</w:t>
      </w:r>
      <w:r w:rsidRPr="0034477E">
        <w:rPr>
          <w:spacing w:val="-1"/>
          <w:position w:val="-1"/>
        </w:rPr>
        <w:t>h</w:t>
      </w:r>
      <w:r w:rsidRPr="0034477E">
        <w:rPr>
          <w:position w:val="-1"/>
        </w:rPr>
        <w:t>ich</w:t>
      </w:r>
      <w:r w:rsidRPr="0034477E">
        <w:rPr>
          <w:spacing w:val="18"/>
          <w:position w:val="-1"/>
        </w:rPr>
        <w:t xml:space="preserve"> </w:t>
      </w:r>
      <w:r w:rsidRPr="0034477E">
        <w:rPr>
          <w:position w:val="-1"/>
        </w:rPr>
        <w:t>is</w:t>
      </w:r>
      <w:r w:rsidRPr="0034477E">
        <w:rPr>
          <w:spacing w:val="6"/>
          <w:position w:val="-1"/>
        </w:rPr>
        <w:t xml:space="preserve"> </w:t>
      </w:r>
      <w:r w:rsidRPr="0034477E">
        <w:rPr>
          <w:position w:val="-1"/>
        </w:rPr>
        <w:t>connected</w:t>
      </w:r>
      <w:r w:rsidRPr="0034477E">
        <w:rPr>
          <w:spacing w:val="27"/>
          <w:position w:val="-1"/>
        </w:rPr>
        <w:t xml:space="preserve"> </w:t>
      </w:r>
      <w:r w:rsidRPr="0034477E">
        <w:rPr>
          <w:position w:val="-1"/>
        </w:rPr>
        <w:t>to</w:t>
      </w:r>
      <w:r w:rsidRPr="0034477E">
        <w:rPr>
          <w:spacing w:val="5"/>
          <w:position w:val="-1"/>
        </w:rPr>
        <w:t xml:space="preserve"> </w:t>
      </w:r>
      <w:r w:rsidRPr="0034477E">
        <w:rPr>
          <w:position w:val="-1"/>
        </w:rPr>
        <w:t>the</w:t>
      </w:r>
      <w:r w:rsidRPr="0034477E">
        <w:rPr>
          <w:spacing w:val="11"/>
          <w:position w:val="-1"/>
        </w:rPr>
        <w:t xml:space="preserve"> </w:t>
      </w:r>
      <w:r w:rsidRPr="0034477E">
        <w:rPr>
          <w:position w:val="-1"/>
        </w:rPr>
        <w:t>CNG</w:t>
      </w:r>
      <w:r w:rsidRPr="0034477E">
        <w:rPr>
          <w:spacing w:val="15"/>
          <w:position w:val="-1"/>
        </w:rPr>
        <w:t xml:space="preserve"> </w:t>
      </w:r>
      <w:r w:rsidRPr="0034477E">
        <w:rPr>
          <w:position w:val="-1"/>
        </w:rPr>
        <w:t>an</w:t>
      </w:r>
      <w:r w:rsidRPr="0034477E">
        <w:rPr>
          <w:spacing w:val="-1"/>
          <w:position w:val="-1"/>
        </w:rPr>
        <w:t>d</w:t>
      </w:r>
      <w:r w:rsidRPr="0034477E">
        <w:rPr>
          <w:spacing w:val="1"/>
          <w:position w:val="-1"/>
        </w:rPr>
        <w:t>/</w:t>
      </w:r>
      <w:r w:rsidRPr="0034477E">
        <w:rPr>
          <w:position w:val="-1"/>
        </w:rPr>
        <w:t>or</w:t>
      </w:r>
      <w:r w:rsidRPr="0034477E">
        <w:rPr>
          <w:spacing w:val="18"/>
          <w:position w:val="-1"/>
        </w:rPr>
        <w:t xml:space="preserve"> </w:t>
      </w:r>
      <w:r w:rsidRPr="0034477E">
        <w:rPr>
          <w:position w:val="-1"/>
        </w:rPr>
        <w:t>LNG</w:t>
      </w:r>
      <w:r w:rsidRPr="0034477E">
        <w:rPr>
          <w:spacing w:val="15"/>
          <w:position w:val="-1"/>
        </w:rPr>
        <w:t xml:space="preserve"> </w:t>
      </w:r>
      <w:r w:rsidRPr="0034477E">
        <w:rPr>
          <w:spacing w:val="-2"/>
          <w:w w:val="103"/>
          <w:position w:val="-1"/>
        </w:rPr>
        <w:t>s</w:t>
      </w:r>
      <w:r w:rsidRPr="0034477E">
        <w:rPr>
          <w:spacing w:val="2"/>
          <w:w w:val="103"/>
          <w:position w:val="-1"/>
        </w:rPr>
        <w:t>y</w:t>
      </w:r>
      <w:r w:rsidRPr="0034477E">
        <w:rPr>
          <w:w w:val="103"/>
          <w:position w:val="-1"/>
        </w:rPr>
        <w:t>ste</w:t>
      </w:r>
      <w:r w:rsidRPr="0034477E">
        <w:rPr>
          <w:spacing w:val="-2"/>
          <w:w w:val="103"/>
          <w:position w:val="-1"/>
        </w:rPr>
        <w:t>m</w:t>
      </w:r>
      <w:r w:rsidRPr="0034477E">
        <w:rPr>
          <w:w w:val="103"/>
          <w:position w:val="-1"/>
        </w:rPr>
        <w:t>.</w:t>
      </w:r>
    </w:p>
    <w:p w14:paraId="25BC521C" w14:textId="68E590D5" w:rsidR="00700887" w:rsidRPr="0034477E" w:rsidRDefault="00700887" w:rsidP="0034477E">
      <w:pPr>
        <w:tabs>
          <w:tab w:val="left" w:pos="1220"/>
          <w:tab w:val="left" w:pos="2268"/>
        </w:tabs>
        <w:spacing w:before="120" w:after="120" w:line="240" w:lineRule="auto"/>
        <w:ind w:left="2268" w:right="1134" w:hanging="1134"/>
        <w:jc w:val="both"/>
      </w:pPr>
      <w:r w:rsidRPr="0034477E">
        <w:t>1</w:t>
      </w:r>
      <w:r w:rsidRPr="0034477E">
        <w:rPr>
          <w:spacing w:val="-1"/>
        </w:rPr>
        <w:t>8</w:t>
      </w:r>
      <w:r w:rsidRPr="0034477E">
        <w:rPr>
          <w:spacing w:val="1"/>
        </w:rPr>
        <w:t>.</w:t>
      </w:r>
      <w:r w:rsidRPr="0034477E">
        <w:t>1.7</w:t>
      </w:r>
      <w:r w:rsidRPr="0034477E">
        <w:rPr>
          <w:spacing w:val="1"/>
        </w:rPr>
        <w:t>.</w:t>
      </w:r>
      <w:r w:rsidRPr="0034477E">
        <w:t>2.</w:t>
      </w:r>
      <w:r w:rsidRPr="0034477E">
        <w:tab/>
        <w:t xml:space="preserve">The </w:t>
      </w:r>
      <w:r w:rsidRPr="0034477E">
        <w:rPr>
          <w:b/>
        </w:rPr>
        <w:t xml:space="preserve">second engine </w:t>
      </w:r>
      <w:r w:rsidRPr="0034477E">
        <w:t>re</w:t>
      </w:r>
      <w:r w:rsidRPr="0034477E">
        <w:rPr>
          <w:spacing w:val="2"/>
        </w:rPr>
        <w:t>f</w:t>
      </w:r>
      <w:r w:rsidRPr="0034477E">
        <w:t>er</w:t>
      </w:r>
      <w:r w:rsidRPr="0034477E">
        <w:rPr>
          <w:spacing w:val="1"/>
        </w:rPr>
        <w:t>r</w:t>
      </w:r>
      <w:r w:rsidRPr="0034477E">
        <w:t xml:space="preserve">ed to in </w:t>
      </w:r>
      <w:r w:rsidRPr="0034477E">
        <w:rPr>
          <w:w w:val="103"/>
        </w:rPr>
        <w:t>par</w:t>
      </w:r>
      <w:r w:rsidRPr="0034477E">
        <w:rPr>
          <w:spacing w:val="1"/>
          <w:w w:val="103"/>
        </w:rPr>
        <w:t>a</w:t>
      </w:r>
      <w:r w:rsidRPr="0034477E">
        <w:rPr>
          <w:w w:val="103"/>
        </w:rPr>
        <w:t>g</w:t>
      </w:r>
      <w:r w:rsidRPr="0034477E">
        <w:rPr>
          <w:spacing w:val="1"/>
          <w:w w:val="103"/>
        </w:rPr>
        <w:t>ra</w:t>
      </w:r>
      <w:r w:rsidRPr="0034477E">
        <w:rPr>
          <w:w w:val="103"/>
        </w:rPr>
        <w:t xml:space="preserve">ph </w:t>
      </w:r>
      <w:r w:rsidRPr="0034477E">
        <w:t>1</w:t>
      </w:r>
      <w:r w:rsidRPr="0034477E">
        <w:rPr>
          <w:spacing w:val="-1"/>
        </w:rPr>
        <w:t>8</w:t>
      </w:r>
      <w:r w:rsidRPr="0034477E">
        <w:rPr>
          <w:spacing w:val="2"/>
        </w:rPr>
        <w:t>.</w:t>
      </w:r>
      <w:r w:rsidRPr="0034477E">
        <w:rPr>
          <w:spacing w:val="-1"/>
        </w:rPr>
        <w:t>1</w:t>
      </w:r>
      <w:r w:rsidRPr="0034477E">
        <w:t>.7.1.</w:t>
      </w:r>
      <w:r w:rsidRPr="0034477E">
        <w:rPr>
          <w:spacing w:val="16"/>
        </w:rPr>
        <w:t xml:space="preserve"> </w:t>
      </w:r>
      <w:r w:rsidRPr="0034477E">
        <w:t>sha</w:t>
      </w:r>
      <w:r w:rsidRPr="0034477E">
        <w:rPr>
          <w:spacing w:val="1"/>
        </w:rPr>
        <w:t>l</w:t>
      </w:r>
      <w:r w:rsidRPr="0034477E">
        <w:t>l</w:t>
      </w:r>
      <w:r w:rsidRPr="0034477E">
        <w:rPr>
          <w:spacing w:val="7"/>
        </w:rPr>
        <w:t xml:space="preserve"> </w:t>
      </w:r>
      <w:r w:rsidRPr="0034477E">
        <w:rPr>
          <w:spacing w:val="-1"/>
        </w:rPr>
        <w:t>b</w:t>
      </w:r>
      <w:r w:rsidRPr="0034477E">
        <w:t>e</w:t>
      </w:r>
      <w:r w:rsidRPr="0034477E">
        <w:rPr>
          <w:spacing w:val="1"/>
        </w:rPr>
        <w:t xml:space="preserve"> </w:t>
      </w:r>
      <w:r w:rsidRPr="0034477E">
        <w:t>per</w:t>
      </w:r>
      <w:r w:rsidRPr="0034477E">
        <w:rPr>
          <w:spacing w:val="-1"/>
        </w:rPr>
        <w:t>m</w:t>
      </w:r>
      <w:r w:rsidRPr="0034477E">
        <w:t>itted</w:t>
      </w:r>
      <w:r w:rsidRPr="0034477E">
        <w:rPr>
          <w:spacing w:val="18"/>
        </w:rPr>
        <w:t xml:space="preserve"> </w:t>
      </w:r>
      <w:r w:rsidRPr="0034477E">
        <w:t>if, in the</w:t>
      </w:r>
      <w:r w:rsidRPr="0034477E">
        <w:rPr>
          <w:spacing w:val="4"/>
        </w:rPr>
        <w:t xml:space="preserve"> </w:t>
      </w:r>
      <w:r w:rsidRPr="0034477E">
        <w:rPr>
          <w:spacing w:val="-1"/>
        </w:rPr>
        <w:t>v</w:t>
      </w:r>
      <w:r w:rsidRPr="0034477E">
        <w:t>iew</w:t>
      </w:r>
      <w:r w:rsidRPr="0034477E">
        <w:rPr>
          <w:spacing w:val="8"/>
        </w:rPr>
        <w:t xml:space="preserve"> </w:t>
      </w:r>
      <w:r w:rsidRPr="0034477E">
        <w:rPr>
          <w:spacing w:val="-1"/>
        </w:rPr>
        <w:t>o</w:t>
      </w:r>
      <w:r w:rsidRPr="0034477E">
        <w:t>f</w:t>
      </w:r>
      <w:r w:rsidRPr="0034477E">
        <w:rPr>
          <w:spacing w:val="1"/>
        </w:rPr>
        <w:t xml:space="preserve"> </w:t>
      </w:r>
      <w:r w:rsidRPr="0034477E">
        <w:t>t</w:t>
      </w:r>
      <w:r w:rsidRPr="0034477E">
        <w:rPr>
          <w:spacing w:val="-1"/>
        </w:rPr>
        <w:t>h</w:t>
      </w:r>
      <w:r w:rsidRPr="0034477E">
        <w:t>e</w:t>
      </w:r>
      <w:r w:rsidRPr="0034477E">
        <w:rPr>
          <w:spacing w:val="4"/>
        </w:rPr>
        <w:t xml:space="preserve"> </w:t>
      </w:r>
      <w:r w:rsidRPr="0034477E">
        <w:t>Tech</w:t>
      </w:r>
      <w:r w:rsidRPr="0034477E">
        <w:rPr>
          <w:spacing w:val="-1"/>
        </w:rPr>
        <w:t>n</w:t>
      </w:r>
      <w:r w:rsidRPr="0034477E">
        <w:t>ical</w:t>
      </w:r>
      <w:r w:rsidRPr="0034477E">
        <w:rPr>
          <w:spacing w:val="19"/>
        </w:rPr>
        <w:t xml:space="preserve"> </w:t>
      </w:r>
      <w:r w:rsidRPr="0034477E">
        <w:t>Services</w:t>
      </w:r>
      <w:r w:rsidRPr="0034477E">
        <w:rPr>
          <w:spacing w:val="16"/>
        </w:rPr>
        <w:t xml:space="preserve"> </w:t>
      </w:r>
      <w:r w:rsidRPr="0034477E">
        <w:t>resp</w:t>
      </w:r>
      <w:r w:rsidRPr="0034477E">
        <w:rPr>
          <w:spacing w:val="-1"/>
        </w:rPr>
        <w:t>o</w:t>
      </w:r>
      <w:r w:rsidRPr="0034477E">
        <w:rPr>
          <w:spacing w:val="1"/>
        </w:rPr>
        <w:t>n</w:t>
      </w:r>
      <w:r w:rsidRPr="0034477E">
        <w:t>si</w:t>
      </w:r>
      <w:r w:rsidRPr="0034477E">
        <w:rPr>
          <w:spacing w:val="-1"/>
        </w:rPr>
        <w:t>b</w:t>
      </w:r>
      <w:r w:rsidRPr="0034477E">
        <w:t>le</w:t>
      </w:r>
      <w:r w:rsidRPr="0034477E">
        <w:rPr>
          <w:spacing w:val="23"/>
        </w:rPr>
        <w:t xml:space="preserve"> </w:t>
      </w:r>
      <w:r w:rsidRPr="0034477E">
        <w:rPr>
          <w:spacing w:val="2"/>
          <w:w w:val="103"/>
        </w:rPr>
        <w:t>f</w:t>
      </w:r>
      <w:r w:rsidRPr="0034477E">
        <w:rPr>
          <w:spacing w:val="-1"/>
          <w:w w:val="103"/>
        </w:rPr>
        <w:t>o</w:t>
      </w:r>
      <w:r w:rsidRPr="0034477E">
        <w:rPr>
          <w:w w:val="103"/>
        </w:rPr>
        <w:t xml:space="preserve">r </w:t>
      </w:r>
      <w:r w:rsidRPr="0034477E">
        <w:t>c</w:t>
      </w:r>
      <w:r w:rsidRPr="0034477E">
        <w:rPr>
          <w:spacing w:val="1"/>
        </w:rPr>
        <w:t>o</w:t>
      </w:r>
      <w:r w:rsidRPr="0034477E">
        <w:rPr>
          <w:spacing w:val="-1"/>
        </w:rPr>
        <w:t>n</w:t>
      </w:r>
      <w:r w:rsidRPr="0034477E">
        <w:rPr>
          <w:spacing w:val="1"/>
        </w:rPr>
        <w:t>d</w:t>
      </w:r>
      <w:r w:rsidRPr="0034477E">
        <w:t>uct</w:t>
      </w:r>
      <w:r w:rsidRPr="0034477E">
        <w:rPr>
          <w:spacing w:val="1"/>
        </w:rPr>
        <w:t>i</w:t>
      </w:r>
      <w:r w:rsidRPr="0034477E">
        <w:t>ng</w:t>
      </w:r>
      <w:r w:rsidRPr="0034477E">
        <w:rPr>
          <w:spacing w:val="27"/>
        </w:rPr>
        <w:t xml:space="preserve"> </w:t>
      </w:r>
      <w:r w:rsidRPr="0034477E">
        <w:t>t</w:t>
      </w:r>
      <w:r w:rsidRPr="0034477E">
        <w:rPr>
          <w:spacing w:val="2"/>
        </w:rPr>
        <w:t>y</w:t>
      </w:r>
      <w:r w:rsidRPr="0034477E">
        <w:rPr>
          <w:spacing w:val="-1"/>
        </w:rPr>
        <w:t>p</w:t>
      </w:r>
      <w:r w:rsidRPr="0034477E">
        <w:t>e</w:t>
      </w:r>
      <w:r w:rsidRPr="0034477E">
        <w:rPr>
          <w:spacing w:val="11"/>
        </w:rPr>
        <w:t xml:space="preserve"> </w:t>
      </w:r>
      <w:r w:rsidRPr="0034477E">
        <w:t>ap</w:t>
      </w:r>
      <w:r w:rsidRPr="0034477E">
        <w:rPr>
          <w:spacing w:val="-1"/>
        </w:rPr>
        <w:t>p</w:t>
      </w:r>
      <w:r w:rsidRPr="0034477E">
        <w:rPr>
          <w:spacing w:val="2"/>
        </w:rPr>
        <w:t>r</w:t>
      </w:r>
      <w:r w:rsidRPr="0034477E">
        <w:t>ova</w:t>
      </w:r>
      <w:r w:rsidRPr="0034477E">
        <w:rPr>
          <w:spacing w:val="1"/>
        </w:rPr>
        <w:t>l</w:t>
      </w:r>
      <w:r w:rsidRPr="0034477E">
        <w:t>,</w:t>
      </w:r>
      <w:r w:rsidRPr="0034477E">
        <w:rPr>
          <w:spacing w:val="23"/>
        </w:rPr>
        <w:t xml:space="preserve"> </w:t>
      </w:r>
      <w:r w:rsidRPr="0034477E">
        <w:rPr>
          <w:b/>
        </w:rPr>
        <w:t xml:space="preserve">second engine </w:t>
      </w:r>
      <w:r w:rsidRPr="0034477E">
        <w:rPr>
          <w:spacing w:val="1"/>
          <w:w w:val="103"/>
        </w:rPr>
        <w:t xml:space="preserve">is </w:t>
      </w:r>
      <w:r w:rsidRPr="0034477E">
        <w:rPr>
          <w:spacing w:val="-1"/>
        </w:rPr>
        <w:t>a</w:t>
      </w:r>
      <w:r w:rsidRPr="0034477E">
        <w:t>d</w:t>
      </w:r>
      <w:r w:rsidRPr="0034477E">
        <w:rPr>
          <w:spacing w:val="1"/>
        </w:rPr>
        <w:t>eq</w:t>
      </w:r>
      <w:r w:rsidRPr="0034477E">
        <w:rPr>
          <w:spacing w:val="-1"/>
        </w:rPr>
        <w:t>ua</w:t>
      </w:r>
      <w:r w:rsidRPr="0034477E">
        <w:t>t</w:t>
      </w:r>
      <w:r w:rsidRPr="0034477E">
        <w:rPr>
          <w:spacing w:val="1"/>
        </w:rPr>
        <w:t>e</w:t>
      </w:r>
      <w:r w:rsidRPr="0034477E">
        <w:t>ly</w:t>
      </w:r>
      <w:r w:rsidRPr="0034477E">
        <w:rPr>
          <w:spacing w:val="46"/>
        </w:rPr>
        <w:t xml:space="preserve"> </w:t>
      </w:r>
      <w:r w:rsidRPr="0034477E">
        <w:rPr>
          <w:spacing w:val="-1"/>
        </w:rPr>
        <w:t>p</w:t>
      </w:r>
      <w:r w:rsidRPr="0034477E">
        <w:rPr>
          <w:spacing w:val="1"/>
        </w:rPr>
        <w:t>r</w:t>
      </w:r>
      <w:r w:rsidRPr="0034477E">
        <w:rPr>
          <w:spacing w:val="-1"/>
        </w:rPr>
        <w:t>o</w:t>
      </w:r>
      <w:r w:rsidRPr="0034477E">
        <w:t>t</w:t>
      </w:r>
      <w:r w:rsidRPr="0034477E">
        <w:rPr>
          <w:spacing w:val="-1"/>
        </w:rPr>
        <w:t>e</w:t>
      </w:r>
      <w:r w:rsidRPr="0034477E">
        <w:rPr>
          <w:spacing w:val="1"/>
        </w:rPr>
        <w:t>ct</w:t>
      </w:r>
      <w:r w:rsidRPr="0034477E">
        <w:t>ed</w:t>
      </w:r>
      <w:r w:rsidRPr="0034477E">
        <w:rPr>
          <w:spacing w:val="40"/>
        </w:rPr>
        <w:t xml:space="preserve"> </w:t>
      </w:r>
      <w:r w:rsidRPr="0034477E">
        <w:rPr>
          <w:spacing w:val="-1"/>
        </w:rPr>
        <w:t>a</w:t>
      </w:r>
      <w:r w:rsidRPr="0034477E">
        <w:rPr>
          <w:spacing w:val="1"/>
        </w:rPr>
        <w:t>n</w:t>
      </w:r>
      <w:r w:rsidRPr="0034477E">
        <w:t>d</w:t>
      </w:r>
      <w:r w:rsidRPr="0034477E">
        <w:rPr>
          <w:spacing w:val="25"/>
        </w:rPr>
        <w:t xml:space="preserve"> </w:t>
      </w:r>
      <w:r w:rsidRPr="0034477E">
        <w:rPr>
          <w:spacing w:val="1"/>
        </w:rPr>
        <w:t>t</w:t>
      </w:r>
      <w:r w:rsidRPr="0034477E">
        <w:rPr>
          <w:spacing w:val="-1"/>
        </w:rPr>
        <w:t>h</w:t>
      </w:r>
      <w:r w:rsidRPr="0034477E">
        <w:t>e</w:t>
      </w:r>
      <w:r w:rsidRPr="0034477E">
        <w:rPr>
          <w:spacing w:val="23"/>
        </w:rPr>
        <w:t xml:space="preserve"> </w:t>
      </w:r>
      <w:r w:rsidRPr="0034477E">
        <w:rPr>
          <w:spacing w:val="1"/>
        </w:rPr>
        <w:t>r</w:t>
      </w:r>
      <w:r w:rsidRPr="0034477E">
        <w:t>e</w:t>
      </w:r>
      <w:r w:rsidRPr="0034477E">
        <w:rPr>
          <w:spacing w:val="1"/>
        </w:rPr>
        <w:t>q</w:t>
      </w:r>
      <w:r w:rsidRPr="0034477E">
        <w:t>uir</w:t>
      </w:r>
      <w:r w:rsidRPr="0034477E">
        <w:rPr>
          <w:spacing w:val="1"/>
        </w:rPr>
        <w:t>e</w:t>
      </w:r>
      <w:r w:rsidRPr="0034477E">
        <w:t>d</w:t>
      </w:r>
      <w:r w:rsidRPr="0034477E">
        <w:rPr>
          <w:spacing w:val="37"/>
        </w:rPr>
        <w:t xml:space="preserve"> </w:t>
      </w:r>
      <w:r w:rsidRPr="0034477E">
        <w:rPr>
          <w:spacing w:val="1"/>
        </w:rPr>
        <w:t>o</w:t>
      </w:r>
      <w:r w:rsidRPr="0034477E">
        <w:rPr>
          <w:spacing w:val="-1"/>
        </w:rPr>
        <w:t>p</w:t>
      </w:r>
      <w:r w:rsidRPr="0034477E">
        <w:rPr>
          <w:spacing w:val="1"/>
        </w:rPr>
        <w:t>e</w:t>
      </w:r>
      <w:r w:rsidRPr="0034477E">
        <w:t>r</w:t>
      </w:r>
      <w:r w:rsidRPr="0034477E">
        <w:rPr>
          <w:spacing w:val="-1"/>
        </w:rPr>
        <w:t>a</w:t>
      </w:r>
      <w:r w:rsidRPr="0034477E">
        <w:t>t</w:t>
      </w:r>
      <w:r w:rsidRPr="0034477E">
        <w:rPr>
          <w:spacing w:val="1"/>
        </w:rPr>
        <w:t>io</w:t>
      </w:r>
      <w:r w:rsidRPr="0034477E">
        <w:t>n</w:t>
      </w:r>
      <w:r w:rsidRPr="0034477E">
        <w:rPr>
          <w:spacing w:val="39"/>
        </w:rPr>
        <w:t xml:space="preserve"> </w:t>
      </w:r>
      <w:r w:rsidRPr="0034477E">
        <w:rPr>
          <w:spacing w:val="-1"/>
        </w:rPr>
        <w:t>o</w:t>
      </w:r>
      <w:r w:rsidRPr="0034477E">
        <w:t>f</w:t>
      </w:r>
      <w:r w:rsidRPr="0034477E">
        <w:rPr>
          <w:spacing w:val="23"/>
        </w:rPr>
        <w:t xml:space="preserve"> </w:t>
      </w:r>
      <w:r w:rsidRPr="0034477E">
        <w:t>t</w:t>
      </w:r>
      <w:r w:rsidRPr="0034477E">
        <w:rPr>
          <w:spacing w:val="1"/>
        </w:rPr>
        <w:t>h</w:t>
      </w:r>
      <w:r w:rsidRPr="0034477E">
        <w:t>e</w:t>
      </w:r>
      <w:r w:rsidRPr="0034477E">
        <w:rPr>
          <w:spacing w:val="23"/>
        </w:rPr>
        <w:t xml:space="preserve"> </w:t>
      </w:r>
      <w:r w:rsidRPr="0034477E">
        <w:t>no</w:t>
      </w:r>
      <w:r w:rsidRPr="0034477E">
        <w:rPr>
          <w:spacing w:val="1"/>
        </w:rPr>
        <w:t>r</w:t>
      </w:r>
      <w:r w:rsidRPr="0034477E">
        <w:rPr>
          <w:spacing w:val="-1"/>
        </w:rPr>
        <w:t>m</w:t>
      </w:r>
      <w:r w:rsidRPr="0034477E">
        <w:rPr>
          <w:spacing w:val="1"/>
        </w:rPr>
        <w:t>a</w:t>
      </w:r>
      <w:r w:rsidRPr="0034477E">
        <w:t>l</w:t>
      </w:r>
      <w:r w:rsidRPr="0034477E">
        <w:rPr>
          <w:spacing w:val="33"/>
        </w:rPr>
        <w:t xml:space="preserve"> </w:t>
      </w:r>
      <w:r w:rsidRPr="0034477E">
        <w:rPr>
          <w:spacing w:val="1"/>
        </w:rPr>
        <w:t>CN</w:t>
      </w:r>
      <w:r w:rsidRPr="0034477E">
        <w:t>G</w:t>
      </w:r>
      <w:r w:rsidRPr="0034477E">
        <w:rPr>
          <w:spacing w:val="29"/>
        </w:rPr>
        <w:t xml:space="preserve"> </w:t>
      </w:r>
      <w:r w:rsidRPr="0034477E">
        <w:rPr>
          <w:spacing w:val="1"/>
        </w:rPr>
        <w:t>a</w:t>
      </w:r>
      <w:r w:rsidRPr="0034477E">
        <w:t>n</w:t>
      </w:r>
      <w:r w:rsidRPr="0034477E">
        <w:rPr>
          <w:spacing w:val="-1"/>
        </w:rPr>
        <w:t>d</w:t>
      </w:r>
      <w:r w:rsidRPr="0034477E">
        <w:rPr>
          <w:spacing w:val="1"/>
        </w:rPr>
        <w:t>/</w:t>
      </w:r>
      <w:r w:rsidRPr="0034477E">
        <w:t>or</w:t>
      </w:r>
      <w:r w:rsidRPr="0034477E">
        <w:rPr>
          <w:spacing w:val="32"/>
        </w:rPr>
        <w:t xml:space="preserve"> </w:t>
      </w:r>
      <w:r w:rsidRPr="0034477E">
        <w:t>L</w:t>
      </w:r>
      <w:r w:rsidRPr="0034477E">
        <w:rPr>
          <w:spacing w:val="1"/>
        </w:rPr>
        <w:t>N</w:t>
      </w:r>
      <w:r w:rsidRPr="0034477E">
        <w:t>G</w:t>
      </w:r>
      <w:r w:rsidRPr="0034477E">
        <w:rPr>
          <w:spacing w:val="28"/>
        </w:rPr>
        <w:t xml:space="preserve"> </w:t>
      </w:r>
      <w:r w:rsidRPr="0034477E">
        <w:rPr>
          <w:w w:val="103"/>
        </w:rPr>
        <w:t>s</w:t>
      </w:r>
      <w:r w:rsidRPr="0034477E">
        <w:rPr>
          <w:spacing w:val="2"/>
          <w:w w:val="103"/>
        </w:rPr>
        <w:t>y</w:t>
      </w:r>
      <w:r w:rsidRPr="0034477E">
        <w:rPr>
          <w:w w:val="103"/>
        </w:rPr>
        <w:t>st</w:t>
      </w:r>
      <w:r w:rsidRPr="0034477E">
        <w:rPr>
          <w:spacing w:val="1"/>
          <w:w w:val="103"/>
        </w:rPr>
        <w:t>e</w:t>
      </w:r>
      <w:r w:rsidRPr="0034477E">
        <w:rPr>
          <w:w w:val="103"/>
        </w:rPr>
        <w:t xml:space="preserve">m </w:t>
      </w:r>
      <w:r w:rsidRPr="0034477E">
        <w:t>is</w:t>
      </w:r>
      <w:r w:rsidRPr="0034477E">
        <w:rPr>
          <w:spacing w:val="5"/>
        </w:rPr>
        <w:t xml:space="preserve"> </w:t>
      </w:r>
      <w:r w:rsidRPr="0034477E">
        <w:t>not</w:t>
      </w:r>
      <w:r w:rsidRPr="0034477E">
        <w:rPr>
          <w:spacing w:val="12"/>
        </w:rPr>
        <w:t xml:space="preserve"> </w:t>
      </w:r>
      <w:r w:rsidRPr="0034477E">
        <w:rPr>
          <w:w w:val="103"/>
        </w:rPr>
        <w:t>af</w:t>
      </w:r>
      <w:r w:rsidRPr="0034477E">
        <w:rPr>
          <w:spacing w:val="1"/>
          <w:w w:val="103"/>
        </w:rPr>
        <w:t>f</w:t>
      </w:r>
      <w:r w:rsidRPr="0034477E">
        <w:rPr>
          <w:w w:val="103"/>
        </w:rPr>
        <w:t>ec</w:t>
      </w:r>
      <w:r w:rsidRPr="0034477E">
        <w:rPr>
          <w:spacing w:val="1"/>
          <w:w w:val="103"/>
        </w:rPr>
        <w:t>te</w:t>
      </w:r>
      <w:r w:rsidRPr="0034477E">
        <w:rPr>
          <w:w w:val="103"/>
        </w:rPr>
        <w:t>d."</w:t>
      </w:r>
    </w:p>
    <w:p w14:paraId="71A3B9B6" w14:textId="77777777" w:rsidR="00700887" w:rsidRPr="0034477E" w:rsidRDefault="00700887" w:rsidP="0034477E">
      <w:pPr>
        <w:tabs>
          <w:tab w:val="left" w:pos="2268"/>
        </w:tabs>
        <w:spacing w:before="120" w:after="120" w:line="240" w:lineRule="auto"/>
        <w:ind w:left="2268" w:right="1134" w:hanging="1134"/>
      </w:pPr>
      <w:r w:rsidRPr="0034477E">
        <w:rPr>
          <w:i/>
        </w:rPr>
        <w:t>Pa</w:t>
      </w:r>
      <w:r w:rsidRPr="0034477E">
        <w:rPr>
          <w:i/>
          <w:spacing w:val="1"/>
        </w:rPr>
        <w:t>r</w:t>
      </w:r>
      <w:r w:rsidRPr="0034477E">
        <w:rPr>
          <w:i/>
          <w:spacing w:val="-1"/>
        </w:rPr>
        <w:t>a</w:t>
      </w:r>
      <w:r w:rsidRPr="0034477E">
        <w:rPr>
          <w:i/>
          <w:spacing w:val="1"/>
        </w:rPr>
        <w:t>g</w:t>
      </w:r>
      <w:r w:rsidRPr="0034477E">
        <w:rPr>
          <w:i/>
        </w:rPr>
        <w:t>ra</w:t>
      </w:r>
      <w:r w:rsidRPr="0034477E">
        <w:rPr>
          <w:i/>
          <w:spacing w:val="1"/>
        </w:rPr>
        <w:t>p</w:t>
      </w:r>
      <w:r w:rsidRPr="0034477E">
        <w:rPr>
          <w:i/>
        </w:rPr>
        <w:t>h</w:t>
      </w:r>
      <w:r w:rsidRPr="0034477E">
        <w:rPr>
          <w:i/>
          <w:spacing w:val="28"/>
        </w:rPr>
        <w:t xml:space="preserve"> </w:t>
      </w:r>
      <w:r w:rsidRPr="0034477E">
        <w:rPr>
          <w:i/>
        </w:rPr>
        <w:t>18.5</w:t>
      </w:r>
      <w:r w:rsidRPr="0034477E">
        <w:rPr>
          <w:i/>
          <w:spacing w:val="1"/>
        </w:rPr>
        <w:t>.</w:t>
      </w:r>
      <w:r w:rsidRPr="0034477E">
        <w:rPr>
          <w:i/>
        </w:rPr>
        <w:t>1.3.,</w:t>
      </w:r>
      <w:r w:rsidRPr="0034477E">
        <w:rPr>
          <w:i/>
          <w:spacing w:val="23"/>
        </w:rPr>
        <w:t xml:space="preserve"> </w:t>
      </w:r>
      <w:r w:rsidRPr="0034477E">
        <w:rPr>
          <w:spacing w:val="2"/>
        </w:rPr>
        <w:t>a</w:t>
      </w:r>
      <w:r w:rsidRPr="0034477E">
        <w:rPr>
          <w:spacing w:val="-1"/>
        </w:rPr>
        <w:t>m</w:t>
      </w:r>
      <w:r w:rsidRPr="0034477E">
        <w:rPr>
          <w:spacing w:val="1"/>
        </w:rPr>
        <w:t>en</w:t>
      </w:r>
      <w:r w:rsidRPr="0034477E">
        <w:t>d</w:t>
      </w:r>
      <w:r w:rsidRPr="0034477E">
        <w:rPr>
          <w:spacing w:val="18"/>
        </w:rPr>
        <w:t xml:space="preserve"> </w:t>
      </w:r>
      <w:r w:rsidRPr="0034477E">
        <w:rPr>
          <w:spacing w:val="1"/>
        </w:rPr>
        <w:t>t</w:t>
      </w:r>
      <w:r w:rsidRPr="0034477E">
        <w:t>o</w:t>
      </w:r>
      <w:r w:rsidRPr="0034477E">
        <w:rPr>
          <w:spacing w:val="7"/>
        </w:rPr>
        <w:t xml:space="preserve"> </w:t>
      </w:r>
      <w:r w:rsidRPr="0034477E">
        <w:rPr>
          <w:w w:val="103"/>
        </w:rPr>
        <w:t>re</w:t>
      </w:r>
      <w:r w:rsidRPr="0034477E">
        <w:rPr>
          <w:spacing w:val="1"/>
          <w:w w:val="103"/>
        </w:rPr>
        <w:t>ad:</w:t>
      </w:r>
    </w:p>
    <w:p w14:paraId="112642A6" w14:textId="6B950CA4" w:rsidR="00700887" w:rsidRPr="0034477E" w:rsidRDefault="00700887" w:rsidP="0034477E">
      <w:pPr>
        <w:tabs>
          <w:tab w:val="left" w:pos="1220"/>
          <w:tab w:val="left" w:pos="2268"/>
        </w:tabs>
        <w:spacing w:before="120" w:after="120" w:line="240" w:lineRule="auto"/>
        <w:ind w:left="2268" w:right="1134" w:hanging="1134"/>
      </w:pPr>
      <w:r w:rsidRPr="0034477E">
        <w:t>"18</w:t>
      </w:r>
      <w:r w:rsidRPr="0034477E">
        <w:rPr>
          <w:spacing w:val="1"/>
        </w:rPr>
        <w:t>.</w:t>
      </w:r>
      <w:r w:rsidRPr="0034477E">
        <w:t>5.1</w:t>
      </w:r>
      <w:r w:rsidRPr="0034477E">
        <w:rPr>
          <w:spacing w:val="1"/>
        </w:rPr>
        <w:t>.</w:t>
      </w:r>
      <w:r w:rsidRPr="0034477E">
        <w:rPr>
          <w:spacing w:val="-1"/>
        </w:rPr>
        <w:t>3</w:t>
      </w:r>
      <w:r w:rsidRPr="0034477E">
        <w:t>.</w:t>
      </w:r>
      <w:r w:rsidR="0034477E">
        <w:rPr>
          <w:spacing w:val="-27"/>
        </w:rPr>
        <w:tab/>
      </w:r>
      <w:r w:rsidRPr="0034477E">
        <w:t>Notwi</w:t>
      </w:r>
      <w:r w:rsidRPr="0034477E">
        <w:rPr>
          <w:spacing w:val="1"/>
        </w:rPr>
        <w:t>t</w:t>
      </w:r>
      <w:r w:rsidRPr="0034477E">
        <w:t>h</w:t>
      </w:r>
      <w:r w:rsidRPr="0034477E">
        <w:rPr>
          <w:spacing w:val="-1"/>
        </w:rPr>
        <w:t>s</w:t>
      </w:r>
      <w:r w:rsidRPr="0034477E">
        <w:rPr>
          <w:spacing w:val="1"/>
        </w:rPr>
        <w:t>ta</w:t>
      </w:r>
      <w:r w:rsidRPr="0034477E">
        <w:t>n</w:t>
      </w:r>
      <w:r w:rsidRPr="0034477E">
        <w:rPr>
          <w:spacing w:val="1"/>
        </w:rPr>
        <w:t>d</w:t>
      </w:r>
      <w:r w:rsidRPr="0034477E">
        <w:t>i</w:t>
      </w:r>
      <w:r w:rsidRPr="0034477E">
        <w:rPr>
          <w:spacing w:val="-1"/>
        </w:rPr>
        <w:t>n</w:t>
      </w:r>
      <w:r w:rsidRPr="0034477E">
        <w:t>g</w:t>
      </w:r>
      <w:r w:rsidRPr="0034477E">
        <w:rPr>
          <w:spacing w:val="42"/>
        </w:rPr>
        <w:t xml:space="preserve"> </w:t>
      </w:r>
      <w:r w:rsidRPr="0034477E">
        <w:rPr>
          <w:spacing w:val="1"/>
        </w:rPr>
        <w:t>t</w:t>
      </w:r>
      <w:r w:rsidRPr="0034477E">
        <w:t>he</w:t>
      </w:r>
      <w:r w:rsidRPr="0034477E">
        <w:rPr>
          <w:spacing w:val="10"/>
        </w:rPr>
        <w:t xml:space="preserve"> </w:t>
      </w:r>
      <w:r w:rsidRPr="0034477E">
        <w:t>pr</w:t>
      </w:r>
      <w:r w:rsidRPr="0034477E">
        <w:rPr>
          <w:spacing w:val="1"/>
        </w:rPr>
        <w:t>o</w:t>
      </w:r>
      <w:r w:rsidRPr="0034477E">
        <w:rPr>
          <w:spacing w:val="-1"/>
        </w:rPr>
        <w:t>v</w:t>
      </w:r>
      <w:r w:rsidRPr="0034477E">
        <w:t>i</w:t>
      </w:r>
      <w:r w:rsidRPr="0034477E">
        <w:rPr>
          <w:spacing w:val="1"/>
        </w:rPr>
        <w:t>s</w:t>
      </w:r>
      <w:r w:rsidRPr="0034477E">
        <w:t>ions</w:t>
      </w:r>
      <w:r w:rsidRPr="0034477E">
        <w:rPr>
          <w:spacing w:val="27"/>
        </w:rPr>
        <w:t xml:space="preserve"> </w:t>
      </w:r>
      <w:r w:rsidRPr="0034477E">
        <w:t>of</w:t>
      </w:r>
      <w:r w:rsidRPr="0034477E">
        <w:rPr>
          <w:spacing w:val="8"/>
        </w:rPr>
        <w:t xml:space="preserve"> </w:t>
      </w:r>
      <w:r w:rsidRPr="0034477E">
        <w:t>para</w:t>
      </w:r>
      <w:r w:rsidRPr="0034477E">
        <w:rPr>
          <w:spacing w:val="-1"/>
        </w:rPr>
        <w:t>g</w:t>
      </w:r>
      <w:r w:rsidRPr="0034477E">
        <w:rPr>
          <w:spacing w:val="2"/>
        </w:rPr>
        <w:t>r</w:t>
      </w:r>
      <w:r w:rsidRPr="0034477E">
        <w:t>a</w:t>
      </w:r>
      <w:r w:rsidRPr="0034477E">
        <w:rPr>
          <w:spacing w:val="1"/>
        </w:rPr>
        <w:t>p</w:t>
      </w:r>
      <w:r w:rsidRPr="0034477E">
        <w:t>h</w:t>
      </w:r>
      <w:r w:rsidRPr="0034477E">
        <w:rPr>
          <w:spacing w:val="24"/>
        </w:rPr>
        <w:t xml:space="preserve"> </w:t>
      </w:r>
      <w:r w:rsidRPr="0034477E">
        <w:rPr>
          <w:spacing w:val="1"/>
          <w:w w:val="103"/>
        </w:rPr>
        <w:t>1</w:t>
      </w:r>
      <w:r w:rsidRPr="0034477E">
        <w:rPr>
          <w:w w:val="103"/>
        </w:rPr>
        <w:t>8.</w:t>
      </w:r>
      <w:r w:rsidRPr="0034477E">
        <w:rPr>
          <w:spacing w:val="-1"/>
          <w:w w:val="103"/>
        </w:rPr>
        <w:t>5</w:t>
      </w:r>
      <w:r w:rsidRPr="0034477E">
        <w:rPr>
          <w:spacing w:val="2"/>
          <w:w w:val="103"/>
        </w:rPr>
        <w:t>.</w:t>
      </w:r>
      <w:r w:rsidRPr="0034477E">
        <w:rPr>
          <w:spacing w:val="-1"/>
          <w:w w:val="103"/>
        </w:rPr>
        <w:t>1</w:t>
      </w:r>
      <w:r w:rsidRPr="0034477E">
        <w:rPr>
          <w:spacing w:val="1"/>
          <w:w w:val="103"/>
        </w:rPr>
        <w:t>.</w:t>
      </w:r>
      <w:r w:rsidRPr="0034477E">
        <w:rPr>
          <w:spacing w:val="-1"/>
          <w:w w:val="103"/>
        </w:rPr>
        <w:t>2</w:t>
      </w:r>
      <w:r w:rsidRPr="0034477E">
        <w:rPr>
          <w:w w:val="103"/>
        </w:rPr>
        <w:t>.</w:t>
      </w:r>
    </w:p>
    <w:p w14:paraId="7FD71E48" w14:textId="06969ECE" w:rsidR="00700887" w:rsidRPr="0034477E" w:rsidRDefault="0034477E" w:rsidP="002355D5">
      <w:pPr>
        <w:tabs>
          <w:tab w:val="left" w:pos="2268"/>
          <w:tab w:val="left" w:pos="2835"/>
        </w:tabs>
        <w:spacing w:before="120" w:after="120" w:line="240" w:lineRule="auto"/>
        <w:ind w:left="2268" w:right="1134" w:hanging="1134"/>
        <w:jc w:val="both"/>
      </w:pPr>
      <w:r>
        <w:tab/>
      </w:r>
      <w:r w:rsidR="00700887" w:rsidRPr="0034477E">
        <w:t>(a)</w:t>
      </w:r>
      <w:r w:rsidR="002355D5">
        <w:tab/>
      </w:r>
      <w:r w:rsidR="00700887" w:rsidRPr="0034477E">
        <w:t>T</w:t>
      </w:r>
      <w:r w:rsidR="00700887" w:rsidRPr="0034477E">
        <w:rPr>
          <w:spacing w:val="-1"/>
        </w:rPr>
        <w:t>h</w:t>
      </w:r>
      <w:r w:rsidR="00700887" w:rsidRPr="0034477E">
        <w:t>e</w:t>
      </w:r>
      <w:r w:rsidR="00700887" w:rsidRPr="0034477E">
        <w:rPr>
          <w:spacing w:val="26"/>
        </w:rPr>
        <w:t xml:space="preserve"> </w:t>
      </w:r>
      <w:r w:rsidR="00700887" w:rsidRPr="0034477E">
        <w:t>au</w:t>
      </w:r>
      <w:r w:rsidR="00700887" w:rsidRPr="0034477E">
        <w:rPr>
          <w:spacing w:val="1"/>
        </w:rPr>
        <w:t>to</w:t>
      </w:r>
      <w:r w:rsidR="00700887" w:rsidRPr="0034477E">
        <w:rPr>
          <w:spacing w:val="-1"/>
        </w:rPr>
        <w:t>m</w:t>
      </w:r>
      <w:r w:rsidR="00700887" w:rsidRPr="0034477E">
        <w:t>at</w:t>
      </w:r>
      <w:r w:rsidR="00700887" w:rsidRPr="0034477E">
        <w:rPr>
          <w:spacing w:val="1"/>
        </w:rPr>
        <w:t>i</w:t>
      </w:r>
      <w:r w:rsidR="00700887" w:rsidRPr="0034477E">
        <w:t>c</w:t>
      </w:r>
      <w:r w:rsidR="00700887" w:rsidRPr="0034477E">
        <w:rPr>
          <w:spacing w:val="40"/>
        </w:rPr>
        <w:t xml:space="preserve"> </w:t>
      </w:r>
      <w:r w:rsidR="00700887" w:rsidRPr="0034477E">
        <w:t>c</w:t>
      </w:r>
      <w:r w:rsidR="00700887" w:rsidRPr="0034477E">
        <w:rPr>
          <w:spacing w:val="2"/>
        </w:rPr>
        <w:t>y</w:t>
      </w:r>
      <w:r w:rsidR="00700887" w:rsidRPr="0034477E">
        <w:t>lin</w:t>
      </w:r>
      <w:r w:rsidR="00700887" w:rsidRPr="0034477E">
        <w:rPr>
          <w:spacing w:val="-1"/>
        </w:rPr>
        <w:t>d</w:t>
      </w:r>
      <w:r w:rsidR="00700887" w:rsidRPr="0034477E">
        <w:rPr>
          <w:spacing w:val="1"/>
        </w:rPr>
        <w:t>e</w:t>
      </w:r>
      <w:r w:rsidR="00700887" w:rsidRPr="0034477E">
        <w:t>r</w:t>
      </w:r>
      <w:r w:rsidR="00700887" w:rsidRPr="0034477E">
        <w:rPr>
          <w:spacing w:val="36"/>
        </w:rPr>
        <w:t xml:space="preserve"> </w:t>
      </w:r>
      <w:r w:rsidR="00700887" w:rsidRPr="0034477E">
        <w:t>va</w:t>
      </w:r>
      <w:r w:rsidR="00700887" w:rsidRPr="0034477E">
        <w:rPr>
          <w:spacing w:val="1"/>
        </w:rPr>
        <w:t>l</w:t>
      </w:r>
      <w:r w:rsidR="00700887" w:rsidRPr="0034477E">
        <w:t>ve</w:t>
      </w:r>
      <w:r w:rsidR="00700887" w:rsidRPr="0034477E">
        <w:rPr>
          <w:spacing w:val="31"/>
        </w:rPr>
        <w:t xml:space="preserve"> </w:t>
      </w:r>
      <w:r w:rsidR="00700887" w:rsidRPr="0034477E">
        <w:rPr>
          <w:spacing w:val="-2"/>
        </w:rPr>
        <w:t>m</w:t>
      </w:r>
      <w:r w:rsidR="00700887" w:rsidRPr="0034477E">
        <w:t>ay</w:t>
      </w:r>
      <w:r w:rsidR="00700887" w:rsidRPr="0034477E">
        <w:rPr>
          <w:spacing w:val="28"/>
        </w:rPr>
        <w:t xml:space="preserve"> </w:t>
      </w:r>
      <w:r w:rsidR="00700887" w:rsidRPr="0034477E">
        <w:t>stay</w:t>
      </w:r>
      <w:r w:rsidR="00700887" w:rsidRPr="0034477E">
        <w:rPr>
          <w:spacing w:val="28"/>
        </w:rPr>
        <w:t xml:space="preserve"> </w:t>
      </w:r>
      <w:r w:rsidR="00700887" w:rsidRPr="0034477E">
        <w:rPr>
          <w:spacing w:val="-1"/>
        </w:rPr>
        <w:t>i</w:t>
      </w:r>
      <w:r w:rsidR="00700887" w:rsidRPr="0034477E">
        <w:t>n</w:t>
      </w:r>
      <w:r w:rsidR="00700887" w:rsidRPr="0034477E">
        <w:rPr>
          <w:spacing w:val="20"/>
        </w:rPr>
        <w:t xml:space="preserve"> </w:t>
      </w:r>
      <w:r w:rsidR="00700887" w:rsidRPr="0034477E">
        <w:rPr>
          <w:spacing w:val="1"/>
        </w:rPr>
        <w:t>a</w:t>
      </w:r>
      <w:r w:rsidR="00700887" w:rsidRPr="0034477E">
        <w:t>n</w:t>
      </w:r>
      <w:r w:rsidR="00700887" w:rsidRPr="0034477E">
        <w:rPr>
          <w:spacing w:val="23"/>
        </w:rPr>
        <w:t xml:space="preserve"> </w:t>
      </w:r>
      <w:r w:rsidR="00700887" w:rsidRPr="0034477E">
        <w:rPr>
          <w:spacing w:val="1"/>
        </w:rPr>
        <w:t>o</w:t>
      </w:r>
      <w:r w:rsidR="00700887" w:rsidRPr="0034477E">
        <w:rPr>
          <w:spacing w:val="-1"/>
        </w:rPr>
        <w:t>p</w:t>
      </w:r>
      <w:r w:rsidR="00700887" w:rsidRPr="0034477E">
        <w:rPr>
          <w:spacing w:val="1"/>
        </w:rPr>
        <w:t>e</w:t>
      </w:r>
      <w:r w:rsidR="00700887" w:rsidRPr="0034477E">
        <w:t>n</w:t>
      </w:r>
      <w:r w:rsidR="00700887" w:rsidRPr="0034477E">
        <w:rPr>
          <w:spacing w:val="29"/>
        </w:rPr>
        <w:t xml:space="preserve"> </w:t>
      </w:r>
      <w:r w:rsidR="00700887" w:rsidRPr="0034477E">
        <w:rPr>
          <w:spacing w:val="1"/>
        </w:rPr>
        <w:t>po</w:t>
      </w:r>
      <w:r w:rsidR="00700887" w:rsidRPr="0034477E">
        <w:rPr>
          <w:spacing w:val="-1"/>
        </w:rPr>
        <w:t>s</w:t>
      </w:r>
      <w:r w:rsidR="00700887" w:rsidRPr="0034477E">
        <w:rPr>
          <w:spacing w:val="1"/>
        </w:rPr>
        <w:t>itio</w:t>
      </w:r>
      <w:r w:rsidR="00700887" w:rsidRPr="0034477E">
        <w:t>n</w:t>
      </w:r>
      <w:r w:rsidR="00700887" w:rsidRPr="0034477E">
        <w:rPr>
          <w:spacing w:val="34"/>
        </w:rPr>
        <w:t xml:space="preserve"> </w:t>
      </w:r>
      <w:r w:rsidR="00700887" w:rsidRPr="0034477E">
        <w:rPr>
          <w:spacing w:val="1"/>
        </w:rPr>
        <w:t>d</w:t>
      </w:r>
      <w:r w:rsidR="00700887" w:rsidRPr="0034477E">
        <w:rPr>
          <w:spacing w:val="-1"/>
        </w:rPr>
        <w:t>u</w:t>
      </w:r>
      <w:r w:rsidR="00700887" w:rsidRPr="0034477E">
        <w:rPr>
          <w:spacing w:val="1"/>
        </w:rPr>
        <w:t>ri</w:t>
      </w:r>
      <w:r w:rsidR="00700887" w:rsidRPr="0034477E">
        <w:rPr>
          <w:spacing w:val="-1"/>
        </w:rPr>
        <w:t>n</w:t>
      </w:r>
      <w:r w:rsidR="00700887" w:rsidRPr="0034477E">
        <w:t>g</w:t>
      </w:r>
      <w:r w:rsidR="00700887" w:rsidRPr="0034477E">
        <w:rPr>
          <w:spacing w:val="33"/>
        </w:rPr>
        <w:t xml:space="preserve"> </w:t>
      </w:r>
      <w:r w:rsidR="00700887" w:rsidRPr="0034477E">
        <w:rPr>
          <w:spacing w:val="1"/>
        </w:rPr>
        <w:t>com</w:t>
      </w:r>
      <w:r w:rsidR="00700887" w:rsidRPr="0034477E">
        <w:rPr>
          <w:spacing w:val="-2"/>
        </w:rPr>
        <w:t>m</w:t>
      </w:r>
      <w:r w:rsidR="00700887" w:rsidRPr="0034477E">
        <w:rPr>
          <w:spacing w:val="1"/>
        </w:rPr>
        <w:t>ande</w:t>
      </w:r>
      <w:r w:rsidR="00700887" w:rsidRPr="0034477E">
        <w:t>d</w:t>
      </w:r>
      <w:r w:rsidR="00700887" w:rsidRPr="0034477E">
        <w:rPr>
          <w:spacing w:val="45"/>
        </w:rPr>
        <w:t xml:space="preserve"> </w:t>
      </w:r>
      <w:r w:rsidR="00700887" w:rsidRPr="0034477E">
        <w:rPr>
          <w:spacing w:val="1"/>
          <w:w w:val="103"/>
        </w:rPr>
        <w:t xml:space="preserve">stop </w:t>
      </w:r>
      <w:r w:rsidR="00700887" w:rsidRPr="0034477E">
        <w:t>pha</w:t>
      </w:r>
      <w:r w:rsidR="00700887" w:rsidRPr="0034477E">
        <w:rPr>
          <w:spacing w:val="-1"/>
        </w:rPr>
        <w:t>s</w:t>
      </w:r>
      <w:r w:rsidR="00700887" w:rsidRPr="0034477E">
        <w:rPr>
          <w:spacing w:val="1"/>
        </w:rPr>
        <w:t>e</w:t>
      </w:r>
      <w:r w:rsidR="00700887" w:rsidRPr="0034477E">
        <w:t>s;</w:t>
      </w:r>
      <w:r w:rsidR="00700887" w:rsidRPr="0034477E">
        <w:rPr>
          <w:spacing w:val="21"/>
        </w:rPr>
        <w:t xml:space="preserve"> </w:t>
      </w:r>
      <w:r w:rsidR="00700887" w:rsidRPr="0034477E">
        <w:rPr>
          <w:w w:val="103"/>
        </w:rPr>
        <w:t>a</w:t>
      </w:r>
      <w:r w:rsidR="00700887" w:rsidRPr="0034477E">
        <w:rPr>
          <w:spacing w:val="-1"/>
          <w:w w:val="103"/>
        </w:rPr>
        <w:t>n</w:t>
      </w:r>
      <w:r w:rsidR="00700887" w:rsidRPr="0034477E">
        <w:rPr>
          <w:w w:val="103"/>
        </w:rPr>
        <w:t>d</w:t>
      </w:r>
    </w:p>
    <w:p w14:paraId="0C9F786B" w14:textId="3EA1E6B4" w:rsidR="00700887" w:rsidRPr="0034477E" w:rsidRDefault="0034477E" w:rsidP="002355D5">
      <w:pPr>
        <w:tabs>
          <w:tab w:val="left" w:pos="2268"/>
          <w:tab w:val="left" w:pos="2835"/>
        </w:tabs>
        <w:spacing w:before="120" w:after="120" w:line="240" w:lineRule="auto"/>
        <w:ind w:left="2268" w:right="1134" w:hanging="1134"/>
        <w:jc w:val="both"/>
      </w:pPr>
      <w:r>
        <w:tab/>
      </w:r>
      <w:r w:rsidR="00700887" w:rsidRPr="0034477E">
        <w:t>(b)</w:t>
      </w:r>
      <w:r w:rsidR="002355D5">
        <w:rPr>
          <w:spacing w:val="17"/>
        </w:rPr>
        <w:tab/>
      </w:r>
      <w:r w:rsidR="00700887" w:rsidRPr="0034477E">
        <w:t>In</w:t>
      </w:r>
      <w:r w:rsidR="00700887" w:rsidRPr="0034477E">
        <w:rPr>
          <w:spacing w:val="36"/>
        </w:rPr>
        <w:t xml:space="preserve"> </w:t>
      </w:r>
      <w:r w:rsidR="00700887" w:rsidRPr="0034477E">
        <w:t>the</w:t>
      </w:r>
      <w:r w:rsidR="00700887" w:rsidRPr="0034477E">
        <w:rPr>
          <w:spacing w:val="36"/>
        </w:rPr>
        <w:t xml:space="preserve"> </w:t>
      </w:r>
      <w:r w:rsidR="00700887" w:rsidRPr="0034477E">
        <w:rPr>
          <w:spacing w:val="2"/>
        </w:rPr>
        <w:t>c</w:t>
      </w:r>
      <w:r w:rsidR="00700887" w:rsidRPr="0034477E">
        <w:t>ase</w:t>
      </w:r>
      <w:r w:rsidR="00700887" w:rsidRPr="0034477E">
        <w:rPr>
          <w:spacing w:val="41"/>
        </w:rPr>
        <w:t xml:space="preserve"> </w:t>
      </w:r>
      <w:r w:rsidR="00700887" w:rsidRPr="0034477E">
        <w:t>w</w:t>
      </w:r>
      <w:r w:rsidR="00700887" w:rsidRPr="0034477E">
        <w:rPr>
          <w:spacing w:val="-1"/>
        </w:rPr>
        <w:t>h</w:t>
      </w:r>
      <w:r w:rsidR="00700887" w:rsidRPr="0034477E">
        <w:t>ere</w:t>
      </w:r>
      <w:r w:rsidR="00700887" w:rsidRPr="0034477E">
        <w:rPr>
          <w:spacing w:val="46"/>
        </w:rPr>
        <w:t xml:space="preserve"> </w:t>
      </w:r>
      <w:r w:rsidR="00700887" w:rsidRPr="0034477E">
        <w:t>a</w:t>
      </w:r>
      <w:r w:rsidR="00700887" w:rsidRPr="0034477E">
        <w:rPr>
          <w:spacing w:val="35"/>
        </w:rPr>
        <w:t xml:space="preserve"> </w:t>
      </w:r>
      <w:r w:rsidR="00700887" w:rsidRPr="0034477E">
        <w:t>fire</w:t>
      </w:r>
      <w:r w:rsidR="00700887" w:rsidRPr="0034477E">
        <w:rPr>
          <w:spacing w:val="39"/>
        </w:rPr>
        <w:t xml:space="preserve"> </w:t>
      </w:r>
      <w:r w:rsidR="00700887" w:rsidRPr="0034477E">
        <w:t>alarm</w:t>
      </w:r>
      <w:r w:rsidR="00700887" w:rsidRPr="0034477E">
        <w:rPr>
          <w:spacing w:val="45"/>
        </w:rPr>
        <w:t xml:space="preserve"> </w:t>
      </w:r>
      <w:r w:rsidR="00700887" w:rsidRPr="0034477E">
        <w:rPr>
          <w:spacing w:val="-2"/>
        </w:rPr>
        <w:t>s</w:t>
      </w:r>
      <w:r w:rsidR="00700887" w:rsidRPr="0034477E">
        <w:rPr>
          <w:spacing w:val="3"/>
        </w:rPr>
        <w:t>y</w:t>
      </w:r>
      <w:r w:rsidR="00700887" w:rsidRPr="0034477E">
        <w:t>stem</w:t>
      </w:r>
      <w:r w:rsidR="00700887" w:rsidRPr="0034477E">
        <w:rPr>
          <w:spacing w:val="46"/>
        </w:rPr>
        <w:t xml:space="preserve"> </w:t>
      </w:r>
      <w:r w:rsidR="00700887" w:rsidRPr="0034477E">
        <w:t>is</w:t>
      </w:r>
      <w:r w:rsidR="00700887" w:rsidRPr="0034477E">
        <w:rPr>
          <w:spacing w:val="35"/>
        </w:rPr>
        <w:t xml:space="preserve"> </w:t>
      </w:r>
      <w:r w:rsidR="00700887" w:rsidRPr="0034477E">
        <w:t>i</w:t>
      </w:r>
      <w:r w:rsidR="00700887" w:rsidRPr="0034477E">
        <w:rPr>
          <w:spacing w:val="-1"/>
        </w:rPr>
        <w:t>n</w:t>
      </w:r>
      <w:r w:rsidR="00700887" w:rsidRPr="0034477E">
        <w:t>s</w:t>
      </w:r>
      <w:r w:rsidR="00700887" w:rsidRPr="0034477E">
        <w:rPr>
          <w:spacing w:val="1"/>
        </w:rPr>
        <w:t>t</w:t>
      </w:r>
      <w:r w:rsidR="00700887" w:rsidRPr="0034477E">
        <w:t xml:space="preserve">alled </w:t>
      </w:r>
      <w:r w:rsidR="00700887" w:rsidRPr="0034477E">
        <w:rPr>
          <w:spacing w:val="1"/>
        </w:rPr>
        <w:t>i</w:t>
      </w:r>
      <w:r w:rsidR="00700887" w:rsidRPr="0034477E">
        <w:t>n</w:t>
      </w:r>
      <w:r w:rsidR="00700887" w:rsidRPr="0034477E">
        <w:rPr>
          <w:spacing w:val="34"/>
        </w:rPr>
        <w:t xml:space="preserve"> </w:t>
      </w:r>
      <w:r w:rsidR="00700887" w:rsidRPr="0034477E">
        <w:t>the</w:t>
      </w:r>
      <w:r w:rsidR="00700887" w:rsidRPr="0034477E">
        <w:rPr>
          <w:spacing w:val="38"/>
        </w:rPr>
        <w:t xml:space="preserve"> </w:t>
      </w:r>
      <w:r w:rsidR="00700887" w:rsidRPr="0034477E">
        <w:t>autono</w:t>
      </w:r>
      <w:r w:rsidR="00700887" w:rsidRPr="0034477E">
        <w:rPr>
          <w:spacing w:val="-1"/>
        </w:rPr>
        <w:t>m</w:t>
      </w:r>
      <w:r>
        <w:t>ous</w:t>
      </w:r>
      <w:r w:rsidR="00700887" w:rsidRPr="0034477E">
        <w:rPr>
          <w:spacing w:val="10"/>
        </w:rPr>
        <w:t xml:space="preserve"> </w:t>
      </w:r>
      <w:r w:rsidR="00700887" w:rsidRPr="0034477E">
        <w:t>CNG</w:t>
      </w:r>
      <w:r w:rsidR="00700887" w:rsidRPr="0034477E">
        <w:rPr>
          <w:spacing w:val="44"/>
        </w:rPr>
        <w:t xml:space="preserve"> </w:t>
      </w:r>
      <w:r w:rsidR="00700887" w:rsidRPr="0034477E">
        <w:rPr>
          <w:spacing w:val="2"/>
          <w:w w:val="103"/>
        </w:rPr>
        <w:t>a</w:t>
      </w:r>
      <w:r w:rsidR="00700887" w:rsidRPr="0034477E">
        <w:rPr>
          <w:spacing w:val="-1"/>
          <w:w w:val="103"/>
        </w:rPr>
        <w:t>n</w:t>
      </w:r>
      <w:r w:rsidR="00700887" w:rsidRPr="0034477E">
        <w:rPr>
          <w:w w:val="103"/>
        </w:rPr>
        <w:t>d</w:t>
      </w:r>
      <w:r w:rsidR="00700887" w:rsidRPr="0034477E">
        <w:rPr>
          <w:spacing w:val="1"/>
          <w:w w:val="103"/>
        </w:rPr>
        <w:t>/</w:t>
      </w:r>
      <w:r w:rsidR="00700887" w:rsidRPr="0034477E">
        <w:rPr>
          <w:spacing w:val="-1"/>
          <w:w w:val="103"/>
        </w:rPr>
        <w:t>o</w:t>
      </w:r>
      <w:r w:rsidR="00700887" w:rsidRPr="0034477E">
        <w:rPr>
          <w:w w:val="103"/>
        </w:rPr>
        <w:t xml:space="preserve">r </w:t>
      </w:r>
      <w:r w:rsidR="00700887" w:rsidRPr="0034477E">
        <w:t>L</w:t>
      </w:r>
      <w:r w:rsidR="00700887" w:rsidRPr="0034477E">
        <w:rPr>
          <w:spacing w:val="1"/>
        </w:rPr>
        <w:t>N</w:t>
      </w:r>
      <w:r w:rsidR="00700887" w:rsidRPr="0034477E">
        <w:t>G</w:t>
      </w:r>
      <w:r w:rsidR="00700887" w:rsidRPr="0034477E">
        <w:rPr>
          <w:spacing w:val="8"/>
        </w:rPr>
        <w:t xml:space="preserve"> </w:t>
      </w:r>
      <w:r w:rsidR="00700887" w:rsidRPr="0034477E">
        <w:t>h</w:t>
      </w:r>
      <w:r w:rsidR="00700887" w:rsidRPr="0034477E">
        <w:rPr>
          <w:spacing w:val="1"/>
        </w:rPr>
        <w:t>ea</w:t>
      </w:r>
      <w:r w:rsidR="00700887" w:rsidRPr="0034477E">
        <w:t>ter</w:t>
      </w:r>
      <w:r w:rsidR="00700887" w:rsidRPr="0034477E">
        <w:rPr>
          <w:spacing w:val="11"/>
        </w:rPr>
        <w:t xml:space="preserve"> </w:t>
      </w:r>
      <w:r w:rsidR="00700887" w:rsidRPr="0034477E">
        <w:t>c</w:t>
      </w:r>
      <w:r w:rsidR="00700887" w:rsidRPr="0034477E">
        <w:rPr>
          <w:spacing w:val="2"/>
        </w:rPr>
        <w:t>o</w:t>
      </w:r>
      <w:r w:rsidR="00700887" w:rsidRPr="0034477E">
        <w:rPr>
          <w:spacing w:val="-2"/>
        </w:rPr>
        <w:t>m</w:t>
      </w:r>
      <w:r w:rsidR="00700887" w:rsidRPr="0034477E">
        <w:rPr>
          <w:spacing w:val="1"/>
        </w:rPr>
        <w:t>p</w:t>
      </w:r>
      <w:r w:rsidR="00700887" w:rsidRPr="0034477E">
        <w:t>ar</w:t>
      </w:r>
      <w:r w:rsidR="00700887" w:rsidRPr="0034477E">
        <w:rPr>
          <w:spacing w:val="1"/>
        </w:rPr>
        <w:t>t</w:t>
      </w:r>
      <w:r w:rsidR="00700887" w:rsidRPr="0034477E">
        <w:rPr>
          <w:spacing w:val="-1"/>
        </w:rPr>
        <w:t>m</w:t>
      </w:r>
      <w:r w:rsidR="00700887" w:rsidRPr="0034477E">
        <w:rPr>
          <w:spacing w:val="1"/>
        </w:rPr>
        <w:t>e</w:t>
      </w:r>
      <w:r w:rsidR="00700887" w:rsidRPr="0034477E">
        <w:t>nt,</w:t>
      </w:r>
      <w:r w:rsidR="00700887" w:rsidRPr="0034477E">
        <w:rPr>
          <w:spacing w:val="30"/>
        </w:rPr>
        <w:t xml:space="preserve"> </w:t>
      </w:r>
      <w:r w:rsidR="00700887" w:rsidRPr="0034477E">
        <w:t>the</w:t>
      </w:r>
      <w:r w:rsidR="00700887" w:rsidRPr="0034477E">
        <w:rPr>
          <w:spacing w:val="3"/>
        </w:rPr>
        <w:t xml:space="preserve"> </w:t>
      </w:r>
      <w:r w:rsidR="00700887" w:rsidRPr="0034477E">
        <w:t>au</w:t>
      </w:r>
      <w:r w:rsidR="00700887" w:rsidRPr="0034477E">
        <w:rPr>
          <w:spacing w:val="1"/>
        </w:rPr>
        <w:t>t</w:t>
      </w:r>
      <w:r w:rsidR="00700887" w:rsidRPr="0034477E">
        <w:t>om</w:t>
      </w:r>
      <w:r w:rsidR="00700887" w:rsidRPr="0034477E">
        <w:rPr>
          <w:spacing w:val="1"/>
        </w:rPr>
        <w:t>a</w:t>
      </w:r>
      <w:r w:rsidR="00700887" w:rsidRPr="0034477E">
        <w:t>t</w:t>
      </w:r>
      <w:r w:rsidR="00700887" w:rsidRPr="0034477E">
        <w:rPr>
          <w:spacing w:val="1"/>
        </w:rPr>
        <w:t>i</w:t>
      </w:r>
      <w:r w:rsidR="00700887" w:rsidRPr="0034477E">
        <w:t>c</w:t>
      </w:r>
      <w:r w:rsidR="00700887" w:rsidRPr="0034477E">
        <w:rPr>
          <w:spacing w:val="19"/>
        </w:rPr>
        <w:t xml:space="preserve"> </w:t>
      </w:r>
      <w:r w:rsidR="00700887" w:rsidRPr="0034477E">
        <w:t>va</w:t>
      </w:r>
      <w:r w:rsidR="00700887" w:rsidRPr="0034477E">
        <w:rPr>
          <w:spacing w:val="1"/>
        </w:rPr>
        <w:t>l</w:t>
      </w:r>
      <w:r w:rsidR="00700887" w:rsidRPr="0034477E">
        <w:rPr>
          <w:spacing w:val="-1"/>
        </w:rPr>
        <w:t>v</w:t>
      </w:r>
      <w:r w:rsidR="00700887" w:rsidRPr="0034477E">
        <w:rPr>
          <w:spacing w:val="1"/>
        </w:rPr>
        <w:t>e</w:t>
      </w:r>
      <w:r w:rsidR="00700887" w:rsidRPr="0034477E">
        <w:t>(s)</w:t>
      </w:r>
      <w:r w:rsidR="00700887" w:rsidRPr="0034477E">
        <w:rPr>
          <w:spacing w:val="18"/>
        </w:rPr>
        <w:t xml:space="preserve"> </w:t>
      </w:r>
      <w:r w:rsidR="00700887" w:rsidRPr="0034477E">
        <w:t>m</w:t>
      </w:r>
      <w:r w:rsidR="00700887" w:rsidRPr="0034477E">
        <w:rPr>
          <w:spacing w:val="-2"/>
        </w:rPr>
        <w:t>a</w:t>
      </w:r>
      <w:r w:rsidR="00700887" w:rsidRPr="0034477E">
        <w:t>y</w:t>
      </w:r>
      <w:r w:rsidR="00700887" w:rsidRPr="0034477E">
        <w:rPr>
          <w:spacing w:val="9"/>
        </w:rPr>
        <w:t xml:space="preserve"> </w:t>
      </w:r>
      <w:r w:rsidR="00700887" w:rsidRPr="0034477E">
        <w:t>be</w:t>
      </w:r>
      <w:r w:rsidR="00700887" w:rsidRPr="0034477E">
        <w:rPr>
          <w:spacing w:val="1"/>
        </w:rPr>
        <w:t xml:space="preserve"> </w:t>
      </w:r>
      <w:r w:rsidR="00700887" w:rsidRPr="0034477E">
        <w:t>op</w:t>
      </w:r>
      <w:r w:rsidR="00700887" w:rsidRPr="0034477E">
        <w:rPr>
          <w:spacing w:val="1"/>
        </w:rPr>
        <w:t>e</w:t>
      </w:r>
      <w:r w:rsidR="00700887" w:rsidRPr="0034477E">
        <w:t>n</w:t>
      </w:r>
      <w:r w:rsidR="00700887" w:rsidRPr="0034477E">
        <w:rPr>
          <w:spacing w:val="1"/>
        </w:rPr>
        <w:t>e</w:t>
      </w:r>
      <w:r w:rsidR="00700887" w:rsidRPr="0034477E">
        <w:t>d</w:t>
      </w:r>
      <w:r w:rsidR="00700887" w:rsidRPr="0034477E">
        <w:rPr>
          <w:spacing w:val="14"/>
        </w:rPr>
        <w:t xml:space="preserve"> </w:t>
      </w:r>
      <w:r w:rsidR="00700887" w:rsidRPr="0034477E">
        <w:t>by</w:t>
      </w:r>
      <w:r w:rsidR="00700887" w:rsidRPr="0034477E">
        <w:rPr>
          <w:spacing w:val="4"/>
        </w:rPr>
        <w:t xml:space="preserve"> </w:t>
      </w:r>
      <w:r w:rsidR="00700887" w:rsidRPr="0034477E">
        <w:t>a</w:t>
      </w:r>
      <w:r w:rsidR="00693E68">
        <w:t xml:space="preserve"> CNG/LNG</w:t>
      </w:r>
      <w:r w:rsidR="00700887" w:rsidRPr="0034477E">
        <w:t xml:space="preserve"> </w:t>
      </w:r>
      <w:r w:rsidR="00700887" w:rsidRPr="0034477E">
        <w:rPr>
          <w:spacing w:val="1"/>
          <w:w w:val="103"/>
        </w:rPr>
        <w:t>e</w:t>
      </w:r>
      <w:r w:rsidR="00700887" w:rsidRPr="0034477E">
        <w:rPr>
          <w:w w:val="103"/>
        </w:rPr>
        <w:t>lectron</w:t>
      </w:r>
      <w:r w:rsidR="00700887" w:rsidRPr="0034477E">
        <w:rPr>
          <w:spacing w:val="1"/>
          <w:w w:val="103"/>
        </w:rPr>
        <w:t>i</w:t>
      </w:r>
      <w:r w:rsidR="00700887" w:rsidRPr="0034477E">
        <w:rPr>
          <w:w w:val="103"/>
        </w:rPr>
        <w:t xml:space="preserve">c </w:t>
      </w:r>
      <w:r w:rsidR="00700887" w:rsidRPr="0034477E">
        <w:t>co</w:t>
      </w:r>
      <w:r w:rsidR="00700887" w:rsidRPr="0034477E">
        <w:rPr>
          <w:spacing w:val="-1"/>
        </w:rPr>
        <w:t>n</w:t>
      </w:r>
      <w:r w:rsidR="00700887" w:rsidRPr="0034477E">
        <w:t>tr</w:t>
      </w:r>
      <w:r w:rsidR="00700887" w:rsidRPr="0034477E">
        <w:rPr>
          <w:spacing w:val="-1"/>
        </w:rPr>
        <w:t>o</w:t>
      </w:r>
      <w:r w:rsidR="00700887" w:rsidRPr="0034477E">
        <w:t>l</w:t>
      </w:r>
      <w:r w:rsidR="00700887" w:rsidRPr="0034477E">
        <w:rPr>
          <w:spacing w:val="26"/>
        </w:rPr>
        <w:t xml:space="preserve"> </w:t>
      </w:r>
      <w:r w:rsidR="00700887" w:rsidRPr="0034477E">
        <w:t>unit</w:t>
      </w:r>
      <w:r w:rsidR="00700887" w:rsidRPr="0034477E">
        <w:rPr>
          <w:spacing w:val="16"/>
        </w:rPr>
        <w:t xml:space="preserve"> </w:t>
      </w:r>
      <w:r w:rsidR="00700887" w:rsidRPr="0034477E">
        <w:rPr>
          <w:spacing w:val="1"/>
        </w:rPr>
        <w:t>t</w:t>
      </w:r>
      <w:r w:rsidR="00700887" w:rsidRPr="0034477E">
        <w:t>o</w:t>
      </w:r>
      <w:r w:rsidR="00700887" w:rsidRPr="0034477E">
        <w:rPr>
          <w:spacing w:val="12"/>
        </w:rPr>
        <w:t xml:space="preserve"> </w:t>
      </w:r>
      <w:r w:rsidR="00700887" w:rsidRPr="0034477E">
        <w:t>per</w:t>
      </w:r>
      <w:r w:rsidR="00700887" w:rsidRPr="0034477E">
        <w:rPr>
          <w:spacing w:val="-1"/>
        </w:rPr>
        <w:t>m</w:t>
      </w:r>
      <w:r w:rsidR="00700887" w:rsidRPr="0034477E">
        <w:t>it</w:t>
      </w:r>
      <w:r w:rsidR="00700887" w:rsidRPr="0034477E">
        <w:rPr>
          <w:spacing w:val="24"/>
        </w:rPr>
        <w:t xml:space="preserve"> </w:t>
      </w:r>
      <w:r w:rsidR="00700887" w:rsidRPr="0034477E">
        <w:rPr>
          <w:spacing w:val="1"/>
        </w:rPr>
        <w:t>t</w:t>
      </w:r>
      <w:r w:rsidR="00700887" w:rsidRPr="0034477E">
        <w:rPr>
          <w:spacing w:val="-1"/>
        </w:rPr>
        <w:t>h</w:t>
      </w:r>
      <w:r w:rsidR="00700887" w:rsidRPr="0034477E">
        <w:t>e</w:t>
      </w:r>
      <w:r w:rsidR="00700887" w:rsidRPr="0034477E">
        <w:rPr>
          <w:spacing w:val="16"/>
        </w:rPr>
        <w:t xml:space="preserve"> </w:t>
      </w:r>
      <w:r w:rsidR="00700887" w:rsidRPr="0034477E">
        <w:t>war</w:t>
      </w:r>
      <w:r w:rsidR="00700887" w:rsidRPr="0034477E">
        <w:rPr>
          <w:spacing w:val="-1"/>
        </w:rPr>
        <w:t>m</w:t>
      </w:r>
      <w:r w:rsidR="00700887" w:rsidRPr="0034477E">
        <w:rPr>
          <w:spacing w:val="1"/>
        </w:rPr>
        <w:t>i</w:t>
      </w:r>
      <w:r w:rsidR="00700887" w:rsidRPr="0034477E">
        <w:t>ng</w:t>
      </w:r>
      <w:r w:rsidR="00700887" w:rsidRPr="0034477E">
        <w:rPr>
          <w:spacing w:val="29"/>
        </w:rPr>
        <w:t xml:space="preserve"> </w:t>
      </w:r>
      <w:r w:rsidR="00700887" w:rsidRPr="0034477E">
        <w:t>of</w:t>
      </w:r>
      <w:r w:rsidR="00700887" w:rsidRPr="0034477E">
        <w:rPr>
          <w:spacing w:val="13"/>
        </w:rPr>
        <w:t xml:space="preserve"> </w:t>
      </w:r>
      <w:r w:rsidR="00700887" w:rsidRPr="0034477E">
        <w:rPr>
          <w:spacing w:val="1"/>
        </w:rPr>
        <w:t>t</w:t>
      </w:r>
      <w:r w:rsidR="00700887" w:rsidRPr="0034477E">
        <w:rPr>
          <w:spacing w:val="-1"/>
        </w:rPr>
        <w:t>h</w:t>
      </w:r>
      <w:r w:rsidR="00700887" w:rsidRPr="0034477E">
        <w:t>e</w:t>
      </w:r>
      <w:r w:rsidR="00700887" w:rsidRPr="0034477E">
        <w:rPr>
          <w:spacing w:val="16"/>
        </w:rPr>
        <w:t xml:space="preserve"> </w:t>
      </w:r>
      <w:r w:rsidR="00700887" w:rsidRPr="0034477E">
        <w:t>eng</w:t>
      </w:r>
      <w:r w:rsidR="00700887" w:rsidRPr="0034477E">
        <w:rPr>
          <w:spacing w:val="-1"/>
        </w:rPr>
        <w:t>i</w:t>
      </w:r>
      <w:r w:rsidR="00700887" w:rsidRPr="0034477E">
        <w:t>ne.</w:t>
      </w:r>
      <w:r w:rsidR="00700887" w:rsidRPr="0034477E">
        <w:rPr>
          <w:spacing w:val="25"/>
        </w:rPr>
        <w:t xml:space="preserve"> </w:t>
      </w:r>
      <w:r w:rsidR="00700887" w:rsidRPr="0034477E">
        <w:t>A</w:t>
      </w:r>
      <w:r w:rsidR="00700887" w:rsidRPr="0034477E">
        <w:rPr>
          <w:spacing w:val="-1"/>
        </w:rPr>
        <w:t>n</w:t>
      </w:r>
      <w:r w:rsidR="00700887" w:rsidRPr="0034477E">
        <w:t>y</w:t>
      </w:r>
      <w:r w:rsidR="00700887" w:rsidRPr="0034477E">
        <w:rPr>
          <w:spacing w:val="20"/>
        </w:rPr>
        <w:t xml:space="preserve"> </w:t>
      </w:r>
      <w:r w:rsidR="00700887" w:rsidRPr="0034477E">
        <w:t>defect</w:t>
      </w:r>
      <w:r w:rsidR="00700887" w:rsidRPr="0034477E">
        <w:rPr>
          <w:spacing w:val="24"/>
        </w:rPr>
        <w:t xml:space="preserve"> </w:t>
      </w:r>
      <w:r w:rsidR="00700887" w:rsidRPr="0034477E">
        <w:rPr>
          <w:spacing w:val="-1"/>
        </w:rPr>
        <w:t>o</w:t>
      </w:r>
      <w:r w:rsidR="00700887" w:rsidRPr="0034477E">
        <w:t>r</w:t>
      </w:r>
      <w:r w:rsidR="00700887" w:rsidRPr="0034477E">
        <w:rPr>
          <w:spacing w:val="13"/>
        </w:rPr>
        <w:t xml:space="preserve"> </w:t>
      </w:r>
      <w:r w:rsidR="00700887" w:rsidRPr="0034477E">
        <w:t>failure</w:t>
      </w:r>
      <w:r w:rsidR="00700887" w:rsidRPr="0034477E">
        <w:rPr>
          <w:spacing w:val="25"/>
        </w:rPr>
        <w:t xml:space="preserve"> </w:t>
      </w:r>
      <w:r w:rsidR="00700887" w:rsidRPr="0034477E">
        <w:t>of</w:t>
      </w:r>
      <w:r w:rsidR="00700887" w:rsidRPr="0034477E">
        <w:rPr>
          <w:spacing w:val="13"/>
        </w:rPr>
        <w:t xml:space="preserve"> </w:t>
      </w:r>
      <w:r w:rsidR="00700887" w:rsidRPr="0034477E">
        <w:rPr>
          <w:spacing w:val="1"/>
        </w:rPr>
        <w:t>t</w:t>
      </w:r>
      <w:r w:rsidR="00700887" w:rsidRPr="0034477E">
        <w:t>he</w:t>
      </w:r>
      <w:r w:rsidR="00700887" w:rsidRPr="0034477E">
        <w:rPr>
          <w:spacing w:val="16"/>
        </w:rPr>
        <w:t xml:space="preserve"> </w:t>
      </w:r>
      <w:r w:rsidR="00700887" w:rsidRPr="0034477E">
        <w:rPr>
          <w:spacing w:val="1"/>
          <w:w w:val="103"/>
        </w:rPr>
        <w:t>sy</w:t>
      </w:r>
      <w:r w:rsidR="00700887" w:rsidRPr="0034477E">
        <w:rPr>
          <w:w w:val="103"/>
        </w:rPr>
        <w:t xml:space="preserve">stem </w:t>
      </w:r>
      <w:r w:rsidR="00700887" w:rsidRPr="0034477E">
        <w:t>shall</w:t>
      </w:r>
      <w:r w:rsidR="00700887" w:rsidRPr="0034477E">
        <w:rPr>
          <w:spacing w:val="15"/>
        </w:rPr>
        <w:t xml:space="preserve"> </w:t>
      </w:r>
      <w:r w:rsidR="00700887" w:rsidRPr="0034477E">
        <w:t>cause</w:t>
      </w:r>
      <w:r w:rsidR="00700887" w:rsidRPr="0034477E">
        <w:rPr>
          <w:spacing w:val="17"/>
        </w:rPr>
        <w:t xml:space="preserve"> </w:t>
      </w:r>
      <w:r w:rsidR="00700887" w:rsidRPr="0034477E">
        <w:t>the</w:t>
      </w:r>
      <w:r w:rsidR="00700887" w:rsidRPr="0034477E">
        <w:rPr>
          <w:spacing w:val="11"/>
        </w:rPr>
        <w:t xml:space="preserve"> </w:t>
      </w:r>
      <w:r w:rsidR="00700887" w:rsidRPr="0034477E">
        <w:t>au</w:t>
      </w:r>
      <w:r w:rsidR="00700887" w:rsidRPr="0034477E">
        <w:rPr>
          <w:spacing w:val="1"/>
        </w:rPr>
        <w:t>t</w:t>
      </w:r>
      <w:r w:rsidR="00700887" w:rsidRPr="0034477E">
        <w:t>o</w:t>
      </w:r>
      <w:r w:rsidR="00700887" w:rsidRPr="0034477E">
        <w:rPr>
          <w:spacing w:val="-1"/>
        </w:rPr>
        <w:t>m</w:t>
      </w:r>
      <w:r w:rsidR="00700887" w:rsidRPr="0034477E">
        <w:rPr>
          <w:spacing w:val="1"/>
        </w:rPr>
        <w:t>a</w:t>
      </w:r>
      <w:r w:rsidR="00700887" w:rsidRPr="0034477E">
        <w:t>tic</w:t>
      </w:r>
      <w:r w:rsidR="00700887" w:rsidRPr="0034477E">
        <w:rPr>
          <w:spacing w:val="28"/>
        </w:rPr>
        <w:t xml:space="preserve"> </w:t>
      </w:r>
      <w:r w:rsidR="00700887" w:rsidRPr="0034477E">
        <w:t>valve</w:t>
      </w:r>
      <w:r w:rsidR="00700887" w:rsidRPr="0034477E">
        <w:rPr>
          <w:spacing w:val="18"/>
        </w:rPr>
        <w:t xml:space="preserve"> </w:t>
      </w:r>
      <w:r w:rsidR="00700887" w:rsidRPr="0034477E">
        <w:t>of</w:t>
      </w:r>
      <w:r w:rsidR="00700887" w:rsidRPr="0034477E">
        <w:rPr>
          <w:spacing w:val="9"/>
        </w:rPr>
        <w:t xml:space="preserve"> </w:t>
      </w:r>
      <w:r w:rsidR="00700887" w:rsidRPr="0034477E">
        <w:t>the</w:t>
      </w:r>
      <w:r w:rsidR="00700887" w:rsidRPr="0034477E">
        <w:rPr>
          <w:spacing w:val="11"/>
        </w:rPr>
        <w:t xml:space="preserve"> </w:t>
      </w:r>
      <w:r w:rsidR="00700887" w:rsidRPr="0034477E">
        <w:t>c</w:t>
      </w:r>
      <w:r w:rsidR="00700887" w:rsidRPr="0034477E">
        <w:rPr>
          <w:spacing w:val="2"/>
        </w:rPr>
        <w:t>y</w:t>
      </w:r>
      <w:r w:rsidR="00700887" w:rsidRPr="0034477E">
        <w:t>li</w:t>
      </w:r>
      <w:r w:rsidR="00700887" w:rsidRPr="0034477E">
        <w:rPr>
          <w:spacing w:val="-1"/>
        </w:rPr>
        <w:t>n</w:t>
      </w:r>
      <w:r w:rsidR="00700887" w:rsidRPr="0034477E">
        <w:t>d</w:t>
      </w:r>
      <w:r w:rsidR="00700887" w:rsidRPr="0034477E">
        <w:rPr>
          <w:spacing w:val="-2"/>
        </w:rPr>
        <w:t>e</w:t>
      </w:r>
      <w:r w:rsidR="00700887" w:rsidRPr="0034477E">
        <w:t>r</w:t>
      </w:r>
      <w:r w:rsidR="00700887" w:rsidRPr="0034477E">
        <w:rPr>
          <w:spacing w:val="25"/>
        </w:rPr>
        <w:t xml:space="preserve"> </w:t>
      </w:r>
      <w:r w:rsidR="00700887" w:rsidRPr="0034477E">
        <w:rPr>
          <w:spacing w:val="-1"/>
        </w:rPr>
        <w:t>s</w:t>
      </w:r>
      <w:r w:rsidR="00700887" w:rsidRPr="0034477E">
        <w:rPr>
          <w:spacing w:val="1"/>
        </w:rPr>
        <w:t>up</w:t>
      </w:r>
      <w:r w:rsidR="00700887" w:rsidRPr="0034477E">
        <w:rPr>
          <w:spacing w:val="-1"/>
        </w:rPr>
        <w:t>pl</w:t>
      </w:r>
      <w:r w:rsidR="00700887" w:rsidRPr="0034477E">
        <w:rPr>
          <w:spacing w:val="3"/>
        </w:rPr>
        <w:t>y</w:t>
      </w:r>
      <w:r w:rsidR="00700887" w:rsidRPr="0034477E">
        <w:rPr>
          <w:spacing w:val="-1"/>
        </w:rPr>
        <w:t>in</w:t>
      </w:r>
      <w:r w:rsidR="00700887" w:rsidRPr="0034477E">
        <w:t>g</w:t>
      </w:r>
      <w:r w:rsidR="00700887" w:rsidRPr="0034477E">
        <w:rPr>
          <w:spacing w:val="27"/>
        </w:rPr>
        <w:t xml:space="preserve"> </w:t>
      </w:r>
      <w:r w:rsidR="00700887" w:rsidRPr="0034477E">
        <w:rPr>
          <w:spacing w:val="1"/>
        </w:rPr>
        <w:t>t</w:t>
      </w:r>
      <w:r w:rsidR="00700887" w:rsidRPr="0034477E">
        <w:t>he</w:t>
      </w:r>
      <w:r w:rsidR="00700887" w:rsidRPr="0034477E">
        <w:rPr>
          <w:spacing w:val="10"/>
        </w:rPr>
        <w:t xml:space="preserve"> </w:t>
      </w:r>
      <w:r w:rsidR="00700887" w:rsidRPr="0034477E">
        <w:rPr>
          <w:spacing w:val="1"/>
        </w:rPr>
        <w:t>h</w:t>
      </w:r>
      <w:r w:rsidR="00700887" w:rsidRPr="0034477E">
        <w:rPr>
          <w:spacing w:val="-1"/>
        </w:rPr>
        <w:t>eati</w:t>
      </w:r>
      <w:r w:rsidR="00700887" w:rsidRPr="0034477E">
        <w:rPr>
          <w:spacing w:val="1"/>
        </w:rPr>
        <w:t>n</w:t>
      </w:r>
      <w:r w:rsidR="00700887" w:rsidRPr="0034477E">
        <w:t>g</w:t>
      </w:r>
      <w:r w:rsidR="00700887" w:rsidRPr="0034477E">
        <w:rPr>
          <w:spacing w:val="21"/>
        </w:rPr>
        <w:t xml:space="preserve"> </w:t>
      </w:r>
      <w:r w:rsidR="00700887" w:rsidRPr="0034477E">
        <w:rPr>
          <w:spacing w:val="-1"/>
        </w:rPr>
        <w:t>s</w:t>
      </w:r>
      <w:r w:rsidR="00700887" w:rsidRPr="0034477E">
        <w:rPr>
          <w:spacing w:val="3"/>
        </w:rPr>
        <w:t>y</w:t>
      </w:r>
      <w:r w:rsidR="00700887" w:rsidRPr="0034477E">
        <w:rPr>
          <w:spacing w:val="-1"/>
        </w:rPr>
        <w:t>st</w:t>
      </w:r>
      <w:r w:rsidR="00700887" w:rsidRPr="0034477E">
        <w:rPr>
          <w:spacing w:val="2"/>
        </w:rPr>
        <w:t>e</w:t>
      </w:r>
      <w:r w:rsidR="00700887" w:rsidRPr="0034477E">
        <w:t>m</w:t>
      </w:r>
      <w:r w:rsidR="00700887" w:rsidRPr="0034477E">
        <w:rPr>
          <w:spacing w:val="17"/>
        </w:rPr>
        <w:t xml:space="preserve"> </w:t>
      </w:r>
      <w:r w:rsidR="00700887" w:rsidRPr="0034477E">
        <w:rPr>
          <w:spacing w:val="1"/>
        </w:rPr>
        <w:t>t</w:t>
      </w:r>
      <w:r w:rsidR="00700887" w:rsidRPr="0034477E">
        <w:t>o</w:t>
      </w:r>
      <w:r w:rsidR="00700887" w:rsidRPr="0034477E">
        <w:rPr>
          <w:spacing w:val="9"/>
        </w:rPr>
        <w:t xml:space="preserve"> </w:t>
      </w:r>
      <w:r w:rsidR="00700887" w:rsidRPr="0034477E">
        <w:rPr>
          <w:spacing w:val="-1"/>
          <w:w w:val="103"/>
        </w:rPr>
        <w:t>c</w:t>
      </w:r>
      <w:r w:rsidR="00700887" w:rsidRPr="0034477E">
        <w:rPr>
          <w:spacing w:val="1"/>
          <w:w w:val="103"/>
        </w:rPr>
        <w:t>l</w:t>
      </w:r>
      <w:r w:rsidR="00700887" w:rsidRPr="0034477E">
        <w:rPr>
          <w:spacing w:val="-1"/>
          <w:w w:val="103"/>
        </w:rPr>
        <w:t>os</w:t>
      </w:r>
      <w:r w:rsidR="00700887" w:rsidRPr="0034477E">
        <w:rPr>
          <w:spacing w:val="1"/>
          <w:w w:val="103"/>
        </w:rPr>
        <w:t>e</w:t>
      </w:r>
      <w:r w:rsidR="00700887" w:rsidRPr="0034477E">
        <w:rPr>
          <w:w w:val="103"/>
        </w:rPr>
        <w:t>; a</w:t>
      </w:r>
      <w:r w:rsidR="00700887" w:rsidRPr="0034477E">
        <w:rPr>
          <w:spacing w:val="1"/>
          <w:w w:val="103"/>
        </w:rPr>
        <w:t>n</w:t>
      </w:r>
      <w:r w:rsidR="00700887" w:rsidRPr="0034477E">
        <w:rPr>
          <w:w w:val="103"/>
        </w:rPr>
        <w:t>d</w:t>
      </w:r>
    </w:p>
    <w:p w14:paraId="0E0F2F05" w14:textId="04799086" w:rsidR="00700887" w:rsidRPr="0034477E" w:rsidRDefault="0034477E" w:rsidP="002355D5">
      <w:pPr>
        <w:tabs>
          <w:tab w:val="left" w:pos="2268"/>
          <w:tab w:val="left" w:pos="2835"/>
        </w:tabs>
        <w:spacing w:before="120" w:after="120" w:line="240" w:lineRule="auto"/>
        <w:ind w:left="2268" w:right="1134" w:hanging="1134"/>
        <w:jc w:val="both"/>
      </w:pPr>
      <w:r>
        <w:tab/>
      </w:r>
      <w:r w:rsidR="00700887" w:rsidRPr="0034477E">
        <w:t>(</w:t>
      </w:r>
      <w:r w:rsidR="00700887" w:rsidRPr="0034477E">
        <w:rPr>
          <w:spacing w:val="1"/>
        </w:rPr>
        <w:t>c</w:t>
      </w:r>
      <w:r w:rsidR="002355D5">
        <w:t>)</w:t>
      </w:r>
      <w:r w:rsidR="002355D5">
        <w:tab/>
      </w:r>
      <w:r w:rsidR="00700887" w:rsidRPr="0034477E">
        <w:rPr>
          <w:spacing w:val="1"/>
        </w:rPr>
        <w:t>I</w:t>
      </w:r>
      <w:r w:rsidR="00700887" w:rsidRPr="0034477E">
        <w:t xml:space="preserve">n the </w:t>
      </w:r>
      <w:r w:rsidR="00700887" w:rsidRPr="0034477E">
        <w:rPr>
          <w:spacing w:val="1"/>
        </w:rPr>
        <w:t>c</w:t>
      </w:r>
      <w:r w:rsidR="00700887" w:rsidRPr="0034477E">
        <w:t>a</w:t>
      </w:r>
      <w:r w:rsidR="00700887" w:rsidRPr="0034477E">
        <w:rPr>
          <w:spacing w:val="1"/>
        </w:rPr>
        <w:t>s</w:t>
      </w:r>
      <w:r w:rsidR="00700887" w:rsidRPr="0034477E">
        <w:t>e whe</w:t>
      </w:r>
      <w:r w:rsidR="00700887" w:rsidRPr="0034477E">
        <w:rPr>
          <w:spacing w:val="2"/>
        </w:rPr>
        <w:t>r</w:t>
      </w:r>
      <w:r w:rsidR="00700887" w:rsidRPr="0034477E">
        <w:t>e a fi</w:t>
      </w:r>
      <w:r w:rsidR="00700887" w:rsidRPr="0034477E">
        <w:rPr>
          <w:spacing w:val="1"/>
        </w:rPr>
        <w:t>r</w:t>
      </w:r>
      <w:r w:rsidR="00700887" w:rsidRPr="0034477E">
        <w:t>e ala</w:t>
      </w:r>
      <w:r w:rsidR="00700887" w:rsidRPr="0034477E">
        <w:rPr>
          <w:spacing w:val="1"/>
        </w:rPr>
        <w:t>r</w:t>
      </w:r>
      <w:r w:rsidR="00700887" w:rsidRPr="0034477E">
        <w:t>m s</w:t>
      </w:r>
      <w:r w:rsidR="00700887" w:rsidRPr="0034477E">
        <w:rPr>
          <w:spacing w:val="2"/>
        </w:rPr>
        <w:t>y</w:t>
      </w:r>
      <w:r w:rsidR="00700887" w:rsidRPr="0034477E">
        <w:t>st</w:t>
      </w:r>
      <w:r w:rsidR="00700887" w:rsidRPr="0034477E">
        <w:rPr>
          <w:spacing w:val="-2"/>
        </w:rPr>
        <w:t>e</w:t>
      </w:r>
      <w:r w:rsidR="00700887" w:rsidRPr="0034477E">
        <w:t xml:space="preserve">m </w:t>
      </w:r>
      <w:r w:rsidR="00700887" w:rsidRPr="0034477E">
        <w:rPr>
          <w:spacing w:val="1"/>
        </w:rPr>
        <w:t>i</w:t>
      </w:r>
      <w:r w:rsidR="00700887" w:rsidRPr="0034477E">
        <w:t>s ins</w:t>
      </w:r>
      <w:r w:rsidR="00700887" w:rsidRPr="0034477E">
        <w:rPr>
          <w:spacing w:val="1"/>
        </w:rPr>
        <w:t>t</w:t>
      </w:r>
      <w:r w:rsidR="00700887" w:rsidRPr="0034477E">
        <w:t>all</w:t>
      </w:r>
      <w:r w:rsidR="00700887" w:rsidRPr="0034477E">
        <w:rPr>
          <w:spacing w:val="1"/>
        </w:rPr>
        <w:t>e</w:t>
      </w:r>
      <w:r w:rsidR="00700887" w:rsidRPr="0034477E">
        <w:t>d in t</w:t>
      </w:r>
      <w:r w:rsidR="00700887" w:rsidRPr="0034477E">
        <w:rPr>
          <w:spacing w:val="1"/>
        </w:rPr>
        <w:t>h</w:t>
      </w:r>
      <w:r w:rsidR="00700887" w:rsidRPr="0034477E">
        <w:t xml:space="preserve">e </w:t>
      </w:r>
      <w:r w:rsidR="00700887" w:rsidRPr="0034477E">
        <w:rPr>
          <w:spacing w:val="1"/>
        </w:rPr>
        <w:t>r</w:t>
      </w:r>
      <w:r w:rsidR="00700887" w:rsidRPr="0034477E">
        <w:t>e</w:t>
      </w:r>
      <w:r w:rsidR="00700887" w:rsidRPr="0034477E">
        <w:rPr>
          <w:spacing w:val="1"/>
        </w:rPr>
        <w:t>fr</w:t>
      </w:r>
      <w:r w:rsidR="00700887" w:rsidRPr="0034477E">
        <w:rPr>
          <w:spacing w:val="-1"/>
        </w:rPr>
        <w:t>i</w:t>
      </w:r>
      <w:r w:rsidR="00700887" w:rsidRPr="0034477E">
        <w:t>ge</w:t>
      </w:r>
      <w:r w:rsidR="00700887" w:rsidRPr="0034477E">
        <w:rPr>
          <w:spacing w:val="1"/>
        </w:rPr>
        <w:t>r</w:t>
      </w:r>
      <w:r w:rsidR="00700887" w:rsidRPr="0034477E">
        <w:t>at</w:t>
      </w:r>
      <w:r w:rsidR="00700887" w:rsidRPr="0034477E">
        <w:rPr>
          <w:spacing w:val="1"/>
        </w:rPr>
        <w:t>i</w:t>
      </w:r>
      <w:r w:rsidR="00700887" w:rsidRPr="0034477E">
        <w:t xml:space="preserve">on </w:t>
      </w:r>
      <w:r w:rsidR="00700887" w:rsidRPr="0034477E">
        <w:rPr>
          <w:w w:val="103"/>
        </w:rPr>
        <w:t>s</w:t>
      </w:r>
      <w:r w:rsidR="00700887" w:rsidRPr="0034477E">
        <w:rPr>
          <w:spacing w:val="1"/>
          <w:w w:val="103"/>
        </w:rPr>
        <w:t>y</w:t>
      </w:r>
      <w:r w:rsidR="00700887" w:rsidRPr="0034477E">
        <w:rPr>
          <w:w w:val="103"/>
        </w:rPr>
        <w:t>st</w:t>
      </w:r>
      <w:r w:rsidR="00700887" w:rsidRPr="0034477E">
        <w:rPr>
          <w:spacing w:val="2"/>
          <w:w w:val="103"/>
        </w:rPr>
        <w:t>e</w:t>
      </w:r>
      <w:r w:rsidR="00700887" w:rsidRPr="0034477E">
        <w:rPr>
          <w:w w:val="103"/>
        </w:rPr>
        <w:t xml:space="preserve">m </w:t>
      </w:r>
      <w:r w:rsidR="00700887" w:rsidRPr="0034477E">
        <w:t>c</w:t>
      </w:r>
      <w:r w:rsidR="00700887" w:rsidRPr="0034477E">
        <w:rPr>
          <w:spacing w:val="2"/>
        </w:rPr>
        <w:t>o</w:t>
      </w:r>
      <w:r w:rsidR="00700887" w:rsidRPr="0034477E">
        <w:t>mpa</w:t>
      </w:r>
      <w:r w:rsidR="00700887" w:rsidRPr="0034477E">
        <w:rPr>
          <w:spacing w:val="1"/>
        </w:rPr>
        <w:t>rt</w:t>
      </w:r>
      <w:r w:rsidR="00700887" w:rsidRPr="0034477E">
        <w:rPr>
          <w:spacing w:val="-2"/>
        </w:rPr>
        <w:t>m</w:t>
      </w:r>
      <w:r w:rsidR="00700887" w:rsidRPr="0034477E">
        <w:rPr>
          <w:spacing w:val="1"/>
        </w:rPr>
        <w:t>e</w:t>
      </w:r>
      <w:r w:rsidR="00700887" w:rsidRPr="0034477E">
        <w:t>nt</w:t>
      </w:r>
      <w:r w:rsidR="00700887" w:rsidRPr="0034477E">
        <w:rPr>
          <w:spacing w:val="38"/>
        </w:rPr>
        <w:t xml:space="preserve"> </w:t>
      </w:r>
      <w:r w:rsidR="00700887" w:rsidRPr="0034477E">
        <w:t>of</w:t>
      </w:r>
      <w:r w:rsidR="00700887" w:rsidRPr="0034477E">
        <w:rPr>
          <w:spacing w:val="10"/>
        </w:rPr>
        <w:t xml:space="preserve"> </w:t>
      </w:r>
      <w:r w:rsidR="00700887" w:rsidRPr="0034477E">
        <w:t>the</w:t>
      </w:r>
      <w:r w:rsidR="00700887" w:rsidRPr="0034477E">
        <w:rPr>
          <w:spacing w:val="12"/>
        </w:rPr>
        <w:t xml:space="preserve"> </w:t>
      </w:r>
      <w:r w:rsidR="00700887" w:rsidRPr="0034477E">
        <w:rPr>
          <w:spacing w:val="1"/>
        </w:rPr>
        <w:t>c</w:t>
      </w:r>
      <w:r w:rsidR="00700887" w:rsidRPr="0034477E">
        <w:t>a</w:t>
      </w:r>
      <w:r w:rsidR="00700887" w:rsidRPr="0034477E">
        <w:rPr>
          <w:spacing w:val="1"/>
        </w:rPr>
        <w:t>r</w:t>
      </w:r>
      <w:r w:rsidR="00700887" w:rsidRPr="0034477E">
        <w:t>go</w:t>
      </w:r>
      <w:r w:rsidR="00700887" w:rsidRPr="0034477E">
        <w:rPr>
          <w:spacing w:val="18"/>
        </w:rPr>
        <w:t xml:space="preserve"> </w:t>
      </w:r>
      <w:r w:rsidR="00700887" w:rsidRPr="0034477E">
        <w:rPr>
          <w:spacing w:val="1"/>
        </w:rPr>
        <w:t>co</w:t>
      </w:r>
      <w:r w:rsidR="00700887" w:rsidRPr="0034477E">
        <w:rPr>
          <w:spacing w:val="-2"/>
        </w:rPr>
        <w:t>m</w:t>
      </w:r>
      <w:r w:rsidR="00700887" w:rsidRPr="0034477E">
        <w:rPr>
          <w:spacing w:val="1"/>
        </w:rPr>
        <w:t>p</w:t>
      </w:r>
      <w:r w:rsidR="00700887" w:rsidRPr="0034477E">
        <w:t>a</w:t>
      </w:r>
      <w:r w:rsidR="00700887" w:rsidRPr="0034477E">
        <w:rPr>
          <w:spacing w:val="1"/>
        </w:rPr>
        <w:t>rt</w:t>
      </w:r>
      <w:r w:rsidR="00700887" w:rsidRPr="0034477E">
        <w:rPr>
          <w:spacing w:val="-1"/>
        </w:rPr>
        <w:t>m</w:t>
      </w:r>
      <w:r w:rsidR="00700887" w:rsidRPr="0034477E">
        <w:rPr>
          <w:spacing w:val="1"/>
        </w:rPr>
        <w:t>e</w:t>
      </w:r>
      <w:r w:rsidR="00700887" w:rsidRPr="0034477E">
        <w:t>nt,</w:t>
      </w:r>
      <w:r w:rsidR="00700887" w:rsidRPr="0034477E">
        <w:rPr>
          <w:spacing w:val="38"/>
        </w:rPr>
        <w:t xml:space="preserve"> </w:t>
      </w:r>
      <w:r w:rsidR="00700887" w:rsidRPr="0034477E">
        <w:t>the</w:t>
      </w:r>
      <w:r w:rsidR="00700887" w:rsidRPr="0034477E">
        <w:rPr>
          <w:spacing w:val="12"/>
        </w:rPr>
        <w:t xml:space="preserve"> </w:t>
      </w:r>
      <w:r w:rsidR="00700887" w:rsidRPr="0034477E">
        <w:t>auto</w:t>
      </w:r>
      <w:r w:rsidR="00700887" w:rsidRPr="0034477E">
        <w:rPr>
          <w:spacing w:val="-1"/>
        </w:rPr>
        <w:t>m</w:t>
      </w:r>
      <w:r w:rsidR="00700887" w:rsidRPr="0034477E">
        <w:t>atic</w:t>
      </w:r>
      <w:r w:rsidR="00700887" w:rsidRPr="0034477E">
        <w:rPr>
          <w:spacing w:val="30"/>
        </w:rPr>
        <w:t xml:space="preserve"> </w:t>
      </w:r>
      <w:r w:rsidR="00700887" w:rsidRPr="0034477E">
        <w:t>valve(s)</w:t>
      </w:r>
      <w:r w:rsidR="00700887" w:rsidRPr="0034477E">
        <w:rPr>
          <w:spacing w:val="26"/>
        </w:rPr>
        <w:t xml:space="preserve"> </w:t>
      </w:r>
      <w:r w:rsidR="00700887" w:rsidRPr="0034477E">
        <w:rPr>
          <w:spacing w:val="-2"/>
        </w:rPr>
        <w:t>m</w:t>
      </w:r>
      <w:r w:rsidR="00700887" w:rsidRPr="0034477E">
        <w:rPr>
          <w:spacing w:val="1"/>
        </w:rPr>
        <w:t>a</w:t>
      </w:r>
      <w:r w:rsidR="00700887" w:rsidRPr="0034477E">
        <w:t>y</w:t>
      </w:r>
      <w:r w:rsidR="00700887" w:rsidRPr="0034477E">
        <w:rPr>
          <w:spacing w:val="16"/>
        </w:rPr>
        <w:t xml:space="preserve"> </w:t>
      </w:r>
      <w:r w:rsidR="00700887" w:rsidRPr="0034477E">
        <w:t>be</w:t>
      </w:r>
      <w:r w:rsidR="00700887" w:rsidRPr="0034477E">
        <w:rPr>
          <w:spacing w:val="12"/>
        </w:rPr>
        <w:t xml:space="preserve"> </w:t>
      </w:r>
      <w:r w:rsidR="00700887" w:rsidRPr="002355D5">
        <w:rPr>
          <w:spacing w:val="1"/>
        </w:rPr>
        <w:t>opened</w:t>
      </w:r>
      <w:r w:rsidR="00700887" w:rsidRPr="0034477E">
        <w:rPr>
          <w:spacing w:val="23"/>
        </w:rPr>
        <w:t xml:space="preserve"> </w:t>
      </w:r>
      <w:r w:rsidR="00700887" w:rsidRPr="0034477E">
        <w:t>by</w:t>
      </w:r>
      <w:r w:rsidR="00700887" w:rsidRPr="0034477E">
        <w:rPr>
          <w:spacing w:val="13"/>
        </w:rPr>
        <w:t xml:space="preserve"> </w:t>
      </w:r>
      <w:r w:rsidR="00700887" w:rsidRPr="0034477E">
        <w:rPr>
          <w:w w:val="103"/>
        </w:rPr>
        <w:t>a</w:t>
      </w:r>
      <w:r w:rsidR="00693E68">
        <w:rPr>
          <w:w w:val="103"/>
        </w:rPr>
        <w:t xml:space="preserve"> CNG/LNG</w:t>
      </w:r>
      <w:r w:rsidR="00700887" w:rsidRPr="0034477E">
        <w:rPr>
          <w:w w:val="103"/>
        </w:rPr>
        <w:t xml:space="preserve"> </w:t>
      </w:r>
      <w:r w:rsidR="00700887" w:rsidRPr="0034477E">
        <w:t>electro</w:t>
      </w:r>
      <w:r w:rsidR="00700887" w:rsidRPr="0034477E">
        <w:rPr>
          <w:spacing w:val="-1"/>
        </w:rPr>
        <w:t>n</w:t>
      </w:r>
      <w:r w:rsidR="00700887" w:rsidRPr="0034477E">
        <w:rPr>
          <w:spacing w:val="1"/>
        </w:rPr>
        <w:t>i</w:t>
      </w:r>
      <w:r w:rsidR="00700887" w:rsidRPr="0034477E">
        <w:t>c</w:t>
      </w:r>
      <w:r w:rsidR="00700887" w:rsidRPr="0034477E">
        <w:rPr>
          <w:spacing w:val="29"/>
        </w:rPr>
        <w:t xml:space="preserve"> </w:t>
      </w:r>
      <w:r w:rsidR="00700887" w:rsidRPr="0034477E">
        <w:t>control</w:t>
      </w:r>
      <w:r w:rsidR="00700887" w:rsidRPr="0034477E">
        <w:rPr>
          <w:spacing w:val="22"/>
        </w:rPr>
        <w:t xml:space="preserve"> </w:t>
      </w:r>
      <w:r w:rsidR="00700887" w:rsidRPr="0034477E">
        <w:t>u</w:t>
      </w:r>
      <w:r w:rsidR="00700887" w:rsidRPr="0034477E">
        <w:rPr>
          <w:spacing w:val="-1"/>
        </w:rPr>
        <w:t>n</w:t>
      </w:r>
      <w:r w:rsidR="00700887" w:rsidRPr="0034477E">
        <w:t>it</w:t>
      </w:r>
      <w:r w:rsidR="00700887" w:rsidRPr="0034477E">
        <w:rPr>
          <w:spacing w:val="13"/>
        </w:rPr>
        <w:t xml:space="preserve"> </w:t>
      </w:r>
      <w:r w:rsidR="00700887" w:rsidRPr="0034477E">
        <w:t>to</w:t>
      </w:r>
      <w:r w:rsidR="00700887" w:rsidRPr="0034477E">
        <w:rPr>
          <w:spacing w:val="10"/>
        </w:rPr>
        <w:t xml:space="preserve"> </w:t>
      </w:r>
      <w:r w:rsidR="00700887" w:rsidRPr="0034477E">
        <w:t>per</w:t>
      </w:r>
      <w:r w:rsidR="00700887" w:rsidRPr="0034477E">
        <w:rPr>
          <w:spacing w:val="-1"/>
        </w:rPr>
        <w:t>m</w:t>
      </w:r>
      <w:r w:rsidR="00700887" w:rsidRPr="0034477E">
        <w:t>it</w:t>
      </w:r>
      <w:r w:rsidR="00700887" w:rsidRPr="0034477E">
        <w:rPr>
          <w:spacing w:val="20"/>
        </w:rPr>
        <w:t xml:space="preserve"> </w:t>
      </w:r>
      <w:r w:rsidR="00700887" w:rsidRPr="0034477E">
        <w:rPr>
          <w:spacing w:val="1"/>
        </w:rPr>
        <w:t>t</w:t>
      </w:r>
      <w:r w:rsidR="00700887" w:rsidRPr="0034477E">
        <w:rPr>
          <w:spacing w:val="-1"/>
        </w:rPr>
        <w:t>h</w:t>
      </w:r>
      <w:r w:rsidR="00700887" w:rsidRPr="0034477E">
        <w:t>e</w:t>
      </w:r>
      <w:r w:rsidR="00700887" w:rsidRPr="0034477E">
        <w:rPr>
          <w:spacing w:val="11"/>
        </w:rPr>
        <w:t xml:space="preserve"> </w:t>
      </w:r>
      <w:r w:rsidR="00700887" w:rsidRPr="0034477E">
        <w:t>co</w:t>
      </w:r>
      <w:r w:rsidR="00700887" w:rsidRPr="0034477E">
        <w:rPr>
          <w:spacing w:val="-1"/>
        </w:rPr>
        <w:t>o</w:t>
      </w:r>
      <w:r w:rsidR="00700887" w:rsidRPr="0034477E">
        <w:rPr>
          <w:spacing w:val="1"/>
        </w:rPr>
        <w:t>l</w:t>
      </w:r>
      <w:r w:rsidR="00700887" w:rsidRPr="0034477E">
        <w:t>ing</w:t>
      </w:r>
      <w:r w:rsidR="00700887" w:rsidRPr="0034477E">
        <w:rPr>
          <w:spacing w:val="20"/>
        </w:rPr>
        <w:t xml:space="preserve"> </w:t>
      </w:r>
      <w:r w:rsidR="00700887" w:rsidRPr="0034477E">
        <w:t>of</w:t>
      </w:r>
      <w:r w:rsidR="00700887" w:rsidRPr="0034477E">
        <w:rPr>
          <w:spacing w:val="10"/>
        </w:rPr>
        <w:t xml:space="preserve"> </w:t>
      </w:r>
      <w:r w:rsidR="00700887" w:rsidRPr="0034477E">
        <w:t>the</w:t>
      </w:r>
      <w:r w:rsidR="00700887" w:rsidRPr="0034477E">
        <w:rPr>
          <w:spacing w:val="11"/>
        </w:rPr>
        <w:t xml:space="preserve"> </w:t>
      </w:r>
      <w:r w:rsidR="00700887" w:rsidRPr="0034477E">
        <w:rPr>
          <w:spacing w:val="2"/>
        </w:rPr>
        <w:t>c</w:t>
      </w:r>
      <w:r w:rsidR="00700887" w:rsidRPr="0034477E">
        <w:t>argo</w:t>
      </w:r>
      <w:r w:rsidR="00700887" w:rsidRPr="0034477E">
        <w:rPr>
          <w:spacing w:val="17"/>
        </w:rPr>
        <w:t xml:space="preserve"> </w:t>
      </w:r>
      <w:r w:rsidR="00700887" w:rsidRPr="0034477E">
        <w:t>co</w:t>
      </w:r>
      <w:r w:rsidR="00700887" w:rsidRPr="0034477E">
        <w:rPr>
          <w:spacing w:val="-1"/>
        </w:rPr>
        <w:t>m</w:t>
      </w:r>
      <w:r w:rsidR="00700887" w:rsidRPr="0034477E">
        <w:t>par</w:t>
      </w:r>
      <w:r w:rsidR="00700887" w:rsidRPr="0034477E">
        <w:rPr>
          <w:spacing w:val="3"/>
        </w:rPr>
        <w:t>t</w:t>
      </w:r>
      <w:r w:rsidR="00700887" w:rsidRPr="0034477E">
        <w:rPr>
          <w:spacing w:val="-1"/>
        </w:rPr>
        <w:t>m</w:t>
      </w:r>
      <w:r w:rsidR="00700887" w:rsidRPr="0034477E">
        <w:t>e</w:t>
      </w:r>
      <w:r w:rsidR="00700887" w:rsidRPr="0034477E">
        <w:rPr>
          <w:spacing w:val="-1"/>
        </w:rPr>
        <w:t>n</w:t>
      </w:r>
      <w:r w:rsidR="00700887" w:rsidRPr="0034477E">
        <w:t>t.</w:t>
      </w:r>
      <w:r w:rsidR="00700887" w:rsidRPr="0034477E">
        <w:rPr>
          <w:spacing w:val="37"/>
        </w:rPr>
        <w:t xml:space="preserve"> </w:t>
      </w:r>
      <w:r w:rsidR="00700887" w:rsidRPr="0034477E">
        <w:t>A</w:t>
      </w:r>
      <w:r w:rsidR="00700887" w:rsidRPr="0034477E">
        <w:rPr>
          <w:spacing w:val="-1"/>
        </w:rPr>
        <w:t>n</w:t>
      </w:r>
      <w:r w:rsidR="00700887" w:rsidRPr="0034477E">
        <w:t>y</w:t>
      </w:r>
      <w:r w:rsidR="00700887" w:rsidRPr="0034477E">
        <w:rPr>
          <w:spacing w:val="17"/>
        </w:rPr>
        <w:t xml:space="preserve"> </w:t>
      </w:r>
      <w:r w:rsidR="00700887" w:rsidRPr="0034477E">
        <w:t>defect</w:t>
      </w:r>
      <w:r w:rsidR="00700887" w:rsidRPr="0034477E">
        <w:rPr>
          <w:spacing w:val="19"/>
        </w:rPr>
        <w:t xml:space="preserve"> </w:t>
      </w:r>
      <w:r w:rsidR="00700887" w:rsidRPr="0034477E">
        <w:rPr>
          <w:spacing w:val="-1"/>
          <w:w w:val="103"/>
        </w:rPr>
        <w:t>o</w:t>
      </w:r>
      <w:r w:rsidR="00700887" w:rsidRPr="0034477E">
        <w:rPr>
          <w:w w:val="103"/>
        </w:rPr>
        <w:t>r</w:t>
      </w:r>
      <w:r>
        <w:rPr>
          <w:w w:val="103"/>
        </w:rPr>
        <w:t xml:space="preserve"> </w:t>
      </w:r>
      <w:r w:rsidR="00700887" w:rsidRPr="0034477E">
        <w:t>fail</w:t>
      </w:r>
      <w:r w:rsidR="00700887" w:rsidRPr="0034477E">
        <w:rPr>
          <w:spacing w:val="-1"/>
        </w:rPr>
        <w:t>u</w:t>
      </w:r>
      <w:r w:rsidR="00700887" w:rsidRPr="0034477E">
        <w:t>re</w:t>
      </w:r>
      <w:r w:rsidR="00700887" w:rsidRPr="0034477E">
        <w:rPr>
          <w:spacing w:val="42"/>
        </w:rPr>
        <w:t xml:space="preserve"> </w:t>
      </w:r>
      <w:r w:rsidR="00700887" w:rsidRPr="0034477E">
        <w:t>of</w:t>
      </w:r>
      <w:r w:rsidR="00700887" w:rsidRPr="0034477E">
        <w:rPr>
          <w:spacing w:val="31"/>
        </w:rPr>
        <w:t xml:space="preserve"> </w:t>
      </w:r>
      <w:r w:rsidR="00700887" w:rsidRPr="0034477E">
        <w:t>t</w:t>
      </w:r>
      <w:r w:rsidR="00700887" w:rsidRPr="0034477E">
        <w:rPr>
          <w:spacing w:val="-1"/>
        </w:rPr>
        <w:t>h</w:t>
      </w:r>
      <w:r w:rsidR="00700887" w:rsidRPr="0034477E">
        <w:t>e</w:t>
      </w:r>
      <w:r w:rsidR="00700887" w:rsidRPr="0034477E">
        <w:rPr>
          <w:spacing w:val="34"/>
        </w:rPr>
        <w:t xml:space="preserve"> </w:t>
      </w:r>
      <w:r w:rsidR="00700887" w:rsidRPr="0034477E">
        <w:rPr>
          <w:spacing w:val="-1"/>
        </w:rPr>
        <w:t>s</w:t>
      </w:r>
      <w:r w:rsidR="00700887" w:rsidRPr="0034477E">
        <w:rPr>
          <w:spacing w:val="2"/>
        </w:rPr>
        <w:t>y</w:t>
      </w:r>
      <w:r w:rsidR="00700887" w:rsidRPr="0034477E">
        <w:t>stem</w:t>
      </w:r>
      <w:r w:rsidR="00700887" w:rsidRPr="0034477E">
        <w:rPr>
          <w:spacing w:val="42"/>
        </w:rPr>
        <w:t xml:space="preserve"> </w:t>
      </w:r>
      <w:r w:rsidR="00700887" w:rsidRPr="0034477E">
        <w:t>shall</w:t>
      </w:r>
      <w:r w:rsidR="00700887" w:rsidRPr="0034477E">
        <w:rPr>
          <w:spacing w:val="38"/>
        </w:rPr>
        <w:t xml:space="preserve"> </w:t>
      </w:r>
      <w:r w:rsidR="00700887" w:rsidRPr="0034477E">
        <w:t>cause</w:t>
      </w:r>
      <w:r w:rsidR="00700887" w:rsidRPr="0034477E">
        <w:rPr>
          <w:spacing w:val="39"/>
        </w:rPr>
        <w:t xml:space="preserve"> </w:t>
      </w:r>
      <w:r w:rsidR="00700887" w:rsidRPr="0034477E">
        <w:t>the</w:t>
      </w:r>
      <w:r w:rsidR="00700887" w:rsidRPr="0034477E">
        <w:rPr>
          <w:spacing w:val="33"/>
        </w:rPr>
        <w:t xml:space="preserve"> </w:t>
      </w:r>
      <w:r w:rsidR="00700887" w:rsidRPr="0034477E">
        <w:t>aut</w:t>
      </w:r>
      <w:r w:rsidR="00700887" w:rsidRPr="0034477E">
        <w:rPr>
          <w:spacing w:val="-1"/>
        </w:rPr>
        <w:t>om</w:t>
      </w:r>
      <w:r w:rsidR="00700887" w:rsidRPr="0034477E">
        <w:t>at</w:t>
      </w:r>
      <w:r w:rsidR="00700887" w:rsidRPr="0034477E">
        <w:rPr>
          <w:spacing w:val="1"/>
        </w:rPr>
        <w:t>i</w:t>
      </w:r>
      <w:r w:rsidR="00700887" w:rsidRPr="0034477E">
        <w:t>c va</w:t>
      </w:r>
      <w:r w:rsidR="00700887" w:rsidRPr="0034477E">
        <w:rPr>
          <w:spacing w:val="1"/>
        </w:rPr>
        <w:t>l</w:t>
      </w:r>
      <w:r w:rsidR="00700887" w:rsidRPr="0034477E">
        <w:rPr>
          <w:spacing w:val="-1"/>
        </w:rPr>
        <w:t>v</w:t>
      </w:r>
      <w:r w:rsidR="00700887" w:rsidRPr="0034477E">
        <w:t>e</w:t>
      </w:r>
      <w:r w:rsidR="00700887" w:rsidRPr="0034477E">
        <w:rPr>
          <w:spacing w:val="40"/>
        </w:rPr>
        <w:t xml:space="preserve"> </w:t>
      </w:r>
      <w:r w:rsidR="00700887" w:rsidRPr="0034477E">
        <w:rPr>
          <w:spacing w:val="-1"/>
        </w:rPr>
        <w:t>o</w:t>
      </w:r>
      <w:r w:rsidR="00700887" w:rsidRPr="0034477E">
        <w:t>f</w:t>
      </w:r>
      <w:r w:rsidR="00700887" w:rsidRPr="0034477E">
        <w:rPr>
          <w:spacing w:val="31"/>
        </w:rPr>
        <w:t xml:space="preserve"> </w:t>
      </w:r>
      <w:r w:rsidR="00700887" w:rsidRPr="0034477E">
        <w:rPr>
          <w:spacing w:val="1"/>
        </w:rPr>
        <w:t>t</w:t>
      </w:r>
      <w:r w:rsidR="00700887" w:rsidRPr="0034477E">
        <w:rPr>
          <w:spacing w:val="-1"/>
        </w:rPr>
        <w:t>h</w:t>
      </w:r>
      <w:r w:rsidR="00700887" w:rsidRPr="0034477E">
        <w:t>e</w:t>
      </w:r>
      <w:r w:rsidR="00700887" w:rsidRPr="0034477E">
        <w:rPr>
          <w:spacing w:val="34"/>
        </w:rPr>
        <w:t xml:space="preserve"> </w:t>
      </w:r>
      <w:r w:rsidR="00700887" w:rsidRPr="0034477E">
        <w:t>c</w:t>
      </w:r>
      <w:r w:rsidR="00700887" w:rsidRPr="0034477E">
        <w:rPr>
          <w:spacing w:val="2"/>
        </w:rPr>
        <w:t>y</w:t>
      </w:r>
      <w:r w:rsidR="00700887" w:rsidRPr="0034477E">
        <w:t>lin</w:t>
      </w:r>
      <w:r w:rsidR="00700887" w:rsidRPr="0034477E">
        <w:rPr>
          <w:spacing w:val="-1"/>
        </w:rPr>
        <w:t>d</w:t>
      </w:r>
      <w:r w:rsidR="00700887" w:rsidRPr="0034477E">
        <w:t>er</w:t>
      </w:r>
      <w:r w:rsidR="00700887" w:rsidRPr="0034477E">
        <w:rPr>
          <w:spacing w:val="47"/>
        </w:rPr>
        <w:t xml:space="preserve"> </w:t>
      </w:r>
      <w:r w:rsidR="00700887" w:rsidRPr="0034477E">
        <w:t>sup</w:t>
      </w:r>
      <w:r w:rsidR="00700887" w:rsidRPr="0034477E">
        <w:rPr>
          <w:spacing w:val="-1"/>
        </w:rPr>
        <w:t>pl</w:t>
      </w:r>
      <w:r w:rsidR="00700887" w:rsidRPr="0034477E">
        <w:rPr>
          <w:spacing w:val="3"/>
        </w:rPr>
        <w:t>y</w:t>
      </w:r>
      <w:r w:rsidR="00700887" w:rsidRPr="0034477E">
        <w:t>i</w:t>
      </w:r>
      <w:r w:rsidR="00700887" w:rsidRPr="0034477E">
        <w:rPr>
          <w:spacing w:val="-1"/>
        </w:rPr>
        <w:t>n</w:t>
      </w:r>
      <w:r w:rsidR="00700887" w:rsidRPr="0034477E">
        <w:t>g</w:t>
      </w:r>
      <w:r w:rsidR="00700887" w:rsidRPr="0034477E">
        <w:rPr>
          <w:spacing w:val="50"/>
        </w:rPr>
        <w:t xml:space="preserve"> </w:t>
      </w:r>
      <w:r w:rsidR="00700887" w:rsidRPr="0034477E">
        <w:rPr>
          <w:w w:val="103"/>
        </w:rPr>
        <w:t xml:space="preserve">the </w:t>
      </w:r>
      <w:r w:rsidR="00700887" w:rsidRPr="0034477E">
        <w:rPr>
          <w:spacing w:val="1"/>
        </w:rPr>
        <w:t>r</w:t>
      </w:r>
      <w:r w:rsidR="00700887" w:rsidRPr="0034477E">
        <w:t>ef</w:t>
      </w:r>
      <w:r w:rsidR="00700887" w:rsidRPr="0034477E">
        <w:rPr>
          <w:spacing w:val="1"/>
        </w:rPr>
        <w:t>r</w:t>
      </w:r>
      <w:r w:rsidR="00700887" w:rsidRPr="0034477E">
        <w:t>ig</w:t>
      </w:r>
      <w:r w:rsidR="00700887" w:rsidRPr="0034477E">
        <w:rPr>
          <w:spacing w:val="1"/>
        </w:rPr>
        <w:t>er</w:t>
      </w:r>
      <w:r w:rsidR="00700887" w:rsidRPr="0034477E">
        <w:t>ation</w:t>
      </w:r>
      <w:r w:rsidR="00700887" w:rsidRPr="0034477E">
        <w:rPr>
          <w:spacing w:val="32"/>
        </w:rPr>
        <w:t xml:space="preserve"> </w:t>
      </w:r>
      <w:r w:rsidR="00700887" w:rsidRPr="0034477E">
        <w:t>s</w:t>
      </w:r>
      <w:r w:rsidR="00700887" w:rsidRPr="0034477E">
        <w:rPr>
          <w:spacing w:val="3"/>
        </w:rPr>
        <w:t>y</w:t>
      </w:r>
      <w:r w:rsidR="00700887" w:rsidRPr="0034477E">
        <w:t>st</w:t>
      </w:r>
      <w:r w:rsidR="00700887" w:rsidRPr="0034477E">
        <w:rPr>
          <w:spacing w:val="1"/>
        </w:rPr>
        <w:t>e</w:t>
      </w:r>
      <w:r w:rsidR="00700887" w:rsidRPr="0034477E">
        <w:t>m</w:t>
      </w:r>
      <w:r w:rsidR="00700887" w:rsidRPr="0034477E">
        <w:rPr>
          <w:spacing w:val="16"/>
        </w:rPr>
        <w:t xml:space="preserve"> </w:t>
      </w:r>
      <w:r w:rsidR="00700887" w:rsidRPr="0034477E">
        <w:rPr>
          <w:spacing w:val="1"/>
        </w:rPr>
        <w:t>t</w:t>
      </w:r>
      <w:r w:rsidR="00700887" w:rsidRPr="0034477E">
        <w:t>o</w:t>
      </w:r>
      <w:r w:rsidR="00700887" w:rsidRPr="0034477E">
        <w:rPr>
          <w:spacing w:val="7"/>
        </w:rPr>
        <w:t xml:space="preserve"> </w:t>
      </w:r>
      <w:r w:rsidR="00700887" w:rsidRPr="0034477E">
        <w:rPr>
          <w:w w:val="103"/>
        </w:rPr>
        <w:t>cl</w:t>
      </w:r>
      <w:r w:rsidR="00700887" w:rsidRPr="0034477E">
        <w:rPr>
          <w:spacing w:val="1"/>
          <w:w w:val="103"/>
        </w:rPr>
        <w:t>o</w:t>
      </w:r>
      <w:r w:rsidR="00693E68">
        <w:rPr>
          <w:w w:val="103"/>
        </w:rPr>
        <w:t>se</w:t>
      </w:r>
      <w:r w:rsidR="00693E68" w:rsidRPr="00693E68">
        <w:rPr>
          <w:b/>
          <w:w w:val="103"/>
        </w:rPr>
        <w:t>; and</w:t>
      </w:r>
    </w:p>
    <w:p w14:paraId="3F07B8C8" w14:textId="39B5AA81" w:rsidR="00700887" w:rsidRDefault="0034477E" w:rsidP="002355D5">
      <w:pPr>
        <w:tabs>
          <w:tab w:val="left" w:pos="2268"/>
          <w:tab w:val="left" w:pos="2835"/>
        </w:tabs>
        <w:spacing w:before="120" w:after="120" w:line="240" w:lineRule="auto"/>
        <w:ind w:left="2268" w:right="1134" w:hanging="1134"/>
        <w:jc w:val="both"/>
        <w:rPr>
          <w:b/>
          <w:bCs/>
        </w:rPr>
      </w:pPr>
      <w:r>
        <w:rPr>
          <w:b/>
          <w:bCs/>
        </w:rPr>
        <w:tab/>
      </w:r>
      <w:r w:rsidR="00700887" w:rsidRPr="0034477E">
        <w:rPr>
          <w:b/>
          <w:bCs/>
        </w:rPr>
        <w:t>(d)</w:t>
      </w:r>
      <w:r w:rsidR="002355D5">
        <w:rPr>
          <w:b/>
          <w:bCs/>
          <w:spacing w:val="47"/>
        </w:rPr>
        <w:tab/>
      </w:r>
      <w:r w:rsidR="00700887" w:rsidRPr="0034477E">
        <w:rPr>
          <w:b/>
          <w:bCs/>
        </w:rPr>
        <w:t>In</w:t>
      </w:r>
      <w:r w:rsidR="00700887" w:rsidRPr="0034477E">
        <w:rPr>
          <w:b/>
          <w:bCs/>
          <w:spacing w:val="2"/>
        </w:rPr>
        <w:t xml:space="preserve"> </w:t>
      </w:r>
      <w:r w:rsidR="00700887" w:rsidRPr="0034477E">
        <w:rPr>
          <w:b/>
          <w:bCs/>
          <w:spacing w:val="1"/>
        </w:rPr>
        <w:t>t</w:t>
      </w:r>
      <w:r w:rsidR="00700887" w:rsidRPr="0034477E">
        <w:rPr>
          <w:b/>
          <w:bCs/>
        </w:rPr>
        <w:t>he</w:t>
      </w:r>
      <w:r w:rsidR="00700887" w:rsidRPr="0034477E">
        <w:rPr>
          <w:b/>
          <w:bCs/>
          <w:spacing w:val="6"/>
        </w:rPr>
        <w:t xml:space="preserve"> </w:t>
      </w:r>
      <w:r w:rsidR="00700887" w:rsidRPr="0034477E">
        <w:rPr>
          <w:b/>
          <w:bCs/>
        </w:rPr>
        <w:t>case</w:t>
      </w:r>
      <w:r w:rsidR="00700887" w:rsidRPr="0034477E">
        <w:rPr>
          <w:b/>
          <w:bCs/>
          <w:spacing w:val="9"/>
        </w:rPr>
        <w:t xml:space="preserve"> </w:t>
      </w:r>
      <w:r w:rsidR="00700887" w:rsidRPr="0034477E">
        <w:rPr>
          <w:b/>
          <w:bCs/>
        </w:rPr>
        <w:t>where</w:t>
      </w:r>
      <w:r w:rsidR="00700887" w:rsidRPr="0034477E">
        <w:rPr>
          <w:b/>
          <w:bCs/>
          <w:spacing w:val="14"/>
        </w:rPr>
        <w:t xml:space="preserve"> </w:t>
      </w:r>
      <w:r w:rsidR="00700887" w:rsidRPr="0034477E">
        <w:rPr>
          <w:b/>
          <w:bCs/>
        </w:rPr>
        <w:t xml:space="preserve">a </w:t>
      </w:r>
      <w:r w:rsidR="00700887" w:rsidRPr="0034477E">
        <w:rPr>
          <w:b/>
          <w:bCs/>
          <w:spacing w:val="1"/>
        </w:rPr>
        <w:t>f</w:t>
      </w:r>
      <w:r w:rsidR="00700887" w:rsidRPr="0034477E">
        <w:rPr>
          <w:b/>
          <w:bCs/>
        </w:rPr>
        <w:t>i</w:t>
      </w:r>
      <w:r w:rsidR="00700887" w:rsidRPr="0034477E">
        <w:rPr>
          <w:b/>
          <w:bCs/>
          <w:spacing w:val="1"/>
        </w:rPr>
        <w:t>r</w:t>
      </w:r>
      <w:r w:rsidR="00700887" w:rsidRPr="0034477E">
        <w:rPr>
          <w:b/>
          <w:bCs/>
        </w:rPr>
        <w:t>e</w:t>
      </w:r>
      <w:r w:rsidR="00700887" w:rsidRPr="0034477E">
        <w:rPr>
          <w:b/>
          <w:bCs/>
          <w:spacing w:val="4"/>
        </w:rPr>
        <w:t xml:space="preserve"> </w:t>
      </w:r>
      <w:r w:rsidR="00700887" w:rsidRPr="0034477E">
        <w:rPr>
          <w:b/>
          <w:bCs/>
        </w:rPr>
        <w:t>a</w:t>
      </w:r>
      <w:r w:rsidR="00700887" w:rsidRPr="0034477E">
        <w:rPr>
          <w:b/>
          <w:bCs/>
          <w:spacing w:val="1"/>
        </w:rPr>
        <w:t>l</w:t>
      </w:r>
      <w:r w:rsidR="00700887" w:rsidRPr="0034477E">
        <w:rPr>
          <w:b/>
          <w:bCs/>
        </w:rPr>
        <w:t>a</w:t>
      </w:r>
      <w:r w:rsidR="00700887" w:rsidRPr="0034477E">
        <w:rPr>
          <w:b/>
          <w:bCs/>
          <w:spacing w:val="1"/>
        </w:rPr>
        <w:t>r</w:t>
      </w:r>
      <w:r w:rsidR="00700887" w:rsidRPr="0034477E">
        <w:rPr>
          <w:b/>
          <w:bCs/>
        </w:rPr>
        <w:t>m</w:t>
      </w:r>
      <w:r w:rsidR="00700887" w:rsidRPr="0034477E">
        <w:rPr>
          <w:b/>
          <w:bCs/>
          <w:spacing w:val="12"/>
        </w:rPr>
        <w:t xml:space="preserve"> </w:t>
      </w:r>
      <w:r w:rsidR="00700887" w:rsidRPr="0034477E">
        <w:rPr>
          <w:b/>
          <w:bCs/>
        </w:rPr>
        <w:t>s</w:t>
      </w:r>
      <w:r w:rsidR="00700887" w:rsidRPr="0034477E">
        <w:rPr>
          <w:b/>
          <w:bCs/>
          <w:spacing w:val="1"/>
        </w:rPr>
        <w:t>y</w:t>
      </w:r>
      <w:r w:rsidR="00700887" w:rsidRPr="0034477E">
        <w:rPr>
          <w:b/>
          <w:bCs/>
        </w:rPr>
        <w:t>s</w:t>
      </w:r>
      <w:r w:rsidR="00700887" w:rsidRPr="0034477E">
        <w:rPr>
          <w:b/>
          <w:bCs/>
          <w:spacing w:val="1"/>
        </w:rPr>
        <w:t>t</w:t>
      </w:r>
      <w:r w:rsidR="00700887" w:rsidRPr="0034477E">
        <w:rPr>
          <w:b/>
          <w:bCs/>
        </w:rPr>
        <w:t>em</w:t>
      </w:r>
      <w:r w:rsidR="00700887" w:rsidRPr="0034477E">
        <w:rPr>
          <w:b/>
          <w:bCs/>
          <w:spacing w:val="14"/>
        </w:rPr>
        <w:t xml:space="preserve"> </w:t>
      </w:r>
      <w:r w:rsidR="00700887" w:rsidRPr="0034477E">
        <w:rPr>
          <w:b/>
          <w:bCs/>
        </w:rPr>
        <w:t>is</w:t>
      </w:r>
      <w:r w:rsidR="00700887" w:rsidRPr="0034477E">
        <w:rPr>
          <w:b/>
          <w:bCs/>
          <w:spacing w:val="1"/>
        </w:rPr>
        <w:t xml:space="preserve"> </w:t>
      </w:r>
      <w:r w:rsidR="00700887" w:rsidRPr="0034477E">
        <w:rPr>
          <w:b/>
          <w:bCs/>
        </w:rPr>
        <w:t>ins</w:t>
      </w:r>
      <w:r w:rsidR="00700887" w:rsidRPr="0034477E">
        <w:rPr>
          <w:b/>
          <w:bCs/>
          <w:spacing w:val="1"/>
        </w:rPr>
        <w:t>t</w:t>
      </w:r>
      <w:r w:rsidR="00700887" w:rsidRPr="0034477E">
        <w:rPr>
          <w:b/>
          <w:bCs/>
        </w:rPr>
        <w:t>all</w:t>
      </w:r>
      <w:r w:rsidR="00700887" w:rsidRPr="0034477E">
        <w:rPr>
          <w:b/>
          <w:bCs/>
          <w:spacing w:val="1"/>
        </w:rPr>
        <w:t>e</w:t>
      </w:r>
      <w:r w:rsidR="00700887" w:rsidRPr="0034477E">
        <w:rPr>
          <w:b/>
          <w:bCs/>
        </w:rPr>
        <w:t>d</w:t>
      </w:r>
      <w:r w:rsidR="00700887" w:rsidRPr="0034477E">
        <w:rPr>
          <w:b/>
          <w:bCs/>
          <w:spacing w:val="17"/>
        </w:rPr>
        <w:t xml:space="preserve"> </w:t>
      </w:r>
      <w:r w:rsidR="00700887" w:rsidRPr="0034477E">
        <w:rPr>
          <w:b/>
          <w:bCs/>
        </w:rPr>
        <w:t>in</w:t>
      </w:r>
      <w:r w:rsidR="00700887" w:rsidRPr="0034477E">
        <w:rPr>
          <w:b/>
          <w:bCs/>
          <w:spacing w:val="2"/>
        </w:rPr>
        <w:t xml:space="preserve"> </w:t>
      </w:r>
      <w:r w:rsidR="00700887" w:rsidRPr="0034477E">
        <w:rPr>
          <w:b/>
          <w:bCs/>
        </w:rPr>
        <w:t>the</w:t>
      </w:r>
      <w:r w:rsidR="00700887" w:rsidRPr="0034477E">
        <w:rPr>
          <w:b/>
          <w:bCs/>
          <w:spacing w:val="6"/>
        </w:rPr>
        <w:t xml:space="preserve"> </w:t>
      </w:r>
      <w:r w:rsidR="00700887" w:rsidRPr="0034477E">
        <w:rPr>
          <w:b/>
          <w:bCs/>
        </w:rPr>
        <w:t>second engine c</w:t>
      </w:r>
      <w:r w:rsidR="00700887" w:rsidRPr="0034477E">
        <w:rPr>
          <w:b/>
          <w:bCs/>
          <w:spacing w:val="1"/>
        </w:rPr>
        <w:t>o</w:t>
      </w:r>
      <w:r w:rsidR="00700887" w:rsidRPr="0034477E">
        <w:rPr>
          <w:b/>
          <w:bCs/>
        </w:rPr>
        <w:t>mpa</w:t>
      </w:r>
      <w:r w:rsidR="00700887" w:rsidRPr="0034477E">
        <w:rPr>
          <w:b/>
          <w:bCs/>
          <w:spacing w:val="1"/>
        </w:rPr>
        <w:t>r</w:t>
      </w:r>
      <w:r w:rsidR="00700887" w:rsidRPr="0034477E">
        <w:rPr>
          <w:b/>
          <w:bCs/>
        </w:rPr>
        <w:t>t</w:t>
      </w:r>
      <w:r w:rsidR="00700887" w:rsidRPr="0034477E">
        <w:rPr>
          <w:b/>
          <w:bCs/>
          <w:spacing w:val="1"/>
        </w:rPr>
        <w:t>m</w:t>
      </w:r>
      <w:r w:rsidR="00700887" w:rsidRPr="0034477E">
        <w:rPr>
          <w:b/>
          <w:bCs/>
        </w:rPr>
        <w:t>e</w:t>
      </w:r>
      <w:r w:rsidR="00700887" w:rsidRPr="0034477E">
        <w:rPr>
          <w:b/>
          <w:bCs/>
          <w:spacing w:val="1"/>
        </w:rPr>
        <w:t>n</w:t>
      </w:r>
      <w:r w:rsidR="00700887" w:rsidRPr="0034477E">
        <w:rPr>
          <w:b/>
          <w:bCs/>
        </w:rPr>
        <w:t>t,</w:t>
      </w:r>
      <w:r w:rsidR="00700887" w:rsidRPr="0034477E">
        <w:rPr>
          <w:b/>
          <w:bCs/>
          <w:spacing w:val="21"/>
        </w:rPr>
        <w:t xml:space="preserve"> </w:t>
      </w:r>
      <w:r w:rsidR="00700887" w:rsidRPr="0034477E">
        <w:rPr>
          <w:b/>
          <w:bCs/>
          <w:spacing w:val="1"/>
        </w:rPr>
        <w:t>t</w:t>
      </w:r>
      <w:r w:rsidR="00700887" w:rsidRPr="0034477E">
        <w:rPr>
          <w:b/>
          <w:bCs/>
        </w:rPr>
        <w:t>he</w:t>
      </w:r>
      <w:r w:rsidR="00700887" w:rsidRPr="0034477E">
        <w:rPr>
          <w:b/>
          <w:bCs/>
          <w:spacing w:val="42"/>
        </w:rPr>
        <w:t xml:space="preserve"> </w:t>
      </w:r>
      <w:r w:rsidR="00700887" w:rsidRPr="0034477E">
        <w:rPr>
          <w:b/>
          <w:bCs/>
        </w:rPr>
        <w:t>au</w:t>
      </w:r>
      <w:r w:rsidR="00700887" w:rsidRPr="0034477E">
        <w:rPr>
          <w:b/>
          <w:bCs/>
          <w:spacing w:val="1"/>
        </w:rPr>
        <w:t>t</w:t>
      </w:r>
      <w:r w:rsidR="00700887" w:rsidRPr="0034477E">
        <w:rPr>
          <w:b/>
          <w:bCs/>
          <w:spacing w:val="-1"/>
        </w:rPr>
        <w:t>o</w:t>
      </w:r>
      <w:r w:rsidR="00700887" w:rsidRPr="0034477E">
        <w:rPr>
          <w:b/>
          <w:bCs/>
          <w:spacing w:val="1"/>
        </w:rPr>
        <w:t>m</w:t>
      </w:r>
      <w:r w:rsidR="00700887" w:rsidRPr="0034477E">
        <w:rPr>
          <w:b/>
          <w:bCs/>
        </w:rPr>
        <w:t>atic</w:t>
      </w:r>
      <w:r w:rsidR="00700887" w:rsidRPr="0034477E">
        <w:rPr>
          <w:b/>
          <w:bCs/>
          <w:spacing w:val="9"/>
        </w:rPr>
        <w:t xml:space="preserve"> </w:t>
      </w:r>
      <w:r w:rsidR="00700887" w:rsidRPr="0034477E">
        <w:rPr>
          <w:b/>
          <w:bCs/>
        </w:rPr>
        <w:t>va</w:t>
      </w:r>
      <w:r w:rsidR="00700887" w:rsidRPr="0034477E">
        <w:rPr>
          <w:b/>
          <w:bCs/>
          <w:spacing w:val="1"/>
        </w:rPr>
        <w:t>l</w:t>
      </w:r>
      <w:r w:rsidR="00700887" w:rsidRPr="0034477E">
        <w:rPr>
          <w:b/>
          <w:bCs/>
        </w:rPr>
        <w:t>ve(s) m</w:t>
      </w:r>
      <w:r w:rsidR="00700887" w:rsidRPr="0034477E">
        <w:rPr>
          <w:b/>
          <w:bCs/>
          <w:spacing w:val="1"/>
        </w:rPr>
        <w:t>a</w:t>
      </w:r>
      <w:r w:rsidR="00700887" w:rsidRPr="0034477E">
        <w:rPr>
          <w:b/>
          <w:bCs/>
        </w:rPr>
        <w:t>y</w:t>
      </w:r>
      <w:r w:rsidR="00700887" w:rsidRPr="0034477E">
        <w:rPr>
          <w:b/>
          <w:bCs/>
          <w:spacing w:val="45"/>
        </w:rPr>
        <w:t xml:space="preserve"> </w:t>
      </w:r>
      <w:r w:rsidR="00700887" w:rsidRPr="0034477E">
        <w:rPr>
          <w:b/>
          <w:bCs/>
        </w:rPr>
        <w:t>be</w:t>
      </w:r>
      <w:r w:rsidR="00700887" w:rsidRPr="0034477E">
        <w:rPr>
          <w:b/>
          <w:bCs/>
          <w:spacing w:val="40"/>
        </w:rPr>
        <w:t xml:space="preserve"> </w:t>
      </w:r>
      <w:r w:rsidR="00700887" w:rsidRPr="0034477E">
        <w:rPr>
          <w:b/>
          <w:bCs/>
        </w:rPr>
        <w:t>op</w:t>
      </w:r>
      <w:r w:rsidR="00700887" w:rsidRPr="0034477E">
        <w:rPr>
          <w:b/>
          <w:bCs/>
          <w:spacing w:val="1"/>
        </w:rPr>
        <w:t>e</w:t>
      </w:r>
      <w:r w:rsidR="00700887" w:rsidRPr="0034477E">
        <w:rPr>
          <w:b/>
          <w:bCs/>
        </w:rPr>
        <w:t>ned by</w:t>
      </w:r>
      <w:r w:rsidR="00700887" w:rsidRPr="0034477E">
        <w:rPr>
          <w:b/>
          <w:bCs/>
          <w:spacing w:val="39"/>
        </w:rPr>
        <w:t xml:space="preserve"> </w:t>
      </w:r>
      <w:r w:rsidR="00700887" w:rsidRPr="0034477E">
        <w:rPr>
          <w:b/>
          <w:bCs/>
        </w:rPr>
        <w:t>an</w:t>
      </w:r>
      <w:r w:rsidR="00700887" w:rsidRPr="0034477E">
        <w:rPr>
          <w:b/>
          <w:bCs/>
          <w:spacing w:val="39"/>
        </w:rPr>
        <w:t xml:space="preserve"> </w:t>
      </w:r>
      <w:r w:rsidR="00700887" w:rsidRPr="0034477E">
        <w:rPr>
          <w:b/>
          <w:bCs/>
          <w:spacing w:val="2"/>
        </w:rPr>
        <w:t>e</w:t>
      </w:r>
      <w:r w:rsidR="00700887" w:rsidRPr="0034477E">
        <w:rPr>
          <w:b/>
          <w:bCs/>
        </w:rPr>
        <w:t>lect</w:t>
      </w:r>
      <w:r w:rsidR="00700887" w:rsidRPr="0034477E">
        <w:rPr>
          <w:b/>
          <w:bCs/>
          <w:spacing w:val="2"/>
        </w:rPr>
        <w:t>r</w:t>
      </w:r>
      <w:r w:rsidR="00700887" w:rsidRPr="0034477E">
        <w:rPr>
          <w:b/>
          <w:bCs/>
          <w:spacing w:val="-1"/>
        </w:rPr>
        <w:t>o</w:t>
      </w:r>
      <w:r w:rsidR="00700887" w:rsidRPr="0034477E">
        <w:rPr>
          <w:b/>
          <w:bCs/>
        </w:rPr>
        <w:t xml:space="preserve">nic </w:t>
      </w:r>
      <w:r w:rsidR="00700887" w:rsidRPr="0034477E">
        <w:rPr>
          <w:b/>
          <w:bCs/>
          <w:spacing w:val="1"/>
          <w:w w:val="103"/>
        </w:rPr>
        <w:t>co</w:t>
      </w:r>
      <w:r w:rsidR="00700887" w:rsidRPr="0034477E">
        <w:rPr>
          <w:b/>
          <w:bCs/>
          <w:w w:val="103"/>
        </w:rPr>
        <w:t xml:space="preserve">ntrol </w:t>
      </w:r>
      <w:r w:rsidR="00700887" w:rsidRPr="0034477E">
        <w:rPr>
          <w:b/>
          <w:bCs/>
        </w:rPr>
        <w:t>unit</w:t>
      </w:r>
      <w:r w:rsidR="00700887" w:rsidRPr="0034477E">
        <w:rPr>
          <w:b/>
          <w:bCs/>
          <w:spacing w:val="48"/>
        </w:rPr>
        <w:t xml:space="preserve"> </w:t>
      </w:r>
      <w:r w:rsidR="00700887" w:rsidRPr="0034477E">
        <w:rPr>
          <w:b/>
          <w:bCs/>
        </w:rPr>
        <w:t>to</w:t>
      </w:r>
      <w:r w:rsidR="00700887" w:rsidRPr="0034477E">
        <w:rPr>
          <w:b/>
          <w:bCs/>
          <w:spacing w:val="41"/>
        </w:rPr>
        <w:t xml:space="preserve"> </w:t>
      </w:r>
      <w:r w:rsidR="00700887" w:rsidRPr="0034477E">
        <w:rPr>
          <w:b/>
          <w:bCs/>
        </w:rPr>
        <w:t>permit the</w:t>
      </w:r>
      <w:r w:rsidR="00700887" w:rsidRPr="0034477E">
        <w:rPr>
          <w:b/>
          <w:bCs/>
          <w:spacing w:val="46"/>
        </w:rPr>
        <w:t xml:space="preserve"> </w:t>
      </w:r>
      <w:r w:rsidR="00700887" w:rsidRPr="0034477E">
        <w:rPr>
          <w:b/>
          <w:bCs/>
        </w:rPr>
        <w:t>p</w:t>
      </w:r>
      <w:r w:rsidR="00700887" w:rsidRPr="0034477E">
        <w:rPr>
          <w:b/>
          <w:bCs/>
          <w:spacing w:val="2"/>
        </w:rPr>
        <w:t>r</w:t>
      </w:r>
      <w:r w:rsidR="00700887" w:rsidRPr="0034477E">
        <w:rPr>
          <w:b/>
          <w:bCs/>
        </w:rPr>
        <w:t xml:space="preserve">ovision </w:t>
      </w:r>
      <w:r w:rsidR="00700887" w:rsidRPr="0034477E">
        <w:rPr>
          <w:b/>
          <w:bCs/>
          <w:spacing w:val="-1"/>
        </w:rPr>
        <w:t>o</w:t>
      </w:r>
      <w:r w:rsidR="00700887" w:rsidRPr="0034477E">
        <w:rPr>
          <w:b/>
          <w:bCs/>
        </w:rPr>
        <w:t>f</w:t>
      </w:r>
      <w:r w:rsidR="00700887" w:rsidRPr="0034477E">
        <w:rPr>
          <w:b/>
          <w:bCs/>
          <w:spacing w:val="43"/>
        </w:rPr>
        <w:t xml:space="preserve"> </w:t>
      </w:r>
      <w:r w:rsidR="00700887" w:rsidRPr="0034477E">
        <w:rPr>
          <w:b/>
          <w:bCs/>
        </w:rPr>
        <w:t>electrical p</w:t>
      </w:r>
      <w:r w:rsidR="00700887" w:rsidRPr="0034477E">
        <w:rPr>
          <w:b/>
          <w:bCs/>
          <w:spacing w:val="1"/>
        </w:rPr>
        <w:t>o</w:t>
      </w:r>
      <w:r w:rsidR="00700887" w:rsidRPr="0034477E">
        <w:rPr>
          <w:b/>
          <w:bCs/>
        </w:rPr>
        <w:t>wer.</w:t>
      </w:r>
      <w:r w:rsidR="00700887" w:rsidRPr="0034477E">
        <w:rPr>
          <w:b/>
          <w:bCs/>
          <w:spacing w:val="5"/>
        </w:rPr>
        <w:t xml:space="preserve"> </w:t>
      </w:r>
      <w:r w:rsidR="00700887" w:rsidRPr="0034477E">
        <w:rPr>
          <w:b/>
          <w:bCs/>
        </w:rPr>
        <w:t>Any</w:t>
      </w:r>
      <w:r w:rsidR="00700887" w:rsidRPr="0034477E">
        <w:rPr>
          <w:b/>
          <w:bCs/>
          <w:spacing w:val="47"/>
        </w:rPr>
        <w:t xml:space="preserve"> </w:t>
      </w:r>
      <w:r w:rsidR="00700887" w:rsidRPr="0034477E">
        <w:rPr>
          <w:b/>
          <w:bCs/>
        </w:rPr>
        <w:t>defect or</w:t>
      </w:r>
      <w:r w:rsidR="00700887" w:rsidRPr="0034477E">
        <w:rPr>
          <w:b/>
          <w:bCs/>
          <w:spacing w:val="42"/>
        </w:rPr>
        <w:t xml:space="preserve"> </w:t>
      </w:r>
      <w:r w:rsidR="00700887" w:rsidRPr="0034477E">
        <w:rPr>
          <w:b/>
          <w:bCs/>
          <w:spacing w:val="2"/>
        </w:rPr>
        <w:t>f</w:t>
      </w:r>
      <w:r w:rsidR="00700887" w:rsidRPr="0034477E">
        <w:rPr>
          <w:b/>
          <w:bCs/>
          <w:spacing w:val="-1"/>
        </w:rPr>
        <w:t>a</w:t>
      </w:r>
      <w:r w:rsidR="00700887" w:rsidRPr="0034477E">
        <w:rPr>
          <w:b/>
          <w:bCs/>
        </w:rPr>
        <w:t>ilure</w:t>
      </w:r>
      <w:r w:rsidR="00700887" w:rsidRPr="0034477E">
        <w:rPr>
          <w:b/>
          <w:bCs/>
          <w:spacing w:val="6"/>
        </w:rPr>
        <w:t xml:space="preserve"> </w:t>
      </w:r>
      <w:r w:rsidR="00700887" w:rsidRPr="0034477E">
        <w:rPr>
          <w:b/>
          <w:bCs/>
          <w:spacing w:val="-1"/>
        </w:rPr>
        <w:t>o</w:t>
      </w:r>
      <w:r w:rsidR="00700887" w:rsidRPr="0034477E">
        <w:rPr>
          <w:b/>
          <w:bCs/>
        </w:rPr>
        <w:t>f</w:t>
      </w:r>
      <w:r w:rsidR="00700887" w:rsidRPr="0034477E">
        <w:rPr>
          <w:b/>
          <w:bCs/>
          <w:spacing w:val="43"/>
        </w:rPr>
        <w:t xml:space="preserve"> </w:t>
      </w:r>
      <w:r w:rsidR="00700887" w:rsidRPr="0034477E">
        <w:rPr>
          <w:b/>
          <w:bCs/>
          <w:w w:val="103"/>
        </w:rPr>
        <w:t>t</w:t>
      </w:r>
      <w:r w:rsidR="00700887" w:rsidRPr="0034477E">
        <w:rPr>
          <w:b/>
          <w:bCs/>
          <w:spacing w:val="1"/>
          <w:w w:val="103"/>
        </w:rPr>
        <w:t>h</w:t>
      </w:r>
      <w:r w:rsidR="00700887" w:rsidRPr="0034477E">
        <w:rPr>
          <w:b/>
          <w:bCs/>
          <w:w w:val="103"/>
        </w:rPr>
        <w:t xml:space="preserve">e </w:t>
      </w:r>
      <w:r w:rsidR="00700887" w:rsidRPr="0034477E">
        <w:rPr>
          <w:b/>
          <w:bCs/>
        </w:rPr>
        <w:t>sy</w:t>
      </w:r>
      <w:r w:rsidR="00700887" w:rsidRPr="0034477E">
        <w:rPr>
          <w:b/>
          <w:bCs/>
          <w:spacing w:val="-1"/>
        </w:rPr>
        <w:t>s</w:t>
      </w:r>
      <w:r w:rsidR="00700887" w:rsidRPr="0034477E">
        <w:rPr>
          <w:b/>
          <w:bCs/>
          <w:spacing w:val="2"/>
        </w:rPr>
        <w:t>t</w:t>
      </w:r>
      <w:r w:rsidR="00700887" w:rsidRPr="0034477E">
        <w:rPr>
          <w:b/>
          <w:bCs/>
        </w:rPr>
        <w:t>em</w:t>
      </w:r>
      <w:r w:rsidR="00700887" w:rsidRPr="0034477E">
        <w:rPr>
          <w:b/>
          <w:bCs/>
          <w:spacing w:val="5"/>
        </w:rPr>
        <w:t xml:space="preserve"> </w:t>
      </w:r>
      <w:r w:rsidR="00700887" w:rsidRPr="0034477E">
        <w:rPr>
          <w:b/>
          <w:bCs/>
        </w:rPr>
        <w:t>s</w:t>
      </w:r>
      <w:r w:rsidR="00700887" w:rsidRPr="0034477E">
        <w:rPr>
          <w:b/>
          <w:bCs/>
          <w:spacing w:val="1"/>
        </w:rPr>
        <w:t>h</w:t>
      </w:r>
      <w:r w:rsidR="00700887" w:rsidRPr="0034477E">
        <w:rPr>
          <w:b/>
          <w:bCs/>
        </w:rPr>
        <w:t>a</w:t>
      </w:r>
      <w:r w:rsidR="00700887" w:rsidRPr="0034477E">
        <w:rPr>
          <w:b/>
          <w:bCs/>
          <w:spacing w:val="1"/>
        </w:rPr>
        <w:t>l</w:t>
      </w:r>
      <w:r w:rsidR="00700887" w:rsidRPr="0034477E">
        <w:rPr>
          <w:b/>
          <w:bCs/>
        </w:rPr>
        <w:t>l ca</w:t>
      </w:r>
      <w:r w:rsidR="00700887" w:rsidRPr="0034477E">
        <w:rPr>
          <w:b/>
          <w:bCs/>
          <w:spacing w:val="1"/>
        </w:rPr>
        <w:t>u</w:t>
      </w:r>
      <w:r w:rsidR="00700887" w:rsidRPr="0034477E">
        <w:rPr>
          <w:b/>
          <w:bCs/>
          <w:spacing w:val="-1"/>
        </w:rPr>
        <w:t>s</w:t>
      </w:r>
      <w:r w:rsidR="00700887" w:rsidRPr="0034477E">
        <w:rPr>
          <w:b/>
          <w:bCs/>
        </w:rPr>
        <w:t>e</w:t>
      </w:r>
      <w:r w:rsidR="00700887" w:rsidRPr="0034477E">
        <w:rPr>
          <w:b/>
          <w:bCs/>
          <w:spacing w:val="2"/>
        </w:rPr>
        <w:t xml:space="preserve"> </w:t>
      </w:r>
      <w:r w:rsidR="00700887" w:rsidRPr="0034477E">
        <w:rPr>
          <w:b/>
          <w:bCs/>
        </w:rPr>
        <w:t>t</w:t>
      </w:r>
      <w:r w:rsidR="00700887" w:rsidRPr="0034477E">
        <w:rPr>
          <w:b/>
          <w:bCs/>
          <w:spacing w:val="1"/>
        </w:rPr>
        <w:t>h</w:t>
      </w:r>
      <w:r w:rsidR="00700887" w:rsidRPr="0034477E">
        <w:rPr>
          <w:b/>
          <w:bCs/>
        </w:rPr>
        <w:t>e</w:t>
      </w:r>
      <w:r w:rsidR="00700887" w:rsidRPr="0034477E">
        <w:rPr>
          <w:b/>
          <w:bCs/>
          <w:spacing w:val="47"/>
        </w:rPr>
        <w:t xml:space="preserve"> </w:t>
      </w:r>
      <w:r w:rsidR="00700887" w:rsidRPr="0034477E">
        <w:rPr>
          <w:b/>
          <w:bCs/>
        </w:rPr>
        <w:t>aut</w:t>
      </w:r>
      <w:r w:rsidR="00700887" w:rsidRPr="0034477E">
        <w:rPr>
          <w:b/>
          <w:bCs/>
          <w:spacing w:val="-1"/>
        </w:rPr>
        <w:t>o</w:t>
      </w:r>
      <w:r w:rsidR="00700887" w:rsidRPr="0034477E">
        <w:rPr>
          <w:b/>
          <w:bCs/>
        </w:rPr>
        <w:t>matic v</w:t>
      </w:r>
      <w:r w:rsidR="00700887" w:rsidRPr="0034477E">
        <w:rPr>
          <w:b/>
          <w:bCs/>
          <w:spacing w:val="-1"/>
        </w:rPr>
        <w:t>a</w:t>
      </w:r>
      <w:r w:rsidR="00700887" w:rsidRPr="0034477E">
        <w:rPr>
          <w:b/>
          <w:bCs/>
        </w:rPr>
        <w:t>lve</w:t>
      </w:r>
      <w:r w:rsidR="00700887" w:rsidRPr="0034477E">
        <w:rPr>
          <w:b/>
          <w:bCs/>
          <w:spacing w:val="1"/>
        </w:rPr>
        <w:t xml:space="preserve"> </w:t>
      </w:r>
      <w:r w:rsidR="00700887" w:rsidRPr="0034477E">
        <w:rPr>
          <w:b/>
          <w:bCs/>
        </w:rPr>
        <w:t>of</w:t>
      </w:r>
      <w:r w:rsidR="00700887" w:rsidRPr="0034477E">
        <w:rPr>
          <w:b/>
          <w:bCs/>
          <w:spacing w:val="45"/>
        </w:rPr>
        <w:t xml:space="preserve"> </w:t>
      </w:r>
      <w:r w:rsidR="00700887" w:rsidRPr="0034477E">
        <w:rPr>
          <w:b/>
          <w:bCs/>
        </w:rPr>
        <w:t>the</w:t>
      </w:r>
      <w:r w:rsidR="00700887" w:rsidRPr="0034477E">
        <w:rPr>
          <w:b/>
          <w:bCs/>
          <w:spacing w:val="47"/>
        </w:rPr>
        <w:t xml:space="preserve"> </w:t>
      </w:r>
      <w:r w:rsidR="00700887" w:rsidRPr="0034477E">
        <w:rPr>
          <w:b/>
          <w:bCs/>
        </w:rPr>
        <w:t>c</w:t>
      </w:r>
      <w:r w:rsidR="00700887" w:rsidRPr="0034477E">
        <w:rPr>
          <w:b/>
          <w:bCs/>
          <w:spacing w:val="-1"/>
        </w:rPr>
        <w:t>y</w:t>
      </w:r>
      <w:r w:rsidR="00700887" w:rsidRPr="0034477E">
        <w:rPr>
          <w:b/>
          <w:bCs/>
        </w:rPr>
        <w:t>linder</w:t>
      </w:r>
      <w:r w:rsidR="00700887" w:rsidRPr="0034477E">
        <w:rPr>
          <w:b/>
          <w:bCs/>
          <w:spacing w:val="9"/>
        </w:rPr>
        <w:t xml:space="preserve"> </w:t>
      </w:r>
      <w:r w:rsidR="00700887" w:rsidRPr="0034477E">
        <w:rPr>
          <w:b/>
          <w:bCs/>
        </w:rPr>
        <w:t>suppl</w:t>
      </w:r>
      <w:r w:rsidR="00700887" w:rsidRPr="0034477E">
        <w:rPr>
          <w:b/>
          <w:bCs/>
          <w:spacing w:val="-1"/>
        </w:rPr>
        <w:t>y</w:t>
      </w:r>
      <w:r w:rsidR="00700887" w:rsidRPr="0034477E">
        <w:rPr>
          <w:b/>
          <w:bCs/>
        </w:rPr>
        <w:t>i</w:t>
      </w:r>
      <w:r w:rsidR="00700887" w:rsidRPr="0034477E">
        <w:rPr>
          <w:b/>
          <w:bCs/>
          <w:spacing w:val="1"/>
        </w:rPr>
        <w:t>n</w:t>
      </w:r>
      <w:r w:rsidR="00700887" w:rsidRPr="0034477E">
        <w:rPr>
          <w:b/>
          <w:bCs/>
        </w:rPr>
        <w:t>g</w:t>
      </w:r>
      <w:r w:rsidR="00700887" w:rsidRPr="0034477E">
        <w:rPr>
          <w:b/>
          <w:bCs/>
          <w:spacing w:val="14"/>
        </w:rPr>
        <w:t xml:space="preserve"> </w:t>
      </w:r>
      <w:r w:rsidR="00700887" w:rsidRPr="0034477E">
        <w:rPr>
          <w:b/>
          <w:bCs/>
          <w:w w:val="103"/>
        </w:rPr>
        <w:t xml:space="preserve">the </w:t>
      </w:r>
      <w:r w:rsidR="00700887" w:rsidRPr="0034477E">
        <w:rPr>
          <w:b/>
          <w:bCs/>
        </w:rPr>
        <w:t>r</w:t>
      </w:r>
      <w:r w:rsidR="00700887" w:rsidRPr="0034477E">
        <w:rPr>
          <w:b/>
          <w:bCs/>
          <w:spacing w:val="1"/>
        </w:rPr>
        <w:t>e</w:t>
      </w:r>
      <w:r w:rsidR="00700887" w:rsidRPr="0034477E">
        <w:rPr>
          <w:b/>
          <w:bCs/>
        </w:rPr>
        <w:t>fr</w:t>
      </w:r>
      <w:r w:rsidR="00700887" w:rsidRPr="0034477E">
        <w:rPr>
          <w:b/>
          <w:bCs/>
          <w:spacing w:val="1"/>
        </w:rPr>
        <w:t>i</w:t>
      </w:r>
      <w:r w:rsidR="00700887" w:rsidRPr="0034477E">
        <w:rPr>
          <w:b/>
          <w:bCs/>
        </w:rPr>
        <w:t>ge</w:t>
      </w:r>
      <w:r w:rsidR="00700887" w:rsidRPr="0034477E">
        <w:rPr>
          <w:b/>
          <w:bCs/>
          <w:spacing w:val="1"/>
        </w:rPr>
        <w:t>r</w:t>
      </w:r>
      <w:r w:rsidR="00700887" w:rsidRPr="0034477E">
        <w:rPr>
          <w:b/>
          <w:bCs/>
        </w:rPr>
        <w:t>at</w:t>
      </w:r>
      <w:r w:rsidR="00700887" w:rsidRPr="0034477E">
        <w:rPr>
          <w:b/>
          <w:bCs/>
          <w:spacing w:val="1"/>
        </w:rPr>
        <w:t>i</w:t>
      </w:r>
      <w:r w:rsidR="00700887" w:rsidRPr="0034477E">
        <w:rPr>
          <w:b/>
          <w:bCs/>
        </w:rPr>
        <w:t>on</w:t>
      </w:r>
      <w:r w:rsidR="00700887" w:rsidRPr="0034477E">
        <w:rPr>
          <w:b/>
          <w:bCs/>
          <w:spacing w:val="35"/>
        </w:rPr>
        <w:t xml:space="preserve"> </w:t>
      </w:r>
      <w:r w:rsidR="00700887" w:rsidRPr="0034477E">
        <w:rPr>
          <w:b/>
          <w:bCs/>
        </w:rPr>
        <w:t>sys</w:t>
      </w:r>
      <w:r w:rsidR="00700887" w:rsidRPr="0034477E">
        <w:rPr>
          <w:b/>
          <w:bCs/>
          <w:spacing w:val="1"/>
        </w:rPr>
        <w:t>te</w:t>
      </w:r>
      <w:r w:rsidR="00700887" w:rsidRPr="0034477E">
        <w:rPr>
          <w:b/>
          <w:bCs/>
        </w:rPr>
        <w:t>m</w:t>
      </w:r>
      <w:r w:rsidR="00700887" w:rsidRPr="0034477E">
        <w:rPr>
          <w:b/>
          <w:bCs/>
          <w:spacing w:val="18"/>
        </w:rPr>
        <w:t xml:space="preserve"> </w:t>
      </w:r>
      <w:r w:rsidR="00700887" w:rsidRPr="0034477E">
        <w:rPr>
          <w:b/>
          <w:bCs/>
          <w:spacing w:val="1"/>
        </w:rPr>
        <w:t>t</w:t>
      </w:r>
      <w:r w:rsidR="00700887" w:rsidRPr="0034477E">
        <w:rPr>
          <w:b/>
          <w:bCs/>
        </w:rPr>
        <w:t>o</w:t>
      </w:r>
      <w:r w:rsidR="00700887" w:rsidRPr="0034477E">
        <w:rPr>
          <w:b/>
          <w:bCs/>
          <w:spacing w:val="6"/>
        </w:rPr>
        <w:t xml:space="preserve"> </w:t>
      </w:r>
      <w:r w:rsidR="00700887" w:rsidRPr="0034477E">
        <w:rPr>
          <w:b/>
          <w:bCs/>
        </w:rPr>
        <w:t>c</w:t>
      </w:r>
      <w:r w:rsidR="00700887" w:rsidRPr="0034477E">
        <w:rPr>
          <w:b/>
          <w:bCs/>
          <w:spacing w:val="1"/>
        </w:rPr>
        <w:t>l</w:t>
      </w:r>
      <w:r w:rsidR="00700887" w:rsidRPr="0034477E">
        <w:rPr>
          <w:b/>
          <w:bCs/>
        </w:rPr>
        <w:t>ose</w:t>
      </w:r>
      <w:r w:rsidR="00700887" w:rsidRPr="0034477E">
        <w:rPr>
          <w:b/>
          <w:bCs/>
          <w:spacing w:val="1"/>
        </w:rPr>
        <w:t>.</w:t>
      </w:r>
      <w:r w:rsidR="00700887" w:rsidRPr="0034477E">
        <w:rPr>
          <w:b/>
          <w:bCs/>
        </w:rPr>
        <w:t>"</w:t>
      </w:r>
    </w:p>
    <w:p w14:paraId="7045805F" w14:textId="77777777" w:rsidR="002355D5" w:rsidRPr="0034477E" w:rsidRDefault="002355D5" w:rsidP="002355D5">
      <w:pPr>
        <w:tabs>
          <w:tab w:val="left" w:pos="2268"/>
          <w:tab w:val="left" w:pos="2835"/>
        </w:tabs>
        <w:spacing w:before="120" w:after="120" w:line="240" w:lineRule="auto"/>
        <w:ind w:left="2268" w:right="1134" w:hanging="1134"/>
        <w:jc w:val="both"/>
      </w:pPr>
    </w:p>
    <w:p w14:paraId="03CCDE85" w14:textId="77777777" w:rsidR="00700887" w:rsidRPr="002355D5" w:rsidRDefault="00700887" w:rsidP="002355D5">
      <w:pPr>
        <w:tabs>
          <w:tab w:val="left" w:pos="2268"/>
          <w:tab w:val="left" w:pos="2835"/>
        </w:tabs>
        <w:spacing w:before="120" w:after="120" w:line="240" w:lineRule="auto"/>
        <w:ind w:left="2268" w:right="1134" w:hanging="1134"/>
      </w:pPr>
      <w:r w:rsidRPr="002355D5">
        <w:rPr>
          <w:i/>
        </w:rPr>
        <w:t>An</w:t>
      </w:r>
      <w:r w:rsidRPr="002355D5">
        <w:rPr>
          <w:i/>
          <w:spacing w:val="1"/>
        </w:rPr>
        <w:t>n</w:t>
      </w:r>
      <w:r w:rsidRPr="002355D5">
        <w:rPr>
          <w:i/>
        </w:rPr>
        <w:t>ex</w:t>
      </w:r>
      <w:r w:rsidRPr="002355D5">
        <w:rPr>
          <w:i/>
          <w:spacing w:val="18"/>
        </w:rPr>
        <w:t xml:space="preserve"> </w:t>
      </w:r>
      <w:r w:rsidRPr="002355D5">
        <w:rPr>
          <w:i/>
          <w:w w:val="103"/>
        </w:rPr>
        <w:t>1A</w:t>
      </w:r>
    </w:p>
    <w:p w14:paraId="2D5793AC" w14:textId="77777777" w:rsidR="004D17BE" w:rsidRDefault="00700887" w:rsidP="004D17BE">
      <w:pPr>
        <w:tabs>
          <w:tab w:val="left" w:pos="2268"/>
        </w:tabs>
        <w:spacing w:before="120" w:after="120" w:line="240" w:lineRule="auto"/>
        <w:ind w:left="1134" w:right="1134"/>
        <w:jc w:val="both"/>
        <w:rPr>
          <w:w w:val="103"/>
        </w:rPr>
      </w:pPr>
      <w:r w:rsidRPr="004D17BE">
        <w:rPr>
          <w:i/>
          <w:spacing w:val="1"/>
        </w:rPr>
        <w:t>Items 1.2.4.5.15. to 1.2.4.5.15.</w:t>
      </w:r>
      <w:r w:rsidR="002355D5" w:rsidRPr="004D17BE">
        <w:rPr>
          <w:i/>
          <w:spacing w:val="1"/>
        </w:rPr>
        <w:t>3</w:t>
      </w:r>
      <w:r w:rsidRPr="004D17BE">
        <w:rPr>
          <w:i/>
          <w:spacing w:val="1"/>
        </w:rPr>
        <w:t>.,</w:t>
      </w:r>
      <w:r w:rsidRPr="004D17BE">
        <w:rPr>
          <w:spacing w:val="1"/>
        </w:rPr>
        <w:t xml:space="preserve"> amend to read (footnote </w:t>
      </w:r>
      <w:r w:rsidRPr="004D17BE">
        <w:rPr>
          <w:spacing w:val="1"/>
          <w:vertAlign w:val="superscript"/>
        </w:rPr>
        <w:t>1</w:t>
      </w:r>
      <w:r w:rsidRPr="004D17BE">
        <w:rPr>
          <w:spacing w:val="1"/>
        </w:rPr>
        <w:t xml:space="preserve"> remains unchanged):</w:t>
      </w:r>
    </w:p>
    <w:p w14:paraId="2E60C940" w14:textId="13C8E948" w:rsidR="00700887" w:rsidRPr="004D17BE" w:rsidRDefault="00700887" w:rsidP="004D17BE">
      <w:pPr>
        <w:tabs>
          <w:tab w:val="left" w:pos="2268"/>
        </w:tabs>
        <w:spacing w:before="120" w:after="120" w:line="240" w:lineRule="auto"/>
        <w:ind w:left="1134" w:right="1134"/>
        <w:jc w:val="both"/>
      </w:pPr>
      <w:r w:rsidRPr="004D17BE">
        <w:t>"1.2.4.5.15.</w:t>
      </w:r>
      <w:r w:rsidR="002355D5" w:rsidRPr="004D17BE">
        <w:tab/>
      </w:r>
      <w:r w:rsidRPr="004D17BE">
        <w:t xml:space="preserve">Connection to CNG/LNG system for </w:t>
      </w:r>
      <w:r w:rsidRPr="004D17BE">
        <w:rPr>
          <w:b/>
        </w:rPr>
        <w:t>second engine</w:t>
      </w:r>
      <w:r w:rsidRPr="004D17BE">
        <w:t xml:space="preserve"> system: yes/no</w:t>
      </w:r>
      <w:r w:rsidRPr="004D17BE">
        <w:rPr>
          <w:vertAlign w:val="superscript"/>
        </w:rPr>
        <w:t>1</w:t>
      </w:r>
    </w:p>
    <w:p w14:paraId="0EC7E04C" w14:textId="368403E4" w:rsidR="00700887" w:rsidRPr="004D17BE" w:rsidRDefault="00700887" w:rsidP="004D17BE">
      <w:pPr>
        <w:tabs>
          <w:tab w:val="left" w:pos="2268"/>
          <w:tab w:val="left" w:leader="dot" w:pos="8505"/>
        </w:tabs>
        <w:spacing w:before="120" w:after="120" w:line="240" w:lineRule="auto"/>
        <w:ind w:left="1134" w:right="1134"/>
        <w:jc w:val="both"/>
      </w:pPr>
      <w:r w:rsidRPr="004D17BE">
        <w:t xml:space="preserve">1.2.4.5.15.1. </w:t>
      </w:r>
      <w:r w:rsidRPr="004D17BE">
        <w:tab/>
        <w:t xml:space="preserve">Make(s) of the </w:t>
      </w:r>
      <w:r w:rsidRPr="004D17BE">
        <w:rPr>
          <w:b/>
        </w:rPr>
        <w:t>second engine</w:t>
      </w:r>
      <w:r w:rsidRPr="004D17BE">
        <w:t xml:space="preserve"> system: </w:t>
      </w:r>
      <w:r w:rsidR="00595700" w:rsidRPr="004D17BE">
        <w:tab/>
      </w:r>
    </w:p>
    <w:p w14:paraId="52F3885E" w14:textId="22C1953E" w:rsidR="00700887" w:rsidRPr="004D17BE" w:rsidRDefault="00700887" w:rsidP="004D17BE">
      <w:pPr>
        <w:tabs>
          <w:tab w:val="left" w:pos="2268"/>
          <w:tab w:val="left" w:leader="dot" w:pos="8505"/>
        </w:tabs>
        <w:spacing w:before="120" w:after="120" w:line="240" w:lineRule="auto"/>
        <w:ind w:left="1134" w:right="1134"/>
        <w:jc w:val="both"/>
      </w:pPr>
      <w:r w:rsidRPr="004D17BE">
        <w:t xml:space="preserve">1.2.4.5.15.2. </w:t>
      </w:r>
      <w:r w:rsidRPr="004D17BE">
        <w:tab/>
        <w:t xml:space="preserve">Type(s) of the </w:t>
      </w:r>
      <w:r w:rsidRPr="004D17BE">
        <w:rPr>
          <w:b/>
        </w:rPr>
        <w:t>second engine</w:t>
      </w:r>
      <w:r w:rsidRPr="004D17BE">
        <w:t xml:space="preserve"> system:</w:t>
      </w:r>
      <w:r w:rsidR="00595700" w:rsidRPr="004D17BE">
        <w:t xml:space="preserve"> </w:t>
      </w:r>
      <w:r w:rsidR="00595700" w:rsidRPr="004D17BE">
        <w:tab/>
      </w:r>
    </w:p>
    <w:p w14:paraId="5AAE3894" w14:textId="4D69C854" w:rsidR="00700887" w:rsidRPr="004D17BE" w:rsidRDefault="00700887" w:rsidP="004D17BE">
      <w:pPr>
        <w:tabs>
          <w:tab w:val="left" w:pos="2268"/>
          <w:tab w:val="left" w:leader="dot" w:pos="8505"/>
        </w:tabs>
        <w:spacing w:before="120" w:after="120" w:line="240" w:lineRule="auto"/>
        <w:ind w:left="1134" w:right="1134"/>
        <w:jc w:val="both"/>
      </w:pPr>
      <w:r w:rsidRPr="004D17BE">
        <w:t xml:space="preserve">1.2.4.5.15.3. </w:t>
      </w:r>
      <w:r w:rsidRPr="004D17BE">
        <w:tab/>
        <w:t xml:space="preserve">Description and drawings of installation of the </w:t>
      </w:r>
      <w:r w:rsidRPr="004D17BE">
        <w:rPr>
          <w:b/>
        </w:rPr>
        <w:t>second engine</w:t>
      </w:r>
      <w:r w:rsidRPr="004D17BE">
        <w:t xml:space="preserve"> system:</w:t>
      </w:r>
      <w:r w:rsidR="00595700" w:rsidRPr="004D17BE">
        <w:tab/>
      </w:r>
      <w:r w:rsidR="002355D5" w:rsidRPr="004D17BE">
        <w:t>"</w:t>
      </w:r>
    </w:p>
    <w:p w14:paraId="355AA809" w14:textId="77777777" w:rsidR="002355D5" w:rsidRPr="002355D5" w:rsidRDefault="002355D5" w:rsidP="002355D5">
      <w:pPr>
        <w:tabs>
          <w:tab w:val="left" w:pos="1620"/>
          <w:tab w:val="left" w:pos="2268"/>
          <w:tab w:val="left" w:pos="2835"/>
        </w:tabs>
        <w:spacing w:before="120" w:after="120" w:line="240" w:lineRule="auto"/>
        <w:ind w:left="2268" w:right="1134" w:hanging="1134"/>
      </w:pPr>
    </w:p>
    <w:p w14:paraId="687BA709" w14:textId="77777777" w:rsidR="00700887" w:rsidRPr="002355D5" w:rsidRDefault="00700887" w:rsidP="002355D5">
      <w:pPr>
        <w:tabs>
          <w:tab w:val="left" w:pos="2268"/>
          <w:tab w:val="left" w:pos="2835"/>
        </w:tabs>
        <w:spacing w:before="120" w:after="120" w:line="240" w:lineRule="auto"/>
        <w:ind w:left="2268" w:right="1134" w:hanging="1134"/>
      </w:pPr>
      <w:r w:rsidRPr="002355D5">
        <w:rPr>
          <w:i/>
        </w:rPr>
        <w:t>An</w:t>
      </w:r>
      <w:r w:rsidRPr="002355D5">
        <w:rPr>
          <w:i/>
          <w:spacing w:val="1"/>
        </w:rPr>
        <w:t>n</w:t>
      </w:r>
      <w:r w:rsidRPr="002355D5">
        <w:rPr>
          <w:i/>
        </w:rPr>
        <w:t>ex</w:t>
      </w:r>
      <w:r w:rsidRPr="002355D5">
        <w:rPr>
          <w:i/>
          <w:spacing w:val="18"/>
        </w:rPr>
        <w:t xml:space="preserve"> </w:t>
      </w:r>
      <w:r w:rsidRPr="002355D5">
        <w:rPr>
          <w:i/>
          <w:w w:val="103"/>
        </w:rPr>
        <w:t>1B</w:t>
      </w:r>
    </w:p>
    <w:p w14:paraId="794071EA" w14:textId="4DDF1A99" w:rsidR="00700887" w:rsidRPr="004D17BE" w:rsidRDefault="00700887" w:rsidP="004D17BE">
      <w:pPr>
        <w:tabs>
          <w:tab w:val="left" w:pos="2268"/>
        </w:tabs>
        <w:spacing w:before="120" w:after="120" w:line="240" w:lineRule="auto"/>
        <w:ind w:left="1134" w:right="1134"/>
        <w:jc w:val="both"/>
        <w:rPr>
          <w:spacing w:val="1"/>
        </w:rPr>
      </w:pPr>
      <w:r w:rsidRPr="004D17BE">
        <w:rPr>
          <w:i/>
          <w:spacing w:val="1"/>
        </w:rPr>
        <w:t>Item</w:t>
      </w:r>
      <w:r w:rsidR="00693E68" w:rsidRPr="004D17BE">
        <w:rPr>
          <w:i/>
          <w:spacing w:val="1"/>
        </w:rPr>
        <w:t>s</w:t>
      </w:r>
      <w:r w:rsidRPr="004D17BE">
        <w:rPr>
          <w:i/>
          <w:spacing w:val="1"/>
        </w:rPr>
        <w:t xml:space="preserve"> 1.2.4.5.15.</w:t>
      </w:r>
      <w:r w:rsidR="00693E68" w:rsidRPr="004D17BE">
        <w:rPr>
          <w:i/>
          <w:spacing w:val="1"/>
        </w:rPr>
        <w:t xml:space="preserve"> to 1.2.4.5.15.3.</w:t>
      </w:r>
      <w:r w:rsidRPr="004D17BE">
        <w:rPr>
          <w:spacing w:val="1"/>
        </w:rPr>
        <w:t xml:space="preserve">, </w:t>
      </w:r>
      <w:r w:rsidRPr="002355D5">
        <w:rPr>
          <w:spacing w:val="1"/>
        </w:rPr>
        <w:t>a</w:t>
      </w:r>
      <w:r w:rsidRPr="004D17BE">
        <w:rPr>
          <w:spacing w:val="1"/>
        </w:rPr>
        <w:t>m</w:t>
      </w:r>
      <w:r w:rsidRPr="002355D5">
        <w:rPr>
          <w:spacing w:val="1"/>
        </w:rPr>
        <w:t>en</w:t>
      </w:r>
      <w:r w:rsidRPr="004D17BE">
        <w:rPr>
          <w:spacing w:val="1"/>
        </w:rPr>
        <w:t xml:space="preserve">d </w:t>
      </w:r>
      <w:r w:rsidRPr="002355D5">
        <w:rPr>
          <w:spacing w:val="1"/>
        </w:rPr>
        <w:t>t</w:t>
      </w:r>
      <w:r w:rsidRPr="004D17BE">
        <w:rPr>
          <w:spacing w:val="1"/>
        </w:rPr>
        <w:t xml:space="preserve">o </w:t>
      </w:r>
      <w:r w:rsidRPr="002355D5">
        <w:rPr>
          <w:spacing w:val="1"/>
        </w:rPr>
        <w:t>r</w:t>
      </w:r>
      <w:r w:rsidRPr="004D17BE">
        <w:rPr>
          <w:spacing w:val="1"/>
        </w:rPr>
        <w:t>e</w:t>
      </w:r>
      <w:r w:rsidRPr="002355D5">
        <w:rPr>
          <w:spacing w:val="1"/>
        </w:rPr>
        <w:t>a</w:t>
      </w:r>
      <w:r w:rsidRPr="004D17BE">
        <w:rPr>
          <w:spacing w:val="1"/>
        </w:rPr>
        <w:t xml:space="preserve">d </w:t>
      </w:r>
      <w:r w:rsidRPr="002355D5">
        <w:rPr>
          <w:spacing w:val="1"/>
        </w:rPr>
        <w:t>(fo</w:t>
      </w:r>
      <w:r w:rsidRPr="004D17BE">
        <w:rPr>
          <w:spacing w:val="1"/>
        </w:rPr>
        <w:t>ot</w:t>
      </w:r>
      <w:r w:rsidRPr="002355D5">
        <w:rPr>
          <w:spacing w:val="1"/>
        </w:rPr>
        <w:t>n</w:t>
      </w:r>
      <w:r w:rsidRPr="004D17BE">
        <w:rPr>
          <w:spacing w:val="1"/>
        </w:rPr>
        <w:t>o</w:t>
      </w:r>
      <w:r w:rsidRPr="002355D5">
        <w:rPr>
          <w:spacing w:val="1"/>
        </w:rPr>
        <w:t>t</w:t>
      </w:r>
      <w:r w:rsidRPr="004D17BE">
        <w:rPr>
          <w:spacing w:val="1"/>
        </w:rPr>
        <w:t xml:space="preserve">e </w:t>
      </w:r>
      <w:r w:rsidRPr="004D17BE">
        <w:rPr>
          <w:spacing w:val="1"/>
          <w:vertAlign w:val="superscript"/>
        </w:rPr>
        <w:t>2</w:t>
      </w:r>
      <w:r w:rsidRPr="004D17BE">
        <w:rPr>
          <w:spacing w:val="1"/>
        </w:rPr>
        <w:t xml:space="preserve"> rema</w:t>
      </w:r>
      <w:r w:rsidRPr="002355D5">
        <w:rPr>
          <w:spacing w:val="1"/>
        </w:rPr>
        <w:t>i</w:t>
      </w:r>
      <w:r w:rsidRPr="004D17BE">
        <w:rPr>
          <w:spacing w:val="1"/>
        </w:rPr>
        <w:t>ns unchanged):</w:t>
      </w:r>
    </w:p>
    <w:p w14:paraId="34C067CF" w14:textId="5225E590" w:rsidR="00700887" w:rsidRDefault="00700887" w:rsidP="004D17BE">
      <w:pPr>
        <w:tabs>
          <w:tab w:val="left" w:pos="1620"/>
          <w:tab w:val="left" w:pos="2268"/>
          <w:tab w:val="left" w:pos="2835"/>
        </w:tabs>
        <w:spacing w:before="120" w:after="120" w:line="240" w:lineRule="auto"/>
        <w:ind w:left="2268" w:right="1134" w:hanging="1134"/>
        <w:rPr>
          <w:w w:val="101"/>
          <w:position w:val="9"/>
        </w:rPr>
      </w:pPr>
      <w:r w:rsidRPr="002355D5">
        <w:rPr>
          <w:spacing w:val="-1"/>
        </w:rPr>
        <w:t>"</w:t>
      </w:r>
      <w:r w:rsidRPr="004D17BE">
        <w:t>1.</w:t>
      </w:r>
      <w:r w:rsidRPr="002355D5">
        <w:t>2.4</w:t>
      </w:r>
      <w:r w:rsidRPr="004D17BE">
        <w:t>.</w:t>
      </w:r>
      <w:r w:rsidRPr="002355D5">
        <w:t>5.</w:t>
      </w:r>
      <w:r w:rsidRPr="004D17BE">
        <w:t>15</w:t>
      </w:r>
      <w:r w:rsidRPr="002355D5">
        <w:t>.</w:t>
      </w:r>
      <w:r w:rsidRPr="002355D5">
        <w:tab/>
        <w:t>Con</w:t>
      </w:r>
      <w:r w:rsidRPr="004D17BE">
        <w:t>nec</w:t>
      </w:r>
      <w:r w:rsidRPr="002355D5">
        <w:t>t</w:t>
      </w:r>
      <w:r w:rsidRPr="004D17BE">
        <w:t>i</w:t>
      </w:r>
      <w:r w:rsidRPr="002355D5">
        <w:t>on</w:t>
      </w:r>
      <w:r w:rsidRPr="004D17BE">
        <w:t xml:space="preserve"> t</w:t>
      </w:r>
      <w:r w:rsidRPr="002355D5">
        <w:t>o</w:t>
      </w:r>
      <w:r w:rsidRPr="004D17BE">
        <w:t xml:space="preserve"> </w:t>
      </w:r>
      <w:r w:rsidRPr="002355D5">
        <w:t>C</w:t>
      </w:r>
      <w:r w:rsidRPr="004D17BE">
        <w:t>NG</w:t>
      </w:r>
      <w:r w:rsidRPr="002355D5">
        <w:t>/</w:t>
      </w:r>
      <w:r w:rsidRPr="004D17BE">
        <w:t>LN</w:t>
      </w:r>
      <w:r w:rsidRPr="002355D5">
        <w:t>G</w:t>
      </w:r>
      <w:r w:rsidRPr="004D17BE">
        <w:t xml:space="preserve"> sys</w:t>
      </w:r>
      <w:r w:rsidRPr="002355D5">
        <w:t>t</w:t>
      </w:r>
      <w:r w:rsidRPr="004D17BE">
        <w:t>e</w:t>
      </w:r>
      <w:r w:rsidRPr="002355D5">
        <w:t>m</w:t>
      </w:r>
      <w:r w:rsidRPr="004D17BE">
        <w:t xml:space="preserve"> f</w:t>
      </w:r>
      <w:r w:rsidRPr="002355D5">
        <w:t>or</w:t>
      </w:r>
      <w:r w:rsidRPr="004D17BE">
        <w:t xml:space="preserve"> </w:t>
      </w:r>
      <w:r w:rsidR="00693E68" w:rsidRPr="004D17BE">
        <w:t xml:space="preserve">the </w:t>
      </w:r>
      <w:r w:rsidRPr="004D17BE">
        <w:rPr>
          <w:b/>
        </w:rPr>
        <w:t>second engine</w:t>
      </w:r>
      <w:r w:rsidRPr="004D17BE">
        <w:t xml:space="preserve"> sy</w:t>
      </w:r>
      <w:r w:rsidRPr="002355D5">
        <w:t>st</w:t>
      </w:r>
      <w:r w:rsidRPr="004D17BE">
        <w:t>em</w:t>
      </w:r>
      <w:r w:rsidRPr="002355D5">
        <w:t>:</w:t>
      </w:r>
      <w:r w:rsidRPr="004D17BE">
        <w:t xml:space="preserve"> yes/no</w:t>
      </w:r>
      <w:r w:rsidRPr="002355D5">
        <w:rPr>
          <w:w w:val="101"/>
          <w:position w:val="9"/>
        </w:rPr>
        <w:t>2</w:t>
      </w:r>
    </w:p>
    <w:p w14:paraId="2E0A403A" w14:textId="12E4A97F" w:rsidR="00693E68" w:rsidRPr="002355D5" w:rsidRDefault="00693E68" w:rsidP="004D17BE">
      <w:pPr>
        <w:tabs>
          <w:tab w:val="right" w:leader="dot" w:pos="8505"/>
        </w:tabs>
        <w:spacing w:before="120" w:after="120" w:line="240" w:lineRule="auto"/>
        <w:ind w:left="2268" w:right="1134" w:hanging="1134"/>
        <w:jc w:val="both"/>
      </w:pPr>
      <w:r w:rsidRPr="002355D5">
        <w:t>1.2</w:t>
      </w:r>
      <w:r w:rsidRPr="002355D5">
        <w:rPr>
          <w:spacing w:val="1"/>
        </w:rPr>
        <w:t>.</w:t>
      </w:r>
      <w:r w:rsidRPr="002355D5">
        <w:rPr>
          <w:spacing w:val="-1"/>
        </w:rPr>
        <w:t>4</w:t>
      </w:r>
      <w:r w:rsidRPr="002355D5">
        <w:rPr>
          <w:spacing w:val="1"/>
        </w:rPr>
        <w:t>.</w:t>
      </w:r>
      <w:r w:rsidRPr="002355D5">
        <w:rPr>
          <w:spacing w:val="-1"/>
        </w:rPr>
        <w:t>5</w:t>
      </w:r>
      <w:r w:rsidRPr="002355D5">
        <w:rPr>
          <w:spacing w:val="1"/>
        </w:rPr>
        <w:t>.</w:t>
      </w:r>
      <w:r w:rsidRPr="002355D5">
        <w:t>15</w:t>
      </w:r>
      <w:r w:rsidRPr="002355D5">
        <w:rPr>
          <w:spacing w:val="1"/>
        </w:rPr>
        <w:t>.</w:t>
      </w:r>
      <w:r w:rsidRPr="002355D5">
        <w:t>1.</w:t>
      </w:r>
      <w:r w:rsidRPr="002355D5">
        <w:tab/>
        <w:t>Ma</w:t>
      </w:r>
      <w:r w:rsidRPr="002355D5">
        <w:rPr>
          <w:spacing w:val="-1"/>
        </w:rPr>
        <w:t>k</w:t>
      </w:r>
      <w:r w:rsidRPr="002355D5">
        <w:t>e</w:t>
      </w:r>
      <w:r w:rsidRPr="002355D5">
        <w:rPr>
          <w:spacing w:val="2"/>
        </w:rPr>
        <w:t>(</w:t>
      </w:r>
      <w:r w:rsidRPr="002355D5">
        <w:t>s):</w:t>
      </w:r>
      <w:r w:rsidRPr="002355D5">
        <w:rPr>
          <w:spacing w:val="-16"/>
        </w:rPr>
        <w:t xml:space="preserve"> </w:t>
      </w:r>
      <w:r>
        <w:rPr>
          <w:w w:val="103"/>
        </w:rPr>
        <w:tab/>
      </w:r>
    </w:p>
    <w:p w14:paraId="5A4EBC4C" w14:textId="69471AFE" w:rsidR="00693E68" w:rsidRPr="002355D5" w:rsidRDefault="00693E68" w:rsidP="004D17BE">
      <w:pPr>
        <w:tabs>
          <w:tab w:val="right" w:leader="dot" w:pos="8505"/>
        </w:tabs>
        <w:spacing w:before="120" w:after="120" w:line="240" w:lineRule="auto"/>
        <w:ind w:left="2268" w:right="1134" w:hanging="1134"/>
        <w:jc w:val="both"/>
      </w:pPr>
      <w:r w:rsidRPr="002355D5">
        <w:lastRenderedPageBreak/>
        <w:t>1.2</w:t>
      </w:r>
      <w:r w:rsidRPr="002355D5">
        <w:rPr>
          <w:spacing w:val="1"/>
        </w:rPr>
        <w:t>.</w:t>
      </w:r>
      <w:r w:rsidRPr="002355D5">
        <w:rPr>
          <w:spacing w:val="-1"/>
        </w:rPr>
        <w:t>4</w:t>
      </w:r>
      <w:r w:rsidRPr="002355D5">
        <w:rPr>
          <w:spacing w:val="1"/>
        </w:rPr>
        <w:t>.</w:t>
      </w:r>
      <w:r w:rsidRPr="002355D5">
        <w:rPr>
          <w:spacing w:val="-1"/>
        </w:rPr>
        <w:t>5</w:t>
      </w:r>
      <w:r w:rsidRPr="002355D5">
        <w:rPr>
          <w:spacing w:val="1"/>
        </w:rPr>
        <w:t>.</w:t>
      </w:r>
      <w:r w:rsidRPr="002355D5">
        <w:t>15</w:t>
      </w:r>
      <w:r w:rsidRPr="002355D5">
        <w:rPr>
          <w:spacing w:val="1"/>
        </w:rPr>
        <w:t>.</w:t>
      </w:r>
      <w:r w:rsidRPr="002355D5">
        <w:t>2.</w:t>
      </w:r>
      <w:r w:rsidRPr="002355D5">
        <w:tab/>
        <w:t>T</w:t>
      </w:r>
      <w:r w:rsidRPr="002355D5">
        <w:rPr>
          <w:spacing w:val="2"/>
        </w:rPr>
        <w:t>y</w:t>
      </w:r>
      <w:r w:rsidRPr="002355D5">
        <w:t>pe(s)</w:t>
      </w:r>
      <w:r w:rsidRPr="002355D5">
        <w:rPr>
          <w:spacing w:val="11"/>
          <w:w w:val="103"/>
        </w:rPr>
        <w:t>:</w:t>
      </w:r>
      <w:r>
        <w:rPr>
          <w:w w:val="103"/>
        </w:rPr>
        <w:t xml:space="preserve"> </w:t>
      </w:r>
      <w:r>
        <w:rPr>
          <w:w w:val="103"/>
        </w:rPr>
        <w:tab/>
      </w:r>
    </w:p>
    <w:p w14:paraId="199A978A" w14:textId="67E36268" w:rsidR="00693E68" w:rsidRDefault="00693E68" w:rsidP="004D17BE">
      <w:pPr>
        <w:tabs>
          <w:tab w:val="right" w:leader="dot" w:pos="8505"/>
        </w:tabs>
        <w:spacing w:before="120" w:after="120" w:line="240" w:lineRule="auto"/>
        <w:ind w:left="2268" w:right="1134" w:hanging="1134"/>
        <w:jc w:val="both"/>
        <w:rPr>
          <w:w w:val="103"/>
        </w:rPr>
      </w:pPr>
      <w:r w:rsidRPr="002355D5">
        <w:t>1.2</w:t>
      </w:r>
      <w:r w:rsidRPr="002355D5">
        <w:rPr>
          <w:spacing w:val="1"/>
        </w:rPr>
        <w:t>.</w:t>
      </w:r>
      <w:r w:rsidRPr="002355D5">
        <w:rPr>
          <w:spacing w:val="-1"/>
        </w:rPr>
        <w:t>4</w:t>
      </w:r>
      <w:r w:rsidRPr="002355D5">
        <w:rPr>
          <w:spacing w:val="1"/>
        </w:rPr>
        <w:t>.</w:t>
      </w:r>
      <w:r w:rsidRPr="002355D5">
        <w:rPr>
          <w:spacing w:val="-1"/>
        </w:rPr>
        <w:t>5</w:t>
      </w:r>
      <w:r w:rsidRPr="002355D5">
        <w:rPr>
          <w:spacing w:val="1"/>
        </w:rPr>
        <w:t>.</w:t>
      </w:r>
      <w:r w:rsidRPr="002355D5">
        <w:t>15</w:t>
      </w:r>
      <w:r w:rsidRPr="002355D5">
        <w:rPr>
          <w:spacing w:val="1"/>
        </w:rPr>
        <w:t>.</w:t>
      </w:r>
      <w:r w:rsidRPr="002355D5">
        <w:t>3.</w:t>
      </w:r>
      <w:r w:rsidRPr="002355D5">
        <w:tab/>
        <w:t>Descri</w:t>
      </w:r>
      <w:r w:rsidRPr="002355D5">
        <w:rPr>
          <w:spacing w:val="-1"/>
        </w:rPr>
        <w:t>p</w:t>
      </w:r>
      <w:r w:rsidRPr="002355D5">
        <w:t>t</w:t>
      </w:r>
      <w:r w:rsidRPr="002355D5">
        <w:rPr>
          <w:spacing w:val="1"/>
        </w:rPr>
        <w:t>i</w:t>
      </w:r>
      <w:r w:rsidRPr="002355D5">
        <w:t>on</w:t>
      </w:r>
      <w:r w:rsidRPr="002355D5">
        <w:rPr>
          <w:spacing w:val="31"/>
        </w:rPr>
        <w:t xml:space="preserve"> </w:t>
      </w:r>
      <w:r w:rsidRPr="002355D5">
        <w:t>and</w:t>
      </w:r>
      <w:r w:rsidRPr="002355D5">
        <w:rPr>
          <w:spacing w:val="11"/>
        </w:rPr>
        <w:t xml:space="preserve"> </w:t>
      </w:r>
      <w:r w:rsidRPr="002355D5">
        <w:t>dr</w:t>
      </w:r>
      <w:r w:rsidRPr="002355D5">
        <w:rPr>
          <w:spacing w:val="2"/>
        </w:rPr>
        <w:t>a</w:t>
      </w:r>
      <w:r w:rsidRPr="002355D5">
        <w:t>wings</w:t>
      </w:r>
      <w:r w:rsidRPr="002355D5">
        <w:rPr>
          <w:spacing w:val="25"/>
        </w:rPr>
        <w:t xml:space="preserve"> </w:t>
      </w:r>
      <w:r w:rsidRPr="002355D5">
        <w:t>of</w:t>
      </w:r>
      <w:r w:rsidRPr="002355D5">
        <w:rPr>
          <w:spacing w:val="7"/>
        </w:rPr>
        <w:t xml:space="preserve"> </w:t>
      </w:r>
      <w:r w:rsidRPr="002355D5">
        <w:t>ins</w:t>
      </w:r>
      <w:r w:rsidRPr="002355D5">
        <w:rPr>
          <w:spacing w:val="1"/>
        </w:rPr>
        <w:t>t</w:t>
      </w:r>
      <w:r w:rsidRPr="002355D5">
        <w:t>allat</w:t>
      </w:r>
      <w:r w:rsidRPr="002355D5">
        <w:rPr>
          <w:spacing w:val="1"/>
        </w:rPr>
        <w:t>i</w:t>
      </w:r>
      <w:r w:rsidRPr="002355D5">
        <w:rPr>
          <w:spacing w:val="-1"/>
        </w:rPr>
        <w:t>o</w:t>
      </w:r>
      <w:r w:rsidRPr="002355D5">
        <w:t>n:</w:t>
      </w:r>
      <w:r w:rsidRPr="002355D5">
        <w:rPr>
          <w:spacing w:val="-1"/>
        </w:rPr>
        <w:t xml:space="preserve"> </w:t>
      </w:r>
      <w:r>
        <w:rPr>
          <w:spacing w:val="-1"/>
        </w:rPr>
        <w:tab/>
      </w:r>
      <w:r>
        <w:rPr>
          <w:w w:val="103"/>
        </w:rPr>
        <w:t>"</w:t>
      </w:r>
    </w:p>
    <w:p w14:paraId="0BA080E1" w14:textId="1D591959" w:rsidR="00693E68" w:rsidRPr="002355D5" w:rsidRDefault="00693E68" w:rsidP="004D17BE">
      <w:pPr>
        <w:tabs>
          <w:tab w:val="left" w:pos="1620"/>
          <w:tab w:val="left" w:pos="2268"/>
          <w:tab w:val="left" w:pos="2835"/>
        </w:tabs>
        <w:spacing w:before="120" w:after="120" w:line="240" w:lineRule="auto"/>
        <w:ind w:left="2268" w:right="1134" w:hanging="1134"/>
      </w:pPr>
      <w:r w:rsidRPr="00693E68">
        <w:rPr>
          <w:i/>
        </w:rPr>
        <w:t>Items 1.2.4.5.15.4. to 1.2.4.5.15.6</w:t>
      </w:r>
      <w:r>
        <w:rPr>
          <w:i/>
        </w:rPr>
        <w:t>.</w:t>
      </w:r>
      <w:r w:rsidRPr="00693E68">
        <w:rPr>
          <w:i/>
        </w:rPr>
        <w:t>,</w:t>
      </w:r>
      <w:r>
        <w:t xml:space="preserve"> shall be deleted.</w:t>
      </w:r>
    </w:p>
    <w:p w14:paraId="552A924D" w14:textId="4A047C48" w:rsidR="00CB7013" w:rsidRPr="00BC48C8" w:rsidRDefault="00CB7013" w:rsidP="00CB7013">
      <w:pPr>
        <w:pStyle w:val="HChG"/>
      </w:pPr>
      <w:r>
        <w:tab/>
        <w:t>II.</w:t>
      </w:r>
      <w:r>
        <w:tab/>
      </w:r>
      <w:r w:rsidRPr="00BC48C8">
        <w:t>Justification</w:t>
      </w:r>
    </w:p>
    <w:p w14:paraId="030D5E75" w14:textId="215091AF" w:rsidR="00700887" w:rsidRDefault="005C0816" w:rsidP="00700887">
      <w:pPr>
        <w:pStyle w:val="SingleTxtG"/>
        <w:tabs>
          <w:tab w:val="left" w:pos="1701"/>
        </w:tabs>
      </w:pPr>
      <w:r>
        <w:t>1.</w:t>
      </w:r>
      <w:r>
        <w:tab/>
      </w:r>
      <w:r w:rsidR="004D17BE">
        <w:t>The above-</w:t>
      </w:r>
      <w:r w:rsidR="00700887">
        <w:t>mentioned proposals are made upon the request of the LNG/CNG market.</w:t>
      </w:r>
    </w:p>
    <w:p w14:paraId="59169D5F" w14:textId="657FA685" w:rsidR="00700887" w:rsidRDefault="00700887" w:rsidP="00700887">
      <w:pPr>
        <w:pStyle w:val="SingleTxtG"/>
        <w:tabs>
          <w:tab w:val="left" w:pos="1701"/>
        </w:tabs>
      </w:pPr>
      <w:r>
        <w:t>2.</w:t>
      </w:r>
      <w:r>
        <w:tab/>
        <w:t xml:space="preserve">LNG is stored in vehicle fuel tanks at very low temperatures: between </w:t>
      </w:r>
      <w:r w:rsidR="00595700">
        <w:noBreakHyphen/>
      </w:r>
      <w:r>
        <w:t>162 °</w:t>
      </w:r>
      <w:r w:rsidR="00595700">
        <w:t xml:space="preserve">C to </w:t>
      </w:r>
      <w:r w:rsidR="00595700">
        <w:noBreakHyphen/>
      </w:r>
      <w:r>
        <w:t>130 °C is typical. Over time, if not used by driving the vehicle, the LNG can warm and the tanks vent to prevent over pressure, releasing gas to the atmosphere.</w:t>
      </w:r>
    </w:p>
    <w:p w14:paraId="4412CC82" w14:textId="3CA21B9C" w:rsidR="00700887" w:rsidRDefault="00700887" w:rsidP="00700887">
      <w:pPr>
        <w:pStyle w:val="SingleTxtG"/>
        <w:tabs>
          <w:tab w:val="left" w:pos="1701"/>
        </w:tabs>
      </w:pPr>
      <w:r>
        <w:t>3.</w:t>
      </w:r>
      <w:r>
        <w:tab/>
        <w:t>This proposal is to allow the use of a generator to use some gas in these circumstances in order to reduce the tank pressure and to prevent or delay venting.</w:t>
      </w:r>
    </w:p>
    <w:p w14:paraId="4BEF7225" w14:textId="6D24212B" w:rsidR="00700887" w:rsidRDefault="00700887" w:rsidP="00700887">
      <w:pPr>
        <w:pStyle w:val="SingleTxtG"/>
        <w:tabs>
          <w:tab w:val="left" w:pos="1701"/>
        </w:tabs>
      </w:pPr>
      <w:r>
        <w:t>4.</w:t>
      </w:r>
      <w:r>
        <w:tab/>
        <w:t>The generator could also power other systems on the vehicle providing overnight power for the driver in sleeper cabs, or to maintain battery charge during high electrical power use with loading or lifting equipment</w:t>
      </w:r>
      <w:r w:rsidR="00595700">
        <w:t>,</w:t>
      </w:r>
      <w:r>
        <w:t xml:space="preserve"> etc.</w:t>
      </w:r>
    </w:p>
    <w:p w14:paraId="22A38FAA" w14:textId="1E195B32" w:rsidR="00700887" w:rsidRDefault="00700887" w:rsidP="00700887">
      <w:pPr>
        <w:pStyle w:val="SingleTxtG"/>
        <w:tabs>
          <w:tab w:val="left" w:pos="1701"/>
        </w:tabs>
      </w:pPr>
      <w:r>
        <w:t>5.</w:t>
      </w:r>
      <w:r>
        <w:tab/>
        <w:t>By the above given requirements, the Netherlands propose</w:t>
      </w:r>
      <w:r w:rsidR="00595700">
        <w:t>s</w:t>
      </w:r>
      <w:r>
        <w:t xml:space="preserve"> to make this technology available for the market.</w:t>
      </w:r>
    </w:p>
    <w:p w14:paraId="473308DF" w14:textId="3CC17BFE" w:rsidR="00700887" w:rsidRDefault="00700887" w:rsidP="00700887">
      <w:pPr>
        <w:pStyle w:val="SingleTxtG"/>
        <w:tabs>
          <w:tab w:val="left" w:pos="1701"/>
        </w:tabs>
      </w:pPr>
      <w:r>
        <w:t>6.</w:t>
      </w:r>
      <w:r>
        <w:tab/>
      </w:r>
      <w:r w:rsidR="00595700">
        <w:t>Upon</w:t>
      </w:r>
      <w:r>
        <w:t xml:space="preserve"> the </w:t>
      </w:r>
      <w:r w:rsidR="00595700">
        <w:t>proposal</w:t>
      </w:r>
      <w:r>
        <w:t xml:space="preserve"> </w:t>
      </w:r>
      <w:r w:rsidR="00595700">
        <w:t>by the United Kingdom</w:t>
      </w:r>
      <w:r>
        <w:t xml:space="preserve"> </w:t>
      </w:r>
      <w:r w:rsidR="004D17BE">
        <w:t xml:space="preserve">of Great Britain and Northern Ireland </w:t>
      </w:r>
      <w:r w:rsidR="00595700">
        <w:t>during</w:t>
      </w:r>
      <w:r>
        <w:t xml:space="preserve"> the</w:t>
      </w:r>
      <w:r w:rsidR="00595700">
        <w:t xml:space="preserve"> 114</w:t>
      </w:r>
      <w:r w:rsidR="00595700" w:rsidRPr="00AA7DF6">
        <w:t>th</w:t>
      </w:r>
      <w:r w:rsidR="00595700">
        <w:t xml:space="preserve"> session of GRSG,</w:t>
      </w:r>
      <w:r>
        <w:t xml:space="preserve"> the document is </w:t>
      </w:r>
      <w:r w:rsidR="00595700">
        <w:t>further simplified</w:t>
      </w:r>
      <w:r>
        <w:t xml:space="preserve"> with </w:t>
      </w:r>
      <w:r w:rsidR="00595700">
        <w:t>the insertion of "</w:t>
      </w:r>
      <w:r>
        <w:t>second engine</w:t>
      </w:r>
      <w:r w:rsidR="00595700">
        <w:t>"</w:t>
      </w:r>
      <w:r>
        <w:t xml:space="preserve"> to cover all external technology (e.g. </w:t>
      </w:r>
      <w:r w:rsidR="00595700">
        <w:t>heating</w:t>
      </w:r>
      <w:r>
        <w:t xml:space="preserve"> system, cooling system, electrical generator or further engine).</w:t>
      </w:r>
    </w:p>
    <w:p w14:paraId="387C7C7E" w14:textId="14C50C0B" w:rsidR="00A925F4" w:rsidRDefault="00700887" w:rsidP="00700887">
      <w:pPr>
        <w:pStyle w:val="SingleTxtG"/>
        <w:tabs>
          <w:tab w:val="left" w:pos="1701"/>
        </w:tabs>
      </w:pPr>
      <w:r>
        <w:t>7.</w:t>
      </w:r>
      <w:r>
        <w:tab/>
      </w:r>
      <w:r w:rsidR="00595700" w:rsidRPr="00595700">
        <w:t xml:space="preserve">Upon the proposal by </w:t>
      </w:r>
      <w:r w:rsidR="00595700">
        <w:t>Japan, the description "</w:t>
      </w:r>
      <w:r>
        <w:t>for use on the vehicle</w:t>
      </w:r>
      <w:r w:rsidR="00595700">
        <w:t>"</w:t>
      </w:r>
      <w:r>
        <w:t xml:space="preserve"> is added to prevent that</w:t>
      </w:r>
      <w:r w:rsidR="00595700">
        <w:t>,</w:t>
      </w:r>
      <w:r>
        <w:t xml:space="preserve"> for instance</w:t>
      </w:r>
      <w:r w:rsidR="00595700">
        <w:t>,</w:t>
      </w:r>
      <w:r>
        <w:t xml:space="preserve"> the second engine is used for energy supply to external use.</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F249E">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F249E">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14DF35E1" w:rsidR="00495A5D" w:rsidRPr="00803BF8" w:rsidRDefault="00495A5D">
    <w:pPr>
      <w:pStyle w:val="Header"/>
    </w:pPr>
    <w:r>
      <w:t>ECE/TRANS/WP.29/GRSG/</w:t>
    </w:r>
    <w:r w:rsidRPr="00DF418A">
      <w:t>201</w:t>
    </w:r>
    <w:r>
      <w:t>8/1</w:t>
    </w:r>
    <w:r w:rsidR="0070088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8977CAB" w:rsidR="00495A5D" w:rsidRPr="00803BF8" w:rsidRDefault="00495A5D" w:rsidP="00803BF8">
    <w:pPr>
      <w:pStyle w:val="Header"/>
      <w:jc w:val="right"/>
    </w:pPr>
    <w:r>
      <w:t>ECE/TRANS/WP.29/GRSG/2018/1</w:t>
    </w:r>
    <w:r w:rsidR="0034477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556"/>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0779"/>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C2461"/>
    <w:rsid w:val="004C3774"/>
    <w:rsid w:val="004C7462"/>
    <w:rsid w:val="004C7D42"/>
    <w:rsid w:val="004D0424"/>
    <w:rsid w:val="004D17BE"/>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4B"/>
    <w:rsid w:val="00611FC4"/>
    <w:rsid w:val="00616169"/>
    <w:rsid w:val="006176FB"/>
    <w:rsid w:val="00620451"/>
    <w:rsid w:val="006219A3"/>
    <w:rsid w:val="00623E89"/>
    <w:rsid w:val="00626FBD"/>
    <w:rsid w:val="0063070C"/>
    <w:rsid w:val="0063242B"/>
    <w:rsid w:val="00634F9F"/>
    <w:rsid w:val="006352A1"/>
    <w:rsid w:val="006362BB"/>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672F4"/>
    <w:rsid w:val="00671B51"/>
    <w:rsid w:val="00671C7E"/>
    <w:rsid w:val="006731C7"/>
    <w:rsid w:val="0067362F"/>
    <w:rsid w:val="00675314"/>
    <w:rsid w:val="00675E96"/>
    <w:rsid w:val="00676606"/>
    <w:rsid w:val="00680563"/>
    <w:rsid w:val="00682E86"/>
    <w:rsid w:val="00683612"/>
    <w:rsid w:val="0068459E"/>
    <w:rsid w:val="00684C21"/>
    <w:rsid w:val="00693E68"/>
    <w:rsid w:val="006958E8"/>
    <w:rsid w:val="006A0BC2"/>
    <w:rsid w:val="006A2530"/>
    <w:rsid w:val="006A2748"/>
    <w:rsid w:val="006A46E9"/>
    <w:rsid w:val="006A7CA7"/>
    <w:rsid w:val="006B0475"/>
    <w:rsid w:val="006B4D98"/>
    <w:rsid w:val="006B4E99"/>
    <w:rsid w:val="006B4E9F"/>
    <w:rsid w:val="006B5488"/>
    <w:rsid w:val="006C3589"/>
    <w:rsid w:val="006C4609"/>
    <w:rsid w:val="006C4D30"/>
    <w:rsid w:val="006C70CD"/>
    <w:rsid w:val="006D0AE1"/>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249E"/>
    <w:rsid w:val="008F31D2"/>
    <w:rsid w:val="008F4D26"/>
    <w:rsid w:val="008F5E28"/>
    <w:rsid w:val="0090098B"/>
    <w:rsid w:val="009014EE"/>
    <w:rsid w:val="00906A89"/>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4CAC"/>
    <w:rsid w:val="009F71D1"/>
    <w:rsid w:val="00A00697"/>
    <w:rsid w:val="00A00A3F"/>
    <w:rsid w:val="00A01489"/>
    <w:rsid w:val="00A053B0"/>
    <w:rsid w:val="00A11337"/>
    <w:rsid w:val="00A14A4D"/>
    <w:rsid w:val="00A20DE2"/>
    <w:rsid w:val="00A23763"/>
    <w:rsid w:val="00A27E4A"/>
    <w:rsid w:val="00A27EBE"/>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A7DF6"/>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1BD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3C06"/>
    <w:rsid w:val="00CC4839"/>
    <w:rsid w:val="00CD2AAC"/>
    <w:rsid w:val="00CD4AA6"/>
    <w:rsid w:val="00CD717A"/>
    <w:rsid w:val="00CD730A"/>
    <w:rsid w:val="00CE4A8F"/>
    <w:rsid w:val="00CE5946"/>
    <w:rsid w:val="00CE7719"/>
    <w:rsid w:val="00CE7816"/>
    <w:rsid w:val="00CF1FA5"/>
    <w:rsid w:val="00CF263E"/>
    <w:rsid w:val="00CF2B7C"/>
    <w:rsid w:val="00CF2CD5"/>
    <w:rsid w:val="00CF5F69"/>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EDB"/>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A7D6B"/>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9053C3"/>
  <w15:docId w15:val="{3DECE7FC-7D2A-4B2D-B745-A8035A3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E68"/>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4321-E94D-4ECE-9423-9ACA0C4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5124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2</cp:revision>
  <cp:lastPrinted>2018-07-18T09:37:00Z</cp:lastPrinted>
  <dcterms:created xsi:type="dcterms:W3CDTF">2018-07-20T12:39:00Z</dcterms:created>
  <dcterms:modified xsi:type="dcterms:W3CDTF">2018-07-20T12:39:00Z</dcterms:modified>
</cp:coreProperties>
</file>