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373FA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373FA4">
              <w:t>2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7E3D47" w:rsidP="00E044BA">
            <w:pPr>
              <w:spacing w:line="240" w:lineRule="exact"/>
            </w:pPr>
            <w:r>
              <w:t>2</w:t>
            </w:r>
            <w:r w:rsidR="00A96F13" w:rsidRPr="00F60DE1">
              <w:t xml:space="preserve"> </w:t>
            </w:r>
            <w:r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373FA4">
        <w:t>0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7E3D4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373FA4">
        <w:t>1</w:t>
      </w:r>
      <w:r w:rsidR="00FE2BBC" w:rsidRPr="00FE2BBC">
        <w:t xml:space="preserve"> series of amendments to UN Regulation No. </w:t>
      </w:r>
      <w:r w:rsidR="00373FA4">
        <w:t>4</w:t>
      </w:r>
      <w:r w:rsidR="00FE2BBC" w:rsidRPr="00FE2BBC">
        <w:t xml:space="preserve"> </w:t>
      </w:r>
      <w:r w:rsidR="00AA6316">
        <w:t>(</w:t>
      </w:r>
      <w:r w:rsidR="00373FA4">
        <w:t>Illumination of rear registration plates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7E3D47" w:rsidRDefault="007E3D47" w:rsidP="00E044B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962893" w:rsidRPr="00962893" w:rsidRDefault="00860D1C" w:rsidP="00962893">
      <w:pPr>
        <w:pStyle w:val="HChG"/>
      </w:pPr>
      <w:bookmarkStart w:id="1" w:name="_Toc354410587"/>
      <w:r w:rsidRPr="004E2AF7">
        <w:lastRenderedPageBreak/>
        <w:tab/>
      </w:r>
      <w:bookmarkStart w:id="2" w:name="_Toc473483449"/>
      <w:bookmarkEnd w:id="1"/>
      <w:r w:rsidR="00962893">
        <w:tab/>
      </w:r>
      <w:r w:rsidR="00373FA4" w:rsidRPr="00373FA4">
        <w:t>01 series of amendments to UN Regulation No. 4 (Illumination of rear registration plates)</w:t>
      </w:r>
      <w:r w:rsidR="00962893" w:rsidRPr="00962893">
        <w:rPr>
          <w:vertAlign w:val="superscript"/>
        </w:rPr>
        <w:footnoteReference w:id="3"/>
      </w:r>
    </w:p>
    <w:p w:rsidR="00373FA4" w:rsidRPr="00722C81" w:rsidRDefault="00373FA4" w:rsidP="00373FA4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13,</w:t>
      </w:r>
      <w:r>
        <w:rPr>
          <w:iCs/>
          <w:lang w:eastAsia="ja-JP"/>
        </w:rPr>
        <w:t xml:space="preserve"> amend </w:t>
      </w:r>
      <w:r w:rsidRPr="00722C81">
        <w:rPr>
          <w:iCs/>
          <w:lang w:eastAsia="ja-JP"/>
        </w:rPr>
        <w:t>to read:</w:t>
      </w:r>
    </w:p>
    <w:p w:rsidR="00373FA4" w:rsidRDefault="007E3D47" w:rsidP="007E3D47">
      <w:pPr>
        <w:pStyle w:val="HChG"/>
      </w:pPr>
      <w:r>
        <w:tab/>
      </w:r>
      <w:r>
        <w:tab/>
        <w:t>"</w:t>
      </w:r>
      <w:r w:rsidR="00373FA4">
        <w:t>13.</w:t>
      </w:r>
      <w:r w:rsidR="00373FA4">
        <w:tab/>
      </w:r>
      <w:r>
        <w:tab/>
      </w:r>
      <w:r w:rsidR="00373FA4">
        <w:t xml:space="preserve">Transitional </w:t>
      </w:r>
      <w:r w:rsidR="00001412">
        <w:t>p</w:t>
      </w:r>
      <w:r w:rsidR="00373FA4">
        <w:t>rovisions</w:t>
      </w:r>
    </w:p>
    <w:p w:rsidR="00373FA4" w:rsidRPr="00320F5E" w:rsidRDefault="00373FA4" w:rsidP="00373FA4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[24] months after the official date of entry into force of </w:t>
      </w:r>
      <w:r w:rsidR="004E07DC">
        <w:t xml:space="preserve">UN </w:t>
      </w:r>
      <w:r w:rsidRPr="00320F5E">
        <w:t xml:space="preserve">Regulation No. </w:t>
      </w:r>
      <w:r>
        <w:t>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373FA4" w:rsidRPr="00320F5E" w:rsidRDefault="00373FA4" w:rsidP="00373FA4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73FA4" w:rsidRPr="00320F5E" w:rsidRDefault="00373FA4" w:rsidP="00373FA4">
      <w:pPr>
        <w:pStyle w:val="SingleTxtG"/>
        <w:ind w:left="2259" w:hanging="1125"/>
      </w:pPr>
      <w:r>
        <w:t>[</w:t>
      </w:r>
      <w:r w:rsidRPr="00320F5E">
        <w:t>13.3.</w:t>
      </w:r>
      <w:r w:rsidRPr="00320F5E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373FA4" w:rsidRPr="00320F5E" w:rsidRDefault="00373FA4" w:rsidP="00373FA4">
      <w:pPr>
        <w:pStyle w:val="SingleTxtG"/>
        <w:ind w:left="2259" w:hanging="1125"/>
      </w:pPr>
      <w:r w:rsidRPr="00320F5E">
        <w:t>13.4.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73FA4" w:rsidRDefault="00373FA4" w:rsidP="00373FA4">
      <w:pPr>
        <w:pStyle w:val="SingleTxtG"/>
        <w:ind w:left="2259" w:hanging="1125"/>
      </w:pPr>
      <w:r w:rsidRPr="00320F5E">
        <w:t>13.5.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7E3D4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7E3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47" w:rsidRPr="007E3D47" w:rsidRDefault="007E3D47" w:rsidP="007E3D4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A0" w:rsidRDefault="00946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E3D4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E3D47" w:rsidRPr="007E3D47">
        <w:rPr>
          <w:szCs w:val="18"/>
          <w:lang w:val="en-US"/>
        </w:rPr>
        <w:t xml:space="preserve">In accordance with the </w:t>
      </w:r>
      <w:proofErr w:type="spellStart"/>
      <w:r w:rsidR="007E3D47" w:rsidRPr="007E3D47">
        <w:rPr>
          <w:szCs w:val="18"/>
          <w:lang w:val="en-US"/>
        </w:rPr>
        <w:t>programme</w:t>
      </w:r>
      <w:proofErr w:type="spellEnd"/>
      <w:r w:rsidR="007E3D47" w:rsidRPr="007E3D4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73FA4" w:rsidRPr="00962893" w:rsidRDefault="00373FA4" w:rsidP="00373FA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47" w:rsidRDefault="007E3D47" w:rsidP="007E3D47">
    <w:pPr>
      <w:pStyle w:val="Header"/>
    </w:pPr>
    <w:r>
      <w:t>ECE/TRANS/WP.29/2018/92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A0" w:rsidRDefault="0094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946FA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12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07DC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3D4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6829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6FA0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5DBB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431D-AD1C-4AED-89E4-9460FEA2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2165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2018-08-07T16:52:00Z</dcterms:created>
  <dcterms:modified xsi:type="dcterms:W3CDTF">2018-08-07T16:52:00Z</dcterms:modified>
</cp:coreProperties>
</file>