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A1FCD" w:rsidRPr="002B3EC7" w14:paraId="2451CAFB" w14:textId="77777777" w:rsidTr="0091058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17E43B6" w14:textId="77777777" w:rsidR="00FA1FCD" w:rsidRPr="00C47377" w:rsidRDefault="00FA1FCD" w:rsidP="0091058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3F8675F" w14:textId="77777777" w:rsidR="00FA1FCD" w:rsidRPr="00C47377" w:rsidRDefault="00FA1FCD" w:rsidP="0091058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4737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A28192" w14:textId="73B1479A" w:rsidR="00FA1FCD" w:rsidRPr="002B3EC7" w:rsidRDefault="00FA1FCD" w:rsidP="00910584">
            <w:pPr>
              <w:jc w:val="right"/>
              <w:rPr>
                <w:lang w:eastAsia="ja-JP"/>
              </w:rPr>
            </w:pPr>
            <w:r w:rsidRPr="00FD4196">
              <w:rPr>
                <w:sz w:val="40"/>
              </w:rPr>
              <w:t>ECE</w:t>
            </w:r>
            <w:r w:rsidRPr="00FD4196">
              <w:t>/TRANS/WP.29/</w:t>
            </w:r>
            <w:r>
              <w:t>201</w:t>
            </w:r>
            <w:r w:rsidRPr="00910584">
              <w:rPr>
                <w:rFonts w:hint="eastAsia"/>
                <w:lang w:val="en-US" w:eastAsia="ja-JP"/>
              </w:rPr>
              <w:t>8</w:t>
            </w:r>
            <w:r>
              <w:t>/</w:t>
            </w:r>
            <w:r w:rsidR="00910584">
              <w:rPr>
                <w:lang w:eastAsia="ja-JP"/>
              </w:rPr>
              <w:t>73</w:t>
            </w:r>
            <w:r w:rsidR="00E472A2">
              <w:rPr>
                <w:lang w:eastAsia="ja-JP"/>
              </w:rPr>
              <w:t>/</w:t>
            </w:r>
            <w:r w:rsidR="00B06724">
              <w:rPr>
                <w:lang w:eastAsia="ja-JP"/>
              </w:rPr>
              <w:t>Add</w:t>
            </w:r>
            <w:r w:rsidR="00E472A2">
              <w:rPr>
                <w:lang w:eastAsia="ja-JP"/>
              </w:rPr>
              <w:t>.1</w:t>
            </w:r>
          </w:p>
        </w:tc>
      </w:tr>
      <w:tr w:rsidR="00FA1FCD" w:rsidRPr="00C47377" w14:paraId="5C45FFF8" w14:textId="77777777" w:rsidTr="0091058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0E4CC48" w14:textId="77777777" w:rsidR="00FA1FCD" w:rsidRPr="00C47377" w:rsidRDefault="00FA1FCD" w:rsidP="00910584">
            <w:pPr>
              <w:spacing w:before="120"/>
            </w:pPr>
            <w:r w:rsidRPr="00AC5544">
              <w:rPr>
                <w:noProof/>
                <w:lang w:eastAsia="ja-JP"/>
              </w:rPr>
              <w:drawing>
                <wp:inline distT="0" distB="0" distL="0" distR="0" wp14:anchorId="5B0218EE" wp14:editId="7A834969">
                  <wp:extent cx="715645" cy="588645"/>
                  <wp:effectExtent l="0" t="0" r="8255" b="1905"/>
                  <wp:docPr id="236" name="Picture 236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7DE2D7" w14:textId="77777777" w:rsidR="00FA1FCD" w:rsidRDefault="00FA1FCD" w:rsidP="00910584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C47377">
              <w:rPr>
                <w:b/>
                <w:sz w:val="40"/>
                <w:szCs w:val="40"/>
              </w:rPr>
              <w:t>Economic and Social Council</w:t>
            </w:r>
          </w:p>
          <w:p w14:paraId="3C740F2C" w14:textId="77777777" w:rsidR="00FA1FCD" w:rsidRPr="00C47377" w:rsidRDefault="00FA1FCD" w:rsidP="00910584">
            <w:pPr>
              <w:spacing w:line="420" w:lineRule="exact"/>
              <w:rPr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B76E63F" w14:textId="77777777" w:rsidR="00FA1FCD" w:rsidRPr="00C47377" w:rsidRDefault="00FA1FCD" w:rsidP="00910584">
            <w:pPr>
              <w:spacing w:before="240" w:line="240" w:lineRule="exact"/>
            </w:pPr>
            <w:r w:rsidRPr="00C47377">
              <w:t>Distr.: General</w:t>
            </w:r>
          </w:p>
          <w:p w14:paraId="2B6BE1DE" w14:textId="62251836" w:rsidR="00FA1FCD" w:rsidRDefault="004929E4" w:rsidP="00910584">
            <w:pPr>
              <w:spacing w:line="240" w:lineRule="exact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  <w:r w:rsidR="00FA1FCD">
              <w:rPr>
                <w:rFonts w:hint="eastAsia"/>
                <w:lang w:eastAsia="ja-JP"/>
              </w:rPr>
              <w:t xml:space="preserve"> </w:t>
            </w:r>
            <w:r w:rsidR="00E472A2">
              <w:rPr>
                <w:lang w:eastAsia="ja-JP"/>
              </w:rPr>
              <w:t>April</w:t>
            </w:r>
            <w:r w:rsidR="00FA1FCD">
              <w:rPr>
                <w:rFonts w:hint="eastAsia"/>
                <w:lang w:eastAsia="ja-JP"/>
              </w:rPr>
              <w:t xml:space="preserve"> </w:t>
            </w:r>
            <w:r w:rsidR="00FA1FCD" w:rsidRPr="00222B90">
              <w:t>201</w:t>
            </w:r>
            <w:r w:rsidR="00FA1FCD">
              <w:rPr>
                <w:rFonts w:hint="eastAsia"/>
                <w:lang w:eastAsia="ja-JP"/>
              </w:rPr>
              <w:t>8</w:t>
            </w:r>
          </w:p>
          <w:p w14:paraId="64C4D976" w14:textId="77777777" w:rsidR="00FA1FCD" w:rsidRPr="00C47377" w:rsidRDefault="00FA1FCD" w:rsidP="00910584">
            <w:pPr>
              <w:spacing w:line="240" w:lineRule="exact"/>
            </w:pPr>
          </w:p>
          <w:p w14:paraId="6ED77F92" w14:textId="77777777" w:rsidR="00FA1FCD" w:rsidRPr="00C47377" w:rsidRDefault="00FA1FCD" w:rsidP="00910584">
            <w:pPr>
              <w:spacing w:line="240" w:lineRule="exact"/>
            </w:pPr>
            <w:r w:rsidRPr="00C47377">
              <w:t>Original: English</w:t>
            </w:r>
          </w:p>
        </w:tc>
      </w:tr>
    </w:tbl>
    <w:p w14:paraId="0479B792" w14:textId="77777777" w:rsidR="00FA1FCD" w:rsidRPr="00DB70B3" w:rsidRDefault="00FA1FCD" w:rsidP="00FA1FC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DB70B3">
        <w:rPr>
          <w:b/>
          <w:sz w:val="28"/>
          <w:szCs w:val="28"/>
        </w:rPr>
        <w:t>Economic</w:t>
      </w:r>
      <w:r w:rsidRPr="00DB70B3">
        <w:rPr>
          <w:b/>
          <w:bCs/>
          <w:sz w:val="28"/>
          <w:szCs w:val="28"/>
        </w:rPr>
        <w:t xml:space="preserve"> Commission for Europe </w:t>
      </w:r>
    </w:p>
    <w:p w14:paraId="4C8413C9" w14:textId="77777777" w:rsidR="00FA1FCD" w:rsidRPr="00DB70B3" w:rsidRDefault="00FA1FCD" w:rsidP="00FA1FC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DB70B3">
        <w:rPr>
          <w:sz w:val="28"/>
          <w:szCs w:val="28"/>
        </w:rPr>
        <w:t xml:space="preserve">Inland Transport Committee </w:t>
      </w:r>
    </w:p>
    <w:p w14:paraId="01F7E542" w14:textId="77777777" w:rsidR="00FA1FCD" w:rsidRPr="00DB70B3" w:rsidRDefault="00FA1FCD" w:rsidP="00FA1FC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DB70B3">
        <w:rPr>
          <w:b/>
          <w:bCs/>
          <w:sz w:val="24"/>
          <w:szCs w:val="24"/>
        </w:rPr>
        <w:t xml:space="preserve">World Forum for Harmonization of Vehicle Regulations </w:t>
      </w:r>
    </w:p>
    <w:p w14:paraId="32D1B27A" w14:textId="77777777" w:rsidR="00E472A2" w:rsidRPr="006D33D9" w:rsidRDefault="00E472A2" w:rsidP="00E472A2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>
        <w:rPr>
          <w:b/>
          <w:lang w:val="en-US"/>
        </w:rPr>
        <w:t xml:space="preserve">75th </w:t>
      </w:r>
      <w:r w:rsidRPr="006D33D9">
        <w:rPr>
          <w:b/>
          <w:lang w:val="en-US"/>
        </w:rPr>
        <w:t>sess</w:t>
      </w:r>
      <w:r>
        <w:rPr>
          <w:b/>
          <w:lang w:val="en-US"/>
        </w:rPr>
        <w:t>i</w:t>
      </w:r>
      <w:r w:rsidRPr="006D33D9">
        <w:rPr>
          <w:b/>
          <w:lang w:val="en-US"/>
        </w:rPr>
        <w:t>on</w:t>
      </w:r>
    </w:p>
    <w:p w14:paraId="31B8BBAD" w14:textId="77777777" w:rsidR="00E472A2" w:rsidRPr="006D33D9" w:rsidRDefault="00E472A2" w:rsidP="00E472A2">
      <w:pPr>
        <w:rPr>
          <w:lang w:val="en-US"/>
        </w:rPr>
      </w:pPr>
      <w:r w:rsidRPr="006D33D9">
        <w:rPr>
          <w:lang w:val="en-US"/>
        </w:rPr>
        <w:t xml:space="preserve">Geneva, </w:t>
      </w:r>
      <w:r>
        <w:rPr>
          <w:lang w:val="en-US"/>
        </w:rPr>
        <w:t>19-22 June 2018</w:t>
      </w:r>
    </w:p>
    <w:p w14:paraId="1704AF05" w14:textId="77777777" w:rsidR="00E472A2" w:rsidRPr="00AF2205" w:rsidRDefault="00E472A2" w:rsidP="00E472A2">
      <w:r w:rsidRPr="00AF2205">
        <w:t xml:space="preserve">Item </w:t>
      </w:r>
      <w:r>
        <w:t>14.3.</w:t>
      </w:r>
      <w:r w:rsidRPr="00AF2205">
        <w:t xml:space="preserve"> of the provisional agenda</w:t>
      </w:r>
    </w:p>
    <w:p w14:paraId="29BB1E1F" w14:textId="762B1313" w:rsidR="00E472A2" w:rsidRPr="00AF2205" w:rsidRDefault="00435FA7" w:rsidP="00435FA7">
      <w:pPr>
        <w:rPr>
          <w:b/>
        </w:rPr>
      </w:pPr>
      <w:r w:rsidRPr="00435FA7">
        <w:rPr>
          <w:b/>
        </w:rPr>
        <w:t xml:space="preserve">Consideration and vote by AC.3 of draft </w:t>
      </w:r>
      <w:r w:rsidRPr="00435FA7">
        <w:rPr>
          <w:b/>
          <w:bCs/>
        </w:rPr>
        <w:t xml:space="preserve">UN GTRs </w:t>
      </w:r>
      <w:r>
        <w:rPr>
          <w:b/>
          <w:bCs/>
        </w:rPr>
        <w:br/>
      </w:r>
      <w:r w:rsidRPr="00435FA7">
        <w:rPr>
          <w:b/>
        </w:rPr>
        <w:t xml:space="preserve">and/or draft amendments to established </w:t>
      </w:r>
      <w:r w:rsidRPr="00435FA7">
        <w:rPr>
          <w:b/>
          <w:bCs/>
        </w:rPr>
        <w:t>UN GTRs</w:t>
      </w:r>
      <w:r w:rsidRPr="00435FA7">
        <w:rPr>
          <w:b/>
        </w:rPr>
        <w:t>, if any:</w:t>
      </w:r>
    </w:p>
    <w:p w14:paraId="0A7F53CC" w14:textId="41EF0FFC" w:rsidR="00E472A2" w:rsidRDefault="00E472A2" w:rsidP="006D42D0">
      <w:pPr>
        <w:pStyle w:val="HChG"/>
      </w:pPr>
      <w:r w:rsidRPr="003F130A">
        <w:tab/>
      </w:r>
      <w:r w:rsidRPr="003F130A">
        <w:tab/>
      </w:r>
      <w:r w:rsidRPr="003A1066">
        <w:t xml:space="preserve">Proposal for Amendment 1 to UN GTR No. 19 (Evaporative Test emission procedures for the Worldwide </w:t>
      </w:r>
      <w:proofErr w:type="gramStart"/>
      <w:r w:rsidRPr="003A1066">
        <w:t>harmonized</w:t>
      </w:r>
      <w:proofErr w:type="gramEnd"/>
      <w:r w:rsidRPr="003A1066">
        <w:t xml:space="preserve"> Light vehicles Test Procedures (EVAP WLTP))</w:t>
      </w:r>
    </w:p>
    <w:p w14:paraId="51BE65FE" w14:textId="0B37BAD5" w:rsidR="00E472A2" w:rsidRDefault="00E472A2" w:rsidP="006D42D0">
      <w:pPr>
        <w:pStyle w:val="H1G"/>
        <w:rPr>
          <w:sz w:val="28"/>
          <w:szCs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70621">
        <w:rPr>
          <w:lang w:val="en-US"/>
        </w:rPr>
        <w:t xml:space="preserve">Submitted by </w:t>
      </w:r>
      <w:r w:rsidRPr="00FD41D5">
        <w:rPr>
          <w:lang w:val="en-US"/>
        </w:rPr>
        <w:t xml:space="preserve">the </w:t>
      </w:r>
      <w:r>
        <w:rPr>
          <w:lang w:val="en-US"/>
        </w:rPr>
        <w:t>European Union and Japan</w:t>
      </w:r>
      <w:r w:rsidR="006D42D0" w:rsidRPr="006D42D0">
        <w:rPr>
          <w:rStyle w:val="FootnoteReference"/>
          <w:sz w:val="28"/>
          <w:szCs w:val="28"/>
          <w:lang w:val="en-US"/>
        </w:rPr>
        <w:footnoteReference w:customMarkFollows="1" w:id="2"/>
        <w:t>*</w:t>
      </w:r>
    </w:p>
    <w:p w14:paraId="74074336" w14:textId="0100A208" w:rsidR="00F853EE" w:rsidRPr="00B06724" w:rsidRDefault="00F853EE" w:rsidP="00B06724">
      <w:pPr>
        <w:pStyle w:val="H23G"/>
      </w:pPr>
      <w:r>
        <w:rPr>
          <w:lang w:val="en-US"/>
        </w:rPr>
        <w:tab/>
      </w:r>
      <w:r>
        <w:rPr>
          <w:lang w:val="en-US"/>
        </w:rPr>
        <w:tab/>
      </w:r>
      <w:r w:rsidR="00B06724">
        <w:rPr>
          <w:lang w:val="en-US"/>
        </w:rPr>
        <w:t>Addendum</w:t>
      </w:r>
    </w:p>
    <w:p w14:paraId="06875FD3" w14:textId="0AE14DF5" w:rsidR="00FA1FCD" w:rsidRDefault="00E472A2" w:rsidP="00B06724">
      <w:pPr>
        <w:pStyle w:val="SingleTxtG"/>
        <w:ind w:firstLine="567"/>
      </w:pPr>
      <w:r w:rsidRPr="003962F1">
        <w:t xml:space="preserve">The text reproduced below was prepared by the </w:t>
      </w:r>
      <w:r>
        <w:t xml:space="preserve">representative of Japan inserting minor corrections in Annex </w:t>
      </w:r>
      <w:r w:rsidR="00260031">
        <w:t>1</w:t>
      </w:r>
      <w:r>
        <w:t xml:space="preserve"> in </w:t>
      </w:r>
      <w:r w:rsidRPr="00DA4D95">
        <w:rPr>
          <w:lang w:val="en-US"/>
        </w:rPr>
        <w:t>ECE/TRANS/WP.29/</w:t>
      </w:r>
      <w:r>
        <w:rPr>
          <w:lang w:val="en-US"/>
        </w:rPr>
        <w:t>2</w:t>
      </w:r>
      <w:r w:rsidRPr="00DA4D95">
        <w:rPr>
          <w:lang w:val="en-US"/>
        </w:rPr>
        <w:t>018/</w:t>
      </w:r>
      <w:r>
        <w:rPr>
          <w:lang w:val="en-US"/>
        </w:rPr>
        <w:t>73</w:t>
      </w:r>
      <w:r>
        <w:t xml:space="preserve">. </w:t>
      </w:r>
      <w:r w:rsidR="00CD547A" w:rsidRPr="006362BD">
        <w:t>It is submitted to the World Forum for Harmonization of Vehicle Regulations (WP.29) and to the Executive Committee (AC.3) of the 1</w:t>
      </w:r>
      <w:r w:rsidR="00CD547A">
        <w:t>998 Agreement for consideration at their June 2018</w:t>
      </w:r>
      <w:r w:rsidR="00CD547A" w:rsidRPr="001D703D">
        <w:t xml:space="preserve"> sessions</w:t>
      </w:r>
      <w:r w:rsidR="00CD547A">
        <w:t>, subject to final endorsement by the Working Party on Pollution and Energy at its June 2018 session</w:t>
      </w:r>
      <w:r w:rsidR="00CD547A" w:rsidRPr="001D703D">
        <w:t>.</w:t>
      </w:r>
    </w:p>
    <w:p w14:paraId="00BB850D" w14:textId="1CB03A56" w:rsidR="00994EB4" w:rsidRDefault="00994EB4" w:rsidP="00950B2C">
      <w:pPr>
        <w:pStyle w:val="SingleTxtG"/>
      </w:pPr>
      <w:r>
        <w:br w:type="page"/>
      </w:r>
    </w:p>
    <w:p w14:paraId="1D6A0E30" w14:textId="6CDDDB8A" w:rsidR="00CD547A" w:rsidRPr="00260031" w:rsidRDefault="005565BE" w:rsidP="005565BE">
      <w:pPr>
        <w:pStyle w:val="SingleTxtG"/>
        <w:rPr>
          <w:i/>
          <w:iCs/>
          <w:lang w:val="en-US"/>
        </w:rPr>
      </w:pPr>
      <w:r>
        <w:rPr>
          <w:i/>
          <w:iCs/>
          <w:lang w:val="en-US"/>
        </w:rPr>
        <w:lastRenderedPageBreak/>
        <w:t xml:space="preserve">In document </w:t>
      </w:r>
      <w:r w:rsidR="00CD547A" w:rsidRPr="00CD547A">
        <w:rPr>
          <w:i/>
          <w:iCs/>
          <w:lang w:val="en-US"/>
        </w:rPr>
        <w:t xml:space="preserve">ECE/TRANS/WP.29/2018/73, </w:t>
      </w:r>
      <w:r w:rsidR="00CD547A" w:rsidRPr="00260031">
        <w:rPr>
          <w:i/>
          <w:iCs/>
          <w:lang w:val="en-US"/>
        </w:rPr>
        <w:t>Annex 1</w:t>
      </w:r>
    </w:p>
    <w:p w14:paraId="34ADEE18" w14:textId="6A77C752" w:rsidR="00CD547A" w:rsidRPr="00260031" w:rsidRDefault="00CD547A" w:rsidP="00CD547A">
      <w:pPr>
        <w:pStyle w:val="SingleTxtG"/>
        <w:rPr>
          <w:lang w:val="en-US"/>
        </w:rPr>
      </w:pPr>
      <w:r w:rsidRPr="00260031">
        <w:rPr>
          <w:i/>
          <w:iCs/>
          <w:lang w:val="en-US"/>
        </w:rPr>
        <w:t>Paragraph 6.6.1.7.2.</w:t>
      </w:r>
      <w:r w:rsidRPr="00260031">
        <w:rPr>
          <w:lang w:val="en-US"/>
        </w:rPr>
        <w:t>, correct to read:</w:t>
      </w:r>
    </w:p>
    <w:p w14:paraId="548BCE81" w14:textId="6C6299C0" w:rsidR="0079231C" w:rsidRDefault="005565BE" w:rsidP="000D2E6C">
      <w:pPr>
        <w:suppressAutoHyphens w:val="0"/>
        <w:spacing w:after="120" w:line="240" w:lineRule="auto"/>
        <w:ind w:left="2257" w:right="1134" w:hanging="1134"/>
        <w:jc w:val="both"/>
        <w:rPr>
          <w:lang w:eastAsia="ja-JP"/>
        </w:rPr>
      </w:pPr>
      <w:r>
        <w:rPr>
          <w:szCs w:val="24"/>
          <w:lang w:eastAsia="ja-JP"/>
        </w:rPr>
        <w:t>"</w:t>
      </w:r>
      <w:r w:rsidR="0079231C">
        <w:rPr>
          <w:rFonts w:hint="eastAsia"/>
          <w:szCs w:val="24"/>
          <w:lang w:eastAsia="ja-JP"/>
        </w:rPr>
        <w:t>6.6.1.7.2.</w:t>
      </w:r>
      <w:r w:rsidR="0079231C">
        <w:rPr>
          <w:rFonts w:hint="eastAsia"/>
          <w:szCs w:val="24"/>
          <w:lang w:eastAsia="ja-JP"/>
        </w:rPr>
        <w:tab/>
      </w:r>
      <w:r w:rsidR="0079231C">
        <w:rPr>
          <w:lang w:eastAsia="ja-JP"/>
        </w:rPr>
        <w:t xml:space="preserve">Within 15 minutes after </w:t>
      </w:r>
      <w:r w:rsidR="0079231C">
        <w:rPr>
          <w:rFonts w:hint="eastAsia"/>
          <w:lang w:eastAsia="ja-JP"/>
        </w:rPr>
        <w:t xml:space="preserve">the ambient temperature has reached 35 </w:t>
      </w:r>
      <w:r w:rsidR="0079231C" w:rsidRPr="00EF1BD0">
        <w:rPr>
          <w:szCs w:val="24"/>
          <w:lang w:eastAsia="ja-JP"/>
        </w:rPr>
        <w:t>°C</w:t>
      </w:r>
      <w:r w:rsidR="0079231C">
        <w:rPr>
          <w:rFonts w:hint="eastAsia"/>
          <w:szCs w:val="24"/>
          <w:lang w:eastAsia="ja-JP"/>
        </w:rPr>
        <w:t>,</w:t>
      </w:r>
      <w:r w:rsidR="0079231C">
        <w:rPr>
          <w:lang w:eastAsia="ja-JP"/>
        </w:rPr>
        <w:t xml:space="preserve"> </w:t>
      </w:r>
      <w:r w:rsidR="0079231C" w:rsidRPr="00F2645E">
        <w:rPr>
          <w:lang w:eastAsia="ja-JP"/>
        </w:rPr>
        <w:t xml:space="preserve">the tank relief valve shall be opened to </w:t>
      </w:r>
      <w:r w:rsidR="0079231C">
        <w:rPr>
          <w:lang w:eastAsia="ja-JP"/>
        </w:rPr>
        <w:t xml:space="preserve">load the canister. This loading procedure may be executed either inside or outside an enclosure. The canister loaded according to this paragraph </w:t>
      </w:r>
      <w:r w:rsidR="0079231C">
        <w:rPr>
          <w:rFonts w:hint="eastAsia"/>
          <w:lang w:eastAsia="ja-JP"/>
        </w:rPr>
        <w:t>shall be disconnected and shall</w:t>
      </w:r>
      <w:r w:rsidR="0079231C">
        <w:rPr>
          <w:lang w:eastAsia="ja-JP"/>
        </w:rPr>
        <w:t xml:space="preserve"> be kept in </w:t>
      </w:r>
      <w:r w:rsidR="0079231C">
        <w:rPr>
          <w:rFonts w:hint="eastAsia"/>
          <w:lang w:eastAsia="ja-JP"/>
        </w:rPr>
        <w:t xml:space="preserve">the </w:t>
      </w:r>
      <w:r w:rsidR="0079231C">
        <w:rPr>
          <w:lang w:eastAsia="ja-JP"/>
        </w:rPr>
        <w:t xml:space="preserve">soak area. </w:t>
      </w:r>
      <w:r w:rsidR="0079231C">
        <w:rPr>
          <w:rFonts w:hint="eastAsia"/>
          <w:lang w:eastAsia="ja-JP"/>
        </w:rPr>
        <w:t>A</w:t>
      </w:r>
      <w:r w:rsidR="0079231C">
        <w:rPr>
          <w:lang w:eastAsia="ja-JP"/>
        </w:rPr>
        <w:t xml:space="preserve"> dummy canister shall be installed to the vehicle </w:t>
      </w:r>
      <w:r w:rsidR="0079231C">
        <w:rPr>
          <w:rFonts w:hint="eastAsia"/>
          <w:lang w:eastAsia="ja-JP"/>
        </w:rPr>
        <w:t>when undertaking the procedure specified in paragraphs 6.6.1.9. to 6.6.1.12. inclusive of this annex</w:t>
      </w:r>
      <w:r w:rsidR="0079231C">
        <w:rPr>
          <w:lang w:eastAsia="ja-JP"/>
        </w:rPr>
        <w:t>.</w:t>
      </w:r>
      <w:r>
        <w:rPr>
          <w:lang w:eastAsia="ja-JP"/>
        </w:rPr>
        <w:t>"</w:t>
      </w:r>
    </w:p>
    <w:p w14:paraId="7BA38A37" w14:textId="7A85383B" w:rsidR="000D2E6C" w:rsidRPr="00260031" w:rsidRDefault="000D2E6C" w:rsidP="000D2E6C">
      <w:pPr>
        <w:pStyle w:val="SingleTxtG"/>
        <w:rPr>
          <w:lang w:val="en-US"/>
        </w:rPr>
      </w:pPr>
      <w:r w:rsidRPr="00260031">
        <w:rPr>
          <w:i/>
          <w:iCs/>
          <w:lang w:val="en-US"/>
        </w:rPr>
        <w:t>Paragraph 6.6.1.8.2.</w:t>
      </w:r>
      <w:r w:rsidRPr="00260031">
        <w:rPr>
          <w:lang w:val="en-US"/>
        </w:rPr>
        <w:t>, correct to read:</w:t>
      </w:r>
    </w:p>
    <w:p w14:paraId="6A4CE7FC" w14:textId="3914CCA5" w:rsidR="0079231C" w:rsidRDefault="005565BE" w:rsidP="0079231C">
      <w:pPr>
        <w:pStyle w:val="SingleTxtG"/>
        <w:spacing w:before="120"/>
        <w:ind w:left="2268" w:hanging="1134"/>
        <w:rPr>
          <w:lang w:eastAsia="ja-JP"/>
        </w:rPr>
      </w:pPr>
      <w:r>
        <w:rPr>
          <w:lang w:eastAsia="ja-JP"/>
        </w:rPr>
        <w:t>"</w:t>
      </w:r>
      <w:r w:rsidR="0079231C">
        <w:rPr>
          <w:lang w:eastAsia="ja-JP"/>
        </w:rPr>
        <w:t>6.</w:t>
      </w:r>
      <w:r w:rsidR="0079231C">
        <w:rPr>
          <w:rFonts w:hint="eastAsia"/>
          <w:lang w:eastAsia="ja-JP"/>
        </w:rPr>
        <w:t>6</w:t>
      </w:r>
      <w:r w:rsidR="0079231C">
        <w:rPr>
          <w:lang w:eastAsia="ja-JP"/>
        </w:rPr>
        <w:t>.1.</w:t>
      </w:r>
      <w:r w:rsidR="0079231C">
        <w:rPr>
          <w:rFonts w:hint="eastAsia"/>
          <w:lang w:eastAsia="ja-JP"/>
        </w:rPr>
        <w:t>8</w:t>
      </w:r>
      <w:r w:rsidR="0079231C">
        <w:rPr>
          <w:lang w:eastAsia="ja-JP"/>
        </w:rPr>
        <w:t>.2.</w:t>
      </w:r>
      <w:r w:rsidR="0079231C">
        <w:rPr>
          <w:lang w:eastAsia="ja-JP"/>
        </w:rPr>
        <w:tab/>
      </w:r>
      <w:r w:rsidR="0079231C">
        <w:rPr>
          <w:rFonts w:hint="eastAsia"/>
          <w:lang w:eastAsia="ja-JP"/>
        </w:rPr>
        <w:t xml:space="preserve">Alternatively, the depressurisation puff loss </w:t>
      </w:r>
      <w:r w:rsidR="0079231C">
        <w:rPr>
          <w:rFonts w:hint="eastAsia"/>
          <w:noProof/>
          <w:lang w:eastAsia="ja-JP"/>
        </w:rPr>
        <w:t>overflow</w:t>
      </w:r>
      <w:r w:rsidR="0079231C">
        <w:rPr>
          <w:rFonts w:hint="eastAsia"/>
          <w:lang w:eastAsia="ja-JP"/>
        </w:rPr>
        <w:t xml:space="preserve"> from the vehicle canister </w:t>
      </w:r>
      <w:r w:rsidR="0079231C">
        <w:rPr>
          <w:lang w:eastAsia="ja-JP"/>
        </w:rPr>
        <w:t>during its depressuri</w:t>
      </w:r>
      <w:r w:rsidR="0079231C">
        <w:rPr>
          <w:rFonts w:hint="eastAsia"/>
          <w:lang w:eastAsia="ja-JP"/>
        </w:rPr>
        <w:t>s</w:t>
      </w:r>
      <w:r w:rsidR="0079231C">
        <w:rPr>
          <w:lang w:eastAsia="ja-JP"/>
        </w:rPr>
        <w:t>ation may</w:t>
      </w:r>
      <w:r w:rsidR="0079231C">
        <w:rPr>
          <w:rFonts w:hint="eastAsia"/>
          <w:lang w:eastAsia="ja-JP"/>
        </w:rPr>
        <w:t xml:space="preserve"> be measured </w:t>
      </w:r>
      <w:r w:rsidR="0079231C">
        <w:rPr>
          <w:lang w:eastAsia="ja-JP"/>
        </w:rPr>
        <w:t>using a</w:t>
      </w:r>
      <w:r w:rsidR="0079231C">
        <w:rPr>
          <w:rFonts w:hint="eastAsia"/>
          <w:lang w:eastAsia="ja-JP"/>
        </w:rPr>
        <w:t xml:space="preserve"> SHED</w:t>
      </w:r>
      <w:r w:rsidR="0079231C">
        <w:rPr>
          <w:lang w:eastAsia="ja-JP"/>
        </w:rPr>
        <w:t>.</w:t>
      </w:r>
    </w:p>
    <w:p w14:paraId="236CAD7A" w14:textId="1BF1263A" w:rsidR="0079231C" w:rsidRDefault="0079231C" w:rsidP="0079231C">
      <w:pPr>
        <w:pStyle w:val="SingleTxtG"/>
        <w:spacing w:before="120"/>
        <w:ind w:left="2268"/>
        <w:rPr>
          <w:lang w:eastAsia="ja-JP"/>
        </w:rPr>
      </w:pPr>
      <w:r>
        <w:rPr>
          <w:lang w:eastAsia="ja-JP"/>
        </w:rPr>
        <w:t xml:space="preserve">Within 15 minutes after </w:t>
      </w:r>
      <w:r>
        <w:rPr>
          <w:rFonts w:hint="eastAsia"/>
          <w:lang w:eastAsia="ja-JP"/>
        </w:rPr>
        <w:t>the ambient temperature has reached 35</w:t>
      </w:r>
      <w:r w:rsidRPr="00EF1BD0">
        <w:rPr>
          <w:szCs w:val="24"/>
          <w:lang w:eastAsia="ja-JP"/>
        </w:rPr>
        <w:t>°C</w:t>
      </w:r>
      <w:r>
        <w:rPr>
          <w:szCs w:val="24"/>
          <w:lang w:eastAsia="ja-JP"/>
        </w:rPr>
        <w:t xml:space="preserve"> as described in 6.</w:t>
      </w:r>
      <w:r>
        <w:rPr>
          <w:rFonts w:hint="eastAsia"/>
          <w:szCs w:val="24"/>
          <w:lang w:eastAsia="ja-JP"/>
        </w:rPr>
        <w:t>6</w:t>
      </w:r>
      <w:r>
        <w:rPr>
          <w:szCs w:val="24"/>
          <w:lang w:eastAsia="ja-JP"/>
        </w:rPr>
        <w:t>.1.</w:t>
      </w:r>
      <w:r>
        <w:rPr>
          <w:rFonts w:hint="eastAsia"/>
          <w:szCs w:val="24"/>
          <w:lang w:eastAsia="ja-JP"/>
        </w:rPr>
        <w:t>6. of this annex</w:t>
      </w:r>
      <w:r>
        <w:rPr>
          <w:szCs w:val="24"/>
          <w:lang w:eastAsia="ja-JP"/>
        </w:rPr>
        <w:t>, t</w:t>
      </w:r>
      <w:r>
        <w:rPr>
          <w:lang w:eastAsia="ja-JP"/>
        </w:rPr>
        <w:t xml:space="preserve">he </w:t>
      </w:r>
      <w:r w:rsidRPr="006713B0">
        <w:rPr>
          <w:lang w:eastAsia="ja-JP"/>
        </w:rPr>
        <w:t xml:space="preserve">chamber </w:t>
      </w:r>
      <w:r>
        <w:rPr>
          <w:lang w:eastAsia="ja-JP"/>
        </w:rPr>
        <w:t xml:space="preserve">shall be </w:t>
      </w:r>
      <w:r w:rsidRPr="006713B0">
        <w:rPr>
          <w:lang w:eastAsia="ja-JP"/>
        </w:rPr>
        <w:t>sealed</w:t>
      </w:r>
      <w:r>
        <w:rPr>
          <w:lang w:eastAsia="ja-JP"/>
        </w:rPr>
        <w:t xml:space="preserve"> and the measurement procedure </w:t>
      </w:r>
      <w:r>
        <w:rPr>
          <w:rFonts w:hint="eastAsia"/>
          <w:lang w:eastAsia="ja-JP"/>
        </w:rPr>
        <w:t xml:space="preserve">shall be </w:t>
      </w:r>
      <w:r>
        <w:rPr>
          <w:lang w:eastAsia="ja-JP"/>
        </w:rPr>
        <w:t xml:space="preserve">started. </w:t>
      </w:r>
    </w:p>
    <w:p w14:paraId="1B47EF9F" w14:textId="77777777" w:rsidR="0079231C" w:rsidRPr="006713B0" w:rsidRDefault="0079231C" w:rsidP="0079231C">
      <w:pPr>
        <w:pStyle w:val="SingleTxtG"/>
        <w:spacing w:before="120"/>
        <w:ind w:left="2268"/>
        <w:rPr>
          <w:lang w:eastAsia="ja-JP"/>
        </w:rPr>
      </w:pPr>
      <w:r w:rsidRPr="006713B0">
        <w:rPr>
          <w:lang w:eastAsia="ja-JP"/>
        </w:rPr>
        <w:t>The hydrocarbon analyser shall be zeroe</w:t>
      </w:r>
      <w:r>
        <w:rPr>
          <w:lang w:eastAsia="ja-JP"/>
        </w:rPr>
        <w:t>d and spanned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after</w:t>
      </w:r>
      <w:r>
        <w:rPr>
          <w:rFonts w:hint="eastAsia"/>
          <w:lang w:eastAsia="ja-JP"/>
        </w:rPr>
        <w:t xml:space="preserve"> which</w:t>
      </w:r>
      <w:r>
        <w:rPr>
          <w:lang w:eastAsia="ja-JP"/>
        </w:rPr>
        <w:t xml:space="preserve"> t</w:t>
      </w:r>
      <w:r w:rsidRPr="006713B0">
        <w:rPr>
          <w:lang w:eastAsia="ja-JP"/>
        </w:rPr>
        <w:t>he hydrocarbon concentration, temperature and barometric pressure</w:t>
      </w:r>
      <w:r>
        <w:rPr>
          <w:lang w:eastAsia="ja-JP"/>
        </w:rPr>
        <w:t xml:space="preserve"> shall be</w:t>
      </w:r>
      <w:r w:rsidRPr="006713B0">
        <w:rPr>
          <w:lang w:eastAsia="ja-JP"/>
        </w:rPr>
        <w:t xml:space="preserve"> measured to give the initial readings </w:t>
      </w:r>
      <w:proofErr w:type="spellStart"/>
      <w:r w:rsidRPr="006713B0">
        <w:rPr>
          <w:lang w:eastAsia="ja-JP"/>
        </w:rPr>
        <w:t>C</w:t>
      </w:r>
      <w:r w:rsidRPr="00E5373C">
        <w:rPr>
          <w:vertAlign w:val="subscript"/>
          <w:lang w:eastAsia="ja-JP"/>
        </w:rPr>
        <w:t>HCi</w:t>
      </w:r>
      <w:proofErr w:type="spellEnd"/>
      <w:r w:rsidRPr="006713B0">
        <w:rPr>
          <w:lang w:eastAsia="ja-JP"/>
        </w:rPr>
        <w:t>, P</w:t>
      </w:r>
      <w:r w:rsidRPr="00E5373C">
        <w:rPr>
          <w:vertAlign w:val="subscript"/>
          <w:lang w:eastAsia="ja-JP"/>
        </w:rPr>
        <w:t xml:space="preserve">i </w:t>
      </w:r>
      <w:r w:rsidRPr="006713B0">
        <w:rPr>
          <w:lang w:eastAsia="ja-JP"/>
        </w:rPr>
        <w:t xml:space="preserve">and </w:t>
      </w:r>
      <w:proofErr w:type="spellStart"/>
      <w:r w:rsidRPr="006713B0">
        <w:rPr>
          <w:lang w:eastAsia="ja-JP"/>
        </w:rPr>
        <w:t>T</w:t>
      </w:r>
      <w:r w:rsidRPr="00E5373C">
        <w:rPr>
          <w:vertAlign w:val="subscript"/>
          <w:lang w:eastAsia="ja-JP"/>
        </w:rPr>
        <w:t>i</w:t>
      </w:r>
      <w:proofErr w:type="spellEnd"/>
      <w:r w:rsidRPr="006713B0">
        <w:rPr>
          <w:lang w:eastAsia="ja-JP"/>
        </w:rPr>
        <w:t xml:space="preserve"> for the </w:t>
      </w:r>
      <w:r>
        <w:rPr>
          <w:lang w:eastAsia="ja-JP"/>
        </w:rPr>
        <w:t xml:space="preserve">sealed tank </w:t>
      </w:r>
      <w:r>
        <w:rPr>
          <w:rFonts w:hint="eastAsia"/>
          <w:lang w:eastAsia="ja-JP"/>
        </w:rPr>
        <w:t xml:space="preserve">depressurisation </w:t>
      </w:r>
      <w:r>
        <w:rPr>
          <w:lang w:eastAsia="ja-JP"/>
        </w:rPr>
        <w:t xml:space="preserve">puff loss </w:t>
      </w:r>
      <w:r>
        <w:rPr>
          <w:rFonts w:hint="eastAsia"/>
          <w:lang w:eastAsia="ja-JP"/>
        </w:rPr>
        <w:t xml:space="preserve">overflow </w:t>
      </w:r>
      <w:r>
        <w:rPr>
          <w:lang w:eastAsia="ja-JP"/>
        </w:rPr>
        <w:t>determination</w:t>
      </w:r>
      <w:r w:rsidRPr="006713B0">
        <w:rPr>
          <w:lang w:eastAsia="ja-JP"/>
        </w:rPr>
        <w:t>.</w:t>
      </w:r>
    </w:p>
    <w:p w14:paraId="31C0797C" w14:textId="77777777" w:rsidR="0079231C" w:rsidRDefault="0079231C" w:rsidP="0079231C">
      <w:pPr>
        <w:pStyle w:val="SingleTxtG"/>
        <w:spacing w:before="120"/>
        <w:ind w:left="2268"/>
        <w:rPr>
          <w:lang w:eastAsia="ja-JP"/>
        </w:rPr>
      </w:pPr>
      <w:r w:rsidRPr="006713B0">
        <w:rPr>
          <w:lang w:eastAsia="ja-JP"/>
        </w:rPr>
        <w:t xml:space="preserve">The ambient temperature T of the enclosure shall not be less than </w:t>
      </w:r>
      <w:r>
        <w:rPr>
          <w:rFonts w:hint="eastAsia"/>
          <w:lang w:eastAsia="ja-JP"/>
        </w:rPr>
        <w:t>25</w:t>
      </w:r>
      <w:r w:rsidRPr="00EF1BD0">
        <w:rPr>
          <w:szCs w:val="24"/>
          <w:lang w:eastAsia="ja-JP"/>
        </w:rPr>
        <w:t>°C</w:t>
      </w:r>
      <w:r>
        <w:rPr>
          <w:lang w:eastAsia="ja-JP"/>
        </w:rPr>
        <w:t xml:space="preserve"> during the measurement procedure.</w:t>
      </w:r>
    </w:p>
    <w:p w14:paraId="400151E7" w14:textId="77275981" w:rsidR="0079231C" w:rsidRDefault="0079231C" w:rsidP="0079231C">
      <w:pPr>
        <w:pStyle w:val="SingleTxtG"/>
        <w:spacing w:before="120"/>
        <w:ind w:left="2268"/>
        <w:rPr>
          <w:lang w:eastAsia="ja-JP"/>
        </w:rPr>
      </w:pPr>
      <w:r w:rsidRPr="006713B0">
        <w:rPr>
          <w:lang w:eastAsia="ja-JP"/>
        </w:rPr>
        <w:t xml:space="preserve">At the end of the </w:t>
      </w:r>
      <w:r>
        <w:rPr>
          <w:lang w:eastAsia="ja-JP"/>
        </w:rPr>
        <w:t xml:space="preserve">procedure </w:t>
      </w:r>
      <w:r>
        <w:rPr>
          <w:rFonts w:hint="eastAsia"/>
          <w:lang w:eastAsia="ja-JP"/>
        </w:rPr>
        <w:t xml:space="preserve">described in </w:t>
      </w:r>
      <w:r>
        <w:rPr>
          <w:lang w:eastAsia="ja-JP"/>
        </w:rPr>
        <w:t>paragraph</w:t>
      </w:r>
      <w:r>
        <w:rPr>
          <w:rFonts w:hint="eastAsia"/>
          <w:lang w:eastAsia="ja-JP"/>
        </w:rPr>
        <w:t xml:space="preserve"> 6.6.1.7.2. of this annex,</w:t>
      </w:r>
      <w:r w:rsidRPr="006713B0">
        <w:rPr>
          <w:lang w:eastAsia="ja-JP"/>
        </w:rPr>
        <w:t xml:space="preserve"> the hydrocarbon concentration</w:t>
      </w:r>
      <w:r>
        <w:rPr>
          <w:lang w:eastAsia="ja-JP"/>
        </w:rPr>
        <w:t xml:space="preserve"> </w:t>
      </w:r>
      <w:r w:rsidRPr="006713B0">
        <w:rPr>
          <w:lang w:eastAsia="ja-JP"/>
        </w:rPr>
        <w:t>in the chamber shall be measured</w:t>
      </w:r>
      <w:r>
        <w:rPr>
          <w:rFonts w:hint="eastAsia"/>
          <w:lang w:eastAsia="ja-JP"/>
        </w:rPr>
        <w:t xml:space="preserve"> after 60</w:t>
      </w:r>
      <w:r w:rsidRPr="009038B2">
        <w:rPr>
          <w:color w:val="000000"/>
          <w:kern w:val="24"/>
        </w:rPr>
        <w:t xml:space="preserve"> ±</w:t>
      </w:r>
      <w:r>
        <w:rPr>
          <w:rFonts w:hint="eastAsia"/>
          <w:color w:val="000000"/>
          <w:kern w:val="24"/>
          <w:lang w:eastAsia="ja-JP"/>
        </w:rPr>
        <w:t xml:space="preserve"> 5 </w:t>
      </w:r>
      <w:r>
        <w:rPr>
          <w:rFonts w:hint="eastAsia"/>
          <w:lang w:eastAsia="ja-JP"/>
        </w:rPr>
        <w:t>seconds</w:t>
      </w:r>
      <w:r w:rsidRPr="006713B0">
        <w:rPr>
          <w:lang w:eastAsia="ja-JP"/>
        </w:rPr>
        <w:t>. The temperature and the barometric</w:t>
      </w:r>
      <w:r>
        <w:rPr>
          <w:lang w:eastAsia="ja-JP"/>
        </w:rPr>
        <w:t xml:space="preserve"> </w:t>
      </w:r>
      <w:r w:rsidRPr="006713B0">
        <w:rPr>
          <w:lang w:eastAsia="ja-JP"/>
        </w:rPr>
        <w:t xml:space="preserve">pressure </w:t>
      </w:r>
      <w:r>
        <w:rPr>
          <w:rFonts w:hint="eastAsia"/>
          <w:lang w:eastAsia="ja-JP"/>
        </w:rPr>
        <w:t>shall also be</w:t>
      </w:r>
      <w:r w:rsidRPr="006713B0">
        <w:rPr>
          <w:lang w:eastAsia="ja-JP"/>
        </w:rPr>
        <w:t xml:space="preserve"> measured. These are the final readings </w:t>
      </w:r>
      <w:proofErr w:type="spellStart"/>
      <w:r w:rsidRPr="006713B0">
        <w:rPr>
          <w:lang w:eastAsia="ja-JP"/>
        </w:rPr>
        <w:t>C</w:t>
      </w:r>
      <w:r w:rsidRPr="00E5373C">
        <w:rPr>
          <w:vertAlign w:val="subscript"/>
          <w:lang w:eastAsia="ja-JP"/>
        </w:rPr>
        <w:t>HCf</w:t>
      </w:r>
      <w:proofErr w:type="spellEnd"/>
      <w:r w:rsidRPr="006713B0">
        <w:rPr>
          <w:lang w:eastAsia="ja-JP"/>
        </w:rPr>
        <w:t xml:space="preserve">, </w:t>
      </w:r>
      <w:proofErr w:type="spellStart"/>
      <w:r w:rsidRPr="006713B0">
        <w:rPr>
          <w:lang w:eastAsia="ja-JP"/>
        </w:rPr>
        <w:t>P</w:t>
      </w:r>
      <w:r w:rsidRPr="00E5373C">
        <w:rPr>
          <w:vertAlign w:val="subscript"/>
          <w:lang w:eastAsia="ja-JP"/>
        </w:rPr>
        <w:t>f</w:t>
      </w:r>
      <w:proofErr w:type="spellEnd"/>
      <w:r w:rsidRPr="0007373E">
        <w:rPr>
          <w:lang w:eastAsia="ja-JP"/>
        </w:rPr>
        <w:t xml:space="preserve"> </w:t>
      </w:r>
      <w:r w:rsidRPr="006713B0">
        <w:rPr>
          <w:lang w:eastAsia="ja-JP"/>
        </w:rPr>
        <w:t xml:space="preserve">and </w:t>
      </w:r>
      <w:proofErr w:type="spellStart"/>
      <w:r w:rsidRPr="006713B0">
        <w:rPr>
          <w:lang w:eastAsia="ja-JP"/>
        </w:rPr>
        <w:t>T</w:t>
      </w:r>
      <w:r w:rsidRPr="00E5373C">
        <w:rPr>
          <w:vertAlign w:val="subscript"/>
          <w:lang w:eastAsia="ja-JP"/>
        </w:rPr>
        <w:t>f</w:t>
      </w:r>
      <w:proofErr w:type="spellEnd"/>
      <w:r w:rsidRPr="006713B0">
        <w:rPr>
          <w:lang w:eastAsia="ja-JP"/>
        </w:rPr>
        <w:t xml:space="preserve"> for</w:t>
      </w:r>
      <w:r>
        <w:rPr>
          <w:lang w:eastAsia="ja-JP"/>
        </w:rPr>
        <w:t xml:space="preserve"> </w:t>
      </w:r>
      <w:r w:rsidRPr="006713B0">
        <w:rPr>
          <w:lang w:eastAsia="ja-JP"/>
        </w:rPr>
        <w:t xml:space="preserve">the </w:t>
      </w:r>
      <w:r>
        <w:rPr>
          <w:lang w:eastAsia="ja-JP"/>
        </w:rPr>
        <w:t xml:space="preserve">sealed tank </w:t>
      </w:r>
      <w:r>
        <w:rPr>
          <w:rFonts w:hint="eastAsia"/>
          <w:lang w:eastAsia="ja-JP"/>
        </w:rPr>
        <w:t xml:space="preserve">depressurisation </w:t>
      </w:r>
      <w:r>
        <w:rPr>
          <w:lang w:eastAsia="ja-JP"/>
        </w:rPr>
        <w:t>puff loss</w:t>
      </w:r>
      <w:r>
        <w:rPr>
          <w:rFonts w:hint="eastAsia"/>
          <w:lang w:eastAsia="ja-JP"/>
        </w:rPr>
        <w:t xml:space="preserve"> overflow</w:t>
      </w:r>
      <w:r w:rsidRPr="006713B0">
        <w:rPr>
          <w:lang w:eastAsia="ja-JP"/>
        </w:rPr>
        <w:t>.</w:t>
      </w:r>
    </w:p>
    <w:p w14:paraId="0DAFEC2E" w14:textId="7D8A4EB1" w:rsidR="0079231C" w:rsidRDefault="0079231C" w:rsidP="0079231C">
      <w:pPr>
        <w:pStyle w:val="SingleTxtG"/>
        <w:spacing w:before="120"/>
        <w:ind w:left="2268"/>
        <w:rPr>
          <w:lang w:eastAsia="ja-JP"/>
        </w:rPr>
      </w:pPr>
      <w:r w:rsidRPr="006713B0">
        <w:rPr>
          <w:lang w:eastAsia="ja-JP"/>
        </w:rPr>
        <w:t xml:space="preserve">The </w:t>
      </w:r>
      <w:r>
        <w:rPr>
          <w:lang w:eastAsia="ja-JP"/>
        </w:rPr>
        <w:t>sealed tank puff</w:t>
      </w:r>
      <w:r w:rsidRPr="006713B0">
        <w:rPr>
          <w:lang w:eastAsia="ja-JP"/>
        </w:rPr>
        <w:t xml:space="preserve"> loss </w:t>
      </w:r>
      <w:r>
        <w:rPr>
          <w:rFonts w:hint="eastAsia"/>
          <w:lang w:eastAsia="ja-JP"/>
        </w:rPr>
        <w:t xml:space="preserve">overflow </w:t>
      </w:r>
      <w:r w:rsidRPr="006713B0">
        <w:rPr>
          <w:lang w:eastAsia="ja-JP"/>
        </w:rPr>
        <w:t>resul</w:t>
      </w:r>
      <w:r>
        <w:rPr>
          <w:lang w:eastAsia="ja-JP"/>
        </w:rPr>
        <w:t>t shall be calculated according to paragraph 7.1. of this annex and recorde</w:t>
      </w:r>
      <w:r>
        <w:rPr>
          <w:rFonts w:hint="eastAsia"/>
          <w:lang w:eastAsia="ja-JP"/>
        </w:rPr>
        <w:t>d</w:t>
      </w:r>
      <w:r>
        <w:rPr>
          <w:lang w:eastAsia="ja-JP"/>
        </w:rPr>
        <w:t>.</w:t>
      </w:r>
      <w:r w:rsidR="005565BE">
        <w:rPr>
          <w:lang w:eastAsia="ja-JP"/>
        </w:rPr>
        <w:t>"</w:t>
      </w:r>
    </w:p>
    <w:p w14:paraId="267B34DC" w14:textId="079F8F80" w:rsidR="00E517CA" w:rsidRPr="00E517CA" w:rsidRDefault="00E517CA" w:rsidP="00E517CA">
      <w:pPr>
        <w:pStyle w:val="SingleTxtG"/>
        <w:rPr>
          <w:lang w:val="en-US"/>
        </w:rPr>
      </w:pPr>
      <w:r w:rsidRPr="00E517CA">
        <w:rPr>
          <w:i/>
          <w:iCs/>
          <w:lang w:val="en-US"/>
        </w:rPr>
        <w:t xml:space="preserve">Paragraph </w:t>
      </w:r>
      <w:r>
        <w:rPr>
          <w:i/>
          <w:iCs/>
          <w:lang w:val="en-US"/>
        </w:rPr>
        <w:t>7</w:t>
      </w:r>
      <w:r w:rsidRPr="00E517CA">
        <w:rPr>
          <w:i/>
          <w:iCs/>
          <w:lang w:val="en-US"/>
        </w:rPr>
        <w:t>.1.</w:t>
      </w:r>
      <w:r>
        <w:rPr>
          <w:i/>
          <w:iCs/>
          <w:lang w:val="en-US"/>
        </w:rPr>
        <w:t>,</w:t>
      </w:r>
      <w:r w:rsidRPr="00E517CA">
        <w:rPr>
          <w:lang w:val="en-US"/>
        </w:rPr>
        <w:t xml:space="preserve"> correct to read:</w:t>
      </w:r>
    </w:p>
    <w:p w14:paraId="14D9CE8F" w14:textId="3DF02D04" w:rsidR="00260031" w:rsidRDefault="005565BE" w:rsidP="005565BE">
      <w:pPr>
        <w:pStyle w:val="SingleTxtG"/>
        <w:spacing w:before="120"/>
        <w:ind w:left="2268" w:hanging="1134"/>
        <w:rPr>
          <w:szCs w:val="24"/>
          <w:lang w:eastAsia="ja-JP"/>
        </w:rPr>
      </w:pPr>
      <w:r>
        <w:rPr>
          <w:lang w:eastAsia="ja-JP"/>
        </w:rPr>
        <w:t>"7.1.</w:t>
      </w:r>
      <w:r>
        <w:rPr>
          <w:lang w:val="en-US" w:eastAsia="ja-JP"/>
        </w:rPr>
        <w:tab/>
      </w:r>
      <w:r w:rsidR="00260031" w:rsidRPr="00601F19">
        <w:rPr>
          <w:szCs w:val="24"/>
          <w:lang w:eastAsia="ja-JP"/>
        </w:rPr>
        <w:t xml:space="preserve">The evaporative emission tests described in </w:t>
      </w:r>
      <w:r w:rsidR="00260031">
        <w:rPr>
          <w:szCs w:val="24"/>
          <w:lang w:eastAsia="ja-JP"/>
        </w:rPr>
        <w:t>this Annex</w:t>
      </w:r>
      <w:r w:rsidR="00260031" w:rsidRPr="00601F19">
        <w:rPr>
          <w:szCs w:val="24"/>
          <w:lang w:eastAsia="ja-JP"/>
        </w:rPr>
        <w:t xml:space="preserve"> allow</w:t>
      </w:r>
      <w:r w:rsidR="00260031">
        <w:rPr>
          <w:szCs w:val="24"/>
          <w:lang w:eastAsia="ja-JP"/>
        </w:rPr>
        <w:t xml:space="preserve"> </w:t>
      </w:r>
      <w:r w:rsidR="00260031" w:rsidRPr="00601F19">
        <w:rPr>
          <w:szCs w:val="24"/>
          <w:lang w:eastAsia="ja-JP"/>
        </w:rPr>
        <w:t xml:space="preserve">the hydrocarbon emissions from the </w:t>
      </w:r>
      <w:r w:rsidR="00260031">
        <w:rPr>
          <w:szCs w:val="24"/>
          <w:lang w:eastAsia="ja-JP"/>
        </w:rPr>
        <w:t xml:space="preserve">puff loss overflow, </w:t>
      </w:r>
      <w:r w:rsidR="00260031" w:rsidRPr="00601F19">
        <w:rPr>
          <w:szCs w:val="24"/>
          <w:lang w:eastAsia="ja-JP"/>
        </w:rPr>
        <w:t xml:space="preserve">diurnal and hot soak </w:t>
      </w:r>
      <w:r w:rsidR="00260031">
        <w:rPr>
          <w:szCs w:val="24"/>
          <w:lang w:eastAsia="ja-JP"/>
        </w:rPr>
        <w:t>tests</w:t>
      </w:r>
      <w:r w:rsidR="00260031" w:rsidRPr="00601F19">
        <w:rPr>
          <w:szCs w:val="24"/>
          <w:lang w:eastAsia="ja-JP"/>
        </w:rPr>
        <w:t xml:space="preserve"> to be</w:t>
      </w:r>
      <w:r w:rsidR="00260031">
        <w:rPr>
          <w:szCs w:val="24"/>
          <w:lang w:eastAsia="ja-JP"/>
        </w:rPr>
        <w:t xml:space="preserve"> </w:t>
      </w:r>
      <w:r w:rsidR="00260031" w:rsidRPr="00601F19">
        <w:rPr>
          <w:szCs w:val="24"/>
          <w:lang w:eastAsia="ja-JP"/>
        </w:rPr>
        <w:t xml:space="preserve">calculated. Evaporative losses from each of these </w:t>
      </w:r>
      <w:r w:rsidR="00260031">
        <w:rPr>
          <w:szCs w:val="24"/>
          <w:lang w:eastAsia="ja-JP"/>
        </w:rPr>
        <w:t>tests</w:t>
      </w:r>
      <w:r w:rsidR="00260031" w:rsidRPr="00601F19">
        <w:rPr>
          <w:szCs w:val="24"/>
          <w:lang w:eastAsia="ja-JP"/>
        </w:rPr>
        <w:t xml:space="preserve"> </w:t>
      </w:r>
      <w:r w:rsidR="00260031">
        <w:rPr>
          <w:szCs w:val="24"/>
          <w:lang w:eastAsia="ja-JP"/>
        </w:rPr>
        <w:t xml:space="preserve">shall be </w:t>
      </w:r>
      <w:r w:rsidR="00260031" w:rsidRPr="00601F19">
        <w:rPr>
          <w:szCs w:val="24"/>
          <w:lang w:eastAsia="ja-JP"/>
        </w:rPr>
        <w:t>calculated using</w:t>
      </w:r>
      <w:r w:rsidR="00260031">
        <w:rPr>
          <w:szCs w:val="24"/>
          <w:lang w:eastAsia="ja-JP"/>
        </w:rPr>
        <w:t xml:space="preserve"> </w:t>
      </w:r>
      <w:r w:rsidR="00260031" w:rsidRPr="00601F19">
        <w:rPr>
          <w:szCs w:val="24"/>
          <w:lang w:eastAsia="ja-JP"/>
        </w:rPr>
        <w:t>the initial and final hydrocarbon concentrations, temperatures and pressures</w:t>
      </w:r>
      <w:r w:rsidR="00260031">
        <w:rPr>
          <w:szCs w:val="24"/>
          <w:lang w:eastAsia="ja-JP"/>
        </w:rPr>
        <w:t xml:space="preserve"> </w:t>
      </w:r>
      <w:r w:rsidR="00260031" w:rsidRPr="00601F19">
        <w:rPr>
          <w:szCs w:val="24"/>
          <w:lang w:eastAsia="ja-JP"/>
        </w:rPr>
        <w:t>in the enclosure, together with the net enclosure volume.</w:t>
      </w:r>
    </w:p>
    <w:p w14:paraId="02D5F88E" w14:textId="77777777" w:rsidR="00260031" w:rsidRDefault="00260031" w:rsidP="00260031">
      <w:pPr>
        <w:pStyle w:val="SingleTxtG"/>
        <w:ind w:left="2268"/>
        <w:rPr>
          <w:szCs w:val="24"/>
          <w:lang w:eastAsia="ja-JP"/>
        </w:rPr>
      </w:pPr>
      <w:r>
        <w:rPr>
          <w:szCs w:val="24"/>
          <w:lang w:eastAsia="ja-JP"/>
        </w:rPr>
        <w:t>The following equation shall be used:</w:t>
      </w:r>
    </w:p>
    <w:p w14:paraId="65AD0054" w14:textId="77777777" w:rsidR="00260031" w:rsidRPr="00CE0266" w:rsidRDefault="00260031" w:rsidP="00260031">
      <w:pPr>
        <w:pStyle w:val="SingleTxtG"/>
        <w:spacing w:before="120"/>
        <w:ind w:left="2268"/>
        <w:rPr>
          <w:lang w:val="de-DE" w:eastAsia="ja-JP"/>
        </w:rPr>
      </w:pPr>
      <w:r w:rsidRPr="00CE0266">
        <w:rPr>
          <w:lang w:val="de-DE" w:eastAsia="ja-JP"/>
        </w:rPr>
        <w:t>M</w:t>
      </w:r>
      <w:r w:rsidRPr="00CE0266">
        <w:rPr>
          <w:vertAlign w:val="subscript"/>
          <w:lang w:val="de-DE" w:eastAsia="ja-JP"/>
        </w:rPr>
        <w:t>HC</w:t>
      </w:r>
      <m:oMath>
        <m:r>
          <m:rPr>
            <m:sty m:val="p"/>
          </m:rPr>
          <w:rPr>
            <w:rFonts w:ascii="Cambria Math" w:hAnsi="Cambria Math"/>
            <w:lang w:val="de-DE" w:eastAsia="ja-JP"/>
          </w:rPr>
          <m:t>=k × V ×</m:t>
        </m:r>
        <m:d>
          <m:dPr>
            <m:ctrlPr>
              <w:rPr>
                <w:rFonts w:ascii="Cambria Math" w:hAnsi="Cambria Math"/>
                <w:lang w:eastAsia="ja-JP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eastAsia="ja-JP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eastAsia="ja-JP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 w:eastAsia="ja-JP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 w:eastAsia="ja-JP"/>
                      </w:rPr>
                      <m:t>HCf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de-DE" w:eastAsia="ja-JP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lang w:eastAsia="ja-JP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 w:eastAsia="ja-JP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 w:eastAsia="ja-JP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lang w:eastAsia="ja-JP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 w:eastAsia="ja-JP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 w:eastAsia="ja-JP"/>
                      </w:rPr>
                      <m:t>f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lang w:val="de-DE" w:eastAsia="ja-JP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lang w:eastAsia="ja-JP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eastAsia="ja-JP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 w:eastAsia="ja-JP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 w:eastAsia="ja-JP"/>
                      </w:rPr>
                      <m:t>HCi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de-DE" w:eastAsia="ja-JP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lang w:eastAsia="ja-JP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 w:eastAsia="ja-JP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 w:eastAsia="ja-JP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lang w:eastAsia="ja-JP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 w:eastAsia="ja-JP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 w:eastAsia="ja-JP"/>
                      </w:rPr>
                      <m:t>i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lang w:val="de-DE" w:eastAsia="ja-JP"/>
          </w:rPr>
          <m:t>+</m:t>
        </m:r>
        <m:sSub>
          <m:sSubPr>
            <m:ctrlPr>
              <w:rPr>
                <w:rFonts w:ascii="Cambria Math" w:hAnsi="Cambria Math"/>
                <w:lang w:eastAsia="ja-JP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de-DE" w:eastAsia="ja-JP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de-DE" w:eastAsia="ja-JP"/>
              </w:rPr>
              <m:t>HC,out</m:t>
            </m:r>
          </m:sub>
        </m:sSub>
        <m:r>
          <m:rPr>
            <m:sty m:val="p"/>
          </m:rPr>
          <w:rPr>
            <w:rFonts w:ascii="Cambria Math" w:hAnsi="Cambria Math"/>
            <w:lang w:val="de-DE" w:eastAsia="ja-JP"/>
          </w:rPr>
          <m:t>-</m:t>
        </m:r>
        <m:sSub>
          <m:sSubPr>
            <m:ctrlPr>
              <w:rPr>
                <w:rFonts w:ascii="Cambria Math" w:hAnsi="Cambria Math"/>
                <w:lang w:eastAsia="ja-JP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de-DE" w:eastAsia="ja-JP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de-DE" w:eastAsia="ja-JP"/>
              </w:rPr>
              <m:t>HC,in</m:t>
            </m:r>
          </m:sub>
        </m:sSub>
      </m:oMath>
    </w:p>
    <w:p w14:paraId="38F27ED2" w14:textId="77777777" w:rsidR="00260031" w:rsidRDefault="00260031" w:rsidP="00260031">
      <w:pPr>
        <w:pStyle w:val="SingleTxtG"/>
        <w:spacing w:before="120"/>
        <w:ind w:left="2268"/>
        <w:rPr>
          <w:lang w:eastAsia="ja-JP"/>
        </w:rPr>
      </w:pPr>
      <w:r>
        <w:rPr>
          <w:lang w:eastAsia="ja-JP"/>
        </w:rPr>
        <w:t>where:</w:t>
      </w:r>
    </w:p>
    <w:p w14:paraId="49F802C6" w14:textId="77777777" w:rsidR="00260031" w:rsidRDefault="00260031" w:rsidP="00260031">
      <w:pPr>
        <w:pStyle w:val="SingleTxtG"/>
        <w:spacing w:before="120"/>
        <w:ind w:left="2835" w:hanging="567"/>
        <w:rPr>
          <w:lang w:eastAsia="ja-JP"/>
        </w:rPr>
      </w:pPr>
      <w:r>
        <w:rPr>
          <w:lang w:eastAsia="ja-JP"/>
        </w:rPr>
        <w:t>M</w:t>
      </w:r>
      <w:r w:rsidRPr="00B20CF5">
        <w:rPr>
          <w:vertAlign w:val="subscript"/>
          <w:lang w:eastAsia="ja-JP"/>
        </w:rPr>
        <w:t>HC</w:t>
      </w:r>
      <w:r>
        <w:rPr>
          <w:lang w:eastAsia="ja-JP"/>
        </w:rPr>
        <w:t xml:space="preserve"> </w:t>
      </w:r>
      <w:r>
        <w:rPr>
          <w:lang w:eastAsia="ja-JP"/>
        </w:rPr>
        <w:tab/>
        <w:t>is the mass of hydrocarbons,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grams;</w:t>
      </w:r>
    </w:p>
    <w:p w14:paraId="4A8F4085" w14:textId="77777777" w:rsidR="00260031" w:rsidRPr="00050470" w:rsidRDefault="00260031" w:rsidP="00260031">
      <w:pPr>
        <w:pStyle w:val="SingleTxtG"/>
        <w:spacing w:before="120"/>
        <w:ind w:left="2835" w:hanging="567"/>
        <w:rPr>
          <w:lang w:eastAsia="ja-JP"/>
        </w:rPr>
      </w:pPr>
      <w:proofErr w:type="spellStart"/>
      <w:r w:rsidRPr="00050470">
        <w:rPr>
          <w:lang w:eastAsia="ja-JP"/>
        </w:rPr>
        <w:t>M</w:t>
      </w:r>
      <w:r w:rsidRPr="00050470">
        <w:rPr>
          <w:vertAlign w:val="subscript"/>
          <w:lang w:eastAsia="ja-JP"/>
        </w:rPr>
        <w:t>HC,out</w:t>
      </w:r>
      <w:proofErr w:type="spellEnd"/>
      <w:r w:rsidRPr="00050470">
        <w:rPr>
          <w:lang w:eastAsia="ja-JP"/>
        </w:rPr>
        <w:t xml:space="preserve"> </w:t>
      </w:r>
      <w:r>
        <w:rPr>
          <w:lang w:eastAsia="ja-JP"/>
        </w:rPr>
        <w:t>is the</w:t>
      </w:r>
      <w:r w:rsidRPr="00050470">
        <w:rPr>
          <w:lang w:eastAsia="ja-JP"/>
        </w:rPr>
        <w:t xml:space="preserve"> mass of hydrocarbon</w:t>
      </w:r>
      <w:r>
        <w:rPr>
          <w:lang w:eastAsia="ja-JP"/>
        </w:rPr>
        <w:t>s</w:t>
      </w:r>
      <w:r w:rsidRPr="00050470">
        <w:rPr>
          <w:lang w:eastAsia="ja-JP"/>
        </w:rPr>
        <w:t xml:space="preserve"> exiting the enclosure in the case of fixed</w:t>
      </w:r>
      <w:r>
        <w:rPr>
          <w:lang w:eastAsia="ja-JP"/>
        </w:rPr>
        <w:t xml:space="preserve"> </w:t>
      </w:r>
      <w:r w:rsidRPr="00050470">
        <w:rPr>
          <w:lang w:eastAsia="ja-JP"/>
        </w:rPr>
        <w:t>volume</w:t>
      </w:r>
      <w:r>
        <w:rPr>
          <w:lang w:eastAsia="ja-JP"/>
        </w:rPr>
        <w:t xml:space="preserve"> </w:t>
      </w:r>
      <w:r w:rsidRPr="00050470">
        <w:rPr>
          <w:lang w:eastAsia="ja-JP"/>
        </w:rPr>
        <w:t>enclosures for diurnal emission testing</w:t>
      </w:r>
      <w:r>
        <w:rPr>
          <w:lang w:eastAsia="ja-JP"/>
        </w:rPr>
        <w:t xml:space="preserve">, </w:t>
      </w:r>
      <w:r w:rsidRPr="00050470">
        <w:rPr>
          <w:lang w:eastAsia="ja-JP"/>
        </w:rPr>
        <w:t>grams</w:t>
      </w:r>
      <w:r>
        <w:rPr>
          <w:lang w:eastAsia="ja-JP"/>
        </w:rPr>
        <w:t>;</w:t>
      </w:r>
    </w:p>
    <w:p w14:paraId="74AAF8F1" w14:textId="77777777" w:rsidR="00260031" w:rsidRDefault="00260031" w:rsidP="00260031">
      <w:pPr>
        <w:pStyle w:val="SingleTxtG"/>
        <w:spacing w:before="120"/>
        <w:ind w:left="2835" w:hanging="567"/>
        <w:rPr>
          <w:lang w:eastAsia="ja-JP"/>
        </w:rPr>
      </w:pPr>
      <w:proofErr w:type="spellStart"/>
      <w:r w:rsidRPr="00050470">
        <w:rPr>
          <w:lang w:eastAsia="ja-JP"/>
        </w:rPr>
        <w:t>M</w:t>
      </w:r>
      <w:r w:rsidRPr="00050470">
        <w:rPr>
          <w:vertAlign w:val="subscript"/>
          <w:lang w:eastAsia="ja-JP"/>
        </w:rPr>
        <w:t>HC,i</w:t>
      </w:r>
      <w:r>
        <w:rPr>
          <w:vertAlign w:val="subscript"/>
          <w:lang w:eastAsia="ja-JP"/>
        </w:rPr>
        <w:t>n</w:t>
      </w:r>
      <w:proofErr w:type="spellEnd"/>
      <w:r w:rsidRPr="00050470">
        <w:rPr>
          <w:lang w:eastAsia="ja-JP"/>
        </w:rPr>
        <w:t xml:space="preserve"> </w:t>
      </w:r>
      <w:r>
        <w:rPr>
          <w:lang w:eastAsia="ja-JP"/>
        </w:rPr>
        <w:tab/>
        <w:t>is the</w:t>
      </w:r>
      <w:r w:rsidRPr="00050470">
        <w:rPr>
          <w:lang w:eastAsia="ja-JP"/>
        </w:rPr>
        <w:t xml:space="preserve"> mass of hydrocarbon entering the enclosure in the case of fixed</w:t>
      </w:r>
      <w:r>
        <w:rPr>
          <w:lang w:eastAsia="ja-JP"/>
        </w:rPr>
        <w:t xml:space="preserve"> volume </w:t>
      </w:r>
      <w:r>
        <w:rPr>
          <w:lang w:val="en-US"/>
        </w:rPr>
        <w:t>enclosures for diurnal emission testing, grams;</w:t>
      </w:r>
    </w:p>
    <w:p w14:paraId="5E1D3274" w14:textId="77777777" w:rsidR="00260031" w:rsidRDefault="00260031" w:rsidP="00260031">
      <w:pPr>
        <w:pStyle w:val="SingleTxtG"/>
        <w:spacing w:before="120"/>
        <w:ind w:left="2835" w:hanging="567"/>
        <w:rPr>
          <w:lang w:eastAsia="ja-JP"/>
        </w:rPr>
      </w:pPr>
      <w:r>
        <w:rPr>
          <w:lang w:eastAsia="ja-JP"/>
        </w:rPr>
        <w:t>C</w:t>
      </w:r>
      <w:r w:rsidRPr="00B20CF5">
        <w:rPr>
          <w:vertAlign w:val="subscript"/>
          <w:lang w:eastAsia="ja-JP"/>
        </w:rPr>
        <w:t>HC</w:t>
      </w:r>
      <w:r>
        <w:rPr>
          <w:lang w:eastAsia="ja-JP"/>
        </w:rPr>
        <w:t xml:space="preserve"> </w:t>
      </w:r>
      <w:r>
        <w:rPr>
          <w:lang w:eastAsia="ja-JP"/>
        </w:rPr>
        <w:tab/>
        <w:t>is the measured hydrocarbon concentration in the enclosure, ppm volume in C</w:t>
      </w:r>
      <w:r w:rsidRPr="00736215">
        <w:rPr>
          <w:vertAlign w:val="subscript"/>
          <w:lang w:eastAsia="ja-JP"/>
        </w:rPr>
        <w:t>1</w:t>
      </w:r>
      <w:r>
        <w:rPr>
          <w:lang w:eastAsia="ja-JP"/>
        </w:rPr>
        <w:t xml:space="preserve"> equivalent;</w:t>
      </w:r>
    </w:p>
    <w:p w14:paraId="2125848D" w14:textId="77777777" w:rsidR="00260031" w:rsidRDefault="00260031" w:rsidP="00260031">
      <w:pPr>
        <w:pStyle w:val="SingleTxtG"/>
        <w:spacing w:before="120"/>
        <w:ind w:left="2835" w:hanging="567"/>
        <w:rPr>
          <w:lang w:eastAsia="ja-JP"/>
        </w:rPr>
      </w:pPr>
      <w:bookmarkStart w:id="0" w:name="_GoBack"/>
      <w:bookmarkEnd w:id="0"/>
      <w:r>
        <w:rPr>
          <w:lang w:eastAsia="ja-JP"/>
        </w:rPr>
        <w:lastRenderedPageBreak/>
        <w:t xml:space="preserve">V </w:t>
      </w:r>
      <w:r>
        <w:rPr>
          <w:lang w:eastAsia="ja-JP"/>
        </w:rPr>
        <w:tab/>
        <w:t>is the net enclosure volume corrected for the volume of the vehicle with the windows and the luggage compartment open</w:t>
      </w:r>
      <w:r>
        <w:rPr>
          <w:rFonts w:hint="eastAsia"/>
          <w:lang w:eastAsia="ja-JP"/>
        </w:rPr>
        <w:t>, m</w:t>
      </w:r>
      <w:r w:rsidRPr="00124704">
        <w:rPr>
          <w:rFonts w:hint="eastAsia"/>
          <w:vertAlign w:val="superscript"/>
          <w:lang w:eastAsia="ja-JP"/>
        </w:rPr>
        <w:t>3</w:t>
      </w:r>
      <w:r>
        <w:rPr>
          <w:lang w:eastAsia="ja-JP"/>
        </w:rPr>
        <w:t>. If the volume of the vehicle is not known, a volume of 1.42 m</w:t>
      </w:r>
      <w:r w:rsidRPr="00736215">
        <w:rPr>
          <w:vertAlign w:val="superscript"/>
          <w:lang w:eastAsia="ja-JP"/>
        </w:rPr>
        <w:t>3</w:t>
      </w:r>
      <w:r>
        <w:rPr>
          <w:lang w:eastAsia="ja-JP"/>
        </w:rPr>
        <w:t xml:space="preserve"> shall be subtracted</w:t>
      </w:r>
      <w:r>
        <w:rPr>
          <w:rFonts w:hint="eastAsia"/>
          <w:lang w:eastAsia="ja-JP"/>
        </w:rPr>
        <w:t>;</w:t>
      </w:r>
    </w:p>
    <w:p w14:paraId="375AEB17" w14:textId="77777777" w:rsidR="00260031" w:rsidRDefault="00260031" w:rsidP="00260031">
      <w:pPr>
        <w:pStyle w:val="SingleTxtG"/>
        <w:spacing w:before="120"/>
        <w:ind w:left="2835" w:hanging="567"/>
        <w:rPr>
          <w:lang w:eastAsia="ja-JP"/>
        </w:rPr>
      </w:pPr>
      <w:r>
        <w:rPr>
          <w:lang w:eastAsia="ja-JP"/>
        </w:rPr>
        <w:t xml:space="preserve">T </w:t>
      </w:r>
      <w:r>
        <w:rPr>
          <w:lang w:eastAsia="ja-JP"/>
        </w:rPr>
        <w:tab/>
        <w:t>is the ambient chamber temperature, K;</w:t>
      </w:r>
    </w:p>
    <w:p w14:paraId="35F9B157" w14:textId="77777777" w:rsidR="00260031" w:rsidRDefault="00260031" w:rsidP="00260031">
      <w:pPr>
        <w:pStyle w:val="SingleTxtG"/>
        <w:spacing w:before="120"/>
        <w:ind w:left="2835" w:hanging="567"/>
        <w:rPr>
          <w:lang w:eastAsia="ja-JP"/>
        </w:rPr>
      </w:pPr>
      <w:r>
        <w:rPr>
          <w:lang w:eastAsia="ja-JP"/>
        </w:rPr>
        <w:t xml:space="preserve">P </w:t>
      </w:r>
      <w:r>
        <w:rPr>
          <w:lang w:eastAsia="ja-JP"/>
        </w:rPr>
        <w:tab/>
        <w:t>is the barometric pressure, kPa;</w:t>
      </w:r>
    </w:p>
    <w:p w14:paraId="1386C050" w14:textId="77777777" w:rsidR="00260031" w:rsidRDefault="00260031" w:rsidP="00260031">
      <w:pPr>
        <w:pStyle w:val="SingleTxtG"/>
        <w:spacing w:before="120"/>
        <w:ind w:left="2835" w:hanging="567"/>
        <w:rPr>
          <w:lang w:val="en-US" w:eastAsia="ja-JP"/>
        </w:rPr>
      </w:pPr>
      <w:r>
        <w:rPr>
          <w:lang w:eastAsia="ja-JP"/>
        </w:rPr>
        <w:t xml:space="preserve">H/C </w:t>
      </w:r>
      <w:r>
        <w:rPr>
          <w:lang w:eastAsia="ja-JP"/>
        </w:rPr>
        <w:tab/>
        <w:t>is the hydrogen to carbon ratio</w:t>
      </w:r>
      <w:r>
        <w:rPr>
          <w:rFonts w:hint="eastAsia"/>
          <w:lang w:val="en-US" w:eastAsia="ja-JP"/>
        </w:rPr>
        <w:t>;</w:t>
      </w:r>
    </w:p>
    <w:p w14:paraId="338C854B" w14:textId="77777777" w:rsidR="00260031" w:rsidRDefault="00260031" w:rsidP="00260031">
      <w:pPr>
        <w:pStyle w:val="SingleTxtG"/>
        <w:spacing w:before="120"/>
        <w:ind w:left="2828" w:hanging="560"/>
        <w:rPr>
          <w:lang w:val="en-US" w:eastAsia="ja-JP"/>
        </w:rPr>
      </w:pPr>
      <w:r>
        <w:rPr>
          <w:rFonts w:hint="eastAsia"/>
          <w:lang w:val="en-US" w:eastAsia="ja-JP"/>
        </w:rPr>
        <w:t>H/C</w:t>
      </w:r>
      <w:r>
        <w:rPr>
          <w:rFonts w:hint="eastAsia"/>
          <w:lang w:val="en-US" w:eastAsia="ja-JP"/>
        </w:rPr>
        <w:tab/>
        <w:t>is taken to be 2.33 for puff loss overflow measurement in SHED and diurnal test losses;</w:t>
      </w:r>
    </w:p>
    <w:p w14:paraId="4715243B" w14:textId="30E26BFC" w:rsidR="00260031" w:rsidRDefault="00260031" w:rsidP="00260031">
      <w:pPr>
        <w:pStyle w:val="SingleTxtG"/>
        <w:spacing w:before="120"/>
        <w:ind w:left="2835" w:hanging="567"/>
        <w:rPr>
          <w:lang w:eastAsia="ja-JP"/>
        </w:rPr>
      </w:pPr>
      <w:r>
        <w:rPr>
          <w:rFonts w:hint="eastAsia"/>
          <w:lang w:val="en-US" w:eastAsia="ja-JP"/>
        </w:rPr>
        <w:t>H/C</w:t>
      </w:r>
      <w:r>
        <w:rPr>
          <w:rFonts w:hint="eastAsia"/>
          <w:lang w:val="en-US" w:eastAsia="ja-JP"/>
        </w:rPr>
        <w:tab/>
        <w:t>is taken to be 2.20 for hot soak losses</w:t>
      </w:r>
      <w:r>
        <w:rPr>
          <w:lang w:eastAsia="ja-JP"/>
        </w:rPr>
        <w:t>;</w:t>
      </w:r>
    </w:p>
    <w:p w14:paraId="111BCC2B" w14:textId="77777777" w:rsidR="00260031" w:rsidRDefault="00260031" w:rsidP="00260031">
      <w:pPr>
        <w:pStyle w:val="SingleTxtG"/>
        <w:spacing w:before="120"/>
        <w:ind w:left="2835" w:hanging="567"/>
        <w:rPr>
          <w:lang w:eastAsia="ja-JP"/>
        </w:rPr>
      </w:pPr>
      <w:r>
        <w:rPr>
          <w:lang w:eastAsia="ja-JP"/>
        </w:rPr>
        <w:t xml:space="preserve">k </w:t>
      </w:r>
      <w:r>
        <w:rPr>
          <w:lang w:eastAsia="ja-JP"/>
        </w:rPr>
        <w:tab/>
        <w:t>is 1.2 × 10</w:t>
      </w:r>
      <w:r w:rsidRPr="00B13008">
        <w:rPr>
          <w:vertAlign w:val="superscript"/>
          <w:lang w:eastAsia="ja-JP"/>
        </w:rPr>
        <w:t>-4</w:t>
      </w:r>
      <w:r>
        <w:rPr>
          <w:lang w:eastAsia="ja-JP"/>
        </w:rPr>
        <w:t xml:space="preserve"> × (12 + H/C)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in (g × K</w:t>
      </w:r>
      <w:proofErr w:type="gramStart"/>
      <w:r>
        <w:rPr>
          <w:lang w:eastAsia="ja-JP"/>
        </w:rPr>
        <w:t>/(</w:t>
      </w:r>
      <w:proofErr w:type="gramEnd"/>
      <w:r>
        <w:rPr>
          <w:lang w:eastAsia="ja-JP"/>
        </w:rPr>
        <w:t>m³ × kPa)</w:t>
      </w:r>
      <w:r>
        <w:rPr>
          <w:rFonts w:hint="eastAsia"/>
          <w:lang w:eastAsia="ja-JP"/>
        </w:rPr>
        <w:t>);</w:t>
      </w:r>
    </w:p>
    <w:p w14:paraId="72745433" w14:textId="77777777" w:rsidR="00260031" w:rsidRDefault="00260031" w:rsidP="00260031">
      <w:pPr>
        <w:pStyle w:val="SingleTxtG"/>
        <w:spacing w:before="120"/>
        <w:ind w:left="2835" w:hanging="567"/>
        <w:rPr>
          <w:lang w:eastAsia="ja-JP"/>
        </w:rPr>
      </w:pPr>
      <w:proofErr w:type="spellStart"/>
      <w:r>
        <w:rPr>
          <w:lang w:eastAsia="ja-JP"/>
        </w:rPr>
        <w:t>i</w:t>
      </w:r>
      <w:proofErr w:type="spellEnd"/>
      <w:r>
        <w:rPr>
          <w:lang w:eastAsia="ja-JP"/>
        </w:rPr>
        <w:t xml:space="preserve"> </w:t>
      </w:r>
      <w:r>
        <w:rPr>
          <w:lang w:eastAsia="ja-JP"/>
        </w:rPr>
        <w:tab/>
        <w:t>is the initial reading;</w:t>
      </w:r>
    </w:p>
    <w:p w14:paraId="22079874" w14:textId="1E20EC5A" w:rsidR="00E517CA" w:rsidRDefault="00260031" w:rsidP="00260031">
      <w:pPr>
        <w:pStyle w:val="SingleTxtG"/>
        <w:spacing w:before="120"/>
        <w:ind w:left="2835" w:hanging="567"/>
        <w:rPr>
          <w:lang w:eastAsia="ja-JP"/>
        </w:rPr>
      </w:pPr>
      <w:r>
        <w:rPr>
          <w:lang w:eastAsia="ja-JP"/>
        </w:rPr>
        <w:t xml:space="preserve">f </w:t>
      </w:r>
      <w:r>
        <w:rPr>
          <w:lang w:eastAsia="ja-JP"/>
        </w:rPr>
        <w:tab/>
        <w:t>is the final reading;</w:t>
      </w:r>
      <w:r w:rsidR="005565BE">
        <w:rPr>
          <w:lang w:eastAsia="ja-JP"/>
        </w:rPr>
        <w:t>"</w:t>
      </w:r>
    </w:p>
    <w:p w14:paraId="7B59661D" w14:textId="7C0334A5" w:rsidR="00B259AE" w:rsidRPr="00DD2DA8" w:rsidRDefault="00B259AE" w:rsidP="00B259AE">
      <w:pPr>
        <w:spacing w:before="240"/>
        <w:ind w:left="1134" w:right="1134"/>
        <w:jc w:val="center"/>
      </w:pPr>
      <w:r w:rsidRPr="00DD2DA8">
        <w:rPr>
          <w:u w:val="single"/>
        </w:rPr>
        <w:tab/>
      </w:r>
      <w:r w:rsidRPr="00DD2DA8">
        <w:rPr>
          <w:u w:val="single"/>
        </w:rPr>
        <w:tab/>
      </w:r>
      <w:r w:rsidRPr="00DD2DA8">
        <w:rPr>
          <w:u w:val="single"/>
        </w:rPr>
        <w:tab/>
      </w:r>
    </w:p>
    <w:sectPr w:rsidR="00B259AE" w:rsidRPr="00DD2DA8" w:rsidSect="00F853EE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A505F" w14:textId="77777777" w:rsidR="00910584" w:rsidRDefault="00910584"/>
  </w:endnote>
  <w:endnote w:type="continuationSeparator" w:id="0">
    <w:p w14:paraId="5EE03964" w14:textId="77777777" w:rsidR="00910584" w:rsidRDefault="00910584"/>
  </w:endnote>
  <w:endnote w:type="continuationNotice" w:id="1">
    <w:p w14:paraId="28125FE5" w14:textId="77777777" w:rsidR="00910584" w:rsidRDefault="00910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W Headline OT-Book">
    <w:altName w:val="Corbel"/>
    <w:charset w:val="00"/>
    <w:family w:val="swiss"/>
    <w:pitch w:val="variable"/>
    <w:sig w:usb0="800002AF" w:usb1="40002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9D63" w14:textId="4662D3D7" w:rsidR="00910584" w:rsidRDefault="00910584">
    <w:pPr>
      <w:pStyle w:val="Footer"/>
    </w:pPr>
    <w:r w:rsidRPr="00241767">
      <w:rPr>
        <w:b/>
        <w:sz w:val="18"/>
      </w:rPr>
      <w:fldChar w:fldCharType="begin"/>
    </w:r>
    <w:r w:rsidRPr="00241767">
      <w:rPr>
        <w:b/>
        <w:sz w:val="18"/>
      </w:rPr>
      <w:instrText xml:space="preserve"> PAGE  \* MERGEFORMAT </w:instrText>
    </w:r>
    <w:r w:rsidRPr="00241767">
      <w:rPr>
        <w:b/>
        <w:sz w:val="18"/>
      </w:rPr>
      <w:fldChar w:fldCharType="separate"/>
    </w:r>
    <w:r w:rsidR="00876443">
      <w:rPr>
        <w:b/>
        <w:noProof/>
        <w:sz w:val="18"/>
      </w:rPr>
      <w:t>2</w:t>
    </w:r>
    <w:r w:rsidRPr="0024176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7063F" w14:textId="777A3030" w:rsidR="00910584" w:rsidRPr="00241767" w:rsidRDefault="00910584" w:rsidP="00241767">
    <w:pPr>
      <w:pStyle w:val="Footer"/>
      <w:tabs>
        <w:tab w:val="right" w:pos="9638"/>
      </w:tabs>
      <w:rPr>
        <w:b/>
        <w:sz w:val="18"/>
      </w:rPr>
    </w:pPr>
    <w:r>
      <w:tab/>
    </w:r>
    <w:r w:rsidRPr="00241767">
      <w:rPr>
        <w:b/>
        <w:sz w:val="18"/>
      </w:rPr>
      <w:fldChar w:fldCharType="begin"/>
    </w:r>
    <w:r w:rsidRPr="00241767">
      <w:rPr>
        <w:b/>
        <w:sz w:val="18"/>
      </w:rPr>
      <w:instrText xml:space="preserve"> PAGE  \* MERGEFORMAT </w:instrText>
    </w:r>
    <w:r w:rsidRPr="00241767">
      <w:rPr>
        <w:b/>
        <w:sz w:val="18"/>
      </w:rPr>
      <w:fldChar w:fldCharType="separate"/>
    </w:r>
    <w:r w:rsidR="00876443">
      <w:rPr>
        <w:b/>
        <w:noProof/>
        <w:sz w:val="18"/>
      </w:rPr>
      <w:t>3</w:t>
    </w:r>
    <w:r w:rsidRPr="0024176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F82DB" w14:textId="77777777" w:rsidR="00910584" w:rsidRPr="000B175B" w:rsidRDefault="0091058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0B16E7" w14:textId="77777777" w:rsidR="00910584" w:rsidRPr="00FC68B7" w:rsidRDefault="0091058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900D73C" w14:textId="77777777" w:rsidR="00910584" w:rsidRDefault="00910584"/>
  </w:footnote>
  <w:footnote w:id="2">
    <w:p w14:paraId="5BCA7E0C" w14:textId="31139F80" w:rsidR="006D42D0" w:rsidRDefault="006D42D0" w:rsidP="006D42D0">
      <w:pPr>
        <w:pStyle w:val="FootnoteText"/>
        <w:jc w:val="both"/>
        <w:rPr>
          <w:lang w:val="en-US"/>
        </w:rPr>
      </w:pPr>
      <w:r>
        <w:tab/>
      </w:r>
      <w:r w:rsidRPr="006D42D0">
        <w:rPr>
          <w:rStyle w:val="FootnoteReference"/>
          <w:sz w:val="20"/>
          <w:vertAlign w:val="baseline"/>
        </w:rPr>
        <w:t>*</w:t>
      </w:r>
      <w: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 w:rsidRPr="001D00B0">
        <w:rPr>
          <w:lang w:val="en-US"/>
        </w:rPr>
        <w:t>2018–2019 (ECE/TRANS/274, para. 123 and ECE/TRANS/2018/21</w:t>
      </w:r>
      <w:r w:rsidR="004929E4">
        <w:rPr>
          <w:lang w:val="en-US"/>
        </w:rPr>
        <w:t>/Add.1</w:t>
      </w:r>
      <w:r w:rsidRPr="001D00B0">
        <w:rPr>
          <w:lang w:val="en-US"/>
        </w:rPr>
        <w:t>, Cluster 3</w:t>
      </w:r>
      <w:r>
        <w:rPr>
          <w:lang w:val="en-US"/>
        </w:rPr>
        <w:t>.1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A321" w14:textId="7AFAEC56" w:rsidR="00F853EE" w:rsidRPr="00F853EE" w:rsidRDefault="00F853EE" w:rsidP="00F853EE">
    <w:pPr>
      <w:pStyle w:val="Header"/>
      <w:rPr>
        <w:lang w:val="en-US"/>
      </w:rPr>
    </w:pPr>
    <w:r>
      <w:rPr>
        <w:lang w:val="en-US"/>
      </w:rPr>
      <w:t>ECE/TRANS/WP.29/2018/73/</w:t>
    </w:r>
    <w:r w:rsidR="00B06724">
      <w:rPr>
        <w:lang w:val="en-US"/>
      </w:rPr>
      <w:t>Add</w:t>
    </w:r>
    <w:r>
      <w:rPr>
        <w:lang w:val="en-US"/>
      </w:rPr>
      <w:t>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6BC2" w14:textId="4698BAC1" w:rsidR="00F853EE" w:rsidRPr="00F853EE" w:rsidRDefault="00F853EE" w:rsidP="00F853EE">
    <w:pPr>
      <w:pStyle w:val="Header"/>
      <w:jc w:val="right"/>
      <w:rPr>
        <w:lang w:val="en-US"/>
      </w:rPr>
    </w:pPr>
    <w:r>
      <w:rPr>
        <w:lang w:val="en-US"/>
      </w:rPr>
      <w:t>ECE/TRANS/WP.29/2018/73/</w:t>
    </w:r>
    <w:r w:rsidR="00B06724">
      <w:rPr>
        <w:lang w:val="en-US"/>
      </w:rPr>
      <w:t>Add</w:t>
    </w:r>
    <w:r>
      <w:rPr>
        <w:lang w:val="en-US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632D"/>
    <w:multiLevelType w:val="hybridMultilevel"/>
    <w:tmpl w:val="7846AEEA"/>
    <w:lvl w:ilvl="0" w:tplc="CCB49B12">
      <w:start w:val="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C1182"/>
    <w:multiLevelType w:val="hybridMultilevel"/>
    <w:tmpl w:val="0EE2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6546A"/>
    <w:multiLevelType w:val="multilevel"/>
    <w:tmpl w:val="40A43B0E"/>
    <w:lvl w:ilvl="0">
      <w:start w:val="1"/>
      <w:numFmt w:val="decimal"/>
      <w:lvlText w:val="%1."/>
      <w:lvlJc w:val="left"/>
      <w:pPr>
        <w:tabs>
          <w:tab w:val="num" w:pos="2695"/>
        </w:tabs>
        <w:ind w:left="2695" w:hanging="141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7"/>
        </w:tabs>
        <w:ind w:left="2069" w:hanging="432"/>
      </w:pPr>
      <w:rPr>
        <w:rFonts w:hint="default"/>
      </w:rPr>
    </w:lvl>
    <w:lvl w:ilvl="2">
      <w:numFmt w:val="none"/>
      <w:pStyle w:val="XXXHeadli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925DC1"/>
    <w:multiLevelType w:val="hybridMultilevel"/>
    <w:tmpl w:val="FAA66F24"/>
    <w:lvl w:ilvl="0" w:tplc="8C4849AC">
      <w:numFmt w:val="decimal"/>
      <w:pStyle w:val="Bullet1G"/>
      <w:lvlText w:val=""/>
      <w:lvlJc w:val="left"/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abstractNum w:abstractNumId="5" w15:restartNumberingAfterBreak="0">
    <w:nsid w:val="75E223DA"/>
    <w:multiLevelType w:val="hybridMultilevel"/>
    <w:tmpl w:val="5B7ACB42"/>
    <w:lvl w:ilvl="0" w:tplc="3A60C988">
      <w:numFmt w:val="decimal"/>
      <w:pStyle w:val="Bullet2G"/>
      <w:lvlText w:val=""/>
      <w:lvlJc w:val="left"/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it-IT" w:vendorID="64" w:dllVersion="6" w:nlCheck="1" w:checkStyle="0"/>
  <w:activeWritingStyle w:appName="MSWord" w:lang="es-ES" w:vendorID="64" w:dllVersion="6" w:nlCheck="1" w:checkStyle="1"/>
  <w:activeWritingStyle w:appName="MSWord" w:lang="ja-JP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CE_E"/>
  </w:docVars>
  <w:rsids>
    <w:rsidRoot w:val="00241767"/>
    <w:rsid w:val="000002D0"/>
    <w:rsid w:val="00000428"/>
    <w:rsid w:val="00000434"/>
    <w:rsid w:val="00000EB1"/>
    <w:rsid w:val="0000148A"/>
    <w:rsid w:val="0000178B"/>
    <w:rsid w:val="00001CA1"/>
    <w:rsid w:val="0000260C"/>
    <w:rsid w:val="000026B9"/>
    <w:rsid w:val="000027D0"/>
    <w:rsid w:val="000027D4"/>
    <w:rsid w:val="00002A7D"/>
    <w:rsid w:val="00002FED"/>
    <w:rsid w:val="00003089"/>
    <w:rsid w:val="000030EE"/>
    <w:rsid w:val="000038A8"/>
    <w:rsid w:val="00003C88"/>
    <w:rsid w:val="00003D1F"/>
    <w:rsid w:val="00003DBB"/>
    <w:rsid w:val="00003FA4"/>
    <w:rsid w:val="00003FCF"/>
    <w:rsid w:val="000040E6"/>
    <w:rsid w:val="000040F3"/>
    <w:rsid w:val="0000458C"/>
    <w:rsid w:val="000049EB"/>
    <w:rsid w:val="00004C11"/>
    <w:rsid w:val="00004CE0"/>
    <w:rsid w:val="00004E9E"/>
    <w:rsid w:val="00005129"/>
    <w:rsid w:val="00005A71"/>
    <w:rsid w:val="00005CD7"/>
    <w:rsid w:val="00005D6A"/>
    <w:rsid w:val="00005EC5"/>
    <w:rsid w:val="00005F9C"/>
    <w:rsid w:val="00006049"/>
    <w:rsid w:val="0000619A"/>
    <w:rsid w:val="00006226"/>
    <w:rsid w:val="00006790"/>
    <w:rsid w:val="00006BC9"/>
    <w:rsid w:val="000071C8"/>
    <w:rsid w:val="000073E6"/>
    <w:rsid w:val="0000784C"/>
    <w:rsid w:val="00007ADD"/>
    <w:rsid w:val="00007C09"/>
    <w:rsid w:val="0001019F"/>
    <w:rsid w:val="00010487"/>
    <w:rsid w:val="00010534"/>
    <w:rsid w:val="000105F0"/>
    <w:rsid w:val="000107CB"/>
    <w:rsid w:val="0001084C"/>
    <w:rsid w:val="0001095A"/>
    <w:rsid w:val="00010E2C"/>
    <w:rsid w:val="000112FA"/>
    <w:rsid w:val="00011F3F"/>
    <w:rsid w:val="0001295D"/>
    <w:rsid w:val="00012A5E"/>
    <w:rsid w:val="00012F7C"/>
    <w:rsid w:val="00013114"/>
    <w:rsid w:val="000133F4"/>
    <w:rsid w:val="00013935"/>
    <w:rsid w:val="00013E48"/>
    <w:rsid w:val="00013E6D"/>
    <w:rsid w:val="00014392"/>
    <w:rsid w:val="000151CC"/>
    <w:rsid w:val="000153E5"/>
    <w:rsid w:val="000154B7"/>
    <w:rsid w:val="000158C3"/>
    <w:rsid w:val="000159B6"/>
    <w:rsid w:val="00015FC3"/>
    <w:rsid w:val="0001638E"/>
    <w:rsid w:val="0001645C"/>
    <w:rsid w:val="000164B3"/>
    <w:rsid w:val="000166A6"/>
    <w:rsid w:val="00016BB3"/>
    <w:rsid w:val="00016F41"/>
    <w:rsid w:val="0001727F"/>
    <w:rsid w:val="0001751C"/>
    <w:rsid w:val="00017C80"/>
    <w:rsid w:val="0002009B"/>
    <w:rsid w:val="00020306"/>
    <w:rsid w:val="000210DD"/>
    <w:rsid w:val="000215CA"/>
    <w:rsid w:val="00021650"/>
    <w:rsid w:val="00021CFE"/>
    <w:rsid w:val="000225BB"/>
    <w:rsid w:val="000225FC"/>
    <w:rsid w:val="00022724"/>
    <w:rsid w:val="000227CF"/>
    <w:rsid w:val="00022C9A"/>
    <w:rsid w:val="000233C6"/>
    <w:rsid w:val="0002375A"/>
    <w:rsid w:val="00023B0C"/>
    <w:rsid w:val="00023F37"/>
    <w:rsid w:val="00024310"/>
    <w:rsid w:val="000246AC"/>
    <w:rsid w:val="00024787"/>
    <w:rsid w:val="00024842"/>
    <w:rsid w:val="00024FD3"/>
    <w:rsid w:val="0002506F"/>
    <w:rsid w:val="00025A60"/>
    <w:rsid w:val="000262E0"/>
    <w:rsid w:val="000270FF"/>
    <w:rsid w:val="000273F6"/>
    <w:rsid w:val="00027624"/>
    <w:rsid w:val="00027DCC"/>
    <w:rsid w:val="000302B2"/>
    <w:rsid w:val="00030760"/>
    <w:rsid w:val="00030D33"/>
    <w:rsid w:val="000312F2"/>
    <w:rsid w:val="00031A18"/>
    <w:rsid w:val="0003228F"/>
    <w:rsid w:val="00032D9C"/>
    <w:rsid w:val="0003371B"/>
    <w:rsid w:val="000337F8"/>
    <w:rsid w:val="00033A89"/>
    <w:rsid w:val="00033C1E"/>
    <w:rsid w:val="00034226"/>
    <w:rsid w:val="0003428D"/>
    <w:rsid w:val="00034488"/>
    <w:rsid w:val="00034985"/>
    <w:rsid w:val="00034A1E"/>
    <w:rsid w:val="00034DCF"/>
    <w:rsid w:val="00035550"/>
    <w:rsid w:val="000356D5"/>
    <w:rsid w:val="00035BF5"/>
    <w:rsid w:val="00035CD6"/>
    <w:rsid w:val="00036693"/>
    <w:rsid w:val="00036791"/>
    <w:rsid w:val="00036E0B"/>
    <w:rsid w:val="00037AF6"/>
    <w:rsid w:val="00037BED"/>
    <w:rsid w:val="00037E1F"/>
    <w:rsid w:val="00037E31"/>
    <w:rsid w:val="00037E34"/>
    <w:rsid w:val="00040438"/>
    <w:rsid w:val="00040807"/>
    <w:rsid w:val="00040822"/>
    <w:rsid w:val="00040A30"/>
    <w:rsid w:val="000412D4"/>
    <w:rsid w:val="00042674"/>
    <w:rsid w:val="00042E71"/>
    <w:rsid w:val="000431AD"/>
    <w:rsid w:val="00043742"/>
    <w:rsid w:val="0004378A"/>
    <w:rsid w:val="00043ADD"/>
    <w:rsid w:val="00043B9E"/>
    <w:rsid w:val="00043D72"/>
    <w:rsid w:val="0004401C"/>
    <w:rsid w:val="00044B38"/>
    <w:rsid w:val="000450AD"/>
    <w:rsid w:val="00045401"/>
    <w:rsid w:val="0004553D"/>
    <w:rsid w:val="000461FE"/>
    <w:rsid w:val="00046A55"/>
    <w:rsid w:val="00046C62"/>
    <w:rsid w:val="00046F92"/>
    <w:rsid w:val="0004763C"/>
    <w:rsid w:val="00047998"/>
    <w:rsid w:val="00047BF5"/>
    <w:rsid w:val="00050D8C"/>
    <w:rsid w:val="00050F6B"/>
    <w:rsid w:val="00051643"/>
    <w:rsid w:val="00051B04"/>
    <w:rsid w:val="00051BC4"/>
    <w:rsid w:val="0005232D"/>
    <w:rsid w:val="000526A5"/>
    <w:rsid w:val="000538A5"/>
    <w:rsid w:val="00053B63"/>
    <w:rsid w:val="00053C12"/>
    <w:rsid w:val="00053E3A"/>
    <w:rsid w:val="00053F50"/>
    <w:rsid w:val="0005400C"/>
    <w:rsid w:val="00054639"/>
    <w:rsid w:val="0005475F"/>
    <w:rsid w:val="0005483D"/>
    <w:rsid w:val="0005556B"/>
    <w:rsid w:val="000555A6"/>
    <w:rsid w:val="000555F1"/>
    <w:rsid w:val="00055703"/>
    <w:rsid w:val="00056A57"/>
    <w:rsid w:val="00056B14"/>
    <w:rsid w:val="00056C60"/>
    <w:rsid w:val="00056E9A"/>
    <w:rsid w:val="00057EBE"/>
    <w:rsid w:val="000602EE"/>
    <w:rsid w:val="000606B1"/>
    <w:rsid w:val="00060F77"/>
    <w:rsid w:val="00060FC9"/>
    <w:rsid w:val="000610E3"/>
    <w:rsid w:val="0006234E"/>
    <w:rsid w:val="00062D85"/>
    <w:rsid w:val="0006320D"/>
    <w:rsid w:val="00063642"/>
    <w:rsid w:val="000636C7"/>
    <w:rsid w:val="00063887"/>
    <w:rsid w:val="00063B20"/>
    <w:rsid w:val="00063BA8"/>
    <w:rsid w:val="00063D15"/>
    <w:rsid w:val="00063FB9"/>
    <w:rsid w:val="000642B7"/>
    <w:rsid w:val="00064B8A"/>
    <w:rsid w:val="0006530A"/>
    <w:rsid w:val="00065332"/>
    <w:rsid w:val="00065517"/>
    <w:rsid w:val="00065C0B"/>
    <w:rsid w:val="00065CA3"/>
    <w:rsid w:val="00066063"/>
    <w:rsid w:val="000660D2"/>
    <w:rsid w:val="000663F5"/>
    <w:rsid w:val="0006642B"/>
    <w:rsid w:val="00066448"/>
    <w:rsid w:val="00066BE9"/>
    <w:rsid w:val="00066D3C"/>
    <w:rsid w:val="00066E30"/>
    <w:rsid w:val="0006744D"/>
    <w:rsid w:val="000678CD"/>
    <w:rsid w:val="00067BEC"/>
    <w:rsid w:val="00067E05"/>
    <w:rsid w:val="0007053C"/>
    <w:rsid w:val="000708B2"/>
    <w:rsid w:val="0007187C"/>
    <w:rsid w:val="00071D41"/>
    <w:rsid w:val="0007288E"/>
    <w:rsid w:val="00072AE1"/>
    <w:rsid w:val="00072C8C"/>
    <w:rsid w:val="00072E50"/>
    <w:rsid w:val="0007327A"/>
    <w:rsid w:val="0007353D"/>
    <w:rsid w:val="00073561"/>
    <w:rsid w:val="0007373E"/>
    <w:rsid w:val="00073DF4"/>
    <w:rsid w:val="00073FC6"/>
    <w:rsid w:val="0007431A"/>
    <w:rsid w:val="00074355"/>
    <w:rsid w:val="000743AD"/>
    <w:rsid w:val="000744BB"/>
    <w:rsid w:val="000744E2"/>
    <w:rsid w:val="00074B5F"/>
    <w:rsid w:val="00074E24"/>
    <w:rsid w:val="00075079"/>
    <w:rsid w:val="00075486"/>
    <w:rsid w:val="000754CA"/>
    <w:rsid w:val="00075723"/>
    <w:rsid w:val="0007599F"/>
    <w:rsid w:val="00075C8F"/>
    <w:rsid w:val="00075FE5"/>
    <w:rsid w:val="000762A7"/>
    <w:rsid w:val="00076859"/>
    <w:rsid w:val="0007708C"/>
    <w:rsid w:val="0007720A"/>
    <w:rsid w:val="0007732F"/>
    <w:rsid w:val="0007755F"/>
    <w:rsid w:val="0007776C"/>
    <w:rsid w:val="00077787"/>
    <w:rsid w:val="00077B6E"/>
    <w:rsid w:val="00077BF5"/>
    <w:rsid w:val="00077C55"/>
    <w:rsid w:val="00080612"/>
    <w:rsid w:val="0008061A"/>
    <w:rsid w:val="000808B3"/>
    <w:rsid w:val="000810AC"/>
    <w:rsid w:val="000810EB"/>
    <w:rsid w:val="00081C44"/>
    <w:rsid w:val="00081CE0"/>
    <w:rsid w:val="00081E2F"/>
    <w:rsid w:val="00082126"/>
    <w:rsid w:val="00082597"/>
    <w:rsid w:val="00082C0C"/>
    <w:rsid w:val="00082CF9"/>
    <w:rsid w:val="00082E64"/>
    <w:rsid w:val="00083391"/>
    <w:rsid w:val="000834B3"/>
    <w:rsid w:val="000835B1"/>
    <w:rsid w:val="0008386A"/>
    <w:rsid w:val="00083ADC"/>
    <w:rsid w:val="00083C42"/>
    <w:rsid w:val="00083CCF"/>
    <w:rsid w:val="00083E5B"/>
    <w:rsid w:val="000840E7"/>
    <w:rsid w:val="0008467A"/>
    <w:rsid w:val="00084915"/>
    <w:rsid w:val="00084D30"/>
    <w:rsid w:val="00085060"/>
    <w:rsid w:val="0008561A"/>
    <w:rsid w:val="00085708"/>
    <w:rsid w:val="00085940"/>
    <w:rsid w:val="00086453"/>
    <w:rsid w:val="00086EF3"/>
    <w:rsid w:val="00087650"/>
    <w:rsid w:val="00087CB1"/>
    <w:rsid w:val="00087ED5"/>
    <w:rsid w:val="00090320"/>
    <w:rsid w:val="0009044D"/>
    <w:rsid w:val="00090473"/>
    <w:rsid w:val="0009054E"/>
    <w:rsid w:val="00090628"/>
    <w:rsid w:val="00090757"/>
    <w:rsid w:val="000907A4"/>
    <w:rsid w:val="00090A9E"/>
    <w:rsid w:val="00090EC1"/>
    <w:rsid w:val="000915B2"/>
    <w:rsid w:val="00091657"/>
    <w:rsid w:val="000919D3"/>
    <w:rsid w:val="00091D89"/>
    <w:rsid w:val="000924B2"/>
    <w:rsid w:val="00092BB1"/>
    <w:rsid w:val="000931C0"/>
    <w:rsid w:val="0009386E"/>
    <w:rsid w:val="000942A4"/>
    <w:rsid w:val="00094340"/>
    <w:rsid w:val="000943F2"/>
    <w:rsid w:val="0009462D"/>
    <w:rsid w:val="0009499A"/>
    <w:rsid w:val="00094AE5"/>
    <w:rsid w:val="00094CD2"/>
    <w:rsid w:val="00095647"/>
    <w:rsid w:val="00095C48"/>
    <w:rsid w:val="00095E38"/>
    <w:rsid w:val="00096096"/>
    <w:rsid w:val="000964DF"/>
    <w:rsid w:val="00096718"/>
    <w:rsid w:val="00096816"/>
    <w:rsid w:val="00096D3A"/>
    <w:rsid w:val="00096DE7"/>
    <w:rsid w:val="000977E0"/>
    <w:rsid w:val="000A027E"/>
    <w:rsid w:val="000A0C89"/>
    <w:rsid w:val="000A0DEB"/>
    <w:rsid w:val="000A0E6C"/>
    <w:rsid w:val="000A1379"/>
    <w:rsid w:val="000A14AA"/>
    <w:rsid w:val="000A14BC"/>
    <w:rsid w:val="000A16C3"/>
    <w:rsid w:val="000A199E"/>
    <w:rsid w:val="000A19F7"/>
    <w:rsid w:val="000A1A2D"/>
    <w:rsid w:val="000A1A7A"/>
    <w:rsid w:val="000A208C"/>
    <w:rsid w:val="000A232A"/>
    <w:rsid w:val="000A2E09"/>
    <w:rsid w:val="000A33A9"/>
    <w:rsid w:val="000A3545"/>
    <w:rsid w:val="000A3A75"/>
    <w:rsid w:val="000A4594"/>
    <w:rsid w:val="000A4D68"/>
    <w:rsid w:val="000A4E1B"/>
    <w:rsid w:val="000A5053"/>
    <w:rsid w:val="000A54F8"/>
    <w:rsid w:val="000A5D17"/>
    <w:rsid w:val="000A67B7"/>
    <w:rsid w:val="000A6F07"/>
    <w:rsid w:val="000A740B"/>
    <w:rsid w:val="000A7F3D"/>
    <w:rsid w:val="000B0234"/>
    <w:rsid w:val="000B0540"/>
    <w:rsid w:val="000B0FC4"/>
    <w:rsid w:val="000B1032"/>
    <w:rsid w:val="000B1517"/>
    <w:rsid w:val="000B175B"/>
    <w:rsid w:val="000B184B"/>
    <w:rsid w:val="000B197A"/>
    <w:rsid w:val="000B1CF5"/>
    <w:rsid w:val="000B1D44"/>
    <w:rsid w:val="000B1E3E"/>
    <w:rsid w:val="000B2B1F"/>
    <w:rsid w:val="000B2CCD"/>
    <w:rsid w:val="000B2FD9"/>
    <w:rsid w:val="000B33D6"/>
    <w:rsid w:val="000B3425"/>
    <w:rsid w:val="000B3A06"/>
    <w:rsid w:val="000B3A0F"/>
    <w:rsid w:val="000B414F"/>
    <w:rsid w:val="000B4EE3"/>
    <w:rsid w:val="000B549B"/>
    <w:rsid w:val="000B54BD"/>
    <w:rsid w:val="000B5FA4"/>
    <w:rsid w:val="000B6175"/>
    <w:rsid w:val="000B62A3"/>
    <w:rsid w:val="000B6ACB"/>
    <w:rsid w:val="000B7330"/>
    <w:rsid w:val="000B73EC"/>
    <w:rsid w:val="000B79FE"/>
    <w:rsid w:val="000B7CC7"/>
    <w:rsid w:val="000C00D5"/>
    <w:rsid w:val="000C16DB"/>
    <w:rsid w:val="000C1C45"/>
    <w:rsid w:val="000C2566"/>
    <w:rsid w:val="000C28B3"/>
    <w:rsid w:val="000C2C68"/>
    <w:rsid w:val="000C364F"/>
    <w:rsid w:val="000C384F"/>
    <w:rsid w:val="000C3A50"/>
    <w:rsid w:val="000C3BE7"/>
    <w:rsid w:val="000C4049"/>
    <w:rsid w:val="000C4228"/>
    <w:rsid w:val="000C4ACA"/>
    <w:rsid w:val="000C6190"/>
    <w:rsid w:val="000C677F"/>
    <w:rsid w:val="000C6795"/>
    <w:rsid w:val="000C6DF8"/>
    <w:rsid w:val="000C7034"/>
    <w:rsid w:val="000C70A8"/>
    <w:rsid w:val="000C76B3"/>
    <w:rsid w:val="000C7F6C"/>
    <w:rsid w:val="000D06C5"/>
    <w:rsid w:val="000D1237"/>
    <w:rsid w:val="000D1969"/>
    <w:rsid w:val="000D1A82"/>
    <w:rsid w:val="000D1BB9"/>
    <w:rsid w:val="000D1BBC"/>
    <w:rsid w:val="000D1CCD"/>
    <w:rsid w:val="000D2955"/>
    <w:rsid w:val="000D2D5D"/>
    <w:rsid w:val="000D2E0E"/>
    <w:rsid w:val="000D2E6C"/>
    <w:rsid w:val="000D3823"/>
    <w:rsid w:val="000D3953"/>
    <w:rsid w:val="000D3DEE"/>
    <w:rsid w:val="000D406E"/>
    <w:rsid w:val="000D43A5"/>
    <w:rsid w:val="000D4838"/>
    <w:rsid w:val="000D4A94"/>
    <w:rsid w:val="000D4C0C"/>
    <w:rsid w:val="000D4E36"/>
    <w:rsid w:val="000D5170"/>
    <w:rsid w:val="000D59C3"/>
    <w:rsid w:val="000D5C6C"/>
    <w:rsid w:val="000D5D44"/>
    <w:rsid w:val="000D64AB"/>
    <w:rsid w:val="000D67F0"/>
    <w:rsid w:val="000D6B2B"/>
    <w:rsid w:val="000D6D50"/>
    <w:rsid w:val="000D6F35"/>
    <w:rsid w:val="000D6F41"/>
    <w:rsid w:val="000D70A7"/>
    <w:rsid w:val="000D7683"/>
    <w:rsid w:val="000D7812"/>
    <w:rsid w:val="000D7831"/>
    <w:rsid w:val="000D7C5F"/>
    <w:rsid w:val="000D7E9C"/>
    <w:rsid w:val="000E02A5"/>
    <w:rsid w:val="000E0386"/>
    <w:rsid w:val="000E0415"/>
    <w:rsid w:val="000E07DA"/>
    <w:rsid w:val="000E0808"/>
    <w:rsid w:val="000E0DC6"/>
    <w:rsid w:val="000E13C0"/>
    <w:rsid w:val="000E1418"/>
    <w:rsid w:val="000E1694"/>
    <w:rsid w:val="000E17B9"/>
    <w:rsid w:val="000E1DCB"/>
    <w:rsid w:val="000E1DE9"/>
    <w:rsid w:val="000E1FE2"/>
    <w:rsid w:val="000E2036"/>
    <w:rsid w:val="000E21D1"/>
    <w:rsid w:val="000E287C"/>
    <w:rsid w:val="000E2A79"/>
    <w:rsid w:val="000E2AE9"/>
    <w:rsid w:val="000E2B23"/>
    <w:rsid w:val="000E2BC1"/>
    <w:rsid w:val="000E2EE3"/>
    <w:rsid w:val="000E2F8A"/>
    <w:rsid w:val="000E3456"/>
    <w:rsid w:val="000E38D5"/>
    <w:rsid w:val="000E3BC9"/>
    <w:rsid w:val="000E3F88"/>
    <w:rsid w:val="000E43BD"/>
    <w:rsid w:val="000E48B8"/>
    <w:rsid w:val="000E52D8"/>
    <w:rsid w:val="000E5478"/>
    <w:rsid w:val="000E57B7"/>
    <w:rsid w:val="000E587C"/>
    <w:rsid w:val="000E6539"/>
    <w:rsid w:val="000E6836"/>
    <w:rsid w:val="000E6ABC"/>
    <w:rsid w:val="000E72E2"/>
    <w:rsid w:val="000E739D"/>
    <w:rsid w:val="000E73AA"/>
    <w:rsid w:val="000E76DD"/>
    <w:rsid w:val="000E76E6"/>
    <w:rsid w:val="000E784B"/>
    <w:rsid w:val="000E7C1D"/>
    <w:rsid w:val="000F0107"/>
    <w:rsid w:val="000F02D2"/>
    <w:rsid w:val="000F057D"/>
    <w:rsid w:val="000F19F6"/>
    <w:rsid w:val="000F1E21"/>
    <w:rsid w:val="000F2706"/>
    <w:rsid w:val="000F2C3C"/>
    <w:rsid w:val="000F2C72"/>
    <w:rsid w:val="000F2F40"/>
    <w:rsid w:val="000F33C0"/>
    <w:rsid w:val="000F3CB6"/>
    <w:rsid w:val="000F402E"/>
    <w:rsid w:val="000F45B3"/>
    <w:rsid w:val="000F4625"/>
    <w:rsid w:val="000F4A25"/>
    <w:rsid w:val="000F4BEB"/>
    <w:rsid w:val="000F4F7D"/>
    <w:rsid w:val="000F5294"/>
    <w:rsid w:val="000F52B7"/>
    <w:rsid w:val="000F58D0"/>
    <w:rsid w:val="000F5AA6"/>
    <w:rsid w:val="000F5BEB"/>
    <w:rsid w:val="000F5E16"/>
    <w:rsid w:val="000F63A2"/>
    <w:rsid w:val="000F677E"/>
    <w:rsid w:val="000F6B02"/>
    <w:rsid w:val="000F6EE5"/>
    <w:rsid w:val="000F71BD"/>
    <w:rsid w:val="000F7523"/>
    <w:rsid w:val="000F7715"/>
    <w:rsid w:val="000F78DC"/>
    <w:rsid w:val="000F794E"/>
    <w:rsid w:val="000F7D40"/>
    <w:rsid w:val="001004D2"/>
    <w:rsid w:val="001008AA"/>
    <w:rsid w:val="00100AD9"/>
    <w:rsid w:val="00100D9A"/>
    <w:rsid w:val="00100E0B"/>
    <w:rsid w:val="00100F99"/>
    <w:rsid w:val="00100FB0"/>
    <w:rsid w:val="00101045"/>
    <w:rsid w:val="001010D1"/>
    <w:rsid w:val="00101241"/>
    <w:rsid w:val="001012B2"/>
    <w:rsid w:val="00101527"/>
    <w:rsid w:val="00101D67"/>
    <w:rsid w:val="00101E69"/>
    <w:rsid w:val="00102461"/>
    <w:rsid w:val="00102CE2"/>
    <w:rsid w:val="00102D0D"/>
    <w:rsid w:val="001031F3"/>
    <w:rsid w:val="001031FA"/>
    <w:rsid w:val="001039D3"/>
    <w:rsid w:val="001040D2"/>
    <w:rsid w:val="00104188"/>
    <w:rsid w:val="00104BEC"/>
    <w:rsid w:val="00104FAC"/>
    <w:rsid w:val="001050E0"/>
    <w:rsid w:val="00105549"/>
    <w:rsid w:val="00105625"/>
    <w:rsid w:val="001057DA"/>
    <w:rsid w:val="00105A52"/>
    <w:rsid w:val="00105C79"/>
    <w:rsid w:val="00105D4E"/>
    <w:rsid w:val="001062D3"/>
    <w:rsid w:val="001065DF"/>
    <w:rsid w:val="00107A3E"/>
    <w:rsid w:val="00107D1C"/>
    <w:rsid w:val="0011030D"/>
    <w:rsid w:val="001107B6"/>
    <w:rsid w:val="001109E9"/>
    <w:rsid w:val="00110DD7"/>
    <w:rsid w:val="00110FFA"/>
    <w:rsid w:val="0011100B"/>
    <w:rsid w:val="00111207"/>
    <w:rsid w:val="00111269"/>
    <w:rsid w:val="0011159C"/>
    <w:rsid w:val="001116A1"/>
    <w:rsid w:val="00111B81"/>
    <w:rsid w:val="00111C14"/>
    <w:rsid w:val="00111CEA"/>
    <w:rsid w:val="00111D9C"/>
    <w:rsid w:val="0011204C"/>
    <w:rsid w:val="00112601"/>
    <w:rsid w:val="00112C70"/>
    <w:rsid w:val="00112D68"/>
    <w:rsid w:val="0011304C"/>
    <w:rsid w:val="00113221"/>
    <w:rsid w:val="001132F3"/>
    <w:rsid w:val="001133FA"/>
    <w:rsid w:val="00113BF6"/>
    <w:rsid w:val="00113D03"/>
    <w:rsid w:val="00113F80"/>
    <w:rsid w:val="0011418F"/>
    <w:rsid w:val="001145AA"/>
    <w:rsid w:val="00114B10"/>
    <w:rsid w:val="00114CFE"/>
    <w:rsid w:val="00114D98"/>
    <w:rsid w:val="00114DFF"/>
    <w:rsid w:val="00115357"/>
    <w:rsid w:val="00115681"/>
    <w:rsid w:val="00115A2E"/>
    <w:rsid w:val="00115E8B"/>
    <w:rsid w:val="00116118"/>
    <w:rsid w:val="001161A8"/>
    <w:rsid w:val="001161E1"/>
    <w:rsid w:val="001161E9"/>
    <w:rsid w:val="0011643F"/>
    <w:rsid w:val="001168D3"/>
    <w:rsid w:val="00116D26"/>
    <w:rsid w:val="00116FAA"/>
    <w:rsid w:val="001172C7"/>
    <w:rsid w:val="0011737E"/>
    <w:rsid w:val="00117409"/>
    <w:rsid w:val="001179AC"/>
    <w:rsid w:val="00117A64"/>
    <w:rsid w:val="00117AF9"/>
    <w:rsid w:val="00117EBC"/>
    <w:rsid w:val="00120278"/>
    <w:rsid w:val="001205EF"/>
    <w:rsid w:val="00120F2B"/>
    <w:rsid w:val="001211A4"/>
    <w:rsid w:val="0012171E"/>
    <w:rsid w:val="00121AEA"/>
    <w:rsid w:val="00121DBD"/>
    <w:rsid w:val="00121F68"/>
    <w:rsid w:val="0012202F"/>
    <w:rsid w:val="00122418"/>
    <w:rsid w:val="00122714"/>
    <w:rsid w:val="001229C7"/>
    <w:rsid w:val="00122CEB"/>
    <w:rsid w:val="001232B6"/>
    <w:rsid w:val="001232E5"/>
    <w:rsid w:val="001233D4"/>
    <w:rsid w:val="00123435"/>
    <w:rsid w:val="001237EE"/>
    <w:rsid w:val="00123AA9"/>
    <w:rsid w:val="00123BFA"/>
    <w:rsid w:val="00123F82"/>
    <w:rsid w:val="0012422D"/>
    <w:rsid w:val="00124355"/>
    <w:rsid w:val="00124704"/>
    <w:rsid w:val="00124E58"/>
    <w:rsid w:val="00125453"/>
    <w:rsid w:val="00125F63"/>
    <w:rsid w:val="001264DF"/>
    <w:rsid w:val="001264E3"/>
    <w:rsid w:val="001264F9"/>
    <w:rsid w:val="00126518"/>
    <w:rsid w:val="00126943"/>
    <w:rsid w:val="00126C0C"/>
    <w:rsid w:val="00127C4C"/>
    <w:rsid w:val="0013061E"/>
    <w:rsid w:val="00130882"/>
    <w:rsid w:val="00130D4C"/>
    <w:rsid w:val="00130F28"/>
    <w:rsid w:val="00131738"/>
    <w:rsid w:val="00131AD5"/>
    <w:rsid w:val="00131B76"/>
    <w:rsid w:val="00131DCE"/>
    <w:rsid w:val="0013279D"/>
    <w:rsid w:val="0013348D"/>
    <w:rsid w:val="00133B8B"/>
    <w:rsid w:val="00133DBD"/>
    <w:rsid w:val="00134DB9"/>
    <w:rsid w:val="001351D3"/>
    <w:rsid w:val="00135922"/>
    <w:rsid w:val="00135AAF"/>
    <w:rsid w:val="00136110"/>
    <w:rsid w:val="00136134"/>
    <w:rsid w:val="0013634F"/>
    <w:rsid w:val="001364B3"/>
    <w:rsid w:val="00136F3D"/>
    <w:rsid w:val="0013715F"/>
    <w:rsid w:val="0013728B"/>
    <w:rsid w:val="0013775E"/>
    <w:rsid w:val="00137780"/>
    <w:rsid w:val="001378C3"/>
    <w:rsid w:val="00137A72"/>
    <w:rsid w:val="00137B07"/>
    <w:rsid w:val="00140210"/>
    <w:rsid w:val="00140A6F"/>
    <w:rsid w:val="00140BBD"/>
    <w:rsid w:val="00140D46"/>
    <w:rsid w:val="00141278"/>
    <w:rsid w:val="001415B3"/>
    <w:rsid w:val="0014175F"/>
    <w:rsid w:val="00141FB3"/>
    <w:rsid w:val="00142852"/>
    <w:rsid w:val="001429E6"/>
    <w:rsid w:val="00142C6D"/>
    <w:rsid w:val="00142E54"/>
    <w:rsid w:val="001431CD"/>
    <w:rsid w:val="001433F0"/>
    <w:rsid w:val="001433F8"/>
    <w:rsid w:val="00143AC0"/>
    <w:rsid w:val="00143F89"/>
    <w:rsid w:val="001442DF"/>
    <w:rsid w:val="001443A1"/>
    <w:rsid w:val="00144902"/>
    <w:rsid w:val="00144B6B"/>
    <w:rsid w:val="00144F1E"/>
    <w:rsid w:val="00145292"/>
    <w:rsid w:val="001452FC"/>
    <w:rsid w:val="0014533A"/>
    <w:rsid w:val="00145807"/>
    <w:rsid w:val="00145980"/>
    <w:rsid w:val="00146584"/>
    <w:rsid w:val="00146768"/>
    <w:rsid w:val="001467ED"/>
    <w:rsid w:val="00146CAD"/>
    <w:rsid w:val="00146DC5"/>
    <w:rsid w:val="0014709C"/>
    <w:rsid w:val="001473AA"/>
    <w:rsid w:val="001474BF"/>
    <w:rsid w:val="00147601"/>
    <w:rsid w:val="00147EDA"/>
    <w:rsid w:val="00150926"/>
    <w:rsid w:val="00150A7E"/>
    <w:rsid w:val="00151576"/>
    <w:rsid w:val="00151C28"/>
    <w:rsid w:val="00151CA2"/>
    <w:rsid w:val="00152A61"/>
    <w:rsid w:val="00153596"/>
    <w:rsid w:val="00153872"/>
    <w:rsid w:val="001539FB"/>
    <w:rsid w:val="00153BAF"/>
    <w:rsid w:val="00153C13"/>
    <w:rsid w:val="00153C84"/>
    <w:rsid w:val="00153EA1"/>
    <w:rsid w:val="00153F0C"/>
    <w:rsid w:val="001543AA"/>
    <w:rsid w:val="0015542A"/>
    <w:rsid w:val="00155736"/>
    <w:rsid w:val="001563A5"/>
    <w:rsid w:val="001563F7"/>
    <w:rsid w:val="00156550"/>
    <w:rsid w:val="00156B99"/>
    <w:rsid w:val="00156E11"/>
    <w:rsid w:val="00157028"/>
    <w:rsid w:val="00157160"/>
    <w:rsid w:val="001575EE"/>
    <w:rsid w:val="0015772D"/>
    <w:rsid w:val="00157D03"/>
    <w:rsid w:val="001600FE"/>
    <w:rsid w:val="0016032D"/>
    <w:rsid w:val="00160564"/>
    <w:rsid w:val="00160FDE"/>
    <w:rsid w:val="00161045"/>
    <w:rsid w:val="00161512"/>
    <w:rsid w:val="00161F57"/>
    <w:rsid w:val="001620D8"/>
    <w:rsid w:val="0016229C"/>
    <w:rsid w:val="00162684"/>
    <w:rsid w:val="00162744"/>
    <w:rsid w:val="00162FDC"/>
    <w:rsid w:val="0016305B"/>
    <w:rsid w:val="00163904"/>
    <w:rsid w:val="00163F09"/>
    <w:rsid w:val="00164213"/>
    <w:rsid w:val="001643E6"/>
    <w:rsid w:val="001649D6"/>
    <w:rsid w:val="00164ACA"/>
    <w:rsid w:val="0016505A"/>
    <w:rsid w:val="001655A4"/>
    <w:rsid w:val="00165D3C"/>
    <w:rsid w:val="00165DE5"/>
    <w:rsid w:val="001660E2"/>
    <w:rsid w:val="00166124"/>
    <w:rsid w:val="001663C5"/>
    <w:rsid w:val="0016657A"/>
    <w:rsid w:val="00166AF3"/>
    <w:rsid w:val="00166B56"/>
    <w:rsid w:val="00166C26"/>
    <w:rsid w:val="00166C7F"/>
    <w:rsid w:val="001671D9"/>
    <w:rsid w:val="00167480"/>
    <w:rsid w:val="00167BE1"/>
    <w:rsid w:val="00167E02"/>
    <w:rsid w:val="00167E6B"/>
    <w:rsid w:val="00170136"/>
    <w:rsid w:val="001706EC"/>
    <w:rsid w:val="00170C4D"/>
    <w:rsid w:val="00170CE2"/>
    <w:rsid w:val="00170D20"/>
    <w:rsid w:val="001710AF"/>
    <w:rsid w:val="00171AE3"/>
    <w:rsid w:val="00171CB5"/>
    <w:rsid w:val="0017210B"/>
    <w:rsid w:val="00172683"/>
    <w:rsid w:val="0017287B"/>
    <w:rsid w:val="001732CA"/>
    <w:rsid w:val="00173F70"/>
    <w:rsid w:val="001749AE"/>
    <w:rsid w:val="00174AED"/>
    <w:rsid w:val="00174C70"/>
    <w:rsid w:val="00174EC2"/>
    <w:rsid w:val="00175442"/>
    <w:rsid w:val="001755B7"/>
    <w:rsid w:val="001759A3"/>
    <w:rsid w:val="001762CB"/>
    <w:rsid w:val="001768CB"/>
    <w:rsid w:val="00176916"/>
    <w:rsid w:val="00176C80"/>
    <w:rsid w:val="00176DDB"/>
    <w:rsid w:val="00176F0A"/>
    <w:rsid w:val="00177021"/>
    <w:rsid w:val="001771EB"/>
    <w:rsid w:val="00177247"/>
    <w:rsid w:val="001772FE"/>
    <w:rsid w:val="001776FE"/>
    <w:rsid w:val="00177850"/>
    <w:rsid w:val="001805C7"/>
    <w:rsid w:val="00180670"/>
    <w:rsid w:val="00180676"/>
    <w:rsid w:val="00180B22"/>
    <w:rsid w:val="00180C09"/>
    <w:rsid w:val="00180C4B"/>
    <w:rsid w:val="00180E13"/>
    <w:rsid w:val="001810F9"/>
    <w:rsid w:val="00181587"/>
    <w:rsid w:val="00181BBE"/>
    <w:rsid w:val="0018243A"/>
    <w:rsid w:val="0018243B"/>
    <w:rsid w:val="0018288D"/>
    <w:rsid w:val="00182E7A"/>
    <w:rsid w:val="001830FB"/>
    <w:rsid w:val="0018347C"/>
    <w:rsid w:val="0018376C"/>
    <w:rsid w:val="00183ABC"/>
    <w:rsid w:val="00184222"/>
    <w:rsid w:val="001843A8"/>
    <w:rsid w:val="00184413"/>
    <w:rsid w:val="001844B7"/>
    <w:rsid w:val="00184D59"/>
    <w:rsid w:val="00184DCE"/>
    <w:rsid w:val="00184DDA"/>
    <w:rsid w:val="001851F1"/>
    <w:rsid w:val="00185218"/>
    <w:rsid w:val="0018588C"/>
    <w:rsid w:val="00186039"/>
    <w:rsid w:val="00186592"/>
    <w:rsid w:val="00186CFE"/>
    <w:rsid w:val="00186F12"/>
    <w:rsid w:val="0018706E"/>
    <w:rsid w:val="001870DB"/>
    <w:rsid w:val="001875AF"/>
    <w:rsid w:val="001876A4"/>
    <w:rsid w:val="001900CD"/>
    <w:rsid w:val="00190199"/>
    <w:rsid w:val="001902EC"/>
    <w:rsid w:val="0019046E"/>
    <w:rsid w:val="00190915"/>
    <w:rsid w:val="001909D8"/>
    <w:rsid w:val="00190A90"/>
    <w:rsid w:val="00190C4A"/>
    <w:rsid w:val="00190CE0"/>
    <w:rsid w:val="0019157A"/>
    <w:rsid w:val="00191C15"/>
    <w:rsid w:val="00191EB0"/>
    <w:rsid w:val="0019265F"/>
    <w:rsid w:val="0019284A"/>
    <w:rsid w:val="001929CC"/>
    <w:rsid w:val="00192EB9"/>
    <w:rsid w:val="00193254"/>
    <w:rsid w:val="001934B0"/>
    <w:rsid w:val="001939FC"/>
    <w:rsid w:val="00193B24"/>
    <w:rsid w:val="00193D95"/>
    <w:rsid w:val="00193E17"/>
    <w:rsid w:val="00194733"/>
    <w:rsid w:val="00194D4B"/>
    <w:rsid w:val="00194D6D"/>
    <w:rsid w:val="00194DF1"/>
    <w:rsid w:val="00195278"/>
    <w:rsid w:val="001957C6"/>
    <w:rsid w:val="001959D0"/>
    <w:rsid w:val="00195A2C"/>
    <w:rsid w:val="00195B8D"/>
    <w:rsid w:val="00195CDE"/>
    <w:rsid w:val="00195DBC"/>
    <w:rsid w:val="00196E26"/>
    <w:rsid w:val="00196E71"/>
    <w:rsid w:val="0019722A"/>
    <w:rsid w:val="001974C7"/>
    <w:rsid w:val="00197651"/>
    <w:rsid w:val="001976EC"/>
    <w:rsid w:val="00197703"/>
    <w:rsid w:val="00197BA9"/>
    <w:rsid w:val="00197E13"/>
    <w:rsid w:val="00197EE0"/>
    <w:rsid w:val="001A000B"/>
    <w:rsid w:val="001A0306"/>
    <w:rsid w:val="001A0452"/>
    <w:rsid w:val="001A06D0"/>
    <w:rsid w:val="001A09C5"/>
    <w:rsid w:val="001A0EAA"/>
    <w:rsid w:val="001A1496"/>
    <w:rsid w:val="001A1D0E"/>
    <w:rsid w:val="001A1D26"/>
    <w:rsid w:val="001A2569"/>
    <w:rsid w:val="001A27A7"/>
    <w:rsid w:val="001A2C3B"/>
    <w:rsid w:val="001A3387"/>
    <w:rsid w:val="001A3D59"/>
    <w:rsid w:val="001A4124"/>
    <w:rsid w:val="001A49E7"/>
    <w:rsid w:val="001A4A8C"/>
    <w:rsid w:val="001A4B19"/>
    <w:rsid w:val="001A4C04"/>
    <w:rsid w:val="001A5299"/>
    <w:rsid w:val="001A52AF"/>
    <w:rsid w:val="001A549F"/>
    <w:rsid w:val="001A59BE"/>
    <w:rsid w:val="001A60BE"/>
    <w:rsid w:val="001A681E"/>
    <w:rsid w:val="001A6859"/>
    <w:rsid w:val="001A7048"/>
    <w:rsid w:val="001A7568"/>
    <w:rsid w:val="001B016F"/>
    <w:rsid w:val="001B037D"/>
    <w:rsid w:val="001B088A"/>
    <w:rsid w:val="001B1272"/>
    <w:rsid w:val="001B1493"/>
    <w:rsid w:val="001B1661"/>
    <w:rsid w:val="001B1982"/>
    <w:rsid w:val="001B1C94"/>
    <w:rsid w:val="001B1CB6"/>
    <w:rsid w:val="001B1F39"/>
    <w:rsid w:val="001B24F9"/>
    <w:rsid w:val="001B28D6"/>
    <w:rsid w:val="001B2FEE"/>
    <w:rsid w:val="001B3357"/>
    <w:rsid w:val="001B3487"/>
    <w:rsid w:val="001B3702"/>
    <w:rsid w:val="001B3731"/>
    <w:rsid w:val="001B4056"/>
    <w:rsid w:val="001B4463"/>
    <w:rsid w:val="001B44A3"/>
    <w:rsid w:val="001B4547"/>
    <w:rsid w:val="001B4B04"/>
    <w:rsid w:val="001B4DB6"/>
    <w:rsid w:val="001B4DE0"/>
    <w:rsid w:val="001B51C8"/>
    <w:rsid w:val="001B5367"/>
    <w:rsid w:val="001B567E"/>
    <w:rsid w:val="001B5875"/>
    <w:rsid w:val="001B5EDF"/>
    <w:rsid w:val="001B6727"/>
    <w:rsid w:val="001B6877"/>
    <w:rsid w:val="001B6F8C"/>
    <w:rsid w:val="001B7365"/>
    <w:rsid w:val="001B7C75"/>
    <w:rsid w:val="001B7EAD"/>
    <w:rsid w:val="001C03B6"/>
    <w:rsid w:val="001C0467"/>
    <w:rsid w:val="001C04FF"/>
    <w:rsid w:val="001C0779"/>
    <w:rsid w:val="001C07BD"/>
    <w:rsid w:val="001C0A28"/>
    <w:rsid w:val="001C0DE6"/>
    <w:rsid w:val="001C0EF4"/>
    <w:rsid w:val="001C1163"/>
    <w:rsid w:val="001C172F"/>
    <w:rsid w:val="001C185D"/>
    <w:rsid w:val="001C1887"/>
    <w:rsid w:val="001C1946"/>
    <w:rsid w:val="001C1D12"/>
    <w:rsid w:val="001C221F"/>
    <w:rsid w:val="001C23FA"/>
    <w:rsid w:val="001C2602"/>
    <w:rsid w:val="001C2B19"/>
    <w:rsid w:val="001C2C6C"/>
    <w:rsid w:val="001C33CB"/>
    <w:rsid w:val="001C376A"/>
    <w:rsid w:val="001C3D10"/>
    <w:rsid w:val="001C3D39"/>
    <w:rsid w:val="001C4B9C"/>
    <w:rsid w:val="001C5768"/>
    <w:rsid w:val="001C5AD2"/>
    <w:rsid w:val="001C5EBC"/>
    <w:rsid w:val="001C6663"/>
    <w:rsid w:val="001C6CE3"/>
    <w:rsid w:val="001C7823"/>
    <w:rsid w:val="001C7895"/>
    <w:rsid w:val="001C7C45"/>
    <w:rsid w:val="001D01B8"/>
    <w:rsid w:val="001D066B"/>
    <w:rsid w:val="001D099D"/>
    <w:rsid w:val="001D0C2F"/>
    <w:rsid w:val="001D0F68"/>
    <w:rsid w:val="001D196D"/>
    <w:rsid w:val="001D1B77"/>
    <w:rsid w:val="001D1E5D"/>
    <w:rsid w:val="001D24D8"/>
    <w:rsid w:val="001D26DF"/>
    <w:rsid w:val="001D410F"/>
    <w:rsid w:val="001D4736"/>
    <w:rsid w:val="001D4D09"/>
    <w:rsid w:val="001D4D84"/>
    <w:rsid w:val="001D5827"/>
    <w:rsid w:val="001D5BCD"/>
    <w:rsid w:val="001D628B"/>
    <w:rsid w:val="001D6BC3"/>
    <w:rsid w:val="001D6E26"/>
    <w:rsid w:val="001D706B"/>
    <w:rsid w:val="001D71B0"/>
    <w:rsid w:val="001D759E"/>
    <w:rsid w:val="001D7915"/>
    <w:rsid w:val="001D7A0F"/>
    <w:rsid w:val="001D7FA6"/>
    <w:rsid w:val="001E004C"/>
    <w:rsid w:val="001E02AD"/>
    <w:rsid w:val="001E0F93"/>
    <w:rsid w:val="001E100B"/>
    <w:rsid w:val="001E126C"/>
    <w:rsid w:val="001E15EB"/>
    <w:rsid w:val="001E1C84"/>
    <w:rsid w:val="001E2042"/>
    <w:rsid w:val="001E263E"/>
    <w:rsid w:val="001E26F1"/>
    <w:rsid w:val="001E2AEA"/>
    <w:rsid w:val="001E2D53"/>
    <w:rsid w:val="001E33CD"/>
    <w:rsid w:val="001E341B"/>
    <w:rsid w:val="001E412C"/>
    <w:rsid w:val="001E4386"/>
    <w:rsid w:val="001E443C"/>
    <w:rsid w:val="001E491A"/>
    <w:rsid w:val="001E4B95"/>
    <w:rsid w:val="001E4E8D"/>
    <w:rsid w:val="001E52F2"/>
    <w:rsid w:val="001E5618"/>
    <w:rsid w:val="001E59B5"/>
    <w:rsid w:val="001E676B"/>
    <w:rsid w:val="001E68C3"/>
    <w:rsid w:val="001E6920"/>
    <w:rsid w:val="001E6C8D"/>
    <w:rsid w:val="001E6E2D"/>
    <w:rsid w:val="001E6F93"/>
    <w:rsid w:val="001E7A00"/>
    <w:rsid w:val="001E7E7D"/>
    <w:rsid w:val="001F06A9"/>
    <w:rsid w:val="001F06F7"/>
    <w:rsid w:val="001F0F9C"/>
    <w:rsid w:val="001F12E5"/>
    <w:rsid w:val="001F136D"/>
    <w:rsid w:val="001F1428"/>
    <w:rsid w:val="001F1544"/>
    <w:rsid w:val="001F1599"/>
    <w:rsid w:val="001F19C4"/>
    <w:rsid w:val="001F2032"/>
    <w:rsid w:val="001F2083"/>
    <w:rsid w:val="001F21CA"/>
    <w:rsid w:val="001F2CF1"/>
    <w:rsid w:val="001F30AB"/>
    <w:rsid w:val="001F3D31"/>
    <w:rsid w:val="001F43E1"/>
    <w:rsid w:val="001F440F"/>
    <w:rsid w:val="001F46B0"/>
    <w:rsid w:val="001F48A2"/>
    <w:rsid w:val="001F4A91"/>
    <w:rsid w:val="001F4EA2"/>
    <w:rsid w:val="001F53DB"/>
    <w:rsid w:val="001F566E"/>
    <w:rsid w:val="001F5A1F"/>
    <w:rsid w:val="001F5B3F"/>
    <w:rsid w:val="001F5BA3"/>
    <w:rsid w:val="001F6044"/>
    <w:rsid w:val="001F685F"/>
    <w:rsid w:val="001F6E4C"/>
    <w:rsid w:val="001F6FAC"/>
    <w:rsid w:val="001F7724"/>
    <w:rsid w:val="001F77FE"/>
    <w:rsid w:val="00201943"/>
    <w:rsid w:val="00201F20"/>
    <w:rsid w:val="0020240E"/>
    <w:rsid w:val="00202501"/>
    <w:rsid w:val="00202583"/>
    <w:rsid w:val="002026BC"/>
    <w:rsid w:val="00202993"/>
    <w:rsid w:val="00202A8F"/>
    <w:rsid w:val="00203576"/>
    <w:rsid w:val="00203748"/>
    <w:rsid w:val="00203878"/>
    <w:rsid w:val="002040EE"/>
    <w:rsid w:val="002041CA"/>
    <w:rsid w:val="00204358"/>
    <w:rsid w:val="002043F0"/>
    <w:rsid w:val="00204818"/>
    <w:rsid w:val="00204A23"/>
    <w:rsid w:val="00205347"/>
    <w:rsid w:val="00205607"/>
    <w:rsid w:val="00205869"/>
    <w:rsid w:val="0020589A"/>
    <w:rsid w:val="00205A46"/>
    <w:rsid w:val="00206387"/>
    <w:rsid w:val="002063DF"/>
    <w:rsid w:val="00206621"/>
    <w:rsid w:val="00206769"/>
    <w:rsid w:val="002068C9"/>
    <w:rsid w:val="00206B0F"/>
    <w:rsid w:val="00206DBA"/>
    <w:rsid w:val="002076F8"/>
    <w:rsid w:val="00207B32"/>
    <w:rsid w:val="00207B8F"/>
    <w:rsid w:val="00207BF0"/>
    <w:rsid w:val="0021047C"/>
    <w:rsid w:val="00210D4B"/>
    <w:rsid w:val="00210DEE"/>
    <w:rsid w:val="0021104C"/>
    <w:rsid w:val="002112F2"/>
    <w:rsid w:val="0021130E"/>
    <w:rsid w:val="0021140D"/>
    <w:rsid w:val="00211B88"/>
    <w:rsid w:val="00211E0B"/>
    <w:rsid w:val="00212793"/>
    <w:rsid w:val="0021361F"/>
    <w:rsid w:val="00213860"/>
    <w:rsid w:val="0021397C"/>
    <w:rsid w:val="00213CA1"/>
    <w:rsid w:val="00213D42"/>
    <w:rsid w:val="00213F63"/>
    <w:rsid w:val="002144B5"/>
    <w:rsid w:val="0021454C"/>
    <w:rsid w:val="00214B96"/>
    <w:rsid w:val="00215058"/>
    <w:rsid w:val="0021515D"/>
    <w:rsid w:val="002151A0"/>
    <w:rsid w:val="002152DC"/>
    <w:rsid w:val="00216126"/>
    <w:rsid w:val="00216559"/>
    <w:rsid w:val="00216E09"/>
    <w:rsid w:val="00217178"/>
    <w:rsid w:val="002176D4"/>
    <w:rsid w:val="002202B0"/>
    <w:rsid w:val="00220F52"/>
    <w:rsid w:val="00220FCB"/>
    <w:rsid w:val="00221245"/>
    <w:rsid w:val="0022138A"/>
    <w:rsid w:val="00221411"/>
    <w:rsid w:val="002217A8"/>
    <w:rsid w:val="00222577"/>
    <w:rsid w:val="00222736"/>
    <w:rsid w:val="00222860"/>
    <w:rsid w:val="00222B90"/>
    <w:rsid w:val="00222E59"/>
    <w:rsid w:val="00223502"/>
    <w:rsid w:val="00223D5E"/>
    <w:rsid w:val="0022467F"/>
    <w:rsid w:val="00224C3B"/>
    <w:rsid w:val="00225583"/>
    <w:rsid w:val="002256D5"/>
    <w:rsid w:val="00225A79"/>
    <w:rsid w:val="002261B3"/>
    <w:rsid w:val="0022645D"/>
    <w:rsid w:val="00226983"/>
    <w:rsid w:val="00226CA0"/>
    <w:rsid w:val="00226E83"/>
    <w:rsid w:val="0022710E"/>
    <w:rsid w:val="002273E7"/>
    <w:rsid w:val="00227461"/>
    <w:rsid w:val="002304B1"/>
    <w:rsid w:val="002306B5"/>
    <w:rsid w:val="00230764"/>
    <w:rsid w:val="00230F6D"/>
    <w:rsid w:val="00230F82"/>
    <w:rsid w:val="00231663"/>
    <w:rsid w:val="00232124"/>
    <w:rsid w:val="00232142"/>
    <w:rsid w:val="002321B6"/>
    <w:rsid w:val="00232356"/>
    <w:rsid w:val="00232575"/>
    <w:rsid w:val="002325AF"/>
    <w:rsid w:val="002325CE"/>
    <w:rsid w:val="002327C9"/>
    <w:rsid w:val="002328AD"/>
    <w:rsid w:val="00232AE0"/>
    <w:rsid w:val="0023389E"/>
    <w:rsid w:val="00233AB9"/>
    <w:rsid w:val="00234050"/>
    <w:rsid w:val="00234A8E"/>
    <w:rsid w:val="00234B0A"/>
    <w:rsid w:val="00234D6D"/>
    <w:rsid w:val="002350BA"/>
    <w:rsid w:val="002351D4"/>
    <w:rsid w:val="002351DA"/>
    <w:rsid w:val="00235219"/>
    <w:rsid w:val="00235530"/>
    <w:rsid w:val="0023610D"/>
    <w:rsid w:val="0023625A"/>
    <w:rsid w:val="0023643E"/>
    <w:rsid w:val="00236650"/>
    <w:rsid w:val="00236C54"/>
    <w:rsid w:val="00236ED2"/>
    <w:rsid w:val="00237220"/>
    <w:rsid w:val="00237331"/>
    <w:rsid w:val="0023761E"/>
    <w:rsid w:val="00237F21"/>
    <w:rsid w:val="002400AD"/>
    <w:rsid w:val="00240428"/>
    <w:rsid w:val="0024082F"/>
    <w:rsid w:val="00240927"/>
    <w:rsid w:val="00240FBC"/>
    <w:rsid w:val="00241101"/>
    <w:rsid w:val="00241767"/>
    <w:rsid w:val="00241E32"/>
    <w:rsid w:val="002422E1"/>
    <w:rsid w:val="002423A1"/>
    <w:rsid w:val="002423F5"/>
    <w:rsid w:val="00242AA8"/>
    <w:rsid w:val="00242ACD"/>
    <w:rsid w:val="00242E9D"/>
    <w:rsid w:val="00242F05"/>
    <w:rsid w:val="00242FFB"/>
    <w:rsid w:val="00243038"/>
    <w:rsid w:val="002431FA"/>
    <w:rsid w:val="002433D4"/>
    <w:rsid w:val="00243435"/>
    <w:rsid w:val="00243967"/>
    <w:rsid w:val="00243B35"/>
    <w:rsid w:val="00244039"/>
    <w:rsid w:val="00244372"/>
    <w:rsid w:val="002445CD"/>
    <w:rsid w:val="00245302"/>
    <w:rsid w:val="00245C5E"/>
    <w:rsid w:val="00245CBC"/>
    <w:rsid w:val="00245E74"/>
    <w:rsid w:val="00246213"/>
    <w:rsid w:val="0024622B"/>
    <w:rsid w:val="0024622E"/>
    <w:rsid w:val="002467A4"/>
    <w:rsid w:val="00246915"/>
    <w:rsid w:val="00246BCC"/>
    <w:rsid w:val="00246C07"/>
    <w:rsid w:val="00246ECB"/>
    <w:rsid w:val="00247258"/>
    <w:rsid w:val="00247462"/>
    <w:rsid w:val="002475F2"/>
    <w:rsid w:val="0024777E"/>
    <w:rsid w:val="00247F28"/>
    <w:rsid w:val="00250072"/>
    <w:rsid w:val="0025057C"/>
    <w:rsid w:val="002505BA"/>
    <w:rsid w:val="00251746"/>
    <w:rsid w:val="0025177E"/>
    <w:rsid w:val="00251991"/>
    <w:rsid w:val="00251B11"/>
    <w:rsid w:val="00251D36"/>
    <w:rsid w:val="00252428"/>
    <w:rsid w:val="00252654"/>
    <w:rsid w:val="00252E6D"/>
    <w:rsid w:val="00252FBD"/>
    <w:rsid w:val="00253A69"/>
    <w:rsid w:val="00253B10"/>
    <w:rsid w:val="0025471E"/>
    <w:rsid w:val="002548DB"/>
    <w:rsid w:val="00254AAA"/>
    <w:rsid w:val="00254D2C"/>
    <w:rsid w:val="002556BE"/>
    <w:rsid w:val="00255A8C"/>
    <w:rsid w:val="00255B2E"/>
    <w:rsid w:val="00255CEE"/>
    <w:rsid w:val="00256302"/>
    <w:rsid w:val="00256319"/>
    <w:rsid w:val="002567B7"/>
    <w:rsid w:val="00256E13"/>
    <w:rsid w:val="0025712F"/>
    <w:rsid w:val="00257664"/>
    <w:rsid w:val="00257CAC"/>
    <w:rsid w:val="00260031"/>
    <w:rsid w:val="002602F9"/>
    <w:rsid w:val="0026056C"/>
    <w:rsid w:val="00260901"/>
    <w:rsid w:val="00260A04"/>
    <w:rsid w:val="00261482"/>
    <w:rsid w:val="002614D0"/>
    <w:rsid w:val="00262130"/>
    <w:rsid w:val="00262851"/>
    <w:rsid w:val="00262940"/>
    <w:rsid w:val="0026310D"/>
    <w:rsid w:val="00263443"/>
    <w:rsid w:val="00263471"/>
    <w:rsid w:val="00263820"/>
    <w:rsid w:val="0026398D"/>
    <w:rsid w:val="00263A08"/>
    <w:rsid w:val="002647FA"/>
    <w:rsid w:val="00264AFE"/>
    <w:rsid w:val="00264F98"/>
    <w:rsid w:val="00265265"/>
    <w:rsid w:val="002658C3"/>
    <w:rsid w:val="002659F5"/>
    <w:rsid w:val="00265B22"/>
    <w:rsid w:val="00265D76"/>
    <w:rsid w:val="0026603B"/>
    <w:rsid w:val="00266144"/>
    <w:rsid w:val="00266168"/>
    <w:rsid w:val="002661E5"/>
    <w:rsid w:val="00266C43"/>
    <w:rsid w:val="00266FFD"/>
    <w:rsid w:val="00267165"/>
    <w:rsid w:val="002674C8"/>
    <w:rsid w:val="00267D3A"/>
    <w:rsid w:val="002701AE"/>
    <w:rsid w:val="0027044A"/>
    <w:rsid w:val="0027049F"/>
    <w:rsid w:val="00270550"/>
    <w:rsid w:val="00270C68"/>
    <w:rsid w:val="002715B3"/>
    <w:rsid w:val="00271D2B"/>
    <w:rsid w:val="002720DE"/>
    <w:rsid w:val="002721BF"/>
    <w:rsid w:val="0027237A"/>
    <w:rsid w:val="00272505"/>
    <w:rsid w:val="00272A63"/>
    <w:rsid w:val="00272B2F"/>
    <w:rsid w:val="00272ED4"/>
    <w:rsid w:val="00272F01"/>
    <w:rsid w:val="00273405"/>
    <w:rsid w:val="00273562"/>
    <w:rsid w:val="002736B3"/>
    <w:rsid w:val="0027375A"/>
    <w:rsid w:val="00273CAA"/>
    <w:rsid w:val="00273E0A"/>
    <w:rsid w:val="00274101"/>
    <w:rsid w:val="0027483D"/>
    <w:rsid w:val="002749BF"/>
    <w:rsid w:val="00274E12"/>
    <w:rsid w:val="00275001"/>
    <w:rsid w:val="0027527C"/>
    <w:rsid w:val="002754CD"/>
    <w:rsid w:val="00275B63"/>
    <w:rsid w:val="00276060"/>
    <w:rsid w:val="00276231"/>
    <w:rsid w:val="0027648B"/>
    <w:rsid w:val="00276685"/>
    <w:rsid w:val="0027728A"/>
    <w:rsid w:val="0027738C"/>
    <w:rsid w:val="00277639"/>
    <w:rsid w:val="00280910"/>
    <w:rsid w:val="00280F31"/>
    <w:rsid w:val="002815D1"/>
    <w:rsid w:val="00281662"/>
    <w:rsid w:val="00281C93"/>
    <w:rsid w:val="00281EDC"/>
    <w:rsid w:val="002820D5"/>
    <w:rsid w:val="00282328"/>
    <w:rsid w:val="002828CD"/>
    <w:rsid w:val="00282FB8"/>
    <w:rsid w:val="0028361C"/>
    <w:rsid w:val="00283690"/>
    <w:rsid w:val="00283AC3"/>
    <w:rsid w:val="00283C78"/>
    <w:rsid w:val="002848DF"/>
    <w:rsid w:val="002853B2"/>
    <w:rsid w:val="00285C71"/>
    <w:rsid w:val="00285C9D"/>
    <w:rsid w:val="0028607B"/>
    <w:rsid w:val="0028612B"/>
    <w:rsid w:val="00286399"/>
    <w:rsid w:val="00286605"/>
    <w:rsid w:val="002871D7"/>
    <w:rsid w:val="00287665"/>
    <w:rsid w:val="002877B2"/>
    <w:rsid w:val="00287922"/>
    <w:rsid w:val="00287CEE"/>
    <w:rsid w:val="002902AE"/>
    <w:rsid w:val="0029035C"/>
    <w:rsid w:val="002904F9"/>
    <w:rsid w:val="00290611"/>
    <w:rsid w:val="00290796"/>
    <w:rsid w:val="002907CE"/>
    <w:rsid w:val="002909DE"/>
    <w:rsid w:val="00290B82"/>
    <w:rsid w:val="0029139E"/>
    <w:rsid w:val="00291CAA"/>
    <w:rsid w:val="00292012"/>
    <w:rsid w:val="00292070"/>
    <w:rsid w:val="002927DD"/>
    <w:rsid w:val="002934B1"/>
    <w:rsid w:val="00293982"/>
    <w:rsid w:val="00293BBA"/>
    <w:rsid w:val="00293CE4"/>
    <w:rsid w:val="002948CC"/>
    <w:rsid w:val="0029528F"/>
    <w:rsid w:val="00296139"/>
    <w:rsid w:val="002962F7"/>
    <w:rsid w:val="00296A03"/>
    <w:rsid w:val="00296B10"/>
    <w:rsid w:val="002974E9"/>
    <w:rsid w:val="00297BFE"/>
    <w:rsid w:val="00297D0C"/>
    <w:rsid w:val="00297E93"/>
    <w:rsid w:val="00297F49"/>
    <w:rsid w:val="002A052A"/>
    <w:rsid w:val="002A0934"/>
    <w:rsid w:val="002A1250"/>
    <w:rsid w:val="002A1387"/>
    <w:rsid w:val="002A1FCE"/>
    <w:rsid w:val="002A331A"/>
    <w:rsid w:val="002A3345"/>
    <w:rsid w:val="002A33ED"/>
    <w:rsid w:val="002A3596"/>
    <w:rsid w:val="002A35AA"/>
    <w:rsid w:val="002A3AAA"/>
    <w:rsid w:val="002A3B15"/>
    <w:rsid w:val="002A3B34"/>
    <w:rsid w:val="002A3DC0"/>
    <w:rsid w:val="002A3E33"/>
    <w:rsid w:val="002A41CD"/>
    <w:rsid w:val="002A424F"/>
    <w:rsid w:val="002A4583"/>
    <w:rsid w:val="002A483C"/>
    <w:rsid w:val="002A5363"/>
    <w:rsid w:val="002A5AA9"/>
    <w:rsid w:val="002A5EEE"/>
    <w:rsid w:val="002A65D0"/>
    <w:rsid w:val="002A68E2"/>
    <w:rsid w:val="002A6EE9"/>
    <w:rsid w:val="002A701A"/>
    <w:rsid w:val="002A709E"/>
    <w:rsid w:val="002A70AA"/>
    <w:rsid w:val="002A7709"/>
    <w:rsid w:val="002A7B65"/>
    <w:rsid w:val="002A7D40"/>
    <w:rsid w:val="002A7F94"/>
    <w:rsid w:val="002B0050"/>
    <w:rsid w:val="002B0547"/>
    <w:rsid w:val="002B059C"/>
    <w:rsid w:val="002B065A"/>
    <w:rsid w:val="002B0DA4"/>
    <w:rsid w:val="002B0F55"/>
    <w:rsid w:val="002B109A"/>
    <w:rsid w:val="002B10A2"/>
    <w:rsid w:val="002B12F8"/>
    <w:rsid w:val="002B1444"/>
    <w:rsid w:val="002B1DE8"/>
    <w:rsid w:val="002B2374"/>
    <w:rsid w:val="002B2451"/>
    <w:rsid w:val="002B2AC0"/>
    <w:rsid w:val="002B2AFD"/>
    <w:rsid w:val="002B31B7"/>
    <w:rsid w:val="002B32A7"/>
    <w:rsid w:val="002B350D"/>
    <w:rsid w:val="002B37EC"/>
    <w:rsid w:val="002B38E5"/>
    <w:rsid w:val="002B3EB9"/>
    <w:rsid w:val="002B3EC7"/>
    <w:rsid w:val="002B3ED0"/>
    <w:rsid w:val="002B487F"/>
    <w:rsid w:val="002B4E33"/>
    <w:rsid w:val="002B547A"/>
    <w:rsid w:val="002B551A"/>
    <w:rsid w:val="002B58EF"/>
    <w:rsid w:val="002B59E7"/>
    <w:rsid w:val="002B5B29"/>
    <w:rsid w:val="002B5FE7"/>
    <w:rsid w:val="002B6988"/>
    <w:rsid w:val="002B7374"/>
    <w:rsid w:val="002B7892"/>
    <w:rsid w:val="002B7F71"/>
    <w:rsid w:val="002C0564"/>
    <w:rsid w:val="002C0E05"/>
    <w:rsid w:val="002C1100"/>
    <w:rsid w:val="002C111E"/>
    <w:rsid w:val="002C12F6"/>
    <w:rsid w:val="002C156C"/>
    <w:rsid w:val="002C1660"/>
    <w:rsid w:val="002C1692"/>
    <w:rsid w:val="002C1812"/>
    <w:rsid w:val="002C1869"/>
    <w:rsid w:val="002C2DE0"/>
    <w:rsid w:val="002C3064"/>
    <w:rsid w:val="002C32E6"/>
    <w:rsid w:val="002C3804"/>
    <w:rsid w:val="002C3833"/>
    <w:rsid w:val="002C40B5"/>
    <w:rsid w:val="002C439D"/>
    <w:rsid w:val="002C44ED"/>
    <w:rsid w:val="002C4760"/>
    <w:rsid w:val="002C4AF4"/>
    <w:rsid w:val="002C4B4D"/>
    <w:rsid w:val="002C4B5D"/>
    <w:rsid w:val="002C4C8E"/>
    <w:rsid w:val="002C50E6"/>
    <w:rsid w:val="002C5766"/>
    <w:rsid w:val="002C6D45"/>
    <w:rsid w:val="002C70EA"/>
    <w:rsid w:val="002C7238"/>
    <w:rsid w:val="002C734B"/>
    <w:rsid w:val="002C734D"/>
    <w:rsid w:val="002C7AAC"/>
    <w:rsid w:val="002D0742"/>
    <w:rsid w:val="002D0A6B"/>
    <w:rsid w:val="002D0CC3"/>
    <w:rsid w:val="002D0E36"/>
    <w:rsid w:val="002D114C"/>
    <w:rsid w:val="002D1232"/>
    <w:rsid w:val="002D1841"/>
    <w:rsid w:val="002D19C7"/>
    <w:rsid w:val="002D1E2C"/>
    <w:rsid w:val="002D21AA"/>
    <w:rsid w:val="002D235B"/>
    <w:rsid w:val="002D3010"/>
    <w:rsid w:val="002D310C"/>
    <w:rsid w:val="002D318F"/>
    <w:rsid w:val="002D3513"/>
    <w:rsid w:val="002D38BF"/>
    <w:rsid w:val="002D451A"/>
    <w:rsid w:val="002D478C"/>
    <w:rsid w:val="002D502C"/>
    <w:rsid w:val="002D50E3"/>
    <w:rsid w:val="002D5260"/>
    <w:rsid w:val="002D5316"/>
    <w:rsid w:val="002D67A0"/>
    <w:rsid w:val="002D68AF"/>
    <w:rsid w:val="002D6E53"/>
    <w:rsid w:val="002D6EEF"/>
    <w:rsid w:val="002D728F"/>
    <w:rsid w:val="002D7C16"/>
    <w:rsid w:val="002D7CAB"/>
    <w:rsid w:val="002D7F3B"/>
    <w:rsid w:val="002E04B1"/>
    <w:rsid w:val="002E08E3"/>
    <w:rsid w:val="002E09DD"/>
    <w:rsid w:val="002E0E60"/>
    <w:rsid w:val="002E101F"/>
    <w:rsid w:val="002E1812"/>
    <w:rsid w:val="002E28A4"/>
    <w:rsid w:val="002E32F3"/>
    <w:rsid w:val="002E3714"/>
    <w:rsid w:val="002E378B"/>
    <w:rsid w:val="002E3D89"/>
    <w:rsid w:val="002E47C1"/>
    <w:rsid w:val="002E5380"/>
    <w:rsid w:val="002E57DB"/>
    <w:rsid w:val="002E59D0"/>
    <w:rsid w:val="002E5A6E"/>
    <w:rsid w:val="002E6B5C"/>
    <w:rsid w:val="002E6C5A"/>
    <w:rsid w:val="002E6FAB"/>
    <w:rsid w:val="002E79DD"/>
    <w:rsid w:val="002F046D"/>
    <w:rsid w:val="002F0787"/>
    <w:rsid w:val="002F0B3E"/>
    <w:rsid w:val="002F0BB6"/>
    <w:rsid w:val="002F1469"/>
    <w:rsid w:val="002F166D"/>
    <w:rsid w:val="002F1BE1"/>
    <w:rsid w:val="002F2CAA"/>
    <w:rsid w:val="002F329C"/>
    <w:rsid w:val="002F35EA"/>
    <w:rsid w:val="002F4DD0"/>
    <w:rsid w:val="002F5A90"/>
    <w:rsid w:val="002F5B76"/>
    <w:rsid w:val="002F5DE4"/>
    <w:rsid w:val="002F6329"/>
    <w:rsid w:val="002F6785"/>
    <w:rsid w:val="002F70C4"/>
    <w:rsid w:val="002F7151"/>
    <w:rsid w:val="0030101C"/>
    <w:rsid w:val="003015E5"/>
    <w:rsid w:val="00301764"/>
    <w:rsid w:val="00301F1F"/>
    <w:rsid w:val="0030273B"/>
    <w:rsid w:val="00303926"/>
    <w:rsid w:val="00303A06"/>
    <w:rsid w:val="00303B3F"/>
    <w:rsid w:val="00304200"/>
    <w:rsid w:val="00304301"/>
    <w:rsid w:val="00304695"/>
    <w:rsid w:val="00304DF4"/>
    <w:rsid w:val="00304E1C"/>
    <w:rsid w:val="0030504F"/>
    <w:rsid w:val="003051FC"/>
    <w:rsid w:val="00305526"/>
    <w:rsid w:val="00305629"/>
    <w:rsid w:val="00305737"/>
    <w:rsid w:val="00305C18"/>
    <w:rsid w:val="00305D10"/>
    <w:rsid w:val="00305D12"/>
    <w:rsid w:val="003067E3"/>
    <w:rsid w:val="00306BCF"/>
    <w:rsid w:val="00306E57"/>
    <w:rsid w:val="003074C1"/>
    <w:rsid w:val="003076B0"/>
    <w:rsid w:val="00307880"/>
    <w:rsid w:val="00307B96"/>
    <w:rsid w:val="00307D11"/>
    <w:rsid w:val="00310BFB"/>
    <w:rsid w:val="00310FA1"/>
    <w:rsid w:val="00311E11"/>
    <w:rsid w:val="00312109"/>
    <w:rsid w:val="0031267B"/>
    <w:rsid w:val="003131E3"/>
    <w:rsid w:val="0031388B"/>
    <w:rsid w:val="00313897"/>
    <w:rsid w:val="00313B41"/>
    <w:rsid w:val="00313EBB"/>
    <w:rsid w:val="00314293"/>
    <w:rsid w:val="003145AC"/>
    <w:rsid w:val="00314617"/>
    <w:rsid w:val="003146DA"/>
    <w:rsid w:val="00314C8B"/>
    <w:rsid w:val="00314E56"/>
    <w:rsid w:val="0031514D"/>
    <w:rsid w:val="0031548D"/>
    <w:rsid w:val="003154CA"/>
    <w:rsid w:val="003154D9"/>
    <w:rsid w:val="00315874"/>
    <w:rsid w:val="003159FF"/>
    <w:rsid w:val="00315C14"/>
    <w:rsid w:val="00315DA0"/>
    <w:rsid w:val="0031687C"/>
    <w:rsid w:val="00317192"/>
    <w:rsid w:val="003172F4"/>
    <w:rsid w:val="00317ACB"/>
    <w:rsid w:val="00317B77"/>
    <w:rsid w:val="00320087"/>
    <w:rsid w:val="00320318"/>
    <w:rsid w:val="003207B5"/>
    <w:rsid w:val="00320D9F"/>
    <w:rsid w:val="00320E6D"/>
    <w:rsid w:val="003214DB"/>
    <w:rsid w:val="0032152B"/>
    <w:rsid w:val="003216F8"/>
    <w:rsid w:val="00321EB4"/>
    <w:rsid w:val="00321FEB"/>
    <w:rsid w:val="00322008"/>
    <w:rsid w:val="00322054"/>
    <w:rsid w:val="0032285A"/>
    <w:rsid w:val="003229D8"/>
    <w:rsid w:val="00322DE5"/>
    <w:rsid w:val="00322E0C"/>
    <w:rsid w:val="00323149"/>
    <w:rsid w:val="003231FD"/>
    <w:rsid w:val="003233C0"/>
    <w:rsid w:val="0032373E"/>
    <w:rsid w:val="00323973"/>
    <w:rsid w:val="00323D40"/>
    <w:rsid w:val="00323DE1"/>
    <w:rsid w:val="00324450"/>
    <w:rsid w:val="00324489"/>
    <w:rsid w:val="0032482F"/>
    <w:rsid w:val="00324DCD"/>
    <w:rsid w:val="00324DEA"/>
    <w:rsid w:val="00325274"/>
    <w:rsid w:val="0032581F"/>
    <w:rsid w:val="003263A0"/>
    <w:rsid w:val="0032652F"/>
    <w:rsid w:val="00326566"/>
    <w:rsid w:val="003268BC"/>
    <w:rsid w:val="00326C79"/>
    <w:rsid w:val="003278BD"/>
    <w:rsid w:val="003278E3"/>
    <w:rsid w:val="0032795F"/>
    <w:rsid w:val="00327BCE"/>
    <w:rsid w:val="003306BD"/>
    <w:rsid w:val="0033074C"/>
    <w:rsid w:val="00331771"/>
    <w:rsid w:val="00331C32"/>
    <w:rsid w:val="00331FB6"/>
    <w:rsid w:val="00331FED"/>
    <w:rsid w:val="00332770"/>
    <w:rsid w:val="00332A8A"/>
    <w:rsid w:val="00332D43"/>
    <w:rsid w:val="003335D7"/>
    <w:rsid w:val="00333642"/>
    <w:rsid w:val="00333DBC"/>
    <w:rsid w:val="00333EBB"/>
    <w:rsid w:val="003343C5"/>
    <w:rsid w:val="003344B6"/>
    <w:rsid w:val="0033451F"/>
    <w:rsid w:val="003346DB"/>
    <w:rsid w:val="00334EDB"/>
    <w:rsid w:val="00334F45"/>
    <w:rsid w:val="0033502E"/>
    <w:rsid w:val="00335252"/>
    <w:rsid w:val="003356B6"/>
    <w:rsid w:val="00335ECC"/>
    <w:rsid w:val="00336013"/>
    <w:rsid w:val="0033679C"/>
    <w:rsid w:val="00336C97"/>
    <w:rsid w:val="00337060"/>
    <w:rsid w:val="00337490"/>
    <w:rsid w:val="00337B58"/>
    <w:rsid w:val="00337F88"/>
    <w:rsid w:val="003407AA"/>
    <w:rsid w:val="0034082A"/>
    <w:rsid w:val="00340D95"/>
    <w:rsid w:val="00340F7F"/>
    <w:rsid w:val="00340FB4"/>
    <w:rsid w:val="0034139C"/>
    <w:rsid w:val="00341455"/>
    <w:rsid w:val="00341A52"/>
    <w:rsid w:val="00341A82"/>
    <w:rsid w:val="00341BBF"/>
    <w:rsid w:val="00341C7B"/>
    <w:rsid w:val="00341DDA"/>
    <w:rsid w:val="003421BC"/>
    <w:rsid w:val="00342432"/>
    <w:rsid w:val="00342544"/>
    <w:rsid w:val="003426BB"/>
    <w:rsid w:val="003427A6"/>
    <w:rsid w:val="00342A44"/>
    <w:rsid w:val="00342EB1"/>
    <w:rsid w:val="003430E7"/>
    <w:rsid w:val="003435D5"/>
    <w:rsid w:val="00343937"/>
    <w:rsid w:val="00343A12"/>
    <w:rsid w:val="00343AB8"/>
    <w:rsid w:val="00343FD0"/>
    <w:rsid w:val="003443F2"/>
    <w:rsid w:val="00344441"/>
    <w:rsid w:val="0034450F"/>
    <w:rsid w:val="00344C24"/>
    <w:rsid w:val="00345F23"/>
    <w:rsid w:val="00346297"/>
    <w:rsid w:val="00346300"/>
    <w:rsid w:val="0034645A"/>
    <w:rsid w:val="0034652A"/>
    <w:rsid w:val="00346559"/>
    <w:rsid w:val="0034719B"/>
    <w:rsid w:val="00347556"/>
    <w:rsid w:val="0034764A"/>
    <w:rsid w:val="00347695"/>
    <w:rsid w:val="003476C1"/>
    <w:rsid w:val="003478EB"/>
    <w:rsid w:val="00347B68"/>
    <w:rsid w:val="00347BCF"/>
    <w:rsid w:val="003506B7"/>
    <w:rsid w:val="00350E20"/>
    <w:rsid w:val="00350F17"/>
    <w:rsid w:val="00351153"/>
    <w:rsid w:val="00351335"/>
    <w:rsid w:val="003515B6"/>
    <w:rsid w:val="00351CEE"/>
    <w:rsid w:val="0035223F"/>
    <w:rsid w:val="00352708"/>
    <w:rsid w:val="00352874"/>
    <w:rsid w:val="00352D4B"/>
    <w:rsid w:val="00352DB0"/>
    <w:rsid w:val="00352F98"/>
    <w:rsid w:val="00353091"/>
    <w:rsid w:val="003544A3"/>
    <w:rsid w:val="003546E7"/>
    <w:rsid w:val="00354B3C"/>
    <w:rsid w:val="00355038"/>
    <w:rsid w:val="003556D4"/>
    <w:rsid w:val="00355C27"/>
    <w:rsid w:val="00355D5D"/>
    <w:rsid w:val="00356175"/>
    <w:rsid w:val="003561AE"/>
    <w:rsid w:val="0035638C"/>
    <w:rsid w:val="00356486"/>
    <w:rsid w:val="00356C06"/>
    <w:rsid w:val="0035710D"/>
    <w:rsid w:val="00357604"/>
    <w:rsid w:val="003603DF"/>
    <w:rsid w:val="003605E9"/>
    <w:rsid w:val="00360789"/>
    <w:rsid w:val="0036098B"/>
    <w:rsid w:val="003609EC"/>
    <w:rsid w:val="003614A3"/>
    <w:rsid w:val="00361697"/>
    <w:rsid w:val="0036190F"/>
    <w:rsid w:val="00361CEB"/>
    <w:rsid w:val="00361F20"/>
    <w:rsid w:val="00362359"/>
    <w:rsid w:val="00362592"/>
    <w:rsid w:val="003626FC"/>
    <w:rsid w:val="00362A79"/>
    <w:rsid w:val="00362FB7"/>
    <w:rsid w:val="00363048"/>
    <w:rsid w:val="00363534"/>
    <w:rsid w:val="00363535"/>
    <w:rsid w:val="003635DF"/>
    <w:rsid w:val="00363942"/>
    <w:rsid w:val="00363B27"/>
    <w:rsid w:val="00363D27"/>
    <w:rsid w:val="00363FB0"/>
    <w:rsid w:val="00364B66"/>
    <w:rsid w:val="00364DC3"/>
    <w:rsid w:val="00364F88"/>
    <w:rsid w:val="003653F1"/>
    <w:rsid w:val="00365609"/>
    <w:rsid w:val="00365B03"/>
    <w:rsid w:val="00365BE4"/>
    <w:rsid w:val="00366142"/>
    <w:rsid w:val="003661FD"/>
    <w:rsid w:val="003664C2"/>
    <w:rsid w:val="0036670A"/>
    <w:rsid w:val="00366F52"/>
    <w:rsid w:val="003677C9"/>
    <w:rsid w:val="00367AB7"/>
    <w:rsid w:val="00367F60"/>
    <w:rsid w:val="0037021A"/>
    <w:rsid w:val="00370C70"/>
    <w:rsid w:val="00371688"/>
    <w:rsid w:val="00371704"/>
    <w:rsid w:val="0037184A"/>
    <w:rsid w:val="003719B1"/>
    <w:rsid w:val="00372F2B"/>
    <w:rsid w:val="0037347D"/>
    <w:rsid w:val="00373591"/>
    <w:rsid w:val="00373704"/>
    <w:rsid w:val="00373902"/>
    <w:rsid w:val="00373A6E"/>
    <w:rsid w:val="00373BA9"/>
    <w:rsid w:val="00373C1A"/>
    <w:rsid w:val="00373C4D"/>
    <w:rsid w:val="00373FB2"/>
    <w:rsid w:val="0037401E"/>
    <w:rsid w:val="00374272"/>
    <w:rsid w:val="003742F1"/>
    <w:rsid w:val="0037450D"/>
    <w:rsid w:val="0037463E"/>
    <w:rsid w:val="00374C29"/>
    <w:rsid w:val="003756DC"/>
    <w:rsid w:val="00375A38"/>
    <w:rsid w:val="00376044"/>
    <w:rsid w:val="00376063"/>
    <w:rsid w:val="00376128"/>
    <w:rsid w:val="0037622C"/>
    <w:rsid w:val="0037645B"/>
    <w:rsid w:val="003767A2"/>
    <w:rsid w:val="00376ED6"/>
    <w:rsid w:val="003772BA"/>
    <w:rsid w:val="00377369"/>
    <w:rsid w:val="00377789"/>
    <w:rsid w:val="00377BD7"/>
    <w:rsid w:val="00377C39"/>
    <w:rsid w:val="003801DB"/>
    <w:rsid w:val="0038061E"/>
    <w:rsid w:val="00380958"/>
    <w:rsid w:val="00380A4A"/>
    <w:rsid w:val="0038121C"/>
    <w:rsid w:val="00381283"/>
    <w:rsid w:val="00381622"/>
    <w:rsid w:val="00381A4B"/>
    <w:rsid w:val="00381B1C"/>
    <w:rsid w:val="00381C81"/>
    <w:rsid w:val="00381CC8"/>
    <w:rsid w:val="00382E9C"/>
    <w:rsid w:val="00383117"/>
    <w:rsid w:val="0038320B"/>
    <w:rsid w:val="0038336F"/>
    <w:rsid w:val="00383679"/>
    <w:rsid w:val="003836E0"/>
    <w:rsid w:val="00383AED"/>
    <w:rsid w:val="00384869"/>
    <w:rsid w:val="00384B1C"/>
    <w:rsid w:val="00385167"/>
    <w:rsid w:val="00385836"/>
    <w:rsid w:val="00385A4F"/>
    <w:rsid w:val="003861F9"/>
    <w:rsid w:val="00386853"/>
    <w:rsid w:val="00387191"/>
    <w:rsid w:val="003872B1"/>
    <w:rsid w:val="003873CB"/>
    <w:rsid w:val="0038748C"/>
    <w:rsid w:val="003879E6"/>
    <w:rsid w:val="00387A47"/>
    <w:rsid w:val="00387F92"/>
    <w:rsid w:val="00390525"/>
    <w:rsid w:val="00390CC2"/>
    <w:rsid w:val="00390D22"/>
    <w:rsid w:val="00390EC0"/>
    <w:rsid w:val="00391E7C"/>
    <w:rsid w:val="003922E5"/>
    <w:rsid w:val="00392761"/>
    <w:rsid w:val="0039288F"/>
    <w:rsid w:val="003931D1"/>
    <w:rsid w:val="00393E53"/>
    <w:rsid w:val="00393E61"/>
    <w:rsid w:val="00393F47"/>
    <w:rsid w:val="00394047"/>
    <w:rsid w:val="00394B70"/>
    <w:rsid w:val="00394EE9"/>
    <w:rsid w:val="00395352"/>
    <w:rsid w:val="003955E2"/>
    <w:rsid w:val="0039564B"/>
    <w:rsid w:val="0039586F"/>
    <w:rsid w:val="003958CA"/>
    <w:rsid w:val="00395C9C"/>
    <w:rsid w:val="0039650F"/>
    <w:rsid w:val="003967D9"/>
    <w:rsid w:val="0039699B"/>
    <w:rsid w:val="00396D04"/>
    <w:rsid w:val="00397074"/>
    <w:rsid w:val="0039720B"/>
    <w:rsid w:val="00397533"/>
    <w:rsid w:val="0039755A"/>
    <w:rsid w:val="00397566"/>
    <w:rsid w:val="003979F0"/>
    <w:rsid w:val="003A0877"/>
    <w:rsid w:val="003A0B4C"/>
    <w:rsid w:val="003A0C11"/>
    <w:rsid w:val="003A1167"/>
    <w:rsid w:val="003A17A0"/>
    <w:rsid w:val="003A1835"/>
    <w:rsid w:val="003A1A33"/>
    <w:rsid w:val="003A1BA4"/>
    <w:rsid w:val="003A20AE"/>
    <w:rsid w:val="003A20F4"/>
    <w:rsid w:val="003A227C"/>
    <w:rsid w:val="003A25F0"/>
    <w:rsid w:val="003A2735"/>
    <w:rsid w:val="003A27E2"/>
    <w:rsid w:val="003A3470"/>
    <w:rsid w:val="003A41E2"/>
    <w:rsid w:val="003A4201"/>
    <w:rsid w:val="003A4202"/>
    <w:rsid w:val="003A4246"/>
    <w:rsid w:val="003A46BB"/>
    <w:rsid w:val="003A476B"/>
    <w:rsid w:val="003A4920"/>
    <w:rsid w:val="003A4A4E"/>
    <w:rsid w:val="003A4E59"/>
    <w:rsid w:val="003A4EC7"/>
    <w:rsid w:val="003A4F66"/>
    <w:rsid w:val="003A51EB"/>
    <w:rsid w:val="003A535F"/>
    <w:rsid w:val="003A547E"/>
    <w:rsid w:val="003A5C67"/>
    <w:rsid w:val="003A6065"/>
    <w:rsid w:val="003A6FEE"/>
    <w:rsid w:val="003A7295"/>
    <w:rsid w:val="003A754D"/>
    <w:rsid w:val="003A75B0"/>
    <w:rsid w:val="003A7D0B"/>
    <w:rsid w:val="003A7FA6"/>
    <w:rsid w:val="003B004C"/>
    <w:rsid w:val="003B06E7"/>
    <w:rsid w:val="003B07A5"/>
    <w:rsid w:val="003B0860"/>
    <w:rsid w:val="003B0A02"/>
    <w:rsid w:val="003B0DEF"/>
    <w:rsid w:val="003B0F1C"/>
    <w:rsid w:val="003B1178"/>
    <w:rsid w:val="003B133B"/>
    <w:rsid w:val="003B1F60"/>
    <w:rsid w:val="003B210C"/>
    <w:rsid w:val="003B253A"/>
    <w:rsid w:val="003B2782"/>
    <w:rsid w:val="003B34BF"/>
    <w:rsid w:val="003B3937"/>
    <w:rsid w:val="003B39D7"/>
    <w:rsid w:val="003B3BC8"/>
    <w:rsid w:val="003B3DD5"/>
    <w:rsid w:val="003B4251"/>
    <w:rsid w:val="003B4600"/>
    <w:rsid w:val="003B47F3"/>
    <w:rsid w:val="003B50DB"/>
    <w:rsid w:val="003B5127"/>
    <w:rsid w:val="003B512A"/>
    <w:rsid w:val="003B57D8"/>
    <w:rsid w:val="003B5981"/>
    <w:rsid w:val="003B5DA7"/>
    <w:rsid w:val="003B5DDE"/>
    <w:rsid w:val="003B5F8F"/>
    <w:rsid w:val="003B61A8"/>
    <w:rsid w:val="003B6E56"/>
    <w:rsid w:val="003B6FEF"/>
    <w:rsid w:val="003B7500"/>
    <w:rsid w:val="003B79A5"/>
    <w:rsid w:val="003B79A8"/>
    <w:rsid w:val="003B7A96"/>
    <w:rsid w:val="003B7D24"/>
    <w:rsid w:val="003B7DBC"/>
    <w:rsid w:val="003C0634"/>
    <w:rsid w:val="003C0AC6"/>
    <w:rsid w:val="003C0BB3"/>
    <w:rsid w:val="003C0DCF"/>
    <w:rsid w:val="003C103A"/>
    <w:rsid w:val="003C1AF4"/>
    <w:rsid w:val="003C1B81"/>
    <w:rsid w:val="003C24E2"/>
    <w:rsid w:val="003C28D8"/>
    <w:rsid w:val="003C2BA2"/>
    <w:rsid w:val="003C2CC4"/>
    <w:rsid w:val="003C3487"/>
    <w:rsid w:val="003C37CD"/>
    <w:rsid w:val="003C39B9"/>
    <w:rsid w:val="003C4024"/>
    <w:rsid w:val="003C482D"/>
    <w:rsid w:val="003C5146"/>
    <w:rsid w:val="003C5301"/>
    <w:rsid w:val="003C5B4D"/>
    <w:rsid w:val="003C5D78"/>
    <w:rsid w:val="003C5FE6"/>
    <w:rsid w:val="003C6219"/>
    <w:rsid w:val="003C6356"/>
    <w:rsid w:val="003C6680"/>
    <w:rsid w:val="003C7E2B"/>
    <w:rsid w:val="003D00D3"/>
    <w:rsid w:val="003D010C"/>
    <w:rsid w:val="003D0308"/>
    <w:rsid w:val="003D04CC"/>
    <w:rsid w:val="003D0988"/>
    <w:rsid w:val="003D0A68"/>
    <w:rsid w:val="003D0B9B"/>
    <w:rsid w:val="003D0FD3"/>
    <w:rsid w:val="003D1283"/>
    <w:rsid w:val="003D1321"/>
    <w:rsid w:val="003D19EF"/>
    <w:rsid w:val="003D1B54"/>
    <w:rsid w:val="003D1B9C"/>
    <w:rsid w:val="003D1EC8"/>
    <w:rsid w:val="003D22F2"/>
    <w:rsid w:val="003D26CB"/>
    <w:rsid w:val="003D2BF4"/>
    <w:rsid w:val="003D2C1E"/>
    <w:rsid w:val="003D333F"/>
    <w:rsid w:val="003D33C8"/>
    <w:rsid w:val="003D3744"/>
    <w:rsid w:val="003D3790"/>
    <w:rsid w:val="003D39B7"/>
    <w:rsid w:val="003D3DAC"/>
    <w:rsid w:val="003D3F8B"/>
    <w:rsid w:val="003D4610"/>
    <w:rsid w:val="003D4690"/>
    <w:rsid w:val="003D4888"/>
    <w:rsid w:val="003D4B23"/>
    <w:rsid w:val="003D4DE8"/>
    <w:rsid w:val="003D529C"/>
    <w:rsid w:val="003D5CDE"/>
    <w:rsid w:val="003D619A"/>
    <w:rsid w:val="003D64DB"/>
    <w:rsid w:val="003D6614"/>
    <w:rsid w:val="003D683D"/>
    <w:rsid w:val="003D70B7"/>
    <w:rsid w:val="003D7357"/>
    <w:rsid w:val="003D7A07"/>
    <w:rsid w:val="003E0017"/>
    <w:rsid w:val="003E013D"/>
    <w:rsid w:val="003E03DB"/>
    <w:rsid w:val="003E073F"/>
    <w:rsid w:val="003E0777"/>
    <w:rsid w:val="003E0D4F"/>
    <w:rsid w:val="003E134F"/>
    <w:rsid w:val="003E136A"/>
    <w:rsid w:val="003E14AB"/>
    <w:rsid w:val="003E14D8"/>
    <w:rsid w:val="003E16A3"/>
    <w:rsid w:val="003E2132"/>
    <w:rsid w:val="003E24AA"/>
    <w:rsid w:val="003E278A"/>
    <w:rsid w:val="003E305A"/>
    <w:rsid w:val="003E32B2"/>
    <w:rsid w:val="003E3B0D"/>
    <w:rsid w:val="003E3B34"/>
    <w:rsid w:val="003E49BC"/>
    <w:rsid w:val="003E4A4C"/>
    <w:rsid w:val="003E4E11"/>
    <w:rsid w:val="003E4E6C"/>
    <w:rsid w:val="003E53AA"/>
    <w:rsid w:val="003E53AF"/>
    <w:rsid w:val="003E5B37"/>
    <w:rsid w:val="003E5C61"/>
    <w:rsid w:val="003E6DE2"/>
    <w:rsid w:val="003E7312"/>
    <w:rsid w:val="003E799C"/>
    <w:rsid w:val="003F01F8"/>
    <w:rsid w:val="003F0611"/>
    <w:rsid w:val="003F09AA"/>
    <w:rsid w:val="003F10C5"/>
    <w:rsid w:val="003F115B"/>
    <w:rsid w:val="003F1181"/>
    <w:rsid w:val="003F12C5"/>
    <w:rsid w:val="003F1322"/>
    <w:rsid w:val="003F1703"/>
    <w:rsid w:val="003F2269"/>
    <w:rsid w:val="003F2599"/>
    <w:rsid w:val="003F267B"/>
    <w:rsid w:val="003F2AC9"/>
    <w:rsid w:val="003F2C0A"/>
    <w:rsid w:val="003F2E47"/>
    <w:rsid w:val="003F2F28"/>
    <w:rsid w:val="003F2F2E"/>
    <w:rsid w:val="003F33F2"/>
    <w:rsid w:val="003F354B"/>
    <w:rsid w:val="003F3CCF"/>
    <w:rsid w:val="003F3F82"/>
    <w:rsid w:val="003F4120"/>
    <w:rsid w:val="003F45D4"/>
    <w:rsid w:val="003F4B01"/>
    <w:rsid w:val="003F4DD9"/>
    <w:rsid w:val="003F4FDA"/>
    <w:rsid w:val="003F5630"/>
    <w:rsid w:val="003F56E7"/>
    <w:rsid w:val="003F5DBA"/>
    <w:rsid w:val="003F6031"/>
    <w:rsid w:val="003F6192"/>
    <w:rsid w:val="003F66FA"/>
    <w:rsid w:val="003F69CE"/>
    <w:rsid w:val="003F6C3B"/>
    <w:rsid w:val="003F7100"/>
    <w:rsid w:val="003F7301"/>
    <w:rsid w:val="003F7821"/>
    <w:rsid w:val="003F7914"/>
    <w:rsid w:val="003F797E"/>
    <w:rsid w:val="003F7DDB"/>
    <w:rsid w:val="003F7F71"/>
    <w:rsid w:val="0040017E"/>
    <w:rsid w:val="00400225"/>
    <w:rsid w:val="00400BA7"/>
    <w:rsid w:val="00400D0C"/>
    <w:rsid w:val="00401271"/>
    <w:rsid w:val="00401A2E"/>
    <w:rsid w:val="00401CDF"/>
    <w:rsid w:val="00401F85"/>
    <w:rsid w:val="0040216F"/>
    <w:rsid w:val="004022B2"/>
    <w:rsid w:val="0040268F"/>
    <w:rsid w:val="00402776"/>
    <w:rsid w:val="00403861"/>
    <w:rsid w:val="00403A4A"/>
    <w:rsid w:val="00403EB9"/>
    <w:rsid w:val="00404173"/>
    <w:rsid w:val="004043EB"/>
    <w:rsid w:val="00404995"/>
    <w:rsid w:val="00404A68"/>
    <w:rsid w:val="00404C28"/>
    <w:rsid w:val="00404E19"/>
    <w:rsid w:val="0040502A"/>
    <w:rsid w:val="0040508B"/>
    <w:rsid w:val="0040544A"/>
    <w:rsid w:val="0040584F"/>
    <w:rsid w:val="00405962"/>
    <w:rsid w:val="00407226"/>
    <w:rsid w:val="00407299"/>
    <w:rsid w:val="004075F0"/>
    <w:rsid w:val="00407806"/>
    <w:rsid w:val="00407A9F"/>
    <w:rsid w:val="00407B62"/>
    <w:rsid w:val="00407E05"/>
    <w:rsid w:val="00410690"/>
    <w:rsid w:val="00410F71"/>
    <w:rsid w:val="004115B0"/>
    <w:rsid w:val="0041226F"/>
    <w:rsid w:val="004126E6"/>
    <w:rsid w:val="00412A68"/>
    <w:rsid w:val="004131B3"/>
    <w:rsid w:val="00413488"/>
    <w:rsid w:val="00413520"/>
    <w:rsid w:val="00413620"/>
    <w:rsid w:val="004137D1"/>
    <w:rsid w:val="00413C22"/>
    <w:rsid w:val="00413CD9"/>
    <w:rsid w:val="00413F1F"/>
    <w:rsid w:val="0041405C"/>
    <w:rsid w:val="0041436F"/>
    <w:rsid w:val="00414DE9"/>
    <w:rsid w:val="00415189"/>
    <w:rsid w:val="004151B8"/>
    <w:rsid w:val="004153FA"/>
    <w:rsid w:val="00415423"/>
    <w:rsid w:val="0041579B"/>
    <w:rsid w:val="0041579F"/>
    <w:rsid w:val="00415B78"/>
    <w:rsid w:val="0041621F"/>
    <w:rsid w:val="0041646E"/>
    <w:rsid w:val="004171C9"/>
    <w:rsid w:val="004174D0"/>
    <w:rsid w:val="00417C3E"/>
    <w:rsid w:val="00417C83"/>
    <w:rsid w:val="00417D90"/>
    <w:rsid w:val="00417F48"/>
    <w:rsid w:val="00420C7F"/>
    <w:rsid w:val="00420FB4"/>
    <w:rsid w:val="0042102D"/>
    <w:rsid w:val="004216A2"/>
    <w:rsid w:val="00421D42"/>
    <w:rsid w:val="00421FDF"/>
    <w:rsid w:val="0042216E"/>
    <w:rsid w:val="0042243A"/>
    <w:rsid w:val="00422852"/>
    <w:rsid w:val="00422B72"/>
    <w:rsid w:val="00422C37"/>
    <w:rsid w:val="004232F4"/>
    <w:rsid w:val="00423316"/>
    <w:rsid w:val="0042379A"/>
    <w:rsid w:val="00424589"/>
    <w:rsid w:val="004247B2"/>
    <w:rsid w:val="004249B0"/>
    <w:rsid w:val="00424A17"/>
    <w:rsid w:val="0042500C"/>
    <w:rsid w:val="004254C4"/>
    <w:rsid w:val="00425676"/>
    <w:rsid w:val="00425829"/>
    <w:rsid w:val="004258F9"/>
    <w:rsid w:val="004259A3"/>
    <w:rsid w:val="00425A94"/>
    <w:rsid w:val="00425CA8"/>
    <w:rsid w:val="00425E72"/>
    <w:rsid w:val="0042632F"/>
    <w:rsid w:val="004267D5"/>
    <w:rsid w:val="00426A3B"/>
    <w:rsid w:val="00427802"/>
    <w:rsid w:val="00427C89"/>
    <w:rsid w:val="00427DD3"/>
    <w:rsid w:val="00430107"/>
    <w:rsid w:val="004312AE"/>
    <w:rsid w:val="004312B5"/>
    <w:rsid w:val="004313B4"/>
    <w:rsid w:val="00431789"/>
    <w:rsid w:val="00431C31"/>
    <w:rsid w:val="00431E46"/>
    <w:rsid w:val="004321D1"/>
    <w:rsid w:val="00432418"/>
    <w:rsid w:val="004324DC"/>
    <w:rsid w:val="004325CB"/>
    <w:rsid w:val="00432A2E"/>
    <w:rsid w:val="00432F85"/>
    <w:rsid w:val="00433090"/>
    <w:rsid w:val="0043312F"/>
    <w:rsid w:val="004332D2"/>
    <w:rsid w:val="004336A3"/>
    <w:rsid w:val="00433DC5"/>
    <w:rsid w:val="004341C8"/>
    <w:rsid w:val="004341C9"/>
    <w:rsid w:val="004348FA"/>
    <w:rsid w:val="004351DA"/>
    <w:rsid w:val="00435FA7"/>
    <w:rsid w:val="00436158"/>
    <w:rsid w:val="0043615D"/>
    <w:rsid w:val="004361A4"/>
    <w:rsid w:val="00436252"/>
    <w:rsid w:val="0043634D"/>
    <w:rsid w:val="00436AC1"/>
    <w:rsid w:val="004373DA"/>
    <w:rsid w:val="004377CF"/>
    <w:rsid w:val="004379AD"/>
    <w:rsid w:val="00440A07"/>
    <w:rsid w:val="00441044"/>
    <w:rsid w:val="00442363"/>
    <w:rsid w:val="0044239A"/>
    <w:rsid w:val="004425F9"/>
    <w:rsid w:val="00442BC9"/>
    <w:rsid w:val="00442DBD"/>
    <w:rsid w:val="00442DDA"/>
    <w:rsid w:val="004437B8"/>
    <w:rsid w:val="004437DB"/>
    <w:rsid w:val="004437FC"/>
    <w:rsid w:val="004438B6"/>
    <w:rsid w:val="004439C6"/>
    <w:rsid w:val="00443FEE"/>
    <w:rsid w:val="004451D5"/>
    <w:rsid w:val="0044564C"/>
    <w:rsid w:val="00445963"/>
    <w:rsid w:val="00445ACB"/>
    <w:rsid w:val="00445EFB"/>
    <w:rsid w:val="00445FA1"/>
    <w:rsid w:val="004462A0"/>
    <w:rsid w:val="0044655B"/>
    <w:rsid w:val="00447474"/>
    <w:rsid w:val="0044777B"/>
    <w:rsid w:val="00447847"/>
    <w:rsid w:val="0044784A"/>
    <w:rsid w:val="00447A3E"/>
    <w:rsid w:val="00447D38"/>
    <w:rsid w:val="004500B9"/>
    <w:rsid w:val="004501E8"/>
    <w:rsid w:val="0045022E"/>
    <w:rsid w:val="0045029D"/>
    <w:rsid w:val="00450315"/>
    <w:rsid w:val="00450CF0"/>
    <w:rsid w:val="00450D5E"/>
    <w:rsid w:val="00451219"/>
    <w:rsid w:val="00451C3D"/>
    <w:rsid w:val="00451DFC"/>
    <w:rsid w:val="0045255F"/>
    <w:rsid w:val="00452A84"/>
    <w:rsid w:val="00453314"/>
    <w:rsid w:val="00453491"/>
    <w:rsid w:val="004538EE"/>
    <w:rsid w:val="004541B1"/>
    <w:rsid w:val="00454332"/>
    <w:rsid w:val="004548E2"/>
    <w:rsid w:val="004554E9"/>
    <w:rsid w:val="00455555"/>
    <w:rsid w:val="0045588D"/>
    <w:rsid w:val="0045592B"/>
    <w:rsid w:val="00455AEC"/>
    <w:rsid w:val="00456109"/>
    <w:rsid w:val="0045690D"/>
    <w:rsid w:val="00456AB0"/>
    <w:rsid w:val="00456B00"/>
    <w:rsid w:val="00456BD5"/>
    <w:rsid w:val="0045766F"/>
    <w:rsid w:val="00457912"/>
    <w:rsid w:val="004603D7"/>
    <w:rsid w:val="00460479"/>
    <w:rsid w:val="004605BB"/>
    <w:rsid w:val="004616F7"/>
    <w:rsid w:val="00461822"/>
    <w:rsid w:val="00461CE1"/>
    <w:rsid w:val="00462413"/>
    <w:rsid w:val="00462579"/>
    <w:rsid w:val="00462731"/>
    <w:rsid w:val="004627F3"/>
    <w:rsid w:val="00462880"/>
    <w:rsid w:val="00462C96"/>
    <w:rsid w:val="00462D25"/>
    <w:rsid w:val="00462F4D"/>
    <w:rsid w:val="00464E4F"/>
    <w:rsid w:val="00464E66"/>
    <w:rsid w:val="00464FE8"/>
    <w:rsid w:val="00465178"/>
    <w:rsid w:val="00465AC3"/>
    <w:rsid w:val="004668E5"/>
    <w:rsid w:val="0046704E"/>
    <w:rsid w:val="00467236"/>
    <w:rsid w:val="00467554"/>
    <w:rsid w:val="0046765E"/>
    <w:rsid w:val="00467698"/>
    <w:rsid w:val="004676B4"/>
    <w:rsid w:val="00467BD6"/>
    <w:rsid w:val="00467D9D"/>
    <w:rsid w:val="00467F8D"/>
    <w:rsid w:val="00470737"/>
    <w:rsid w:val="0047132D"/>
    <w:rsid w:val="004714C1"/>
    <w:rsid w:val="004716FF"/>
    <w:rsid w:val="00471EB0"/>
    <w:rsid w:val="00471EC2"/>
    <w:rsid w:val="00472088"/>
    <w:rsid w:val="004726F9"/>
    <w:rsid w:val="0047296D"/>
    <w:rsid w:val="004731E3"/>
    <w:rsid w:val="00473430"/>
    <w:rsid w:val="004738F6"/>
    <w:rsid w:val="00473BDB"/>
    <w:rsid w:val="00474A33"/>
    <w:rsid w:val="00474B4D"/>
    <w:rsid w:val="00474F72"/>
    <w:rsid w:val="00475926"/>
    <w:rsid w:val="00475D46"/>
    <w:rsid w:val="00475F2A"/>
    <w:rsid w:val="00476674"/>
    <w:rsid w:val="00476826"/>
    <w:rsid w:val="00476873"/>
    <w:rsid w:val="00476BE3"/>
    <w:rsid w:val="00476DEC"/>
    <w:rsid w:val="00476E8B"/>
    <w:rsid w:val="00476F24"/>
    <w:rsid w:val="004771B8"/>
    <w:rsid w:val="004771EE"/>
    <w:rsid w:val="004776FC"/>
    <w:rsid w:val="00477907"/>
    <w:rsid w:val="004779CF"/>
    <w:rsid w:val="00477B34"/>
    <w:rsid w:val="004804FB"/>
    <w:rsid w:val="0048061A"/>
    <w:rsid w:val="004806C4"/>
    <w:rsid w:val="0048077B"/>
    <w:rsid w:val="00480AE5"/>
    <w:rsid w:val="00481478"/>
    <w:rsid w:val="00481BCA"/>
    <w:rsid w:val="00481FEB"/>
    <w:rsid w:val="00482041"/>
    <w:rsid w:val="00482101"/>
    <w:rsid w:val="00482168"/>
    <w:rsid w:val="00482262"/>
    <w:rsid w:val="00482294"/>
    <w:rsid w:val="0048269E"/>
    <w:rsid w:val="00482A1F"/>
    <w:rsid w:val="00482B0D"/>
    <w:rsid w:val="00482D12"/>
    <w:rsid w:val="00483820"/>
    <w:rsid w:val="00484D55"/>
    <w:rsid w:val="00484DF7"/>
    <w:rsid w:val="00485401"/>
    <w:rsid w:val="00485716"/>
    <w:rsid w:val="00485E00"/>
    <w:rsid w:val="00485EAC"/>
    <w:rsid w:val="004863A9"/>
    <w:rsid w:val="00486446"/>
    <w:rsid w:val="00486D71"/>
    <w:rsid w:val="004872E8"/>
    <w:rsid w:val="0048760F"/>
    <w:rsid w:val="00487667"/>
    <w:rsid w:val="00487B34"/>
    <w:rsid w:val="0049079A"/>
    <w:rsid w:val="00490FE8"/>
    <w:rsid w:val="0049133C"/>
    <w:rsid w:val="0049194C"/>
    <w:rsid w:val="00491AAB"/>
    <w:rsid w:val="00491F71"/>
    <w:rsid w:val="004922A2"/>
    <w:rsid w:val="004929E4"/>
    <w:rsid w:val="00492A85"/>
    <w:rsid w:val="0049303C"/>
    <w:rsid w:val="00493427"/>
    <w:rsid w:val="00493494"/>
    <w:rsid w:val="00493899"/>
    <w:rsid w:val="00493A32"/>
    <w:rsid w:val="00494891"/>
    <w:rsid w:val="004948A6"/>
    <w:rsid w:val="00494945"/>
    <w:rsid w:val="00494C62"/>
    <w:rsid w:val="004957F2"/>
    <w:rsid w:val="00495B94"/>
    <w:rsid w:val="004960EA"/>
    <w:rsid w:val="00496871"/>
    <w:rsid w:val="004969F1"/>
    <w:rsid w:val="00496ED7"/>
    <w:rsid w:val="00497515"/>
    <w:rsid w:val="004A01AB"/>
    <w:rsid w:val="004A0341"/>
    <w:rsid w:val="004A07C2"/>
    <w:rsid w:val="004A102F"/>
    <w:rsid w:val="004A15AA"/>
    <w:rsid w:val="004A1831"/>
    <w:rsid w:val="004A1AB0"/>
    <w:rsid w:val="004A1FD1"/>
    <w:rsid w:val="004A225B"/>
    <w:rsid w:val="004A288D"/>
    <w:rsid w:val="004A2935"/>
    <w:rsid w:val="004A2DF1"/>
    <w:rsid w:val="004A2EA7"/>
    <w:rsid w:val="004A31D6"/>
    <w:rsid w:val="004A3532"/>
    <w:rsid w:val="004A3805"/>
    <w:rsid w:val="004A3A83"/>
    <w:rsid w:val="004A3B7C"/>
    <w:rsid w:val="004A3C02"/>
    <w:rsid w:val="004A3E11"/>
    <w:rsid w:val="004A3FF6"/>
    <w:rsid w:val="004A41F3"/>
    <w:rsid w:val="004A4B15"/>
    <w:rsid w:val="004A5741"/>
    <w:rsid w:val="004A5827"/>
    <w:rsid w:val="004A583D"/>
    <w:rsid w:val="004A584A"/>
    <w:rsid w:val="004A59DC"/>
    <w:rsid w:val="004A5A1E"/>
    <w:rsid w:val="004A6167"/>
    <w:rsid w:val="004A68CF"/>
    <w:rsid w:val="004A6AF1"/>
    <w:rsid w:val="004A6D8D"/>
    <w:rsid w:val="004A7273"/>
    <w:rsid w:val="004A7280"/>
    <w:rsid w:val="004A7AAC"/>
    <w:rsid w:val="004A7BD0"/>
    <w:rsid w:val="004A7C4E"/>
    <w:rsid w:val="004B0062"/>
    <w:rsid w:val="004B0BB2"/>
    <w:rsid w:val="004B0CF0"/>
    <w:rsid w:val="004B1038"/>
    <w:rsid w:val="004B10C3"/>
    <w:rsid w:val="004B1934"/>
    <w:rsid w:val="004B20BB"/>
    <w:rsid w:val="004B2142"/>
    <w:rsid w:val="004B2346"/>
    <w:rsid w:val="004B2521"/>
    <w:rsid w:val="004B252F"/>
    <w:rsid w:val="004B294C"/>
    <w:rsid w:val="004B2B01"/>
    <w:rsid w:val="004B3174"/>
    <w:rsid w:val="004B31A1"/>
    <w:rsid w:val="004B36A5"/>
    <w:rsid w:val="004B37B9"/>
    <w:rsid w:val="004B37C1"/>
    <w:rsid w:val="004B40A6"/>
    <w:rsid w:val="004B4966"/>
    <w:rsid w:val="004B4E44"/>
    <w:rsid w:val="004B4EE6"/>
    <w:rsid w:val="004B5909"/>
    <w:rsid w:val="004B59A8"/>
    <w:rsid w:val="004B5B00"/>
    <w:rsid w:val="004B5CF9"/>
    <w:rsid w:val="004B6C8A"/>
    <w:rsid w:val="004B7113"/>
    <w:rsid w:val="004C0204"/>
    <w:rsid w:val="004C0BB4"/>
    <w:rsid w:val="004C0CB2"/>
    <w:rsid w:val="004C0FF7"/>
    <w:rsid w:val="004C10B1"/>
    <w:rsid w:val="004C17E3"/>
    <w:rsid w:val="004C21CA"/>
    <w:rsid w:val="004C2A88"/>
    <w:rsid w:val="004C2BD2"/>
    <w:rsid w:val="004C2E14"/>
    <w:rsid w:val="004C36BE"/>
    <w:rsid w:val="004C3CBC"/>
    <w:rsid w:val="004C4323"/>
    <w:rsid w:val="004C4390"/>
    <w:rsid w:val="004C4A61"/>
    <w:rsid w:val="004C4BA2"/>
    <w:rsid w:val="004C5034"/>
    <w:rsid w:val="004C5263"/>
    <w:rsid w:val="004C55B0"/>
    <w:rsid w:val="004C5A1C"/>
    <w:rsid w:val="004C6892"/>
    <w:rsid w:val="004C68B6"/>
    <w:rsid w:val="004C6B46"/>
    <w:rsid w:val="004C6EDD"/>
    <w:rsid w:val="004C7130"/>
    <w:rsid w:val="004C72C7"/>
    <w:rsid w:val="004C7D3C"/>
    <w:rsid w:val="004D02BE"/>
    <w:rsid w:val="004D06C8"/>
    <w:rsid w:val="004D0C86"/>
    <w:rsid w:val="004D0FA1"/>
    <w:rsid w:val="004D104D"/>
    <w:rsid w:val="004D14DC"/>
    <w:rsid w:val="004D1A31"/>
    <w:rsid w:val="004D1B0D"/>
    <w:rsid w:val="004D1B84"/>
    <w:rsid w:val="004D250C"/>
    <w:rsid w:val="004D2969"/>
    <w:rsid w:val="004D3192"/>
    <w:rsid w:val="004D3683"/>
    <w:rsid w:val="004D3A48"/>
    <w:rsid w:val="004D3D21"/>
    <w:rsid w:val="004D4397"/>
    <w:rsid w:val="004D4726"/>
    <w:rsid w:val="004D47D1"/>
    <w:rsid w:val="004D530A"/>
    <w:rsid w:val="004D538B"/>
    <w:rsid w:val="004D5589"/>
    <w:rsid w:val="004D55EB"/>
    <w:rsid w:val="004D5D43"/>
    <w:rsid w:val="004D61E1"/>
    <w:rsid w:val="004D6A15"/>
    <w:rsid w:val="004D7261"/>
    <w:rsid w:val="004D76E8"/>
    <w:rsid w:val="004D7815"/>
    <w:rsid w:val="004D782D"/>
    <w:rsid w:val="004D785A"/>
    <w:rsid w:val="004D79E2"/>
    <w:rsid w:val="004D7D35"/>
    <w:rsid w:val="004D7DED"/>
    <w:rsid w:val="004D7F9F"/>
    <w:rsid w:val="004E009C"/>
    <w:rsid w:val="004E01E9"/>
    <w:rsid w:val="004E022A"/>
    <w:rsid w:val="004E0299"/>
    <w:rsid w:val="004E055E"/>
    <w:rsid w:val="004E0E23"/>
    <w:rsid w:val="004E102B"/>
    <w:rsid w:val="004E1DB3"/>
    <w:rsid w:val="004E29F6"/>
    <w:rsid w:val="004E2D1C"/>
    <w:rsid w:val="004E3022"/>
    <w:rsid w:val="004E30F4"/>
    <w:rsid w:val="004E3914"/>
    <w:rsid w:val="004E3C63"/>
    <w:rsid w:val="004E3E5C"/>
    <w:rsid w:val="004E427D"/>
    <w:rsid w:val="004E4528"/>
    <w:rsid w:val="004E4C1C"/>
    <w:rsid w:val="004E4F44"/>
    <w:rsid w:val="004E5117"/>
    <w:rsid w:val="004E53F8"/>
    <w:rsid w:val="004E5DBE"/>
    <w:rsid w:val="004E607E"/>
    <w:rsid w:val="004E6C4F"/>
    <w:rsid w:val="004E6F00"/>
    <w:rsid w:val="004E73AA"/>
    <w:rsid w:val="004E75E9"/>
    <w:rsid w:val="004E7D04"/>
    <w:rsid w:val="004E7ED2"/>
    <w:rsid w:val="004E7FC6"/>
    <w:rsid w:val="004F0040"/>
    <w:rsid w:val="004F0623"/>
    <w:rsid w:val="004F08BA"/>
    <w:rsid w:val="004F1490"/>
    <w:rsid w:val="004F1CFF"/>
    <w:rsid w:val="004F2A20"/>
    <w:rsid w:val="004F2C72"/>
    <w:rsid w:val="004F2FEB"/>
    <w:rsid w:val="004F3943"/>
    <w:rsid w:val="004F3984"/>
    <w:rsid w:val="004F3A52"/>
    <w:rsid w:val="004F3CC5"/>
    <w:rsid w:val="004F3CFF"/>
    <w:rsid w:val="004F4182"/>
    <w:rsid w:val="004F42C8"/>
    <w:rsid w:val="004F480C"/>
    <w:rsid w:val="004F4835"/>
    <w:rsid w:val="004F4C7F"/>
    <w:rsid w:val="004F4DCF"/>
    <w:rsid w:val="004F5319"/>
    <w:rsid w:val="004F5837"/>
    <w:rsid w:val="004F5AAA"/>
    <w:rsid w:val="004F5EC3"/>
    <w:rsid w:val="004F6633"/>
    <w:rsid w:val="004F6657"/>
    <w:rsid w:val="004F6B6B"/>
    <w:rsid w:val="004F6BA0"/>
    <w:rsid w:val="004F6C79"/>
    <w:rsid w:val="004F6ED4"/>
    <w:rsid w:val="004F7150"/>
    <w:rsid w:val="004F7232"/>
    <w:rsid w:val="004F7831"/>
    <w:rsid w:val="004F7A3B"/>
    <w:rsid w:val="004F7BB8"/>
    <w:rsid w:val="004F7F22"/>
    <w:rsid w:val="0050021B"/>
    <w:rsid w:val="00500637"/>
    <w:rsid w:val="0050066D"/>
    <w:rsid w:val="00500936"/>
    <w:rsid w:val="00500E5F"/>
    <w:rsid w:val="00500E6A"/>
    <w:rsid w:val="005013AA"/>
    <w:rsid w:val="005015CA"/>
    <w:rsid w:val="00501889"/>
    <w:rsid w:val="00501DBE"/>
    <w:rsid w:val="0050200B"/>
    <w:rsid w:val="00502B0E"/>
    <w:rsid w:val="0050339D"/>
    <w:rsid w:val="00503469"/>
    <w:rsid w:val="00503908"/>
    <w:rsid w:val="005039BC"/>
    <w:rsid w:val="00503BEA"/>
    <w:rsid w:val="00503E69"/>
    <w:rsid w:val="00503FD8"/>
    <w:rsid w:val="00504761"/>
    <w:rsid w:val="005049BA"/>
    <w:rsid w:val="00504C70"/>
    <w:rsid w:val="00504DDF"/>
    <w:rsid w:val="005050AC"/>
    <w:rsid w:val="00505130"/>
    <w:rsid w:val="005059BA"/>
    <w:rsid w:val="00506817"/>
    <w:rsid w:val="00506F25"/>
    <w:rsid w:val="00507266"/>
    <w:rsid w:val="00507815"/>
    <w:rsid w:val="0050799E"/>
    <w:rsid w:val="00507AEA"/>
    <w:rsid w:val="0051059E"/>
    <w:rsid w:val="005105A2"/>
    <w:rsid w:val="0051078D"/>
    <w:rsid w:val="005107BA"/>
    <w:rsid w:val="005109C7"/>
    <w:rsid w:val="00510B30"/>
    <w:rsid w:val="00510B5B"/>
    <w:rsid w:val="00511248"/>
    <w:rsid w:val="005112D1"/>
    <w:rsid w:val="00511386"/>
    <w:rsid w:val="00511495"/>
    <w:rsid w:val="005116CC"/>
    <w:rsid w:val="00511975"/>
    <w:rsid w:val="00511B6E"/>
    <w:rsid w:val="00511BD5"/>
    <w:rsid w:val="00511CC1"/>
    <w:rsid w:val="00511DA2"/>
    <w:rsid w:val="00512635"/>
    <w:rsid w:val="00512B69"/>
    <w:rsid w:val="00512E32"/>
    <w:rsid w:val="00513415"/>
    <w:rsid w:val="00513A62"/>
    <w:rsid w:val="00513A81"/>
    <w:rsid w:val="00513FC1"/>
    <w:rsid w:val="005142F8"/>
    <w:rsid w:val="00514353"/>
    <w:rsid w:val="00514DAE"/>
    <w:rsid w:val="00514E58"/>
    <w:rsid w:val="00515843"/>
    <w:rsid w:val="00515EAF"/>
    <w:rsid w:val="005164DB"/>
    <w:rsid w:val="0051650E"/>
    <w:rsid w:val="00516576"/>
    <w:rsid w:val="005167E3"/>
    <w:rsid w:val="00516EEB"/>
    <w:rsid w:val="005178A6"/>
    <w:rsid w:val="00517D15"/>
    <w:rsid w:val="00517EE2"/>
    <w:rsid w:val="0052012F"/>
    <w:rsid w:val="005201CE"/>
    <w:rsid w:val="005202A9"/>
    <w:rsid w:val="005208FF"/>
    <w:rsid w:val="00520956"/>
    <w:rsid w:val="005209DF"/>
    <w:rsid w:val="00520EC9"/>
    <w:rsid w:val="00520F43"/>
    <w:rsid w:val="005214EC"/>
    <w:rsid w:val="0052197D"/>
    <w:rsid w:val="00521AFD"/>
    <w:rsid w:val="005220EB"/>
    <w:rsid w:val="00522F47"/>
    <w:rsid w:val="005232AA"/>
    <w:rsid w:val="00523CCB"/>
    <w:rsid w:val="00523E18"/>
    <w:rsid w:val="0052421C"/>
    <w:rsid w:val="00524E6F"/>
    <w:rsid w:val="00524FB4"/>
    <w:rsid w:val="005257F9"/>
    <w:rsid w:val="005259B0"/>
    <w:rsid w:val="0052601F"/>
    <w:rsid w:val="00526786"/>
    <w:rsid w:val="00526DA0"/>
    <w:rsid w:val="00526FF4"/>
    <w:rsid w:val="0052773D"/>
    <w:rsid w:val="00527809"/>
    <w:rsid w:val="00527A9F"/>
    <w:rsid w:val="00527DD5"/>
    <w:rsid w:val="0053025E"/>
    <w:rsid w:val="0053069C"/>
    <w:rsid w:val="00530C48"/>
    <w:rsid w:val="00531208"/>
    <w:rsid w:val="005317D5"/>
    <w:rsid w:val="0053198C"/>
    <w:rsid w:val="00531A9F"/>
    <w:rsid w:val="00531B82"/>
    <w:rsid w:val="00532306"/>
    <w:rsid w:val="005328C0"/>
    <w:rsid w:val="00532B05"/>
    <w:rsid w:val="00532F67"/>
    <w:rsid w:val="00533616"/>
    <w:rsid w:val="005338E8"/>
    <w:rsid w:val="00533E45"/>
    <w:rsid w:val="00534156"/>
    <w:rsid w:val="005343FD"/>
    <w:rsid w:val="0053469B"/>
    <w:rsid w:val="00534AFC"/>
    <w:rsid w:val="00534F9B"/>
    <w:rsid w:val="00535571"/>
    <w:rsid w:val="005356F5"/>
    <w:rsid w:val="005357B6"/>
    <w:rsid w:val="00535ABA"/>
    <w:rsid w:val="00535D61"/>
    <w:rsid w:val="00535EE8"/>
    <w:rsid w:val="005363AE"/>
    <w:rsid w:val="00536BD3"/>
    <w:rsid w:val="00536C5C"/>
    <w:rsid w:val="00536EB6"/>
    <w:rsid w:val="005372FC"/>
    <w:rsid w:val="005375E6"/>
    <w:rsid w:val="0053768B"/>
    <w:rsid w:val="005379D8"/>
    <w:rsid w:val="00537F9E"/>
    <w:rsid w:val="0054008D"/>
    <w:rsid w:val="005400F8"/>
    <w:rsid w:val="00540751"/>
    <w:rsid w:val="00540964"/>
    <w:rsid w:val="00540DFB"/>
    <w:rsid w:val="005420F2"/>
    <w:rsid w:val="005426FE"/>
    <w:rsid w:val="0054285C"/>
    <w:rsid w:val="0054304D"/>
    <w:rsid w:val="005444D5"/>
    <w:rsid w:val="005444FD"/>
    <w:rsid w:val="0054480E"/>
    <w:rsid w:val="005449DC"/>
    <w:rsid w:val="00544C69"/>
    <w:rsid w:val="00545539"/>
    <w:rsid w:val="00545A3C"/>
    <w:rsid w:val="00545A80"/>
    <w:rsid w:val="00545D99"/>
    <w:rsid w:val="005464EC"/>
    <w:rsid w:val="00546A86"/>
    <w:rsid w:val="00546E99"/>
    <w:rsid w:val="00546F2C"/>
    <w:rsid w:val="00547737"/>
    <w:rsid w:val="00547855"/>
    <w:rsid w:val="00547B59"/>
    <w:rsid w:val="00547DEF"/>
    <w:rsid w:val="0055007A"/>
    <w:rsid w:val="005503D0"/>
    <w:rsid w:val="00550959"/>
    <w:rsid w:val="0055097E"/>
    <w:rsid w:val="005513A4"/>
    <w:rsid w:val="00551B6E"/>
    <w:rsid w:val="00552325"/>
    <w:rsid w:val="00552B6B"/>
    <w:rsid w:val="00552EEF"/>
    <w:rsid w:val="00552FC2"/>
    <w:rsid w:val="00553C03"/>
    <w:rsid w:val="00553D87"/>
    <w:rsid w:val="00553E7E"/>
    <w:rsid w:val="00553F51"/>
    <w:rsid w:val="005542C0"/>
    <w:rsid w:val="005543BD"/>
    <w:rsid w:val="005550FB"/>
    <w:rsid w:val="005551B1"/>
    <w:rsid w:val="00555884"/>
    <w:rsid w:val="00555DC5"/>
    <w:rsid w:val="0055639A"/>
    <w:rsid w:val="00556413"/>
    <w:rsid w:val="00556543"/>
    <w:rsid w:val="005565BE"/>
    <w:rsid w:val="00556B7F"/>
    <w:rsid w:val="00556DCB"/>
    <w:rsid w:val="00557AAA"/>
    <w:rsid w:val="00557CA4"/>
    <w:rsid w:val="005601D8"/>
    <w:rsid w:val="0056054B"/>
    <w:rsid w:val="00560CD1"/>
    <w:rsid w:val="005621BD"/>
    <w:rsid w:val="00562241"/>
    <w:rsid w:val="005624C1"/>
    <w:rsid w:val="00562682"/>
    <w:rsid w:val="00562900"/>
    <w:rsid w:val="00563060"/>
    <w:rsid w:val="00563141"/>
    <w:rsid w:val="00563899"/>
    <w:rsid w:val="00564D1B"/>
    <w:rsid w:val="005657F2"/>
    <w:rsid w:val="00565B31"/>
    <w:rsid w:val="00566142"/>
    <w:rsid w:val="0056623C"/>
    <w:rsid w:val="005665F1"/>
    <w:rsid w:val="00566742"/>
    <w:rsid w:val="00566EA0"/>
    <w:rsid w:val="00567256"/>
    <w:rsid w:val="00567329"/>
    <w:rsid w:val="00567ABD"/>
    <w:rsid w:val="00567FB8"/>
    <w:rsid w:val="005708DB"/>
    <w:rsid w:val="0057095E"/>
    <w:rsid w:val="00570FA2"/>
    <w:rsid w:val="0057103E"/>
    <w:rsid w:val="005713D1"/>
    <w:rsid w:val="005714F9"/>
    <w:rsid w:val="00571627"/>
    <w:rsid w:val="00571F53"/>
    <w:rsid w:val="00571FCD"/>
    <w:rsid w:val="0057224D"/>
    <w:rsid w:val="005723C8"/>
    <w:rsid w:val="00572638"/>
    <w:rsid w:val="00572851"/>
    <w:rsid w:val="00572DF1"/>
    <w:rsid w:val="00572EB4"/>
    <w:rsid w:val="00573206"/>
    <w:rsid w:val="005734D7"/>
    <w:rsid w:val="005738A7"/>
    <w:rsid w:val="00573A39"/>
    <w:rsid w:val="00573EA8"/>
    <w:rsid w:val="00573EB4"/>
    <w:rsid w:val="005743B4"/>
    <w:rsid w:val="00574421"/>
    <w:rsid w:val="005744F5"/>
    <w:rsid w:val="00574A66"/>
    <w:rsid w:val="00574D41"/>
    <w:rsid w:val="005751D5"/>
    <w:rsid w:val="00575367"/>
    <w:rsid w:val="005753E6"/>
    <w:rsid w:val="0057550A"/>
    <w:rsid w:val="00575993"/>
    <w:rsid w:val="00576259"/>
    <w:rsid w:val="00576C12"/>
    <w:rsid w:val="00576EC3"/>
    <w:rsid w:val="00577372"/>
    <w:rsid w:val="00577380"/>
    <w:rsid w:val="00577428"/>
    <w:rsid w:val="005777BC"/>
    <w:rsid w:val="005807FD"/>
    <w:rsid w:val="00580858"/>
    <w:rsid w:val="00580D2A"/>
    <w:rsid w:val="00580D76"/>
    <w:rsid w:val="0058100A"/>
    <w:rsid w:val="00581096"/>
    <w:rsid w:val="00581184"/>
    <w:rsid w:val="005811FF"/>
    <w:rsid w:val="005813EB"/>
    <w:rsid w:val="005814B1"/>
    <w:rsid w:val="005816FE"/>
    <w:rsid w:val="00581AFA"/>
    <w:rsid w:val="00581B27"/>
    <w:rsid w:val="00581D9C"/>
    <w:rsid w:val="005821FB"/>
    <w:rsid w:val="005822BC"/>
    <w:rsid w:val="00582B3F"/>
    <w:rsid w:val="005831CF"/>
    <w:rsid w:val="0058322F"/>
    <w:rsid w:val="00583A12"/>
    <w:rsid w:val="00583FD1"/>
    <w:rsid w:val="00584173"/>
    <w:rsid w:val="0058430B"/>
    <w:rsid w:val="00584363"/>
    <w:rsid w:val="00585290"/>
    <w:rsid w:val="00585496"/>
    <w:rsid w:val="005854AA"/>
    <w:rsid w:val="00585EF5"/>
    <w:rsid w:val="005860F3"/>
    <w:rsid w:val="0058616B"/>
    <w:rsid w:val="005864EA"/>
    <w:rsid w:val="005869D0"/>
    <w:rsid w:val="00586D53"/>
    <w:rsid w:val="005873F7"/>
    <w:rsid w:val="00587956"/>
    <w:rsid w:val="00587B73"/>
    <w:rsid w:val="00587C1C"/>
    <w:rsid w:val="00590085"/>
    <w:rsid w:val="00590616"/>
    <w:rsid w:val="00590702"/>
    <w:rsid w:val="00590A9B"/>
    <w:rsid w:val="00590B21"/>
    <w:rsid w:val="00590E9C"/>
    <w:rsid w:val="00590F12"/>
    <w:rsid w:val="00591066"/>
    <w:rsid w:val="00591DBA"/>
    <w:rsid w:val="00591F65"/>
    <w:rsid w:val="00591FA3"/>
    <w:rsid w:val="00591FE6"/>
    <w:rsid w:val="005926D2"/>
    <w:rsid w:val="005930BE"/>
    <w:rsid w:val="00593282"/>
    <w:rsid w:val="005934B4"/>
    <w:rsid w:val="005936DC"/>
    <w:rsid w:val="00593752"/>
    <w:rsid w:val="00593C1C"/>
    <w:rsid w:val="00594616"/>
    <w:rsid w:val="005948A8"/>
    <w:rsid w:val="00594A81"/>
    <w:rsid w:val="00594CAF"/>
    <w:rsid w:val="00595278"/>
    <w:rsid w:val="005952BA"/>
    <w:rsid w:val="00595520"/>
    <w:rsid w:val="0059589C"/>
    <w:rsid w:val="00595A58"/>
    <w:rsid w:val="00595D4D"/>
    <w:rsid w:val="00595F73"/>
    <w:rsid w:val="00595FD1"/>
    <w:rsid w:val="005962A0"/>
    <w:rsid w:val="005962DF"/>
    <w:rsid w:val="00596391"/>
    <w:rsid w:val="00596669"/>
    <w:rsid w:val="00596CBB"/>
    <w:rsid w:val="00596FD1"/>
    <w:rsid w:val="005970DA"/>
    <w:rsid w:val="00597310"/>
    <w:rsid w:val="0059732A"/>
    <w:rsid w:val="00597480"/>
    <w:rsid w:val="005975DE"/>
    <w:rsid w:val="00597B67"/>
    <w:rsid w:val="005A0BC0"/>
    <w:rsid w:val="005A0D20"/>
    <w:rsid w:val="005A10EF"/>
    <w:rsid w:val="005A1C7F"/>
    <w:rsid w:val="005A1D4E"/>
    <w:rsid w:val="005A21B7"/>
    <w:rsid w:val="005A2AC4"/>
    <w:rsid w:val="005A41B1"/>
    <w:rsid w:val="005A4401"/>
    <w:rsid w:val="005A44B9"/>
    <w:rsid w:val="005A461A"/>
    <w:rsid w:val="005A4820"/>
    <w:rsid w:val="005A4946"/>
    <w:rsid w:val="005A4B6E"/>
    <w:rsid w:val="005A5023"/>
    <w:rsid w:val="005A502E"/>
    <w:rsid w:val="005A5142"/>
    <w:rsid w:val="005A548B"/>
    <w:rsid w:val="005A5C2B"/>
    <w:rsid w:val="005A60B1"/>
    <w:rsid w:val="005A68A9"/>
    <w:rsid w:val="005A69B2"/>
    <w:rsid w:val="005A6BD7"/>
    <w:rsid w:val="005A6C87"/>
    <w:rsid w:val="005A70F2"/>
    <w:rsid w:val="005A73F2"/>
    <w:rsid w:val="005A75C5"/>
    <w:rsid w:val="005B014A"/>
    <w:rsid w:val="005B0403"/>
    <w:rsid w:val="005B05C6"/>
    <w:rsid w:val="005B08D4"/>
    <w:rsid w:val="005B1389"/>
    <w:rsid w:val="005B15F7"/>
    <w:rsid w:val="005B1933"/>
    <w:rsid w:val="005B1BA0"/>
    <w:rsid w:val="005B1E8E"/>
    <w:rsid w:val="005B2210"/>
    <w:rsid w:val="005B22A5"/>
    <w:rsid w:val="005B29DC"/>
    <w:rsid w:val="005B2F62"/>
    <w:rsid w:val="005B35C7"/>
    <w:rsid w:val="005B35FD"/>
    <w:rsid w:val="005B3DB3"/>
    <w:rsid w:val="005B3E10"/>
    <w:rsid w:val="005B46E6"/>
    <w:rsid w:val="005B47E1"/>
    <w:rsid w:val="005B51F8"/>
    <w:rsid w:val="005B52C0"/>
    <w:rsid w:val="005B5749"/>
    <w:rsid w:val="005B5A05"/>
    <w:rsid w:val="005B5DDA"/>
    <w:rsid w:val="005B6195"/>
    <w:rsid w:val="005B61CD"/>
    <w:rsid w:val="005B6469"/>
    <w:rsid w:val="005B68FC"/>
    <w:rsid w:val="005B696E"/>
    <w:rsid w:val="005B6D4A"/>
    <w:rsid w:val="005B6F93"/>
    <w:rsid w:val="005B78FF"/>
    <w:rsid w:val="005B79EB"/>
    <w:rsid w:val="005B7A72"/>
    <w:rsid w:val="005C01DF"/>
    <w:rsid w:val="005C02D1"/>
    <w:rsid w:val="005C13A8"/>
    <w:rsid w:val="005C1632"/>
    <w:rsid w:val="005C16BB"/>
    <w:rsid w:val="005C1982"/>
    <w:rsid w:val="005C1B39"/>
    <w:rsid w:val="005C1BCA"/>
    <w:rsid w:val="005C1CC2"/>
    <w:rsid w:val="005C1E1D"/>
    <w:rsid w:val="005C1F38"/>
    <w:rsid w:val="005C22F8"/>
    <w:rsid w:val="005C23AD"/>
    <w:rsid w:val="005C26A7"/>
    <w:rsid w:val="005C2861"/>
    <w:rsid w:val="005C30FC"/>
    <w:rsid w:val="005C32ED"/>
    <w:rsid w:val="005C3846"/>
    <w:rsid w:val="005C3AEB"/>
    <w:rsid w:val="005C3B3D"/>
    <w:rsid w:val="005C3CD0"/>
    <w:rsid w:val="005C4116"/>
    <w:rsid w:val="005C47F2"/>
    <w:rsid w:val="005C4887"/>
    <w:rsid w:val="005C5119"/>
    <w:rsid w:val="005C54E1"/>
    <w:rsid w:val="005C5563"/>
    <w:rsid w:val="005C55F0"/>
    <w:rsid w:val="005C5AC8"/>
    <w:rsid w:val="005C5BF0"/>
    <w:rsid w:val="005C5CE0"/>
    <w:rsid w:val="005C5F5F"/>
    <w:rsid w:val="005C6413"/>
    <w:rsid w:val="005C671A"/>
    <w:rsid w:val="005C6A0C"/>
    <w:rsid w:val="005C6DF4"/>
    <w:rsid w:val="005C6E06"/>
    <w:rsid w:val="005C6EDB"/>
    <w:rsid w:val="005C7B98"/>
    <w:rsid w:val="005D0128"/>
    <w:rsid w:val="005D01CF"/>
    <w:rsid w:val="005D0422"/>
    <w:rsid w:val="005D065F"/>
    <w:rsid w:val="005D0CA3"/>
    <w:rsid w:val="005D1224"/>
    <w:rsid w:val="005D15CA"/>
    <w:rsid w:val="005D1630"/>
    <w:rsid w:val="005D1722"/>
    <w:rsid w:val="005D2258"/>
    <w:rsid w:val="005D23BA"/>
    <w:rsid w:val="005D268B"/>
    <w:rsid w:val="005D2995"/>
    <w:rsid w:val="005D2A58"/>
    <w:rsid w:val="005D2B02"/>
    <w:rsid w:val="005D2D2F"/>
    <w:rsid w:val="005D2FF4"/>
    <w:rsid w:val="005D3071"/>
    <w:rsid w:val="005D32E7"/>
    <w:rsid w:val="005D34A0"/>
    <w:rsid w:val="005D38A1"/>
    <w:rsid w:val="005D3BD1"/>
    <w:rsid w:val="005D3D5D"/>
    <w:rsid w:val="005D4092"/>
    <w:rsid w:val="005D4180"/>
    <w:rsid w:val="005D4748"/>
    <w:rsid w:val="005D47C5"/>
    <w:rsid w:val="005D488E"/>
    <w:rsid w:val="005D5603"/>
    <w:rsid w:val="005D5708"/>
    <w:rsid w:val="005D5CA3"/>
    <w:rsid w:val="005D60CE"/>
    <w:rsid w:val="005D6297"/>
    <w:rsid w:val="005D6D92"/>
    <w:rsid w:val="005D6E42"/>
    <w:rsid w:val="005D6FB5"/>
    <w:rsid w:val="005D70F6"/>
    <w:rsid w:val="005D7248"/>
    <w:rsid w:val="005D72E5"/>
    <w:rsid w:val="005D74A3"/>
    <w:rsid w:val="005D7EEC"/>
    <w:rsid w:val="005E00C3"/>
    <w:rsid w:val="005E01FC"/>
    <w:rsid w:val="005E0212"/>
    <w:rsid w:val="005E0605"/>
    <w:rsid w:val="005E1467"/>
    <w:rsid w:val="005E1958"/>
    <w:rsid w:val="005E1B8B"/>
    <w:rsid w:val="005E1C2D"/>
    <w:rsid w:val="005E29AB"/>
    <w:rsid w:val="005E29D0"/>
    <w:rsid w:val="005E33CC"/>
    <w:rsid w:val="005E3720"/>
    <w:rsid w:val="005E3868"/>
    <w:rsid w:val="005E3886"/>
    <w:rsid w:val="005E388A"/>
    <w:rsid w:val="005E394B"/>
    <w:rsid w:val="005E3AA0"/>
    <w:rsid w:val="005E3C1F"/>
    <w:rsid w:val="005E3CAA"/>
    <w:rsid w:val="005E44A8"/>
    <w:rsid w:val="005E4572"/>
    <w:rsid w:val="005E458E"/>
    <w:rsid w:val="005E4ABB"/>
    <w:rsid w:val="005E4BC4"/>
    <w:rsid w:val="005E5149"/>
    <w:rsid w:val="005E5D36"/>
    <w:rsid w:val="005E6104"/>
    <w:rsid w:val="005E625D"/>
    <w:rsid w:val="005E6696"/>
    <w:rsid w:val="005E68AD"/>
    <w:rsid w:val="005E690D"/>
    <w:rsid w:val="005E69B8"/>
    <w:rsid w:val="005E6C19"/>
    <w:rsid w:val="005E6D1C"/>
    <w:rsid w:val="005E6D26"/>
    <w:rsid w:val="005E6DB6"/>
    <w:rsid w:val="005E6F00"/>
    <w:rsid w:val="005E7216"/>
    <w:rsid w:val="005E7311"/>
    <w:rsid w:val="005E7801"/>
    <w:rsid w:val="005E7819"/>
    <w:rsid w:val="005E7A20"/>
    <w:rsid w:val="005F030C"/>
    <w:rsid w:val="005F0499"/>
    <w:rsid w:val="005F0560"/>
    <w:rsid w:val="005F05E5"/>
    <w:rsid w:val="005F07F9"/>
    <w:rsid w:val="005F0D93"/>
    <w:rsid w:val="005F1458"/>
    <w:rsid w:val="005F1B73"/>
    <w:rsid w:val="005F1DE2"/>
    <w:rsid w:val="005F24F6"/>
    <w:rsid w:val="005F26F2"/>
    <w:rsid w:val="005F2AA1"/>
    <w:rsid w:val="005F2CB7"/>
    <w:rsid w:val="005F3066"/>
    <w:rsid w:val="005F306D"/>
    <w:rsid w:val="005F3096"/>
    <w:rsid w:val="005F31CD"/>
    <w:rsid w:val="005F3308"/>
    <w:rsid w:val="005F34BD"/>
    <w:rsid w:val="005F3823"/>
    <w:rsid w:val="005F39CC"/>
    <w:rsid w:val="005F3BAF"/>
    <w:rsid w:val="005F3E61"/>
    <w:rsid w:val="005F3F58"/>
    <w:rsid w:val="005F463F"/>
    <w:rsid w:val="005F4966"/>
    <w:rsid w:val="005F4AC8"/>
    <w:rsid w:val="005F4BD0"/>
    <w:rsid w:val="005F4DC5"/>
    <w:rsid w:val="005F4EDE"/>
    <w:rsid w:val="005F56BE"/>
    <w:rsid w:val="005F5734"/>
    <w:rsid w:val="005F5D50"/>
    <w:rsid w:val="005F6241"/>
    <w:rsid w:val="005F62E3"/>
    <w:rsid w:val="005F64FF"/>
    <w:rsid w:val="005F6A12"/>
    <w:rsid w:val="005F6C1C"/>
    <w:rsid w:val="005F721A"/>
    <w:rsid w:val="005F7D10"/>
    <w:rsid w:val="005F7D42"/>
    <w:rsid w:val="005F7DBE"/>
    <w:rsid w:val="006004D3"/>
    <w:rsid w:val="006006CF"/>
    <w:rsid w:val="006009CA"/>
    <w:rsid w:val="00600A97"/>
    <w:rsid w:val="00601164"/>
    <w:rsid w:val="006014DB"/>
    <w:rsid w:val="0060155A"/>
    <w:rsid w:val="00601AF6"/>
    <w:rsid w:val="00601E9D"/>
    <w:rsid w:val="00601F19"/>
    <w:rsid w:val="00602373"/>
    <w:rsid w:val="00602520"/>
    <w:rsid w:val="0060277B"/>
    <w:rsid w:val="0060277F"/>
    <w:rsid w:val="00602B02"/>
    <w:rsid w:val="0060328B"/>
    <w:rsid w:val="006033A9"/>
    <w:rsid w:val="00603DC2"/>
    <w:rsid w:val="00603E84"/>
    <w:rsid w:val="00604084"/>
    <w:rsid w:val="00604AAB"/>
    <w:rsid w:val="00604DDD"/>
    <w:rsid w:val="00605375"/>
    <w:rsid w:val="006055F9"/>
    <w:rsid w:val="00605CAC"/>
    <w:rsid w:val="00605E2C"/>
    <w:rsid w:val="00605EDA"/>
    <w:rsid w:val="0060628B"/>
    <w:rsid w:val="006062F8"/>
    <w:rsid w:val="00606522"/>
    <w:rsid w:val="00606A0A"/>
    <w:rsid w:val="00606C97"/>
    <w:rsid w:val="00606DED"/>
    <w:rsid w:val="00606F08"/>
    <w:rsid w:val="006073B8"/>
    <w:rsid w:val="00607470"/>
    <w:rsid w:val="006079A6"/>
    <w:rsid w:val="00607BF4"/>
    <w:rsid w:val="00607C38"/>
    <w:rsid w:val="00607D9A"/>
    <w:rsid w:val="00607DAB"/>
    <w:rsid w:val="00607E31"/>
    <w:rsid w:val="00607EE7"/>
    <w:rsid w:val="00610230"/>
    <w:rsid w:val="0061025F"/>
    <w:rsid w:val="00610467"/>
    <w:rsid w:val="00610624"/>
    <w:rsid w:val="00610907"/>
    <w:rsid w:val="00610EE7"/>
    <w:rsid w:val="006115CC"/>
    <w:rsid w:val="0061177F"/>
    <w:rsid w:val="00611AB2"/>
    <w:rsid w:val="00611FC4"/>
    <w:rsid w:val="006121A1"/>
    <w:rsid w:val="006123EB"/>
    <w:rsid w:val="006128E4"/>
    <w:rsid w:val="006128EE"/>
    <w:rsid w:val="00612B7F"/>
    <w:rsid w:val="006130B5"/>
    <w:rsid w:val="006134AE"/>
    <w:rsid w:val="00613C80"/>
    <w:rsid w:val="00614763"/>
    <w:rsid w:val="0061496B"/>
    <w:rsid w:val="00614BB8"/>
    <w:rsid w:val="00615553"/>
    <w:rsid w:val="00615739"/>
    <w:rsid w:val="006158F4"/>
    <w:rsid w:val="00615C4F"/>
    <w:rsid w:val="00615E61"/>
    <w:rsid w:val="00615E96"/>
    <w:rsid w:val="006164B2"/>
    <w:rsid w:val="00616681"/>
    <w:rsid w:val="00616B7D"/>
    <w:rsid w:val="00616DEA"/>
    <w:rsid w:val="00617134"/>
    <w:rsid w:val="006176FB"/>
    <w:rsid w:val="0062070E"/>
    <w:rsid w:val="006208D7"/>
    <w:rsid w:val="006210A9"/>
    <w:rsid w:val="00621153"/>
    <w:rsid w:val="00621378"/>
    <w:rsid w:val="00621408"/>
    <w:rsid w:val="006216E4"/>
    <w:rsid w:val="006216F0"/>
    <w:rsid w:val="006218F7"/>
    <w:rsid w:val="00621925"/>
    <w:rsid w:val="00621B33"/>
    <w:rsid w:val="00621D5D"/>
    <w:rsid w:val="00622261"/>
    <w:rsid w:val="00622267"/>
    <w:rsid w:val="0062262A"/>
    <w:rsid w:val="00622632"/>
    <w:rsid w:val="00622E6B"/>
    <w:rsid w:val="00622F74"/>
    <w:rsid w:val="00623657"/>
    <w:rsid w:val="00623D1C"/>
    <w:rsid w:val="00623F79"/>
    <w:rsid w:val="00624025"/>
    <w:rsid w:val="0062405F"/>
    <w:rsid w:val="00624245"/>
    <w:rsid w:val="00624A40"/>
    <w:rsid w:val="00624C57"/>
    <w:rsid w:val="006251C0"/>
    <w:rsid w:val="006251F3"/>
    <w:rsid w:val="006253C5"/>
    <w:rsid w:val="006255CD"/>
    <w:rsid w:val="00625B12"/>
    <w:rsid w:val="0062603C"/>
    <w:rsid w:val="00626598"/>
    <w:rsid w:val="00626FF0"/>
    <w:rsid w:val="006278F8"/>
    <w:rsid w:val="00627B8C"/>
    <w:rsid w:val="00627F90"/>
    <w:rsid w:val="0063017D"/>
    <w:rsid w:val="00630D52"/>
    <w:rsid w:val="00630FCB"/>
    <w:rsid w:val="00631580"/>
    <w:rsid w:val="006316EB"/>
    <w:rsid w:val="006317F2"/>
    <w:rsid w:val="0063194C"/>
    <w:rsid w:val="00631A48"/>
    <w:rsid w:val="00631E43"/>
    <w:rsid w:val="006322D3"/>
    <w:rsid w:val="00632960"/>
    <w:rsid w:val="00632DB2"/>
    <w:rsid w:val="006337D4"/>
    <w:rsid w:val="006339DB"/>
    <w:rsid w:val="00634C01"/>
    <w:rsid w:val="0063557B"/>
    <w:rsid w:val="00635768"/>
    <w:rsid w:val="006361AE"/>
    <w:rsid w:val="006364A0"/>
    <w:rsid w:val="00636725"/>
    <w:rsid w:val="006369F1"/>
    <w:rsid w:val="00636BA6"/>
    <w:rsid w:val="0063746E"/>
    <w:rsid w:val="00640368"/>
    <w:rsid w:val="006404B5"/>
    <w:rsid w:val="00640ACC"/>
    <w:rsid w:val="00640B26"/>
    <w:rsid w:val="00642419"/>
    <w:rsid w:val="00642511"/>
    <w:rsid w:val="00643337"/>
    <w:rsid w:val="0064342F"/>
    <w:rsid w:val="006436CE"/>
    <w:rsid w:val="0064373B"/>
    <w:rsid w:val="00644582"/>
    <w:rsid w:val="00644710"/>
    <w:rsid w:val="00644E74"/>
    <w:rsid w:val="00645078"/>
    <w:rsid w:val="006451D2"/>
    <w:rsid w:val="006454AA"/>
    <w:rsid w:val="00645723"/>
    <w:rsid w:val="00645A69"/>
    <w:rsid w:val="00645F06"/>
    <w:rsid w:val="006468D7"/>
    <w:rsid w:val="00647058"/>
    <w:rsid w:val="006473BD"/>
    <w:rsid w:val="006474AA"/>
    <w:rsid w:val="00647527"/>
    <w:rsid w:val="00647574"/>
    <w:rsid w:val="00647ECF"/>
    <w:rsid w:val="00650655"/>
    <w:rsid w:val="00650DC6"/>
    <w:rsid w:val="006510ED"/>
    <w:rsid w:val="006511C7"/>
    <w:rsid w:val="00651360"/>
    <w:rsid w:val="00652389"/>
    <w:rsid w:val="00652950"/>
    <w:rsid w:val="00652BFF"/>
    <w:rsid w:val="00653169"/>
    <w:rsid w:val="00653B80"/>
    <w:rsid w:val="00653D59"/>
    <w:rsid w:val="00654037"/>
    <w:rsid w:val="006546B7"/>
    <w:rsid w:val="0065515A"/>
    <w:rsid w:val="00655C25"/>
    <w:rsid w:val="00655CF3"/>
    <w:rsid w:val="00655E78"/>
    <w:rsid w:val="006560C1"/>
    <w:rsid w:val="006564DA"/>
    <w:rsid w:val="00656637"/>
    <w:rsid w:val="006566FB"/>
    <w:rsid w:val="00656A79"/>
    <w:rsid w:val="00656BFF"/>
    <w:rsid w:val="00656CBD"/>
    <w:rsid w:val="00656E44"/>
    <w:rsid w:val="00656E61"/>
    <w:rsid w:val="0065724A"/>
    <w:rsid w:val="0065790C"/>
    <w:rsid w:val="00657A86"/>
    <w:rsid w:val="006602C7"/>
    <w:rsid w:val="006603A1"/>
    <w:rsid w:val="00660AE9"/>
    <w:rsid w:val="00660B3F"/>
    <w:rsid w:val="00660DAA"/>
    <w:rsid w:val="00660EDF"/>
    <w:rsid w:val="00661135"/>
    <w:rsid w:val="0066117A"/>
    <w:rsid w:val="00661325"/>
    <w:rsid w:val="00661527"/>
    <w:rsid w:val="00661B66"/>
    <w:rsid w:val="00661E30"/>
    <w:rsid w:val="006621C7"/>
    <w:rsid w:val="0066246D"/>
    <w:rsid w:val="006628FB"/>
    <w:rsid w:val="00662AEE"/>
    <w:rsid w:val="00662FDD"/>
    <w:rsid w:val="006637D5"/>
    <w:rsid w:val="00663CA4"/>
    <w:rsid w:val="0066431B"/>
    <w:rsid w:val="00664365"/>
    <w:rsid w:val="0066446B"/>
    <w:rsid w:val="00664651"/>
    <w:rsid w:val="0066466C"/>
    <w:rsid w:val="0066476E"/>
    <w:rsid w:val="006652C7"/>
    <w:rsid w:val="00665468"/>
    <w:rsid w:val="00665561"/>
    <w:rsid w:val="006658B8"/>
    <w:rsid w:val="00665C89"/>
    <w:rsid w:val="00666079"/>
    <w:rsid w:val="006660CB"/>
    <w:rsid w:val="006661D8"/>
    <w:rsid w:val="00666248"/>
    <w:rsid w:val="00666312"/>
    <w:rsid w:val="006664D0"/>
    <w:rsid w:val="006679C3"/>
    <w:rsid w:val="00667A85"/>
    <w:rsid w:val="00667B88"/>
    <w:rsid w:val="0067052E"/>
    <w:rsid w:val="00670A90"/>
    <w:rsid w:val="00670B90"/>
    <w:rsid w:val="0067185F"/>
    <w:rsid w:val="00671B07"/>
    <w:rsid w:val="00672259"/>
    <w:rsid w:val="00672627"/>
    <w:rsid w:val="00672978"/>
    <w:rsid w:val="00673B15"/>
    <w:rsid w:val="00673C46"/>
    <w:rsid w:val="006748C5"/>
    <w:rsid w:val="006749FC"/>
    <w:rsid w:val="006749FE"/>
    <w:rsid w:val="00674BBA"/>
    <w:rsid w:val="00675343"/>
    <w:rsid w:val="006754EF"/>
    <w:rsid w:val="006765F3"/>
    <w:rsid w:val="006766CB"/>
    <w:rsid w:val="00676940"/>
    <w:rsid w:val="006770B2"/>
    <w:rsid w:val="0067725A"/>
    <w:rsid w:val="00677315"/>
    <w:rsid w:val="00677B04"/>
    <w:rsid w:val="006801FA"/>
    <w:rsid w:val="00680484"/>
    <w:rsid w:val="006804FF"/>
    <w:rsid w:val="006805B3"/>
    <w:rsid w:val="006805C0"/>
    <w:rsid w:val="0068081F"/>
    <w:rsid w:val="0068094E"/>
    <w:rsid w:val="00680A15"/>
    <w:rsid w:val="00680A8B"/>
    <w:rsid w:val="006810DC"/>
    <w:rsid w:val="006814CD"/>
    <w:rsid w:val="00681568"/>
    <w:rsid w:val="00681862"/>
    <w:rsid w:val="006818D5"/>
    <w:rsid w:val="00681B22"/>
    <w:rsid w:val="0068220B"/>
    <w:rsid w:val="00682ACD"/>
    <w:rsid w:val="00682DE4"/>
    <w:rsid w:val="00682F0E"/>
    <w:rsid w:val="00683000"/>
    <w:rsid w:val="006831B0"/>
    <w:rsid w:val="0068325A"/>
    <w:rsid w:val="00683378"/>
    <w:rsid w:val="0068367B"/>
    <w:rsid w:val="00683957"/>
    <w:rsid w:val="00683A17"/>
    <w:rsid w:val="00683C1D"/>
    <w:rsid w:val="00683E42"/>
    <w:rsid w:val="00684372"/>
    <w:rsid w:val="00684822"/>
    <w:rsid w:val="00684883"/>
    <w:rsid w:val="00684D74"/>
    <w:rsid w:val="00684E08"/>
    <w:rsid w:val="00685A3A"/>
    <w:rsid w:val="00685F46"/>
    <w:rsid w:val="006862FB"/>
    <w:rsid w:val="006865A4"/>
    <w:rsid w:val="006865C6"/>
    <w:rsid w:val="006867DE"/>
    <w:rsid w:val="00686897"/>
    <w:rsid w:val="00686899"/>
    <w:rsid w:val="006868B2"/>
    <w:rsid w:val="006868D8"/>
    <w:rsid w:val="0068699B"/>
    <w:rsid w:val="00686BCA"/>
    <w:rsid w:val="00687137"/>
    <w:rsid w:val="006873E0"/>
    <w:rsid w:val="00687534"/>
    <w:rsid w:val="00687587"/>
    <w:rsid w:val="006877F5"/>
    <w:rsid w:val="006878FE"/>
    <w:rsid w:val="00687AA8"/>
    <w:rsid w:val="0069029E"/>
    <w:rsid w:val="006902E2"/>
    <w:rsid w:val="006905CE"/>
    <w:rsid w:val="0069123B"/>
    <w:rsid w:val="00691522"/>
    <w:rsid w:val="00691AC7"/>
    <w:rsid w:val="00691ADF"/>
    <w:rsid w:val="00691D2B"/>
    <w:rsid w:val="00692A49"/>
    <w:rsid w:val="00692D97"/>
    <w:rsid w:val="00692F65"/>
    <w:rsid w:val="00693D8A"/>
    <w:rsid w:val="006940E1"/>
    <w:rsid w:val="00694284"/>
    <w:rsid w:val="006943C0"/>
    <w:rsid w:val="0069446D"/>
    <w:rsid w:val="0069458F"/>
    <w:rsid w:val="00694BD7"/>
    <w:rsid w:val="00694BF1"/>
    <w:rsid w:val="00694FF0"/>
    <w:rsid w:val="0069519F"/>
    <w:rsid w:val="00695896"/>
    <w:rsid w:val="00695BD7"/>
    <w:rsid w:val="00695DAE"/>
    <w:rsid w:val="00695DD7"/>
    <w:rsid w:val="00696070"/>
    <w:rsid w:val="0069626E"/>
    <w:rsid w:val="006967A3"/>
    <w:rsid w:val="00696F3E"/>
    <w:rsid w:val="00696F91"/>
    <w:rsid w:val="00697A6E"/>
    <w:rsid w:val="00697D4F"/>
    <w:rsid w:val="00697EB4"/>
    <w:rsid w:val="006A0BAC"/>
    <w:rsid w:val="006A0C17"/>
    <w:rsid w:val="006A0C53"/>
    <w:rsid w:val="006A0CD4"/>
    <w:rsid w:val="006A0D18"/>
    <w:rsid w:val="006A0E2E"/>
    <w:rsid w:val="006A1124"/>
    <w:rsid w:val="006A117E"/>
    <w:rsid w:val="006A1821"/>
    <w:rsid w:val="006A1D5B"/>
    <w:rsid w:val="006A1F66"/>
    <w:rsid w:val="006A2178"/>
    <w:rsid w:val="006A2216"/>
    <w:rsid w:val="006A227E"/>
    <w:rsid w:val="006A2670"/>
    <w:rsid w:val="006A271C"/>
    <w:rsid w:val="006A32DC"/>
    <w:rsid w:val="006A3604"/>
    <w:rsid w:val="006A3B93"/>
    <w:rsid w:val="006A3C72"/>
    <w:rsid w:val="006A3E03"/>
    <w:rsid w:val="006A4D40"/>
    <w:rsid w:val="006A4F6E"/>
    <w:rsid w:val="006A54C0"/>
    <w:rsid w:val="006A57AB"/>
    <w:rsid w:val="006A57E7"/>
    <w:rsid w:val="006A5976"/>
    <w:rsid w:val="006A59FE"/>
    <w:rsid w:val="006A5FCC"/>
    <w:rsid w:val="006A68F3"/>
    <w:rsid w:val="006A6F6B"/>
    <w:rsid w:val="006A7392"/>
    <w:rsid w:val="006A73EB"/>
    <w:rsid w:val="006A73FE"/>
    <w:rsid w:val="006A78FA"/>
    <w:rsid w:val="006A7C1B"/>
    <w:rsid w:val="006B03A1"/>
    <w:rsid w:val="006B11D7"/>
    <w:rsid w:val="006B1842"/>
    <w:rsid w:val="006B1C74"/>
    <w:rsid w:val="006B21BA"/>
    <w:rsid w:val="006B29E8"/>
    <w:rsid w:val="006B2AAD"/>
    <w:rsid w:val="006B2B0A"/>
    <w:rsid w:val="006B2E43"/>
    <w:rsid w:val="006B2F94"/>
    <w:rsid w:val="006B3496"/>
    <w:rsid w:val="006B3632"/>
    <w:rsid w:val="006B3656"/>
    <w:rsid w:val="006B3AB9"/>
    <w:rsid w:val="006B4B20"/>
    <w:rsid w:val="006B4DA3"/>
    <w:rsid w:val="006B578D"/>
    <w:rsid w:val="006B5F36"/>
    <w:rsid w:val="006B6089"/>
    <w:rsid w:val="006B6102"/>
    <w:rsid w:val="006B67D9"/>
    <w:rsid w:val="006B6B4F"/>
    <w:rsid w:val="006B6CB6"/>
    <w:rsid w:val="006B715E"/>
    <w:rsid w:val="006B7245"/>
    <w:rsid w:val="006B73CC"/>
    <w:rsid w:val="006B75FF"/>
    <w:rsid w:val="006B7642"/>
    <w:rsid w:val="006B77A0"/>
    <w:rsid w:val="006B7A4A"/>
    <w:rsid w:val="006B7E1E"/>
    <w:rsid w:val="006C021F"/>
    <w:rsid w:val="006C0675"/>
    <w:rsid w:val="006C08C8"/>
    <w:rsid w:val="006C093A"/>
    <w:rsid w:val="006C16CA"/>
    <w:rsid w:val="006C1823"/>
    <w:rsid w:val="006C1BCE"/>
    <w:rsid w:val="006C1DB8"/>
    <w:rsid w:val="006C2354"/>
    <w:rsid w:val="006C261B"/>
    <w:rsid w:val="006C2BC2"/>
    <w:rsid w:val="006C2E7E"/>
    <w:rsid w:val="006C2EB8"/>
    <w:rsid w:val="006C3337"/>
    <w:rsid w:val="006C34CC"/>
    <w:rsid w:val="006C385A"/>
    <w:rsid w:val="006C395F"/>
    <w:rsid w:val="006C3A60"/>
    <w:rsid w:val="006C3C45"/>
    <w:rsid w:val="006C3C97"/>
    <w:rsid w:val="006C3D33"/>
    <w:rsid w:val="006C4467"/>
    <w:rsid w:val="006C4753"/>
    <w:rsid w:val="006C5194"/>
    <w:rsid w:val="006C5535"/>
    <w:rsid w:val="006C5685"/>
    <w:rsid w:val="006C5B82"/>
    <w:rsid w:val="006C5FE3"/>
    <w:rsid w:val="006C62B6"/>
    <w:rsid w:val="006C64D4"/>
    <w:rsid w:val="006C64D7"/>
    <w:rsid w:val="006C69C2"/>
    <w:rsid w:val="006C6BF0"/>
    <w:rsid w:val="006C7FB9"/>
    <w:rsid w:val="006D0589"/>
    <w:rsid w:val="006D06ED"/>
    <w:rsid w:val="006D09AE"/>
    <w:rsid w:val="006D0A6D"/>
    <w:rsid w:val="006D1026"/>
    <w:rsid w:val="006D127B"/>
    <w:rsid w:val="006D1498"/>
    <w:rsid w:val="006D1571"/>
    <w:rsid w:val="006D1A2A"/>
    <w:rsid w:val="006D229D"/>
    <w:rsid w:val="006D263B"/>
    <w:rsid w:val="006D3542"/>
    <w:rsid w:val="006D3591"/>
    <w:rsid w:val="006D3C11"/>
    <w:rsid w:val="006D4176"/>
    <w:rsid w:val="006D42D0"/>
    <w:rsid w:val="006D4F86"/>
    <w:rsid w:val="006D52D0"/>
    <w:rsid w:val="006D5728"/>
    <w:rsid w:val="006D57DC"/>
    <w:rsid w:val="006D5925"/>
    <w:rsid w:val="006D5FF2"/>
    <w:rsid w:val="006D60BF"/>
    <w:rsid w:val="006D6389"/>
    <w:rsid w:val="006D6B4B"/>
    <w:rsid w:val="006D6BE8"/>
    <w:rsid w:val="006D6DC4"/>
    <w:rsid w:val="006D6ED3"/>
    <w:rsid w:val="006D712E"/>
    <w:rsid w:val="006D7544"/>
    <w:rsid w:val="006D77F3"/>
    <w:rsid w:val="006D7A86"/>
    <w:rsid w:val="006D7C5E"/>
    <w:rsid w:val="006D7EDC"/>
    <w:rsid w:val="006E02B4"/>
    <w:rsid w:val="006E041E"/>
    <w:rsid w:val="006E0A37"/>
    <w:rsid w:val="006E0AD6"/>
    <w:rsid w:val="006E12CF"/>
    <w:rsid w:val="006E1518"/>
    <w:rsid w:val="006E153F"/>
    <w:rsid w:val="006E180B"/>
    <w:rsid w:val="006E1A8E"/>
    <w:rsid w:val="006E212C"/>
    <w:rsid w:val="006E29C9"/>
    <w:rsid w:val="006E29DE"/>
    <w:rsid w:val="006E2B5D"/>
    <w:rsid w:val="006E3480"/>
    <w:rsid w:val="006E3490"/>
    <w:rsid w:val="006E384A"/>
    <w:rsid w:val="006E39D1"/>
    <w:rsid w:val="006E3D0C"/>
    <w:rsid w:val="006E3D4F"/>
    <w:rsid w:val="006E3F2F"/>
    <w:rsid w:val="006E4033"/>
    <w:rsid w:val="006E44AE"/>
    <w:rsid w:val="006E45EC"/>
    <w:rsid w:val="006E48A8"/>
    <w:rsid w:val="006E4991"/>
    <w:rsid w:val="006E4C50"/>
    <w:rsid w:val="006E564B"/>
    <w:rsid w:val="006E5AD9"/>
    <w:rsid w:val="006E5C5A"/>
    <w:rsid w:val="006E5D46"/>
    <w:rsid w:val="006E6122"/>
    <w:rsid w:val="006E61C3"/>
    <w:rsid w:val="006E65EA"/>
    <w:rsid w:val="006E6BCA"/>
    <w:rsid w:val="006E6C5C"/>
    <w:rsid w:val="006E6E10"/>
    <w:rsid w:val="006E6EE1"/>
    <w:rsid w:val="006E7154"/>
    <w:rsid w:val="006E71AD"/>
    <w:rsid w:val="006E7D67"/>
    <w:rsid w:val="006E7F8A"/>
    <w:rsid w:val="006E7FB7"/>
    <w:rsid w:val="006F0954"/>
    <w:rsid w:val="006F0D56"/>
    <w:rsid w:val="006F10E7"/>
    <w:rsid w:val="006F1883"/>
    <w:rsid w:val="006F2A50"/>
    <w:rsid w:val="006F2BBA"/>
    <w:rsid w:val="006F335C"/>
    <w:rsid w:val="006F338F"/>
    <w:rsid w:val="006F35BE"/>
    <w:rsid w:val="006F36A5"/>
    <w:rsid w:val="006F38CC"/>
    <w:rsid w:val="006F3A79"/>
    <w:rsid w:val="006F418E"/>
    <w:rsid w:val="006F4536"/>
    <w:rsid w:val="006F464A"/>
    <w:rsid w:val="006F4A1C"/>
    <w:rsid w:val="006F4CE0"/>
    <w:rsid w:val="006F4D07"/>
    <w:rsid w:val="006F5163"/>
    <w:rsid w:val="006F53F6"/>
    <w:rsid w:val="006F5859"/>
    <w:rsid w:val="006F59F4"/>
    <w:rsid w:val="006F5A8D"/>
    <w:rsid w:val="006F6228"/>
    <w:rsid w:val="006F6399"/>
    <w:rsid w:val="006F65C1"/>
    <w:rsid w:val="006F68BC"/>
    <w:rsid w:val="006F72C4"/>
    <w:rsid w:val="006F7730"/>
    <w:rsid w:val="006F7842"/>
    <w:rsid w:val="006F7BFC"/>
    <w:rsid w:val="006F7CE8"/>
    <w:rsid w:val="007003CD"/>
    <w:rsid w:val="00700BBD"/>
    <w:rsid w:val="00700C13"/>
    <w:rsid w:val="00700C70"/>
    <w:rsid w:val="00700F56"/>
    <w:rsid w:val="007015F8"/>
    <w:rsid w:val="00701903"/>
    <w:rsid w:val="007020C4"/>
    <w:rsid w:val="007021EC"/>
    <w:rsid w:val="0070336F"/>
    <w:rsid w:val="0070351A"/>
    <w:rsid w:val="007036EE"/>
    <w:rsid w:val="00703BB8"/>
    <w:rsid w:val="00704061"/>
    <w:rsid w:val="0070423F"/>
    <w:rsid w:val="007044BF"/>
    <w:rsid w:val="00705357"/>
    <w:rsid w:val="0070543C"/>
    <w:rsid w:val="007059F3"/>
    <w:rsid w:val="00705CAD"/>
    <w:rsid w:val="00705D54"/>
    <w:rsid w:val="00705D5B"/>
    <w:rsid w:val="0070606E"/>
    <w:rsid w:val="0070644A"/>
    <w:rsid w:val="00706561"/>
    <w:rsid w:val="0070660D"/>
    <w:rsid w:val="00706645"/>
    <w:rsid w:val="00706723"/>
    <w:rsid w:val="00706944"/>
    <w:rsid w:val="00706A28"/>
    <w:rsid w:val="00706AFE"/>
    <w:rsid w:val="0070701E"/>
    <w:rsid w:val="007071A7"/>
    <w:rsid w:val="00707BD9"/>
    <w:rsid w:val="00707CA2"/>
    <w:rsid w:val="00707E68"/>
    <w:rsid w:val="00707E75"/>
    <w:rsid w:val="00710064"/>
    <w:rsid w:val="007103DC"/>
    <w:rsid w:val="0071052C"/>
    <w:rsid w:val="0071082A"/>
    <w:rsid w:val="0071085E"/>
    <w:rsid w:val="00710B57"/>
    <w:rsid w:val="00710BC7"/>
    <w:rsid w:val="00710E92"/>
    <w:rsid w:val="00711A7A"/>
    <w:rsid w:val="00711F1F"/>
    <w:rsid w:val="00711FD7"/>
    <w:rsid w:val="007123D2"/>
    <w:rsid w:val="0071276D"/>
    <w:rsid w:val="00712983"/>
    <w:rsid w:val="00712F9A"/>
    <w:rsid w:val="0071327C"/>
    <w:rsid w:val="0071381A"/>
    <w:rsid w:val="00713AAF"/>
    <w:rsid w:val="00713E83"/>
    <w:rsid w:val="00713F50"/>
    <w:rsid w:val="00714290"/>
    <w:rsid w:val="00714500"/>
    <w:rsid w:val="00714896"/>
    <w:rsid w:val="00714EC5"/>
    <w:rsid w:val="00715188"/>
    <w:rsid w:val="007152C2"/>
    <w:rsid w:val="0071532C"/>
    <w:rsid w:val="00715852"/>
    <w:rsid w:val="0071595B"/>
    <w:rsid w:val="00715E4E"/>
    <w:rsid w:val="00716238"/>
    <w:rsid w:val="00716C40"/>
    <w:rsid w:val="00717EC2"/>
    <w:rsid w:val="00717F05"/>
    <w:rsid w:val="0072022D"/>
    <w:rsid w:val="007204E4"/>
    <w:rsid w:val="007206BD"/>
    <w:rsid w:val="00720772"/>
    <w:rsid w:val="0072147E"/>
    <w:rsid w:val="0072191E"/>
    <w:rsid w:val="00721AB8"/>
    <w:rsid w:val="00721BAC"/>
    <w:rsid w:val="007220CC"/>
    <w:rsid w:val="00722282"/>
    <w:rsid w:val="00722410"/>
    <w:rsid w:val="00722538"/>
    <w:rsid w:val="00722A6C"/>
    <w:rsid w:val="007230E4"/>
    <w:rsid w:val="007232BE"/>
    <w:rsid w:val="00723409"/>
    <w:rsid w:val="00723779"/>
    <w:rsid w:val="00723E14"/>
    <w:rsid w:val="00724002"/>
    <w:rsid w:val="007240AF"/>
    <w:rsid w:val="0072456D"/>
    <w:rsid w:val="0072466D"/>
    <w:rsid w:val="00724722"/>
    <w:rsid w:val="007247A0"/>
    <w:rsid w:val="007247F1"/>
    <w:rsid w:val="0072482D"/>
    <w:rsid w:val="007248F4"/>
    <w:rsid w:val="00724B19"/>
    <w:rsid w:val="0072547A"/>
    <w:rsid w:val="007254D2"/>
    <w:rsid w:val="007254F1"/>
    <w:rsid w:val="00725D96"/>
    <w:rsid w:val="00725E42"/>
    <w:rsid w:val="00725FE7"/>
    <w:rsid w:val="0072608C"/>
    <w:rsid w:val="0072632A"/>
    <w:rsid w:val="00726485"/>
    <w:rsid w:val="007268DE"/>
    <w:rsid w:val="00726E43"/>
    <w:rsid w:val="0072707E"/>
    <w:rsid w:val="007271F2"/>
    <w:rsid w:val="00727659"/>
    <w:rsid w:val="00727AD7"/>
    <w:rsid w:val="00727FA8"/>
    <w:rsid w:val="007302E1"/>
    <w:rsid w:val="00730837"/>
    <w:rsid w:val="00730AF4"/>
    <w:rsid w:val="00731B9B"/>
    <w:rsid w:val="00731C3F"/>
    <w:rsid w:val="00731C47"/>
    <w:rsid w:val="00731FCA"/>
    <w:rsid w:val="0073241A"/>
    <w:rsid w:val="0073268A"/>
    <w:rsid w:val="00732997"/>
    <w:rsid w:val="00732AAE"/>
    <w:rsid w:val="007338F4"/>
    <w:rsid w:val="00733AD6"/>
    <w:rsid w:val="0073435B"/>
    <w:rsid w:val="007344B0"/>
    <w:rsid w:val="00734501"/>
    <w:rsid w:val="007348C4"/>
    <w:rsid w:val="00734AF8"/>
    <w:rsid w:val="007351EA"/>
    <w:rsid w:val="007354FB"/>
    <w:rsid w:val="007356A1"/>
    <w:rsid w:val="007358E8"/>
    <w:rsid w:val="00735900"/>
    <w:rsid w:val="007359FE"/>
    <w:rsid w:val="00736215"/>
    <w:rsid w:val="007362ED"/>
    <w:rsid w:val="007364B1"/>
    <w:rsid w:val="007364B3"/>
    <w:rsid w:val="007365B8"/>
    <w:rsid w:val="007365C8"/>
    <w:rsid w:val="00736ECE"/>
    <w:rsid w:val="007370E0"/>
    <w:rsid w:val="0073711D"/>
    <w:rsid w:val="00737178"/>
    <w:rsid w:val="00737635"/>
    <w:rsid w:val="00737718"/>
    <w:rsid w:val="007379FF"/>
    <w:rsid w:val="00737DCF"/>
    <w:rsid w:val="007402F7"/>
    <w:rsid w:val="00740384"/>
    <w:rsid w:val="007406FC"/>
    <w:rsid w:val="0074081C"/>
    <w:rsid w:val="0074082D"/>
    <w:rsid w:val="00740AD0"/>
    <w:rsid w:val="007414A6"/>
    <w:rsid w:val="00742458"/>
    <w:rsid w:val="00742D1A"/>
    <w:rsid w:val="00742E15"/>
    <w:rsid w:val="00742FAF"/>
    <w:rsid w:val="00743209"/>
    <w:rsid w:val="007432BE"/>
    <w:rsid w:val="007436E4"/>
    <w:rsid w:val="007437C8"/>
    <w:rsid w:val="00743AEC"/>
    <w:rsid w:val="00743DC6"/>
    <w:rsid w:val="0074455C"/>
    <w:rsid w:val="007446BA"/>
    <w:rsid w:val="0074482A"/>
    <w:rsid w:val="00744BC4"/>
    <w:rsid w:val="0074513E"/>
    <w:rsid w:val="0074533B"/>
    <w:rsid w:val="0074572C"/>
    <w:rsid w:val="00745887"/>
    <w:rsid w:val="00745B85"/>
    <w:rsid w:val="00745FC6"/>
    <w:rsid w:val="00746088"/>
    <w:rsid w:val="0074621F"/>
    <w:rsid w:val="00746270"/>
    <w:rsid w:val="007462E1"/>
    <w:rsid w:val="00746310"/>
    <w:rsid w:val="00746332"/>
    <w:rsid w:val="00746758"/>
    <w:rsid w:val="00746A72"/>
    <w:rsid w:val="00746EEF"/>
    <w:rsid w:val="00747095"/>
    <w:rsid w:val="00747127"/>
    <w:rsid w:val="00747384"/>
    <w:rsid w:val="00747433"/>
    <w:rsid w:val="00747868"/>
    <w:rsid w:val="00747C9E"/>
    <w:rsid w:val="0075013D"/>
    <w:rsid w:val="0075071E"/>
    <w:rsid w:val="00750CCD"/>
    <w:rsid w:val="00751D95"/>
    <w:rsid w:val="0075249D"/>
    <w:rsid w:val="0075252A"/>
    <w:rsid w:val="00752A09"/>
    <w:rsid w:val="00752BDB"/>
    <w:rsid w:val="00752FE7"/>
    <w:rsid w:val="00753223"/>
    <w:rsid w:val="00753417"/>
    <w:rsid w:val="00753ED7"/>
    <w:rsid w:val="00753F15"/>
    <w:rsid w:val="00753FC0"/>
    <w:rsid w:val="00754220"/>
    <w:rsid w:val="00754424"/>
    <w:rsid w:val="0075444B"/>
    <w:rsid w:val="007544F9"/>
    <w:rsid w:val="00754979"/>
    <w:rsid w:val="00754AA9"/>
    <w:rsid w:val="00754D92"/>
    <w:rsid w:val="00754E03"/>
    <w:rsid w:val="00754E26"/>
    <w:rsid w:val="00754F10"/>
    <w:rsid w:val="00754F2C"/>
    <w:rsid w:val="007554BD"/>
    <w:rsid w:val="007554F6"/>
    <w:rsid w:val="007556EA"/>
    <w:rsid w:val="0075584C"/>
    <w:rsid w:val="007559C5"/>
    <w:rsid w:val="00755B58"/>
    <w:rsid w:val="00755BBB"/>
    <w:rsid w:val="007561BA"/>
    <w:rsid w:val="007564CE"/>
    <w:rsid w:val="00756805"/>
    <w:rsid w:val="00756962"/>
    <w:rsid w:val="00756B0A"/>
    <w:rsid w:val="00756B90"/>
    <w:rsid w:val="0075796E"/>
    <w:rsid w:val="00757A13"/>
    <w:rsid w:val="00757C8A"/>
    <w:rsid w:val="00760DBB"/>
    <w:rsid w:val="0076108E"/>
    <w:rsid w:val="007610A0"/>
    <w:rsid w:val="00761117"/>
    <w:rsid w:val="00761409"/>
    <w:rsid w:val="00762095"/>
    <w:rsid w:val="007621DB"/>
    <w:rsid w:val="00762456"/>
    <w:rsid w:val="00762ADB"/>
    <w:rsid w:val="00762E89"/>
    <w:rsid w:val="007631A6"/>
    <w:rsid w:val="007631A9"/>
    <w:rsid w:val="007643BC"/>
    <w:rsid w:val="00764D34"/>
    <w:rsid w:val="00764DA9"/>
    <w:rsid w:val="007651E0"/>
    <w:rsid w:val="00765392"/>
    <w:rsid w:val="0076540F"/>
    <w:rsid w:val="00765627"/>
    <w:rsid w:val="007657BC"/>
    <w:rsid w:val="007657EC"/>
    <w:rsid w:val="0076674B"/>
    <w:rsid w:val="00766BD6"/>
    <w:rsid w:val="00766C53"/>
    <w:rsid w:val="0076716D"/>
    <w:rsid w:val="007672A4"/>
    <w:rsid w:val="00767E73"/>
    <w:rsid w:val="00770416"/>
    <w:rsid w:val="00770542"/>
    <w:rsid w:val="00770608"/>
    <w:rsid w:val="00770F6C"/>
    <w:rsid w:val="0077119A"/>
    <w:rsid w:val="007711E1"/>
    <w:rsid w:val="007714D8"/>
    <w:rsid w:val="007715B4"/>
    <w:rsid w:val="00771703"/>
    <w:rsid w:val="00771D5F"/>
    <w:rsid w:val="00771DA4"/>
    <w:rsid w:val="0077225D"/>
    <w:rsid w:val="00772723"/>
    <w:rsid w:val="007728F5"/>
    <w:rsid w:val="00772CB2"/>
    <w:rsid w:val="007737E4"/>
    <w:rsid w:val="007747B7"/>
    <w:rsid w:val="00774C6B"/>
    <w:rsid w:val="00774C8F"/>
    <w:rsid w:val="0077511B"/>
    <w:rsid w:val="0077531A"/>
    <w:rsid w:val="0077580F"/>
    <w:rsid w:val="00775D27"/>
    <w:rsid w:val="00776175"/>
    <w:rsid w:val="00776339"/>
    <w:rsid w:val="0077666B"/>
    <w:rsid w:val="00776886"/>
    <w:rsid w:val="00776A1A"/>
    <w:rsid w:val="0077712E"/>
    <w:rsid w:val="00777254"/>
    <w:rsid w:val="0077741D"/>
    <w:rsid w:val="00780524"/>
    <w:rsid w:val="0078086C"/>
    <w:rsid w:val="007809F7"/>
    <w:rsid w:val="00781087"/>
    <w:rsid w:val="0078149E"/>
    <w:rsid w:val="007818E2"/>
    <w:rsid w:val="0078216E"/>
    <w:rsid w:val="007822D0"/>
    <w:rsid w:val="00782F8B"/>
    <w:rsid w:val="007839A8"/>
    <w:rsid w:val="00783AB6"/>
    <w:rsid w:val="00783BF4"/>
    <w:rsid w:val="00783CBF"/>
    <w:rsid w:val="00784B5C"/>
    <w:rsid w:val="00784C85"/>
    <w:rsid w:val="00784DC7"/>
    <w:rsid w:val="007851A8"/>
    <w:rsid w:val="007851B4"/>
    <w:rsid w:val="0078603F"/>
    <w:rsid w:val="0078608C"/>
    <w:rsid w:val="007861F5"/>
    <w:rsid w:val="007863CF"/>
    <w:rsid w:val="007868CC"/>
    <w:rsid w:val="00786BA0"/>
    <w:rsid w:val="00787524"/>
    <w:rsid w:val="007877D0"/>
    <w:rsid w:val="0078789E"/>
    <w:rsid w:val="00787B3C"/>
    <w:rsid w:val="00787B40"/>
    <w:rsid w:val="0079028A"/>
    <w:rsid w:val="00790851"/>
    <w:rsid w:val="00791D75"/>
    <w:rsid w:val="00792011"/>
    <w:rsid w:val="00792168"/>
    <w:rsid w:val="0079231C"/>
    <w:rsid w:val="0079241E"/>
    <w:rsid w:val="00792463"/>
    <w:rsid w:val="00792925"/>
    <w:rsid w:val="00792E03"/>
    <w:rsid w:val="00793112"/>
    <w:rsid w:val="00793B7D"/>
    <w:rsid w:val="00793F34"/>
    <w:rsid w:val="00794434"/>
    <w:rsid w:val="007945A7"/>
    <w:rsid w:val="00794B02"/>
    <w:rsid w:val="00795105"/>
    <w:rsid w:val="00795242"/>
    <w:rsid w:val="00795291"/>
    <w:rsid w:val="00795318"/>
    <w:rsid w:val="007959FE"/>
    <w:rsid w:val="007961BE"/>
    <w:rsid w:val="00796BFD"/>
    <w:rsid w:val="00796DD9"/>
    <w:rsid w:val="00797269"/>
    <w:rsid w:val="007977E6"/>
    <w:rsid w:val="007977F5"/>
    <w:rsid w:val="00797E73"/>
    <w:rsid w:val="007A02FA"/>
    <w:rsid w:val="007A031F"/>
    <w:rsid w:val="007A06C8"/>
    <w:rsid w:val="007A077C"/>
    <w:rsid w:val="007A0888"/>
    <w:rsid w:val="007A0B0B"/>
    <w:rsid w:val="007A0B38"/>
    <w:rsid w:val="007A0CF1"/>
    <w:rsid w:val="007A11E6"/>
    <w:rsid w:val="007A1A60"/>
    <w:rsid w:val="007A1F5E"/>
    <w:rsid w:val="007A246C"/>
    <w:rsid w:val="007A263C"/>
    <w:rsid w:val="007A2D74"/>
    <w:rsid w:val="007A34B3"/>
    <w:rsid w:val="007A3B8F"/>
    <w:rsid w:val="007A3CA5"/>
    <w:rsid w:val="007A4843"/>
    <w:rsid w:val="007A4B2D"/>
    <w:rsid w:val="007A4CBA"/>
    <w:rsid w:val="007A5524"/>
    <w:rsid w:val="007A5B7B"/>
    <w:rsid w:val="007A5FEB"/>
    <w:rsid w:val="007A6591"/>
    <w:rsid w:val="007A79D1"/>
    <w:rsid w:val="007A7DF5"/>
    <w:rsid w:val="007B052D"/>
    <w:rsid w:val="007B0653"/>
    <w:rsid w:val="007B06BD"/>
    <w:rsid w:val="007B0746"/>
    <w:rsid w:val="007B07E7"/>
    <w:rsid w:val="007B0D89"/>
    <w:rsid w:val="007B13D4"/>
    <w:rsid w:val="007B1739"/>
    <w:rsid w:val="007B1A21"/>
    <w:rsid w:val="007B1B8E"/>
    <w:rsid w:val="007B1BB8"/>
    <w:rsid w:val="007B1D03"/>
    <w:rsid w:val="007B1F98"/>
    <w:rsid w:val="007B2091"/>
    <w:rsid w:val="007B20CD"/>
    <w:rsid w:val="007B21A4"/>
    <w:rsid w:val="007B22DE"/>
    <w:rsid w:val="007B235E"/>
    <w:rsid w:val="007B26D2"/>
    <w:rsid w:val="007B285E"/>
    <w:rsid w:val="007B29B9"/>
    <w:rsid w:val="007B2CA0"/>
    <w:rsid w:val="007B2D35"/>
    <w:rsid w:val="007B2ECD"/>
    <w:rsid w:val="007B34BB"/>
    <w:rsid w:val="007B39A6"/>
    <w:rsid w:val="007B4139"/>
    <w:rsid w:val="007B49A4"/>
    <w:rsid w:val="007B4A39"/>
    <w:rsid w:val="007B4A4B"/>
    <w:rsid w:val="007B4AB6"/>
    <w:rsid w:val="007B512C"/>
    <w:rsid w:val="007B525A"/>
    <w:rsid w:val="007B5442"/>
    <w:rsid w:val="007B55D4"/>
    <w:rsid w:val="007B5CD7"/>
    <w:rsid w:val="007B618D"/>
    <w:rsid w:val="007B635A"/>
    <w:rsid w:val="007B664E"/>
    <w:rsid w:val="007B672E"/>
    <w:rsid w:val="007B699A"/>
    <w:rsid w:val="007B6BA5"/>
    <w:rsid w:val="007B6D69"/>
    <w:rsid w:val="007B6F08"/>
    <w:rsid w:val="007B75A1"/>
    <w:rsid w:val="007B7C1B"/>
    <w:rsid w:val="007B7D66"/>
    <w:rsid w:val="007C07AC"/>
    <w:rsid w:val="007C0D3F"/>
    <w:rsid w:val="007C1137"/>
    <w:rsid w:val="007C1905"/>
    <w:rsid w:val="007C1EF5"/>
    <w:rsid w:val="007C20AD"/>
    <w:rsid w:val="007C2355"/>
    <w:rsid w:val="007C3277"/>
    <w:rsid w:val="007C3390"/>
    <w:rsid w:val="007C4153"/>
    <w:rsid w:val="007C42D8"/>
    <w:rsid w:val="007C48A0"/>
    <w:rsid w:val="007C4CC5"/>
    <w:rsid w:val="007C4F4B"/>
    <w:rsid w:val="007C57EE"/>
    <w:rsid w:val="007C599E"/>
    <w:rsid w:val="007C5A09"/>
    <w:rsid w:val="007C6FF7"/>
    <w:rsid w:val="007C7004"/>
    <w:rsid w:val="007C75C1"/>
    <w:rsid w:val="007C7CB9"/>
    <w:rsid w:val="007C7E01"/>
    <w:rsid w:val="007D0094"/>
    <w:rsid w:val="007D033C"/>
    <w:rsid w:val="007D05B9"/>
    <w:rsid w:val="007D05CB"/>
    <w:rsid w:val="007D071E"/>
    <w:rsid w:val="007D0857"/>
    <w:rsid w:val="007D0E89"/>
    <w:rsid w:val="007D0F86"/>
    <w:rsid w:val="007D1046"/>
    <w:rsid w:val="007D1563"/>
    <w:rsid w:val="007D1727"/>
    <w:rsid w:val="007D1EF4"/>
    <w:rsid w:val="007D20AD"/>
    <w:rsid w:val="007D281F"/>
    <w:rsid w:val="007D28E0"/>
    <w:rsid w:val="007D2940"/>
    <w:rsid w:val="007D31EC"/>
    <w:rsid w:val="007D35CA"/>
    <w:rsid w:val="007D453F"/>
    <w:rsid w:val="007D471C"/>
    <w:rsid w:val="007D490B"/>
    <w:rsid w:val="007D4F5D"/>
    <w:rsid w:val="007D506A"/>
    <w:rsid w:val="007D52B1"/>
    <w:rsid w:val="007D56A6"/>
    <w:rsid w:val="007D5873"/>
    <w:rsid w:val="007D591E"/>
    <w:rsid w:val="007D5B7C"/>
    <w:rsid w:val="007D5DA6"/>
    <w:rsid w:val="007D5F24"/>
    <w:rsid w:val="007D5FA1"/>
    <w:rsid w:val="007D634C"/>
    <w:rsid w:val="007D66D7"/>
    <w:rsid w:val="007D70C6"/>
    <w:rsid w:val="007D7362"/>
    <w:rsid w:val="007D7574"/>
    <w:rsid w:val="007D7C7A"/>
    <w:rsid w:val="007D7FA1"/>
    <w:rsid w:val="007E0783"/>
    <w:rsid w:val="007E07E5"/>
    <w:rsid w:val="007E0C69"/>
    <w:rsid w:val="007E0CE9"/>
    <w:rsid w:val="007E12F5"/>
    <w:rsid w:val="007E1644"/>
    <w:rsid w:val="007E1646"/>
    <w:rsid w:val="007E19B2"/>
    <w:rsid w:val="007E1F02"/>
    <w:rsid w:val="007E2702"/>
    <w:rsid w:val="007E2A89"/>
    <w:rsid w:val="007E2C29"/>
    <w:rsid w:val="007E3182"/>
    <w:rsid w:val="007E346C"/>
    <w:rsid w:val="007E3BEC"/>
    <w:rsid w:val="007E3D2D"/>
    <w:rsid w:val="007E4815"/>
    <w:rsid w:val="007E55ED"/>
    <w:rsid w:val="007E591D"/>
    <w:rsid w:val="007E5BD3"/>
    <w:rsid w:val="007E5C34"/>
    <w:rsid w:val="007E5DEA"/>
    <w:rsid w:val="007E5FA3"/>
    <w:rsid w:val="007E617B"/>
    <w:rsid w:val="007E6982"/>
    <w:rsid w:val="007E6CFF"/>
    <w:rsid w:val="007E6D1F"/>
    <w:rsid w:val="007E70DE"/>
    <w:rsid w:val="007E729C"/>
    <w:rsid w:val="007E757B"/>
    <w:rsid w:val="007E7825"/>
    <w:rsid w:val="007E7916"/>
    <w:rsid w:val="007E7D7D"/>
    <w:rsid w:val="007E7FE1"/>
    <w:rsid w:val="007F023C"/>
    <w:rsid w:val="007F0278"/>
    <w:rsid w:val="007F080A"/>
    <w:rsid w:val="007F08A8"/>
    <w:rsid w:val="007F0907"/>
    <w:rsid w:val="007F0D2A"/>
    <w:rsid w:val="007F0FC3"/>
    <w:rsid w:val="007F100B"/>
    <w:rsid w:val="007F1139"/>
    <w:rsid w:val="007F11F2"/>
    <w:rsid w:val="007F13A9"/>
    <w:rsid w:val="007F150F"/>
    <w:rsid w:val="007F1FE4"/>
    <w:rsid w:val="007F2165"/>
    <w:rsid w:val="007F246B"/>
    <w:rsid w:val="007F24ED"/>
    <w:rsid w:val="007F25AA"/>
    <w:rsid w:val="007F25C9"/>
    <w:rsid w:val="007F332A"/>
    <w:rsid w:val="007F3602"/>
    <w:rsid w:val="007F3977"/>
    <w:rsid w:val="007F3990"/>
    <w:rsid w:val="007F3A86"/>
    <w:rsid w:val="007F43CB"/>
    <w:rsid w:val="007F494F"/>
    <w:rsid w:val="007F4996"/>
    <w:rsid w:val="007F4AEC"/>
    <w:rsid w:val="007F4DE5"/>
    <w:rsid w:val="007F4EBA"/>
    <w:rsid w:val="007F5416"/>
    <w:rsid w:val="007F59AD"/>
    <w:rsid w:val="007F5CE2"/>
    <w:rsid w:val="007F5F22"/>
    <w:rsid w:val="007F6611"/>
    <w:rsid w:val="007F6A26"/>
    <w:rsid w:val="007F6F76"/>
    <w:rsid w:val="007F7917"/>
    <w:rsid w:val="007F7A88"/>
    <w:rsid w:val="007F7BAF"/>
    <w:rsid w:val="007F7CC9"/>
    <w:rsid w:val="007F7F89"/>
    <w:rsid w:val="008005AD"/>
    <w:rsid w:val="008018DC"/>
    <w:rsid w:val="00801D3F"/>
    <w:rsid w:val="00802423"/>
    <w:rsid w:val="008025B1"/>
    <w:rsid w:val="008028F3"/>
    <w:rsid w:val="00802981"/>
    <w:rsid w:val="00802DFC"/>
    <w:rsid w:val="00802EC2"/>
    <w:rsid w:val="0080325F"/>
    <w:rsid w:val="008036ED"/>
    <w:rsid w:val="008036EE"/>
    <w:rsid w:val="00803707"/>
    <w:rsid w:val="00803855"/>
    <w:rsid w:val="00803F57"/>
    <w:rsid w:val="0080413F"/>
    <w:rsid w:val="00804333"/>
    <w:rsid w:val="0080465E"/>
    <w:rsid w:val="00804BE5"/>
    <w:rsid w:val="00804D33"/>
    <w:rsid w:val="00804D45"/>
    <w:rsid w:val="00805558"/>
    <w:rsid w:val="00805C4E"/>
    <w:rsid w:val="00805C63"/>
    <w:rsid w:val="00805EAD"/>
    <w:rsid w:val="008063C6"/>
    <w:rsid w:val="00806D4D"/>
    <w:rsid w:val="00806E5C"/>
    <w:rsid w:val="008070F0"/>
    <w:rsid w:val="0080773A"/>
    <w:rsid w:val="00807B4E"/>
    <w:rsid w:val="00807D54"/>
    <w:rsid w:val="00807F9D"/>
    <w:rsid w:val="00810039"/>
    <w:rsid w:val="008105B8"/>
    <w:rsid w:val="00810778"/>
    <w:rsid w:val="008109EA"/>
    <w:rsid w:val="00810BAC"/>
    <w:rsid w:val="00811042"/>
    <w:rsid w:val="0081118B"/>
    <w:rsid w:val="00811512"/>
    <w:rsid w:val="008117FE"/>
    <w:rsid w:val="00811C39"/>
    <w:rsid w:val="00812046"/>
    <w:rsid w:val="00812211"/>
    <w:rsid w:val="00812342"/>
    <w:rsid w:val="00812354"/>
    <w:rsid w:val="00812BDB"/>
    <w:rsid w:val="008131B6"/>
    <w:rsid w:val="008136D6"/>
    <w:rsid w:val="00814E6F"/>
    <w:rsid w:val="00814EFC"/>
    <w:rsid w:val="0081565D"/>
    <w:rsid w:val="00815D6F"/>
    <w:rsid w:val="008161E5"/>
    <w:rsid w:val="008168DC"/>
    <w:rsid w:val="00816A96"/>
    <w:rsid w:val="00816C90"/>
    <w:rsid w:val="008172AA"/>
    <w:rsid w:val="008175E9"/>
    <w:rsid w:val="00817914"/>
    <w:rsid w:val="008179DB"/>
    <w:rsid w:val="00817E01"/>
    <w:rsid w:val="008204B4"/>
    <w:rsid w:val="00820F64"/>
    <w:rsid w:val="008215CE"/>
    <w:rsid w:val="008218FE"/>
    <w:rsid w:val="00821CC4"/>
    <w:rsid w:val="00821E25"/>
    <w:rsid w:val="00821FB6"/>
    <w:rsid w:val="00822567"/>
    <w:rsid w:val="008227E0"/>
    <w:rsid w:val="008228F7"/>
    <w:rsid w:val="00822B6F"/>
    <w:rsid w:val="00822F5C"/>
    <w:rsid w:val="0082372E"/>
    <w:rsid w:val="00823799"/>
    <w:rsid w:val="00823861"/>
    <w:rsid w:val="00823914"/>
    <w:rsid w:val="00823B49"/>
    <w:rsid w:val="00823BD1"/>
    <w:rsid w:val="008242D7"/>
    <w:rsid w:val="008242E5"/>
    <w:rsid w:val="0082515F"/>
    <w:rsid w:val="0082577B"/>
    <w:rsid w:val="00825901"/>
    <w:rsid w:val="0082617B"/>
    <w:rsid w:val="008268B6"/>
    <w:rsid w:val="00826F5B"/>
    <w:rsid w:val="0082714A"/>
    <w:rsid w:val="00827535"/>
    <w:rsid w:val="008305C8"/>
    <w:rsid w:val="0083083F"/>
    <w:rsid w:val="00830C56"/>
    <w:rsid w:val="0083109A"/>
    <w:rsid w:val="008314B1"/>
    <w:rsid w:val="0083167B"/>
    <w:rsid w:val="0083193D"/>
    <w:rsid w:val="00831A5B"/>
    <w:rsid w:val="00831C20"/>
    <w:rsid w:val="00832050"/>
    <w:rsid w:val="008322AE"/>
    <w:rsid w:val="008329E2"/>
    <w:rsid w:val="00832C22"/>
    <w:rsid w:val="00833282"/>
    <w:rsid w:val="00833366"/>
    <w:rsid w:val="00833B40"/>
    <w:rsid w:val="00833BFA"/>
    <w:rsid w:val="00836319"/>
    <w:rsid w:val="008363DC"/>
    <w:rsid w:val="00836797"/>
    <w:rsid w:val="00836B7E"/>
    <w:rsid w:val="00837049"/>
    <w:rsid w:val="008372CD"/>
    <w:rsid w:val="008373DA"/>
    <w:rsid w:val="0083747A"/>
    <w:rsid w:val="00837695"/>
    <w:rsid w:val="008378EB"/>
    <w:rsid w:val="00837A24"/>
    <w:rsid w:val="00837F3B"/>
    <w:rsid w:val="008400E3"/>
    <w:rsid w:val="008405A0"/>
    <w:rsid w:val="00840D70"/>
    <w:rsid w:val="0084115F"/>
    <w:rsid w:val="00841E63"/>
    <w:rsid w:val="00843045"/>
    <w:rsid w:val="0084354D"/>
    <w:rsid w:val="008437E7"/>
    <w:rsid w:val="008438C4"/>
    <w:rsid w:val="00843CA1"/>
    <w:rsid w:val="00843D24"/>
    <w:rsid w:val="00844413"/>
    <w:rsid w:val="00844C78"/>
    <w:rsid w:val="00844D14"/>
    <w:rsid w:val="0084538E"/>
    <w:rsid w:val="00845779"/>
    <w:rsid w:val="008459EA"/>
    <w:rsid w:val="00845A7A"/>
    <w:rsid w:val="00845B98"/>
    <w:rsid w:val="00845F38"/>
    <w:rsid w:val="008471C1"/>
    <w:rsid w:val="008474EA"/>
    <w:rsid w:val="0084793C"/>
    <w:rsid w:val="0085001D"/>
    <w:rsid w:val="008502B2"/>
    <w:rsid w:val="008509B2"/>
    <w:rsid w:val="00850D78"/>
    <w:rsid w:val="008510AE"/>
    <w:rsid w:val="00851140"/>
    <w:rsid w:val="00851170"/>
    <w:rsid w:val="0085117A"/>
    <w:rsid w:val="00851A19"/>
    <w:rsid w:val="00851A89"/>
    <w:rsid w:val="00851CF5"/>
    <w:rsid w:val="008524A8"/>
    <w:rsid w:val="008528D3"/>
    <w:rsid w:val="00852D0F"/>
    <w:rsid w:val="00852D19"/>
    <w:rsid w:val="00852DFA"/>
    <w:rsid w:val="0085366C"/>
    <w:rsid w:val="008540B6"/>
    <w:rsid w:val="008546EC"/>
    <w:rsid w:val="008548EA"/>
    <w:rsid w:val="00854CBA"/>
    <w:rsid w:val="00854D8F"/>
    <w:rsid w:val="0085531E"/>
    <w:rsid w:val="00855420"/>
    <w:rsid w:val="00855A57"/>
    <w:rsid w:val="00855DFD"/>
    <w:rsid w:val="00855FCD"/>
    <w:rsid w:val="00856033"/>
    <w:rsid w:val="00856277"/>
    <w:rsid w:val="008565D1"/>
    <w:rsid w:val="00856721"/>
    <w:rsid w:val="0085686F"/>
    <w:rsid w:val="00857158"/>
    <w:rsid w:val="008578A6"/>
    <w:rsid w:val="00857C4E"/>
    <w:rsid w:val="00860CDE"/>
    <w:rsid w:val="0086132C"/>
    <w:rsid w:val="008617DB"/>
    <w:rsid w:val="00861D37"/>
    <w:rsid w:val="00861E14"/>
    <w:rsid w:val="008620D9"/>
    <w:rsid w:val="008624C1"/>
    <w:rsid w:val="00862B03"/>
    <w:rsid w:val="00862B5D"/>
    <w:rsid w:val="0086354E"/>
    <w:rsid w:val="00863743"/>
    <w:rsid w:val="00863C3C"/>
    <w:rsid w:val="00863E65"/>
    <w:rsid w:val="00864817"/>
    <w:rsid w:val="00865340"/>
    <w:rsid w:val="00865453"/>
    <w:rsid w:val="0086597F"/>
    <w:rsid w:val="008659D8"/>
    <w:rsid w:val="00866272"/>
    <w:rsid w:val="00866893"/>
    <w:rsid w:val="00866EA9"/>
    <w:rsid w:val="00866F02"/>
    <w:rsid w:val="00866F82"/>
    <w:rsid w:val="00867047"/>
    <w:rsid w:val="00867167"/>
    <w:rsid w:val="0086772E"/>
    <w:rsid w:val="00867977"/>
    <w:rsid w:val="00867D18"/>
    <w:rsid w:val="00870267"/>
    <w:rsid w:val="00870898"/>
    <w:rsid w:val="00870CB6"/>
    <w:rsid w:val="008712A0"/>
    <w:rsid w:val="008713C5"/>
    <w:rsid w:val="00871A4F"/>
    <w:rsid w:val="00871C57"/>
    <w:rsid w:val="00871F9A"/>
    <w:rsid w:val="00871FD5"/>
    <w:rsid w:val="008720B6"/>
    <w:rsid w:val="008724E9"/>
    <w:rsid w:val="008727DC"/>
    <w:rsid w:val="00872A96"/>
    <w:rsid w:val="00872CC5"/>
    <w:rsid w:val="0087311F"/>
    <w:rsid w:val="00873975"/>
    <w:rsid w:val="008739AE"/>
    <w:rsid w:val="00873BA0"/>
    <w:rsid w:val="00873D70"/>
    <w:rsid w:val="00873EED"/>
    <w:rsid w:val="0087401B"/>
    <w:rsid w:val="0087406C"/>
    <w:rsid w:val="0087413F"/>
    <w:rsid w:val="008743B1"/>
    <w:rsid w:val="008743E0"/>
    <w:rsid w:val="00874457"/>
    <w:rsid w:val="0087492A"/>
    <w:rsid w:val="00874D74"/>
    <w:rsid w:val="00874E85"/>
    <w:rsid w:val="00875816"/>
    <w:rsid w:val="00875CC3"/>
    <w:rsid w:val="00876087"/>
    <w:rsid w:val="008760C4"/>
    <w:rsid w:val="008763B0"/>
    <w:rsid w:val="00876413"/>
    <w:rsid w:val="00876443"/>
    <w:rsid w:val="00876860"/>
    <w:rsid w:val="00876AF7"/>
    <w:rsid w:val="00876F90"/>
    <w:rsid w:val="0087724A"/>
    <w:rsid w:val="008777AB"/>
    <w:rsid w:val="00877B83"/>
    <w:rsid w:val="00877C10"/>
    <w:rsid w:val="00877D44"/>
    <w:rsid w:val="00880644"/>
    <w:rsid w:val="00880F51"/>
    <w:rsid w:val="00880F56"/>
    <w:rsid w:val="008810B3"/>
    <w:rsid w:val="0088124E"/>
    <w:rsid w:val="00881356"/>
    <w:rsid w:val="0088172E"/>
    <w:rsid w:val="0088177B"/>
    <w:rsid w:val="00881EFA"/>
    <w:rsid w:val="008820BB"/>
    <w:rsid w:val="00882E47"/>
    <w:rsid w:val="00883187"/>
    <w:rsid w:val="008835AB"/>
    <w:rsid w:val="00883C1F"/>
    <w:rsid w:val="00883C2A"/>
    <w:rsid w:val="00883ED9"/>
    <w:rsid w:val="00884770"/>
    <w:rsid w:val="008848D9"/>
    <w:rsid w:val="008849FD"/>
    <w:rsid w:val="00884AF6"/>
    <w:rsid w:val="008853B0"/>
    <w:rsid w:val="00885508"/>
    <w:rsid w:val="00885D36"/>
    <w:rsid w:val="00885DC6"/>
    <w:rsid w:val="00885E6E"/>
    <w:rsid w:val="0088615E"/>
    <w:rsid w:val="00886544"/>
    <w:rsid w:val="00886579"/>
    <w:rsid w:val="00886BC7"/>
    <w:rsid w:val="00886C9E"/>
    <w:rsid w:val="00887145"/>
    <w:rsid w:val="008879CB"/>
    <w:rsid w:val="00887C0F"/>
    <w:rsid w:val="00887DE3"/>
    <w:rsid w:val="00890265"/>
    <w:rsid w:val="008902F2"/>
    <w:rsid w:val="00890589"/>
    <w:rsid w:val="00890F84"/>
    <w:rsid w:val="008910E1"/>
    <w:rsid w:val="0089116C"/>
    <w:rsid w:val="00891462"/>
    <w:rsid w:val="008914CA"/>
    <w:rsid w:val="00891E6E"/>
    <w:rsid w:val="00891E7D"/>
    <w:rsid w:val="008922A7"/>
    <w:rsid w:val="00892E3D"/>
    <w:rsid w:val="00892F3F"/>
    <w:rsid w:val="00892F93"/>
    <w:rsid w:val="00893598"/>
    <w:rsid w:val="00893E1A"/>
    <w:rsid w:val="00894163"/>
    <w:rsid w:val="00894181"/>
    <w:rsid w:val="00894A24"/>
    <w:rsid w:val="00894AB8"/>
    <w:rsid w:val="00895335"/>
    <w:rsid w:val="00895675"/>
    <w:rsid w:val="00895953"/>
    <w:rsid w:val="00895CCA"/>
    <w:rsid w:val="00895E9A"/>
    <w:rsid w:val="00895F77"/>
    <w:rsid w:val="00896757"/>
    <w:rsid w:val="00896806"/>
    <w:rsid w:val="00896D27"/>
    <w:rsid w:val="00896D6F"/>
    <w:rsid w:val="0089704D"/>
    <w:rsid w:val="0089719C"/>
    <w:rsid w:val="008972FD"/>
    <w:rsid w:val="00897792"/>
    <w:rsid w:val="008979B1"/>
    <w:rsid w:val="00897ACB"/>
    <w:rsid w:val="00897DA9"/>
    <w:rsid w:val="00897E06"/>
    <w:rsid w:val="008A035C"/>
    <w:rsid w:val="008A05AD"/>
    <w:rsid w:val="008A100B"/>
    <w:rsid w:val="008A1C10"/>
    <w:rsid w:val="008A2054"/>
    <w:rsid w:val="008A206E"/>
    <w:rsid w:val="008A207F"/>
    <w:rsid w:val="008A224C"/>
    <w:rsid w:val="008A256E"/>
    <w:rsid w:val="008A2669"/>
    <w:rsid w:val="008A268F"/>
    <w:rsid w:val="008A2C8E"/>
    <w:rsid w:val="008A2E83"/>
    <w:rsid w:val="008A3053"/>
    <w:rsid w:val="008A376B"/>
    <w:rsid w:val="008A39A0"/>
    <w:rsid w:val="008A3CF7"/>
    <w:rsid w:val="008A4200"/>
    <w:rsid w:val="008A460D"/>
    <w:rsid w:val="008A4677"/>
    <w:rsid w:val="008A4759"/>
    <w:rsid w:val="008A4C97"/>
    <w:rsid w:val="008A4CE5"/>
    <w:rsid w:val="008A4D19"/>
    <w:rsid w:val="008A5279"/>
    <w:rsid w:val="008A5582"/>
    <w:rsid w:val="008A5AFF"/>
    <w:rsid w:val="008A5C9D"/>
    <w:rsid w:val="008A61C7"/>
    <w:rsid w:val="008A630D"/>
    <w:rsid w:val="008A6B25"/>
    <w:rsid w:val="008A6B59"/>
    <w:rsid w:val="008A6C4F"/>
    <w:rsid w:val="008A6DF9"/>
    <w:rsid w:val="008A6EDB"/>
    <w:rsid w:val="008A72DA"/>
    <w:rsid w:val="008A74C6"/>
    <w:rsid w:val="008A7FAC"/>
    <w:rsid w:val="008B05F7"/>
    <w:rsid w:val="008B0B2A"/>
    <w:rsid w:val="008B0C78"/>
    <w:rsid w:val="008B0C7A"/>
    <w:rsid w:val="008B127C"/>
    <w:rsid w:val="008B1599"/>
    <w:rsid w:val="008B16B3"/>
    <w:rsid w:val="008B1C09"/>
    <w:rsid w:val="008B20BA"/>
    <w:rsid w:val="008B29B9"/>
    <w:rsid w:val="008B2C97"/>
    <w:rsid w:val="008B2CCA"/>
    <w:rsid w:val="008B30FF"/>
    <w:rsid w:val="008B34D3"/>
    <w:rsid w:val="008B350C"/>
    <w:rsid w:val="008B3539"/>
    <w:rsid w:val="008B389E"/>
    <w:rsid w:val="008B3DEA"/>
    <w:rsid w:val="008B3F6D"/>
    <w:rsid w:val="008B40CF"/>
    <w:rsid w:val="008B42B4"/>
    <w:rsid w:val="008B48F6"/>
    <w:rsid w:val="008B4B74"/>
    <w:rsid w:val="008B4E89"/>
    <w:rsid w:val="008B526F"/>
    <w:rsid w:val="008B553F"/>
    <w:rsid w:val="008B5654"/>
    <w:rsid w:val="008B57A5"/>
    <w:rsid w:val="008B5FCB"/>
    <w:rsid w:val="008B6207"/>
    <w:rsid w:val="008B6411"/>
    <w:rsid w:val="008B682D"/>
    <w:rsid w:val="008B6E6A"/>
    <w:rsid w:val="008B7C78"/>
    <w:rsid w:val="008C005D"/>
    <w:rsid w:val="008C0220"/>
    <w:rsid w:val="008C0754"/>
    <w:rsid w:val="008C0A48"/>
    <w:rsid w:val="008C0FB1"/>
    <w:rsid w:val="008C291F"/>
    <w:rsid w:val="008C3631"/>
    <w:rsid w:val="008C36B8"/>
    <w:rsid w:val="008C37AF"/>
    <w:rsid w:val="008C3A70"/>
    <w:rsid w:val="008C3A72"/>
    <w:rsid w:val="008C41E0"/>
    <w:rsid w:val="008C4297"/>
    <w:rsid w:val="008C483E"/>
    <w:rsid w:val="008C4AE0"/>
    <w:rsid w:val="008C66A6"/>
    <w:rsid w:val="008C6803"/>
    <w:rsid w:val="008C6F63"/>
    <w:rsid w:val="008C70FB"/>
    <w:rsid w:val="008C712E"/>
    <w:rsid w:val="008C7178"/>
    <w:rsid w:val="008C7193"/>
    <w:rsid w:val="008C7518"/>
    <w:rsid w:val="008D045E"/>
    <w:rsid w:val="008D0BEF"/>
    <w:rsid w:val="008D0E20"/>
    <w:rsid w:val="008D165E"/>
    <w:rsid w:val="008D1F0F"/>
    <w:rsid w:val="008D2072"/>
    <w:rsid w:val="008D21BA"/>
    <w:rsid w:val="008D24A9"/>
    <w:rsid w:val="008D24BC"/>
    <w:rsid w:val="008D2565"/>
    <w:rsid w:val="008D2879"/>
    <w:rsid w:val="008D2F94"/>
    <w:rsid w:val="008D3569"/>
    <w:rsid w:val="008D3573"/>
    <w:rsid w:val="008D3F25"/>
    <w:rsid w:val="008D4D82"/>
    <w:rsid w:val="008D554B"/>
    <w:rsid w:val="008D58CC"/>
    <w:rsid w:val="008D5D92"/>
    <w:rsid w:val="008D61C9"/>
    <w:rsid w:val="008D68E0"/>
    <w:rsid w:val="008D71D1"/>
    <w:rsid w:val="008D7308"/>
    <w:rsid w:val="008D74C0"/>
    <w:rsid w:val="008D7644"/>
    <w:rsid w:val="008D79E6"/>
    <w:rsid w:val="008E0036"/>
    <w:rsid w:val="008E074F"/>
    <w:rsid w:val="008E0E46"/>
    <w:rsid w:val="008E1260"/>
    <w:rsid w:val="008E126F"/>
    <w:rsid w:val="008E1DA0"/>
    <w:rsid w:val="008E2145"/>
    <w:rsid w:val="008E23C8"/>
    <w:rsid w:val="008E2527"/>
    <w:rsid w:val="008E2762"/>
    <w:rsid w:val="008E2EEC"/>
    <w:rsid w:val="008E3202"/>
    <w:rsid w:val="008E35F2"/>
    <w:rsid w:val="008E383E"/>
    <w:rsid w:val="008E3BBD"/>
    <w:rsid w:val="008E3F09"/>
    <w:rsid w:val="008E483C"/>
    <w:rsid w:val="008E49A6"/>
    <w:rsid w:val="008E4BA1"/>
    <w:rsid w:val="008E4E3C"/>
    <w:rsid w:val="008E4F63"/>
    <w:rsid w:val="008E4F71"/>
    <w:rsid w:val="008E5291"/>
    <w:rsid w:val="008E5505"/>
    <w:rsid w:val="008E5FC6"/>
    <w:rsid w:val="008E6499"/>
    <w:rsid w:val="008E6779"/>
    <w:rsid w:val="008E6A41"/>
    <w:rsid w:val="008E7116"/>
    <w:rsid w:val="008E7771"/>
    <w:rsid w:val="008E7E07"/>
    <w:rsid w:val="008E7E31"/>
    <w:rsid w:val="008F0A0F"/>
    <w:rsid w:val="008F0BFC"/>
    <w:rsid w:val="008F0C17"/>
    <w:rsid w:val="008F1067"/>
    <w:rsid w:val="008F129B"/>
    <w:rsid w:val="008F143B"/>
    <w:rsid w:val="008F14A1"/>
    <w:rsid w:val="008F1877"/>
    <w:rsid w:val="008F2045"/>
    <w:rsid w:val="008F2410"/>
    <w:rsid w:val="008F2B7F"/>
    <w:rsid w:val="008F3817"/>
    <w:rsid w:val="008F3882"/>
    <w:rsid w:val="008F3B26"/>
    <w:rsid w:val="008F3DCF"/>
    <w:rsid w:val="008F3E27"/>
    <w:rsid w:val="008F4B48"/>
    <w:rsid w:val="008F4B7C"/>
    <w:rsid w:val="008F4DAB"/>
    <w:rsid w:val="008F50FA"/>
    <w:rsid w:val="008F5141"/>
    <w:rsid w:val="008F5961"/>
    <w:rsid w:val="008F5D3A"/>
    <w:rsid w:val="008F61B1"/>
    <w:rsid w:val="008F6201"/>
    <w:rsid w:val="008F63DA"/>
    <w:rsid w:val="008F6858"/>
    <w:rsid w:val="008F6AF2"/>
    <w:rsid w:val="008F6B0C"/>
    <w:rsid w:val="008F6B8A"/>
    <w:rsid w:val="008F6D03"/>
    <w:rsid w:val="008F7930"/>
    <w:rsid w:val="008F7FEA"/>
    <w:rsid w:val="00900469"/>
    <w:rsid w:val="0090137B"/>
    <w:rsid w:val="009013F9"/>
    <w:rsid w:val="00901490"/>
    <w:rsid w:val="00901497"/>
    <w:rsid w:val="00902036"/>
    <w:rsid w:val="00902845"/>
    <w:rsid w:val="00902BD8"/>
    <w:rsid w:val="009038B2"/>
    <w:rsid w:val="00904286"/>
    <w:rsid w:val="009046E9"/>
    <w:rsid w:val="0090488B"/>
    <w:rsid w:val="00904EC2"/>
    <w:rsid w:val="00905292"/>
    <w:rsid w:val="0090547C"/>
    <w:rsid w:val="00905D66"/>
    <w:rsid w:val="009061D6"/>
    <w:rsid w:val="00906527"/>
    <w:rsid w:val="00906746"/>
    <w:rsid w:val="00906A78"/>
    <w:rsid w:val="00906C23"/>
    <w:rsid w:val="00906F6A"/>
    <w:rsid w:val="00907235"/>
    <w:rsid w:val="00907AF3"/>
    <w:rsid w:val="00907E12"/>
    <w:rsid w:val="00910584"/>
    <w:rsid w:val="0091085D"/>
    <w:rsid w:val="00910A74"/>
    <w:rsid w:val="00910B64"/>
    <w:rsid w:val="00910C04"/>
    <w:rsid w:val="009111C2"/>
    <w:rsid w:val="0091158C"/>
    <w:rsid w:val="0091176A"/>
    <w:rsid w:val="009119A8"/>
    <w:rsid w:val="009126FF"/>
    <w:rsid w:val="0091288F"/>
    <w:rsid w:val="00912ECF"/>
    <w:rsid w:val="00913124"/>
    <w:rsid w:val="009133C2"/>
    <w:rsid w:val="00913E06"/>
    <w:rsid w:val="009140D2"/>
    <w:rsid w:val="00914601"/>
    <w:rsid w:val="00914745"/>
    <w:rsid w:val="00914C21"/>
    <w:rsid w:val="0091522E"/>
    <w:rsid w:val="00915398"/>
    <w:rsid w:val="00915568"/>
    <w:rsid w:val="009157A9"/>
    <w:rsid w:val="009157F8"/>
    <w:rsid w:val="00915C1B"/>
    <w:rsid w:val="00916934"/>
    <w:rsid w:val="00916C48"/>
    <w:rsid w:val="00916D52"/>
    <w:rsid w:val="00916DB3"/>
    <w:rsid w:val="00916DC1"/>
    <w:rsid w:val="00916F82"/>
    <w:rsid w:val="009170FA"/>
    <w:rsid w:val="00917351"/>
    <w:rsid w:val="009175E9"/>
    <w:rsid w:val="00917AAE"/>
    <w:rsid w:val="00917CD2"/>
    <w:rsid w:val="00920306"/>
    <w:rsid w:val="009207A0"/>
    <w:rsid w:val="009210B9"/>
    <w:rsid w:val="00921907"/>
    <w:rsid w:val="0092202F"/>
    <w:rsid w:val="009226BD"/>
    <w:rsid w:val="00922932"/>
    <w:rsid w:val="00922D78"/>
    <w:rsid w:val="0092359E"/>
    <w:rsid w:val="009235BE"/>
    <w:rsid w:val="00923D6A"/>
    <w:rsid w:val="00923DA5"/>
    <w:rsid w:val="00923FAB"/>
    <w:rsid w:val="009241F9"/>
    <w:rsid w:val="00924280"/>
    <w:rsid w:val="009245EC"/>
    <w:rsid w:val="009247F1"/>
    <w:rsid w:val="00924911"/>
    <w:rsid w:val="00924EF0"/>
    <w:rsid w:val="00924FA4"/>
    <w:rsid w:val="0092521F"/>
    <w:rsid w:val="0092559B"/>
    <w:rsid w:val="00925B73"/>
    <w:rsid w:val="00925C17"/>
    <w:rsid w:val="00925C5E"/>
    <w:rsid w:val="00926E47"/>
    <w:rsid w:val="009277CE"/>
    <w:rsid w:val="00930447"/>
    <w:rsid w:val="00930537"/>
    <w:rsid w:val="0093063A"/>
    <w:rsid w:val="0093071F"/>
    <w:rsid w:val="00930B1C"/>
    <w:rsid w:val="00930D58"/>
    <w:rsid w:val="009318A3"/>
    <w:rsid w:val="0093197F"/>
    <w:rsid w:val="00931A73"/>
    <w:rsid w:val="00931E37"/>
    <w:rsid w:val="009320E3"/>
    <w:rsid w:val="00932CE6"/>
    <w:rsid w:val="00932F04"/>
    <w:rsid w:val="00932F07"/>
    <w:rsid w:val="009339E6"/>
    <w:rsid w:val="00933C17"/>
    <w:rsid w:val="00933F23"/>
    <w:rsid w:val="00934184"/>
    <w:rsid w:val="00934879"/>
    <w:rsid w:val="009348C4"/>
    <w:rsid w:val="00934D0B"/>
    <w:rsid w:val="0093534F"/>
    <w:rsid w:val="0093568D"/>
    <w:rsid w:val="00935BDB"/>
    <w:rsid w:val="00935CED"/>
    <w:rsid w:val="00935EC4"/>
    <w:rsid w:val="0093608E"/>
    <w:rsid w:val="00936351"/>
    <w:rsid w:val="009369F7"/>
    <w:rsid w:val="00936D0D"/>
    <w:rsid w:val="00937A7B"/>
    <w:rsid w:val="00937C41"/>
    <w:rsid w:val="009404AA"/>
    <w:rsid w:val="00940B35"/>
    <w:rsid w:val="0094100A"/>
    <w:rsid w:val="009414BA"/>
    <w:rsid w:val="00941571"/>
    <w:rsid w:val="00941F9B"/>
    <w:rsid w:val="009423C5"/>
    <w:rsid w:val="0094252B"/>
    <w:rsid w:val="00942869"/>
    <w:rsid w:val="00942E86"/>
    <w:rsid w:val="00943294"/>
    <w:rsid w:val="0094336A"/>
    <w:rsid w:val="00943512"/>
    <w:rsid w:val="0094444B"/>
    <w:rsid w:val="0094450A"/>
    <w:rsid w:val="009452E1"/>
    <w:rsid w:val="009455F0"/>
    <w:rsid w:val="009456DC"/>
    <w:rsid w:val="00945BF5"/>
    <w:rsid w:val="009462F3"/>
    <w:rsid w:val="009463CD"/>
    <w:rsid w:val="0094693C"/>
    <w:rsid w:val="0094695D"/>
    <w:rsid w:val="009469DF"/>
    <w:rsid w:val="0094703B"/>
    <w:rsid w:val="00947162"/>
    <w:rsid w:val="009473F1"/>
    <w:rsid w:val="009474AD"/>
    <w:rsid w:val="00947512"/>
    <w:rsid w:val="00947671"/>
    <w:rsid w:val="009477AB"/>
    <w:rsid w:val="0095024E"/>
    <w:rsid w:val="0095080E"/>
    <w:rsid w:val="009508E4"/>
    <w:rsid w:val="00950B2C"/>
    <w:rsid w:val="00950BF6"/>
    <w:rsid w:val="0095198D"/>
    <w:rsid w:val="00952066"/>
    <w:rsid w:val="0095223A"/>
    <w:rsid w:val="009528A5"/>
    <w:rsid w:val="00952B57"/>
    <w:rsid w:val="00952D45"/>
    <w:rsid w:val="00953884"/>
    <w:rsid w:val="0095410E"/>
    <w:rsid w:val="0095431A"/>
    <w:rsid w:val="00954372"/>
    <w:rsid w:val="00954472"/>
    <w:rsid w:val="00954D07"/>
    <w:rsid w:val="00954D30"/>
    <w:rsid w:val="00954EC0"/>
    <w:rsid w:val="009558B0"/>
    <w:rsid w:val="009564FB"/>
    <w:rsid w:val="00956637"/>
    <w:rsid w:val="00956981"/>
    <w:rsid w:val="00956F6C"/>
    <w:rsid w:val="0095701F"/>
    <w:rsid w:val="00957092"/>
    <w:rsid w:val="009575E3"/>
    <w:rsid w:val="009576C5"/>
    <w:rsid w:val="0095773E"/>
    <w:rsid w:val="0095788C"/>
    <w:rsid w:val="009578B7"/>
    <w:rsid w:val="009602CC"/>
    <w:rsid w:val="009604F0"/>
    <w:rsid w:val="0096065C"/>
    <w:rsid w:val="009607E9"/>
    <w:rsid w:val="00960896"/>
    <w:rsid w:val="00960BEF"/>
    <w:rsid w:val="00960F92"/>
    <w:rsid w:val="009610D0"/>
    <w:rsid w:val="0096124A"/>
    <w:rsid w:val="0096134F"/>
    <w:rsid w:val="0096158A"/>
    <w:rsid w:val="009618B3"/>
    <w:rsid w:val="00961C5B"/>
    <w:rsid w:val="009623D1"/>
    <w:rsid w:val="009626DF"/>
    <w:rsid w:val="0096271A"/>
    <w:rsid w:val="00962A34"/>
    <w:rsid w:val="00962A61"/>
    <w:rsid w:val="00963005"/>
    <w:rsid w:val="009631C0"/>
    <w:rsid w:val="009633D0"/>
    <w:rsid w:val="00963506"/>
    <w:rsid w:val="0096375C"/>
    <w:rsid w:val="00964070"/>
    <w:rsid w:val="009645AD"/>
    <w:rsid w:val="00964888"/>
    <w:rsid w:val="0096553B"/>
    <w:rsid w:val="00965712"/>
    <w:rsid w:val="00965730"/>
    <w:rsid w:val="00965ACA"/>
    <w:rsid w:val="00965E6C"/>
    <w:rsid w:val="009662E6"/>
    <w:rsid w:val="009667BB"/>
    <w:rsid w:val="00966BAA"/>
    <w:rsid w:val="00966D6A"/>
    <w:rsid w:val="009670D8"/>
    <w:rsid w:val="0096713F"/>
    <w:rsid w:val="009675D2"/>
    <w:rsid w:val="0096772D"/>
    <w:rsid w:val="00967768"/>
    <w:rsid w:val="00967E57"/>
    <w:rsid w:val="00967F6A"/>
    <w:rsid w:val="0097000C"/>
    <w:rsid w:val="009704E3"/>
    <w:rsid w:val="00970640"/>
    <w:rsid w:val="0097067C"/>
    <w:rsid w:val="0097095E"/>
    <w:rsid w:val="009709C4"/>
    <w:rsid w:val="009709F1"/>
    <w:rsid w:val="00970D24"/>
    <w:rsid w:val="0097125D"/>
    <w:rsid w:val="00971570"/>
    <w:rsid w:val="009719B9"/>
    <w:rsid w:val="00971BCF"/>
    <w:rsid w:val="009726AD"/>
    <w:rsid w:val="00972C0B"/>
    <w:rsid w:val="00972F71"/>
    <w:rsid w:val="00973F3D"/>
    <w:rsid w:val="00974822"/>
    <w:rsid w:val="00974FD4"/>
    <w:rsid w:val="009751AA"/>
    <w:rsid w:val="009753A3"/>
    <w:rsid w:val="009757C1"/>
    <w:rsid w:val="00975CD3"/>
    <w:rsid w:val="00975E76"/>
    <w:rsid w:val="0097612A"/>
    <w:rsid w:val="00976176"/>
    <w:rsid w:val="0097639B"/>
    <w:rsid w:val="009765A4"/>
    <w:rsid w:val="00976B90"/>
    <w:rsid w:val="00976E39"/>
    <w:rsid w:val="00976F6A"/>
    <w:rsid w:val="00977C52"/>
    <w:rsid w:val="00977C64"/>
    <w:rsid w:val="00977ED1"/>
    <w:rsid w:val="0098004E"/>
    <w:rsid w:val="00980316"/>
    <w:rsid w:val="0098048B"/>
    <w:rsid w:val="00980EC9"/>
    <w:rsid w:val="009814E0"/>
    <w:rsid w:val="00981C01"/>
    <w:rsid w:val="00982053"/>
    <w:rsid w:val="009826E0"/>
    <w:rsid w:val="00982BB4"/>
    <w:rsid w:val="009835FC"/>
    <w:rsid w:val="00983AC7"/>
    <w:rsid w:val="00983DC0"/>
    <w:rsid w:val="00983E6D"/>
    <w:rsid w:val="00983F82"/>
    <w:rsid w:val="00984889"/>
    <w:rsid w:val="00984CF5"/>
    <w:rsid w:val="00985370"/>
    <w:rsid w:val="0098592B"/>
    <w:rsid w:val="009859E8"/>
    <w:rsid w:val="00985DD3"/>
    <w:rsid w:val="00985FC4"/>
    <w:rsid w:val="009860D6"/>
    <w:rsid w:val="009862D3"/>
    <w:rsid w:val="00986443"/>
    <w:rsid w:val="009865B5"/>
    <w:rsid w:val="00986F54"/>
    <w:rsid w:val="0098703A"/>
    <w:rsid w:val="0098713B"/>
    <w:rsid w:val="00987310"/>
    <w:rsid w:val="0098753C"/>
    <w:rsid w:val="00987924"/>
    <w:rsid w:val="00990115"/>
    <w:rsid w:val="0099026B"/>
    <w:rsid w:val="009903CD"/>
    <w:rsid w:val="00990610"/>
    <w:rsid w:val="009906BF"/>
    <w:rsid w:val="00990766"/>
    <w:rsid w:val="009907AE"/>
    <w:rsid w:val="00990883"/>
    <w:rsid w:val="0099106F"/>
    <w:rsid w:val="009910BF"/>
    <w:rsid w:val="00991261"/>
    <w:rsid w:val="0099154E"/>
    <w:rsid w:val="009916A6"/>
    <w:rsid w:val="00991B2B"/>
    <w:rsid w:val="00992A07"/>
    <w:rsid w:val="00993177"/>
    <w:rsid w:val="00993308"/>
    <w:rsid w:val="00993F0B"/>
    <w:rsid w:val="009943A9"/>
    <w:rsid w:val="0099453F"/>
    <w:rsid w:val="009948DD"/>
    <w:rsid w:val="009948E5"/>
    <w:rsid w:val="00994960"/>
    <w:rsid w:val="00994EB4"/>
    <w:rsid w:val="00995382"/>
    <w:rsid w:val="00996279"/>
    <w:rsid w:val="009964C4"/>
    <w:rsid w:val="009964FC"/>
    <w:rsid w:val="009969E3"/>
    <w:rsid w:val="00996BCC"/>
    <w:rsid w:val="009970E5"/>
    <w:rsid w:val="00997264"/>
    <w:rsid w:val="009972A9"/>
    <w:rsid w:val="0099768C"/>
    <w:rsid w:val="0099796A"/>
    <w:rsid w:val="009A0275"/>
    <w:rsid w:val="009A03BE"/>
    <w:rsid w:val="009A0B91"/>
    <w:rsid w:val="009A109C"/>
    <w:rsid w:val="009A11DE"/>
    <w:rsid w:val="009A1282"/>
    <w:rsid w:val="009A16CB"/>
    <w:rsid w:val="009A17B8"/>
    <w:rsid w:val="009A1A31"/>
    <w:rsid w:val="009A1E22"/>
    <w:rsid w:val="009A2088"/>
    <w:rsid w:val="009A2101"/>
    <w:rsid w:val="009A258F"/>
    <w:rsid w:val="009A26DE"/>
    <w:rsid w:val="009A2B9E"/>
    <w:rsid w:val="009A2C02"/>
    <w:rsid w:val="009A3516"/>
    <w:rsid w:val="009A357A"/>
    <w:rsid w:val="009A359F"/>
    <w:rsid w:val="009A36A5"/>
    <w:rsid w:val="009A36B3"/>
    <w:rsid w:val="009A3A11"/>
    <w:rsid w:val="009A3EFB"/>
    <w:rsid w:val="009A3F55"/>
    <w:rsid w:val="009A4165"/>
    <w:rsid w:val="009A4F6D"/>
    <w:rsid w:val="009A5375"/>
    <w:rsid w:val="009A55EE"/>
    <w:rsid w:val="009A56AE"/>
    <w:rsid w:val="009A5B7F"/>
    <w:rsid w:val="009A5D8A"/>
    <w:rsid w:val="009A612A"/>
    <w:rsid w:val="009A6408"/>
    <w:rsid w:val="009A66D3"/>
    <w:rsid w:val="009A6EC4"/>
    <w:rsid w:val="009A6F4F"/>
    <w:rsid w:val="009A6F95"/>
    <w:rsid w:val="009A7520"/>
    <w:rsid w:val="009A7694"/>
    <w:rsid w:val="009A7889"/>
    <w:rsid w:val="009A7B81"/>
    <w:rsid w:val="009A7DF1"/>
    <w:rsid w:val="009B00E3"/>
    <w:rsid w:val="009B051A"/>
    <w:rsid w:val="009B0762"/>
    <w:rsid w:val="009B1144"/>
    <w:rsid w:val="009B115C"/>
    <w:rsid w:val="009B18F7"/>
    <w:rsid w:val="009B1909"/>
    <w:rsid w:val="009B1CF1"/>
    <w:rsid w:val="009B1E98"/>
    <w:rsid w:val="009B2031"/>
    <w:rsid w:val="009B2095"/>
    <w:rsid w:val="009B2113"/>
    <w:rsid w:val="009B224C"/>
    <w:rsid w:val="009B2826"/>
    <w:rsid w:val="009B2FBF"/>
    <w:rsid w:val="009B32F1"/>
    <w:rsid w:val="009B36D7"/>
    <w:rsid w:val="009B36F7"/>
    <w:rsid w:val="009B38B5"/>
    <w:rsid w:val="009B3936"/>
    <w:rsid w:val="009B3A63"/>
    <w:rsid w:val="009B3C4B"/>
    <w:rsid w:val="009B43DF"/>
    <w:rsid w:val="009B45BE"/>
    <w:rsid w:val="009B48B9"/>
    <w:rsid w:val="009B4B3E"/>
    <w:rsid w:val="009B4FC8"/>
    <w:rsid w:val="009B5108"/>
    <w:rsid w:val="009B5341"/>
    <w:rsid w:val="009B556C"/>
    <w:rsid w:val="009B5A6F"/>
    <w:rsid w:val="009B5AC7"/>
    <w:rsid w:val="009B659F"/>
    <w:rsid w:val="009B6781"/>
    <w:rsid w:val="009B68CB"/>
    <w:rsid w:val="009B7586"/>
    <w:rsid w:val="009B7597"/>
    <w:rsid w:val="009B76A1"/>
    <w:rsid w:val="009B775E"/>
    <w:rsid w:val="009B7F18"/>
    <w:rsid w:val="009C0433"/>
    <w:rsid w:val="009C05A7"/>
    <w:rsid w:val="009C07E4"/>
    <w:rsid w:val="009C0BA2"/>
    <w:rsid w:val="009C0DB9"/>
    <w:rsid w:val="009C179B"/>
    <w:rsid w:val="009C2490"/>
    <w:rsid w:val="009C297A"/>
    <w:rsid w:val="009C29B4"/>
    <w:rsid w:val="009C29F7"/>
    <w:rsid w:val="009C2D34"/>
    <w:rsid w:val="009C30AC"/>
    <w:rsid w:val="009C3B28"/>
    <w:rsid w:val="009C3E3D"/>
    <w:rsid w:val="009C3E6B"/>
    <w:rsid w:val="009C3EC4"/>
    <w:rsid w:val="009C3F59"/>
    <w:rsid w:val="009C4079"/>
    <w:rsid w:val="009C4195"/>
    <w:rsid w:val="009C43D7"/>
    <w:rsid w:val="009C4447"/>
    <w:rsid w:val="009C46DD"/>
    <w:rsid w:val="009C4D10"/>
    <w:rsid w:val="009C4E97"/>
    <w:rsid w:val="009C5694"/>
    <w:rsid w:val="009C5C31"/>
    <w:rsid w:val="009C5D54"/>
    <w:rsid w:val="009C5DCD"/>
    <w:rsid w:val="009C5EED"/>
    <w:rsid w:val="009C6245"/>
    <w:rsid w:val="009C675C"/>
    <w:rsid w:val="009C6AB0"/>
    <w:rsid w:val="009C6B0E"/>
    <w:rsid w:val="009C6F5C"/>
    <w:rsid w:val="009C70B9"/>
    <w:rsid w:val="009C76EC"/>
    <w:rsid w:val="009C798A"/>
    <w:rsid w:val="009D00D1"/>
    <w:rsid w:val="009D01C0"/>
    <w:rsid w:val="009D032D"/>
    <w:rsid w:val="009D1075"/>
    <w:rsid w:val="009D1519"/>
    <w:rsid w:val="009D16F8"/>
    <w:rsid w:val="009D1D80"/>
    <w:rsid w:val="009D1F64"/>
    <w:rsid w:val="009D204C"/>
    <w:rsid w:val="009D227D"/>
    <w:rsid w:val="009D2405"/>
    <w:rsid w:val="009D256F"/>
    <w:rsid w:val="009D310A"/>
    <w:rsid w:val="009D318A"/>
    <w:rsid w:val="009D324C"/>
    <w:rsid w:val="009D3E82"/>
    <w:rsid w:val="009D4A8E"/>
    <w:rsid w:val="009D4B72"/>
    <w:rsid w:val="009D4BE7"/>
    <w:rsid w:val="009D4DE8"/>
    <w:rsid w:val="009D4F76"/>
    <w:rsid w:val="009D50C1"/>
    <w:rsid w:val="009D5580"/>
    <w:rsid w:val="009D57FC"/>
    <w:rsid w:val="009D5FD9"/>
    <w:rsid w:val="009D6022"/>
    <w:rsid w:val="009D6321"/>
    <w:rsid w:val="009D67CB"/>
    <w:rsid w:val="009D6A08"/>
    <w:rsid w:val="009D6B9D"/>
    <w:rsid w:val="009D6D12"/>
    <w:rsid w:val="009D73CA"/>
    <w:rsid w:val="009D7869"/>
    <w:rsid w:val="009D7B5F"/>
    <w:rsid w:val="009D7D01"/>
    <w:rsid w:val="009D7F04"/>
    <w:rsid w:val="009E0470"/>
    <w:rsid w:val="009E04A7"/>
    <w:rsid w:val="009E05D9"/>
    <w:rsid w:val="009E098A"/>
    <w:rsid w:val="009E0A16"/>
    <w:rsid w:val="009E0FBC"/>
    <w:rsid w:val="009E19E5"/>
    <w:rsid w:val="009E1AFF"/>
    <w:rsid w:val="009E2314"/>
    <w:rsid w:val="009E2687"/>
    <w:rsid w:val="009E26FD"/>
    <w:rsid w:val="009E29EA"/>
    <w:rsid w:val="009E2F95"/>
    <w:rsid w:val="009E32B1"/>
    <w:rsid w:val="009E3482"/>
    <w:rsid w:val="009E3533"/>
    <w:rsid w:val="009E443F"/>
    <w:rsid w:val="009E4694"/>
    <w:rsid w:val="009E4A33"/>
    <w:rsid w:val="009E54FB"/>
    <w:rsid w:val="009E59B0"/>
    <w:rsid w:val="009E5EF7"/>
    <w:rsid w:val="009E608D"/>
    <w:rsid w:val="009E653B"/>
    <w:rsid w:val="009E6C19"/>
    <w:rsid w:val="009E6C32"/>
    <w:rsid w:val="009E6CB7"/>
    <w:rsid w:val="009E6D42"/>
    <w:rsid w:val="009E6F8F"/>
    <w:rsid w:val="009E7004"/>
    <w:rsid w:val="009E7312"/>
    <w:rsid w:val="009E74A4"/>
    <w:rsid w:val="009E75D1"/>
    <w:rsid w:val="009E78AA"/>
    <w:rsid w:val="009E7970"/>
    <w:rsid w:val="009F00DA"/>
    <w:rsid w:val="009F09F0"/>
    <w:rsid w:val="009F0A9E"/>
    <w:rsid w:val="009F0AD5"/>
    <w:rsid w:val="009F1027"/>
    <w:rsid w:val="009F11B4"/>
    <w:rsid w:val="009F1CCE"/>
    <w:rsid w:val="009F1D5A"/>
    <w:rsid w:val="009F1E2A"/>
    <w:rsid w:val="009F1E4E"/>
    <w:rsid w:val="009F220F"/>
    <w:rsid w:val="009F239E"/>
    <w:rsid w:val="009F2524"/>
    <w:rsid w:val="009F2691"/>
    <w:rsid w:val="009F2780"/>
    <w:rsid w:val="009F297A"/>
    <w:rsid w:val="009F2A9E"/>
    <w:rsid w:val="009F2C29"/>
    <w:rsid w:val="009F2CCA"/>
    <w:rsid w:val="009F2EAC"/>
    <w:rsid w:val="009F3ACA"/>
    <w:rsid w:val="009F3C4F"/>
    <w:rsid w:val="009F3CE9"/>
    <w:rsid w:val="009F3FB0"/>
    <w:rsid w:val="009F4089"/>
    <w:rsid w:val="009F48A5"/>
    <w:rsid w:val="009F4A50"/>
    <w:rsid w:val="009F4BD0"/>
    <w:rsid w:val="009F4D3F"/>
    <w:rsid w:val="009F4DDB"/>
    <w:rsid w:val="009F54C0"/>
    <w:rsid w:val="009F57E3"/>
    <w:rsid w:val="009F586F"/>
    <w:rsid w:val="009F5A81"/>
    <w:rsid w:val="009F5BB6"/>
    <w:rsid w:val="009F5E9D"/>
    <w:rsid w:val="009F65D6"/>
    <w:rsid w:val="009F66CF"/>
    <w:rsid w:val="009F6DDC"/>
    <w:rsid w:val="009F73AB"/>
    <w:rsid w:val="009F74BF"/>
    <w:rsid w:val="009F76C6"/>
    <w:rsid w:val="009F7EB1"/>
    <w:rsid w:val="00A000F7"/>
    <w:rsid w:val="00A00190"/>
    <w:rsid w:val="00A0047A"/>
    <w:rsid w:val="00A00A67"/>
    <w:rsid w:val="00A00D8B"/>
    <w:rsid w:val="00A01436"/>
    <w:rsid w:val="00A019A2"/>
    <w:rsid w:val="00A01B00"/>
    <w:rsid w:val="00A01EAE"/>
    <w:rsid w:val="00A01EDF"/>
    <w:rsid w:val="00A01FA7"/>
    <w:rsid w:val="00A0219B"/>
    <w:rsid w:val="00A02670"/>
    <w:rsid w:val="00A02836"/>
    <w:rsid w:val="00A029A5"/>
    <w:rsid w:val="00A02E19"/>
    <w:rsid w:val="00A02F0D"/>
    <w:rsid w:val="00A0310D"/>
    <w:rsid w:val="00A032A9"/>
    <w:rsid w:val="00A03638"/>
    <w:rsid w:val="00A03BBC"/>
    <w:rsid w:val="00A045DD"/>
    <w:rsid w:val="00A046F5"/>
    <w:rsid w:val="00A04C1C"/>
    <w:rsid w:val="00A04FCB"/>
    <w:rsid w:val="00A04FE7"/>
    <w:rsid w:val="00A04FFB"/>
    <w:rsid w:val="00A05049"/>
    <w:rsid w:val="00A053E8"/>
    <w:rsid w:val="00A05A90"/>
    <w:rsid w:val="00A05C13"/>
    <w:rsid w:val="00A05D35"/>
    <w:rsid w:val="00A05DF9"/>
    <w:rsid w:val="00A05ECC"/>
    <w:rsid w:val="00A05FAA"/>
    <w:rsid w:val="00A061E0"/>
    <w:rsid w:val="00A0658C"/>
    <w:rsid w:val="00A065CA"/>
    <w:rsid w:val="00A065FB"/>
    <w:rsid w:val="00A0702F"/>
    <w:rsid w:val="00A07074"/>
    <w:rsid w:val="00A0722A"/>
    <w:rsid w:val="00A074F2"/>
    <w:rsid w:val="00A076F5"/>
    <w:rsid w:val="00A07D23"/>
    <w:rsid w:val="00A100CF"/>
    <w:rsid w:val="00A101AE"/>
    <w:rsid w:val="00A10516"/>
    <w:rsid w:val="00A10863"/>
    <w:rsid w:val="00A10C42"/>
    <w:rsid w:val="00A10CB5"/>
    <w:rsid w:val="00A10F4F"/>
    <w:rsid w:val="00A11067"/>
    <w:rsid w:val="00A1111F"/>
    <w:rsid w:val="00A11201"/>
    <w:rsid w:val="00A115E9"/>
    <w:rsid w:val="00A11813"/>
    <w:rsid w:val="00A1189E"/>
    <w:rsid w:val="00A11C13"/>
    <w:rsid w:val="00A11C34"/>
    <w:rsid w:val="00A1223B"/>
    <w:rsid w:val="00A1257E"/>
    <w:rsid w:val="00A126F9"/>
    <w:rsid w:val="00A12AAC"/>
    <w:rsid w:val="00A1309F"/>
    <w:rsid w:val="00A135C6"/>
    <w:rsid w:val="00A13D8F"/>
    <w:rsid w:val="00A14000"/>
    <w:rsid w:val="00A145B5"/>
    <w:rsid w:val="00A14676"/>
    <w:rsid w:val="00A1493A"/>
    <w:rsid w:val="00A14F32"/>
    <w:rsid w:val="00A15525"/>
    <w:rsid w:val="00A156E3"/>
    <w:rsid w:val="00A15821"/>
    <w:rsid w:val="00A15897"/>
    <w:rsid w:val="00A16AED"/>
    <w:rsid w:val="00A1704A"/>
    <w:rsid w:val="00A17A59"/>
    <w:rsid w:val="00A201A0"/>
    <w:rsid w:val="00A2038E"/>
    <w:rsid w:val="00A2081C"/>
    <w:rsid w:val="00A20ECF"/>
    <w:rsid w:val="00A21193"/>
    <w:rsid w:val="00A213EE"/>
    <w:rsid w:val="00A216D0"/>
    <w:rsid w:val="00A21DC9"/>
    <w:rsid w:val="00A22657"/>
    <w:rsid w:val="00A2290E"/>
    <w:rsid w:val="00A22D69"/>
    <w:rsid w:val="00A22D78"/>
    <w:rsid w:val="00A22DBC"/>
    <w:rsid w:val="00A230E5"/>
    <w:rsid w:val="00A2338A"/>
    <w:rsid w:val="00A24255"/>
    <w:rsid w:val="00A2462D"/>
    <w:rsid w:val="00A250BB"/>
    <w:rsid w:val="00A25109"/>
    <w:rsid w:val="00A25C7F"/>
    <w:rsid w:val="00A2651D"/>
    <w:rsid w:val="00A26B19"/>
    <w:rsid w:val="00A2767C"/>
    <w:rsid w:val="00A278C3"/>
    <w:rsid w:val="00A27982"/>
    <w:rsid w:val="00A30284"/>
    <w:rsid w:val="00A30313"/>
    <w:rsid w:val="00A304AD"/>
    <w:rsid w:val="00A304F6"/>
    <w:rsid w:val="00A309C2"/>
    <w:rsid w:val="00A30B2D"/>
    <w:rsid w:val="00A31F8E"/>
    <w:rsid w:val="00A31FCB"/>
    <w:rsid w:val="00A32585"/>
    <w:rsid w:val="00A327F9"/>
    <w:rsid w:val="00A32ED3"/>
    <w:rsid w:val="00A339C1"/>
    <w:rsid w:val="00A33A83"/>
    <w:rsid w:val="00A33B7C"/>
    <w:rsid w:val="00A3502F"/>
    <w:rsid w:val="00A350B9"/>
    <w:rsid w:val="00A35452"/>
    <w:rsid w:val="00A35AFF"/>
    <w:rsid w:val="00A35DC7"/>
    <w:rsid w:val="00A360A7"/>
    <w:rsid w:val="00A3655E"/>
    <w:rsid w:val="00A36593"/>
    <w:rsid w:val="00A369ED"/>
    <w:rsid w:val="00A36A7A"/>
    <w:rsid w:val="00A36B66"/>
    <w:rsid w:val="00A36C49"/>
    <w:rsid w:val="00A36C96"/>
    <w:rsid w:val="00A37715"/>
    <w:rsid w:val="00A37DD1"/>
    <w:rsid w:val="00A40084"/>
    <w:rsid w:val="00A40525"/>
    <w:rsid w:val="00A40B56"/>
    <w:rsid w:val="00A40F16"/>
    <w:rsid w:val="00A41062"/>
    <w:rsid w:val="00A41092"/>
    <w:rsid w:val="00A4166B"/>
    <w:rsid w:val="00A419A6"/>
    <w:rsid w:val="00A42150"/>
    <w:rsid w:val="00A4233E"/>
    <w:rsid w:val="00A425EB"/>
    <w:rsid w:val="00A42968"/>
    <w:rsid w:val="00A42A40"/>
    <w:rsid w:val="00A42C77"/>
    <w:rsid w:val="00A42D1D"/>
    <w:rsid w:val="00A42E2A"/>
    <w:rsid w:val="00A42FF6"/>
    <w:rsid w:val="00A435F3"/>
    <w:rsid w:val="00A43FFC"/>
    <w:rsid w:val="00A44851"/>
    <w:rsid w:val="00A4496E"/>
    <w:rsid w:val="00A44AE4"/>
    <w:rsid w:val="00A44B93"/>
    <w:rsid w:val="00A44FF6"/>
    <w:rsid w:val="00A4546D"/>
    <w:rsid w:val="00A455E6"/>
    <w:rsid w:val="00A45E76"/>
    <w:rsid w:val="00A45F10"/>
    <w:rsid w:val="00A46813"/>
    <w:rsid w:val="00A46AFC"/>
    <w:rsid w:val="00A46BE6"/>
    <w:rsid w:val="00A47218"/>
    <w:rsid w:val="00A47834"/>
    <w:rsid w:val="00A50477"/>
    <w:rsid w:val="00A50909"/>
    <w:rsid w:val="00A50A4B"/>
    <w:rsid w:val="00A50A8C"/>
    <w:rsid w:val="00A50AAE"/>
    <w:rsid w:val="00A50BA7"/>
    <w:rsid w:val="00A50D7B"/>
    <w:rsid w:val="00A50EE8"/>
    <w:rsid w:val="00A513A9"/>
    <w:rsid w:val="00A514F6"/>
    <w:rsid w:val="00A51947"/>
    <w:rsid w:val="00A51B00"/>
    <w:rsid w:val="00A521CC"/>
    <w:rsid w:val="00A523A5"/>
    <w:rsid w:val="00A52716"/>
    <w:rsid w:val="00A52EBA"/>
    <w:rsid w:val="00A532E4"/>
    <w:rsid w:val="00A53312"/>
    <w:rsid w:val="00A546DB"/>
    <w:rsid w:val="00A54B38"/>
    <w:rsid w:val="00A5594F"/>
    <w:rsid w:val="00A55A45"/>
    <w:rsid w:val="00A55FEB"/>
    <w:rsid w:val="00A5601C"/>
    <w:rsid w:val="00A56542"/>
    <w:rsid w:val="00A56A14"/>
    <w:rsid w:val="00A56B26"/>
    <w:rsid w:val="00A57078"/>
    <w:rsid w:val="00A575DD"/>
    <w:rsid w:val="00A57604"/>
    <w:rsid w:val="00A57C3A"/>
    <w:rsid w:val="00A60344"/>
    <w:rsid w:val="00A60497"/>
    <w:rsid w:val="00A60598"/>
    <w:rsid w:val="00A60635"/>
    <w:rsid w:val="00A607F2"/>
    <w:rsid w:val="00A60A34"/>
    <w:rsid w:val="00A60DDA"/>
    <w:rsid w:val="00A61A7A"/>
    <w:rsid w:val="00A6204C"/>
    <w:rsid w:val="00A62156"/>
    <w:rsid w:val="00A621AC"/>
    <w:rsid w:val="00A6290E"/>
    <w:rsid w:val="00A62C96"/>
    <w:rsid w:val="00A62D2C"/>
    <w:rsid w:val="00A63445"/>
    <w:rsid w:val="00A63637"/>
    <w:rsid w:val="00A63704"/>
    <w:rsid w:val="00A63829"/>
    <w:rsid w:val="00A63A23"/>
    <w:rsid w:val="00A63D63"/>
    <w:rsid w:val="00A640F6"/>
    <w:rsid w:val="00A64445"/>
    <w:rsid w:val="00A6455D"/>
    <w:rsid w:val="00A64902"/>
    <w:rsid w:val="00A649C1"/>
    <w:rsid w:val="00A64A5B"/>
    <w:rsid w:val="00A64CD1"/>
    <w:rsid w:val="00A64E45"/>
    <w:rsid w:val="00A6551E"/>
    <w:rsid w:val="00A6572A"/>
    <w:rsid w:val="00A6583D"/>
    <w:rsid w:val="00A658CF"/>
    <w:rsid w:val="00A65B70"/>
    <w:rsid w:val="00A65C80"/>
    <w:rsid w:val="00A661A8"/>
    <w:rsid w:val="00A66594"/>
    <w:rsid w:val="00A66688"/>
    <w:rsid w:val="00A66921"/>
    <w:rsid w:val="00A66A1C"/>
    <w:rsid w:val="00A66D9F"/>
    <w:rsid w:val="00A6700D"/>
    <w:rsid w:val="00A678AD"/>
    <w:rsid w:val="00A70150"/>
    <w:rsid w:val="00A70A8B"/>
    <w:rsid w:val="00A70E60"/>
    <w:rsid w:val="00A70E87"/>
    <w:rsid w:val="00A7125B"/>
    <w:rsid w:val="00A71D9F"/>
    <w:rsid w:val="00A71DE1"/>
    <w:rsid w:val="00A72BA9"/>
    <w:rsid w:val="00A72E72"/>
    <w:rsid w:val="00A72F22"/>
    <w:rsid w:val="00A72F26"/>
    <w:rsid w:val="00A733BA"/>
    <w:rsid w:val="00A733BC"/>
    <w:rsid w:val="00A739EC"/>
    <w:rsid w:val="00A73C30"/>
    <w:rsid w:val="00A73D0A"/>
    <w:rsid w:val="00A74313"/>
    <w:rsid w:val="00A74385"/>
    <w:rsid w:val="00A7473C"/>
    <w:rsid w:val="00A748A6"/>
    <w:rsid w:val="00A75234"/>
    <w:rsid w:val="00A752BA"/>
    <w:rsid w:val="00A755B9"/>
    <w:rsid w:val="00A755F5"/>
    <w:rsid w:val="00A7567B"/>
    <w:rsid w:val="00A756A3"/>
    <w:rsid w:val="00A7572C"/>
    <w:rsid w:val="00A757F3"/>
    <w:rsid w:val="00A75AA0"/>
    <w:rsid w:val="00A75CA6"/>
    <w:rsid w:val="00A760E9"/>
    <w:rsid w:val="00A76484"/>
    <w:rsid w:val="00A764FD"/>
    <w:rsid w:val="00A765A4"/>
    <w:rsid w:val="00A76A69"/>
    <w:rsid w:val="00A76D63"/>
    <w:rsid w:val="00A76E1F"/>
    <w:rsid w:val="00A76ECB"/>
    <w:rsid w:val="00A77025"/>
    <w:rsid w:val="00A77524"/>
    <w:rsid w:val="00A776B8"/>
    <w:rsid w:val="00A77A42"/>
    <w:rsid w:val="00A800D1"/>
    <w:rsid w:val="00A819B8"/>
    <w:rsid w:val="00A81A59"/>
    <w:rsid w:val="00A81EA5"/>
    <w:rsid w:val="00A826BE"/>
    <w:rsid w:val="00A8294F"/>
    <w:rsid w:val="00A82A8A"/>
    <w:rsid w:val="00A83C80"/>
    <w:rsid w:val="00A8423F"/>
    <w:rsid w:val="00A84AA4"/>
    <w:rsid w:val="00A84C0A"/>
    <w:rsid w:val="00A852CD"/>
    <w:rsid w:val="00A8535A"/>
    <w:rsid w:val="00A85AF4"/>
    <w:rsid w:val="00A85B03"/>
    <w:rsid w:val="00A85D3A"/>
    <w:rsid w:val="00A85E2C"/>
    <w:rsid w:val="00A865E5"/>
    <w:rsid w:val="00A86D4E"/>
    <w:rsid w:val="00A8708F"/>
    <w:rsid w:val="00A879A4"/>
    <w:rsid w:val="00A900AC"/>
    <w:rsid w:val="00A90A63"/>
    <w:rsid w:val="00A90ABA"/>
    <w:rsid w:val="00A90DE7"/>
    <w:rsid w:val="00A90EC6"/>
    <w:rsid w:val="00A9107B"/>
    <w:rsid w:val="00A912CA"/>
    <w:rsid w:val="00A916B0"/>
    <w:rsid w:val="00A92211"/>
    <w:rsid w:val="00A92521"/>
    <w:rsid w:val="00A926E7"/>
    <w:rsid w:val="00A927FD"/>
    <w:rsid w:val="00A92997"/>
    <w:rsid w:val="00A929D9"/>
    <w:rsid w:val="00A92C80"/>
    <w:rsid w:val="00A92F16"/>
    <w:rsid w:val="00A92F98"/>
    <w:rsid w:val="00A93285"/>
    <w:rsid w:val="00A935BF"/>
    <w:rsid w:val="00A937D4"/>
    <w:rsid w:val="00A93C89"/>
    <w:rsid w:val="00A93D3D"/>
    <w:rsid w:val="00A941D9"/>
    <w:rsid w:val="00A94509"/>
    <w:rsid w:val="00A94964"/>
    <w:rsid w:val="00A949FC"/>
    <w:rsid w:val="00A94DE4"/>
    <w:rsid w:val="00A950E1"/>
    <w:rsid w:val="00A957CB"/>
    <w:rsid w:val="00A95DE8"/>
    <w:rsid w:val="00A96040"/>
    <w:rsid w:val="00A9647F"/>
    <w:rsid w:val="00A9664E"/>
    <w:rsid w:val="00A96DF5"/>
    <w:rsid w:val="00A9726D"/>
    <w:rsid w:val="00A977B0"/>
    <w:rsid w:val="00A9789F"/>
    <w:rsid w:val="00A979A9"/>
    <w:rsid w:val="00A97EE4"/>
    <w:rsid w:val="00AA0105"/>
    <w:rsid w:val="00AA027C"/>
    <w:rsid w:val="00AA0554"/>
    <w:rsid w:val="00AA0629"/>
    <w:rsid w:val="00AA073E"/>
    <w:rsid w:val="00AA0BF1"/>
    <w:rsid w:val="00AA0E1C"/>
    <w:rsid w:val="00AA0FF8"/>
    <w:rsid w:val="00AA13BE"/>
    <w:rsid w:val="00AA1BB5"/>
    <w:rsid w:val="00AA1C5D"/>
    <w:rsid w:val="00AA20B9"/>
    <w:rsid w:val="00AA38A2"/>
    <w:rsid w:val="00AA38F6"/>
    <w:rsid w:val="00AA3A2B"/>
    <w:rsid w:val="00AA3AAB"/>
    <w:rsid w:val="00AA402F"/>
    <w:rsid w:val="00AA47B2"/>
    <w:rsid w:val="00AA47C6"/>
    <w:rsid w:val="00AA4A27"/>
    <w:rsid w:val="00AA4DA0"/>
    <w:rsid w:val="00AA50E0"/>
    <w:rsid w:val="00AA53AA"/>
    <w:rsid w:val="00AA53E3"/>
    <w:rsid w:val="00AA5933"/>
    <w:rsid w:val="00AA5DB5"/>
    <w:rsid w:val="00AA5F5C"/>
    <w:rsid w:val="00AA5FC5"/>
    <w:rsid w:val="00AA5FE5"/>
    <w:rsid w:val="00AA662A"/>
    <w:rsid w:val="00AA66CB"/>
    <w:rsid w:val="00AA674E"/>
    <w:rsid w:val="00AA69B4"/>
    <w:rsid w:val="00AA6A54"/>
    <w:rsid w:val="00AA6EFE"/>
    <w:rsid w:val="00AA7017"/>
    <w:rsid w:val="00AA7256"/>
    <w:rsid w:val="00AB0219"/>
    <w:rsid w:val="00AB0B28"/>
    <w:rsid w:val="00AB0C30"/>
    <w:rsid w:val="00AB0FCB"/>
    <w:rsid w:val="00AB12FE"/>
    <w:rsid w:val="00AB1765"/>
    <w:rsid w:val="00AB186C"/>
    <w:rsid w:val="00AB1BF6"/>
    <w:rsid w:val="00AB1F7E"/>
    <w:rsid w:val="00AB278C"/>
    <w:rsid w:val="00AB2CCA"/>
    <w:rsid w:val="00AB2D40"/>
    <w:rsid w:val="00AB3419"/>
    <w:rsid w:val="00AB3658"/>
    <w:rsid w:val="00AB39D9"/>
    <w:rsid w:val="00AB3F88"/>
    <w:rsid w:val="00AB46C8"/>
    <w:rsid w:val="00AB490A"/>
    <w:rsid w:val="00AB4CAD"/>
    <w:rsid w:val="00AB4DE8"/>
    <w:rsid w:val="00AB4E21"/>
    <w:rsid w:val="00AB50DC"/>
    <w:rsid w:val="00AB57A8"/>
    <w:rsid w:val="00AB5BF1"/>
    <w:rsid w:val="00AB5C9D"/>
    <w:rsid w:val="00AB613E"/>
    <w:rsid w:val="00AB6992"/>
    <w:rsid w:val="00AB6AF9"/>
    <w:rsid w:val="00AB6E9C"/>
    <w:rsid w:val="00AB7427"/>
    <w:rsid w:val="00AB7486"/>
    <w:rsid w:val="00AC00B4"/>
    <w:rsid w:val="00AC0475"/>
    <w:rsid w:val="00AC0544"/>
    <w:rsid w:val="00AC0571"/>
    <w:rsid w:val="00AC072E"/>
    <w:rsid w:val="00AC0F2C"/>
    <w:rsid w:val="00AC0FA6"/>
    <w:rsid w:val="00AC182B"/>
    <w:rsid w:val="00AC19C6"/>
    <w:rsid w:val="00AC1E5E"/>
    <w:rsid w:val="00AC1ECF"/>
    <w:rsid w:val="00AC2938"/>
    <w:rsid w:val="00AC29E5"/>
    <w:rsid w:val="00AC2AE5"/>
    <w:rsid w:val="00AC2B8E"/>
    <w:rsid w:val="00AC2E37"/>
    <w:rsid w:val="00AC32A4"/>
    <w:rsid w:val="00AC344D"/>
    <w:rsid w:val="00AC3485"/>
    <w:rsid w:val="00AC39E6"/>
    <w:rsid w:val="00AC3BD9"/>
    <w:rsid w:val="00AC4577"/>
    <w:rsid w:val="00AC49AB"/>
    <w:rsid w:val="00AC502A"/>
    <w:rsid w:val="00AC5241"/>
    <w:rsid w:val="00AC5A56"/>
    <w:rsid w:val="00AC5BB9"/>
    <w:rsid w:val="00AC5F77"/>
    <w:rsid w:val="00AC672B"/>
    <w:rsid w:val="00AC69FB"/>
    <w:rsid w:val="00AC6A29"/>
    <w:rsid w:val="00AC6E41"/>
    <w:rsid w:val="00AC72D0"/>
    <w:rsid w:val="00AD0013"/>
    <w:rsid w:val="00AD00D8"/>
    <w:rsid w:val="00AD01B2"/>
    <w:rsid w:val="00AD04A0"/>
    <w:rsid w:val="00AD0874"/>
    <w:rsid w:val="00AD0D67"/>
    <w:rsid w:val="00AD0EF1"/>
    <w:rsid w:val="00AD1260"/>
    <w:rsid w:val="00AD165F"/>
    <w:rsid w:val="00AD181B"/>
    <w:rsid w:val="00AD2625"/>
    <w:rsid w:val="00AD275F"/>
    <w:rsid w:val="00AD2975"/>
    <w:rsid w:val="00AD2EFD"/>
    <w:rsid w:val="00AD2FB0"/>
    <w:rsid w:val="00AD3077"/>
    <w:rsid w:val="00AD30F5"/>
    <w:rsid w:val="00AD37D1"/>
    <w:rsid w:val="00AD3C39"/>
    <w:rsid w:val="00AD3CE0"/>
    <w:rsid w:val="00AD3E01"/>
    <w:rsid w:val="00AD3FA7"/>
    <w:rsid w:val="00AD4020"/>
    <w:rsid w:val="00AD4353"/>
    <w:rsid w:val="00AD43C8"/>
    <w:rsid w:val="00AD457A"/>
    <w:rsid w:val="00AD487C"/>
    <w:rsid w:val="00AD4C5E"/>
    <w:rsid w:val="00AD506E"/>
    <w:rsid w:val="00AD51CC"/>
    <w:rsid w:val="00AD5255"/>
    <w:rsid w:val="00AD560B"/>
    <w:rsid w:val="00AD5762"/>
    <w:rsid w:val="00AD59AE"/>
    <w:rsid w:val="00AD5FCA"/>
    <w:rsid w:val="00AD6B4F"/>
    <w:rsid w:val="00AD6D77"/>
    <w:rsid w:val="00AD79EE"/>
    <w:rsid w:val="00AD7A03"/>
    <w:rsid w:val="00AE003F"/>
    <w:rsid w:val="00AE0075"/>
    <w:rsid w:val="00AE027F"/>
    <w:rsid w:val="00AE02D6"/>
    <w:rsid w:val="00AE1A90"/>
    <w:rsid w:val="00AE2178"/>
    <w:rsid w:val="00AE2513"/>
    <w:rsid w:val="00AE2E5B"/>
    <w:rsid w:val="00AE32B5"/>
    <w:rsid w:val="00AE3450"/>
    <w:rsid w:val="00AE36C5"/>
    <w:rsid w:val="00AE36FB"/>
    <w:rsid w:val="00AE3B2D"/>
    <w:rsid w:val="00AE3C57"/>
    <w:rsid w:val="00AE3EED"/>
    <w:rsid w:val="00AE4443"/>
    <w:rsid w:val="00AE4EB5"/>
    <w:rsid w:val="00AE544E"/>
    <w:rsid w:val="00AE548A"/>
    <w:rsid w:val="00AE5AB8"/>
    <w:rsid w:val="00AE5B4D"/>
    <w:rsid w:val="00AE5C3C"/>
    <w:rsid w:val="00AE5D52"/>
    <w:rsid w:val="00AE5EF0"/>
    <w:rsid w:val="00AE6279"/>
    <w:rsid w:val="00AE653A"/>
    <w:rsid w:val="00AE65E0"/>
    <w:rsid w:val="00AE6A31"/>
    <w:rsid w:val="00AE6CD2"/>
    <w:rsid w:val="00AE6F35"/>
    <w:rsid w:val="00AE6F78"/>
    <w:rsid w:val="00AE700A"/>
    <w:rsid w:val="00AE7629"/>
    <w:rsid w:val="00AE7DDF"/>
    <w:rsid w:val="00AE7EC2"/>
    <w:rsid w:val="00AE7FD6"/>
    <w:rsid w:val="00AF01DD"/>
    <w:rsid w:val="00AF0383"/>
    <w:rsid w:val="00AF0741"/>
    <w:rsid w:val="00AF07DB"/>
    <w:rsid w:val="00AF0B70"/>
    <w:rsid w:val="00AF0DBB"/>
    <w:rsid w:val="00AF11A9"/>
    <w:rsid w:val="00AF145E"/>
    <w:rsid w:val="00AF1A86"/>
    <w:rsid w:val="00AF21D5"/>
    <w:rsid w:val="00AF25D0"/>
    <w:rsid w:val="00AF2C7D"/>
    <w:rsid w:val="00AF3174"/>
    <w:rsid w:val="00AF33D9"/>
    <w:rsid w:val="00AF349E"/>
    <w:rsid w:val="00AF39EB"/>
    <w:rsid w:val="00AF3FA4"/>
    <w:rsid w:val="00AF4591"/>
    <w:rsid w:val="00AF4801"/>
    <w:rsid w:val="00AF4CE4"/>
    <w:rsid w:val="00AF5685"/>
    <w:rsid w:val="00AF58C1"/>
    <w:rsid w:val="00AF6705"/>
    <w:rsid w:val="00AF6873"/>
    <w:rsid w:val="00AF689E"/>
    <w:rsid w:val="00AF6992"/>
    <w:rsid w:val="00AF73E0"/>
    <w:rsid w:val="00AF7524"/>
    <w:rsid w:val="00AF7613"/>
    <w:rsid w:val="00AF787F"/>
    <w:rsid w:val="00AF78C8"/>
    <w:rsid w:val="00AF7B86"/>
    <w:rsid w:val="00AF7C97"/>
    <w:rsid w:val="00B0028F"/>
    <w:rsid w:val="00B0063E"/>
    <w:rsid w:val="00B00B24"/>
    <w:rsid w:val="00B0140D"/>
    <w:rsid w:val="00B01516"/>
    <w:rsid w:val="00B01F85"/>
    <w:rsid w:val="00B02DED"/>
    <w:rsid w:val="00B02F93"/>
    <w:rsid w:val="00B034EC"/>
    <w:rsid w:val="00B03E57"/>
    <w:rsid w:val="00B0422D"/>
    <w:rsid w:val="00B04609"/>
    <w:rsid w:val="00B048FF"/>
    <w:rsid w:val="00B04A3F"/>
    <w:rsid w:val="00B04C6D"/>
    <w:rsid w:val="00B04DE6"/>
    <w:rsid w:val="00B04E59"/>
    <w:rsid w:val="00B05014"/>
    <w:rsid w:val="00B05CC7"/>
    <w:rsid w:val="00B05DCB"/>
    <w:rsid w:val="00B06300"/>
    <w:rsid w:val="00B06643"/>
    <w:rsid w:val="00B06724"/>
    <w:rsid w:val="00B067BD"/>
    <w:rsid w:val="00B10148"/>
    <w:rsid w:val="00B10243"/>
    <w:rsid w:val="00B10D46"/>
    <w:rsid w:val="00B11302"/>
    <w:rsid w:val="00B11C69"/>
    <w:rsid w:val="00B1297B"/>
    <w:rsid w:val="00B12C14"/>
    <w:rsid w:val="00B12E73"/>
    <w:rsid w:val="00B12EED"/>
    <w:rsid w:val="00B13008"/>
    <w:rsid w:val="00B13186"/>
    <w:rsid w:val="00B13863"/>
    <w:rsid w:val="00B1397E"/>
    <w:rsid w:val="00B13AC9"/>
    <w:rsid w:val="00B13FD9"/>
    <w:rsid w:val="00B141B0"/>
    <w:rsid w:val="00B143AB"/>
    <w:rsid w:val="00B149EB"/>
    <w:rsid w:val="00B15055"/>
    <w:rsid w:val="00B1513A"/>
    <w:rsid w:val="00B15286"/>
    <w:rsid w:val="00B15AB1"/>
    <w:rsid w:val="00B15CC3"/>
    <w:rsid w:val="00B15E93"/>
    <w:rsid w:val="00B15FF4"/>
    <w:rsid w:val="00B16696"/>
    <w:rsid w:val="00B168D2"/>
    <w:rsid w:val="00B16C4A"/>
    <w:rsid w:val="00B16F3A"/>
    <w:rsid w:val="00B171CB"/>
    <w:rsid w:val="00B172D5"/>
    <w:rsid w:val="00B17340"/>
    <w:rsid w:val="00B1759E"/>
    <w:rsid w:val="00B176AB"/>
    <w:rsid w:val="00B1777B"/>
    <w:rsid w:val="00B177EB"/>
    <w:rsid w:val="00B17960"/>
    <w:rsid w:val="00B17997"/>
    <w:rsid w:val="00B17AD9"/>
    <w:rsid w:val="00B20526"/>
    <w:rsid w:val="00B20F41"/>
    <w:rsid w:val="00B214BA"/>
    <w:rsid w:val="00B21886"/>
    <w:rsid w:val="00B21889"/>
    <w:rsid w:val="00B21D2B"/>
    <w:rsid w:val="00B22759"/>
    <w:rsid w:val="00B22785"/>
    <w:rsid w:val="00B22BB9"/>
    <w:rsid w:val="00B22D70"/>
    <w:rsid w:val="00B22E7B"/>
    <w:rsid w:val="00B237EC"/>
    <w:rsid w:val="00B2398E"/>
    <w:rsid w:val="00B239B3"/>
    <w:rsid w:val="00B23A03"/>
    <w:rsid w:val="00B23B33"/>
    <w:rsid w:val="00B23DBA"/>
    <w:rsid w:val="00B23FD2"/>
    <w:rsid w:val="00B248CF"/>
    <w:rsid w:val="00B24EAC"/>
    <w:rsid w:val="00B24EF2"/>
    <w:rsid w:val="00B2544F"/>
    <w:rsid w:val="00B259AE"/>
    <w:rsid w:val="00B25F4C"/>
    <w:rsid w:val="00B26620"/>
    <w:rsid w:val="00B269F6"/>
    <w:rsid w:val="00B27397"/>
    <w:rsid w:val="00B274DF"/>
    <w:rsid w:val="00B2785C"/>
    <w:rsid w:val="00B279D8"/>
    <w:rsid w:val="00B27FF2"/>
    <w:rsid w:val="00B30120"/>
    <w:rsid w:val="00B30179"/>
    <w:rsid w:val="00B308A6"/>
    <w:rsid w:val="00B3098C"/>
    <w:rsid w:val="00B309BD"/>
    <w:rsid w:val="00B31444"/>
    <w:rsid w:val="00B314A1"/>
    <w:rsid w:val="00B3158E"/>
    <w:rsid w:val="00B3206F"/>
    <w:rsid w:val="00B3268F"/>
    <w:rsid w:val="00B327ED"/>
    <w:rsid w:val="00B32C37"/>
    <w:rsid w:val="00B33153"/>
    <w:rsid w:val="00B343C3"/>
    <w:rsid w:val="00B34508"/>
    <w:rsid w:val="00B34977"/>
    <w:rsid w:val="00B34B87"/>
    <w:rsid w:val="00B34BDC"/>
    <w:rsid w:val="00B34C93"/>
    <w:rsid w:val="00B351F9"/>
    <w:rsid w:val="00B359A1"/>
    <w:rsid w:val="00B35D8B"/>
    <w:rsid w:val="00B35EAA"/>
    <w:rsid w:val="00B360DE"/>
    <w:rsid w:val="00B36206"/>
    <w:rsid w:val="00B36958"/>
    <w:rsid w:val="00B36B0A"/>
    <w:rsid w:val="00B37037"/>
    <w:rsid w:val="00B375C8"/>
    <w:rsid w:val="00B378CD"/>
    <w:rsid w:val="00B379AF"/>
    <w:rsid w:val="00B37B15"/>
    <w:rsid w:val="00B37E28"/>
    <w:rsid w:val="00B40153"/>
    <w:rsid w:val="00B40432"/>
    <w:rsid w:val="00B40744"/>
    <w:rsid w:val="00B40771"/>
    <w:rsid w:val="00B40A77"/>
    <w:rsid w:val="00B4100C"/>
    <w:rsid w:val="00B4158F"/>
    <w:rsid w:val="00B4176B"/>
    <w:rsid w:val="00B4186A"/>
    <w:rsid w:val="00B418AE"/>
    <w:rsid w:val="00B418B3"/>
    <w:rsid w:val="00B41A7E"/>
    <w:rsid w:val="00B4248B"/>
    <w:rsid w:val="00B429CF"/>
    <w:rsid w:val="00B42BF5"/>
    <w:rsid w:val="00B42D0E"/>
    <w:rsid w:val="00B42D99"/>
    <w:rsid w:val="00B43A7A"/>
    <w:rsid w:val="00B43F52"/>
    <w:rsid w:val="00B444B8"/>
    <w:rsid w:val="00B44FC4"/>
    <w:rsid w:val="00B450DD"/>
    <w:rsid w:val="00B455B6"/>
    <w:rsid w:val="00B457B1"/>
    <w:rsid w:val="00B4583C"/>
    <w:rsid w:val="00B45987"/>
    <w:rsid w:val="00B45C02"/>
    <w:rsid w:val="00B45ECE"/>
    <w:rsid w:val="00B46127"/>
    <w:rsid w:val="00B4616F"/>
    <w:rsid w:val="00B470B2"/>
    <w:rsid w:val="00B477E3"/>
    <w:rsid w:val="00B47B87"/>
    <w:rsid w:val="00B47FB4"/>
    <w:rsid w:val="00B51341"/>
    <w:rsid w:val="00B5137A"/>
    <w:rsid w:val="00B51386"/>
    <w:rsid w:val="00B5140D"/>
    <w:rsid w:val="00B519BC"/>
    <w:rsid w:val="00B52231"/>
    <w:rsid w:val="00B5254C"/>
    <w:rsid w:val="00B52C46"/>
    <w:rsid w:val="00B52FED"/>
    <w:rsid w:val="00B5378A"/>
    <w:rsid w:val="00B53AC8"/>
    <w:rsid w:val="00B53EE3"/>
    <w:rsid w:val="00B543B0"/>
    <w:rsid w:val="00B5446C"/>
    <w:rsid w:val="00B54671"/>
    <w:rsid w:val="00B5483B"/>
    <w:rsid w:val="00B54A64"/>
    <w:rsid w:val="00B5502D"/>
    <w:rsid w:val="00B55542"/>
    <w:rsid w:val="00B5561F"/>
    <w:rsid w:val="00B56321"/>
    <w:rsid w:val="00B569DB"/>
    <w:rsid w:val="00B56AA6"/>
    <w:rsid w:val="00B56B6E"/>
    <w:rsid w:val="00B57221"/>
    <w:rsid w:val="00B574D3"/>
    <w:rsid w:val="00B57AAC"/>
    <w:rsid w:val="00B604E8"/>
    <w:rsid w:val="00B606EB"/>
    <w:rsid w:val="00B60710"/>
    <w:rsid w:val="00B615E5"/>
    <w:rsid w:val="00B6186E"/>
    <w:rsid w:val="00B620D9"/>
    <w:rsid w:val="00B622E1"/>
    <w:rsid w:val="00B628F1"/>
    <w:rsid w:val="00B62CD5"/>
    <w:rsid w:val="00B62E9E"/>
    <w:rsid w:val="00B63608"/>
    <w:rsid w:val="00B63675"/>
    <w:rsid w:val="00B64233"/>
    <w:rsid w:val="00B6452A"/>
    <w:rsid w:val="00B645B4"/>
    <w:rsid w:val="00B64E7C"/>
    <w:rsid w:val="00B64FCB"/>
    <w:rsid w:val="00B65081"/>
    <w:rsid w:val="00B653C5"/>
    <w:rsid w:val="00B65B99"/>
    <w:rsid w:val="00B65E57"/>
    <w:rsid w:val="00B66149"/>
    <w:rsid w:val="00B66328"/>
    <w:rsid w:val="00B66920"/>
    <w:rsid w:val="00B669A6"/>
    <w:rsid w:val="00B66D9B"/>
    <w:rsid w:val="00B66DF8"/>
    <w:rsid w:val="00B66E16"/>
    <w:rsid w:val="00B67799"/>
    <w:rsid w:val="00B679F7"/>
    <w:rsid w:val="00B67DD8"/>
    <w:rsid w:val="00B67EBF"/>
    <w:rsid w:val="00B702F4"/>
    <w:rsid w:val="00B707BA"/>
    <w:rsid w:val="00B720B8"/>
    <w:rsid w:val="00B7298D"/>
    <w:rsid w:val="00B72990"/>
    <w:rsid w:val="00B72A1E"/>
    <w:rsid w:val="00B72A88"/>
    <w:rsid w:val="00B72D0A"/>
    <w:rsid w:val="00B73007"/>
    <w:rsid w:val="00B7307A"/>
    <w:rsid w:val="00B734B0"/>
    <w:rsid w:val="00B7386D"/>
    <w:rsid w:val="00B73B4E"/>
    <w:rsid w:val="00B740F7"/>
    <w:rsid w:val="00B74750"/>
    <w:rsid w:val="00B74AE8"/>
    <w:rsid w:val="00B74D1A"/>
    <w:rsid w:val="00B74DC8"/>
    <w:rsid w:val="00B74F59"/>
    <w:rsid w:val="00B74FCD"/>
    <w:rsid w:val="00B756B7"/>
    <w:rsid w:val="00B75885"/>
    <w:rsid w:val="00B7599D"/>
    <w:rsid w:val="00B75CFC"/>
    <w:rsid w:val="00B75DE5"/>
    <w:rsid w:val="00B75F8C"/>
    <w:rsid w:val="00B75FD5"/>
    <w:rsid w:val="00B76E78"/>
    <w:rsid w:val="00B76EFB"/>
    <w:rsid w:val="00B77137"/>
    <w:rsid w:val="00B771D3"/>
    <w:rsid w:val="00B77369"/>
    <w:rsid w:val="00B773D9"/>
    <w:rsid w:val="00B777B6"/>
    <w:rsid w:val="00B77896"/>
    <w:rsid w:val="00B80147"/>
    <w:rsid w:val="00B805A3"/>
    <w:rsid w:val="00B8117E"/>
    <w:rsid w:val="00B8130A"/>
    <w:rsid w:val="00B8173C"/>
    <w:rsid w:val="00B81CF5"/>
    <w:rsid w:val="00B81E12"/>
    <w:rsid w:val="00B821CB"/>
    <w:rsid w:val="00B826B8"/>
    <w:rsid w:val="00B82A9E"/>
    <w:rsid w:val="00B82AA7"/>
    <w:rsid w:val="00B82B14"/>
    <w:rsid w:val="00B82D6C"/>
    <w:rsid w:val="00B846B7"/>
    <w:rsid w:val="00B84932"/>
    <w:rsid w:val="00B84F22"/>
    <w:rsid w:val="00B853B0"/>
    <w:rsid w:val="00B853B5"/>
    <w:rsid w:val="00B85898"/>
    <w:rsid w:val="00B85D91"/>
    <w:rsid w:val="00B8655A"/>
    <w:rsid w:val="00B86A02"/>
    <w:rsid w:val="00B86C94"/>
    <w:rsid w:val="00B8700B"/>
    <w:rsid w:val="00B87065"/>
    <w:rsid w:val="00B87328"/>
    <w:rsid w:val="00B87A26"/>
    <w:rsid w:val="00B87AB8"/>
    <w:rsid w:val="00B87FDA"/>
    <w:rsid w:val="00B900FD"/>
    <w:rsid w:val="00B90D60"/>
    <w:rsid w:val="00B91180"/>
    <w:rsid w:val="00B91C5A"/>
    <w:rsid w:val="00B91D20"/>
    <w:rsid w:val="00B92B94"/>
    <w:rsid w:val="00B92FC8"/>
    <w:rsid w:val="00B93100"/>
    <w:rsid w:val="00B932EC"/>
    <w:rsid w:val="00B9367A"/>
    <w:rsid w:val="00B93EB9"/>
    <w:rsid w:val="00B94D9F"/>
    <w:rsid w:val="00B94E5B"/>
    <w:rsid w:val="00B95436"/>
    <w:rsid w:val="00B960E6"/>
    <w:rsid w:val="00B962DD"/>
    <w:rsid w:val="00B964E2"/>
    <w:rsid w:val="00B9689C"/>
    <w:rsid w:val="00B96C47"/>
    <w:rsid w:val="00B96DF7"/>
    <w:rsid w:val="00B97A38"/>
    <w:rsid w:val="00BA0242"/>
    <w:rsid w:val="00BA030A"/>
    <w:rsid w:val="00BA075F"/>
    <w:rsid w:val="00BA092C"/>
    <w:rsid w:val="00BA1211"/>
    <w:rsid w:val="00BA14D0"/>
    <w:rsid w:val="00BA1553"/>
    <w:rsid w:val="00BA1721"/>
    <w:rsid w:val="00BA1A18"/>
    <w:rsid w:val="00BA1C31"/>
    <w:rsid w:val="00BA1F60"/>
    <w:rsid w:val="00BA26E9"/>
    <w:rsid w:val="00BA2774"/>
    <w:rsid w:val="00BA2C6F"/>
    <w:rsid w:val="00BA2C80"/>
    <w:rsid w:val="00BA339B"/>
    <w:rsid w:val="00BA404D"/>
    <w:rsid w:val="00BA4125"/>
    <w:rsid w:val="00BA4226"/>
    <w:rsid w:val="00BA4CF2"/>
    <w:rsid w:val="00BA4DB8"/>
    <w:rsid w:val="00BA522A"/>
    <w:rsid w:val="00BA5ABD"/>
    <w:rsid w:val="00BA5FC2"/>
    <w:rsid w:val="00BA6DC0"/>
    <w:rsid w:val="00BA718B"/>
    <w:rsid w:val="00BA74F0"/>
    <w:rsid w:val="00BA7547"/>
    <w:rsid w:val="00BA776D"/>
    <w:rsid w:val="00BA7C32"/>
    <w:rsid w:val="00BA7DBA"/>
    <w:rsid w:val="00BA7ECF"/>
    <w:rsid w:val="00BB033D"/>
    <w:rsid w:val="00BB04B5"/>
    <w:rsid w:val="00BB0702"/>
    <w:rsid w:val="00BB10F0"/>
    <w:rsid w:val="00BB1128"/>
    <w:rsid w:val="00BB1B3A"/>
    <w:rsid w:val="00BB1FC9"/>
    <w:rsid w:val="00BB2047"/>
    <w:rsid w:val="00BB2AA3"/>
    <w:rsid w:val="00BB2E3F"/>
    <w:rsid w:val="00BB3219"/>
    <w:rsid w:val="00BB33DD"/>
    <w:rsid w:val="00BB34E5"/>
    <w:rsid w:val="00BB3C79"/>
    <w:rsid w:val="00BB3F24"/>
    <w:rsid w:val="00BB4331"/>
    <w:rsid w:val="00BB45C4"/>
    <w:rsid w:val="00BB4F7E"/>
    <w:rsid w:val="00BB5881"/>
    <w:rsid w:val="00BB588A"/>
    <w:rsid w:val="00BB58A8"/>
    <w:rsid w:val="00BB5DDA"/>
    <w:rsid w:val="00BB6210"/>
    <w:rsid w:val="00BB66DD"/>
    <w:rsid w:val="00BB69E0"/>
    <w:rsid w:val="00BB7461"/>
    <w:rsid w:val="00BB7593"/>
    <w:rsid w:val="00BB7E73"/>
    <w:rsid w:val="00BB7EE5"/>
    <w:rsid w:val="00BC0546"/>
    <w:rsid w:val="00BC0F4A"/>
    <w:rsid w:val="00BC1283"/>
    <w:rsid w:val="00BC1568"/>
    <w:rsid w:val="00BC1E7E"/>
    <w:rsid w:val="00BC2719"/>
    <w:rsid w:val="00BC2731"/>
    <w:rsid w:val="00BC27F1"/>
    <w:rsid w:val="00BC2D92"/>
    <w:rsid w:val="00BC2EBE"/>
    <w:rsid w:val="00BC3136"/>
    <w:rsid w:val="00BC3CB0"/>
    <w:rsid w:val="00BC4331"/>
    <w:rsid w:val="00BC4365"/>
    <w:rsid w:val="00BC4D5C"/>
    <w:rsid w:val="00BC4DC6"/>
    <w:rsid w:val="00BC4EA4"/>
    <w:rsid w:val="00BC514F"/>
    <w:rsid w:val="00BC5282"/>
    <w:rsid w:val="00BC5443"/>
    <w:rsid w:val="00BC6000"/>
    <w:rsid w:val="00BC68E7"/>
    <w:rsid w:val="00BC6C2F"/>
    <w:rsid w:val="00BC7198"/>
    <w:rsid w:val="00BC730A"/>
    <w:rsid w:val="00BC74E9"/>
    <w:rsid w:val="00BC76CA"/>
    <w:rsid w:val="00BC78C1"/>
    <w:rsid w:val="00BC7BFD"/>
    <w:rsid w:val="00BC7DAF"/>
    <w:rsid w:val="00BD03C3"/>
    <w:rsid w:val="00BD053A"/>
    <w:rsid w:val="00BD0724"/>
    <w:rsid w:val="00BD08F6"/>
    <w:rsid w:val="00BD0D77"/>
    <w:rsid w:val="00BD17B4"/>
    <w:rsid w:val="00BD1E1D"/>
    <w:rsid w:val="00BD3018"/>
    <w:rsid w:val="00BD30EB"/>
    <w:rsid w:val="00BD30F6"/>
    <w:rsid w:val="00BD358B"/>
    <w:rsid w:val="00BD3A22"/>
    <w:rsid w:val="00BD3B1B"/>
    <w:rsid w:val="00BD3E97"/>
    <w:rsid w:val="00BD3F4A"/>
    <w:rsid w:val="00BD3F8F"/>
    <w:rsid w:val="00BD3F91"/>
    <w:rsid w:val="00BD416A"/>
    <w:rsid w:val="00BD467B"/>
    <w:rsid w:val="00BD4C33"/>
    <w:rsid w:val="00BD4C72"/>
    <w:rsid w:val="00BD4C89"/>
    <w:rsid w:val="00BD51D8"/>
    <w:rsid w:val="00BD58C7"/>
    <w:rsid w:val="00BD5ACD"/>
    <w:rsid w:val="00BD5E2F"/>
    <w:rsid w:val="00BD5EB2"/>
    <w:rsid w:val="00BD622C"/>
    <w:rsid w:val="00BD64BB"/>
    <w:rsid w:val="00BD64D0"/>
    <w:rsid w:val="00BD69DE"/>
    <w:rsid w:val="00BD6C57"/>
    <w:rsid w:val="00BD6F7A"/>
    <w:rsid w:val="00BD6FA0"/>
    <w:rsid w:val="00BD7346"/>
    <w:rsid w:val="00BD7E9A"/>
    <w:rsid w:val="00BE0072"/>
    <w:rsid w:val="00BE030F"/>
    <w:rsid w:val="00BE043B"/>
    <w:rsid w:val="00BE0935"/>
    <w:rsid w:val="00BE0F7A"/>
    <w:rsid w:val="00BE16F7"/>
    <w:rsid w:val="00BE1861"/>
    <w:rsid w:val="00BE1885"/>
    <w:rsid w:val="00BE18B1"/>
    <w:rsid w:val="00BE1950"/>
    <w:rsid w:val="00BE19DD"/>
    <w:rsid w:val="00BE2170"/>
    <w:rsid w:val="00BE21A2"/>
    <w:rsid w:val="00BE2791"/>
    <w:rsid w:val="00BE2841"/>
    <w:rsid w:val="00BE2990"/>
    <w:rsid w:val="00BE2CC7"/>
    <w:rsid w:val="00BE323C"/>
    <w:rsid w:val="00BE3248"/>
    <w:rsid w:val="00BE33FE"/>
    <w:rsid w:val="00BE36A9"/>
    <w:rsid w:val="00BE3DDE"/>
    <w:rsid w:val="00BE461A"/>
    <w:rsid w:val="00BE468D"/>
    <w:rsid w:val="00BE46D6"/>
    <w:rsid w:val="00BE490A"/>
    <w:rsid w:val="00BE4B6E"/>
    <w:rsid w:val="00BE4BF2"/>
    <w:rsid w:val="00BE4F31"/>
    <w:rsid w:val="00BE56CD"/>
    <w:rsid w:val="00BE618E"/>
    <w:rsid w:val="00BE6236"/>
    <w:rsid w:val="00BE6C61"/>
    <w:rsid w:val="00BE6C94"/>
    <w:rsid w:val="00BE6D16"/>
    <w:rsid w:val="00BE721A"/>
    <w:rsid w:val="00BE74CE"/>
    <w:rsid w:val="00BE7BEC"/>
    <w:rsid w:val="00BE7D42"/>
    <w:rsid w:val="00BF0065"/>
    <w:rsid w:val="00BF061C"/>
    <w:rsid w:val="00BF08B0"/>
    <w:rsid w:val="00BF0A5A"/>
    <w:rsid w:val="00BF0A76"/>
    <w:rsid w:val="00BF0E63"/>
    <w:rsid w:val="00BF0E7F"/>
    <w:rsid w:val="00BF12A3"/>
    <w:rsid w:val="00BF147C"/>
    <w:rsid w:val="00BF16D7"/>
    <w:rsid w:val="00BF180D"/>
    <w:rsid w:val="00BF1820"/>
    <w:rsid w:val="00BF19A6"/>
    <w:rsid w:val="00BF1EFC"/>
    <w:rsid w:val="00BF22B6"/>
    <w:rsid w:val="00BF2373"/>
    <w:rsid w:val="00BF29ED"/>
    <w:rsid w:val="00BF2AD9"/>
    <w:rsid w:val="00BF3145"/>
    <w:rsid w:val="00BF3556"/>
    <w:rsid w:val="00BF38B3"/>
    <w:rsid w:val="00BF3E71"/>
    <w:rsid w:val="00BF416C"/>
    <w:rsid w:val="00BF433C"/>
    <w:rsid w:val="00BF447D"/>
    <w:rsid w:val="00BF4650"/>
    <w:rsid w:val="00BF46B6"/>
    <w:rsid w:val="00BF4BC6"/>
    <w:rsid w:val="00BF4C53"/>
    <w:rsid w:val="00BF4CA2"/>
    <w:rsid w:val="00BF4E08"/>
    <w:rsid w:val="00BF4FD5"/>
    <w:rsid w:val="00BF5AA7"/>
    <w:rsid w:val="00BF5E6B"/>
    <w:rsid w:val="00BF6137"/>
    <w:rsid w:val="00BF639D"/>
    <w:rsid w:val="00BF6482"/>
    <w:rsid w:val="00BF67A5"/>
    <w:rsid w:val="00BF6975"/>
    <w:rsid w:val="00BF6A8A"/>
    <w:rsid w:val="00BF71F8"/>
    <w:rsid w:val="00BF764B"/>
    <w:rsid w:val="00BF765C"/>
    <w:rsid w:val="00BF77D0"/>
    <w:rsid w:val="00BF792C"/>
    <w:rsid w:val="00BF7EB9"/>
    <w:rsid w:val="00C00DE7"/>
    <w:rsid w:val="00C00EF8"/>
    <w:rsid w:val="00C01873"/>
    <w:rsid w:val="00C01BD3"/>
    <w:rsid w:val="00C01D69"/>
    <w:rsid w:val="00C027CB"/>
    <w:rsid w:val="00C031C0"/>
    <w:rsid w:val="00C033EC"/>
    <w:rsid w:val="00C03DBB"/>
    <w:rsid w:val="00C03FF9"/>
    <w:rsid w:val="00C040B4"/>
    <w:rsid w:val="00C04494"/>
    <w:rsid w:val="00C044E2"/>
    <w:rsid w:val="00C048CB"/>
    <w:rsid w:val="00C0508D"/>
    <w:rsid w:val="00C05331"/>
    <w:rsid w:val="00C05699"/>
    <w:rsid w:val="00C05BAF"/>
    <w:rsid w:val="00C05FEE"/>
    <w:rsid w:val="00C06689"/>
    <w:rsid w:val="00C066AE"/>
    <w:rsid w:val="00C066F3"/>
    <w:rsid w:val="00C079D9"/>
    <w:rsid w:val="00C07DD4"/>
    <w:rsid w:val="00C100E3"/>
    <w:rsid w:val="00C10DB8"/>
    <w:rsid w:val="00C10E2E"/>
    <w:rsid w:val="00C113F1"/>
    <w:rsid w:val="00C114AA"/>
    <w:rsid w:val="00C11546"/>
    <w:rsid w:val="00C117D6"/>
    <w:rsid w:val="00C11AEE"/>
    <w:rsid w:val="00C11C19"/>
    <w:rsid w:val="00C11CA3"/>
    <w:rsid w:val="00C12241"/>
    <w:rsid w:val="00C12287"/>
    <w:rsid w:val="00C12683"/>
    <w:rsid w:val="00C1277C"/>
    <w:rsid w:val="00C12B39"/>
    <w:rsid w:val="00C12D3A"/>
    <w:rsid w:val="00C13311"/>
    <w:rsid w:val="00C13BE6"/>
    <w:rsid w:val="00C13CD9"/>
    <w:rsid w:val="00C1422E"/>
    <w:rsid w:val="00C148EA"/>
    <w:rsid w:val="00C15546"/>
    <w:rsid w:val="00C1590D"/>
    <w:rsid w:val="00C15C83"/>
    <w:rsid w:val="00C15D63"/>
    <w:rsid w:val="00C15F61"/>
    <w:rsid w:val="00C16112"/>
    <w:rsid w:val="00C161D3"/>
    <w:rsid w:val="00C169D0"/>
    <w:rsid w:val="00C16A0E"/>
    <w:rsid w:val="00C16A2A"/>
    <w:rsid w:val="00C1702F"/>
    <w:rsid w:val="00C17F0E"/>
    <w:rsid w:val="00C201AD"/>
    <w:rsid w:val="00C20299"/>
    <w:rsid w:val="00C20A51"/>
    <w:rsid w:val="00C20AD2"/>
    <w:rsid w:val="00C216C2"/>
    <w:rsid w:val="00C21C9E"/>
    <w:rsid w:val="00C220B4"/>
    <w:rsid w:val="00C22AC5"/>
    <w:rsid w:val="00C22C0A"/>
    <w:rsid w:val="00C230F2"/>
    <w:rsid w:val="00C23ECF"/>
    <w:rsid w:val="00C23F38"/>
    <w:rsid w:val="00C243E7"/>
    <w:rsid w:val="00C24747"/>
    <w:rsid w:val="00C24A59"/>
    <w:rsid w:val="00C24B86"/>
    <w:rsid w:val="00C24E8D"/>
    <w:rsid w:val="00C2557C"/>
    <w:rsid w:val="00C25588"/>
    <w:rsid w:val="00C25597"/>
    <w:rsid w:val="00C25AEB"/>
    <w:rsid w:val="00C260BA"/>
    <w:rsid w:val="00C269E3"/>
    <w:rsid w:val="00C26A64"/>
    <w:rsid w:val="00C26C57"/>
    <w:rsid w:val="00C26D63"/>
    <w:rsid w:val="00C26F62"/>
    <w:rsid w:val="00C27B5A"/>
    <w:rsid w:val="00C27D26"/>
    <w:rsid w:val="00C27F6B"/>
    <w:rsid w:val="00C27F9F"/>
    <w:rsid w:val="00C300C2"/>
    <w:rsid w:val="00C30B7B"/>
    <w:rsid w:val="00C30CCE"/>
    <w:rsid w:val="00C30EEC"/>
    <w:rsid w:val="00C31115"/>
    <w:rsid w:val="00C313EB"/>
    <w:rsid w:val="00C31963"/>
    <w:rsid w:val="00C32128"/>
    <w:rsid w:val="00C3215D"/>
    <w:rsid w:val="00C325E0"/>
    <w:rsid w:val="00C3262C"/>
    <w:rsid w:val="00C3277B"/>
    <w:rsid w:val="00C3286D"/>
    <w:rsid w:val="00C32B18"/>
    <w:rsid w:val="00C331E0"/>
    <w:rsid w:val="00C33448"/>
    <w:rsid w:val="00C337A8"/>
    <w:rsid w:val="00C3380C"/>
    <w:rsid w:val="00C33D7E"/>
    <w:rsid w:val="00C34B79"/>
    <w:rsid w:val="00C34BB9"/>
    <w:rsid w:val="00C34E06"/>
    <w:rsid w:val="00C34F8F"/>
    <w:rsid w:val="00C3602A"/>
    <w:rsid w:val="00C36594"/>
    <w:rsid w:val="00C3691B"/>
    <w:rsid w:val="00C36E1F"/>
    <w:rsid w:val="00C37192"/>
    <w:rsid w:val="00C3743D"/>
    <w:rsid w:val="00C37D08"/>
    <w:rsid w:val="00C37E53"/>
    <w:rsid w:val="00C4059B"/>
    <w:rsid w:val="00C40B42"/>
    <w:rsid w:val="00C419C3"/>
    <w:rsid w:val="00C41ADC"/>
    <w:rsid w:val="00C41FA7"/>
    <w:rsid w:val="00C41FC2"/>
    <w:rsid w:val="00C42090"/>
    <w:rsid w:val="00C42E5A"/>
    <w:rsid w:val="00C43298"/>
    <w:rsid w:val="00C432A6"/>
    <w:rsid w:val="00C435E2"/>
    <w:rsid w:val="00C4366C"/>
    <w:rsid w:val="00C43AA8"/>
    <w:rsid w:val="00C43D24"/>
    <w:rsid w:val="00C440C7"/>
    <w:rsid w:val="00C44307"/>
    <w:rsid w:val="00C448B1"/>
    <w:rsid w:val="00C44BF9"/>
    <w:rsid w:val="00C44E82"/>
    <w:rsid w:val="00C4503F"/>
    <w:rsid w:val="00C451FA"/>
    <w:rsid w:val="00C458E4"/>
    <w:rsid w:val="00C45DE6"/>
    <w:rsid w:val="00C4621D"/>
    <w:rsid w:val="00C463DD"/>
    <w:rsid w:val="00C46699"/>
    <w:rsid w:val="00C46C15"/>
    <w:rsid w:val="00C46C59"/>
    <w:rsid w:val="00C46C7B"/>
    <w:rsid w:val="00C47377"/>
    <w:rsid w:val="00C47825"/>
    <w:rsid w:val="00C47D15"/>
    <w:rsid w:val="00C47EDC"/>
    <w:rsid w:val="00C47F18"/>
    <w:rsid w:val="00C50602"/>
    <w:rsid w:val="00C50A31"/>
    <w:rsid w:val="00C50D55"/>
    <w:rsid w:val="00C50F3A"/>
    <w:rsid w:val="00C51702"/>
    <w:rsid w:val="00C51A7A"/>
    <w:rsid w:val="00C51DE2"/>
    <w:rsid w:val="00C51FED"/>
    <w:rsid w:val="00C52190"/>
    <w:rsid w:val="00C52389"/>
    <w:rsid w:val="00C52BB2"/>
    <w:rsid w:val="00C52C82"/>
    <w:rsid w:val="00C52D2E"/>
    <w:rsid w:val="00C53A1A"/>
    <w:rsid w:val="00C53C4E"/>
    <w:rsid w:val="00C5403F"/>
    <w:rsid w:val="00C548F5"/>
    <w:rsid w:val="00C54EEA"/>
    <w:rsid w:val="00C555A9"/>
    <w:rsid w:val="00C5585E"/>
    <w:rsid w:val="00C55B7E"/>
    <w:rsid w:val="00C55BF7"/>
    <w:rsid w:val="00C55DF5"/>
    <w:rsid w:val="00C56185"/>
    <w:rsid w:val="00C568FB"/>
    <w:rsid w:val="00C56ACD"/>
    <w:rsid w:val="00C56B35"/>
    <w:rsid w:val="00C56DA0"/>
    <w:rsid w:val="00C57BD8"/>
    <w:rsid w:val="00C60A29"/>
    <w:rsid w:val="00C60DA4"/>
    <w:rsid w:val="00C6124E"/>
    <w:rsid w:val="00C618B1"/>
    <w:rsid w:val="00C619D8"/>
    <w:rsid w:val="00C61A45"/>
    <w:rsid w:val="00C61B2D"/>
    <w:rsid w:val="00C61BA2"/>
    <w:rsid w:val="00C61DAE"/>
    <w:rsid w:val="00C61E78"/>
    <w:rsid w:val="00C6217D"/>
    <w:rsid w:val="00C62184"/>
    <w:rsid w:val="00C62285"/>
    <w:rsid w:val="00C6233A"/>
    <w:rsid w:val="00C6236A"/>
    <w:rsid w:val="00C6244B"/>
    <w:rsid w:val="00C625CC"/>
    <w:rsid w:val="00C62759"/>
    <w:rsid w:val="00C62E4D"/>
    <w:rsid w:val="00C62F51"/>
    <w:rsid w:val="00C630BA"/>
    <w:rsid w:val="00C635D8"/>
    <w:rsid w:val="00C637F3"/>
    <w:rsid w:val="00C6436C"/>
    <w:rsid w:val="00C64905"/>
    <w:rsid w:val="00C64DCF"/>
    <w:rsid w:val="00C65176"/>
    <w:rsid w:val="00C65B2E"/>
    <w:rsid w:val="00C6624B"/>
    <w:rsid w:val="00C6633B"/>
    <w:rsid w:val="00C6635D"/>
    <w:rsid w:val="00C6646B"/>
    <w:rsid w:val="00C667A6"/>
    <w:rsid w:val="00C667C9"/>
    <w:rsid w:val="00C66929"/>
    <w:rsid w:val="00C66C44"/>
    <w:rsid w:val="00C66D16"/>
    <w:rsid w:val="00C67070"/>
    <w:rsid w:val="00C672A9"/>
    <w:rsid w:val="00C6797B"/>
    <w:rsid w:val="00C679A1"/>
    <w:rsid w:val="00C67A00"/>
    <w:rsid w:val="00C67BBC"/>
    <w:rsid w:val="00C700BD"/>
    <w:rsid w:val="00C70D29"/>
    <w:rsid w:val="00C710EA"/>
    <w:rsid w:val="00C71162"/>
    <w:rsid w:val="00C71428"/>
    <w:rsid w:val="00C71702"/>
    <w:rsid w:val="00C71D77"/>
    <w:rsid w:val="00C71E0F"/>
    <w:rsid w:val="00C7209B"/>
    <w:rsid w:val="00C7217B"/>
    <w:rsid w:val="00C72310"/>
    <w:rsid w:val="00C72C5B"/>
    <w:rsid w:val="00C73152"/>
    <w:rsid w:val="00C73D52"/>
    <w:rsid w:val="00C743C1"/>
    <w:rsid w:val="00C745C3"/>
    <w:rsid w:val="00C74887"/>
    <w:rsid w:val="00C7500F"/>
    <w:rsid w:val="00C75776"/>
    <w:rsid w:val="00C75973"/>
    <w:rsid w:val="00C75CD3"/>
    <w:rsid w:val="00C75D51"/>
    <w:rsid w:val="00C76233"/>
    <w:rsid w:val="00C76834"/>
    <w:rsid w:val="00C768A1"/>
    <w:rsid w:val="00C76961"/>
    <w:rsid w:val="00C77446"/>
    <w:rsid w:val="00C77823"/>
    <w:rsid w:val="00C80080"/>
    <w:rsid w:val="00C801AD"/>
    <w:rsid w:val="00C80B82"/>
    <w:rsid w:val="00C80D8D"/>
    <w:rsid w:val="00C81107"/>
    <w:rsid w:val="00C8113C"/>
    <w:rsid w:val="00C812E0"/>
    <w:rsid w:val="00C819E7"/>
    <w:rsid w:val="00C81DD8"/>
    <w:rsid w:val="00C81E2B"/>
    <w:rsid w:val="00C81E75"/>
    <w:rsid w:val="00C81F81"/>
    <w:rsid w:val="00C82670"/>
    <w:rsid w:val="00C82707"/>
    <w:rsid w:val="00C82BE3"/>
    <w:rsid w:val="00C82E17"/>
    <w:rsid w:val="00C82FEC"/>
    <w:rsid w:val="00C83004"/>
    <w:rsid w:val="00C83494"/>
    <w:rsid w:val="00C834C4"/>
    <w:rsid w:val="00C838D4"/>
    <w:rsid w:val="00C83C13"/>
    <w:rsid w:val="00C83E1C"/>
    <w:rsid w:val="00C83F05"/>
    <w:rsid w:val="00C8431E"/>
    <w:rsid w:val="00C84503"/>
    <w:rsid w:val="00C845E2"/>
    <w:rsid w:val="00C8494D"/>
    <w:rsid w:val="00C84BB1"/>
    <w:rsid w:val="00C84CBC"/>
    <w:rsid w:val="00C84F8C"/>
    <w:rsid w:val="00C8613F"/>
    <w:rsid w:val="00C86B4E"/>
    <w:rsid w:val="00C870FC"/>
    <w:rsid w:val="00C871F3"/>
    <w:rsid w:val="00C8739E"/>
    <w:rsid w:val="00C87426"/>
    <w:rsid w:val="00C87772"/>
    <w:rsid w:val="00C87791"/>
    <w:rsid w:val="00C87811"/>
    <w:rsid w:val="00C87DF8"/>
    <w:rsid w:val="00C90596"/>
    <w:rsid w:val="00C906B5"/>
    <w:rsid w:val="00C907DA"/>
    <w:rsid w:val="00C908E0"/>
    <w:rsid w:val="00C90AB4"/>
    <w:rsid w:val="00C912EF"/>
    <w:rsid w:val="00C916A5"/>
    <w:rsid w:val="00C9195A"/>
    <w:rsid w:val="00C91AA8"/>
    <w:rsid w:val="00C9244C"/>
    <w:rsid w:val="00C9375E"/>
    <w:rsid w:val="00C93C1E"/>
    <w:rsid w:val="00C93CD7"/>
    <w:rsid w:val="00C93D24"/>
    <w:rsid w:val="00C93E28"/>
    <w:rsid w:val="00C93E57"/>
    <w:rsid w:val="00C94035"/>
    <w:rsid w:val="00C94402"/>
    <w:rsid w:val="00C94AB5"/>
    <w:rsid w:val="00C94E12"/>
    <w:rsid w:val="00C94E99"/>
    <w:rsid w:val="00C95093"/>
    <w:rsid w:val="00C95204"/>
    <w:rsid w:val="00C952FA"/>
    <w:rsid w:val="00C95533"/>
    <w:rsid w:val="00C95550"/>
    <w:rsid w:val="00C9561B"/>
    <w:rsid w:val="00C9582D"/>
    <w:rsid w:val="00C962DC"/>
    <w:rsid w:val="00C96932"/>
    <w:rsid w:val="00C96B2D"/>
    <w:rsid w:val="00C96E7D"/>
    <w:rsid w:val="00C97952"/>
    <w:rsid w:val="00C97BCD"/>
    <w:rsid w:val="00CA026B"/>
    <w:rsid w:val="00CA05A6"/>
    <w:rsid w:val="00CA0828"/>
    <w:rsid w:val="00CA0903"/>
    <w:rsid w:val="00CA0ABA"/>
    <w:rsid w:val="00CA139E"/>
    <w:rsid w:val="00CA170D"/>
    <w:rsid w:val="00CA1872"/>
    <w:rsid w:val="00CA1D45"/>
    <w:rsid w:val="00CA23D3"/>
    <w:rsid w:val="00CA245A"/>
    <w:rsid w:val="00CA24A4"/>
    <w:rsid w:val="00CA295A"/>
    <w:rsid w:val="00CA2D61"/>
    <w:rsid w:val="00CA2ED8"/>
    <w:rsid w:val="00CA30BB"/>
    <w:rsid w:val="00CA35BE"/>
    <w:rsid w:val="00CA35E3"/>
    <w:rsid w:val="00CA4599"/>
    <w:rsid w:val="00CA4A53"/>
    <w:rsid w:val="00CA56E1"/>
    <w:rsid w:val="00CA5FBC"/>
    <w:rsid w:val="00CA64DC"/>
    <w:rsid w:val="00CA6645"/>
    <w:rsid w:val="00CA6E9F"/>
    <w:rsid w:val="00CA74CF"/>
    <w:rsid w:val="00CA7A00"/>
    <w:rsid w:val="00CA7C20"/>
    <w:rsid w:val="00CB0347"/>
    <w:rsid w:val="00CB08B3"/>
    <w:rsid w:val="00CB0A6F"/>
    <w:rsid w:val="00CB0CD0"/>
    <w:rsid w:val="00CB0E24"/>
    <w:rsid w:val="00CB0F93"/>
    <w:rsid w:val="00CB1479"/>
    <w:rsid w:val="00CB161F"/>
    <w:rsid w:val="00CB1A72"/>
    <w:rsid w:val="00CB1BDD"/>
    <w:rsid w:val="00CB1DC4"/>
    <w:rsid w:val="00CB1E6F"/>
    <w:rsid w:val="00CB20C0"/>
    <w:rsid w:val="00CB296D"/>
    <w:rsid w:val="00CB299F"/>
    <w:rsid w:val="00CB2BCD"/>
    <w:rsid w:val="00CB2CD3"/>
    <w:rsid w:val="00CB2D12"/>
    <w:rsid w:val="00CB2D4B"/>
    <w:rsid w:val="00CB2E21"/>
    <w:rsid w:val="00CB2E47"/>
    <w:rsid w:val="00CB324A"/>
    <w:rsid w:val="00CB348D"/>
    <w:rsid w:val="00CB35C3"/>
    <w:rsid w:val="00CB3964"/>
    <w:rsid w:val="00CB3997"/>
    <w:rsid w:val="00CB4325"/>
    <w:rsid w:val="00CB433C"/>
    <w:rsid w:val="00CB43D4"/>
    <w:rsid w:val="00CB4A92"/>
    <w:rsid w:val="00CB4AEE"/>
    <w:rsid w:val="00CB4BA2"/>
    <w:rsid w:val="00CB4CE5"/>
    <w:rsid w:val="00CB5613"/>
    <w:rsid w:val="00CB5660"/>
    <w:rsid w:val="00CB57DE"/>
    <w:rsid w:val="00CB592D"/>
    <w:rsid w:val="00CB5A9E"/>
    <w:rsid w:val="00CB5F79"/>
    <w:rsid w:val="00CB6C15"/>
    <w:rsid w:val="00CB7162"/>
    <w:rsid w:val="00CB71A3"/>
    <w:rsid w:val="00CB7357"/>
    <w:rsid w:val="00CB78DC"/>
    <w:rsid w:val="00CB7A4C"/>
    <w:rsid w:val="00CB7D3F"/>
    <w:rsid w:val="00CB7D87"/>
    <w:rsid w:val="00CB7FD4"/>
    <w:rsid w:val="00CC0089"/>
    <w:rsid w:val="00CC0101"/>
    <w:rsid w:val="00CC04D0"/>
    <w:rsid w:val="00CC059E"/>
    <w:rsid w:val="00CC14FA"/>
    <w:rsid w:val="00CC15C2"/>
    <w:rsid w:val="00CC17E1"/>
    <w:rsid w:val="00CC1840"/>
    <w:rsid w:val="00CC22AA"/>
    <w:rsid w:val="00CC2444"/>
    <w:rsid w:val="00CC2484"/>
    <w:rsid w:val="00CC328A"/>
    <w:rsid w:val="00CC3A77"/>
    <w:rsid w:val="00CC43F1"/>
    <w:rsid w:val="00CC4736"/>
    <w:rsid w:val="00CC47A9"/>
    <w:rsid w:val="00CC47F9"/>
    <w:rsid w:val="00CC4AFA"/>
    <w:rsid w:val="00CC4C18"/>
    <w:rsid w:val="00CC4CF4"/>
    <w:rsid w:val="00CC50F5"/>
    <w:rsid w:val="00CC520B"/>
    <w:rsid w:val="00CC5364"/>
    <w:rsid w:val="00CC5433"/>
    <w:rsid w:val="00CC550B"/>
    <w:rsid w:val="00CC5750"/>
    <w:rsid w:val="00CC585D"/>
    <w:rsid w:val="00CC5B6A"/>
    <w:rsid w:val="00CC5C3D"/>
    <w:rsid w:val="00CC5C7B"/>
    <w:rsid w:val="00CC6096"/>
    <w:rsid w:val="00CC629D"/>
    <w:rsid w:val="00CC6914"/>
    <w:rsid w:val="00CC6DA4"/>
    <w:rsid w:val="00CC6E13"/>
    <w:rsid w:val="00CC6FF2"/>
    <w:rsid w:val="00CC7031"/>
    <w:rsid w:val="00CD031A"/>
    <w:rsid w:val="00CD04BD"/>
    <w:rsid w:val="00CD0F9E"/>
    <w:rsid w:val="00CD131C"/>
    <w:rsid w:val="00CD1723"/>
    <w:rsid w:val="00CD18FD"/>
    <w:rsid w:val="00CD1A51"/>
    <w:rsid w:val="00CD1EBD"/>
    <w:rsid w:val="00CD207C"/>
    <w:rsid w:val="00CD20DD"/>
    <w:rsid w:val="00CD25E4"/>
    <w:rsid w:val="00CD2769"/>
    <w:rsid w:val="00CD29E3"/>
    <w:rsid w:val="00CD32FF"/>
    <w:rsid w:val="00CD37EC"/>
    <w:rsid w:val="00CD3815"/>
    <w:rsid w:val="00CD3852"/>
    <w:rsid w:val="00CD399E"/>
    <w:rsid w:val="00CD3AAB"/>
    <w:rsid w:val="00CD3D74"/>
    <w:rsid w:val="00CD402A"/>
    <w:rsid w:val="00CD4328"/>
    <w:rsid w:val="00CD4427"/>
    <w:rsid w:val="00CD45F7"/>
    <w:rsid w:val="00CD46F5"/>
    <w:rsid w:val="00CD4714"/>
    <w:rsid w:val="00CD483D"/>
    <w:rsid w:val="00CD4CE7"/>
    <w:rsid w:val="00CD5114"/>
    <w:rsid w:val="00CD547A"/>
    <w:rsid w:val="00CD5B22"/>
    <w:rsid w:val="00CD630B"/>
    <w:rsid w:val="00CD6373"/>
    <w:rsid w:val="00CD6B7F"/>
    <w:rsid w:val="00CD6CA0"/>
    <w:rsid w:val="00CD6F66"/>
    <w:rsid w:val="00CD76B1"/>
    <w:rsid w:val="00CD7900"/>
    <w:rsid w:val="00CD791D"/>
    <w:rsid w:val="00CD7924"/>
    <w:rsid w:val="00CE0266"/>
    <w:rsid w:val="00CE0A8D"/>
    <w:rsid w:val="00CE0DDA"/>
    <w:rsid w:val="00CE0F5E"/>
    <w:rsid w:val="00CE10FA"/>
    <w:rsid w:val="00CE1150"/>
    <w:rsid w:val="00CE11C7"/>
    <w:rsid w:val="00CE12A3"/>
    <w:rsid w:val="00CE15CF"/>
    <w:rsid w:val="00CE165B"/>
    <w:rsid w:val="00CE1F22"/>
    <w:rsid w:val="00CE2209"/>
    <w:rsid w:val="00CE23AE"/>
    <w:rsid w:val="00CE240E"/>
    <w:rsid w:val="00CE24A6"/>
    <w:rsid w:val="00CE258F"/>
    <w:rsid w:val="00CE27D9"/>
    <w:rsid w:val="00CE29F2"/>
    <w:rsid w:val="00CE2A2D"/>
    <w:rsid w:val="00CE342F"/>
    <w:rsid w:val="00CE3465"/>
    <w:rsid w:val="00CE34E7"/>
    <w:rsid w:val="00CE3878"/>
    <w:rsid w:val="00CE3E54"/>
    <w:rsid w:val="00CE4092"/>
    <w:rsid w:val="00CE42F2"/>
    <w:rsid w:val="00CE4A68"/>
    <w:rsid w:val="00CE4A8F"/>
    <w:rsid w:val="00CE5215"/>
    <w:rsid w:val="00CE53BC"/>
    <w:rsid w:val="00CE5521"/>
    <w:rsid w:val="00CE5785"/>
    <w:rsid w:val="00CE597F"/>
    <w:rsid w:val="00CE5D20"/>
    <w:rsid w:val="00CE6053"/>
    <w:rsid w:val="00CE620D"/>
    <w:rsid w:val="00CE62E4"/>
    <w:rsid w:val="00CE635B"/>
    <w:rsid w:val="00CE6868"/>
    <w:rsid w:val="00CE69A7"/>
    <w:rsid w:val="00CE69C1"/>
    <w:rsid w:val="00CE6C3F"/>
    <w:rsid w:val="00CE6C7F"/>
    <w:rsid w:val="00CE6E81"/>
    <w:rsid w:val="00CE6F37"/>
    <w:rsid w:val="00CE729B"/>
    <w:rsid w:val="00CE7462"/>
    <w:rsid w:val="00CE75B4"/>
    <w:rsid w:val="00CF0461"/>
    <w:rsid w:val="00CF071D"/>
    <w:rsid w:val="00CF0721"/>
    <w:rsid w:val="00CF0D6B"/>
    <w:rsid w:val="00CF0EA6"/>
    <w:rsid w:val="00CF1762"/>
    <w:rsid w:val="00CF17CA"/>
    <w:rsid w:val="00CF1B9A"/>
    <w:rsid w:val="00CF1FC1"/>
    <w:rsid w:val="00CF21C5"/>
    <w:rsid w:val="00CF2B57"/>
    <w:rsid w:val="00CF30B6"/>
    <w:rsid w:val="00CF345B"/>
    <w:rsid w:val="00CF387F"/>
    <w:rsid w:val="00CF39A0"/>
    <w:rsid w:val="00CF3BE8"/>
    <w:rsid w:val="00CF455E"/>
    <w:rsid w:val="00CF45FA"/>
    <w:rsid w:val="00CF4967"/>
    <w:rsid w:val="00CF5381"/>
    <w:rsid w:val="00CF6FA1"/>
    <w:rsid w:val="00CF7476"/>
    <w:rsid w:val="00CF74CE"/>
    <w:rsid w:val="00CF7AA0"/>
    <w:rsid w:val="00CF7F71"/>
    <w:rsid w:val="00D00339"/>
    <w:rsid w:val="00D013F6"/>
    <w:rsid w:val="00D01645"/>
    <w:rsid w:val="00D0171C"/>
    <w:rsid w:val="00D01AB3"/>
    <w:rsid w:val="00D01C87"/>
    <w:rsid w:val="00D021B3"/>
    <w:rsid w:val="00D022CA"/>
    <w:rsid w:val="00D02521"/>
    <w:rsid w:val="00D0255F"/>
    <w:rsid w:val="00D027BA"/>
    <w:rsid w:val="00D02944"/>
    <w:rsid w:val="00D02B5D"/>
    <w:rsid w:val="00D02B6C"/>
    <w:rsid w:val="00D02BA8"/>
    <w:rsid w:val="00D02CB7"/>
    <w:rsid w:val="00D02E00"/>
    <w:rsid w:val="00D03178"/>
    <w:rsid w:val="00D03499"/>
    <w:rsid w:val="00D03522"/>
    <w:rsid w:val="00D036ED"/>
    <w:rsid w:val="00D03D24"/>
    <w:rsid w:val="00D040D1"/>
    <w:rsid w:val="00D04705"/>
    <w:rsid w:val="00D04919"/>
    <w:rsid w:val="00D049BC"/>
    <w:rsid w:val="00D04CAD"/>
    <w:rsid w:val="00D0505B"/>
    <w:rsid w:val="00D05611"/>
    <w:rsid w:val="00D05B08"/>
    <w:rsid w:val="00D05CB1"/>
    <w:rsid w:val="00D06365"/>
    <w:rsid w:val="00D0696A"/>
    <w:rsid w:val="00D06AB7"/>
    <w:rsid w:val="00D07695"/>
    <w:rsid w:val="00D07AC1"/>
    <w:rsid w:val="00D07FA4"/>
    <w:rsid w:val="00D1000B"/>
    <w:rsid w:val="00D106A0"/>
    <w:rsid w:val="00D10EC4"/>
    <w:rsid w:val="00D10F86"/>
    <w:rsid w:val="00D11870"/>
    <w:rsid w:val="00D11A84"/>
    <w:rsid w:val="00D12D5C"/>
    <w:rsid w:val="00D12E06"/>
    <w:rsid w:val="00D13124"/>
    <w:rsid w:val="00D13426"/>
    <w:rsid w:val="00D13CBA"/>
    <w:rsid w:val="00D13EBC"/>
    <w:rsid w:val="00D14827"/>
    <w:rsid w:val="00D14A91"/>
    <w:rsid w:val="00D14EEE"/>
    <w:rsid w:val="00D15761"/>
    <w:rsid w:val="00D15820"/>
    <w:rsid w:val="00D15A97"/>
    <w:rsid w:val="00D15B04"/>
    <w:rsid w:val="00D16416"/>
    <w:rsid w:val="00D16A4A"/>
    <w:rsid w:val="00D16A73"/>
    <w:rsid w:val="00D16AE8"/>
    <w:rsid w:val="00D16F70"/>
    <w:rsid w:val="00D1708C"/>
    <w:rsid w:val="00D17405"/>
    <w:rsid w:val="00D179F6"/>
    <w:rsid w:val="00D17B56"/>
    <w:rsid w:val="00D17B6C"/>
    <w:rsid w:val="00D17F1C"/>
    <w:rsid w:val="00D20007"/>
    <w:rsid w:val="00D2031B"/>
    <w:rsid w:val="00D2039C"/>
    <w:rsid w:val="00D20BA8"/>
    <w:rsid w:val="00D2105A"/>
    <w:rsid w:val="00D215A3"/>
    <w:rsid w:val="00D2182D"/>
    <w:rsid w:val="00D21AB6"/>
    <w:rsid w:val="00D21D0A"/>
    <w:rsid w:val="00D22340"/>
    <w:rsid w:val="00D22453"/>
    <w:rsid w:val="00D22665"/>
    <w:rsid w:val="00D22A4C"/>
    <w:rsid w:val="00D22C8D"/>
    <w:rsid w:val="00D22D14"/>
    <w:rsid w:val="00D230AB"/>
    <w:rsid w:val="00D234E6"/>
    <w:rsid w:val="00D23BF6"/>
    <w:rsid w:val="00D24B00"/>
    <w:rsid w:val="00D25389"/>
    <w:rsid w:val="00D254F6"/>
    <w:rsid w:val="00D25FE2"/>
    <w:rsid w:val="00D26152"/>
    <w:rsid w:val="00D2660D"/>
    <w:rsid w:val="00D267A3"/>
    <w:rsid w:val="00D26D93"/>
    <w:rsid w:val="00D2774D"/>
    <w:rsid w:val="00D27901"/>
    <w:rsid w:val="00D27C78"/>
    <w:rsid w:val="00D27FF7"/>
    <w:rsid w:val="00D30038"/>
    <w:rsid w:val="00D302E0"/>
    <w:rsid w:val="00D3052B"/>
    <w:rsid w:val="00D30713"/>
    <w:rsid w:val="00D30730"/>
    <w:rsid w:val="00D30851"/>
    <w:rsid w:val="00D3098A"/>
    <w:rsid w:val="00D31081"/>
    <w:rsid w:val="00D314FB"/>
    <w:rsid w:val="00D3151E"/>
    <w:rsid w:val="00D316C4"/>
    <w:rsid w:val="00D31AAC"/>
    <w:rsid w:val="00D31B20"/>
    <w:rsid w:val="00D31DA9"/>
    <w:rsid w:val="00D3246B"/>
    <w:rsid w:val="00D324C8"/>
    <w:rsid w:val="00D32BFE"/>
    <w:rsid w:val="00D32D05"/>
    <w:rsid w:val="00D334EB"/>
    <w:rsid w:val="00D33797"/>
    <w:rsid w:val="00D33A26"/>
    <w:rsid w:val="00D3418E"/>
    <w:rsid w:val="00D3435B"/>
    <w:rsid w:val="00D343DE"/>
    <w:rsid w:val="00D3517E"/>
    <w:rsid w:val="00D35540"/>
    <w:rsid w:val="00D356EA"/>
    <w:rsid w:val="00D35FCB"/>
    <w:rsid w:val="00D36056"/>
    <w:rsid w:val="00D36192"/>
    <w:rsid w:val="00D36BB2"/>
    <w:rsid w:val="00D36C54"/>
    <w:rsid w:val="00D3709D"/>
    <w:rsid w:val="00D3743D"/>
    <w:rsid w:val="00D37B9A"/>
    <w:rsid w:val="00D37BD3"/>
    <w:rsid w:val="00D37DA9"/>
    <w:rsid w:val="00D406A7"/>
    <w:rsid w:val="00D40AEA"/>
    <w:rsid w:val="00D41D6C"/>
    <w:rsid w:val="00D4269A"/>
    <w:rsid w:val="00D4296D"/>
    <w:rsid w:val="00D42CAF"/>
    <w:rsid w:val="00D43252"/>
    <w:rsid w:val="00D432EB"/>
    <w:rsid w:val="00D4332A"/>
    <w:rsid w:val="00D43610"/>
    <w:rsid w:val="00D43649"/>
    <w:rsid w:val="00D4487E"/>
    <w:rsid w:val="00D44D86"/>
    <w:rsid w:val="00D4503B"/>
    <w:rsid w:val="00D45B7B"/>
    <w:rsid w:val="00D45E09"/>
    <w:rsid w:val="00D46159"/>
    <w:rsid w:val="00D461EE"/>
    <w:rsid w:val="00D46694"/>
    <w:rsid w:val="00D46B4F"/>
    <w:rsid w:val="00D46BA1"/>
    <w:rsid w:val="00D46E71"/>
    <w:rsid w:val="00D473BD"/>
    <w:rsid w:val="00D47581"/>
    <w:rsid w:val="00D47DF1"/>
    <w:rsid w:val="00D47F54"/>
    <w:rsid w:val="00D5020B"/>
    <w:rsid w:val="00D50248"/>
    <w:rsid w:val="00D503EE"/>
    <w:rsid w:val="00D50530"/>
    <w:rsid w:val="00D50742"/>
    <w:rsid w:val="00D50B7D"/>
    <w:rsid w:val="00D50E83"/>
    <w:rsid w:val="00D51299"/>
    <w:rsid w:val="00D515F7"/>
    <w:rsid w:val="00D51B42"/>
    <w:rsid w:val="00D51D3D"/>
    <w:rsid w:val="00D52012"/>
    <w:rsid w:val="00D521D1"/>
    <w:rsid w:val="00D5224F"/>
    <w:rsid w:val="00D523F9"/>
    <w:rsid w:val="00D523FD"/>
    <w:rsid w:val="00D52605"/>
    <w:rsid w:val="00D526C2"/>
    <w:rsid w:val="00D529B6"/>
    <w:rsid w:val="00D5314D"/>
    <w:rsid w:val="00D5323B"/>
    <w:rsid w:val="00D53929"/>
    <w:rsid w:val="00D539A7"/>
    <w:rsid w:val="00D539B3"/>
    <w:rsid w:val="00D53C4A"/>
    <w:rsid w:val="00D53D6A"/>
    <w:rsid w:val="00D53DB6"/>
    <w:rsid w:val="00D53F4E"/>
    <w:rsid w:val="00D543E2"/>
    <w:rsid w:val="00D54F60"/>
    <w:rsid w:val="00D56497"/>
    <w:rsid w:val="00D56539"/>
    <w:rsid w:val="00D5679D"/>
    <w:rsid w:val="00D5725A"/>
    <w:rsid w:val="00D57557"/>
    <w:rsid w:val="00D5760A"/>
    <w:rsid w:val="00D57A01"/>
    <w:rsid w:val="00D57EDD"/>
    <w:rsid w:val="00D57FBA"/>
    <w:rsid w:val="00D6013F"/>
    <w:rsid w:val="00D6016A"/>
    <w:rsid w:val="00D6058F"/>
    <w:rsid w:val="00D60991"/>
    <w:rsid w:val="00D60B97"/>
    <w:rsid w:val="00D60E11"/>
    <w:rsid w:val="00D61396"/>
    <w:rsid w:val="00D618F6"/>
    <w:rsid w:val="00D61965"/>
    <w:rsid w:val="00D61ACC"/>
    <w:rsid w:val="00D61C25"/>
    <w:rsid w:val="00D61D35"/>
    <w:rsid w:val="00D622EC"/>
    <w:rsid w:val="00D623A0"/>
    <w:rsid w:val="00D628A8"/>
    <w:rsid w:val="00D629B7"/>
    <w:rsid w:val="00D62A0E"/>
    <w:rsid w:val="00D62D20"/>
    <w:rsid w:val="00D62F96"/>
    <w:rsid w:val="00D636E7"/>
    <w:rsid w:val="00D6387D"/>
    <w:rsid w:val="00D63CAC"/>
    <w:rsid w:val="00D63ED9"/>
    <w:rsid w:val="00D64177"/>
    <w:rsid w:val="00D642AB"/>
    <w:rsid w:val="00D64BE8"/>
    <w:rsid w:val="00D64F82"/>
    <w:rsid w:val="00D65C0A"/>
    <w:rsid w:val="00D668A0"/>
    <w:rsid w:val="00D66BB6"/>
    <w:rsid w:val="00D66CF8"/>
    <w:rsid w:val="00D66F12"/>
    <w:rsid w:val="00D6710D"/>
    <w:rsid w:val="00D6740A"/>
    <w:rsid w:val="00D6741A"/>
    <w:rsid w:val="00D675F9"/>
    <w:rsid w:val="00D67642"/>
    <w:rsid w:val="00D702FE"/>
    <w:rsid w:val="00D704E5"/>
    <w:rsid w:val="00D70800"/>
    <w:rsid w:val="00D70FE9"/>
    <w:rsid w:val="00D711ED"/>
    <w:rsid w:val="00D713EE"/>
    <w:rsid w:val="00D715D9"/>
    <w:rsid w:val="00D71623"/>
    <w:rsid w:val="00D71915"/>
    <w:rsid w:val="00D71E5A"/>
    <w:rsid w:val="00D723ED"/>
    <w:rsid w:val="00D72727"/>
    <w:rsid w:val="00D73162"/>
    <w:rsid w:val="00D73271"/>
    <w:rsid w:val="00D73BCB"/>
    <w:rsid w:val="00D73BE1"/>
    <w:rsid w:val="00D740A0"/>
    <w:rsid w:val="00D74308"/>
    <w:rsid w:val="00D74B99"/>
    <w:rsid w:val="00D74D94"/>
    <w:rsid w:val="00D75471"/>
    <w:rsid w:val="00D75F9C"/>
    <w:rsid w:val="00D764EB"/>
    <w:rsid w:val="00D776A0"/>
    <w:rsid w:val="00D77E9E"/>
    <w:rsid w:val="00D8074C"/>
    <w:rsid w:val="00D808F4"/>
    <w:rsid w:val="00D80E05"/>
    <w:rsid w:val="00D81791"/>
    <w:rsid w:val="00D8229F"/>
    <w:rsid w:val="00D82E8C"/>
    <w:rsid w:val="00D82F8E"/>
    <w:rsid w:val="00D8312B"/>
    <w:rsid w:val="00D83772"/>
    <w:rsid w:val="00D83A3C"/>
    <w:rsid w:val="00D83C2C"/>
    <w:rsid w:val="00D83CAA"/>
    <w:rsid w:val="00D83E40"/>
    <w:rsid w:val="00D83E5B"/>
    <w:rsid w:val="00D84166"/>
    <w:rsid w:val="00D84178"/>
    <w:rsid w:val="00D84350"/>
    <w:rsid w:val="00D845B9"/>
    <w:rsid w:val="00D8478F"/>
    <w:rsid w:val="00D84A6F"/>
    <w:rsid w:val="00D84C70"/>
    <w:rsid w:val="00D8530A"/>
    <w:rsid w:val="00D8552B"/>
    <w:rsid w:val="00D8574E"/>
    <w:rsid w:val="00D8584E"/>
    <w:rsid w:val="00D85B55"/>
    <w:rsid w:val="00D85EF5"/>
    <w:rsid w:val="00D86130"/>
    <w:rsid w:val="00D861F6"/>
    <w:rsid w:val="00D863C1"/>
    <w:rsid w:val="00D863D3"/>
    <w:rsid w:val="00D868C0"/>
    <w:rsid w:val="00D86B09"/>
    <w:rsid w:val="00D86B40"/>
    <w:rsid w:val="00D86F1E"/>
    <w:rsid w:val="00D870BF"/>
    <w:rsid w:val="00D87254"/>
    <w:rsid w:val="00D872E1"/>
    <w:rsid w:val="00D87E0B"/>
    <w:rsid w:val="00D90BCF"/>
    <w:rsid w:val="00D90BE3"/>
    <w:rsid w:val="00D90CB4"/>
    <w:rsid w:val="00D91068"/>
    <w:rsid w:val="00D914AC"/>
    <w:rsid w:val="00D9181C"/>
    <w:rsid w:val="00D91822"/>
    <w:rsid w:val="00D918E8"/>
    <w:rsid w:val="00D91C39"/>
    <w:rsid w:val="00D91D0A"/>
    <w:rsid w:val="00D92A1B"/>
    <w:rsid w:val="00D92C30"/>
    <w:rsid w:val="00D92D04"/>
    <w:rsid w:val="00D93565"/>
    <w:rsid w:val="00D93601"/>
    <w:rsid w:val="00D93ACE"/>
    <w:rsid w:val="00D93B07"/>
    <w:rsid w:val="00D94195"/>
    <w:rsid w:val="00D94DB6"/>
    <w:rsid w:val="00D94EBF"/>
    <w:rsid w:val="00D9530B"/>
    <w:rsid w:val="00D95339"/>
    <w:rsid w:val="00D954E2"/>
    <w:rsid w:val="00D95505"/>
    <w:rsid w:val="00D95638"/>
    <w:rsid w:val="00D95C28"/>
    <w:rsid w:val="00D95D32"/>
    <w:rsid w:val="00D95E16"/>
    <w:rsid w:val="00D95ECD"/>
    <w:rsid w:val="00D96463"/>
    <w:rsid w:val="00D966C2"/>
    <w:rsid w:val="00D96838"/>
    <w:rsid w:val="00D96A29"/>
    <w:rsid w:val="00D96F7A"/>
    <w:rsid w:val="00D97333"/>
    <w:rsid w:val="00D9773F"/>
    <w:rsid w:val="00D978C6"/>
    <w:rsid w:val="00D97D63"/>
    <w:rsid w:val="00DA0084"/>
    <w:rsid w:val="00DA03AC"/>
    <w:rsid w:val="00DA05ED"/>
    <w:rsid w:val="00DA0956"/>
    <w:rsid w:val="00DA0E03"/>
    <w:rsid w:val="00DA16C6"/>
    <w:rsid w:val="00DA1C1E"/>
    <w:rsid w:val="00DA23C7"/>
    <w:rsid w:val="00DA2682"/>
    <w:rsid w:val="00DA272B"/>
    <w:rsid w:val="00DA2DD8"/>
    <w:rsid w:val="00DA3288"/>
    <w:rsid w:val="00DA357F"/>
    <w:rsid w:val="00DA3607"/>
    <w:rsid w:val="00DA3632"/>
    <w:rsid w:val="00DA3908"/>
    <w:rsid w:val="00DA3E12"/>
    <w:rsid w:val="00DA3F29"/>
    <w:rsid w:val="00DA4E35"/>
    <w:rsid w:val="00DA5176"/>
    <w:rsid w:val="00DA5559"/>
    <w:rsid w:val="00DA5603"/>
    <w:rsid w:val="00DA5A39"/>
    <w:rsid w:val="00DA5AA2"/>
    <w:rsid w:val="00DA5B49"/>
    <w:rsid w:val="00DA6961"/>
    <w:rsid w:val="00DA6C19"/>
    <w:rsid w:val="00DA70E3"/>
    <w:rsid w:val="00DA7133"/>
    <w:rsid w:val="00DA73CE"/>
    <w:rsid w:val="00DA7A9C"/>
    <w:rsid w:val="00DB01D9"/>
    <w:rsid w:val="00DB046F"/>
    <w:rsid w:val="00DB066C"/>
    <w:rsid w:val="00DB072A"/>
    <w:rsid w:val="00DB0A29"/>
    <w:rsid w:val="00DB112E"/>
    <w:rsid w:val="00DB1992"/>
    <w:rsid w:val="00DB1AE7"/>
    <w:rsid w:val="00DB1B9D"/>
    <w:rsid w:val="00DB1F79"/>
    <w:rsid w:val="00DB1FA1"/>
    <w:rsid w:val="00DB21D2"/>
    <w:rsid w:val="00DB284D"/>
    <w:rsid w:val="00DB2B59"/>
    <w:rsid w:val="00DB2B64"/>
    <w:rsid w:val="00DB2BBB"/>
    <w:rsid w:val="00DB325D"/>
    <w:rsid w:val="00DB3C1C"/>
    <w:rsid w:val="00DB44FD"/>
    <w:rsid w:val="00DB465B"/>
    <w:rsid w:val="00DB47C8"/>
    <w:rsid w:val="00DB51EF"/>
    <w:rsid w:val="00DB53A3"/>
    <w:rsid w:val="00DB557D"/>
    <w:rsid w:val="00DB56EB"/>
    <w:rsid w:val="00DB5A89"/>
    <w:rsid w:val="00DB5FDF"/>
    <w:rsid w:val="00DB6891"/>
    <w:rsid w:val="00DB6CD2"/>
    <w:rsid w:val="00DB6D90"/>
    <w:rsid w:val="00DB70B3"/>
    <w:rsid w:val="00DB79C7"/>
    <w:rsid w:val="00DC01C2"/>
    <w:rsid w:val="00DC02D9"/>
    <w:rsid w:val="00DC03FE"/>
    <w:rsid w:val="00DC0A11"/>
    <w:rsid w:val="00DC1056"/>
    <w:rsid w:val="00DC110B"/>
    <w:rsid w:val="00DC1151"/>
    <w:rsid w:val="00DC18AD"/>
    <w:rsid w:val="00DC1BBB"/>
    <w:rsid w:val="00DC21A0"/>
    <w:rsid w:val="00DC2632"/>
    <w:rsid w:val="00DC295A"/>
    <w:rsid w:val="00DC2FF6"/>
    <w:rsid w:val="00DC3192"/>
    <w:rsid w:val="00DC349E"/>
    <w:rsid w:val="00DC3611"/>
    <w:rsid w:val="00DC42ED"/>
    <w:rsid w:val="00DC458C"/>
    <w:rsid w:val="00DC490A"/>
    <w:rsid w:val="00DC5210"/>
    <w:rsid w:val="00DC6469"/>
    <w:rsid w:val="00DC64B0"/>
    <w:rsid w:val="00DC7414"/>
    <w:rsid w:val="00DC7596"/>
    <w:rsid w:val="00DC777E"/>
    <w:rsid w:val="00DC7A1B"/>
    <w:rsid w:val="00DC7ED1"/>
    <w:rsid w:val="00DC7EE8"/>
    <w:rsid w:val="00DD0355"/>
    <w:rsid w:val="00DD07F6"/>
    <w:rsid w:val="00DD1236"/>
    <w:rsid w:val="00DD131A"/>
    <w:rsid w:val="00DD1351"/>
    <w:rsid w:val="00DD1882"/>
    <w:rsid w:val="00DD1B19"/>
    <w:rsid w:val="00DD1D07"/>
    <w:rsid w:val="00DD1D4C"/>
    <w:rsid w:val="00DD1DA5"/>
    <w:rsid w:val="00DD1E68"/>
    <w:rsid w:val="00DD2073"/>
    <w:rsid w:val="00DD266C"/>
    <w:rsid w:val="00DD276A"/>
    <w:rsid w:val="00DD276C"/>
    <w:rsid w:val="00DD35BC"/>
    <w:rsid w:val="00DD37B0"/>
    <w:rsid w:val="00DD3D63"/>
    <w:rsid w:val="00DD437B"/>
    <w:rsid w:val="00DD48C4"/>
    <w:rsid w:val="00DD4C63"/>
    <w:rsid w:val="00DD4C7E"/>
    <w:rsid w:val="00DD50C9"/>
    <w:rsid w:val="00DD5433"/>
    <w:rsid w:val="00DD5528"/>
    <w:rsid w:val="00DD557C"/>
    <w:rsid w:val="00DD57C2"/>
    <w:rsid w:val="00DD5A8B"/>
    <w:rsid w:val="00DD5BF5"/>
    <w:rsid w:val="00DD6A41"/>
    <w:rsid w:val="00DD6CFB"/>
    <w:rsid w:val="00DD6DD6"/>
    <w:rsid w:val="00DD6F5B"/>
    <w:rsid w:val="00DD7377"/>
    <w:rsid w:val="00DD74A8"/>
    <w:rsid w:val="00DD7706"/>
    <w:rsid w:val="00DD7808"/>
    <w:rsid w:val="00DE00BC"/>
    <w:rsid w:val="00DE0C11"/>
    <w:rsid w:val="00DE1FB5"/>
    <w:rsid w:val="00DE237F"/>
    <w:rsid w:val="00DE27AB"/>
    <w:rsid w:val="00DE2BAB"/>
    <w:rsid w:val="00DE31AA"/>
    <w:rsid w:val="00DE33EB"/>
    <w:rsid w:val="00DE3598"/>
    <w:rsid w:val="00DE37CE"/>
    <w:rsid w:val="00DE39E9"/>
    <w:rsid w:val="00DE3D1D"/>
    <w:rsid w:val="00DE3DE1"/>
    <w:rsid w:val="00DE4141"/>
    <w:rsid w:val="00DE4161"/>
    <w:rsid w:val="00DE454C"/>
    <w:rsid w:val="00DE4593"/>
    <w:rsid w:val="00DE46C6"/>
    <w:rsid w:val="00DE4EBD"/>
    <w:rsid w:val="00DE585D"/>
    <w:rsid w:val="00DE5B13"/>
    <w:rsid w:val="00DE5E4C"/>
    <w:rsid w:val="00DE5E7E"/>
    <w:rsid w:val="00DE65A1"/>
    <w:rsid w:val="00DE6917"/>
    <w:rsid w:val="00DE6B3D"/>
    <w:rsid w:val="00DE6C93"/>
    <w:rsid w:val="00DE6DD9"/>
    <w:rsid w:val="00DE76F0"/>
    <w:rsid w:val="00DE790A"/>
    <w:rsid w:val="00DE79AB"/>
    <w:rsid w:val="00DE7BC4"/>
    <w:rsid w:val="00DF0329"/>
    <w:rsid w:val="00DF0F0B"/>
    <w:rsid w:val="00DF11B8"/>
    <w:rsid w:val="00DF173B"/>
    <w:rsid w:val="00DF1F93"/>
    <w:rsid w:val="00DF2275"/>
    <w:rsid w:val="00DF22F5"/>
    <w:rsid w:val="00DF24C8"/>
    <w:rsid w:val="00DF2846"/>
    <w:rsid w:val="00DF29D1"/>
    <w:rsid w:val="00DF2A61"/>
    <w:rsid w:val="00DF2C3D"/>
    <w:rsid w:val="00DF3357"/>
    <w:rsid w:val="00DF3F62"/>
    <w:rsid w:val="00DF40AE"/>
    <w:rsid w:val="00DF413D"/>
    <w:rsid w:val="00DF4172"/>
    <w:rsid w:val="00DF4E9E"/>
    <w:rsid w:val="00DF50AA"/>
    <w:rsid w:val="00DF531C"/>
    <w:rsid w:val="00DF55D1"/>
    <w:rsid w:val="00DF5737"/>
    <w:rsid w:val="00DF57D8"/>
    <w:rsid w:val="00DF5ACE"/>
    <w:rsid w:val="00DF5B1D"/>
    <w:rsid w:val="00DF689C"/>
    <w:rsid w:val="00DF6906"/>
    <w:rsid w:val="00DF704E"/>
    <w:rsid w:val="00DF7409"/>
    <w:rsid w:val="00DF747B"/>
    <w:rsid w:val="00DF78D1"/>
    <w:rsid w:val="00DF7962"/>
    <w:rsid w:val="00DF7AF1"/>
    <w:rsid w:val="00DF7B38"/>
    <w:rsid w:val="00DF7CAE"/>
    <w:rsid w:val="00DF7F37"/>
    <w:rsid w:val="00E0063F"/>
    <w:rsid w:val="00E009B8"/>
    <w:rsid w:val="00E00A2D"/>
    <w:rsid w:val="00E013D3"/>
    <w:rsid w:val="00E017D0"/>
    <w:rsid w:val="00E01917"/>
    <w:rsid w:val="00E01C95"/>
    <w:rsid w:val="00E01FEB"/>
    <w:rsid w:val="00E023EF"/>
    <w:rsid w:val="00E024FE"/>
    <w:rsid w:val="00E025FE"/>
    <w:rsid w:val="00E027B8"/>
    <w:rsid w:val="00E02B02"/>
    <w:rsid w:val="00E02C8F"/>
    <w:rsid w:val="00E02DCB"/>
    <w:rsid w:val="00E03090"/>
    <w:rsid w:val="00E032A3"/>
    <w:rsid w:val="00E0334A"/>
    <w:rsid w:val="00E03E8B"/>
    <w:rsid w:val="00E0417A"/>
    <w:rsid w:val="00E0444D"/>
    <w:rsid w:val="00E04E88"/>
    <w:rsid w:val="00E05576"/>
    <w:rsid w:val="00E05D4F"/>
    <w:rsid w:val="00E06192"/>
    <w:rsid w:val="00E063AA"/>
    <w:rsid w:val="00E066EC"/>
    <w:rsid w:val="00E07920"/>
    <w:rsid w:val="00E07AE4"/>
    <w:rsid w:val="00E07D37"/>
    <w:rsid w:val="00E10150"/>
    <w:rsid w:val="00E105D8"/>
    <w:rsid w:val="00E10824"/>
    <w:rsid w:val="00E111EE"/>
    <w:rsid w:val="00E11505"/>
    <w:rsid w:val="00E115FB"/>
    <w:rsid w:val="00E1186D"/>
    <w:rsid w:val="00E12123"/>
    <w:rsid w:val="00E127EC"/>
    <w:rsid w:val="00E12BD7"/>
    <w:rsid w:val="00E12CE9"/>
    <w:rsid w:val="00E13050"/>
    <w:rsid w:val="00E13072"/>
    <w:rsid w:val="00E1335F"/>
    <w:rsid w:val="00E13BA5"/>
    <w:rsid w:val="00E13CD6"/>
    <w:rsid w:val="00E141F3"/>
    <w:rsid w:val="00E148E6"/>
    <w:rsid w:val="00E14F8E"/>
    <w:rsid w:val="00E14FB0"/>
    <w:rsid w:val="00E14FF2"/>
    <w:rsid w:val="00E15262"/>
    <w:rsid w:val="00E15410"/>
    <w:rsid w:val="00E15981"/>
    <w:rsid w:val="00E164CE"/>
    <w:rsid w:val="00E16555"/>
    <w:rsid w:val="00E16794"/>
    <w:rsid w:val="00E16ADF"/>
    <w:rsid w:val="00E16B0D"/>
    <w:rsid w:val="00E16D12"/>
    <w:rsid w:val="00E1717C"/>
    <w:rsid w:val="00E1731A"/>
    <w:rsid w:val="00E17E78"/>
    <w:rsid w:val="00E17EFD"/>
    <w:rsid w:val="00E20342"/>
    <w:rsid w:val="00E20613"/>
    <w:rsid w:val="00E20856"/>
    <w:rsid w:val="00E20AD8"/>
    <w:rsid w:val="00E20C7D"/>
    <w:rsid w:val="00E21591"/>
    <w:rsid w:val="00E2181A"/>
    <w:rsid w:val="00E223FC"/>
    <w:rsid w:val="00E22461"/>
    <w:rsid w:val="00E23952"/>
    <w:rsid w:val="00E23976"/>
    <w:rsid w:val="00E23D8E"/>
    <w:rsid w:val="00E23E26"/>
    <w:rsid w:val="00E23FBC"/>
    <w:rsid w:val="00E2468D"/>
    <w:rsid w:val="00E24951"/>
    <w:rsid w:val="00E249B1"/>
    <w:rsid w:val="00E249F0"/>
    <w:rsid w:val="00E2540B"/>
    <w:rsid w:val="00E2555D"/>
    <w:rsid w:val="00E25B4C"/>
    <w:rsid w:val="00E25B6A"/>
    <w:rsid w:val="00E25E1D"/>
    <w:rsid w:val="00E25F88"/>
    <w:rsid w:val="00E2635B"/>
    <w:rsid w:val="00E26521"/>
    <w:rsid w:val="00E2667C"/>
    <w:rsid w:val="00E26CA3"/>
    <w:rsid w:val="00E26CC5"/>
    <w:rsid w:val="00E26D3E"/>
    <w:rsid w:val="00E27283"/>
    <w:rsid w:val="00E2735A"/>
    <w:rsid w:val="00E27894"/>
    <w:rsid w:val="00E300C9"/>
    <w:rsid w:val="00E30403"/>
    <w:rsid w:val="00E3066A"/>
    <w:rsid w:val="00E30A59"/>
    <w:rsid w:val="00E31634"/>
    <w:rsid w:val="00E316C6"/>
    <w:rsid w:val="00E318C7"/>
    <w:rsid w:val="00E318CE"/>
    <w:rsid w:val="00E321FF"/>
    <w:rsid w:val="00E329D4"/>
    <w:rsid w:val="00E343AE"/>
    <w:rsid w:val="00E34475"/>
    <w:rsid w:val="00E34546"/>
    <w:rsid w:val="00E34772"/>
    <w:rsid w:val="00E34D55"/>
    <w:rsid w:val="00E35122"/>
    <w:rsid w:val="00E353D2"/>
    <w:rsid w:val="00E358EC"/>
    <w:rsid w:val="00E35C16"/>
    <w:rsid w:val="00E35CEB"/>
    <w:rsid w:val="00E35DDE"/>
    <w:rsid w:val="00E35DE5"/>
    <w:rsid w:val="00E35F46"/>
    <w:rsid w:val="00E35F96"/>
    <w:rsid w:val="00E3649A"/>
    <w:rsid w:val="00E364DF"/>
    <w:rsid w:val="00E367E5"/>
    <w:rsid w:val="00E368C1"/>
    <w:rsid w:val="00E36C5C"/>
    <w:rsid w:val="00E36E65"/>
    <w:rsid w:val="00E37A91"/>
    <w:rsid w:val="00E40104"/>
    <w:rsid w:val="00E40125"/>
    <w:rsid w:val="00E408D2"/>
    <w:rsid w:val="00E41428"/>
    <w:rsid w:val="00E415FF"/>
    <w:rsid w:val="00E416E0"/>
    <w:rsid w:val="00E41822"/>
    <w:rsid w:val="00E418BF"/>
    <w:rsid w:val="00E41ABA"/>
    <w:rsid w:val="00E41FE2"/>
    <w:rsid w:val="00E423C0"/>
    <w:rsid w:val="00E427B5"/>
    <w:rsid w:val="00E42928"/>
    <w:rsid w:val="00E42AC9"/>
    <w:rsid w:val="00E42AF0"/>
    <w:rsid w:val="00E42E3D"/>
    <w:rsid w:val="00E42EE8"/>
    <w:rsid w:val="00E4311E"/>
    <w:rsid w:val="00E43262"/>
    <w:rsid w:val="00E4335B"/>
    <w:rsid w:val="00E43595"/>
    <w:rsid w:val="00E43A2B"/>
    <w:rsid w:val="00E43B9C"/>
    <w:rsid w:val="00E43BB7"/>
    <w:rsid w:val="00E44555"/>
    <w:rsid w:val="00E44865"/>
    <w:rsid w:val="00E44DF5"/>
    <w:rsid w:val="00E4516F"/>
    <w:rsid w:val="00E4521B"/>
    <w:rsid w:val="00E453F3"/>
    <w:rsid w:val="00E4577F"/>
    <w:rsid w:val="00E4594C"/>
    <w:rsid w:val="00E45AB2"/>
    <w:rsid w:val="00E45B08"/>
    <w:rsid w:val="00E45B7B"/>
    <w:rsid w:val="00E45DA8"/>
    <w:rsid w:val="00E465E0"/>
    <w:rsid w:val="00E46BF3"/>
    <w:rsid w:val="00E46CE1"/>
    <w:rsid w:val="00E472A2"/>
    <w:rsid w:val="00E473E9"/>
    <w:rsid w:val="00E47AC7"/>
    <w:rsid w:val="00E47D2A"/>
    <w:rsid w:val="00E47DB0"/>
    <w:rsid w:val="00E47F41"/>
    <w:rsid w:val="00E505FD"/>
    <w:rsid w:val="00E511B4"/>
    <w:rsid w:val="00E51236"/>
    <w:rsid w:val="00E517CA"/>
    <w:rsid w:val="00E51F18"/>
    <w:rsid w:val="00E51FA3"/>
    <w:rsid w:val="00E522B7"/>
    <w:rsid w:val="00E523C8"/>
    <w:rsid w:val="00E523F9"/>
    <w:rsid w:val="00E53145"/>
    <w:rsid w:val="00E54170"/>
    <w:rsid w:val="00E5446E"/>
    <w:rsid w:val="00E5468E"/>
    <w:rsid w:val="00E54883"/>
    <w:rsid w:val="00E54B33"/>
    <w:rsid w:val="00E553F6"/>
    <w:rsid w:val="00E55402"/>
    <w:rsid w:val="00E55A36"/>
    <w:rsid w:val="00E55D73"/>
    <w:rsid w:val="00E55E08"/>
    <w:rsid w:val="00E56050"/>
    <w:rsid w:val="00E56318"/>
    <w:rsid w:val="00E56B31"/>
    <w:rsid w:val="00E571AB"/>
    <w:rsid w:val="00E57320"/>
    <w:rsid w:val="00E577E2"/>
    <w:rsid w:val="00E577FB"/>
    <w:rsid w:val="00E57DA3"/>
    <w:rsid w:val="00E601FF"/>
    <w:rsid w:val="00E60591"/>
    <w:rsid w:val="00E60C5B"/>
    <w:rsid w:val="00E6100C"/>
    <w:rsid w:val="00E619D4"/>
    <w:rsid w:val="00E61BBF"/>
    <w:rsid w:val="00E61E18"/>
    <w:rsid w:val="00E62009"/>
    <w:rsid w:val="00E6276B"/>
    <w:rsid w:val="00E62782"/>
    <w:rsid w:val="00E62B5C"/>
    <w:rsid w:val="00E62EC2"/>
    <w:rsid w:val="00E62FD6"/>
    <w:rsid w:val="00E63282"/>
    <w:rsid w:val="00E635A9"/>
    <w:rsid w:val="00E635DF"/>
    <w:rsid w:val="00E63E70"/>
    <w:rsid w:val="00E6414C"/>
    <w:rsid w:val="00E64335"/>
    <w:rsid w:val="00E643B5"/>
    <w:rsid w:val="00E6445A"/>
    <w:rsid w:val="00E64671"/>
    <w:rsid w:val="00E64F8E"/>
    <w:rsid w:val="00E6562C"/>
    <w:rsid w:val="00E6565D"/>
    <w:rsid w:val="00E65668"/>
    <w:rsid w:val="00E656E9"/>
    <w:rsid w:val="00E65794"/>
    <w:rsid w:val="00E65B65"/>
    <w:rsid w:val="00E65CDA"/>
    <w:rsid w:val="00E65F6B"/>
    <w:rsid w:val="00E6614F"/>
    <w:rsid w:val="00E66F7E"/>
    <w:rsid w:val="00E6794C"/>
    <w:rsid w:val="00E67AD6"/>
    <w:rsid w:val="00E67F57"/>
    <w:rsid w:val="00E70021"/>
    <w:rsid w:val="00E7036E"/>
    <w:rsid w:val="00E705BA"/>
    <w:rsid w:val="00E70E5A"/>
    <w:rsid w:val="00E7179A"/>
    <w:rsid w:val="00E717B2"/>
    <w:rsid w:val="00E71802"/>
    <w:rsid w:val="00E71E44"/>
    <w:rsid w:val="00E71F31"/>
    <w:rsid w:val="00E7234D"/>
    <w:rsid w:val="00E7260F"/>
    <w:rsid w:val="00E72CA5"/>
    <w:rsid w:val="00E72D4F"/>
    <w:rsid w:val="00E73185"/>
    <w:rsid w:val="00E7326B"/>
    <w:rsid w:val="00E7365A"/>
    <w:rsid w:val="00E739C0"/>
    <w:rsid w:val="00E73A8D"/>
    <w:rsid w:val="00E73EA4"/>
    <w:rsid w:val="00E741BB"/>
    <w:rsid w:val="00E743BD"/>
    <w:rsid w:val="00E74581"/>
    <w:rsid w:val="00E749FA"/>
    <w:rsid w:val="00E74B69"/>
    <w:rsid w:val="00E75035"/>
    <w:rsid w:val="00E75187"/>
    <w:rsid w:val="00E7535B"/>
    <w:rsid w:val="00E75B66"/>
    <w:rsid w:val="00E763DB"/>
    <w:rsid w:val="00E76758"/>
    <w:rsid w:val="00E76D89"/>
    <w:rsid w:val="00E7791B"/>
    <w:rsid w:val="00E77A08"/>
    <w:rsid w:val="00E8031A"/>
    <w:rsid w:val="00E803F8"/>
    <w:rsid w:val="00E8058F"/>
    <w:rsid w:val="00E81115"/>
    <w:rsid w:val="00E81228"/>
    <w:rsid w:val="00E815EE"/>
    <w:rsid w:val="00E819DA"/>
    <w:rsid w:val="00E81F13"/>
    <w:rsid w:val="00E81F22"/>
    <w:rsid w:val="00E82B57"/>
    <w:rsid w:val="00E82D18"/>
    <w:rsid w:val="00E83941"/>
    <w:rsid w:val="00E84062"/>
    <w:rsid w:val="00E8448F"/>
    <w:rsid w:val="00E84E4F"/>
    <w:rsid w:val="00E85064"/>
    <w:rsid w:val="00E85298"/>
    <w:rsid w:val="00E85694"/>
    <w:rsid w:val="00E86469"/>
    <w:rsid w:val="00E86681"/>
    <w:rsid w:val="00E86888"/>
    <w:rsid w:val="00E86A98"/>
    <w:rsid w:val="00E86F63"/>
    <w:rsid w:val="00E8702D"/>
    <w:rsid w:val="00E8717A"/>
    <w:rsid w:val="00E8723E"/>
    <w:rsid w:val="00E87314"/>
    <w:rsid w:val="00E87FC0"/>
    <w:rsid w:val="00E90295"/>
    <w:rsid w:val="00E9057E"/>
    <w:rsid w:val="00E9077D"/>
    <w:rsid w:val="00E90881"/>
    <w:rsid w:val="00E90E50"/>
    <w:rsid w:val="00E916A9"/>
    <w:rsid w:val="00E916DE"/>
    <w:rsid w:val="00E91A75"/>
    <w:rsid w:val="00E91DBE"/>
    <w:rsid w:val="00E91F5A"/>
    <w:rsid w:val="00E922D6"/>
    <w:rsid w:val="00E925AD"/>
    <w:rsid w:val="00E92770"/>
    <w:rsid w:val="00E931EC"/>
    <w:rsid w:val="00E93949"/>
    <w:rsid w:val="00E93EA2"/>
    <w:rsid w:val="00E940EA"/>
    <w:rsid w:val="00E945E0"/>
    <w:rsid w:val="00E94D9C"/>
    <w:rsid w:val="00E951BF"/>
    <w:rsid w:val="00E95951"/>
    <w:rsid w:val="00E95EBE"/>
    <w:rsid w:val="00E96630"/>
    <w:rsid w:val="00E96820"/>
    <w:rsid w:val="00E968BE"/>
    <w:rsid w:val="00E9690C"/>
    <w:rsid w:val="00E96A0D"/>
    <w:rsid w:val="00E97427"/>
    <w:rsid w:val="00E97B45"/>
    <w:rsid w:val="00EA021A"/>
    <w:rsid w:val="00EA0DDA"/>
    <w:rsid w:val="00EA148A"/>
    <w:rsid w:val="00EA1598"/>
    <w:rsid w:val="00EA16D5"/>
    <w:rsid w:val="00EA20FD"/>
    <w:rsid w:val="00EA22A4"/>
    <w:rsid w:val="00EA26F0"/>
    <w:rsid w:val="00EA2AAA"/>
    <w:rsid w:val="00EA2E96"/>
    <w:rsid w:val="00EA300D"/>
    <w:rsid w:val="00EA31A8"/>
    <w:rsid w:val="00EA3411"/>
    <w:rsid w:val="00EA3A11"/>
    <w:rsid w:val="00EA437A"/>
    <w:rsid w:val="00EA4800"/>
    <w:rsid w:val="00EA480D"/>
    <w:rsid w:val="00EA4933"/>
    <w:rsid w:val="00EA4FA8"/>
    <w:rsid w:val="00EA5CFC"/>
    <w:rsid w:val="00EA68C6"/>
    <w:rsid w:val="00EA6B13"/>
    <w:rsid w:val="00EA6C4A"/>
    <w:rsid w:val="00EA6F23"/>
    <w:rsid w:val="00EA7755"/>
    <w:rsid w:val="00EA7BC1"/>
    <w:rsid w:val="00EA7C29"/>
    <w:rsid w:val="00EA7E16"/>
    <w:rsid w:val="00EB0DC2"/>
    <w:rsid w:val="00EB0F95"/>
    <w:rsid w:val="00EB1493"/>
    <w:rsid w:val="00EB19D7"/>
    <w:rsid w:val="00EB1E04"/>
    <w:rsid w:val="00EB25BD"/>
    <w:rsid w:val="00EB2993"/>
    <w:rsid w:val="00EB2C8B"/>
    <w:rsid w:val="00EB2D03"/>
    <w:rsid w:val="00EB2D19"/>
    <w:rsid w:val="00EB2E56"/>
    <w:rsid w:val="00EB32F3"/>
    <w:rsid w:val="00EB332C"/>
    <w:rsid w:val="00EB44B7"/>
    <w:rsid w:val="00EB4BC1"/>
    <w:rsid w:val="00EB4D2C"/>
    <w:rsid w:val="00EB5B56"/>
    <w:rsid w:val="00EB617B"/>
    <w:rsid w:val="00EB631F"/>
    <w:rsid w:val="00EB69A7"/>
    <w:rsid w:val="00EB721E"/>
    <w:rsid w:val="00EB73A8"/>
    <w:rsid w:val="00EB74DD"/>
    <w:rsid w:val="00EB78D8"/>
    <w:rsid w:val="00EB7C9C"/>
    <w:rsid w:val="00EB7C9D"/>
    <w:rsid w:val="00EB7CB3"/>
    <w:rsid w:val="00EB7ECE"/>
    <w:rsid w:val="00EC0729"/>
    <w:rsid w:val="00EC07BD"/>
    <w:rsid w:val="00EC0854"/>
    <w:rsid w:val="00EC0904"/>
    <w:rsid w:val="00EC1009"/>
    <w:rsid w:val="00EC1289"/>
    <w:rsid w:val="00EC1FC6"/>
    <w:rsid w:val="00EC2123"/>
    <w:rsid w:val="00EC24D6"/>
    <w:rsid w:val="00EC25E3"/>
    <w:rsid w:val="00EC269B"/>
    <w:rsid w:val="00EC2715"/>
    <w:rsid w:val="00EC2AFD"/>
    <w:rsid w:val="00EC2E25"/>
    <w:rsid w:val="00EC3512"/>
    <w:rsid w:val="00EC3737"/>
    <w:rsid w:val="00EC39DA"/>
    <w:rsid w:val="00EC3A30"/>
    <w:rsid w:val="00EC3F12"/>
    <w:rsid w:val="00EC4408"/>
    <w:rsid w:val="00EC441F"/>
    <w:rsid w:val="00EC465D"/>
    <w:rsid w:val="00EC4A48"/>
    <w:rsid w:val="00EC4E03"/>
    <w:rsid w:val="00EC5A49"/>
    <w:rsid w:val="00EC5B45"/>
    <w:rsid w:val="00EC62A1"/>
    <w:rsid w:val="00EC6487"/>
    <w:rsid w:val="00EC65FB"/>
    <w:rsid w:val="00EC663F"/>
    <w:rsid w:val="00EC6862"/>
    <w:rsid w:val="00EC6911"/>
    <w:rsid w:val="00EC7617"/>
    <w:rsid w:val="00EC793C"/>
    <w:rsid w:val="00EC7B11"/>
    <w:rsid w:val="00EC7C89"/>
    <w:rsid w:val="00ED012A"/>
    <w:rsid w:val="00ED01EB"/>
    <w:rsid w:val="00ED05BF"/>
    <w:rsid w:val="00ED08CE"/>
    <w:rsid w:val="00ED0AE0"/>
    <w:rsid w:val="00ED10E1"/>
    <w:rsid w:val="00ED11D1"/>
    <w:rsid w:val="00ED14F4"/>
    <w:rsid w:val="00ED18DC"/>
    <w:rsid w:val="00ED1C28"/>
    <w:rsid w:val="00ED29E3"/>
    <w:rsid w:val="00ED2DCD"/>
    <w:rsid w:val="00ED2E4F"/>
    <w:rsid w:val="00ED3517"/>
    <w:rsid w:val="00ED3FEF"/>
    <w:rsid w:val="00ED402D"/>
    <w:rsid w:val="00ED469F"/>
    <w:rsid w:val="00ED4711"/>
    <w:rsid w:val="00ED481D"/>
    <w:rsid w:val="00ED558A"/>
    <w:rsid w:val="00ED61AD"/>
    <w:rsid w:val="00ED6201"/>
    <w:rsid w:val="00ED632C"/>
    <w:rsid w:val="00ED6484"/>
    <w:rsid w:val="00ED64EC"/>
    <w:rsid w:val="00ED6809"/>
    <w:rsid w:val="00ED697E"/>
    <w:rsid w:val="00ED69F3"/>
    <w:rsid w:val="00ED6FAD"/>
    <w:rsid w:val="00ED7089"/>
    <w:rsid w:val="00ED75D1"/>
    <w:rsid w:val="00ED7A2A"/>
    <w:rsid w:val="00ED7F5F"/>
    <w:rsid w:val="00EE0377"/>
    <w:rsid w:val="00EE05E9"/>
    <w:rsid w:val="00EE0BD5"/>
    <w:rsid w:val="00EE0EFD"/>
    <w:rsid w:val="00EE0F45"/>
    <w:rsid w:val="00EE10C6"/>
    <w:rsid w:val="00EE116E"/>
    <w:rsid w:val="00EE138B"/>
    <w:rsid w:val="00EE173E"/>
    <w:rsid w:val="00EE22C6"/>
    <w:rsid w:val="00EE2B1B"/>
    <w:rsid w:val="00EE32DE"/>
    <w:rsid w:val="00EE388E"/>
    <w:rsid w:val="00EE3C2C"/>
    <w:rsid w:val="00EE402E"/>
    <w:rsid w:val="00EE4BAE"/>
    <w:rsid w:val="00EE521D"/>
    <w:rsid w:val="00EE5364"/>
    <w:rsid w:val="00EE5553"/>
    <w:rsid w:val="00EE5C1C"/>
    <w:rsid w:val="00EE5D29"/>
    <w:rsid w:val="00EE5E8B"/>
    <w:rsid w:val="00EE625C"/>
    <w:rsid w:val="00EE6374"/>
    <w:rsid w:val="00EE650F"/>
    <w:rsid w:val="00EE6B73"/>
    <w:rsid w:val="00EE7129"/>
    <w:rsid w:val="00EE7948"/>
    <w:rsid w:val="00EF01E2"/>
    <w:rsid w:val="00EF0A44"/>
    <w:rsid w:val="00EF11AF"/>
    <w:rsid w:val="00EF141E"/>
    <w:rsid w:val="00EF15D2"/>
    <w:rsid w:val="00EF170D"/>
    <w:rsid w:val="00EF1941"/>
    <w:rsid w:val="00EF1B2D"/>
    <w:rsid w:val="00EF1BD0"/>
    <w:rsid w:val="00EF1D7F"/>
    <w:rsid w:val="00EF1E47"/>
    <w:rsid w:val="00EF229A"/>
    <w:rsid w:val="00EF240E"/>
    <w:rsid w:val="00EF3339"/>
    <w:rsid w:val="00EF337D"/>
    <w:rsid w:val="00EF342D"/>
    <w:rsid w:val="00EF4065"/>
    <w:rsid w:val="00EF48C3"/>
    <w:rsid w:val="00EF4C37"/>
    <w:rsid w:val="00EF4CDD"/>
    <w:rsid w:val="00EF4F54"/>
    <w:rsid w:val="00EF5013"/>
    <w:rsid w:val="00EF5532"/>
    <w:rsid w:val="00EF566A"/>
    <w:rsid w:val="00EF599E"/>
    <w:rsid w:val="00EF5BAE"/>
    <w:rsid w:val="00EF5D06"/>
    <w:rsid w:val="00EF6599"/>
    <w:rsid w:val="00EF6D6E"/>
    <w:rsid w:val="00EF7044"/>
    <w:rsid w:val="00EF778F"/>
    <w:rsid w:val="00EF77E3"/>
    <w:rsid w:val="00EF79BB"/>
    <w:rsid w:val="00EF7B23"/>
    <w:rsid w:val="00EF7B69"/>
    <w:rsid w:val="00EF7D95"/>
    <w:rsid w:val="00EF7FE8"/>
    <w:rsid w:val="00F00770"/>
    <w:rsid w:val="00F00782"/>
    <w:rsid w:val="00F00C88"/>
    <w:rsid w:val="00F012BB"/>
    <w:rsid w:val="00F0137E"/>
    <w:rsid w:val="00F01B4A"/>
    <w:rsid w:val="00F02187"/>
    <w:rsid w:val="00F029A7"/>
    <w:rsid w:val="00F02F2E"/>
    <w:rsid w:val="00F0307E"/>
    <w:rsid w:val="00F03CCB"/>
    <w:rsid w:val="00F04001"/>
    <w:rsid w:val="00F04108"/>
    <w:rsid w:val="00F0430D"/>
    <w:rsid w:val="00F045E8"/>
    <w:rsid w:val="00F0470A"/>
    <w:rsid w:val="00F04815"/>
    <w:rsid w:val="00F05247"/>
    <w:rsid w:val="00F0536B"/>
    <w:rsid w:val="00F0560C"/>
    <w:rsid w:val="00F05801"/>
    <w:rsid w:val="00F058BA"/>
    <w:rsid w:val="00F059BD"/>
    <w:rsid w:val="00F06344"/>
    <w:rsid w:val="00F07457"/>
    <w:rsid w:val="00F07960"/>
    <w:rsid w:val="00F07B76"/>
    <w:rsid w:val="00F07DF3"/>
    <w:rsid w:val="00F1005E"/>
    <w:rsid w:val="00F10274"/>
    <w:rsid w:val="00F106B4"/>
    <w:rsid w:val="00F1077D"/>
    <w:rsid w:val="00F107A2"/>
    <w:rsid w:val="00F10A9F"/>
    <w:rsid w:val="00F10DB4"/>
    <w:rsid w:val="00F10DEB"/>
    <w:rsid w:val="00F10F58"/>
    <w:rsid w:val="00F11A69"/>
    <w:rsid w:val="00F11F96"/>
    <w:rsid w:val="00F11FAE"/>
    <w:rsid w:val="00F11FCC"/>
    <w:rsid w:val="00F12724"/>
    <w:rsid w:val="00F12BB3"/>
    <w:rsid w:val="00F12D28"/>
    <w:rsid w:val="00F130CC"/>
    <w:rsid w:val="00F1330F"/>
    <w:rsid w:val="00F13B13"/>
    <w:rsid w:val="00F140ED"/>
    <w:rsid w:val="00F14258"/>
    <w:rsid w:val="00F14468"/>
    <w:rsid w:val="00F15674"/>
    <w:rsid w:val="00F158C3"/>
    <w:rsid w:val="00F15C95"/>
    <w:rsid w:val="00F15EEC"/>
    <w:rsid w:val="00F16246"/>
    <w:rsid w:val="00F16322"/>
    <w:rsid w:val="00F16402"/>
    <w:rsid w:val="00F16AB5"/>
    <w:rsid w:val="00F16AEC"/>
    <w:rsid w:val="00F16B28"/>
    <w:rsid w:val="00F16B2F"/>
    <w:rsid w:val="00F16D7B"/>
    <w:rsid w:val="00F16E6D"/>
    <w:rsid w:val="00F16F7D"/>
    <w:rsid w:val="00F171E5"/>
    <w:rsid w:val="00F172BF"/>
    <w:rsid w:val="00F1758B"/>
    <w:rsid w:val="00F175D6"/>
    <w:rsid w:val="00F17D24"/>
    <w:rsid w:val="00F17D39"/>
    <w:rsid w:val="00F17F4A"/>
    <w:rsid w:val="00F17FE9"/>
    <w:rsid w:val="00F2083B"/>
    <w:rsid w:val="00F2087B"/>
    <w:rsid w:val="00F2093A"/>
    <w:rsid w:val="00F20ADC"/>
    <w:rsid w:val="00F20C26"/>
    <w:rsid w:val="00F21220"/>
    <w:rsid w:val="00F21342"/>
    <w:rsid w:val="00F21466"/>
    <w:rsid w:val="00F21524"/>
    <w:rsid w:val="00F21786"/>
    <w:rsid w:val="00F21E20"/>
    <w:rsid w:val="00F2291C"/>
    <w:rsid w:val="00F231B8"/>
    <w:rsid w:val="00F232E0"/>
    <w:rsid w:val="00F23695"/>
    <w:rsid w:val="00F23ED5"/>
    <w:rsid w:val="00F243C0"/>
    <w:rsid w:val="00F243F0"/>
    <w:rsid w:val="00F2451D"/>
    <w:rsid w:val="00F245B5"/>
    <w:rsid w:val="00F24A7E"/>
    <w:rsid w:val="00F24C51"/>
    <w:rsid w:val="00F25D7D"/>
    <w:rsid w:val="00F2645E"/>
    <w:rsid w:val="00F269C9"/>
    <w:rsid w:val="00F26CDE"/>
    <w:rsid w:val="00F27289"/>
    <w:rsid w:val="00F2761D"/>
    <w:rsid w:val="00F301FB"/>
    <w:rsid w:val="00F307EB"/>
    <w:rsid w:val="00F30FD2"/>
    <w:rsid w:val="00F31357"/>
    <w:rsid w:val="00F317D5"/>
    <w:rsid w:val="00F319EF"/>
    <w:rsid w:val="00F31A3D"/>
    <w:rsid w:val="00F31E3C"/>
    <w:rsid w:val="00F32055"/>
    <w:rsid w:val="00F32A0C"/>
    <w:rsid w:val="00F32AB9"/>
    <w:rsid w:val="00F3301C"/>
    <w:rsid w:val="00F33434"/>
    <w:rsid w:val="00F33B3C"/>
    <w:rsid w:val="00F33F76"/>
    <w:rsid w:val="00F34ACC"/>
    <w:rsid w:val="00F34EE4"/>
    <w:rsid w:val="00F355A9"/>
    <w:rsid w:val="00F35A73"/>
    <w:rsid w:val="00F35AA2"/>
    <w:rsid w:val="00F35DF8"/>
    <w:rsid w:val="00F360AD"/>
    <w:rsid w:val="00F36334"/>
    <w:rsid w:val="00F363AD"/>
    <w:rsid w:val="00F365AB"/>
    <w:rsid w:val="00F369C6"/>
    <w:rsid w:val="00F36BA5"/>
    <w:rsid w:val="00F36C63"/>
    <w:rsid w:val="00F36DE1"/>
    <w:rsid w:val="00F36EAF"/>
    <w:rsid w:val="00F372B3"/>
    <w:rsid w:val="00F3742B"/>
    <w:rsid w:val="00F37C9A"/>
    <w:rsid w:val="00F400B1"/>
    <w:rsid w:val="00F40E2B"/>
    <w:rsid w:val="00F41178"/>
    <w:rsid w:val="00F411CB"/>
    <w:rsid w:val="00F41B58"/>
    <w:rsid w:val="00F41FDB"/>
    <w:rsid w:val="00F4236F"/>
    <w:rsid w:val="00F42BDC"/>
    <w:rsid w:val="00F42ED9"/>
    <w:rsid w:val="00F42F1E"/>
    <w:rsid w:val="00F43036"/>
    <w:rsid w:val="00F43037"/>
    <w:rsid w:val="00F4331F"/>
    <w:rsid w:val="00F4346C"/>
    <w:rsid w:val="00F438B4"/>
    <w:rsid w:val="00F43951"/>
    <w:rsid w:val="00F440E8"/>
    <w:rsid w:val="00F4412B"/>
    <w:rsid w:val="00F4418F"/>
    <w:rsid w:val="00F4439A"/>
    <w:rsid w:val="00F44A25"/>
    <w:rsid w:val="00F44BA2"/>
    <w:rsid w:val="00F4553D"/>
    <w:rsid w:val="00F45808"/>
    <w:rsid w:val="00F45B11"/>
    <w:rsid w:val="00F46A2B"/>
    <w:rsid w:val="00F46D0F"/>
    <w:rsid w:val="00F4747B"/>
    <w:rsid w:val="00F4780D"/>
    <w:rsid w:val="00F47DA8"/>
    <w:rsid w:val="00F47EDD"/>
    <w:rsid w:val="00F47F8B"/>
    <w:rsid w:val="00F50017"/>
    <w:rsid w:val="00F5056D"/>
    <w:rsid w:val="00F507EC"/>
    <w:rsid w:val="00F51575"/>
    <w:rsid w:val="00F51828"/>
    <w:rsid w:val="00F519C6"/>
    <w:rsid w:val="00F51A4F"/>
    <w:rsid w:val="00F51F9E"/>
    <w:rsid w:val="00F520E1"/>
    <w:rsid w:val="00F52D6E"/>
    <w:rsid w:val="00F52E19"/>
    <w:rsid w:val="00F535FA"/>
    <w:rsid w:val="00F54306"/>
    <w:rsid w:val="00F54605"/>
    <w:rsid w:val="00F54C37"/>
    <w:rsid w:val="00F5558C"/>
    <w:rsid w:val="00F55BD8"/>
    <w:rsid w:val="00F55C6A"/>
    <w:rsid w:val="00F5609C"/>
    <w:rsid w:val="00F56D63"/>
    <w:rsid w:val="00F56E7A"/>
    <w:rsid w:val="00F57258"/>
    <w:rsid w:val="00F574B6"/>
    <w:rsid w:val="00F577CC"/>
    <w:rsid w:val="00F57AB7"/>
    <w:rsid w:val="00F6004A"/>
    <w:rsid w:val="00F602A1"/>
    <w:rsid w:val="00F60311"/>
    <w:rsid w:val="00F60451"/>
    <w:rsid w:val="00F609A9"/>
    <w:rsid w:val="00F60A82"/>
    <w:rsid w:val="00F611BA"/>
    <w:rsid w:val="00F613F2"/>
    <w:rsid w:val="00F616B8"/>
    <w:rsid w:val="00F618E8"/>
    <w:rsid w:val="00F61932"/>
    <w:rsid w:val="00F61992"/>
    <w:rsid w:val="00F6279B"/>
    <w:rsid w:val="00F62B5F"/>
    <w:rsid w:val="00F62D97"/>
    <w:rsid w:val="00F63023"/>
    <w:rsid w:val="00F633F5"/>
    <w:rsid w:val="00F63C5A"/>
    <w:rsid w:val="00F63E5E"/>
    <w:rsid w:val="00F64505"/>
    <w:rsid w:val="00F647E5"/>
    <w:rsid w:val="00F65978"/>
    <w:rsid w:val="00F660D2"/>
    <w:rsid w:val="00F661C0"/>
    <w:rsid w:val="00F6637D"/>
    <w:rsid w:val="00F663CF"/>
    <w:rsid w:val="00F66AC3"/>
    <w:rsid w:val="00F66EB0"/>
    <w:rsid w:val="00F670B1"/>
    <w:rsid w:val="00F679DC"/>
    <w:rsid w:val="00F67D37"/>
    <w:rsid w:val="00F70296"/>
    <w:rsid w:val="00F70327"/>
    <w:rsid w:val="00F70501"/>
    <w:rsid w:val="00F70827"/>
    <w:rsid w:val="00F70E2E"/>
    <w:rsid w:val="00F71DA5"/>
    <w:rsid w:val="00F721BB"/>
    <w:rsid w:val="00F7232F"/>
    <w:rsid w:val="00F7276C"/>
    <w:rsid w:val="00F727D2"/>
    <w:rsid w:val="00F72947"/>
    <w:rsid w:val="00F72A58"/>
    <w:rsid w:val="00F72CB1"/>
    <w:rsid w:val="00F73060"/>
    <w:rsid w:val="00F7331D"/>
    <w:rsid w:val="00F73337"/>
    <w:rsid w:val="00F73B13"/>
    <w:rsid w:val="00F73F27"/>
    <w:rsid w:val="00F74125"/>
    <w:rsid w:val="00F743A8"/>
    <w:rsid w:val="00F74671"/>
    <w:rsid w:val="00F747BB"/>
    <w:rsid w:val="00F75583"/>
    <w:rsid w:val="00F755AA"/>
    <w:rsid w:val="00F75872"/>
    <w:rsid w:val="00F75CFF"/>
    <w:rsid w:val="00F76172"/>
    <w:rsid w:val="00F7635A"/>
    <w:rsid w:val="00F76774"/>
    <w:rsid w:val="00F767BB"/>
    <w:rsid w:val="00F76911"/>
    <w:rsid w:val="00F76BE3"/>
    <w:rsid w:val="00F76C72"/>
    <w:rsid w:val="00F76D66"/>
    <w:rsid w:val="00F770D6"/>
    <w:rsid w:val="00F77326"/>
    <w:rsid w:val="00F8033B"/>
    <w:rsid w:val="00F809A4"/>
    <w:rsid w:val="00F80C99"/>
    <w:rsid w:val="00F81082"/>
    <w:rsid w:val="00F810E3"/>
    <w:rsid w:val="00F813F7"/>
    <w:rsid w:val="00F81610"/>
    <w:rsid w:val="00F81AED"/>
    <w:rsid w:val="00F81B53"/>
    <w:rsid w:val="00F81C19"/>
    <w:rsid w:val="00F8235E"/>
    <w:rsid w:val="00F82564"/>
    <w:rsid w:val="00F82867"/>
    <w:rsid w:val="00F829BC"/>
    <w:rsid w:val="00F82DB8"/>
    <w:rsid w:val="00F84207"/>
    <w:rsid w:val="00F848D5"/>
    <w:rsid w:val="00F853EE"/>
    <w:rsid w:val="00F860D2"/>
    <w:rsid w:val="00F864BE"/>
    <w:rsid w:val="00F8677D"/>
    <w:rsid w:val="00F867EC"/>
    <w:rsid w:val="00F86BE9"/>
    <w:rsid w:val="00F86D01"/>
    <w:rsid w:val="00F86F89"/>
    <w:rsid w:val="00F872B3"/>
    <w:rsid w:val="00F87A8A"/>
    <w:rsid w:val="00F87ACF"/>
    <w:rsid w:val="00F87FE5"/>
    <w:rsid w:val="00F90437"/>
    <w:rsid w:val="00F90764"/>
    <w:rsid w:val="00F9081C"/>
    <w:rsid w:val="00F9096F"/>
    <w:rsid w:val="00F90B17"/>
    <w:rsid w:val="00F90B7D"/>
    <w:rsid w:val="00F90C46"/>
    <w:rsid w:val="00F90DF7"/>
    <w:rsid w:val="00F90F2B"/>
    <w:rsid w:val="00F9116C"/>
    <w:rsid w:val="00F911CF"/>
    <w:rsid w:val="00F918EF"/>
    <w:rsid w:val="00F91A11"/>
    <w:rsid w:val="00F91AC9"/>
    <w:rsid w:val="00F91B2B"/>
    <w:rsid w:val="00F91C35"/>
    <w:rsid w:val="00F91C48"/>
    <w:rsid w:val="00F92135"/>
    <w:rsid w:val="00F92E89"/>
    <w:rsid w:val="00F933A1"/>
    <w:rsid w:val="00F93DBC"/>
    <w:rsid w:val="00F947FB"/>
    <w:rsid w:val="00F94AB4"/>
    <w:rsid w:val="00F94D91"/>
    <w:rsid w:val="00F94F2B"/>
    <w:rsid w:val="00F94F57"/>
    <w:rsid w:val="00F95A89"/>
    <w:rsid w:val="00F95B69"/>
    <w:rsid w:val="00F964EE"/>
    <w:rsid w:val="00F9665F"/>
    <w:rsid w:val="00F968D7"/>
    <w:rsid w:val="00F96B6C"/>
    <w:rsid w:val="00F9705A"/>
    <w:rsid w:val="00F975E2"/>
    <w:rsid w:val="00F97844"/>
    <w:rsid w:val="00F97DCC"/>
    <w:rsid w:val="00FA0240"/>
    <w:rsid w:val="00FA02AD"/>
    <w:rsid w:val="00FA052F"/>
    <w:rsid w:val="00FA08EE"/>
    <w:rsid w:val="00FA0CD1"/>
    <w:rsid w:val="00FA1A72"/>
    <w:rsid w:val="00FA1BC1"/>
    <w:rsid w:val="00FA1F5C"/>
    <w:rsid w:val="00FA1FCD"/>
    <w:rsid w:val="00FA24B3"/>
    <w:rsid w:val="00FA27E7"/>
    <w:rsid w:val="00FA2D98"/>
    <w:rsid w:val="00FA39AB"/>
    <w:rsid w:val="00FA3E0F"/>
    <w:rsid w:val="00FA40AD"/>
    <w:rsid w:val="00FA423E"/>
    <w:rsid w:val="00FA473B"/>
    <w:rsid w:val="00FA4848"/>
    <w:rsid w:val="00FA49C3"/>
    <w:rsid w:val="00FA49F5"/>
    <w:rsid w:val="00FA4BBF"/>
    <w:rsid w:val="00FA558F"/>
    <w:rsid w:val="00FA57D5"/>
    <w:rsid w:val="00FA5D43"/>
    <w:rsid w:val="00FA5F59"/>
    <w:rsid w:val="00FA6771"/>
    <w:rsid w:val="00FA6801"/>
    <w:rsid w:val="00FA6C52"/>
    <w:rsid w:val="00FA6D3F"/>
    <w:rsid w:val="00FA6FB2"/>
    <w:rsid w:val="00FA71EE"/>
    <w:rsid w:val="00FA73C4"/>
    <w:rsid w:val="00FA7434"/>
    <w:rsid w:val="00FA770E"/>
    <w:rsid w:val="00FB07F1"/>
    <w:rsid w:val="00FB0981"/>
    <w:rsid w:val="00FB0994"/>
    <w:rsid w:val="00FB1277"/>
    <w:rsid w:val="00FB1600"/>
    <w:rsid w:val="00FB1BC8"/>
    <w:rsid w:val="00FB1CA7"/>
    <w:rsid w:val="00FB1FF1"/>
    <w:rsid w:val="00FB235A"/>
    <w:rsid w:val="00FB25C7"/>
    <w:rsid w:val="00FB26EA"/>
    <w:rsid w:val="00FB29B4"/>
    <w:rsid w:val="00FB3136"/>
    <w:rsid w:val="00FB339D"/>
    <w:rsid w:val="00FB35EE"/>
    <w:rsid w:val="00FB3B06"/>
    <w:rsid w:val="00FB3D6F"/>
    <w:rsid w:val="00FB3E68"/>
    <w:rsid w:val="00FB515C"/>
    <w:rsid w:val="00FB5649"/>
    <w:rsid w:val="00FB5D3B"/>
    <w:rsid w:val="00FB5DF9"/>
    <w:rsid w:val="00FB5E3D"/>
    <w:rsid w:val="00FB61A8"/>
    <w:rsid w:val="00FB6533"/>
    <w:rsid w:val="00FB6C7D"/>
    <w:rsid w:val="00FB7050"/>
    <w:rsid w:val="00FB762B"/>
    <w:rsid w:val="00FB7BBE"/>
    <w:rsid w:val="00FB7D6C"/>
    <w:rsid w:val="00FC005D"/>
    <w:rsid w:val="00FC02BB"/>
    <w:rsid w:val="00FC03CD"/>
    <w:rsid w:val="00FC049D"/>
    <w:rsid w:val="00FC0646"/>
    <w:rsid w:val="00FC080E"/>
    <w:rsid w:val="00FC0AAE"/>
    <w:rsid w:val="00FC0CD7"/>
    <w:rsid w:val="00FC0DFF"/>
    <w:rsid w:val="00FC0F35"/>
    <w:rsid w:val="00FC175A"/>
    <w:rsid w:val="00FC185E"/>
    <w:rsid w:val="00FC1E95"/>
    <w:rsid w:val="00FC20F8"/>
    <w:rsid w:val="00FC2C3E"/>
    <w:rsid w:val="00FC33D3"/>
    <w:rsid w:val="00FC34C5"/>
    <w:rsid w:val="00FC3720"/>
    <w:rsid w:val="00FC3731"/>
    <w:rsid w:val="00FC3863"/>
    <w:rsid w:val="00FC3D2F"/>
    <w:rsid w:val="00FC410F"/>
    <w:rsid w:val="00FC52FB"/>
    <w:rsid w:val="00FC5905"/>
    <w:rsid w:val="00FC62E8"/>
    <w:rsid w:val="00FC6457"/>
    <w:rsid w:val="00FC6882"/>
    <w:rsid w:val="00FC68B7"/>
    <w:rsid w:val="00FC6B1B"/>
    <w:rsid w:val="00FC6D95"/>
    <w:rsid w:val="00FC7334"/>
    <w:rsid w:val="00FC7858"/>
    <w:rsid w:val="00FC7DA6"/>
    <w:rsid w:val="00FD0055"/>
    <w:rsid w:val="00FD063B"/>
    <w:rsid w:val="00FD093C"/>
    <w:rsid w:val="00FD0A67"/>
    <w:rsid w:val="00FD0C50"/>
    <w:rsid w:val="00FD0C73"/>
    <w:rsid w:val="00FD0F8C"/>
    <w:rsid w:val="00FD1D0F"/>
    <w:rsid w:val="00FD1F4E"/>
    <w:rsid w:val="00FD2390"/>
    <w:rsid w:val="00FD2B58"/>
    <w:rsid w:val="00FD3035"/>
    <w:rsid w:val="00FD376E"/>
    <w:rsid w:val="00FD3898"/>
    <w:rsid w:val="00FD3C91"/>
    <w:rsid w:val="00FD41B5"/>
    <w:rsid w:val="00FD4551"/>
    <w:rsid w:val="00FD4890"/>
    <w:rsid w:val="00FD4907"/>
    <w:rsid w:val="00FD4C99"/>
    <w:rsid w:val="00FD52C3"/>
    <w:rsid w:val="00FD53C7"/>
    <w:rsid w:val="00FD5722"/>
    <w:rsid w:val="00FD581F"/>
    <w:rsid w:val="00FD59AF"/>
    <w:rsid w:val="00FD5C24"/>
    <w:rsid w:val="00FD641A"/>
    <w:rsid w:val="00FD64CB"/>
    <w:rsid w:val="00FD6A72"/>
    <w:rsid w:val="00FD71C1"/>
    <w:rsid w:val="00FD76F7"/>
    <w:rsid w:val="00FD7D23"/>
    <w:rsid w:val="00FE078C"/>
    <w:rsid w:val="00FE09AC"/>
    <w:rsid w:val="00FE0D50"/>
    <w:rsid w:val="00FE0E17"/>
    <w:rsid w:val="00FE0E2E"/>
    <w:rsid w:val="00FE0FC6"/>
    <w:rsid w:val="00FE1881"/>
    <w:rsid w:val="00FE1F3A"/>
    <w:rsid w:val="00FE2076"/>
    <w:rsid w:val="00FE20B5"/>
    <w:rsid w:val="00FE2375"/>
    <w:rsid w:val="00FE27EF"/>
    <w:rsid w:val="00FE28AF"/>
    <w:rsid w:val="00FE29BD"/>
    <w:rsid w:val="00FE2C70"/>
    <w:rsid w:val="00FE3308"/>
    <w:rsid w:val="00FE343C"/>
    <w:rsid w:val="00FE3491"/>
    <w:rsid w:val="00FE3696"/>
    <w:rsid w:val="00FE3E7A"/>
    <w:rsid w:val="00FE3FCF"/>
    <w:rsid w:val="00FE423D"/>
    <w:rsid w:val="00FE482D"/>
    <w:rsid w:val="00FE4CDF"/>
    <w:rsid w:val="00FE4F25"/>
    <w:rsid w:val="00FE51BD"/>
    <w:rsid w:val="00FE5648"/>
    <w:rsid w:val="00FE5B0D"/>
    <w:rsid w:val="00FE5CA6"/>
    <w:rsid w:val="00FE621B"/>
    <w:rsid w:val="00FE645C"/>
    <w:rsid w:val="00FE64D1"/>
    <w:rsid w:val="00FE650E"/>
    <w:rsid w:val="00FE670F"/>
    <w:rsid w:val="00FE6985"/>
    <w:rsid w:val="00FE6D5B"/>
    <w:rsid w:val="00FE7550"/>
    <w:rsid w:val="00FE7786"/>
    <w:rsid w:val="00FE78C1"/>
    <w:rsid w:val="00FE7F2F"/>
    <w:rsid w:val="00FF0347"/>
    <w:rsid w:val="00FF04E5"/>
    <w:rsid w:val="00FF0AE9"/>
    <w:rsid w:val="00FF11AF"/>
    <w:rsid w:val="00FF19E7"/>
    <w:rsid w:val="00FF1C61"/>
    <w:rsid w:val="00FF1F4E"/>
    <w:rsid w:val="00FF246E"/>
    <w:rsid w:val="00FF283D"/>
    <w:rsid w:val="00FF28F1"/>
    <w:rsid w:val="00FF2A30"/>
    <w:rsid w:val="00FF347D"/>
    <w:rsid w:val="00FF364C"/>
    <w:rsid w:val="00FF39D2"/>
    <w:rsid w:val="00FF3C20"/>
    <w:rsid w:val="00FF3E42"/>
    <w:rsid w:val="00FF48AB"/>
    <w:rsid w:val="00FF4BCC"/>
    <w:rsid w:val="00FF4F6E"/>
    <w:rsid w:val="00FF4FAE"/>
    <w:rsid w:val="00FF5188"/>
    <w:rsid w:val="00FF5B81"/>
    <w:rsid w:val="00FF6568"/>
    <w:rsid w:val="00FF77F3"/>
    <w:rsid w:val="00FF7A4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59B7F7"/>
  <w15:docId w15:val="{6DA1DCCB-D031-4D7F-B6B1-CDBC52F7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815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E925AD"/>
  </w:style>
  <w:style w:type="paragraph" w:customStyle="1" w:styleId="Bullet2G">
    <w:name w:val="_Bullet 2_G"/>
    <w:basedOn w:val="Normal"/>
    <w:rsid w:val="00E925AD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99"/>
    <w:rsid w:val="00E925AD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uiPriority w:val="99"/>
    <w:semiHidden/>
    <w:rsid w:val="00E925AD"/>
    <w:rPr>
      <w:color w:val="auto"/>
      <w:u w:val="none"/>
    </w:rPr>
  </w:style>
  <w:style w:type="character" w:customStyle="1" w:styleId="FootnoteTextChar">
    <w:name w:val="Footnote Text Char"/>
    <w:aliases w:val="5_G Char,PP Char"/>
    <w:link w:val="FootnoteText"/>
    <w:rsid w:val="00A40525"/>
    <w:rPr>
      <w:sz w:val="18"/>
      <w:lang w:eastAsia="en-US"/>
    </w:rPr>
  </w:style>
  <w:style w:type="character" w:customStyle="1" w:styleId="HChGChar">
    <w:name w:val="_ H _Ch_G Char"/>
    <w:link w:val="HChG"/>
    <w:rsid w:val="00181587"/>
    <w:rPr>
      <w:b/>
      <w:sz w:val="28"/>
      <w:lang w:eastAsia="en-US"/>
    </w:rPr>
  </w:style>
  <w:style w:type="character" w:customStyle="1" w:styleId="Heading1Char">
    <w:name w:val="Heading 1 Char"/>
    <w:aliases w:val="Table_G Char"/>
    <w:link w:val="Heading1"/>
    <w:rsid w:val="00A40525"/>
    <w:rPr>
      <w:lang w:eastAsia="en-US"/>
    </w:rPr>
  </w:style>
  <w:style w:type="character" w:customStyle="1" w:styleId="Heading2Char">
    <w:name w:val="Heading 2 Char"/>
    <w:link w:val="Heading2"/>
    <w:rsid w:val="00A40525"/>
    <w:rPr>
      <w:lang w:eastAsia="en-US"/>
    </w:rPr>
  </w:style>
  <w:style w:type="character" w:customStyle="1" w:styleId="Heading3Char">
    <w:name w:val="Heading 3 Char"/>
    <w:link w:val="Heading3"/>
    <w:rsid w:val="00A40525"/>
    <w:rPr>
      <w:lang w:eastAsia="en-US"/>
    </w:rPr>
  </w:style>
  <w:style w:type="character" w:customStyle="1" w:styleId="Heading4Char">
    <w:name w:val="Heading 4 Char"/>
    <w:link w:val="Heading4"/>
    <w:rsid w:val="00A40525"/>
    <w:rPr>
      <w:lang w:eastAsia="en-US"/>
    </w:rPr>
  </w:style>
  <w:style w:type="character" w:customStyle="1" w:styleId="Heading5Char">
    <w:name w:val="Heading 5 Char"/>
    <w:link w:val="Heading5"/>
    <w:rsid w:val="00A40525"/>
    <w:rPr>
      <w:lang w:eastAsia="en-US"/>
    </w:rPr>
  </w:style>
  <w:style w:type="character" w:customStyle="1" w:styleId="Heading6Char">
    <w:name w:val="Heading 6 Char"/>
    <w:link w:val="Heading6"/>
    <w:rsid w:val="00A40525"/>
    <w:rPr>
      <w:lang w:eastAsia="en-US"/>
    </w:rPr>
  </w:style>
  <w:style w:type="character" w:customStyle="1" w:styleId="Heading7Char">
    <w:name w:val="Heading 7 Char"/>
    <w:link w:val="Heading7"/>
    <w:rsid w:val="00A40525"/>
    <w:rPr>
      <w:lang w:eastAsia="en-US"/>
    </w:rPr>
  </w:style>
  <w:style w:type="character" w:customStyle="1" w:styleId="Heading8Char">
    <w:name w:val="Heading 8 Char"/>
    <w:link w:val="Heading8"/>
    <w:rsid w:val="00A40525"/>
    <w:rPr>
      <w:lang w:eastAsia="en-US"/>
    </w:rPr>
  </w:style>
  <w:style w:type="character" w:customStyle="1" w:styleId="Heading9Char">
    <w:name w:val="Heading 9 Char"/>
    <w:link w:val="Heading9"/>
    <w:rsid w:val="00A40525"/>
    <w:rPr>
      <w:lang w:eastAsia="en-US"/>
    </w:rPr>
  </w:style>
  <w:style w:type="paragraph" w:customStyle="1" w:styleId="XHeadline">
    <w:name w:val="X Headline"/>
    <w:basedOn w:val="Normal"/>
    <w:next w:val="Normal"/>
    <w:qFormat/>
    <w:rsid w:val="00A40525"/>
    <w:pPr>
      <w:tabs>
        <w:tab w:val="left" w:pos="1418"/>
        <w:tab w:val="num" w:pos="2695"/>
      </w:tabs>
      <w:suppressAutoHyphens w:val="0"/>
      <w:spacing w:before="120" w:after="120" w:line="240" w:lineRule="auto"/>
      <w:ind w:left="1418" w:hanging="1418"/>
      <w:jc w:val="both"/>
      <w:outlineLvl w:val="0"/>
    </w:pPr>
    <w:rPr>
      <w:bCs/>
      <w:sz w:val="24"/>
      <w:szCs w:val="24"/>
      <w:u w:val="single"/>
    </w:rPr>
  </w:style>
  <w:style w:type="paragraph" w:customStyle="1" w:styleId="Headline00">
    <w:name w:val="Headline00"/>
    <w:basedOn w:val="Normal"/>
    <w:rsid w:val="00A40525"/>
    <w:pPr>
      <w:tabs>
        <w:tab w:val="left" w:pos="851"/>
        <w:tab w:val="left" w:pos="1701"/>
      </w:tabs>
      <w:suppressAutoHyphens w:val="0"/>
      <w:spacing w:line="240" w:lineRule="auto"/>
      <w:jc w:val="both"/>
      <w:outlineLvl w:val="0"/>
    </w:pPr>
    <w:rPr>
      <w:sz w:val="24"/>
      <w:szCs w:val="24"/>
      <w:u w:val="single"/>
    </w:rPr>
  </w:style>
  <w:style w:type="paragraph" w:customStyle="1" w:styleId="XXXHeadline">
    <w:name w:val="X.X.X. Headline"/>
    <w:basedOn w:val="Normal"/>
    <w:next w:val="Normal"/>
    <w:qFormat/>
    <w:rsid w:val="00A40525"/>
    <w:pPr>
      <w:numPr>
        <w:ilvl w:val="2"/>
        <w:numId w:val="3"/>
      </w:numPr>
      <w:tabs>
        <w:tab w:val="left" w:pos="1418"/>
      </w:tabs>
      <w:suppressAutoHyphens w:val="0"/>
      <w:spacing w:before="120" w:after="120" w:line="240" w:lineRule="auto"/>
      <w:jc w:val="both"/>
      <w:outlineLvl w:val="2"/>
    </w:pPr>
    <w:rPr>
      <w:sz w:val="24"/>
    </w:rPr>
  </w:style>
  <w:style w:type="paragraph" w:customStyle="1" w:styleId="Standard2cmHngend">
    <w:name w:val="Standard + 2cm Hängend"/>
    <w:basedOn w:val="Normal"/>
    <w:qFormat/>
    <w:rsid w:val="00A40525"/>
    <w:pPr>
      <w:tabs>
        <w:tab w:val="left" w:pos="1418"/>
        <w:tab w:val="left" w:pos="1985"/>
        <w:tab w:val="left" w:pos="2552"/>
        <w:tab w:val="left" w:pos="3119"/>
      </w:tabs>
      <w:suppressAutoHyphens w:val="0"/>
      <w:spacing w:before="120" w:after="120" w:line="240" w:lineRule="auto"/>
      <w:ind w:left="1418" w:hanging="1418"/>
      <w:jc w:val="both"/>
    </w:pPr>
    <w:rPr>
      <w:sz w:val="24"/>
      <w:szCs w:val="24"/>
      <w:lang w:val="en-US"/>
    </w:rPr>
  </w:style>
  <w:style w:type="character" w:styleId="CommentReference">
    <w:name w:val="annotation reference"/>
    <w:uiPriority w:val="99"/>
    <w:unhideWhenUsed/>
    <w:rsid w:val="00A4052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A40525"/>
    <w:pPr>
      <w:suppressAutoHyphens w:val="0"/>
      <w:spacing w:line="240" w:lineRule="auto"/>
      <w:jc w:val="both"/>
    </w:pPr>
  </w:style>
  <w:style w:type="character" w:customStyle="1" w:styleId="CommentTextChar1">
    <w:name w:val="Comment Text Char1"/>
    <w:link w:val="CommentText"/>
    <w:uiPriority w:val="99"/>
    <w:rsid w:val="00A405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4052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4052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40525"/>
    <w:pPr>
      <w:suppressAutoHyphens w:val="0"/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40525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rsid w:val="007365B8"/>
    <w:pPr>
      <w:suppressAutoHyphens w:val="0"/>
      <w:spacing w:line="240" w:lineRule="auto"/>
      <w:ind w:left="567" w:firstLine="567"/>
      <w:jc w:val="both"/>
    </w:pPr>
    <w:rPr>
      <w:bCs/>
      <w:lang w:eastAsia="de-DE"/>
    </w:rPr>
  </w:style>
  <w:style w:type="paragraph" w:customStyle="1" w:styleId="Definition">
    <w:name w:val="Definition"/>
    <w:basedOn w:val="Normal"/>
    <w:next w:val="Normal"/>
    <w:rsid w:val="00A4052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eastAsia="ja-JP"/>
    </w:rPr>
  </w:style>
  <w:style w:type="paragraph" w:customStyle="1" w:styleId="NormalLeft">
    <w:name w:val="Normal Left"/>
    <w:basedOn w:val="Normal"/>
    <w:rsid w:val="00A40525"/>
    <w:pPr>
      <w:suppressAutoHyphens w:val="0"/>
      <w:spacing w:before="120" w:after="120" w:line="240" w:lineRule="auto"/>
      <w:jc w:val="both"/>
    </w:pPr>
    <w:rPr>
      <w:sz w:val="24"/>
      <w:lang w:eastAsia="ko-KR"/>
    </w:rPr>
  </w:style>
  <w:style w:type="character" w:customStyle="1" w:styleId="HeaderChar">
    <w:name w:val="Header Char"/>
    <w:aliases w:val="6_G Char"/>
    <w:link w:val="Header"/>
    <w:uiPriority w:val="99"/>
    <w:rsid w:val="00A40525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40525"/>
    <w:rPr>
      <w:sz w:val="16"/>
      <w:lang w:eastAsia="en-US"/>
    </w:rPr>
  </w:style>
  <w:style w:type="paragraph" w:customStyle="1" w:styleId="XXHeadline">
    <w:name w:val="X.X Headline"/>
    <w:basedOn w:val="Normal"/>
    <w:next w:val="Normal"/>
    <w:qFormat/>
    <w:rsid w:val="00A40525"/>
    <w:pPr>
      <w:tabs>
        <w:tab w:val="left" w:pos="1418"/>
      </w:tabs>
      <w:suppressAutoHyphens w:val="0"/>
      <w:spacing w:line="240" w:lineRule="auto"/>
      <w:ind w:left="1418" w:hanging="1418"/>
      <w:outlineLvl w:val="1"/>
    </w:pPr>
    <w:rPr>
      <w:sz w:val="24"/>
    </w:rPr>
  </w:style>
  <w:style w:type="paragraph" w:customStyle="1" w:styleId="ListParagraph1">
    <w:name w:val="List Paragraph1"/>
    <w:basedOn w:val="Normal"/>
    <w:rsid w:val="00A4052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de-CH"/>
    </w:rPr>
  </w:style>
  <w:style w:type="paragraph" w:customStyle="1" w:styleId="ANNEX">
    <w:name w:val="ANNEX"/>
    <w:basedOn w:val="Normal"/>
    <w:next w:val="Normal"/>
    <w:rsid w:val="00A40525"/>
    <w:pPr>
      <w:keepNext/>
      <w:keepLines/>
      <w:pageBreakBefore/>
      <w:tabs>
        <w:tab w:val="left" w:pos="1134"/>
        <w:tab w:val="left" w:pos="1701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rFonts w:eastAsia="MS Mincho"/>
      <w:bCs/>
      <w:sz w:val="24"/>
      <w:szCs w:val="24"/>
      <w:u w:val="single"/>
      <w:lang w:eastAsia="ja-JP"/>
    </w:rPr>
  </w:style>
  <w:style w:type="character" w:customStyle="1" w:styleId="BodyTextChar">
    <w:name w:val="Body Text Char"/>
    <w:link w:val="BodyText"/>
    <w:rsid w:val="00A40525"/>
    <w:rPr>
      <w:b/>
      <w:bCs/>
    </w:rPr>
  </w:style>
  <w:style w:type="paragraph" w:styleId="BodyText">
    <w:name w:val="Body Text"/>
    <w:basedOn w:val="Normal"/>
    <w:link w:val="BodyTextChar"/>
    <w:rsid w:val="00A40525"/>
    <w:pPr>
      <w:suppressAutoHyphens w:val="0"/>
      <w:spacing w:line="240" w:lineRule="auto"/>
      <w:jc w:val="center"/>
    </w:pPr>
    <w:rPr>
      <w:b/>
      <w:bCs/>
      <w:lang w:eastAsia="en-GB"/>
    </w:rPr>
  </w:style>
  <w:style w:type="character" w:customStyle="1" w:styleId="BodyTextChar1">
    <w:name w:val="Body Text Char1"/>
    <w:rsid w:val="00A40525"/>
    <w:rPr>
      <w:lang w:eastAsia="en-US"/>
    </w:rPr>
  </w:style>
  <w:style w:type="paragraph" w:styleId="TOC1">
    <w:name w:val="toc 1"/>
    <w:basedOn w:val="Normal"/>
    <w:next w:val="Normal"/>
    <w:autoRedefine/>
    <w:rsid w:val="00A40525"/>
    <w:pPr>
      <w:tabs>
        <w:tab w:val="left" w:pos="480"/>
        <w:tab w:val="right" w:leader="dot" w:pos="9345"/>
      </w:tabs>
      <w:suppressAutoHyphens w:val="0"/>
      <w:spacing w:before="120" w:after="120" w:line="240" w:lineRule="auto"/>
    </w:pPr>
    <w:rPr>
      <w:rFonts w:ascii="Calibri" w:hAnsi="Calibri"/>
      <w:b/>
      <w:bCs/>
      <w:caps/>
    </w:rPr>
  </w:style>
  <w:style w:type="character" w:customStyle="1" w:styleId="BodyText3Char">
    <w:name w:val="Body Text 3 Char"/>
    <w:link w:val="BodyText3"/>
    <w:rsid w:val="00A40525"/>
    <w:rPr>
      <w:rFonts w:ascii="Courier New" w:hAnsi="Courier New"/>
      <w:b/>
      <w:bCs/>
      <w:sz w:val="32"/>
      <w:szCs w:val="24"/>
      <w:lang w:val="en-US" w:eastAsia="nb-NO"/>
    </w:rPr>
  </w:style>
  <w:style w:type="paragraph" w:styleId="BodyText3">
    <w:name w:val="Body Text 3"/>
    <w:basedOn w:val="Normal"/>
    <w:link w:val="BodyText3Char"/>
    <w:rsid w:val="00A40525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Courier New" w:hAnsi="Courier New"/>
      <w:b/>
      <w:bCs/>
      <w:sz w:val="32"/>
      <w:szCs w:val="24"/>
      <w:lang w:val="en-US" w:eastAsia="nb-NO"/>
    </w:rPr>
  </w:style>
  <w:style w:type="character" w:customStyle="1" w:styleId="BodyText3Char1">
    <w:name w:val="Body Text 3 Char1"/>
    <w:rsid w:val="00A40525"/>
    <w:rPr>
      <w:sz w:val="16"/>
      <w:szCs w:val="16"/>
      <w:lang w:eastAsia="en-US"/>
    </w:rPr>
  </w:style>
  <w:style w:type="character" w:customStyle="1" w:styleId="BodyTextIndent2Char">
    <w:name w:val="Body Text Indent 2 Char"/>
    <w:link w:val="BodyTextIndent2"/>
    <w:rsid w:val="00A40525"/>
    <w:rPr>
      <w:u w:val="single"/>
      <w:lang w:val="fr-FR"/>
    </w:rPr>
  </w:style>
  <w:style w:type="paragraph" w:styleId="BodyTextIndent2">
    <w:name w:val="Body Text Indent 2"/>
    <w:basedOn w:val="Normal"/>
    <w:link w:val="BodyTextIndent2Char"/>
    <w:rsid w:val="00A40525"/>
    <w:pPr>
      <w:suppressAutoHyphens w:val="0"/>
      <w:spacing w:after="240" w:line="240" w:lineRule="auto"/>
      <w:ind w:left="1134" w:hanging="1134"/>
      <w:jc w:val="both"/>
    </w:pPr>
    <w:rPr>
      <w:u w:val="single"/>
      <w:lang w:val="fr-FR" w:eastAsia="en-GB"/>
    </w:rPr>
  </w:style>
  <w:style w:type="character" w:customStyle="1" w:styleId="BodyTextIndent2Char1">
    <w:name w:val="Body Text Indent 2 Char1"/>
    <w:rsid w:val="00A40525"/>
    <w:rPr>
      <w:lang w:eastAsia="en-US"/>
    </w:rPr>
  </w:style>
  <w:style w:type="character" w:customStyle="1" w:styleId="BodyTextIndent3Char">
    <w:name w:val="Body Text Indent 3 Char"/>
    <w:link w:val="BodyTextIndent3"/>
    <w:rsid w:val="00A40525"/>
    <w:rPr>
      <w:lang w:val="fr-FR"/>
    </w:rPr>
  </w:style>
  <w:style w:type="paragraph" w:styleId="BodyTextIndent3">
    <w:name w:val="Body Text Indent 3"/>
    <w:basedOn w:val="Normal"/>
    <w:link w:val="BodyTextIndent3Char"/>
    <w:rsid w:val="00A40525"/>
    <w:pPr>
      <w:suppressAutoHyphens w:val="0"/>
      <w:spacing w:after="240" w:line="240" w:lineRule="auto"/>
      <w:ind w:left="1134"/>
      <w:jc w:val="both"/>
    </w:pPr>
    <w:rPr>
      <w:lang w:val="fr-FR" w:eastAsia="en-GB"/>
    </w:rPr>
  </w:style>
  <w:style w:type="character" w:customStyle="1" w:styleId="BodyTextIndent3Char1">
    <w:name w:val="Body Text Indent 3 Char1"/>
    <w:rsid w:val="00A40525"/>
    <w:rPr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rsid w:val="00A40525"/>
    <w:rPr>
      <w:rFonts w:ascii="Courier" w:hAnsi="Courier"/>
    </w:rPr>
  </w:style>
  <w:style w:type="paragraph" w:styleId="BodyTextIndent">
    <w:name w:val="Body Text Indent"/>
    <w:basedOn w:val="Normal"/>
    <w:link w:val="BodyTextIndentChar"/>
    <w:rsid w:val="00A40525"/>
    <w:pPr>
      <w:suppressAutoHyphens w:val="0"/>
      <w:spacing w:line="240" w:lineRule="auto"/>
      <w:jc w:val="both"/>
    </w:pPr>
    <w:rPr>
      <w:rFonts w:ascii="Courier" w:hAnsi="Courier"/>
      <w:lang w:eastAsia="en-GB"/>
    </w:rPr>
  </w:style>
  <w:style w:type="character" w:customStyle="1" w:styleId="BodyTextIndentChar1">
    <w:name w:val="Body Text Indent Char1"/>
    <w:rsid w:val="00A40525"/>
    <w:rPr>
      <w:lang w:eastAsia="en-US"/>
    </w:rPr>
  </w:style>
  <w:style w:type="character" w:customStyle="1" w:styleId="PlainTextChar">
    <w:name w:val="Plain Text Char"/>
    <w:link w:val="PlainText"/>
    <w:uiPriority w:val="99"/>
    <w:rsid w:val="00A40525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A40525"/>
    <w:pPr>
      <w:suppressAutoHyphens w:val="0"/>
      <w:spacing w:line="240" w:lineRule="auto"/>
      <w:jc w:val="both"/>
    </w:pPr>
    <w:rPr>
      <w:rFonts w:ascii="Courier New" w:hAnsi="Courier New"/>
      <w:lang w:eastAsia="en-GB"/>
    </w:rPr>
  </w:style>
  <w:style w:type="character" w:customStyle="1" w:styleId="PlainTextChar1">
    <w:name w:val="Plain Text Char1"/>
    <w:rsid w:val="00A40525"/>
    <w:rPr>
      <w:rFonts w:ascii="Courier New" w:hAnsi="Courier New" w:cs="Courier New"/>
      <w:lang w:eastAsia="en-US"/>
    </w:rPr>
  </w:style>
  <w:style w:type="paragraph" w:customStyle="1" w:styleId="tableau">
    <w:name w:val="tableau"/>
    <w:basedOn w:val="Normal"/>
    <w:next w:val="Normal"/>
    <w:rsid w:val="00A40525"/>
    <w:pPr>
      <w:suppressAutoHyphens w:val="0"/>
      <w:spacing w:before="40" w:after="40" w:line="210" w:lineRule="exact"/>
      <w:jc w:val="both"/>
    </w:pPr>
    <w:rPr>
      <w:rFonts w:ascii="Helvetica" w:hAnsi="Helvetica"/>
      <w:sz w:val="18"/>
      <w:lang w:val="fr-FR" w:eastAsia="de-DE"/>
    </w:rPr>
  </w:style>
  <w:style w:type="character" w:customStyle="1" w:styleId="DocumentMapChar">
    <w:name w:val="Document Map Char"/>
    <w:link w:val="DocumentMap"/>
    <w:rsid w:val="00A4052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40525"/>
    <w:pPr>
      <w:suppressAutoHyphens w:val="0"/>
      <w:spacing w:line="240" w:lineRule="auto"/>
      <w:jc w:val="both"/>
    </w:pPr>
    <w:rPr>
      <w:rFonts w:ascii="Tahoma" w:hAnsi="Tahoma" w:cs="Tahoma"/>
      <w:sz w:val="16"/>
      <w:szCs w:val="16"/>
      <w:lang w:eastAsia="en-GB"/>
    </w:rPr>
  </w:style>
  <w:style w:type="character" w:customStyle="1" w:styleId="DocumentMapChar1">
    <w:name w:val="Document Map Char1"/>
    <w:rsid w:val="00A40525"/>
    <w:rPr>
      <w:rFonts w:ascii="Tahoma" w:hAnsi="Tahoma" w:cs="Tahoma"/>
      <w:sz w:val="16"/>
      <w:szCs w:val="16"/>
      <w:lang w:eastAsia="en-US"/>
    </w:rPr>
  </w:style>
  <w:style w:type="paragraph" w:styleId="TOC3">
    <w:name w:val="toc 3"/>
    <w:basedOn w:val="Normal"/>
    <w:next w:val="Normal"/>
    <w:autoRedefine/>
    <w:rsid w:val="00A40525"/>
    <w:pPr>
      <w:suppressAutoHyphens w:val="0"/>
      <w:spacing w:line="240" w:lineRule="auto"/>
      <w:ind w:left="480"/>
    </w:pPr>
    <w:rPr>
      <w:rFonts w:ascii="Calibri" w:hAnsi="Calibri"/>
      <w:i/>
      <w:iCs/>
    </w:rPr>
  </w:style>
  <w:style w:type="paragraph" w:styleId="NormalWeb">
    <w:name w:val="Normal (Web)"/>
    <w:basedOn w:val="Normal"/>
    <w:uiPriority w:val="99"/>
    <w:rsid w:val="00A40525"/>
    <w:pPr>
      <w:suppressAutoHyphens w:val="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val="en-US" w:eastAsia="ja-JP"/>
    </w:rPr>
  </w:style>
  <w:style w:type="paragraph" w:customStyle="1" w:styleId="XXXXHeadline">
    <w:name w:val="X.X.X.X. Headline"/>
    <w:basedOn w:val="XXXHeadline"/>
    <w:next w:val="Normal"/>
    <w:qFormat/>
    <w:rsid w:val="00A40525"/>
    <w:pPr>
      <w:numPr>
        <w:ilvl w:val="0"/>
        <w:numId w:val="0"/>
      </w:numPr>
      <w:tabs>
        <w:tab w:val="num" w:pos="3272"/>
      </w:tabs>
      <w:ind w:left="1418" w:hanging="1418"/>
      <w:outlineLvl w:val="3"/>
    </w:pPr>
  </w:style>
  <w:style w:type="paragraph" w:customStyle="1" w:styleId="XXXXXHeadline">
    <w:name w:val="X.X.X.X.X. Headline"/>
    <w:basedOn w:val="XXXXHeadline"/>
    <w:qFormat/>
    <w:rsid w:val="00A40525"/>
    <w:pPr>
      <w:tabs>
        <w:tab w:val="clear" w:pos="3272"/>
      </w:tabs>
      <w:outlineLvl w:val="4"/>
    </w:pPr>
  </w:style>
  <w:style w:type="paragraph" w:customStyle="1" w:styleId="XXXXXXHeadline">
    <w:name w:val="X.X.X.X.X.X. Headline"/>
    <w:basedOn w:val="XXXXXHeadline"/>
    <w:qFormat/>
    <w:rsid w:val="00A40525"/>
    <w:pPr>
      <w:tabs>
        <w:tab w:val="num" w:pos="1800"/>
      </w:tabs>
      <w:outlineLvl w:val="5"/>
    </w:pPr>
  </w:style>
  <w:style w:type="paragraph" w:customStyle="1" w:styleId="XXXXXXXHeadline">
    <w:name w:val="X.X.X.X.X.X.X. Headline"/>
    <w:basedOn w:val="XXXXXXHeadline"/>
    <w:qFormat/>
    <w:rsid w:val="00A40525"/>
    <w:pPr>
      <w:tabs>
        <w:tab w:val="clear" w:pos="1800"/>
      </w:tabs>
      <w:outlineLvl w:val="6"/>
    </w:pPr>
  </w:style>
  <w:style w:type="paragraph" w:styleId="TOC2">
    <w:name w:val="toc 2"/>
    <w:basedOn w:val="Normal"/>
    <w:next w:val="Normal"/>
    <w:autoRedefine/>
    <w:unhideWhenUsed/>
    <w:rsid w:val="00A40525"/>
    <w:pPr>
      <w:suppressAutoHyphens w:val="0"/>
      <w:spacing w:line="240" w:lineRule="auto"/>
      <w:ind w:left="240"/>
    </w:pPr>
    <w:rPr>
      <w:rFonts w:ascii="Calibri" w:hAnsi="Calibri"/>
      <w:smallCaps/>
    </w:rPr>
  </w:style>
  <w:style w:type="paragraph" w:customStyle="1" w:styleId="Headline01">
    <w:name w:val="Headline01"/>
    <w:basedOn w:val="Normal"/>
    <w:next w:val="Normal"/>
    <w:rsid w:val="00A40525"/>
    <w:pPr>
      <w:tabs>
        <w:tab w:val="left" w:pos="851"/>
      </w:tabs>
      <w:suppressAutoHyphens w:val="0"/>
      <w:spacing w:line="240" w:lineRule="auto"/>
      <w:jc w:val="both"/>
      <w:outlineLvl w:val="0"/>
    </w:pPr>
    <w:rPr>
      <w:sz w:val="24"/>
    </w:rPr>
  </w:style>
  <w:style w:type="paragraph" w:customStyle="1" w:styleId="1">
    <w:name w:val="1"/>
    <w:rsid w:val="00A40525"/>
    <w:rPr>
      <w:lang w:val="en-GB" w:eastAsia="en-GB"/>
    </w:rPr>
  </w:style>
  <w:style w:type="character" w:customStyle="1" w:styleId="TableFootNoteXref">
    <w:name w:val="TableFootNoteXref"/>
    <w:rsid w:val="00A40525"/>
    <w:rPr>
      <w:position w:val="6"/>
      <w:sz w:val="16"/>
    </w:rPr>
  </w:style>
  <w:style w:type="paragraph" w:customStyle="1" w:styleId="Funotentext1">
    <w:name w:val="Fußnotentext1"/>
    <w:basedOn w:val="Normal"/>
    <w:next w:val="Normal"/>
    <w:rsid w:val="00A40525"/>
    <w:pPr>
      <w:suppressAutoHyphens w:val="0"/>
      <w:autoSpaceDE w:val="0"/>
      <w:autoSpaceDN w:val="0"/>
      <w:adjustRightInd w:val="0"/>
      <w:spacing w:line="240" w:lineRule="auto"/>
    </w:pPr>
    <w:rPr>
      <w:rFonts w:ascii="LJLOIP+TimesNewRoman" w:hAnsi="LJLOIP+TimesNewRoman"/>
      <w:sz w:val="24"/>
      <w:szCs w:val="24"/>
      <w:lang w:val="de-DE" w:eastAsia="de-DE"/>
    </w:rPr>
  </w:style>
  <w:style w:type="character" w:customStyle="1" w:styleId="SingleTxtGChar">
    <w:name w:val="_ Single Txt_G Char"/>
    <w:link w:val="SingleTxtG"/>
    <w:locked/>
    <w:rsid w:val="00A40525"/>
    <w:rPr>
      <w:lang w:eastAsia="en-US"/>
    </w:rPr>
  </w:style>
  <w:style w:type="paragraph" w:customStyle="1" w:styleId="HeaderA2">
    <w:name w:val="Header A2"/>
    <w:basedOn w:val="Normal"/>
    <w:rsid w:val="00A40525"/>
    <w:pPr>
      <w:keepNext/>
      <w:suppressAutoHyphens w:val="0"/>
      <w:spacing w:before="300" w:after="220" w:line="240" w:lineRule="auto"/>
      <w:outlineLvl w:val="0"/>
    </w:pPr>
    <w:rPr>
      <w:sz w:val="24"/>
    </w:rPr>
  </w:style>
  <w:style w:type="character" w:customStyle="1" w:styleId="texhtml">
    <w:name w:val="texhtml"/>
    <w:rsid w:val="00A40525"/>
  </w:style>
  <w:style w:type="paragraph" w:styleId="ListParagraph">
    <w:name w:val="List Paragraph"/>
    <w:basedOn w:val="Normal"/>
    <w:uiPriority w:val="34"/>
    <w:qFormat/>
    <w:rsid w:val="00A40525"/>
    <w:pPr>
      <w:suppressAutoHyphens w:val="0"/>
      <w:spacing w:line="240" w:lineRule="auto"/>
      <w:ind w:left="720"/>
      <w:contextualSpacing/>
      <w:jc w:val="both"/>
    </w:pPr>
    <w:rPr>
      <w:sz w:val="24"/>
    </w:rPr>
  </w:style>
  <w:style w:type="paragraph" w:customStyle="1" w:styleId="Default">
    <w:name w:val="Default"/>
    <w:rsid w:val="00A4052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styleId="Strong">
    <w:name w:val="Strong"/>
    <w:qFormat/>
    <w:rsid w:val="00A40525"/>
    <w:rPr>
      <w:b/>
      <w:bCs/>
    </w:rPr>
  </w:style>
  <w:style w:type="paragraph" w:styleId="Revision">
    <w:name w:val="Revision"/>
    <w:hidden/>
    <w:uiPriority w:val="99"/>
    <w:semiHidden/>
    <w:rsid w:val="00A40525"/>
    <w:rPr>
      <w:rFonts w:eastAsia="Calibri"/>
      <w:sz w:val="24"/>
      <w:lang w:val="en-GB"/>
    </w:rPr>
  </w:style>
  <w:style w:type="character" w:styleId="IntenseEmphasis">
    <w:name w:val="Intense Emphasis"/>
    <w:uiPriority w:val="21"/>
    <w:qFormat/>
    <w:rsid w:val="00A40525"/>
    <w:rPr>
      <w:b/>
      <w:bCs/>
      <w:i/>
      <w:iCs/>
      <w:color w:val="4F81BD"/>
    </w:rPr>
  </w:style>
  <w:style w:type="character" w:customStyle="1" w:styleId="EndnoteTextChar">
    <w:name w:val="Endnote Text Char"/>
    <w:aliases w:val="2_G Char"/>
    <w:link w:val="EndnoteText"/>
    <w:uiPriority w:val="99"/>
    <w:rsid w:val="00A40525"/>
    <w:rPr>
      <w:sz w:val="18"/>
      <w:lang w:eastAsia="en-US"/>
    </w:rPr>
  </w:style>
  <w:style w:type="paragraph" w:styleId="TOC4">
    <w:name w:val="toc 4"/>
    <w:basedOn w:val="Normal"/>
    <w:next w:val="Normal"/>
    <w:autoRedefine/>
    <w:rsid w:val="00A40525"/>
    <w:pPr>
      <w:suppressAutoHyphens w:val="0"/>
      <w:spacing w:line="276" w:lineRule="auto"/>
      <w:ind w:left="660"/>
    </w:pPr>
    <w:rPr>
      <w:rFonts w:ascii="Calibri" w:eastAsia="Calibri" w:hAnsi="Calibri" w:cs="Calibri"/>
      <w:sz w:val="18"/>
      <w:szCs w:val="18"/>
      <w:lang w:val="de-DE"/>
    </w:rPr>
  </w:style>
  <w:style w:type="paragraph" w:styleId="TOC5">
    <w:name w:val="toc 5"/>
    <w:basedOn w:val="Normal"/>
    <w:next w:val="Normal"/>
    <w:autoRedefine/>
    <w:rsid w:val="00A40525"/>
    <w:pPr>
      <w:suppressAutoHyphens w:val="0"/>
      <w:spacing w:line="276" w:lineRule="auto"/>
      <w:ind w:left="880"/>
    </w:pPr>
    <w:rPr>
      <w:rFonts w:ascii="Calibri" w:eastAsia="Calibri" w:hAnsi="Calibri" w:cs="Calibri"/>
      <w:sz w:val="18"/>
      <w:szCs w:val="18"/>
      <w:lang w:val="de-DE"/>
    </w:rPr>
  </w:style>
  <w:style w:type="paragraph" w:styleId="TOC6">
    <w:name w:val="toc 6"/>
    <w:basedOn w:val="Normal"/>
    <w:next w:val="Normal"/>
    <w:autoRedefine/>
    <w:rsid w:val="00A40525"/>
    <w:pPr>
      <w:suppressAutoHyphens w:val="0"/>
      <w:spacing w:line="276" w:lineRule="auto"/>
      <w:ind w:left="1100"/>
    </w:pPr>
    <w:rPr>
      <w:rFonts w:ascii="Calibri" w:eastAsia="Calibri" w:hAnsi="Calibri" w:cs="Calibri"/>
      <w:sz w:val="18"/>
      <w:szCs w:val="18"/>
      <w:lang w:val="de-DE"/>
    </w:rPr>
  </w:style>
  <w:style w:type="paragraph" w:styleId="TOC7">
    <w:name w:val="toc 7"/>
    <w:basedOn w:val="Normal"/>
    <w:next w:val="Normal"/>
    <w:autoRedefine/>
    <w:rsid w:val="00A40525"/>
    <w:pPr>
      <w:suppressAutoHyphens w:val="0"/>
      <w:spacing w:line="276" w:lineRule="auto"/>
      <w:ind w:left="1320"/>
    </w:pPr>
    <w:rPr>
      <w:rFonts w:ascii="Calibri" w:eastAsia="Calibri" w:hAnsi="Calibri" w:cs="Calibri"/>
      <w:sz w:val="18"/>
      <w:szCs w:val="18"/>
      <w:lang w:val="de-DE"/>
    </w:rPr>
  </w:style>
  <w:style w:type="paragraph" w:styleId="TOC8">
    <w:name w:val="toc 8"/>
    <w:basedOn w:val="Normal"/>
    <w:next w:val="Normal"/>
    <w:autoRedefine/>
    <w:rsid w:val="00A40525"/>
    <w:pPr>
      <w:suppressAutoHyphens w:val="0"/>
      <w:spacing w:line="276" w:lineRule="auto"/>
      <w:ind w:left="1540"/>
    </w:pPr>
    <w:rPr>
      <w:rFonts w:ascii="Calibri" w:eastAsia="Calibri" w:hAnsi="Calibri" w:cs="Calibri"/>
      <w:sz w:val="18"/>
      <w:szCs w:val="18"/>
      <w:lang w:val="de-DE"/>
    </w:rPr>
  </w:style>
  <w:style w:type="paragraph" w:styleId="TOC9">
    <w:name w:val="toc 9"/>
    <w:basedOn w:val="Normal"/>
    <w:next w:val="Normal"/>
    <w:autoRedefine/>
    <w:rsid w:val="00A40525"/>
    <w:pPr>
      <w:suppressAutoHyphens w:val="0"/>
      <w:spacing w:line="276" w:lineRule="auto"/>
      <w:ind w:left="176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Listenabsatz1">
    <w:name w:val="Listenabsatz1"/>
    <w:basedOn w:val="Normal"/>
    <w:rsid w:val="00A40525"/>
    <w:pPr>
      <w:suppressAutoHyphens w:val="0"/>
      <w:spacing w:after="200" w:line="276" w:lineRule="auto"/>
      <w:ind w:left="720"/>
    </w:pPr>
    <w:rPr>
      <w:rFonts w:ascii="Calibri" w:eastAsia="MS Mincho" w:hAnsi="Calibri"/>
      <w:sz w:val="22"/>
      <w:szCs w:val="22"/>
      <w:lang w:val="de-DE"/>
    </w:rPr>
  </w:style>
  <w:style w:type="paragraph" w:styleId="Index1">
    <w:name w:val="index 1"/>
    <w:basedOn w:val="Normal"/>
    <w:next w:val="Normal"/>
    <w:autoRedefine/>
    <w:unhideWhenUsed/>
    <w:rsid w:val="00A40525"/>
    <w:pPr>
      <w:suppressAutoHyphens w:val="0"/>
      <w:spacing w:line="240" w:lineRule="auto"/>
      <w:ind w:left="240" w:hanging="240"/>
      <w:jc w:val="both"/>
    </w:pPr>
    <w:rPr>
      <w:sz w:val="24"/>
    </w:rPr>
  </w:style>
  <w:style w:type="paragraph" w:styleId="IndexHeading">
    <w:name w:val="index heading"/>
    <w:basedOn w:val="Normal"/>
    <w:next w:val="Index1"/>
    <w:rsid w:val="00A40525"/>
    <w:pPr>
      <w:keepNext/>
      <w:suppressAutoHyphens w:val="0"/>
      <w:overflowPunct w:val="0"/>
      <w:autoSpaceDE w:val="0"/>
      <w:autoSpaceDN w:val="0"/>
      <w:adjustRightInd w:val="0"/>
      <w:spacing w:before="480" w:after="210" w:line="230" w:lineRule="auto"/>
      <w:jc w:val="center"/>
      <w:textAlignment w:val="baseline"/>
    </w:pPr>
    <w:rPr>
      <w:rFonts w:ascii="Arial" w:eastAsia="MS Mincho" w:hAnsi="Arial"/>
      <w:lang w:eastAsia="ja-JP"/>
    </w:rPr>
  </w:style>
  <w:style w:type="character" w:styleId="PlaceholderText">
    <w:name w:val="Placeholder Text"/>
    <w:uiPriority w:val="99"/>
    <w:semiHidden/>
    <w:rsid w:val="00A40525"/>
    <w:rPr>
      <w:color w:val="808080"/>
    </w:rPr>
  </w:style>
  <w:style w:type="numbering" w:customStyle="1" w:styleId="KeineListe1">
    <w:name w:val="Keine Liste1"/>
    <w:next w:val="NoList"/>
    <w:uiPriority w:val="99"/>
    <w:semiHidden/>
    <w:unhideWhenUsed/>
    <w:rsid w:val="00A40525"/>
  </w:style>
  <w:style w:type="paragraph" w:styleId="NoSpacing">
    <w:name w:val="No Spacing"/>
    <w:uiPriority w:val="1"/>
    <w:qFormat/>
    <w:rsid w:val="00A40525"/>
    <w:pPr>
      <w:jc w:val="both"/>
    </w:pPr>
    <w:rPr>
      <w:sz w:val="24"/>
      <w:lang w:val="en-GB"/>
    </w:rPr>
  </w:style>
  <w:style w:type="paragraph" w:customStyle="1" w:styleId="Body">
    <w:name w:val="Body"/>
    <w:basedOn w:val="Normal"/>
    <w:rsid w:val="00A40525"/>
    <w:pPr>
      <w:suppressAutoHyphens w:val="0"/>
      <w:spacing w:before="240" w:line="240" w:lineRule="auto"/>
      <w:jc w:val="both"/>
    </w:pPr>
    <w:rPr>
      <w:rFonts w:ascii="Arial" w:hAnsi="Arial"/>
      <w:color w:val="000000"/>
      <w:lang w:val="en-US"/>
    </w:rPr>
  </w:style>
  <w:style w:type="character" w:styleId="Emphasis">
    <w:name w:val="Emphasis"/>
    <w:qFormat/>
    <w:rsid w:val="00A40525"/>
    <w:rPr>
      <w:i/>
      <w:iCs/>
    </w:rPr>
  </w:style>
  <w:style w:type="paragraph" w:customStyle="1" w:styleId="default0">
    <w:name w:val="default"/>
    <w:basedOn w:val="Normal"/>
    <w:rsid w:val="00A40525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Aufzhlung">
    <w:name w:val="Aufzählung"/>
    <w:basedOn w:val="Normal"/>
    <w:qFormat/>
    <w:rsid w:val="00A40525"/>
    <w:pPr>
      <w:numPr>
        <w:numId w:val="4"/>
      </w:numPr>
      <w:tabs>
        <w:tab w:val="left" w:pos="227"/>
      </w:tabs>
      <w:suppressAutoHyphens w:val="0"/>
      <w:spacing w:line="284" w:lineRule="atLeast"/>
      <w:ind w:left="0" w:firstLine="0"/>
    </w:pPr>
    <w:rPr>
      <w:rFonts w:ascii="Arial" w:hAnsi="Arial" w:cs="Arial"/>
      <w:bCs/>
      <w:sz w:val="19"/>
      <w:szCs w:val="19"/>
      <w:lang w:val="de-DE" w:eastAsia="de-DE"/>
    </w:rPr>
  </w:style>
  <w:style w:type="table" w:customStyle="1" w:styleId="Tabellenraster1">
    <w:name w:val="Tabellenraster1"/>
    <w:basedOn w:val="TableNormal"/>
    <w:next w:val="TableGrid"/>
    <w:uiPriority w:val="59"/>
    <w:rsid w:val="00A4052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1">
    <w:name w:val="Textkörper Zchn1"/>
    <w:rsid w:val="00A40525"/>
    <w:rPr>
      <w:rFonts w:ascii="Arial" w:hAnsi="Arial" w:cs="Arial"/>
      <w:sz w:val="19"/>
      <w:szCs w:val="19"/>
    </w:rPr>
  </w:style>
  <w:style w:type="character" w:customStyle="1" w:styleId="Textkrper3Zchn1">
    <w:name w:val="Textkörper 3 Zchn1"/>
    <w:rsid w:val="00A40525"/>
    <w:rPr>
      <w:rFonts w:ascii="Arial" w:hAnsi="Arial" w:cs="Arial"/>
      <w:sz w:val="16"/>
      <w:szCs w:val="16"/>
    </w:rPr>
  </w:style>
  <w:style w:type="character" w:customStyle="1" w:styleId="Textkrper-Einzug2Zchn1">
    <w:name w:val="Textkörper-Einzug 2 Zchn1"/>
    <w:rsid w:val="00A40525"/>
    <w:rPr>
      <w:rFonts w:ascii="Arial" w:hAnsi="Arial" w:cs="Arial"/>
      <w:sz w:val="19"/>
      <w:szCs w:val="19"/>
    </w:rPr>
  </w:style>
  <w:style w:type="character" w:customStyle="1" w:styleId="Textkrper-Einzug3Zchn1">
    <w:name w:val="Textkörper-Einzug 3 Zchn1"/>
    <w:rsid w:val="00A40525"/>
    <w:rPr>
      <w:rFonts w:ascii="Arial" w:hAnsi="Arial" w:cs="Arial"/>
      <w:sz w:val="16"/>
      <w:szCs w:val="16"/>
    </w:rPr>
  </w:style>
  <w:style w:type="character" w:customStyle="1" w:styleId="Textkrper-ZeileneinzugZchn1">
    <w:name w:val="Textkörper-Zeileneinzug Zchn1"/>
    <w:rsid w:val="00A40525"/>
    <w:rPr>
      <w:rFonts w:ascii="Arial" w:hAnsi="Arial" w:cs="Arial"/>
      <w:sz w:val="19"/>
      <w:szCs w:val="19"/>
    </w:rPr>
  </w:style>
  <w:style w:type="character" w:customStyle="1" w:styleId="NurTextZchn1">
    <w:name w:val="Nur Text Zchn1"/>
    <w:rsid w:val="00A40525"/>
    <w:rPr>
      <w:rFonts w:ascii="Consolas" w:hAnsi="Consolas" w:cs="Consolas"/>
      <w:sz w:val="21"/>
      <w:szCs w:val="21"/>
    </w:rPr>
  </w:style>
  <w:style w:type="character" w:customStyle="1" w:styleId="DokumentstrukturZchn1">
    <w:name w:val="Dokumentstruktur Zchn1"/>
    <w:rsid w:val="00A40525"/>
    <w:rPr>
      <w:rFonts w:ascii="Tahoma" w:hAnsi="Tahoma" w:cs="Tahoma"/>
      <w:sz w:val="16"/>
      <w:szCs w:val="16"/>
    </w:rPr>
  </w:style>
  <w:style w:type="character" w:customStyle="1" w:styleId="EndnotentextZchn1">
    <w:name w:val="Endnotentext Zchn1"/>
    <w:rsid w:val="00A40525"/>
    <w:rPr>
      <w:rFonts w:ascii="Arial" w:hAnsi="Arial" w:cs="Arial"/>
    </w:rPr>
  </w:style>
  <w:style w:type="paragraph" w:customStyle="1" w:styleId="Verzeichnis41">
    <w:name w:val="Verzeichnis 41"/>
    <w:basedOn w:val="Normal"/>
    <w:next w:val="Normal"/>
    <w:autoRedefine/>
    <w:rsid w:val="00A40525"/>
    <w:pPr>
      <w:suppressAutoHyphens w:val="0"/>
      <w:spacing w:line="276" w:lineRule="auto"/>
      <w:ind w:left="66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Verzeichnis51">
    <w:name w:val="Verzeichnis 51"/>
    <w:basedOn w:val="Normal"/>
    <w:next w:val="Normal"/>
    <w:autoRedefine/>
    <w:rsid w:val="00A40525"/>
    <w:pPr>
      <w:suppressAutoHyphens w:val="0"/>
      <w:spacing w:line="276" w:lineRule="auto"/>
      <w:ind w:left="88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Verzeichnis61">
    <w:name w:val="Verzeichnis 61"/>
    <w:basedOn w:val="Normal"/>
    <w:next w:val="Normal"/>
    <w:autoRedefine/>
    <w:rsid w:val="00A40525"/>
    <w:pPr>
      <w:suppressAutoHyphens w:val="0"/>
      <w:spacing w:line="276" w:lineRule="auto"/>
      <w:ind w:left="110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Verzeichnis71">
    <w:name w:val="Verzeichnis 71"/>
    <w:basedOn w:val="Normal"/>
    <w:next w:val="Normal"/>
    <w:autoRedefine/>
    <w:rsid w:val="00A40525"/>
    <w:pPr>
      <w:suppressAutoHyphens w:val="0"/>
      <w:spacing w:line="276" w:lineRule="auto"/>
      <w:ind w:left="132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Verzeichnis81">
    <w:name w:val="Verzeichnis 81"/>
    <w:basedOn w:val="Normal"/>
    <w:next w:val="Normal"/>
    <w:autoRedefine/>
    <w:rsid w:val="00A40525"/>
    <w:pPr>
      <w:suppressAutoHyphens w:val="0"/>
      <w:spacing w:line="276" w:lineRule="auto"/>
      <w:ind w:left="154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Verzeichnis91">
    <w:name w:val="Verzeichnis 91"/>
    <w:basedOn w:val="Normal"/>
    <w:next w:val="Normal"/>
    <w:autoRedefine/>
    <w:rsid w:val="00A40525"/>
    <w:pPr>
      <w:suppressAutoHyphens w:val="0"/>
      <w:spacing w:line="276" w:lineRule="auto"/>
      <w:ind w:left="1760"/>
    </w:pPr>
    <w:rPr>
      <w:rFonts w:ascii="Calibri" w:eastAsia="Calibri" w:hAnsi="Calibri" w:cs="Calibri"/>
      <w:sz w:val="18"/>
      <w:szCs w:val="18"/>
      <w:lang w:val="de-DE"/>
    </w:rPr>
  </w:style>
  <w:style w:type="numbering" w:customStyle="1" w:styleId="KeineListe11">
    <w:name w:val="Keine Liste11"/>
    <w:next w:val="NoList"/>
    <w:uiPriority w:val="99"/>
    <w:semiHidden/>
    <w:unhideWhenUsed/>
    <w:rsid w:val="00A40525"/>
  </w:style>
  <w:style w:type="paragraph" w:customStyle="1" w:styleId="font5">
    <w:name w:val="font5"/>
    <w:basedOn w:val="Normal"/>
    <w:rsid w:val="00D022CA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lang w:eastAsia="en-GB"/>
    </w:rPr>
  </w:style>
  <w:style w:type="paragraph" w:customStyle="1" w:styleId="xl66">
    <w:name w:val="xl66"/>
    <w:basedOn w:val="Normal"/>
    <w:rsid w:val="00D0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67">
    <w:name w:val="xl67"/>
    <w:basedOn w:val="Normal"/>
    <w:rsid w:val="00D0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68">
    <w:name w:val="xl68"/>
    <w:basedOn w:val="Normal"/>
    <w:rsid w:val="00D0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en-GB"/>
    </w:rPr>
  </w:style>
  <w:style w:type="paragraph" w:customStyle="1" w:styleId="xl69">
    <w:name w:val="xl69"/>
    <w:basedOn w:val="Normal"/>
    <w:rsid w:val="00D0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70">
    <w:name w:val="xl70"/>
    <w:basedOn w:val="Normal"/>
    <w:rsid w:val="00D0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71">
    <w:name w:val="xl71"/>
    <w:basedOn w:val="Normal"/>
    <w:rsid w:val="00F611BA"/>
    <w:pP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xl72">
    <w:name w:val="xl72"/>
    <w:basedOn w:val="Normal"/>
    <w:rsid w:val="00F611BA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paragraph" w:customStyle="1" w:styleId="xl73">
    <w:name w:val="xl73"/>
    <w:basedOn w:val="Normal"/>
    <w:rsid w:val="00F611BA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xl74">
    <w:name w:val="xl74"/>
    <w:basedOn w:val="Normal"/>
    <w:rsid w:val="00F611BA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lang w:eastAsia="en-GB"/>
    </w:rPr>
  </w:style>
  <w:style w:type="paragraph" w:customStyle="1" w:styleId="xl75">
    <w:name w:val="xl75"/>
    <w:basedOn w:val="Normal"/>
    <w:rsid w:val="00F611BA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i/>
      <w:iCs/>
      <w:sz w:val="16"/>
      <w:szCs w:val="16"/>
      <w:lang w:eastAsia="en-GB"/>
    </w:rPr>
  </w:style>
  <w:style w:type="paragraph" w:customStyle="1" w:styleId="xl76">
    <w:name w:val="xl76"/>
    <w:basedOn w:val="Normal"/>
    <w:rsid w:val="00F611BA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xl64">
    <w:name w:val="xl64"/>
    <w:basedOn w:val="Normal"/>
    <w:rsid w:val="00DE00BC"/>
    <w:pP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xl65">
    <w:name w:val="xl65"/>
    <w:basedOn w:val="Normal"/>
    <w:rsid w:val="00DE00BC"/>
    <w:pP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character" w:customStyle="1" w:styleId="CommentTextChar">
    <w:name w:val="Comment Text Char"/>
    <w:uiPriority w:val="99"/>
    <w:rsid w:val="00D966C2"/>
    <w:rPr>
      <w:lang w:eastAsia="en-US"/>
    </w:rPr>
  </w:style>
  <w:style w:type="table" w:styleId="TableSimple1">
    <w:name w:val="Table Simple 1"/>
    <w:basedOn w:val="TableNormal"/>
    <w:rsid w:val="003344B6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Normal"/>
    <w:rsid w:val="0074513E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/>
      <w:bCs/>
      <w:szCs w:val="32"/>
    </w:rPr>
  </w:style>
  <w:style w:type="table" w:customStyle="1" w:styleId="Tabellenraster2">
    <w:name w:val="Tabellenraster2"/>
    <w:basedOn w:val="TableNormal"/>
    <w:next w:val="TableGrid"/>
    <w:uiPriority w:val="59"/>
    <w:rsid w:val="00EF7FE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3A3470"/>
  </w:style>
  <w:style w:type="character" w:customStyle="1" w:styleId="DateChar">
    <w:name w:val="Date Char"/>
    <w:basedOn w:val="DefaultParagraphFont"/>
    <w:link w:val="Date"/>
    <w:rsid w:val="003A3470"/>
    <w:rPr>
      <w:lang w:val="en-GB"/>
    </w:rPr>
  </w:style>
  <w:style w:type="character" w:customStyle="1" w:styleId="shorttext">
    <w:name w:val="short_text"/>
    <w:basedOn w:val="DefaultParagraphFont"/>
    <w:rsid w:val="00780524"/>
  </w:style>
  <w:style w:type="character" w:customStyle="1" w:styleId="H56GChar">
    <w:name w:val="_ H_5/6_G Char"/>
    <w:link w:val="H56G"/>
    <w:rsid w:val="00E472A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696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12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262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zzola\AppData\Roaming\Microsoft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D68F-068E-4680-AA70-78BAE8A5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1618564</vt:lpstr>
      <vt:lpstr>1618564</vt:lpstr>
      <vt:lpstr>1618564</vt:lpstr>
    </vt:vector>
  </TitlesOfParts>
  <Company>CSD</Company>
  <LinksUpToDate>false</LinksUpToDate>
  <CharactersWithSpaces>4317</CharactersWithSpaces>
  <SharedDoc>false</SharedDoc>
  <HLinks>
    <vt:vector size="18" baseType="variant">
      <vt:variant>
        <vt:i4>1048606</vt:i4>
      </vt:variant>
      <vt:variant>
        <vt:i4>36</vt:i4>
      </vt:variant>
      <vt:variant>
        <vt:i4>0</vt:i4>
      </vt:variant>
      <vt:variant>
        <vt:i4>5</vt:i4>
      </vt:variant>
      <vt:variant>
        <vt:lpwstr>http://www.unece.org/trans/main/wp29/wp29wgs/wp29grpe/pmpFCP.html</vt:lpwstr>
      </vt:variant>
      <vt:variant>
        <vt:lpwstr/>
      </vt:variant>
      <vt:variant>
        <vt:i4>6553712</vt:i4>
      </vt:variant>
      <vt:variant>
        <vt:i4>9</vt:i4>
      </vt:variant>
      <vt:variant>
        <vt:i4>0</vt:i4>
      </vt:variant>
      <vt:variant>
        <vt:i4>5</vt:i4>
      </vt:variant>
      <vt:variant>
        <vt:lpwstr>callto:016</vt:lpwstr>
      </vt:variant>
      <vt:variant>
        <vt:lpwstr/>
      </vt:variant>
      <vt:variant>
        <vt:i4>7471141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http://en.wikipedia.org/wiki/Result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1618564</dc:title>
  <dc:subject>ECE/TRANS/WP.29/GRPE/2017/3</dc:subject>
  <dc:creator>UNECE;Serge Dubuc</dc:creator>
  <cp:keywords>SecrecyB; --.99.9999; no_stamp</cp:keywords>
  <cp:lastModifiedBy>Caillot</cp:lastModifiedBy>
  <cp:revision>2</cp:revision>
  <cp:lastPrinted>2018-02-16T08:55:00Z</cp:lastPrinted>
  <dcterms:created xsi:type="dcterms:W3CDTF">2018-04-10T14:50:00Z</dcterms:created>
  <dcterms:modified xsi:type="dcterms:W3CDTF">2018-04-10T14:50:00Z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2111379907</vt:i4>
  </property>
</Properties>
</file>