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F45A" w14:textId="77777777" w:rsidR="00DB3C9F" w:rsidRPr="00DB3C9F" w:rsidRDefault="00DB3C9F" w:rsidP="00DB3C9F">
      <w:pPr>
        <w:pStyle w:val="NormalWeb"/>
        <w:jc w:val="both"/>
        <w:rPr>
          <w:sz w:val="20"/>
          <w:szCs w:val="20"/>
          <w:lang w:val="en-GB"/>
        </w:rPr>
      </w:pPr>
    </w:p>
    <w:p w14:paraId="3B5BF2F1" w14:textId="0D10CFF6" w:rsidR="00DB3C9F" w:rsidRPr="00DB3C9F" w:rsidRDefault="00DB3C9F" w:rsidP="00DB3C9F">
      <w:pPr>
        <w:pStyle w:val="NormalWeb"/>
        <w:jc w:val="both"/>
        <w:rPr>
          <w:lang w:val="en-GB"/>
        </w:rPr>
      </w:pPr>
      <w:r w:rsidRPr="002B139F">
        <w:rPr>
          <w:lang w:val="en-GB"/>
        </w:rPr>
        <w:t>This document repl</w:t>
      </w:r>
      <w:r>
        <w:rPr>
          <w:lang w:val="en-GB"/>
        </w:rPr>
        <w:t>a</w:t>
      </w:r>
      <w:r w:rsidRPr="002B139F">
        <w:rPr>
          <w:lang w:val="en-GB"/>
        </w:rPr>
        <w:t>ce</w:t>
      </w:r>
      <w:r>
        <w:rPr>
          <w:lang w:val="en-GB"/>
        </w:rPr>
        <w:t>s</w:t>
      </w:r>
      <w:r w:rsidRPr="002B139F">
        <w:rPr>
          <w:lang w:val="en-GB"/>
        </w:rPr>
        <w:t xml:space="preserve"> the o</w:t>
      </w:r>
      <w:r>
        <w:rPr>
          <w:lang w:val="en-GB"/>
        </w:rPr>
        <w:t xml:space="preserve">fficial document </w:t>
      </w:r>
      <w:r w:rsidRPr="00EC1ABB">
        <w:rPr>
          <w:lang w:val="en-US"/>
        </w:rPr>
        <w:t>ECE</w:t>
      </w:r>
      <w:r>
        <w:rPr>
          <w:lang w:val="en-US"/>
        </w:rPr>
        <w:t>/</w:t>
      </w:r>
      <w:r w:rsidRPr="00EC1ABB">
        <w:rPr>
          <w:lang w:val="en-US"/>
        </w:rPr>
        <w:t>TRANS</w:t>
      </w:r>
      <w:r>
        <w:rPr>
          <w:lang w:val="en-US"/>
        </w:rPr>
        <w:t>/</w:t>
      </w:r>
      <w:r w:rsidRPr="00EC1ABB">
        <w:rPr>
          <w:lang w:val="en-US"/>
        </w:rPr>
        <w:t>WP</w:t>
      </w:r>
      <w:r>
        <w:rPr>
          <w:lang w:val="en-US"/>
        </w:rPr>
        <w:t>.</w:t>
      </w:r>
      <w:r w:rsidRPr="00EC1ABB">
        <w:rPr>
          <w:lang w:val="en-US"/>
        </w:rPr>
        <w:t>29</w:t>
      </w:r>
      <w:r>
        <w:rPr>
          <w:lang w:val="en-US"/>
        </w:rPr>
        <w:t>/</w:t>
      </w:r>
      <w:r w:rsidRPr="00EC1ABB">
        <w:rPr>
          <w:lang w:val="en-US"/>
        </w:rPr>
        <w:t>GRE</w:t>
      </w:r>
      <w:r>
        <w:rPr>
          <w:lang w:val="en-US"/>
        </w:rPr>
        <w:t>/</w:t>
      </w:r>
      <w:r w:rsidRPr="00EC1ABB">
        <w:rPr>
          <w:lang w:val="en-US"/>
        </w:rPr>
        <w:t>202</w:t>
      </w:r>
      <w:r>
        <w:rPr>
          <w:lang w:val="en-US"/>
        </w:rPr>
        <w:t>4/6</w:t>
      </w:r>
      <w:r w:rsidR="0065648F">
        <w:rPr>
          <w:lang w:val="en-US"/>
        </w:rPr>
        <w:t>,</w:t>
      </w:r>
      <w:r>
        <w:rPr>
          <w:lang w:val="en-US"/>
        </w:rPr>
        <w:t xml:space="preserve"> updating the related proposal of </w:t>
      </w:r>
      <w:r w:rsidR="0065648F">
        <w:rPr>
          <w:lang w:val="en-US"/>
        </w:rPr>
        <w:t>a</w:t>
      </w:r>
      <w:r>
        <w:rPr>
          <w:lang w:val="en-US"/>
        </w:rPr>
        <w:t>m</w:t>
      </w:r>
      <w:r w:rsidR="0065648F">
        <w:rPr>
          <w:lang w:val="en-US"/>
        </w:rPr>
        <w:t>e</w:t>
      </w:r>
      <w:r>
        <w:rPr>
          <w:lang w:val="en-US"/>
        </w:rPr>
        <w:t>ndments based on the comments presented by France.</w:t>
      </w:r>
    </w:p>
    <w:p w14:paraId="5183D673" w14:textId="77777777" w:rsidR="00DB3C9F" w:rsidRDefault="00DB3C9F" w:rsidP="00DB3C9F"/>
    <w:p w14:paraId="19F1137B" w14:textId="64D8785A" w:rsidR="00CD1236" w:rsidRDefault="00CD1236" w:rsidP="00CD1236">
      <w:pPr>
        <w:pStyle w:val="H1G"/>
        <w:ind w:hanging="425"/>
        <w:jc w:val="both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  <w:t>Proposal for a Supplement to the 0</w:t>
      </w:r>
      <w:r w:rsidR="00823A67">
        <w:rPr>
          <w:rFonts w:eastAsia="SimSun"/>
        </w:rPr>
        <w:t>0</w:t>
      </w:r>
      <w:r>
        <w:rPr>
          <w:rFonts w:eastAsia="SimSun"/>
        </w:rPr>
        <w:t xml:space="preserve"> series of amendments to UN Regulation No. </w:t>
      </w:r>
      <w:r w:rsidR="00823A67">
        <w:rPr>
          <w:rFonts w:eastAsia="SimSun"/>
        </w:rPr>
        <w:t>1</w:t>
      </w:r>
      <w:r>
        <w:rPr>
          <w:rFonts w:eastAsia="SimSun"/>
        </w:rPr>
        <w:t>48</w:t>
      </w:r>
    </w:p>
    <w:p w14:paraId="3EE205A0" w14:textId="77777777" w:rsidR="00823A67" w:rsidRPr="00823A67" w:rsidRDefault="00823A67" w:rsidP="00823A67">
      <w:pPr>
        <w:pStyle w:val="SingleTxtG"/>
      </w:pPr>
      <w:r w:rsidRPr="00823A67">
        <w:rPr>
          <w:i/>
          <w:iCs/>
        </w:rPr>
        <w:t xml:space="preserve">Paragraph 5.4.1., </w:t>
      </w:r>
      <w:r w:rsidRPr="00823A67">
        <w:t>amend to read:</w:t>
      </w:r>
    </w:p>
    <w:p w14:paraId="7FFE924E" w14:textId="42C221FE" w:rsidR="00823A67" w:rsidRDefault="00823A67" w:rsidP="00823A67">
      <w:pPr>
        <w:pStyle w:val="para0"/>
        <w:rPr>
          <w:lang w:val="en-US"/>
        </w:rPr>
      </w:pPr>
      <w:r>
        <w:rPr>
          <w:lang w:val="en-US"/>
        </w:rPr>
        <w:t>“</w:t>
      </w:r>
      <w:r w:rsidRPr="00DE1DBA">
        <w:rPr>
          <w:lang w:val="en-US"/>
        </w:rPr>
        <w:t>5.4.1.</w:t>
      </w:r>
      <w:r>
        <w:rPr>
          <w:lang w:val="en-US"/>
        </w:rPr>
        <w:tab/>
      </w:r>
      <w:r w:rsidR="00732CF6" w:rsidRPr="00DF55D3">
        <w:rPr>
          <w:lang w:val="en-US"/>
        </w:rPr>
        <w:tab/>
        <w:t>The light emitted by each of the two lamps supplied shall meet the requirements in Table 6</w:t>
      </w:r>
      <w:r w:rsidRPr="00DE1DBA">
        <w:rPr>
          <w:lang w:val="en-US"/>
        </w:rPr>
        <w:t xml:space="preserve">. </w:t>
      </w:r>
    </w:p>
    <w:p w14:paraId="4FA11106" w14:textId="77777777" w:rsidR="00732CF6" w:rsidRDefault="00823A67" w:rsidP="00A627A0">
      <w:pPr>
        <w:pStyle w:val="Heading1"/>
        <w:spacing w:before="120"/>
        <w:ind w:left="1134"/>
      </w:pPr>
      <w:r>
        <w:rPr>
          <w:lang w:val="en-US"/>
        </w:rPr>
        <w:tab/>
      </w:r>
      <w:r w:rsidR="00732CF6">
        <w:t xml:space="preserve">Table 6 </w:t>
      </w:r>
    </w:p>
    <w:p w14:paraId="7116F2C9" w14:textId="77777777" w:rsidR="00732CF6" w:rsidRPr="00666928" w:rsidRDefault="00732CF6" w:rsidP="00732CF6">
      <w:pPr>
        <w:pStyle w:val="Heading1"/>
        <w:spacing w:after="120"/>
        <w:ind w:left="1134"/>
        <w:rPr>
          <w:b/>
          <w:bCs/>
        </w:rPr>
      </w:pPr>
      <w:r w:rsidRPr="00666928">
        <w:rPr>
          <w:b/>
          <w:bCs/>
        </w:rPr>
        <w:t>Luminous intensities for daytime running lamps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843"/>
        <w:gridCol w:w="1836"/>
      </w:tblGrid>
      <w:tr w:rsidR="00732CF6" w:rsidRPr="004E2AF7" w14:paraId="35300416" w14:textId="77777777" w:rsidTr="00DB3C9F">
        <w:trPr>
          <w:trHeight w:val="357"/>
          <w:tblHeader/>
        </w:trPr>
        <w:tc>
          <w:tcPr>
            <w:tcW w:w="36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86D0088" w14:textId="77777777" w:rsidR="00732CF6" w:rsidRPr="004E2AF7" w:rsidRDefault="00732CF6" w:rsidP="00AB480C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8BA3075" w14:textId="77777777" w:rsidR="00732CF6" w:rsidRPr="004E2AF7" w:rsidRDefault="00732CF6" w:rsidP="00AB480C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4E2AF7">
              <w:rPr>
                <w:bCs/>
                <w:i/>
                <w:sz w:val="16"/>
                <w:szCs w:val="16"/>
              </w:rPr>
              <w:t xml:space="preserve">Minimum luminous intensity in </w:t>
            </w:r>
            <w:r>
              <w:rPr>
                <w:bCs/>
                <w:i/>
                <w:sz w:val="16"/>
                <w:szCs w:val="16"/>
              </w:rPr>
              <w:t xml:space="preserve">H-V </w:t>
            </w:r>
            <w:r>
              <w:rPr>
                <w:bCs/>
                <w:i/>
                <w:sz w:val="16"/>
              </w:rPr>
              <w:t xml:space="preserve">(values in </w:t>
            </w:r>
            <w:r w:rsidRPr="00933B96">
              <w:rPr>
                <w:i/>
                <w:sz w:val="16"/>
              </w:rPr>
              <w:t>cd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E1C42F" w14:textId="77777777" w:rsidR="00732CF6" w:rsidRPr="004E2AF7" w:rsidRDefault="00732CF6" w:rsidP="00AB480C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4E2AF7">
              <w:rPr>
                <w:i/>
                <w:sz w:val="16"/>
                <w:szCs w:val="16"/>
              </w:rPr>
              <w:t xml:space="preserve">Maximum luminous intensity in </w:t>
            </w:r>
            <w:r>
              <w:rPr>
                <w:i/>
                <w:sz w:val="16"/>
                <w:szCs w:val="16"/>
              </w:rPr>
              <w:t xml:space="preserve">any direction </w:t>
            </w:r>
            <w:r>
              <w:rPr>
                <w:bCs/>
                <w:i/>
                <w:sz w:val="16"/>
              </w:rPr>
              <w:t>(values in </w:t>
            </w:r>
            <w:r w:rsidRPr="00933B96">
              <w:rPr>
                <w:i/>
                <w:sz w:val="16"/>
              </w:rPr>
              <w:t>cd</w:t>
            </w:r>
            <w:r>
              <w:rPr>
                <w:i/>
                <w:sz w:val="16"/>
              </w:rPr>
              <w:t>)</w:t>
            </w:r>
            <w:r w:rsidRPr="004E2AF7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32CF6" w:rsidRPr="004E2AF7" w14:paraId="3634EB29" w14:textId="77777777" w:rsidTr="00DB3C9F">
        <w:trPr>
          <w:trHeight w:val="48"/>
        </w:trPr>
        <w:tc>
          <w:tcPr>
            <w:tcW w:w="3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197EA3" w14:textId="77777777" w:rsidR="00732CF6" w:rsidRPr="004E2AF7" w:rsidRDefault="00732CF6" w:rsidP="00AB480C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4E2AF7">
              <w:rPr>
                <w:sz w:val="18"/>
              </w:rPr>
              <w:t>Daytime running lamps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1BE100" w14:textId="77777777" w:rsidR="00732CF6" w:rsidRPr="004E2AF7" w:rsidRDefault="00732CF6" w:rsidP="00AB480C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E2AF7">
              <w:rPr>
                <w:sz w:val="18"/>
              </w:rPr>
              <w:t>400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936FCD" w14:textId="77777777" w:rsidR="00732CF6" w:rsidRPr="004E2AF7" w:rsidRDefault="00732CF6" w:rsidP="00AB480C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E2AF7">
              <w:rPr>
                <w:bCs/>
                <w:sz w:val="18"/>
              </w:rPr>
              <w:t>1200</w:t>
            </w:r>
          </w:p>
        </w:tc>
      </w:tr>
    </w:tbl>
    <w:p w14:paraId="69349BB1" w14:textId="39768D66" w:rsidR="00DB3C9F" w:rsidRDefault="00DB3C9F" w:rsidP="00DB3C9F">
      <w:pPr>
        <w:pStyle w:val="para0"/>
        <w:spacing w:before="120"/>
        <w:rPr>
          <w:b/>
          <w:bCs/>
          <w:lang w:val="en-US"/>
        </w:rPr>
      </w:pPr>
      <w:bookmarkStart w:id="0" w:name="_Hlk165544408"/>
      <w:r>
        <w:rPr>
          <w:b/>
          <w:bCs/>
          <w:lang w:val="en-US"/>
        </w:rPr>
        <w:t>5.4.1.1.</w:t>
      </w:r>
      <w:r>
        <w:rPr>
          <w:b/>
          <w:bCs/>
          <w:lang w:val="en-US"/>
        </w:rPr>
        <w:tab/>
        <w:t>In case the luminous intensity of the daytime running lamp is intended to be reduced</w:t>
      </w:r>
      <w:bookmarkStart w:id="1" w:name="_Hlk165546238"/>
      <w:r w:rsidRPr="00B1190F">
        <w:rPr>
          <w:b/>
          <w:bCs/>
          <w:color w:val="3333FF"/>
          <w:lang w:val="en-US"/>
        </w:rPr>
        <w:t xml:space="preserve">, </w:t>
      </w:r>
      <w:bookmarkStart w:id="2" w:name="_Hlk165546046"/>
      <w:r w:rsidRPr="00B1190F">
        <w:rPr>
          <w:b/>
          <w:bCs/>
          <w:color w:val="3333FF"/>
          <w:lang w:val="en-US"/>
        </w:rPr>
        <w:t xml:space="preserve">according to the relevant requirements of paragraph 6.19.7. </w:t>
      </w:r>
      <w:r w:rsidR="00B1190F" w:rsidRPr="00B1190F">
        <w:rPr>
          <w:b/>
          <w:bCs/>
          <w:color w:val="3333FF"/>
          <w:lang w:val="en-US"/>
        </w:rPr>
        <w:t>of the 08 or any of the subsequent s</w:t>
      </w:r>
      <w:r w:rsidRPr="00B1190F">
        <w:rPr>
          <w:b/>
          <w:bCs/>
          <w:color w:val="3333FF"/>
          <w:lang w:val="en-US"/>
        </w:rPr>
        <w:t xml:space="preserve">eries of amendments </w:t>
      </w:r>
      <w:r w:rsidR="00B1190F" w:rsidRPr="00B1190F">
        <w:rPr>
          <w:b/>
          <w:bCs/>
          <w:color w:val="3333FF"/>
          <w:lang w:val="en-US"/>
        </w:rPr>
        <w:t>to UN Regulation No. 48</w:t>
      </w:r>
      <w:bookmarkEnd w:id="1"/>
      <w:r w:rsidRPr="00B1190F">
        <w:rPr>
          <w:b/>
          <w:bCs/>
          <w:lang w:val="en-US"/>
        </w:rPr>
        <w:t>,</w:t>
      </w:r>
      <w:bookmarkEnd w:id="2"/>
      <w:r w:rsidRPr="00B1190F">
        <w:rPr>
          <w:b/>
          <w:bCs/>
          <w:lang w:val="en-US"/>
        </w:rPr>
        <w:t xml:space="preserve"> the reduced designed maximum luminous intensity shall not exceed 1</w:t>
      </w:r>
      <w:r>
        <w:rPr>
          <w:b/>
          <w:bCs/>
          <w:lang w:val="en-US"/>
        </w:rPr>
        <w:t>40 cd.”</w:t>
      </w:r>
    </w:p>
    <w:bookmarkEnd w:id="0"/>
    <w:p w14:paraId="3575CD2D" w14:textId="77777777" w:rsidR="00E601BA" w:rsidRDefault="00823A67" w:rsidP="00823A67">
      <w:pPr>
        <w:pStyle w:val="SingleTxtG"/>
        <w:rPr>
          <w:i/>
          <w:iCs/>
        </w:rPr>
      </w:pPr>
      <w:r w:rsidRPr="00823A67">
        <w:rPr>
          <w:i/>
          <w:iCs/>
        </w:rPr>
        <w:t>Annex 1,</w:t>
      </w:r>
    </w:p>
    <w:p w14:paraId="51CD4C5C" w14:textId="72545499" w:rsidR="00823A67" w:rsidRPr="00823A67" w:rsidRDefault="00E601BA" w:rsidP="00823A67">
      <w:pPr>
        <w:pStyle w:val="SingleTxtG"/>
      </w:pPr>
      <w:r>
        <w:rPr>
          <w:i/>
          <w:iCs/>
        </w:rPr>
        <w:t>I</w:t>
      </w:r>
      <w:r w:rsidR="00823A67" w:rsidRPr="00823A67">
        <w:rPr>
          <w:i/>
          <w:iCs/>
        </w:rPr>
        <w:t>tem 9.1.5.</w:t>
      </w:r>
      <w:r w:rsidR="00823A67" w:rsidRPr="00823A67">
        <w:t>, amend to read:</w:t>
      </w:r>
    </w:p>
    <w:p w14:paraId="4BF74E2C" w14:textId="77777777" w:rsidR="00823A67" w:rsidRPr="00170A11" w:rsidRDefault="00823A67" w:rsidP="00823A67">
      <w:pPr>
        <w:pStyle w:val="para0"/>
        <w:rPr>
          <w:lang w:val="en-US"/>
        </w:rPr>
      </w:pPr>
      <w:r w:rsidRPr="00DE1DBA">
        <w:rPr>
          <w:lang w:val="en-US"/>
        </w:rPr>
        <w:t>“9.</w:t>
      </w:r>
      <w:r w:rsidRPr="00C331A8">
        <w:rPr>
          <w:lang w:val="en-US"/>
        </w:rPr>
        <w:t>1.5.</w:t>
      </w:r>
      <w:r w:rsidRPr="00C331A8">
        <w:rPr>
          <w:lang w:val="en-US"/>
        </w:rPr>
        <w:tab/>
      </w:r>
      <w:r w:rsidRPr="00170A11">
        <w:rPr>
          <w:lang w:val="en-US"/>
        </w:rPr>
        <w:t>A daytime running lamp</w:t>
      </w:r>
    </w:p>
    <w:p w14:paraId="697EC546" w14:textId="0AC0FF9F" w:rsidR="00823A67" w:rsidRPr="00170A11" w:rsidRDefault="00823A67" w:rsidP="00823A67">
      <w:pPr>
        <w:pStyle w:val="para0"/>
        <w:rPr>
          <w:b/>
          <w:bCs/>
          <w:lang w:val="en-US"/>
        </w:rPr>
      </w:pPr>
      <w:r w:rsidRPr="00170A11">
        <w:rPr>
          <w:b/>
          <w:bCs/>
          <w:lang w:val="en-US"/>
        </w:rPr>
        <w:t>9.1.5.1.</w:t>
      </w:r>
      <w:r w:rsidRPr="00170A11">
        <w:rPr>
          <w:b/>
          <w:bCs/>
          <w:lang w:val="en-US"/>
        </w:rPr>
        <w:tab/>
      </w:r>
      <w:r w:rsidR="00B358CA" w:rsidRPr="00170A11">
        <w:rPr>
          <w:b/>
          <w:bCs/>
          <w:lang w:val="en-US"/>
        </w:rPr>
        <w:t xml:space="preserve">The </w:t>
      </w:r>
      <w:r w:rsidR="00B358CA" w:rsidRPr="00170A11">
        <w:rPr>
          <w:lang w:val="en-US"/>
        </w:rPr>
        <w:t>m</w:t>
      </w:r>
      <w:r w:rsidRPr="00170A11">
        <w:rPr>
          <w:lang w:val="en-US"/>
        </w:rPr>
        <w:t>aximum luminous intensity does not exceed 700 cd: yes/no</w:t>
      </w:r>
    </w:p>
    <w:p w14:paraId="6AAA3573" w14:textId="3F16AC3B" w:rsidR="005E27BD" w:rsidRPr="000424D9" w:rsidRDefault="00823A67" w:rsidP="003215B3">
      <w:pPr>
        <w:pStyle w:val="para0"/>
        <w:rPr>
          <w:i/>
          <w:iCs/>
          <w:lang w:val="en-US"/>
        </w:rPr>
      </w:pPr>
      <w:r w:rsidRPr="00170A11">
        <w:rPr>
          <w:b/>
          <w:bCs/>
          <w:lang w:val="en-US"/>
        </w:rPr>
        <w:t>9.1.5.2.</w:t>
      </w:r>
      <w:r w:rsidRPr="00170A11">
        <w:rPr>
          <w:b/>
          <w:bCs/>
          <w:lang w:val="en-US"/>
        </w:rPr>
        <w:tab/>
      </w:r>
      <w:r w:rsidR="00B358CA" w:rsidRPr="00170A11">
        <w:rPr>
          <w:b/>
          <w:bCs/>
          <w:lang w:val="en-US"/>
        </w:rPr>
        <w:t>The daytime running lamp i</w:t>
      </w:r>
      <w:r w:rsidRPr="00170A11">
        <w:rPr>
          <w:b/>
          <w:bCs/>
          <w:lang w:val="en-US"/>
        </w:rPr>
        <w:t>s intended to be reduced so that the maximum luminous intensity does not exceed 140 cd:</w:t>
      </w:r>
      <w:r w:rsidR="009B5DD0" w:rsidRPr="00170A11">
        <w:rPr>
          <w:b/>
          <w:bCs/>
          <w:lang w:val="en-US"/>
        </w:rPr>
        <w:t xml:space="preserve"> </w:t>
      </w:r>
      <w:r w:rsidRPr="00170A11">
        <w:rPr>
          <w:b/>
          <w:bCs/>
          <w:lang w:val="en-US"/>
        </w:rPr>
        <w:t>yes/no</w:t>
      </w:r>
      <w:r w:rsidRPr="00170A11">
        <w:rPr>
          <w:b/>
          <w:bCs/>
          <w:vertAlign w:val="superscript"/>
          <w:lang w:val="en-US"/>
        </w:rPr>
        <w:t>2</w:t>
      </w:r>
      <w:r w:rsidRPr="00170A11">
        <w:rPr>
          <w:b/>
          <w:bCs/>
          <w:lang w:val="en-US"/>
        </w:rPr>
        <w:t>”</w:t>
      </w:r>
    </w:p>
    <w:p w14:paraId="619237F3" w14:textId="2FE73177" w:rsidR="001E4BBB" w:rsidRPr="00170A11" w:rsidRDefault="00E601BA" w:rsidP="001E4BBB">
      <w:pPr>
        <w:pStyle w:val="SingleTxtG"/>
      </w:pPr>
      <w:r>
        <w:rPr>
          <w:i/>
          <w:iCs/>
        </w:rPr>
        <w:t>I</w:t>
      </w:r>
      <w:r w:rsidR="001E4BBB" w:rsidRPr="00170A11">
        <w:rPr>
          <w:i/>
          <w:iCs/>
        </w:rPr>
        <w:t>tem 9.3.,</w:t>
      </w:r>
      <w:r w:rsidR="001E4BBB" w:rsidRPr="00170A11">
        <w:t xml:space="preserve"> amend to read:</w:t>
      </w:r>
    </w:p>
    <w:p w14:paraId="58B360FA" w14:textId="4322953B" w:rsidR="005E27BD" w:rsidRDefault="001E4BBB" w:rsidP="003215B3">
      <w:pPr>
        <w:pStyle w:val="SingleTxtG"/>
        <w:ind w:left="2268" w:hanging="1134"/>
        <w:rPr>
          <w:lang w:val="en-US"/>
        </w:rPr>
      </w:pPr>
      <w:r w:rsidRPr="00170A11">
        <w:rPr>
          <w:lang w:val="en-US"/>
        </w:rPr>
        <w:t>“9.3.</w:t>
      </w:r>
      <w:r w:rsidRPr="00170A11">
        <w:rPr>
          <w:lang w:val="en-US"/>
        </w:rPr>
        <w:tab/>
        <w:t>The front position lamp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>, rear position lamp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>, stop lamp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>, end-outline marker lamp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>, daytime running lamp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 xml:space="preserve">, </w:t>
      </w:r>
      <w:r w:rsidRPr="00170A11">
        <w:rPr>
          <w:b/>
          <w:bCs/>
          <w:lang w:val="en-US"/>
        </w:rPr>
        <w:t>parking lamp</w:t>
      </w:r>
      <w:r w:rsidRPr="00170A11">
        <w:rPr>
          <w:b/>
          <w:bCs/>
          <w:vertAlign w:val="superscript"/>
          <w:lang w:val="en-US"/>
        </w:rPr>
        <w:t>2</w:t>
      </w:r>
      <w:r w:rsidRPr="00170A11">
        <w:rPr>
          <w:b/>
          <w:bCs/>
          <w:lang w:val="en-US"/>
        </w:rPr>
        <w:t>, reversing lamp</w:t>
      </w:r>
      <w:r w:rsidRPr="00170A11">
        <w:rPr>
          <w:b/>
          <w:bCs/>
          <w:vertAlign w:val="superscript"/>
          <w:lang w:val="en-US"/>
        </w:rPr>
        <w:t>2</w:t>
      </w:r>
      <w:r w:rsidRPr="00170A11">
        <w:rPr>
          <w:b/>
          <w:bCs/>
          <w:lang w:val="en-US"/>
        </w:rPr>
        <w:t>, rear fog lamp</w:t>
      </w:r>
      <w:r w:rsidRPr="00170A11">
        <w:rPr>
          <w:b/>
          <w:bCs/>
          <w:vertAlign w:val="superscript"/>
          <w:lang w:val="en-US"/>
        </w:rPr>
        <w:t xml:space="preserve">2 </w:t>
      </w:r>
      <w:r w:rsidRPr="00170A11">
        <w:rPr>
          <w:b/>
          <w:bCs/>
          <w:lang w:val="en-US"/>
        </w:rPr>
        <w:t>and side marker lamp</w:t>
      </w:r>
      <w:r w:rsidRPr="00170A11">
        <w:rPr>
          <w:b/>
          <w:bCs/>
          <w:vertAlign w:val="superscript"/>
          <w:lang w:val="en-US"/>
        </w:rPr>
        <w:t>2</w:t>
      </w:r>
      <w:r w:rsidRPr="00170A11">
        <w:rPr>
          <w:b/>
          <w:bCs/>
          <w:lang w:val="en-US"/>
        </w:rPr>
        <w:t xml:space="preserve"> </w:t>
      </w:r>
      <w:r w:rsidRPr="00170A11">
        <w:rPr>
          <w:lang w:val="en-US"/>
        </w:rPr>
        <w:t>is only for use on a vehicle fitted with a tell-tale indicating failure: yes/no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>”</w:t>
      </w:r>
    </w:p>
    <w:p w14:paraId="3A4CA6FB" w14:textId="58F64862" w:rsidR="00CD1236" w:rsidRDefault="00CD1236" w:rsidP="00CD1236">
      <w:pPr>
        <w:pStyle w:val="H1G"/>
        <w:ind w:hanging="425"/>
        <w:jc w:val="both"/>
        <w:rPr>
          <w:rFonts w:eastAsia="SimSun"/>
        </w:rPr>
      </w:pPr>
      <w:r>
        <w:rPr>
          <w:rFonts w:eastAsia="SimSun"/>
        </w:rPr>
        <w:t>B.</w:t>
      </w:r>
      <w:r>
        <w:rPr>
          <w:rFonts w:eastAsia="SimSun"/>
        </w:rPr>
        <w:tab/>
      </w:r>
      <w:r w:rsidR="00823A67">
        <w:rPr>
          <w:rFonts w:eastAsia="SimSun"/>
        </w:rPr>
        <w:t>Proposal for a Supplement to the 01 series of amendments to UN Regulation No. 148</w:t>
      </w:r>
    </w:p>
    <w:p w14:paraId="69AFB76F" w14:textId="77777777" w:rsidR="003978C1" w:rsidRPr="003978C1" w:rsidRDefault="003978C1" w:rsidP="003978C1">
      <w:pPr>
        <w:pStyle w:val="SingleTxtG"/>
      </w:pPr>
      <w:r w:rsidRPr="003978C1">
        <w:rPr>
          <w:i/>
          <w:iCs/>
        </w:rPr>
        <w:t>Paragraph 5.4.1.</w:t>
      </w:r>
      <w:r w:rsidRPr="003978C1">
        <w:t>, amend to read:</w:t>
      </w:r>
    </w:p>
    <w:p w14:paraId="474779F2" w14:textId="0E35810D" w:rsidR="00C331A8" w:rsidRDefault="003978C1" w:rsidP="003978C1">
      <w:pPr>
        <w:pStyle w:val="para0"/>
        <w:rPr>
          <w:lang w:val="en-US"/>
        </w:rPr>
      </w:pPr>
      <w:bookmarkStart w:id="3" w:name="_Hlk127515917"/>
      <w:r>
        <w:rPr>
          <w:lang w:val="en-US"/>
        </w:rPr>
        <w:t>“</w:t>
      </w:r>
      <w:r w:rsidRPr="00DE1DBA">
        <w:rPr>
          <w:lang w:val="en-US"/>
        </w:rPr>
        <w:t>5.4.1.</w:t>
      </w:r>
      <w:r>
        <w:rPr>
          <w:lang w:val="en-US"/>
        </w:rPr>
        <w:tab/>
      </w:r>
      <w:r w:rsidRPr="00DE1DBA">
        <w:rPr>
          <w:lang w:val="en-US"/>
        </w:rPr>
        <w:t xml:space="preserve">Luminous intensity and standard light distribution: </w:t>
      </w:r>
    </w:p>
    <w:p w14:paraId="151D02A1" w14:textId="7F3249D5" w:rsidR="003978C1" w:rsidRDefault="003978C1" w:rsidP="00C331A8">
      <w:pPr>
        <w:pStyle w:val="para0"/>
        <w:ind w:firstLine="0"/>
        <w:rPr>
          <w:lang w:val="en-US"/>
        </w:rPr>
      </w:pPr>
      <w:r w:rsidRPr="00DE1DBA">
        <w:rPr>
          <w:lang w:val="en-US"/>
        </w:rPr>
        <w:t xml:space="preserve">The light emitted by each of the two samples supplied shall meet the requirements in Table 6. </w:t>
      </w:r>
    </w:p>
    <w:p w14:paraId="2966729A" w14:textId="22E313C2" w:rsidR="00C331A8" w:rsidRPr="007C4B85" w:rsidRDefault="003978C1" w:rsidP="009B5DD0">
      <w:pPr>
        <w:keepNext/>
        <w:spacing w:line="240" w:lineRule="auto"/>
        <w:ind w:left="2268" w:right="1134"/>
        <w:jc w:val="both"/>
        <w:rPr>
          <w:rStyle w:val="Carpredefinitoparagrafo1"/>
          <w:bCs/>
        </w:rPr>
      </w:pPr>
      <w:r>
        <w:rPr>
          <w:lang w:val="en-US"/>
        </w:rPr>
        <w:lastRenderedPageBreak/>
        <w:tab/>
      </w:r>
      <w:r w:rsidR="00C331A8" w:rsidRPr="007C4B85">
        <w:rPr>
          <w:rStyle w:val="Carpredefinitoparagrafo1"/>
          <w:bCs/>
        </w:rPr>
        <w:t>Table 6</w:t>
      </w:r>
    </w:p>
    <w:p w14:paraId="5A474FEA" w14:textId="77777777" w:rsidR="00C331A8" w:rsidRPr="007C4B85" w:rsidRDefault="00C331A8" w:rsidP="009B5DD0">
      <w:pPr>
        <w:keepNext/>
        <w:spacing w:after="120" w:line="240" w:lineRule="auto"/>
        <w:ind w:left="2268" w:right="849"/>
        <w:rPr>
          <w:rStyle w:val="Carpredefinitoparagrafo1"/>
          <w:b/>
          <w:bCs/>
        </w:rPr>
      </w:pPr>
      <w:r w:rsidRPr="007C4B85">
        <w:rPr>
          <w:rStyle w:val="Carpredefinitoparagrafo1"/>
          <w:b/>
          <w:bCs/>
        </w:rPr>
        <w:t>Luminous intensities for daytime running lamps</w:t>
      </w:r>
    </w:p>
    <w:tbl>
      <w:tblPr>
        <w:tblW w:w="8514" w:type="dxa"/>
        <w:tblInd w:w="6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308"/>
        <w:gridCol w:w="1100"/>
        <w:gridCol w:w="1134"/>
        <w:gridCol w:w="1310"/>
        <w:gridCol w:w="1101"/>
        <w:gridCol w:w="1134"/>
      </w:tblGrid>
      <w:tr w:rsidR="00C331A8" w:rsidRPr="007C4B85" w14:paraId="568295A2" w14:textId="77777777" w:rsidTr="00EA131D">
        <w:trPr>
          <w:cantSplit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1B944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>Daytime</w:t>
            </w:r>
            <w:proofErr w:type="spellEnd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 xml:space="preserve"> running </w:t>
            </w:r>
            <w:proofErr w:type="spellStart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>lamp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702C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fr-CH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 xml:space="preserve">Minimum </w:t>
            </w:r>
            <w:proofErr w:type="spellStart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>luminous</w:t>
            </w:r>
            <w:proofErr w:type="spellEnd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>intensity</w:t>
            </w:r>
            <w:proofErr w:type="spellEnd"/>
            <w:r w:rsidRPr="007C526E">
              <w:rPr>
                <w:b/>
                <w:bCs/>
                <w:i/>
                <w:iCs/>
                <w:sz w:val="18"/>
                <w:szCs w:val="18"/>
                <w:lang w:val="fr-CH"/>
              </w:rPr>
              <w:t xml:space="preserve"> in cd (Par. 4.8.3.1. (a))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5153C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Maximum luminous intensity in cd when used as</w:t>
            </w:r>
          </w:p>
          <w:p w14:paraId="068C830E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(Par. 4.8.3.1. (b))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C64E9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Standard light distribution</w:t>
            </w:r>
          </w:p>
          <w:p w14:paraId="40081AA8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(Par. 4.8.3.1. (c))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37AF9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Angles of</w:t>
            </w:r>
          </w:p>
          <w:p w14:paraId="44C15110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geometric visibility</w:t>
            </w:r>
          </w:p>
          <w:p w14:paraId="474FABE7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(Par. 4.8.3.1. (d))</w:t>
            </w:r>
          </w:p>
        </w:tc>
      </w:tr>
      <w:tr w:rsidR="00C331A8" w:rsidRPr="007C4B85" w14:paraId="0600A4D6" w14:textId="77777777" w:rsidTr="00EA131D">
        <w:trPr>
          <w:cantSplit/>
          <w:trHeight w:val="860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34416" w14:textId="77777777" w:rsidR="00C331A8" w:rsidRPr="007C526E" w:rsidRDefault="00C331A8" w:rsidP="00EA131D">
            <w:pPr>
              <w:pStyle w:val="Normale1"/>
              <w:keepNext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F0D5" w14:textId="77777777" w:rsidR="00C331A8" w:rsidRPr="007C526E" w:rsidRDefault="00C331A8" w:rsidP="00EA131D">
            <w:pPr>
              <w:pStyle w:val="Normale1"/>
              <w:keepNext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F0A59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A single lamp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CD29F" w14:textId="77777777" w:rsidR="00C331A8" w:rsidRPr="007C526E" w:rsidRDefault="00C331A8" w:rsidP="00EA131D">
            <w:pPr>
              <w:keepNext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</w:rPr>
              <w:t>A lamp marked "D" (Par. 3.3.2.5.2.)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8F2E1" w14:textId="77777777" w:rsidR="00C331A8" w:rsidRPr="007C526E" w:rsidRDefault="00C331A8" w:rsidP="00EA131D">
            <w:pPr>
              <w:pStyle w:val="Normale1"/>
              <w:keepNext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A88C3" w14:textId="77777777" w:rsidR="00C331A8" w:rsidRPr="007C526E" w:rsidRDefault="00C331A8" w:rsidP="00EA131D">
            <w:pPr>
              <w:pStyle w:val="Normale1"/>
              <w:keepNext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  <w:lang w:val="en-GB"/>
              </w:rPr>
              <w:t>Definition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97AD" w14:textId="77777777" w:rsidR="00C331A8" w:rsidRPr="007C526E" w:rsidRDefault="00C331A8" w:rsidP="00EA131D">
            <w:pPr>
              <w:pStyle w:val="Normale1"/>
              <w:keepNext/>
              <w:jc w:val="center"/>
              <w:rPr>
                <w:rStyle w:val="Carpredefinitoparagrafo1"/>
                <w:b/>
                <w:bCs/>
                <w:i/>
                <w:iCs/>
                <w:sz w:val="18"/>
                <w:szCs w:val="18"/>
                <w:shd w:val="clear" w:color="auto" w:fill="FFFF00"/>
                <w:lang w:val="en-GB"/>
              </w:rPr>
            </w:pPr>
            <w:r w:rsidRPr="007C526E">
              <w:rPr>
                <w:b/>
                <w:bCs/>
                <w:i/>
                <w:iCs/>
                <w:sz w:val="18"/>
                <w:szCs w:val="18"/>
                <w:lang w:val="en-GB"/>
              </w:rPr>
              <w:t>Minimum luminous intensity in cd</w:t>
            </w:r>
          </w:p>
        </w:tc>
      </w:tr>
      <w:tr w:rsidR="00C331A8" w:rsidRPr="007C4B85" w14:paraId="18A65AC9" w14:textId="77777777" w:rsidTr="00EA131D">
        <w:trPr>
          <w:cantSplit/>
        </w:trPr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0692D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RL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FCF78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4.00∙10</w:t>
            </w:r>
            <w:r w:rsidRPr="00885C0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70C8F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1.20∙10</w:t>
            </w:r>
            <w:r w:rsidRPr="00885C0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974E1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6.00∙10²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5DF03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Figure A3-II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196476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Table A2-1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FCBB2" w14:textId="77777777" w:rsidR="00C331A8" w:rsidRPr="00885C09" w:rsidRDefault="00C331A8" w:rsidP="00EA131D">
            <w:pPr>
              <w:keepNext/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  <w:r w:rsidRPr="00885C09">
              <w:rPr>
                <w:sz w:val="18"/>
                <w:szCs w:val="18"/>
              </w:rPr>
              <w:t>1.0∙10</w:t>
            </w:r>
            <w:r w:rsidRPr="00885C09">
              <w:rPr>
                <w:sz w:val="18"/>
                <w:szCs w:val="18"/>
                <w:vertAlign w:val="superscript"/>
              </w:rPr>
              <w:t>0</w:t>
            </w:r>
          </w:p>
        </w:tc>
      </w:tr>
    </w:tbl>
    <w:p w14:paraId="0AF32111" w14:textId="4276FFE0" w:rsidR="00DB3C9F" w:rsidRDefault="00DB3C9F" w:rsidP="00DB3C9F">
      <w:pPr>
        <w:pStyle w:val="para0"/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5.4.1.1.</w:t>
      </w:r>
      <w:r>
        <w:rPr>
          <w:b/>
          <w:bCs/>
          <w:lang w:val="en-US"/>
        </w:rPr>
        <w:tab/>
        <w:t>In case the luminous intensity of the daytime running lamp is intended to be reduced,</w:t>
      </w:r>
      <w:r w:rsidR="00B1190F" w:rsidRPr="00B1190F">
        <w:rPr>
          <w:b/>
          <w:bCs/>
          <w:color w:val="3333FF"/>
          <w:lang w:val="en-US"/>
        </w:rPr>
        <w:t xml:space="preserve"> according to the relevant requirements of paragraph 6.19.7. of the 08 or any of the subsequent series of amendments to UN Regulation No. 48</w:t>
      </w:r>
      <w:r>
        <w:rPr>
          <w:b/>
          <w:bCs/>
          <w:lang w:val="en-US"/>
        </w:rPr>
        <w:t xml:space="preserve">, the reduced designed maximum luminous intensity shall not exceed </w:t>
      </w:r>
      <w:bookmarkStart w:id="4" w:name="_Hlk165544592"/>
      <w:r w:rsidRPr="00C331A8">
        <w:rPr>
          <w:b/>
          <w:bCs/>
          <w:lang w:val="en-US"/>
        </w:rPr>
        <w:t>1.40∙10</w:t>
      </w:r>
      <w:r w:rsidRPr="00C331A8">
        <w:rPr>
          <w:b/>
          <w:bCs/>
          <w:vertAlign w:val="superscript"/>
          <w:lang w:val="en-US"/>
        </w:rPr>
        <w:t>2</w:t>
      </w:r>
      <w:r w:rsidRPr="00C331A8">
        <w:rPr>
          <w:b/>
          <w:bCs/>
          <w:lang w:val="en-US"/>
        </w:rPr>
        <w:t xml:space="preserve"> </w:t>
      </w:r>
      <w:bookmarkEnd w:id="4"/>
      <w:r w:rsidRPr="00C331A8">
        <w:rPr>
          <w:b/>
          <w:bCs/>
          <w:lang w:val="en-US"/>
        </w:rPr>
        <w:t>cd</w:t>
      </w:r>
      <w:r>
        <w:rPr>
          <w:b/>
          <w:bCs/>
          <w:lang w:val="en-US"/>
        </w:rPr>
        <w:t>.”</w:t>
      </w:r>
    </w:p>
    <w:bookmarkEnd w:id="3"/>
    <w:p w14:paraId="5A04BCB3" w14:textId="77777777" w:rsidR="00E601BA" w:rsidRDefault="003978C1" w:rsidP="003978C1">
      <w:pPr>
        <w:pStyle w:val="SingleTxtG"/>
        <w:rPr>
          <w:i/>
          <w:iCs/>
          <w:lang w:val="en-US" w:eastAsia="zh-CN"/>
        </w:rPr>
      </w:pPr>
      <w:r w:rsidRPr="009B5DD0">
        <w:rPr>
          <w:i/>
          <w:iCs/>
          <w:lang w:val="en-US" w:eastAsia="zh-CN"/>
        </w:rPr>
        <w:t xml:space="preserve">Annex 1, </w:t>
      </w:r>
    </w:p>
    <w:p w14:paraId="64CCB584" w14:textId="4C4CF233" w:rsidR="003978C1" w:rsidRPr="009B5DD0" w:rsidRDefault="00E601BA" w:rsidP="003978C1">
      <w:pPr>
        <w:pStyle w:val="SingleTxtG"/>
        <w:rPr>
          <w:lang w:val="en-US" w:eastAsia="zh-CN"/>
        </w:rPr>
      </w:pPr>
      <w:r>
        <w:rPr>
          <w:i/>
          <w:iCs/>
          <w:lang w:val="en-US" w:eastAsia="zh-CN"/>
        </w:rPr>
        <w:t>I</w:t>
      </w:r>
      <w:r w:rsidR="003978C1" w:rsidRPr="009B5DD0">
        <w:rPr>
          <w:i/>
          <w:iCs/>
          <w:lang w:val="en-US" w:eastAsia="zh-CN"/>
        </w:rPr>
        <w:t>tem 9.1.5.,</w:t>
      </w:r>
      <w:r w:rsidR="003978C1" w:rsidRPr="009B5DD0">
        <w:rPr>
          <w:lang w:val="en-US" w:eastAsia="zh-CN"/>
        </w:rPr>
        <w:t xml:space="preserve"> amend to read:</w:t>
      </w:r>
    </w:p>
    <w:p w14:paraId="1C5C7B72" w14:textId="77777777" w:rsidR="003978C1" w:rsidRPr="009B5DD0" w:rsidRDefault="003978C1" w:rsidP="003978C1">
      <w:pPr>
        <w:pStyle w:val="para0"/>
        <w:rPr>
          <w:lang w:val="en-US" w:eastAsia="zh-CN"/>
        </w:rPr>
      </w:pPr>
      <w:r w:rsidRPr="009B5DD0">
        <w:rPr>
          <w:lang w:val="en-US" w:eastAsia="zh-CN"/>
        </w:rPr>
        <w:t>“9.1.5.</w:t>
      </w:r>
      <w:r w:rsidRPr="009B5DD0">
        <w:rPr>
          <w:lang w:val="en-US" w:eastAsia="zh-CN"/>
        </w:rPr>
        <w:tab/>
        <w:t>A daytime running lamp</w:t>
      </w:r>
    </w:p>
    <w:p w14:paraId="22F88CDF" w14:textId="69620BC6" w:rsidR="003978C1" w:rsidRPr="00170A11" w:rsidRDefault="003978C1" w:rsidP="003978C1">
      <w:pPr>
        <w:pStyle w:val="para0"/>
        <w:rPr>
          <w:b/>
          <w:bCs/>
          <w:lang w:val="en-US"/>
        </w:rPr>
      </w:pPr>
      <w:r w:rsidRPr="009B5DD0">
        <w:rPr>
          <w:b/>
          <w:bCs/>
          <w:lang w:val="en-US"/>
        </w:rPr>
        <w:t>9.1.5.1.</w:t>
      </w:r>
      <w:r w:rsidRPr="009B5DD0">
        <w:rPr>
          <w:b/>
          <w:bCs/>
          <w:lang w:val="en-US"/>
        </w:rPr>
        <w:tab/>
      </w:r>
      <w:r w:rsidR="009B5DD0" w:rsidRPr="00DF55D3">
        <w:rPr>
          <w:lang w:val="en-US"/>
        </w:rPr>
        <w:t>The daytime running lamp is</w:t>
      </w:r>
      <w:r w:rsidRPr="009B5DD0">
        <w:rPr>
          <w:lang w:val="en-US"/>
        </w:rPr>
        <w:t xml:space="preserve"> intended exclusively for installation on vehicles of category L</w:t>
      </w:r>
      <w:r w:rsidRPr="009B5DD0">
        <w:rPr>
          <w:vertAlign w:val="subscript"/>
          <w:lang w:val="en-US"/>
        </w:rPr>
        <w:t>3</w:t>
      </w:r>
      <w:r w:rsidRPr="009B5DD0">
        <w:rPr>
          <w:lang w:val="en-US"/>
        </w:rPr>
        <w:t>, and its designed maximum luminous intensity does not exceed 7.</w:t>
      </w:r>
      <w:r w:rsidRPr="00170A11">
        <w:rPr>
          <w:lang w:val="en-US"/>
        </w:rPr>
        <w:t>00∙10</w:t>
      </w:r>
      <w:r w:rsidRPr="00170A11">
        <w:rPr>
          <w:vertAlign w:val="superscript"/>
          <w:lang w:val="en-US"/>
        </w:rPr>
        <w:t>2</w:t>
      </w:r>
      <w:r w:rsidRPr="00170A11">
        <w:rPr>
          <w:lang w:val="en-US"/>
        </w:rPr>
        <w:t xml:space="preserve"> cd: yes/no</w:t>
      </w:r>
      <w:r w:rsidRPr="00170A11">
        <w:rPr>
          <w:vertAlign w:val="superscript"/>
          <w:lang w:val="en-US"/>
        </w:rPr>
        <w:t>2</w:t>
      </w:r>
    </w:p>
    <w:p w14:paraId="307580FA" w14:textId="6FED6152" w:rsidR="003978C1" w:rsidRPr="009B5DD0" w:rsidRDefault="003978C1" w:rsidP="00E601BA">
      <w:pPr>
        <w:pStyle w:val="para0"/>
        <w:rPr>
          <w:lang w:val="en-US" w:eastAsia="zh-CN"/>
        </w:rPr>
      </w:pPr>
      <w:r w:rsidRPr="00170A11">
        <w:rPr>
          <w:b/>
          <w:bCs/>
          <w:lang w:val="en-US"/>
        </w:rPr>
        <w:t>9.1.5.2.</w:t>
      </w:r>
      <w:r w:rsidRPr="00170A11">
        <w:rPr>
          <w:b/>
          <w:bCs/>
          <w:lang w:val="en-US"/>
        </w:rPr>
        <w:tab/>
      </w:r>
      <w:r w:rsidR="00572BF6" w:rsidRPr="00170A11">
        <w:rPr>
          <w:b/>
          <w:bCs/>
          <w:lang w:val="en-US"/>
        </w:rPr>
        <w:t>The daytime running lamp is</w:t>
      </w:r>
      <w:r w:rsidRPr="00170A11">
        <w:rPr>
          <w:b/>
          <w:bCs/>
          <w:lang w:val="en-US"/>
        </w:rPr>
        <w:t xml:space="preserve"> intended</w:t>
      </w:r>
      <w:r w:rsidRPr="009B5DD0">
        <w:rPr>
          <w:b/>
          <w:bCs/>
          <w:lang w:val="en-US"/>
        </w:rPr>
        <w:t xml:space="preserve"> to be reduced so that the maximum luminous intensity does not exceed 1.4∙10</w:t>
      </w:r>
      <w:r w:rsidRPr="009B5DD0">
        <w:rPr>
          <w:b/>
          <w:bCs/>
          <w:vertAlign w:val="superscript"/>
          <w:lang w:val="en-US"/>
        </w:rPr>
        <w:t>2</w:t>
      </w:r>
      <w:r w:rsidRPr="009B5DD0">
        <w:rPr>
          <w:b/>
          <w:bCs/>
          <w:lang w:val="en-US"/>
        </w:rPr>
        <w:t xml:space="preserve"> cd:</w:t>
      </w:r>
      <w:r w:rsidR="009B5DD0">
        <w:rPr>
          <w:b/>
          <w:bCs/>
          <w:lang w:val="en-US"/>
        </w:rPr>
        <w:t xml:space="preserve"> </w:t>
      </w:r>
      <w:r w:rsidRPr="009B5DD0">
        <w:rPr>
          <w:b/>
          <w:bCs/>
          <w:lang w:val="en-US"/>
        </w:rPr>
        <w:t>yes/no</w:t>
      </w:r>
      <w:r w:rsidRPr="009B5DD0">
        <w:rPr>
          <w:b/>
          <w:bCs/>
          <w:vertAlign w:val="superscript"/>
          <w:lang w:val="en-US"/>
        </w:rPr>
        <w:t>2</w:t>
      </w:r>
      <w:r w:rsidRPr="009B5DD0">
        <w:rPr>
          <w:b/>
          <w:bCs/>
          <w:lang w:val="en-US"/>
        </w:rPr>
        <w:t>”</w:t>
      </w:r>
    </w:p>
    <w:p w14:paraId="0D6D3C27" w14:textId="6064265C" w:rsidR="001E4BBB" w:rsidRPr="001E4BBB" w:rsidRDefault="00E601BA" w:rsidP="001E4BBB">
      <w:pPr>
        <w:pStyle w:val="SingleTxtG"/>
        <w:rPr>
          <w:lang w:val="en-US"/>
        </w:rPr>
      </w:pPr>
      <w:r>
        <w:rPr>
          <w:i/>
          <w:iCs/>
          <w:lang w:val="en-US"/>
        </w:rPr>
        <w:t>I</w:t>
      </w:r>
      <w:r w:rsidR="001E4BBB" w:rsidRPr="001E4BBB">
        <w:rPr>
          <w:i/>
          <w:iCs/>
          <w:lang w:val="en-US"/>
        </w:rPr>
        <w:t>tem 9.3.,</w:t>
      </w:r>
      <w:r w:rsidR="001E4BBB" w:rsidRPr="001E4BBB">
        <w:rPr>
          <w:lang w:val="en-US"/>
        </w:rPr>
        <w:t xml:space="preserve"> amend to read:</w:t>
      </w:r>
    </w:p>
    <w:p w14:paraId="1725A8E4" w14:textId="3D6DD69A" w:rsidR="003978C1" w:rsidRDefault="001E4BBB" w:rsidP="00E601BA">
      <w:pPr>
        <w:pStyle w:val="para0"/>
        <w:rPr>
          <w:lang w:val="en-US"/>
        </w:rPr>
      </w:pPr>
      <w:r>
        <w:rPr>
          <w:lang w:val="en-US"/>
        </w:rPr>
        <w:t>“</w:t>
      </w:r>
      <w:r w:rsidRPr="002256FE">
        <w:rPr>
          <w:lang w:val="en-US"/>
        </w:rPr>
        <w:t>9.3.</w:t>
      </w:r>
      <w:r>
        <w:rPr>
          <w:lang w:val="en-US"/>
        </w:rPr>
        <w:tab/>
      </w:r>
      <w:r w:rsidRPr="002256FE">
        <w:rPr>
          <w:lang w:val="en-US"/>
        </w:rPr>
        <w:t>The front position lamp</w:t>
      </w:r>
      <w:bookmarkStart w:id="5" w:name="_Hlk134520964"/>
      <w:r w:rsidRPr="002256FE">
        <w:rPr>
          <w:vertAlign w:val="superscript"/>
          <w:lang w:val="en-US"/>
        </w:rPr>
        <w:t>2</w:t>
      </w:r>
      <w:r w:rsidRPr="002256FE">
        <w:rPr>
          <w:lang w:val="en-US"/>
        </w:rPr>
        <w:t>,</w:t>
      </w:r>
      <w:bookmarkEnd w:id="5"/>
      <w:r w:rsidRPr="002256FE">
        <w:rPr>
          <w:lang w:val="en-US"/>
        </w:rPr>
        <w:t xml:space="preserve"> rear position lamp</w:t>
      </w:r>
      <w:r w:rsidRPr="002256FE">
        <w:rPr>
          <w:vertAlign w:val="superscript"/>
          <w:lang w:val="en-US"/>
        </w:rPr>
        <w:t>2</w:t>
      </w:r>
      <w:r w:rsidRPr="002256FE">
        <w:rPr>
          <w:lang w:val="en-US"/>
        </w:rPr>
        <w:t>, stop lamp</w:t>
      </w:r>
      <w:r w:rsidRPr="002256FE">
        <w:rPr>
          <w:vertAlign w:val="superscript"/>
          <w:lang w:val="en-US"/>
        </w:rPr>
        <w:t>2</w:t>
      </w:r>
      <w:r w:rsidRPr="002256FE">
        <w:rPr>
          <w:lang w:val="en-US"/>
        </w:rPr>
        <w:t>, end-outline marker lamp</w:t>
      </w:r>
      <w:r w:rsidRPr="002256FE">
        <w:rPr>
          <w:vertAlign w:val="superscript"/>
          <w:lang w:val="en-US"/>
        </w:rPr>
        <w:t>2</w:t>
      </w:r>
      <w:r w:rsidRPr="002256FE">
        <w:rPr>
          <w:lang w:val="en-US"/>
        </w:rPr>
        <w:t>, daytime running lamp</w:t>
      </w:r>
      <w:r w:rsidRPr="002256FE">
        <w:rPr>
          <w:vertAlign w:val="superscript"/>
          <w:lang w:val="en-US"/>
        </w:rPr>
        <w:t>2</w:t>
      </w:r>
      <w:r w:rsidRPr="002256FE">
        <w:rPr>
          <w:lang w:val="en-US"/>
        </w:rPr>
        <w:t>, parking lamp</w:t>
      </w:r>
      <w:r w:rsidRPr="002256FE">
        <w:rPr>
          <w:vertAlign w:val="superscript"/>
          <w:lang w:val="en-US"/>
        </w:rPr>
        <w:t>2</w:t>
      </w:r>
      <w:r w:rsidRPr="002256FE">
        <w:rPr>
          <w:b/>
          <w:bCs/>
          <w:lang w:val="en-US"/>
        </w:rPr>
        <w:t>, reversing lamp</w:t>
      </w:r>
      <w:r w:rsidRPr="002256FE">
        <w:rPr>
          <w:b/>
          <w:bCs/>
          <w:vertAlign w:val="superscript"/>
          <w:lang w:val="en-US"/>
        </w:rPr>
        <w:t>2</w:t>
      </w:r>
      <w:r w:rsidRPr="002256FE">
        <w:rPr>
          <w:b/>
          <w:bCs/>
          <w:lang w:val="en-US"/>
        </w:rPr>
        <w:t>, rear fog lamp</w:t>
      </w:r>
      <w:r w:rsidRPr="002256FE">
        <w:rPr>
          <w:b/>
          <w:bCs/>
          <w:vertAlign w:val="superscript"/>
          <w:lang w:val="en-US"/>
        </w:rPr>
        <w:t>2</w:t>
      </w:r>
      <w:r>
        <w:rPr>
          <w:b/>
          <w:bCs/>
          <w:lang w:val="en-US"/>
        </w:rPr>
        <w:t xml:space="preserve"> a</w:t>
      </w:r>
      <w:r w:rsidRPr="002256FE">
        <w:rPr>
          <w:b/>
          <w:bCs/>
          <w:lang w:val="en-US"/>
        </w:rPr>
        <w:t>nd side marker lamp</w:t>
      </w:r>
      <w:r w:rsidRPr="002256FE">
        <w:rPr>
          <w:b/>
          <w:bCs/>
          <w:vertAlign w:val="superscript"/>
          <w:lang w:val="en-US"/>
        </w:rPr>
        <w:t>2</w:t>
      </w:r>
      <w:r w:rsidRPr="002256FE">
        <w:rPr>
          <w:b/>
          <w:bCs/>
          <w:lang w:val="en-US"/>
        </w:rPr>
        <w:t xml:space="preserve"> </w:t>
      </w:r>
      <w:r w:rsidRPr="002256FE">
        <w:rPr>
          <w:lang w:val="en-US"/>
        </w:rPr>
        <w:t>is only for use on a vehicle fitted with a tell-tale indicating failure: yes/no</w:t>
      </w:r>
      <w:r w:rsidRPr="002256FE">
        <w:rPr>
          <w:vertAlign w:val="superscript"/>
          <w:lang w:val="en-US"/>
        </w:rPr>
        <w:t>2</w:t>
      </w:r>
      <w:r>
        <w:rPr>
          <w:lang w:val="en-US"/>
        </w:rPr>
        <w:t>”</w:t>
      </w:r>
    </w:p>
    <w:p w14:paraId="09B90E1E" w14:textId="018098AD" w:rsidR="009265AA" w:rsidRDefault="009265AA" w:rsidP="0065648F">
      <w:pPr>
        <w:pStyle w:val="HChG"/>
        <w:spacing w:before="240" w:after="120" w:line="240" w:lineRule="auto"/>
      </w:pPr>
      <w:r>
        <w:tab/>
      </w:r>
      <w:r w:rsidRPr="00525E6C">
        <w:t>II.</w:t>
      </w:r>
      <w:r>
        <w:tab/>
      </w:r>
      <w:r w:rsidRPr="00525E6C">
        <w:t>Justification</w:t>
      </w:r>
    </w:p>
    <w:p w14:paraId="50852AE9" w14:textId="22CCDC7B" w:rsidR="00552B3C" w:rsidRPr="00FA25C4" w:rsidRDefault="00552B3C" w:rsidP="00C848B7">
      <w:pPr>
        <w:pStyle w:val="SingleTxtG"/>
        <w:rPr>
          <w:i/>
          <w:iCs/>
        </w:rPr>
      </w:pPr>
      <w:r w:rsidRPr="00FA25C4">
        <w:rPr>
          <w:i/>
          <w:iCs/>
        </w:rPr>
        <w:t>Paragraph 5.4.1. and Annex 1, item 9.1.5.</w:t>
      </w:r>
    </w:p>
    <w:p w14:paraId="342CB30A" w14:textId="3F1D203F" w:rsidR="00C848B7" w:rsidRPr="001E343E" w:rsidRDefault="00C848B7" w:rsidP="00C848B7">
      <w:pPr>
        <w:pStyle w:val="SingleTxtG"/>
      </w:pPr>
      <w:r>
        <w:t>1.</w:t>
      </w:r>
      <w:r>
        <w:tab/>
      </w:r>
      <w:r w:rsidRPr="001E343E">
        <w:t xml:space="preserve">In </w:t>
      </w:r>
      <w:r w:rsidR="00680A41">
        <w:t xml:space="preserve">the 08 and 09 series of amendments to </w:t>
      </w:r>
      <w:r w:rsidRPr="001E343E">
        <w:t>UN</w:t>
      </w:r>
      <w:r>
        <w:t xml:space="preserve"> </w:t>
      </w:r>
      <w:r w:rsidRPr="001E343E">
        <w:t>Regulation No. 48</w:t>
      </w:r>
      <w:r w:rsidR="00680A41">
        <w:t xml:space="preserve"> (paragraphs </w:t>
      </w:r>
      <w:r w:rsidR="00680A41" w:rsidRPr="001E343E">
        <w:t>6.19.7.6. and 6.19.7.7.2.</w:t>
      </w:r>
      <w:r w:rsidR="00680A41">
        <w:t>)</w:t>
      </w:r>
      <w:r w:rsidRPr="001E343E">
        <w:t xml:space="preserve"> there is a reference to an indication in the communication form of UN</w:t>
      </w:r>
      <w:r>
        <w:t xml:space="preserve"> </w:t>
      </w:r>
      <w:r w:rsidRPr="001E343E">
        <w:t>Regulation No.</w:t>
      </w:r>
      <w:r>
        <w:t xml:space="preserve"> </w:t>
      </w:r>
      <w:r w:rsidRPr="001E343E">
        <w:t>148 (if a</w:t>
      </w:r>
      <w:r w:rsidR="003939AB">
        <w:t xml:space="preserve"> daytime running lamp (</w:t>
      </w:r>
      <w:r w:rsidRPr="001E343E">
        <w:t>DRL</w:t>
      </w:r>
      <w:r w:rsidR="003939AB">
        <w:t>)</w:t>
      </w:r>
      <w:r w:rsidRPr="001E343E">
        <w:t xml:space="preserve"> is reduced during the entire perio</w:t>
      </w:r>
      <w:r>
        <w:t>d</w:t>
      </w:r>
      <w:r w:rsidRPr="001E343E">
        <w:t xml:space="preserve"> of operation of the front direction</w:t>
      </w:r>
      <w:r w:rsidR="00680A41">
        <w:t>-</w:t>
      </w:r>
      <w:r w:rsidRPr="001E343E">
        <w:t>indicator</w:t>
      </w:r>
      <w:r>
        <w:t>,</w:t>
      </w:r>
      <w:r w:rsidRPr="001E343E">
        <w:t xml:space="preserve"> to attain not more than 140</w:t>
      </w:r>
      <w:r>
        <w:t xml:space="preserve"> </w:t>
      </w:r>
      <w:r w:rsidRPr="001E343E">
        <w:t>cd).</w:t>
      </w:r>
    </w:p>
    <w:p w14:paraId="105E4696" w14:textId="2DA87419" w:rsidR="00C848B7" w:rsidRDefault="00C848B7" w:rsidP="00C848B7">
      <w:pPr>
        <w:pStyle w:val="SingleTxtG"/>
      </w:pPr>
      <w:r>
        <w:t>2.</w:t>
      </w:r>
      <w:r>
        <w:tab/>
      </w:r>
      <w:r w:rsidRPr="001E343E">
        <w:t>It was noticed that in UN</w:t>
      </w:r>
      <w:r>
        <w:t xml:space="preserve"> </w:t>
      </w:r>
      <w:r w:rsidRPr="001E343E">
        <w:t xml:space="preserve">Regulation No. 148, there is currently no such indication in the related communication form. </w:t>
      </w:r>
      <w:r w:rsidR="00552B3C">
        <w:t>To</w:t>
      </w:r>
      <w:r w:rsidRPr="001E343E">
        <w:t xml:space="preserve"> close this gap, it </w:t>
      </w:r>
      <w:r w:rsidR="00552B3C">
        <w:t xml:space="preserve">is proposed </w:t>
      </w:r>
      <w:r w:rsidRPr="001E343E">
        <w:t>to insert such an indication in the communication form</w:t>
      </w:r>
      <w:r>
        <w:t xml:space="preserve"> </w:t>
      </w:r>
      <w:r w:rsidR="008D656F">
        <w:t>(</w:t>
      </w:r>
      <w:r w:rsidR="00680A41">
        <w:t xml:space="preserve">item 9.1.5. of </w:t>
      </w:r>
      <w:r>
        <w:t>Annex 1</w:t>
      </w:r>
      <w:r w:rsidR="008D656F">
        <w:t>)</w:t>
      </w:r>
      <w:r>
        <w:t xml:space="preserve"> and</w:t>
      </w:r>
      <w:r w:rsidR="00680A41">
        <w:t xml:space="preserve">, by adding paragraph </w:t>
      </w:r>
      <w:r>
        <w:t>5.4.1.1.</w:t>
      </w:r>
      <w:r w:rsidR="00680A41">
        <w:t>,</w:t>
      </w:r>
      <w:r w:rsidRPr="001E343E">
        <w:t xml:space="preserve"> t</w:t>
      </w:r>
      <w:r w:rsidR="00680A41">
        <w:t xml:space="preserve">o make </w:t>
      </w:r>
      <w:r w:rsidR="005920F4">
        <w:t>the</w:t>
      </w:r>
      <w:r w:rsidRPr="001E343E">
        <w:t xml:space="preserve"> text consistent with UN</w:t>
      </w:r>
      <w:r w:rsidR="005920F4">
        <w:t xml:space="preserve"> </w:t>
      </w:r>
      <w:r w:rsidRPr="001E343E">
        <w:t>Regulation No. 48.</w:t>
      </w:r>
    </w:p>
    <w:p w14:paraId="0BC6A7F6" w14:textId="55FEEF9E" w:rsidR="00C848B7" w:rsidRPr="00FA25C4" w:rsidRDefault="008D656F" w:rsidP="00C848B7">
      <w:pPr>
        <w:pStyle w:val="SingleTxtG"/>
        <w:rPr>
          <w:i/>
          <w:iCs/>
        </w:rPr>
      </w:pPr>
      <w:r w:rsidRPr="00FA25C4">
        <w:rPr>
          <w:i/>
          <w:iCs/>
        </w:rPr>
        <w:t>Annex 1, item 9.3.</w:t>
      </w:r>
    </w:p>
    <w:p w14:paraId="4058B2C8" w14:textId="20756453" w:rsidR="001E4BBB" w:rsidRPr="00633BCD" w:rsidRDefault="008D656F" w:rsidP="008D656F">
      <w:pPr>
        <w:pStyle w:val="SingleTxtG"/>
      </w:pPr>
      <w:r>
        <w:t>3.</w:t>
      </w:r>
      <w:r>
        <w:tab/>
      </w:r>
      <w:r w:rsidR="004467CA">
        <w:t xml:space="preserve">A </w:t>
      </w:r>
      <w:r w:rsidR="001E4BBB" w:rsidRPr="008D656F">
        <w:t xml:space="preserve">mismatch </w:t>
      </w:r>
      <w:r w:rsidR="004467CA">
        <w:t xml:space="preserve">has been identified </w:t>
      </w:r>
      <w:r w:rsidR="001E4BBB" w:rsidRPr="008D656F">
        <w:t xml:space="preserve">between the </w:t>
      </w:r>
      <w:proofErr w:type="spellStart"/>
      <w:r w:rsidR="001E4BBB" w:rsidRPr="008D656F">
        <w:t>bodytext</w:t>
      </w:r>
      <w:proofErr w:type="spellEnd"/>
      <w:r w:rsidR="001E4BBB" w:rsidRPr="008D656F">
        <w:t xml:space="preserve"> of UN</w:t>
      </w:r>
      <w:r>
        <w:t xml:space="preserve"> </w:t>
      </w:r>
      <w:r w:rsidR="001E4BBB" w:rsidRPr="008D656F">
        <w:t>Regulation No. 148</w:t>
      </w:r>
      <w:r>
        <w:t xml:space="preserve"> </w:t>
      </w:r>
      <w:r w:rsidR="001E4BBB" w:rsidRPr="008D656F">
        <w:t>and the communication form (Annex 1).</w:t>
      </w:r>
      <w:r>
        <w:t xml:space="preserve"> </w:t>
      </w:r>
      <w:r w:rsidR="001E4BBB" w:rsidRPr="008D656F">
        <w:t xml:space="preserve">Paragraph 4.6.1.2. (b) </w:t>
      </w:r>
      <w:r w:rsidR="004467CA">
        <w:t xml:space="preserve">provides a list of </w:t>
      </w:r>
      <w:r w:rsidR="001E4BBB" w:rsidRPr="008D656F">
        <w:t>all functions of UN</w:t>
      </w:r>
      <w:r w:rsidR="004467CA">
        <w:t xml:space="preserve"> Regulation No. </w:t>
      </w:r>
      <w:r w:rsidR="001E4BBB" w:rsidRPr="008D656F">
        <w:t xml:space="preserve">48 which may produce a signal for activation of a </w:t>
      </w:r>
      <w:r w:rsidR="004467CA">
        <w:t>“</w:t>
      </w:r>
      <w:r w:rsidR="001E4BBB" w:rsidRPr="008D656F">
        <w:t>tell-tale indicating failure</w:t>
      </w:r>
      <w:r w:rsidR="004467CA">
        <w:t>”</w:t>
      </w:r>
      <w:r w:rsidR="001E4BBB" w:rsidRPr="008D656F">
        <w:t xml:space="preserve"> and requests that “in this case a note in the communication form states that the lamp is only for use on a vehicle fitted with a tell-tale indicating failure”</w:t>
      </w:r>
      <w:r>
        <w:t xml:space="preserve">. </w:t>
      </w:r>
      <w:r w:rsidR="001E4BBB" w:rsidRPr="008D656F">
        <w:t xml:space="preserve">However, </w:t>
      </w:r>
      <w:r w:rsidR="002C3B8E" w:rsidRPr="008D656F">
        <w:t xml:space="preserve">the functions of reversing lamp, </w:t>
      </w:r>
      <w:r w:rsidR="002C3B8E" w:rsidRPr="00170A11">
        <w:t xml:space="preserve">rear fog lamp and side marker lamp are currently missing in </w:t>
      </w:r>
      <w:r w:rsidR="001E4BBB" w:rsidRPr="00170A11">
        <w:t xml:space="preserve">the relevant item 9.3. of </w:t>
      </w:r>
      <w:r w:rsidR="004467CA" w:rsidRPr="00170A11">
        <w:t>A</w:t>
      </w:r>
      <w:r w:rsidR="001E4BBB" w:rsidRPr="00170A11">
        <w:t>nnex 1.</w:t>
      </w:r>
      <w:r w:rsidR="006C2290" w:rsidRPr="00170A11">
        <w:t xml:space="preserve"> In the 00 series of amendments to UN Regulation No. 148, also the function “parking lamp” is missing in item 9.3. of Annex 1.</w:t>
      </w:r>
    </w:p>
    <w:p w14:paraId="25CF7AEC" w14:textId="70B6A45C" w:rsidR="001E4BBB" w:rsidRPr="00633BCD" w:rsidRDefault="008D656F" w:rsidP="008D656F">
      <w:pPr>
        <w:pStyle w:val="SingleTxtG"/>
      </w:pPr>
      <w:r>
        <w:rPr>
          <w:bCs/>
        </w:rPr>
        <w:t>4.</w:t>
      </w:r>
      <w:r>
        <w:rPr>
          <w:bCs/>
        </w:rPr>
        <w:tab/>
      </w:r>
      <w:r w:rsidR="001E4BBB" w:rsidRPr="00633BCD">
        <w:rPr>
          <w:bCs/>
        </w:rPr>
        <w:t xml:space="preserve">This proposal </w:t>
      </w:r>
      <w:r>
        <w:rPr>
          <w:bCs/>
        </w:rPr>
        <w:t xml:space="preserve">intends </w:t>
      </w:r>
      <w:r w:rsidR="001E4BBB" w:rsidRPr="00633BCD">
        <w:rPr>
          <w:bCs/>
        </w:rPr>
        <w:t xml:space="preserve">to insert these missing functions in </w:t>
      </w:r>
      <w:r w:rsidR="001E4BBB">
        <w:rPr>
          <w:bCs/>
        </w:rPr>
        <w:t xml:space="preserve">item 9.3. of </w:t>
      </w:r>
      <w:r w:rsidR="001E4BBB" w:rsidRPr="00633BCD">
        <w:rPr>
          <w:bCs/>
        </w:rPr>
        <w:t>the communication form</w:t>
      </w:r>
      <w:r w:rsidR="001E4BBB">
        <w:rPr>
          <w:bCs/>
        </w:rPr>
        <w:t xml:space="preserve"> </w:t>
      </w:r>
      <w:r>
        <w:rPr>
          <w:bCs/>
        </w:rPr>
        <w:t>(A</w:t>
      </w:r>
      <w:r w:rsidR="001E4BBB">
        <w:rPr>
          <w:bCs/>
        </w:rPr>
        <w:t>nnex 1</w:t>
      </w:r>
      <w:r>
        <w:rPr>
          <w:bCs/>
        </w:rPr>
        <w:t>)</w:t>
      </w:r>
      <w:r w:rsidR="001E4BBB" w:rsidRPr="00633BCD">
        <w:rPr>
          <w:bCs/>
        </w:rPr>
        <w:t>.</w:t>
      </w:r>
    </w:p>
    <w:sectPr w:rsidR="001E4BBB" w:rsidRPr="00633BCD" w:rsidSect="002C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B598" w14:textId="77777777" w:rsidR="00B26D98" w:rsidRDefault="00B26D98"/>
  </w:endnote>
  <w:endnote w:type="continuationSeparator" w:id="0">
    <w:p w14:paraId="069BDEE9" w14:textId="77777777" w:rsidR="00B26D98" w:rsidRDefault="00B26D98"/>
  </w:endnote>
  <w:endnote w:type="continuationNotice" w:id="1">
    <w:p w14:paraId="7488EEDE" w14:textId="77777777" w:rsidR="00B26D98" w:rsidRDefault="00B26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E635" w14:textId="77777777" w:rsidR="00AB6AB4" w:rsidRDefault="00AB6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B41" w14:textId="77777777" w:rsidR="00AB480C" w:rsidRPr="00A330CE" w:rsidRDefault="00AB480C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A330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FA7A" w14:textId="77777777" w:rsidR="00AB6AB4" w:rsidRDefault="00AB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33EC" w14:textId="77777777" w:rsidR="00B26D98" w:rsidRPr="000B175B" w:rsidRDefault="00B26D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116AF8" w14:textId="77777777" w:rsidR="00B26D98" w:rsidRPr="00FC68B7" w:rsidRDefault="00B26D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BDF9E3" w14:textId="77777777" w:rsidR="00B26D98" w:rsidRDefault="00B26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3B51" w14:textId="77777777" w:rsidR="00AB6AB4" w:rsidRDefault="00AB6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DB3C9F" w:rsidRPr="00290326" w14:paraId="66ED98E3" w14:textId="77777777" w:rsidTr="00B65AB6">
      <w:trPr>
        <w:trHeight w:val="624"/>
      </w:trPr>
      <w:tc>
        <w:tcPr>
          <w:tcW w:w="4536" w:type="dxa"/>
        </w:tcPr>
        <w:p w14:paraId="45EB7893" w14:textId="77777777" w:rsidR="00DB3C9F" w:rsidRPr="00290326" w:rsidRDefault="00DB3C9F" w:rsidP="00DB3C9F">
          <w:pPr>
            <w:suppressAutoHyphens w:val="0"/>
            <w:ind w:right="67"/>
            <w:rPr>
              <w:rFonts w:eastAsia="Calibri"/>
              <w:lang w:val="en-TT" w:eastAsia="ar-SA"/>
            </w:rPr>
          </w:pPr>
          <w:r w:rsidRPr="00290326">
            <w:rPr>
              <w:rFonts w:eastAsia="Calibri"/>
            </w:rPr>
            <w:t xml:space="preserve">Transmitted by the </w:t>
          </w:r>
          <w:r w:rsidRPr="00290326">
            <w:rPr>
              <w:rFonts w:eastAsia="Calibri"/>
              <w:lang w:eastAsia="ja-JP"/>
            </w:rPr>
            <w:t>experts from</w:t>
          </w:r>
          <w:r w:rsidRPr="00290326">
            <w:rPr>
              <w:rFonts w:eastAsia="Calibri"/>
            </w:rPr>
            <w:t xml:space="preserve"> The International Automotive Lighting and Light Signalling Expert Group (GTB) </w:t>
          </w:r>
        </w:p>
      </w:tc>
      <w:tc>
        <w:tcPr>
          <w:tcW w:w="5103" w:type="dxa"/>
        </w:tcPr>
        <w:p w14:paraId="707C5444" w14:textId="06EBBE6A" w:rsidR="00DB3C9F" w:rsidRDefault="00DB3C9F" w:rsidP="00DB3C9F">
          <w:pPr>
            <w:suppressAutoHyphens w:val="0"/>
            <w:ind w:left="1418"/>
            <w:jc w:val="right"/>
            <w:rPr>
              <w:rFonts w:eastAsia="Calibri"/>
              <w:b/>
              <w:bCs/>
              <w:lang w:val="en-US" w:eastAsia="ar-SA"/>
            </w:rPr>
          </w:pPr>
          <w:r w:rsidRPr="00217A72">
            <w:rPr>
              <w:rFonts w:eastAsia="Calibri"/>
              <w:u w:val="single"/>
              <w:lang w:val="en-US" w:eastAsia="ar-SA"/>
            </w:rPr>
            <w:t>Informal document</w:t>
          </w:r>
          <w:r w:rsidRPr="00217A72">
            <w:rPr>
              <w:rFonts w:eastAsia="Calibri"/>
              <w:lang w:val="en-US" w:eastAsia="ar-SA"/>
            </w:rPr>
            <w:t xml:space="preserve"> </w:t>
          </w:r>
          <w:r w:rsidRPr="00217A72">
            <w:rPr>
              <w:rFonts w:eastAsia="Calibri"/>
              <w:b/>
              <w:bCs/>
              <w:lang w:val="en-US" w:eastAsia="ar-SA"/>
            </w:rPr>
            <w:t>GRE-</w:t>
          </w:r>
          <w:r>
            <w:rPr>
              <w:rFonts w:eastAsia="Calibri"/>
              <w:b/>
              <w:bCs/>
              <w:lang w:val="en-US" w:eastAsia="ar-SA"/>
            </w:rPr>
            <w:t>90</w:t>
          </w:r>
          <w:r w:rsidRPr="00217A72">
            <w:rPr>
              <w:rFonts w:eastAsia="Calibri"/>
              <w:b/>
              <w:bCs/>
              <w:lang w:val="en-US" w:eastAsia="ar-SA"/>
            </w:rPr>
            <w:t>-</w:t>
          </w:r>
          <w:r>
            <w:rPr>
              <w:rFonts w:eastAsia="Calibri"/>
              <w:b/>
              <w:bCs/>
              <w:lang w:val="en-US" w:eastAsia="ar-SA"/>
            </w:rPr>
            <w:t>3</w:t>
          </w:r>
          <w:r w:rsidR="00AB6AB4">
            <w:rPr>
              <w:rFonts w:eastAsia="Calibri"/>
              <w:b/>
              <w:bCs/>
              <w:lang w:val="en-US" w:eastAsia="ar-SA"/>
            </w:rPr>
            <w:t>9</w:t>
          </w:r>
        </w:p>
        <w:p w14:paraId="66EF303B" w14:textId="2BB43626" w:rsidR="00DB3C9F" w:rsidRPr="00290326" w:rsidRDefault="00DB3C9F" w:rsidP="00DB3C9F">
          <w:pPr>
            <w:suppressAutoHyphens w:val="0"/>
            <w:ind w:left="1418"/>
            <w:jc w:val="right"/>
          </w:pPr>
          <w:r w:rsidRPr="00217A72">
            <w:rPr>
              <w:rFonts w:eastAsia="Calibri"/>
              <w:lang w:val="en-US" w:eastAsia="ar-SA"/>
            </w:rPr>
            <w:t>(</w:t>
          </w:r>
          <w:r>
            <w:rPr>
              <w:rFonts w:eastAsia="Calibri"/>
              <w:lang w:val="en-US" w:eastAsia="ar-SA"/>
            </w:rPr>
            <w:t>90</w:t>
          </w:r>
          <w:r w:rsidRPr="00217A72">
            <w:rPr>
              <w:rFonts w:eastAsia="Calibri"/>
              <w:lang w:val="en-US" w:eastAsia="ar-SA"/>
            </w:rPr>
            <w:t xml:space="preserve">th GRE, </w:t>
          </w:r>
          <w:r>
            <w:rPr>
              <w:rFonts w:eastAsia="Calibri"/>
              <w:lang w:val="en-US"/>
            </w:rPr>
            <w:t>29</w:t>
          </w:r>
          <w:r w:rsidRPr="00290326">
            <w:t xml:space="preserve"> </w:t>
          </w:r>
          <w:r>
            <w:t>April / 3 May</w:t>
          </w:r>
          <w:r w:rsidRPr="00290326">
            <w:t xml:space="preserve"> 202</w:t>
          </w:r>
          <w:r>
            <w:t>4</w:t>
          </w:r>
        </w:p>
        <w:p w14:paraId="011A3EF3" w14:textId="77777777" w:rsidR="00DB3C9F" w:rsidRPr="00290326" w:rsidRDefault="00DB3C9F" w:rsidP="00DB3C9F">
          <w:pPr>
            <w:spacing w:line="240" w:lineRule="auto"/>
            <w:contextualSpacing/>
            <w:jc w:val="right"/>
            <w:rPr>
              <w:rFonts w:eastAsia="Calibri"/>
              <w:lang w:val="en-TT" w:eastAsia="ar-SA"/>
            </w:rPr>
          </w:pPr>
          <w:r w:rsidRPr="00080281">
            <w:rPr>
              <w:bCs/>
            </w:rPr>
            <w:t>Item 6 (a) of</w:t>
          </w:r>
          <w:r w:rsidRPr="00290326">
            <w:rPr>
              <w:bCs/>
            </w:rPr>
            <w:t xml:space="preserve"> the agenda</w:t>
          </w:r>
          <w:r>
            <w:rPr>
              <w:bCs/>
            </w:rPr>
            <w:t>)</w:t>
          </w:r>
        </w:p>
      </w:tc>
    </w:tr>
  </w:tbl>
  <w:p w14:paraId="5E6157D7" w14:textId="521EEF6A" w:rsidR="00AB480C" w:rsidRPr="00DB3C9F" w:rsidRDefault="00AB480C" w:rsidP="00DB3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642" w14:textId="77777777" w:rsidR="00AB480C" w:rsidRPr="007B4C72" w:rsidRDefault="00AB480C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31E6DFD"/>
    <w:multiLevelType w:val="hybridMultilevel"/>
    <w:tmpl w:val="83F27BC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53E6D49"/>
    <w:multiLevelType w:val="hybridMultilevel"/>
    <w:tmpl w:val="AF1E7E1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F29661C"/>
    <w:multiLevelType w:val="hybridMultilevel"/>
    <w:tmpl w:val="410CE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4719"/>
    <w:multiLevelType w:val="hybridMultilevel"/>
    <w:tmpl w:val="C05AF39A"/>
    <w:lvl w:ilvl="0" w:tplc="9B4427B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1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1295477858">
    <w:abstractNumId w:val="1"/>
  </w:num>
  <w:num w:numId="2" w16cid:durableId="1411729873">
    <w:abstractNumId w:val="19"/>
  </w:num>
  <w:num w:numId="3" w16cid:durableId="154416198">
    <w:abstractNumId w:val="10"/>
  </w:num>
  <w:num w:numId="4" w16cid:durableId="1726947580">
    <w:abstractNumId w:val="16"/>
  </w:num>
  <w:num w:numId="5" w16cid:durableId="1794396880">
    <w:abstractNumId w:val="18"/>
  </w:num>
  <w:num w:numId="6" w16cid:durableId="213464624">
    <w:abstractNumId w:val="3"/>
  </w:num>
  <w:num w:numId="7" w16cid:durableId="1474978345">
    <w:abstractNumId w:val="2"/>
  </w:num>
  <w:num w:numId="8" w16cid:durableId="2064212256">
    <w:abstractNumId w:val="15"/>
  </w:num>
  <w:num w:numId="9" w16cid:durableId="1387097686">
    <w:abstractNumId w:val="8"/>
  </w:num>
  <w:num w:numId="10" w16cid:durableId="18438296">
    <w:abstractNumId w:val="9"/>
  </w:num>
  <w:num w:numId="11" w16cid:durableId="374432887">
    <w:abstractNumId w:val="7"/>
  </w:num>
  <w:num w:numId="12" w16cid:durableId="1988048486">
    <w:abstractNumId w:val="0"/>
  </w:num>
  <w:num w:numId="13" w16cid:durableId="1115096669">
    <w:abstractNumId w:val="21"/>
  </w:num>
  <w:num w:numId="14" w16cid:durableId="1738698387">
    <w:abstractNumId w:val="6"/>
  </w:num>
  <w:num w:numId="15" w16cid:durableId="680202946">
    <w:abstractNumId w:val="12"/>
  </w:num>
  <w:num w:numId="16" w16cid:durableId="699933426">
    <w:abstractNumId w:val="4"/>
  </w:num>
  <w:num w:numId="17" w16cid:durableId="1548254671">
    <w:abstractNumId w:val="22"/>
  </w:num>
  <w:num w:numId="18" w16cid:durableId="298414928">
    <w:abstractNumId w:val="11"/>
  </w:num>
  <w:num w:numId="19" w16cid:durableId="1914074807">
    <w:abstractNumId w:val="20"/>
  </w:num>
  <w:num w:numId="20" w16cid:durableId="415368458">
    <w:abstractNumId w:val="13"/>
  </w:num>
  <w:num w:numId="21" w16cid:durableId="2001082992">
    <w:abstractNumId w:val="14"/>
  </w:num>
  <w:num w:numId="22" w16cid:durableId="1983345995">
    <w:abstractNumId w:val="5"/>
  </w:num>
  <w:num w:numId="23" w16cid:durableId="89227661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45E5"/>
    <w:rsid w:val="000051ED"/>
    <w:rsid w:val="000055BF"/>
    <w:rsid w:val="000055D1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4B73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3C19"/>
    <w:rsid w:val="000240E6"/>
    <w:rsid w:val="0002472C"/>
    <w:rsid w:val="00024A79"/>
    <w:rsid w:val="00025D05"/>
    <w:rsid w:val="000262BA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3A7F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4D9"/>
    <w:rsid w:val="00042A0F"/>
    <w:rsid w:val="000432BE"/>
    <w:rsid w:val="000434A5"/>
    <w:rsid w:val="00043668"/>
    <w:rsid w:val="00045040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42E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12C"/>
    <w:rsid w:val="000806A5"/>
    <w:rsid w:val="000808F6"/>
    <w:rsid w:val="00081DEB"/>
    <w:rsid w:val="00082F39"/>
    <w:rsid w:val="00082F82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7DC"/>
    <w:rsid w:val="00094AF7"/>
    <w:rsid w:val="00094B73"/>
    <w:rsid w:val="000954C6"/>
    <w:rsid w:val="00095A22"/>
    <w:rsid w:val="00095AD2"/>
    <w:rsid w:val="000960D4"/>
    <w:rsid w:val="00096380"/>
    <w:rsid w:val="000977A6"/>
    <w:rsid w:val="000A073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CA1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6070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B26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0B13"/>
    <w:rsid w:val="001313A7"/>
    <w:rsid w:val="00131A95"/>
    <w:rsid w:val="00131BA5"/>
    <w:rsid w:val="0013209B"/>
    <w:rsid w:val="00132480"/>
    <w:rsid w:val="00132564"/>
    <w:rsid w:val="00132796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45B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A11"/>
    <w:rsid w:val="00170BD7"/>
    <w:rsid w:val="001710E4"/>
    <w:rsid w:val="001712BE"/>
    <w:rsid w:val="001716E2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2D11"/>
    <w:rsid w:val="001A3F39"/>
    <w:rsid w:val="001A4DBF"/>
    <w:rsid w:val="001A6300"/>
    <w:rsid w:val="001A66F9"/>
    <w:rsid w:val="001A6EF7"/>
    <w:rsid w:val="001A7286"/>
    <w:rsid w:val="001A7C15"/>
    <w:rsid w:val="001B0BAA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584E"/>
    <w:rsid w:val="001D608D"/>
    <w:rsid w:val="001D6545"/>
    <w:rsid w:val="001D76F6"/>
    <w:rsid w:val="001D7D5E"/>
    <w:rsid w:val="001D7D6A"/>
    <w:rsid w:val="001E0635"/>
    <w:rsid w:val="001E0C4E"/>
    <w:rsid w:val="001E17F1"/>
    <w:rsid w:val="001E1A91"/>
    <w:rsid w:val="001E2152"/>
    <w:rsid w:val="001E4057"/>
    <w:rsid w:val="001E4BBB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2622"/>
    <w:rsid w:val="00203D9E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6DC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3F27"/>
    <w:rsid w:val="002345F2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15A"/>
    <w:rsid w:val="00251539"/>
    <w:rsid w:val="00251E7E"/>
    <w:rsid w:val="00252983"/>
    <w:rsid w:val="00252AB6"/>
    <w:rsid w:val="002538E1"/>
    <w:rsid w:val="00253C91"/>
    <w:rsid w:val="00254C7E"/>
    <w:rsid w:val="00255289"/>
    <w:rsid w:val="00255B7B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0AAF"/>
    <w:rsid w:val="00272836"/>
    <w:rsid w:val="00273753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671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088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3B8E"/>
    <w:rsid w:val="002C4714"/>
    <w:rsid w:val="002C4A7C"/>
    <w:rsid w:val="002C4CCA"/>
    <w:rsid w:val="002C4DE6"/>
    <w:rsid w:val="002C4E47"/>
    <w:rsid w:val="002C5735"/>
    <w:rsid w:val="002C5A7A"/>
    <w:rsid w:val="002C5E6D"/>
    <w:rsid w:val="002C6485"/>
    <w:rsid w:val="002C6E1C"/>
    <w:rsid w:val="002C701E"/>
    <w:rsid w:val="002C7DF7"/>
    <w:rsid w:val="002C7E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0ED5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E7E48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B4D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5B3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7A2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9AB"/>
    <w:rsid w:val="00393D72"/>
    <w:rsid w:val="00394564"/>
    <w:rsid w:val="00394B0F"/>
    <w:rsid w:val="0039511C"/>
    <w:rsid w:val="00396F88"/>
    <w:rsid w:val="00397205"/>
    <w:rsid w:val="003972E0"/>
    <w:rsid w:val="003978C1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237"/>
    <w:rsid w:val="003B4326"/>
    <w:rsid w:val="003B4880"/>
    <w:rsid w:val="003B532D"/>
    <w:rsid w:val="003B5417"/>
    <w:rsid w:val="003B58BE"/>
    <w:rsid w:val="003B7476"/>
    <w:rsid w:val="003B7D85"/>
    <w:rsid w:val="003C14C9"/>
    <w:rsid w:val="003C1E07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0088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3E01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7CA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0F7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3A6"/>
    <w:rsid w:val="004A68E9"/>
    <w:rsid w:val="004A763C"/>
    <w:rsid w:val="004B0074"/>
    <w:rsid w:val="004B019C"/>
    <w:rsid w:val="004B0BE3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5F7D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411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E7F99"/>
    <w:rsid w:val="004F0B1B"/>
    <w:rsid w:val="004F0BBB"/>
    <w:rsid w:val="004F10A2"/>
    <w:rsid w:val="004F133F"/>
    <w:rsid w:val="004F1C0A"/>
    <w:rsid w:val="004F1E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4DCA"/>
    <w:rsid w:val="00515925"/>
    <w:rsid w:val="00515AAA"/>
    <w:rsid w:val="0051677E"/>
    <w:rsid w:val="00516E85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A2F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B3C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6FDF"/>
    <w:rsid w:val="005674CA"/>
    <w:rsid w:val="00567552"/>
    <w:rsid w:val="005721F9"/>
    <w:rsid w:val="005724FB"/>
    <w:rsid w:val="0057254A"/>
    <w:rsid w:val="005726B5"/>
    <w:rsid w:val="00572BF6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1E7E"/>
    <w:rsid w:val="005920F4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60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15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7BD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057A"/>
    <w:rsid w:val="005F1BC6"/>
    <w:rsid w:val="005F1BD1"/>
    <w:rsid w:val="005F2CAF"/>
    <w:rsid w:val="005F376D"/>
    <w:rsid w:val="005F46D0"/>
    <w:rsid w:val="005F4813"/>
    <w:rsid w:val="005F48DA"/>
    <w:rsid w:val="005F4B65"/>
    <w:rsid w:val="005F4F7A"/>
    <w:rsid w:val="005F587C"/>
    <w:rsid w:val="005F5D50"/>
    <w:rsid w:val="005F61E8"/>
    <w:rsid w:val="00600013"/>
    <w:rsid w:val="00600AD3"/>
    <w:rsid w:val="006010C1"/>
    <w:rsid w:val="006010C9"/>
    <w:rsid w:val="0060121A"/>
    <w:rsid w:val="00601C88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5648F"/>
    <w:rsid w:val="00656909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0A41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0FF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4BF"/>
    <w:rsid w:val="006B6D99"/>
    <w:rsid w:val="006B7036"/>
    <w:rsid w:val="006B7A22"/>
    <w:rsid w:val="006B7BA0"/>
    <w:rsid w:val="006C0979"/>
    <w:rsid w:val="006C09C2"/>
    <w:rsid w:val="006C17D5"/>
    <w:rsid w:val="006C2290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AFA"/>
    <w:rsid w:val="006C6B53"/>
    <w:rsid w:val="006C6EC4"/>
    <w:rsid w:val="006C77F5"/>
    <w:rsid w:val="006D0E49"/>
    <w:rsid w:val="006D181F"/>
    <w:rsid w:val="006D24AD"/>
    <w:rsid w:val="006D2875"/>
    <w:rsid w:val="006D28EE"/>
    <w:rsid w:val="006D2D5B"/>
    <w:rsid w:val="006D332E"/>
    <w:rsid w:val="006D3902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6A00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04D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CF6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3E41"/>
    <w:rsid w:val="0074459E"/>
    <w:rsid w:val="00744DDC"/>
    <w:rsid w:val="00745285"/>
    <w:rsid w:val="00745AD0"/>
    <w:rsid w:val="007463B3"/>
    <w:rsid w:val="00746B17"/>
    <w:rsid w:val="00747E61"/>
    <w:rsid w:val="00747EC5"/>
    <w:rsid w:val="007505C4"/>
    <w:rsid w:val="007509E7"/>
    <w:rsid w:val="00751797"/>
    <w:rsid w:val="00751F2A"/>
    <w:rsid w:val="00754529"/>
    <w:rsid w:val="00754996"/>
    <w:rsid w:val="00754D9B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0D1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D46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18FA"/>
    <w:rsid w:val="007C327E"/>
    <w:rsid w:val="007C3390"/>
    <w:rsid w:val="007C41B1"/>
    <w:rsid w:val="007C41E4"/>
    <w:rsid w:val="007C420C"/>
    <w:rsid w:val="007C4638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425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DDE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A67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836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2AF"/>
    <w:rsid w:val="00844654"/>
    <w:rsid w:val="008458D3"/>
    <w:rsid w:val="00846E5D"/>
    <w:rsid w:val="00847E86"/>
    <w:rsid w:val="00850473"/>
    <w:rsid w:val="00850E0C"/>
    <w:rsid w:val="00851335"/>
    <w:rsid w:val="00851F8E"/>
    <w:rsid w:val="008521E4"/>
    <w:rsid w:val="008523C4"/>
    <w:rsid w:val="008528E0"/>
    <w:rsid w:val="00853849"/>
    <w:rsid w:val="008541AC"/>
    <w:rsid w:val="00854C89"/>
    <w:rsid w:val="00855010"/>
    <w:rsid w:val="008566F3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053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0E2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56F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5AA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1E3B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3DA8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6E1"/>
    <w:rsid w:val="009B58A2"/>
    <w:rsid w:val="009B5CA5"/>
    <w:rsid w:val="009B5DD0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0A1B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1D5F"/>
    <w:rsid w:val="00A12B8C"/>
    <w:rsid w:val="00A1317B"/>
    <w:rsid w:val="00A13218"/>
    <w:rsid w:val="00A137BA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54BC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27A0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6DC"/>
    <w:rsid w:val="00A76BED"/>
    <w:rsid w:val="00A779C6"/>
    <w:rsid w:val="00A80947"/>
    <w:rsid w:val="00A80EBC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4C6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480C"/>
    <w:rsid w:val="00AB6AB4"/>
    <w:rsid w:val="00AB7C69"/>
    <w:rsid w:val="00AC03A6"/>
    <w:rsid w:val="00AC0DA7"/>
    <w:rsid w:val="00AC17DC"/>
    <w:rsid w:val="00AC1DCA"/>
    <w:rsid w:val="00AC2023"/>
    <w:rsid w:val="00AC2638"/>
    <w:rsid w:val="00AC2961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90F"/>
    <w:rsid w:val="00B11A92"/>
    <w:rsid w:val="00B12368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6D98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8CA"/>
    <w:rsid w:val="00B359B5"/>
    <w:rsid w:val="00B36835"/>
    <w:rsid w:val="00B40033"/>
    <w:rsid w:val="00B40C7D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471FC"/>
    <w:rsid w:val="00B50074"/>
    <w:rsid w:val="00B500EA"/>
    <w:rsid w:val="00B51357"/>
    <w:rsid w:val="00B51527"/>
    <w:rsid w:val="00B51E35"/>
    <w:rsid w:val="00B52166"/>
    <w:rsid w:val="00B534BB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26E9"/>
    <w:rsid w:val="00B832B6"/>
    <w:rsid w:val="00B8381A"/>
    <w:rsid w:val="00B84166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5C58"/>
    <w:rsid w:val="00B96472"/>
    <w:rsid w:val="00B96C01"/>
    <w:rsid w:val="00BA0496"/>
    <w:rsid w:val="00BA1931"/>
    <w:rsid w:val="00BA212A"/>
    <w:rsid w:val="00BA21AB"/>
    <w:rsid w:val="00BA2494"/>
    <w:rsid w:val="00BA299A"/>
    <w:rsid w:val="00BA2D36"/>
    <w:rsid w:val="00BA3E22"/>
    <w:rsid w:val="00BA4047"/>
    <w:rsid w:val="00BA406B"/>
    <w:rsid w:val="00BA50B0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526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55AB"/>
    <w:rsid w:val="00C060E3"/>
    <w:rsid w:val="00C06B4D"/>
    <w:rsid w:val="00C06CF6"/>
    <w:rsid w:val="00C06E0A"/>
    <w:rsid w:val="00C10DBC"/>
    <w:rsid w:val="00C116F3"/>
    <w:rsid w:val="00C1191E"/>
    <w:rsid w:val="00C11CC5"/>
    <w:rsid w:val="00C121CE"/>
    <w:rsid w:val="00C12F3F"/>
    <w:rsid w:val="00C13428"/>
    <w:rsid w:val="00C140A8"/>
    <w:rsid w:val="00C159DC"/>
    <w:rsid w:val="00C15BB8"/>
    <w:rsid w:val="00C15DB0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0F4"/>
    <w:rsid w:val="00C30571"/>
    <w:rsid w:val="00C30EA4"/>
    <w:rsid w:val="00C3196F"/>
    <w:rsid w:val="00C32E6F"/>
    <w:rsid w:val="00C331A8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9A8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2594"/>
    <w:rsid w:val="00C72D55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48B7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0F1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8A9"/>
    <w:rsid w:val="00CB2A9C"/>
    <w:rsid w:val="00CB3835"/>
    <w:rsid w:val="00CB3CC3"/>
    <w:rsid w:val="00CB4B95"/>
    <w:rsid w:val="00CB59B4"/>
    <w:rsid w:val="00CB675D"/>
    <w:rsid w:val="00CB7021"/>
    <w:rsid w:val="00CC050B"/>
    <w:rsid w:val="00CC221E"/>
    <w:rsid w:val="00CC3853"/>
    <w:rsid w:val="00CC38F1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36"/>
    <w:rsid w:val="00CD12B0"/>
    <w:rsid w:val="00CD1B5E"/>
    <w:rsid w:val="00CD2783"/>
    <w:rsid w:val="00CD3CA0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55BD"/>
    <w:rsid w:val="00CF7029"/>
    <w:rsid w:val="00CF7177"/>
    <w:rsid w:val="00CF75A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921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6B0"/>
    <w:rsid w:val="00D207F9"/>
    <w:rsid w:val="00D20A40"/>
    <w:rsid w:val="00D21554"/>
    <w:rsid w:val="00D21710"/>
    <w:rsid w:val="00D21DC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04CE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CCD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6AB8"/>
    <w:rsid w:val="00D87A7E"/>
    <w:rsid w:val="00D87F01"/>
    <w:rsid w:val="00D91109"/>
    <w:rsid w:val="00D92174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3C9F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5346"/>
    <w:rsid w:val="00DC63A7"/>
    <w:rsid w:val="00DC644B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3B43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228"/>
    <w:rsid w:val="00DF55D3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18"/>
    <w:rsid w:val="00E235F3"/>
    <w:rsid w:val="00E23A9E"/>
    <w:rsid w:val="00E240C9"/>
    <w:rsid w:val="00E248B0"/>
    <w:rsid w:val="00E249D9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431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971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1BA"/>
    <w:rsid w:val="00E6098A"/>
    <w:rsid w:val="00E62F0D"/>
    <w:rsid w:val="00E62FC0"/>
    <w:rsid w:val="00E6330B"/>
    <w:rsid w:val="00E6333B"/>
    <w:rsid w:val="00E64818"/>
    <w:rsid w:val="00E64BFC"/>
    <w:rsid w:val="00E64C3B"/>
    <w:rsid w:val="00E65426"/>
    <w:rsid w:val="00E65A6B"/>
    <w:rsid w:val="00E65E72"/>
    <w:rsid w:val="00E669EB"/>
    <w:rsid w:val="00E66D37"/>
    <w:rsid w:val="00E676C9"/>
    <w:rsid w:val="00E6787F"/>
    <w:rsid w:val="00E67EA8"/>
    <w:rsid w:val="00E67EF9"/>
    <w:rsid w:val="00E7082A"/>
    <w:rsid w:val="00E70E1C"/>
    <w:rsid w:val="00E717EA"/>
    <w:rsid w:val="00E71A2F"/>
    <w:rsid w:val="00E7260F"/>
    <w:rsid w:val="00E72E82"/>
    <w:rsid w:val="00E7328E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31D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813"/>
    <w:rsid w:val="00EB1ACF"/>
    <w:rsid w:val="00EB1D68"/>
    <w:rsid w:val="00EB3BA3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208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1D1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572A"/>
    <w:rsid w:val="00ED69A7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4CEF"/>
    <w:rsid w:val="00F451D8"/>
    <w:rsid w:val="00F45D02"/>
    <w:rsid w:val="00F46171"/>
    <w:rsid w:val="00F47C7A"/>
    <w:rsid w:val="00F503D9"/>
    <w:rsid w:val="00F5040D"/>
    <w:rsid w:val="00F5042B"/>
    <w:rsid w:val="00F50D54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9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17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3AA1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5C4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A7F50"/>
    <w:rsid w:val="00FB111D"/>
    <w:rsid w:val="00FB14B1"/>
    <w:rsid w:val="00FB171A"/>
    <w:rsid w:val="00FB19F0"/>
    <w:rsid w:val="00FB22A0"/>
    <w:rsid w:val="00FB247D"/>
    <w:rsid w:val="00FB2556"/>
    <w:rsid w:val="00FB2AA5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069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9B56E1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B56E1"/>
    <w:rPr>
      <w:rFonts w:eastAsiaTheme="minorEastAsia"/>
      <w:lang w:eastAsia="en-US"/>
    </w:rPr>
  </w:style>
  <w:style w:type="paragraph" w:customStyle="1" w:styleId="3para3rdlevel">
    <w:name w:val="3.para 3rd level"/>
    <w:basedOn w:val="SingleTxtG"/>
    <w:link w:val="3para3rdlevelCar"/>
    <w:qFormat/>
    <w:rsid w:val="009B56E1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B56E1"/>
    <w:rPr>
      <w:rFonts w:eastAsiaTheme="minorEastAsia"/>
      <w:lang w:eastAsia="en-US"/>
    </w:rPr>
  </w:style>
  <w:style w:type="character" w:customStyle="1" w:styleId="Carpredefinitoparagrafo1">
    <w:name w:val="Car. predefinito paragrafo1"/>
    <w:rsid w:val="00C331A8"/>
  </w:style>
  <w:style w:type="paragraph" w:customStyle="1" w:styleId="Normale1">
    <w:name w:val="Normale1"/>
    <w:rsid w:val="00C331A8"/>
    <w:pPr>
      <w:widowControl w:val="0"/>
      <w:suppressAutoHyphens/>
      <w:autoSpaceDN w:val="0"/>
      <w:textAlignment w:val="baseline"/>
    </w:pPr>
    <w:rPr>
      <w:lang w:val="en-US" w:eastAsia="en-US"/>
    </w:rPr>
  </w:style>
  <w:style w:type="character" w:customStyle="1" w:styleId="FootnoteCharacters">
    <w:name w:val="Footnote Characters"/>
    <w:uiPriority w:val="99"/>
    <w:qFormat/>
    <w:rsid w:val="00BA2494"/>
    <w:rPr>
      <w:rFonts w:ascii="Times New Roman" w:eastAsia="Times New Roman" w:hAnsi="Times New Roman" w:cs="Times New Roman"/>
      <w:position w:val="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6E941-CD84-4BEF-A4F5-8018CE76D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087F3F2-237C-4F1D-A099-377A48824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ECE/TRANS/WP.29/GRE/2022/10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4727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ECE/TRANS/WP.29/GRE/2022/10</dc:title>
  <dc:subject>2211690</dc:subject>
  <dc:creator>AFTER JUNE</dc:creator>
  <cp:keywords/>
  <dc:description/>
  <cp:lastModifiedBy>Secretariat editorial modifications</cp:lastModifiedBy>
  <cp:revision>5</cp:revision>
  <cp:lastPrinted>2022-07-26T12:04:00Z</cp:lastPrinted>
  <dcterms:created xsi:type="dcterms:W3CDTF">2024-05-02T08:43:00Z</dcterms:created>
  <dcterms:modified xsi:type="dcterms:W3CDTF">2024-05-02T12:24:00Z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