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2BDE4E9" w14:textId="77777777" w:rsidTr="006476E1">
        <w:trPr>
          <w:trHeight w:val="851"/>
        </w:trPr>
        <w:tc>
          <w:tcPr>
            <w:tcW w:w="1259" w:type="dxa"/>
            <w:tcBorders>
              <w:top w:val="nil"/>
              <w:left w:val="nil"/>
              <w:bottom w:val="single" w:sz="4" w:space="0" w:color="auto"/>
              <w:right w:val="nil"/>
            </w:tcBorders>
          </w:tcPr>
          <w:p w14:paraId="6BAF409B" w14:textId="77777777" w:rsidR="00E52109" w:rsidRPr="002A32CB" w:rsidRDefault="00E52109" w:rsidP="004858F5"/>
        </w:tc>
        <w:tc>
          <w:tcPr>
            <w:tcW w:w="2236" w:type="dxa"/>
            <w:tcBorders>
              <w:top w:val="nil"/>
              <w:left w:val="nil"/>
              <w:bottom w:val="single" w:sz="4" w:space="0" w:color="auto"/>
              <w:right w:val="nil"/>
            </w:tcBorders>
            <w:vAlign w:val="bottom"/>
          </w:tcPr>
          <w:p w14:paraId="3D4E74D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E44F2B" w14:textId="63122265" w:rsidR="00E52109" w:rsidRDefault="00E67361" w:rsidP="00E67361">
            <w:pPr>
              <w:jc w:val="right"/>
            </w:pPr>
            <w:r w:rsidRPr="00E67361">
              <w:rPr>
                <w:sz w:val="40"/>
              </w:rPr>
              <w:t>ST</w:t>
            </w:r>
            <w:r>
              <w:t>/SG/AC.10/C.3/2024/44</w:t>
            </w:r>
          </w:p>
        </w:tc>
      </w:tr>
      <w:tr w:rsidR="00E52109" w14:paraId="3453A635" w14:textId="77777777" w:rsidTr="006476E1">
        <w:trPr>
          <w:trHeight w:val="2835"/>
        </w:trPr>
        <w:tc>
          <w:tcPr>
            <w:tcW w:w="1259" w:type="dxa"/>
            <w:tcBorders>
              <w:top w:val="single" w:sz="4" w:space="0" w:color="auto"/>
              <w:left w:val="nil"/>
              <w:bottom w:val="single" w:sz="12" w:space="0" w:color="auto"/>
              <w:right w:val="nil"/>
            </w:tcBorders>
          </w:tcPr>
          <w:p w14:paraId="6A0392A3" w14:textId="77777777" w:rsidR="00E52109" w:rsidRDefault="00E52109" w:rsidP="006476E1">
            <w:pPr>
              <w:spacing w:before="120"/>
              <w:jc w:val="center"/>
            </w:pPr>
            <w:r>
              <w:rPr>
                <w:noProof/>
                <w:lang w:val="fr-CH" w:eastAsia="fr-CH"/>
              </w:rPr>
              <w:drawing>
                <wp:inline distT="0" distB="0" distL="0" distR="0" wp14:anchorId="37CACD1A" wp14:editId="7A2B204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61D68C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F889258" w14:textId="77777777" w:rsidR="00D94B05" w:rsidRDefault="00E67361" w:rsidP="00E67361">
            <w:pPr>
              <w:spacing w:before="240" w:line="240" w:lineRule="exact"/>
            </w:pPr>
            <w:r>
              <w:t>Distr.: General</w:t>
            </w:r>
          </w:p>
          <w:p w14:paraId="46CE8029" w14:textId="478CF48E" w:rsidR="00E67361" w:rsidRDefault="00931E30" w:rsidP="00E67361">
            <w:pPr>
              <w:spacing w:line="240" w:lineRule="exact"/>
            </w:pPr>
            <w:r>
              <w:t>12</w:t>
            </w:r>
            <w:r w:rsidR="00E67361">
              <w:t xml:space="preserve"> April 2024</w:t>
            </w:r>
          </w:p>
          <w:p w14:paraId="4FECDDE4" w14:textId="77777777" w:rsidR="00E67361" w:rsidRDefault="00E67361" w:rsidP="00E67361">
            <w:pPr>
              <w:spacing w:line="240" w:lineRule="exact"/>
            </w:pPr>
          </w:p>
          <w:p w14:paraId="514A8EC3" w14:textId="4D094B6B" w:rsidR="00E67361" w:rsidRDefault="00E67361" w:rsidP="00E67361">
            <w:pPr>
              <w:spacing w:line="240" w:lineRule="exact"/>
            </w:pPr>
            <w:r>
              <w:t>Original: English</w:t>
            </w:r>
          </w:p>
        </w:tc>
      </w:tr>
    </w:tbl>
    <w:p w14:paraId="1ADB0D74" w14:textId="77777777" w:rsidR="00017284" w:rsidRDefault="00017284" w:rsidP="00017284">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609FDCC7" w14:textId="77777777" w:rsidR="00017284" w:rsidRDefault="00017284" w:rsidP="00017284">
      <w:pPr>
        <w:spacing w:before="120"/>
        <w:rPr>
          <w:rFonts w:ascii="Helv" w:hAnsi="Helv" w:cs="Helv"/>
          <w:b/>
          <w:color w:val="000000"/>
        </w:rPr>
      </w:pPr>
      <w:r>
        <w:rPr>
          <w:b/>
        </w:rPr>
        <w:t>Sub-Committee of Experts on the Transport of Dangerous Goods</w:t>
      </w:r>
    </w:p>
    <w:p w14:paraId="6FE59CA0" w14:textId="77777777" w:rsidR="00017284" w:rsidRDefault="00017284" w:rsidP="00017284">
      <w:pPr>
        <w:spacing w:before="120"/>
        <w:rPr>
          <w:b/>
        </w:rPr>
      </w:pPr>
      <w:r>
        <w:rPr>
          <w:b/>
        </w:rPr>
        <w:t>Sixty-fourth session</w:t>
      </w:r>
    </w:p>
    <w:p w14:paraId="56B69A43" w14:textId="35FF5B38" w:rsidR="00017284" w:rsidRDefault="00017284" w:rsidP="00017284">
      <w:r>
        <w:t>Geneva, 24 June</w:t>
      </w:r>
      <w:r w:rsidR="00E52978">
        <w:t xml:space="preserve"> </w:t>
      </w:r>
      <w:r>
        <w:t>-</w:t>
      </w:r>
      <w:r w:rsidR="00E52978">
        <w:t xml:space="preserve"> </w:t>
      </w:r>
      <w:r>
        <w:t>3 July 2024</w:t>
      </w:r>
    </w:p>
    <w:p w14:paraId="10CF30B1" w14:textId="77777777" w:rsidR="00B8311C" w:rsidRDefault="00B8311C" w:rsidP="00B8311C">
      <w:r>
        <w:t>Item 6 (d) of the provisional agenda</w:t>
      </w:r>
    </w:p>
    <w:p w14:paraId="52D54621" w14:textId="77777777" w:rsidR="00931E30" w:rsidRDefault="00B8311C" w:rsidP="00B8311C">
      <w:pPr>
        <w:rPr>
          <w:b/>
          <w:bCs/>
        </w:rPr>
      </w:pPr>
      <w:r w:rsidRPr="0062020E">
        <w:rPr>
          <w:b/>
          <w:bCs/>
        </w:rPr>
        <w:t xml:space="preserve">Miscellaneous proposals for amendments to the Model Regulations on </w:t>
      </w:r>
      <w:r>
        <w:rPr>
          <w:b/>
          <w:bCs/>
        </w:rPr>
        <w:br/>
      </w:r>
      <w:r w:rsidRPr="0062020E">
        <w:rPr>
          <w:b/>
          <w:bCs/>
        </w:rPr>
        <w:t>the Transport of Dangerous Goods</w:t>
      </w:r>
      <w:r>
        <w:rPr>
          <w:b/>
          <w:bCs/>
        </w:rPr>
        <w:t>:</w:t>
      </w:r>
    </w:p>
    <w:p w14:paraId="778BAD98" w14:textId="514157E1" w:rsidR="00B8311C" w:rsidRDefault="00B8311C" w:rsidP="00B8311C">
      <w:pPr>
        <w:rPr>
          <w:b/>
          <w:bCs/>
        </w:rPr>
      </w:pPr>
      <w:r w:rsidRPr="0062020E">
        <w:rPr>
          <w:b/>
          <w:bCs/>
        </w:rPr>
        <w:t>Other miscellaneous proposals</w:t>
      </w:r>
    </w:p>
    <w:p w14:paraId="448FA25F" w14:textId="26F148D5" w:rsidR="00B8311C" w:rsidRDefault="00B8311C" w:rsidP="00B8311C">
      <w:pPr>
        <w:pStyle w:val="HChG"/>
        <w:rPr>
          <w:lang w:eastAsia="ja-JP"/>
        </w:rPr>
      </w:pPr>
      <w:r>
        <w:tab/>
      </w:r>
      <w:r>
        <w:tab/>
      </w:r>
      <w:r w:rsidR="00A15F4C">
        <w:t xml:space="preserve">Amendment to 7.1.1.9 of the </w:t>
      </w:r>
      <w:r w:rsidR="00A15F4C" w:rsidRPr="00931E30">
        <w:rPr>
          <w:iCs/>
        </w:rPr>
        <w:t>Model Regulations</w:t>
      </w:r>
      <w:r w:rsidR="00A15F4C">
        <w:t xml:space="preserve"> </w:t>
      </w:r>
      <w:r w:rsidR="009068F1" w:rsidRPr="009068F1">
        <w:t>−</w:t>
      </w:r>
      <w:r w:rsidR="00A15F4C">
        <w:t xml:space="preserve"> packages designed for </w:t>
      </w:r>
      <w:proofErr w:type="gramStart"/>
      <w:r w:rsidR="00A15F4C">
        <w:t>stacking</w:t>
      </w:r>
      <w:proofErr w:type="gramEnd"/>
    </w:p>
    <w:p w14:paraId="5554DD9E" w14:textId="2B30C845" w:rsidR="00B8311C" w:rsidRDefault="00B8311C" w:rsidP="00B8311C">
      <w:pPr>
        <w:pStyle w:val="H1G"/>
        <w:rPr>
          <w:lang w:val="en-US"/>
        </w:rPr>
      </w:pPr>
      <w:bookmarkStart w:id="0" w:name="_Hlk531350542"/>
      <w:r>
        <w:rPr>
          <w:lang w:val="en-US"/>
        </w:rPr>
        <w:tab/>
      </w:r>
      <w:r>
        <w:rPr>
          <w:lang w:val="en-US"/>
        </w:rPr>
        <w:tab/>
        <w:t>Transmitted by</w:t>
      </w:r>
      <w:bookmarkEnd w:id="0"/>
      <w:r>
        <w:rPr>
          <w:lang w:val="en-US"/>
        </w:rPr>
        <w:t xml:space="preserve"> </w:t>
      </w:r>
      <w:r w:rsidRPr="00BD25B6">
        <w:rPr>
          <w:lang w:val="en-US"/>
        </w:rPr>
        <w:t>the expert from the Republic of Korea</w:t>
      </w:r>
      <w:r w:rsidR="00931E30" w:rsidRPr="00931E30">
        <w:rPr>
          <w:rStyle w:val="FootnoteReference"/>
          <w:sz w:val="20"/>
          <w:vertAlign w:val="baseline"/>
          <w:lang w:val="en-US"/>
        </w:rPr>
        <w:footnoteReference w:customMarkFollows="1" w:id="2"/>
        <w:t>*</w:t>
      </w:r>
    </w:p>
    <w:p w14:paraId="2CA33B93" w14:textId="77777777" w:rsidR="00017284" w:rsidRDefault="00017284" w:rsidP="00017284">
      <w:pPr>
        <w:pStyle w:val="HChG"/>
        <w:rPr>
          <w:lang w:val="en-US"/>
        </w:rPr>
      </w:pPr>
      <w:r>
        <w:tab/>
        <w:t>I.</w:t>
      </w:r>
      <w:r>
        <w:tab/>
        <w:t>Introduction</w:t>
      </w:r>
    </w:p>
    <w:p w14:paraId="09672327" w14:textId="64757520" w:rsidR="006A6383" w:rsidRDefault="006A6383" w:rsidP="006A6383">
      <w:pPr>
        <w:pStyle w:val="SingleTxtG"/>
      </w:pPr>
      <w:r>
        <w:t>1.</w:t>
      </w:r>
      <w:r>
        <w:tab/>
        <w:t xml:space="preserve">At the last sixty-third session of the Sub-Committee, the Republic of Korea submitted an informal document (INF.29) proposing an amendment to 7.1.1.9 of the </w:t>
      </w:r>
      <w:r w:rsidRPr="00C21247">
        <w:rPr>
          <w:i/>
          <w:iCs/>
        </w:rPr>
        <w:t>Model Regulations</w:t>
      </w:r>
      <w:r>
        <w:t xml:space="preserve">. The proposal aimed to clarify the regulations </w:t>
      </w:r>
      <w:r w:rsidR="00DF455C">
        <w:t>on</w:t>
      </w:r>
      <w:r>
        <w:t xml:space="preserve"> the stacking direction of packages, taking into consideration the stacking test direction when they are stacked in a container.</w:t>
      </w:r>
    </w:p>
    <w:p w14:paraId="54BC548D" w14:textId="632E288F" w:rsidR="006A6383" w:rsidRDefault="006A6383" w:rsidP="006A6383">
      <w:pPr>
        <w:pStyle w:val="SingleTxtG"/>
      </w:pPr>
      <w:r>
        <w:t>2.</w:t>
      </w:r>
      <w:r>
        <w:tab/>
        <w:t>The Sub-Committee welcomed the purpose of the document and agreed on the need to clarify the stacking direction of packages. It was noted that dangerous goods safety training and capacity building could also be possible solutions. The Sub-Committee agreed to continue discussing this subject at its next session, based on an official document submitted by the Republic of Korea</w:t>
      </w:r>
      <w:r w:rsidR="00D9186A">
        <w:t xml:space="preserve"> reflecting</w:t>
      </w:r>
      <w:r>
        <w:t xml:space="preserve"> the feedback of interested experts.</w:t>
      </w:r>
    </w:p>
    <w:p w14:paraId="580486B4" w14:textId="77777777" w:rsidR="006A6383" w:rsidRDefault="006A6383" w:rsidP="006A6383">
      <w:pPr>
        <w:pStyle w:val="SingleTxtG"/>
      </w:pPr>
      <w:r>
        <w:t>3.</w:t>
      </w:r>
      <w:r>
        <w:tab/>
        <w:t xml:space="preserve">This document and the proposal below </w:t>
      </w:r>
      <w:proofErr w:type="gramStart"/>
      <w:r>
        <w:t>take into account</w:t>
      </w:r>
      <w:proofErr w:type="gramEnd"/>
      <w:r>
        <w:t xml:space="preserve"> the feedback received during the discussion of informal document INF.29 at the last session, as well as comments received from members interested in this matter after that session. The proposal below includes an amendment to 7.1.1.9 of the </w:t>
      </w:r>
      <w:r w:rsidRPr="00493275">
        <w:rPr>
          <w:i/>
          <w:iCs/>
        </w:rPr>
        <w:t>Model Regulations</w:t>
      </w:r>
      <w:r>
        <w:t xml:space="preserve"> to clarify the stacking direction of packages.</w:t>
      </w:r>
    </w:p>
    <w:p w14:paraId="5C202B98" w14:textId="2AB656AA" w:rsidR="006A6383" w:rsidRDefault="009F1618" w:rsidP="007B543A">
      <w:pPr>
        <w:pStyle w:val="HChG"/>
        <w:spacing w:after="120"/>
      </w:pPr>
      <w:r>
        <w:tab/>
        <w:t>II.</w:t>
      </w:r>
      <w:r>
        <w:tab/>
      </w:r>
      <w:r w:rsidR="006A6383">
        <w:t>Explanation</w:t>
      </w:r>
    </w:p>
    <w:p w14:paraId="59354A66" w14:textId="35585427" w:rsidR="006A6383" w:rsidRDefault="006A6383" w:rsidP="006A6383">
      <w:pPr>
        <w:pStyle w:val="SingleTxtG"/>
      </w:pPr>
      <w:r>
        <w:t>4.</w:t>
      </w:r>
      <w:r>
        <w:tab/>
        <w:t xml:space="preserve">As shown in the picture below, if package stacking is carried out without considering the stacking test direction, the load applied to the lowest package may increase, leading to packaging damage and accidents. Additionally, the packaging may be loaded without confirming that it has sufficient strength to withstand the load. However, the </w:t>
      </w:r>
      <w:r w:rsidRPr="002A6C15">
        <w:rPr>
          <w:i/>
          <w:iCs/>
        </w:rPr>
        <w:t>Model Regulations</w:t>
      </w:r>
      <w:r>
        <w:t xml:space="preserve"> currently lack requirements for loading in consideration of the stacking direction of packagings.</w:t>
      </w:r>
    </w:p>
    <w:p w14:paraId="2B1C018C" w14:textId="3F1CC392" w:rsidR="006A6383" w:rsidRDefault="00685CFC" w:rsidP="0077220F">
      <w:pPr>
        <w:pStyle w:val="SingleTxtG"/>
        <w:ind w:left="0"/>
        <w:jc w:val="center"/>
      </w:pPr>
      <w:r>
        <w:rPr>
          <w:rFonts w:ascii="Gulim" w:eastAsia="Gulim" w:hAnsi="Gulim" w:cs="Gulim"/>
          <w:noProof/>
          <w:sz w:val="24"/>
          <w:szCs w:val="24"/>
          <w:lang w:eastAsia="ko-KR"/>
        </w:rPr>
        <w:lastRenderedPageBreak/>
        <mc:AlternateContent>
          <mc:Choice Requires="wpg">
            <w:drawing>
              <wp:inline distT="0" distB="0" distL="0" distR="0" wp14:anchorId="4D878B95" wp14:editId="31522C51">
                <wp:extent cx="5445888" cy="3058160"/>
                <wp:effectExtent l="0" t="0" r="21590" b="27940"/>
                <wp:docPr id="3" name="shape1026"/>
                <wp:cNvGraphicFramePr/>
                <a:graphic xmlns:a="http://schemas.openxmlformats.org/drawingml/2006/main">
                  <a:graphicData uri="http://schemas.microsoft.com/office/word/2010/wordprocessingGroup">
                    <wpg:wgp>
                      <wpg:cNvGrpSpPr/>
                      <wpg:grpSpPr>
                        <a:xfrm>
                          <a:off x="0" y="0"/>
                          <a:ext cx="5445888" cy="3058160"/>
                          <a:chOff x="23151" y="0"/>
                          <a:chExt cx="5446093" cy="3058418"/>
                        </a:xfrm>
                      </wpg:grpSpPr>
                      <wpg:grpSp>
                        <wpg:cNvPr id="4" name="group 1"/>
                        <wpg:cNvGrpSpPr/>
                        <wpg:grpSpPr>
                          <a:xfrm>
                            <a:off x="3793646" y="142634"/>
                            <a:ext cx="779219" cy="972359"/>
                            <a:chOff x="3786209" y="160871"/>
                            <a:chExt cx="636174" cy="836287"/>
                          </a:xfrm>
                        </wpg:grpSpPr>
                        <wps:wsp>
                          <wps:cNvPr id="5" name="child 1"/>
                          <wps:cNvSpPr>
                            <a:spLocks noChangeAspect="1"/>
                          </wps:cNvSpPr>
                          <wps:spPr>
                            <a:xfrm>
                              <a:off x="3786209" y="16087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3815573" y="607383"/>
                              <a:ext cx="318597" cy="318325"/>
                            </a:xfrm>
                            <a:prstGeom prst="rect">
                              <a:avLst/>
                            </a:prstGeom>
                          </pic:spPr>
                        </pic:pic>
                      </wpg:grpSp>
                      <wps:wsp>
                        <wps:cNvPr id="7" name="child 2"/>
                        <wps:cNvSpPr>
                          <a:spLocks/>
                        </wps:cNvSpPr>
                        <wps:spPr>
                          <a:xfrm>
                            <a:off x="3943772" y="40276"/>
                            <a:ext cx="357434" cy="266416"/>
                          </a:xfrm>
                          <a:prstGeom prst="down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g:grpSp>
                        <wpg:cNvPr id="8" name="group 3"/>
                        <wpg:cNvGrpSpPr/>
                        <wpg:grpSpPr>
                          <a:xfrm>
                            <a:off x="429905" y="0"/>
                            <a:ext cx="2477063" cy="3058418"/>
                            <a:chOff x="429905" y="0"/>
                            <a:chExt cx="3693364" cy="4924010"/>
                          </a:xfrm>
                        </wpg:grpSpPr>
                        <wps:wsp>
                          <wps:cNvPr id="9" name="child 1"/>
                          <wps:cNvSpPr>
                            <a:spLocks/>
                          </wps:cNvSpPr>
                          <wps:spPr>
                            <a:xfrm>
                              <a:off x="429905" y="0"/>
                              <a:ext cx="3693364" cy="4888969"/>
                            </a:xfrm>
                            <a:prstGeom prst="rect">
                              <a:avLst/>
                            </a:prstGeom>
                            <a:solidFill>
                              <a:schemeClr val="lt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g:grpSp>
                          <wpg:cNvPr id="10" name="group 2"/>
                          <wpg:cNvGrpSpPr/>
                          <wpg:grpSpPr>
                            <a:xfrm>
                              <a:off x="2478449" y="353950"/>
                              <a:ext cx="1477236" cy="4453183"/>
                              <a:chOff x="2478449" y="353950"/>
                              <a:chExt cx="1477236" cy="4453183"/>
                            </a:xfrm>
                          </wpg:grpSpPr>
                          <wpg:grpSp>
                            <wpg:cNvPr id="11" name="group 1"/>
                            <wpg:cNvGrpSpPr/>
                            <wpg:grpSpPr>
                              <a:xfrm>
                                <a:off x="2478449" y="353950"/>
                                <a:ext cx="822910" cy="4453183"/>
                                <a:chOff x="2478449" y="353950"/>
                                <a:chExt cx="822910" cy="4453183"/>
                              </a:xfrm>
                            </wpg:grpSpPr>
                            <wpg:grpSp>
                              <wpg:cNvPr id="12" name="group 1"/>
                              <wpg:cNvGrpSpPr/>
                              <wpg:grpSpPr>
                                <a:xfrm rot="16200000" flipV="1">
                                  <a:off x="2576595" y="4082370"/>
                                  <a:ext cx="634900" cy="814625"/>
                                  <a:chOff x="2576595" y="4082370"/>
                                  <a:chExt cx="636174" cy="836287"/>
                                </a:xfrm>
                              </wpg:grpSpPr>
                              <wps:wsp>
                                <wps:cNvPr id="13" name="child 1"/>
                                <wps:cNvSpPr>
                                  <a:spLocks noChangeAspect="1"/>
                                </wps:cNvSpPr>
                                <wps:spPr>
                                  <a:xfrm>
                                    <a:off x="2576595" y="408237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4"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7" y="4438646"/>
                                    <a:ext cx="401272" cy="361114"/>
                                  </a:xfrm>
                                  <a:prstGeom prst="rect">
                                    <a:avLst/>
                                  </a:prstGeom>
                                  <a:noFill/>
                                  <a:ln>
                                    <a:noFill/>
                                  </a:ln>
                                </pic:spPr>
                              </pic:pic>
                            </wpg:grpSp>
                            <wpg:grpSp>
                              <wpg:cNvPr id="15" name="group 2"/>
                              <wpg:cNvGrpSpPr/>
                              <wpg:grpSpPr>
                                <a:xfrm rot="16200000" flipV="1">
                                  <a:off x="2576595" y="3618544"/>
                                  <a:ext cx="634900" cy="814625"/>
                                  <a:chOff x="2576595" y="3618544"/>
                                  <a:chExt cx="636174" cy="836287"/>
                                </a:xfrm>
                              </wpg:grpSpPr>
                              <wps:wsp>
                                <wps:cNvPr id="16" name="child 1"/>
                                <wps:cNvSpPr>
                                  <a:spLocks noChangeAspect="1"/>
                                </wps:cNvSpPr>
                                <wps:spPr>
                                  <a:xfrm>
                                    <a:off x="2576595" y="361854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7"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7" y="3974820"/>
                                    <a:ext cx="401272" cy="361114"/>
                                  </a:xfrm>
                                  <a:prstGeom prst="rect">
                                    <a:avLst/>
                                  </a:prstGeom>
                                  <a:noFill/>
                                  <a:ln>
                                    <a:noFill/>
                                  </a:ln>
                                </pic:spPr>
                              </pic:pic>
                            </wpg:grpSp>
                            <wpg:grpSp>
                              <wpg:cNvPr id="18" name="group 3"/>
                              <wpg:cNvGrpSpPr/>
                              <wpg:grpSpPr>
                                <a:xfrm rot="16200000" flipV="1">
                                  <a:off x="2576597" y="3146435"/>
                                  <a:ext cx="634900" cy="814625"/>
                                  <a:chOff x="2576597" y="3146435"/>
                                  <a:chExt cx="636174" cy="836287"/>
                                </a:xfrm>
                              </wpg:grpSpPr>
                              <wps:wsp>
                                <wps:cNvPr id="19" name="child 1"/>
                                <wps:cNvSpPr>
                                  <a:spLocks noChangeAspect="1"/>
                                </wps:cNvSpPr>
                                <wps:spPr>
                                  <a:xfrm>
                                    <a:off x="2576597" y="3146435"/>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70" y="3502710"/>
                                    <a:ext cx="401272" cy="361114"/>
                                  </a:xfrm>
                                  <a:prstGeom prst="rect">
                                    <a:avLst/>
                                  </a:prstGeom>
                                  <a:noFill/>
                                  <a:ln>
                                    <a:noFill/>
                                  </a:ln>
                                </pic:spPr>
                              </pic:pic>
                            </wpg:grpSp>
                            <wpg:grpSp>
                              <wpg:cNvPr id="21" name="group 4"/>
                              <wpg:cNvGrpSpPr/>
                              <wpg:grpSpPr>
                                <a:xfrm rot="16200000" flipV="1">
                                  <a:off x="2576596" y="2666042"/>
                                  <a:ext cx="634900" cy="814625"/>
                                  <a:chOff x="2576596" y="2666042"/>
                                  <a:chExt cx="636174" cy="836287"/>
                                </a:xfrm>
                              </wpg:grpSpPr>
                              <wps:wsp>
                                <wps:cNvPr id="22" name="child 1"/>
                                <wps:cNvSpPr>
                                  <a:spLocks noChangeAspect="1"/>
                                </wps:cNvSpPr>
                                <wps:spPr>
                                  <a:xfrm>
                                    <a:off x="2576596" y="266604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3"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9" y="3022319"/>
                                    <a:ext cx="401272" cy="361114"/>
                                  </a:xfrm>
                                  <a:prstGeom prst="rect">
                                    <a:avLst/>
                                  </a:prstGeom>
                                  <a:noFill/>
                                  <a:ln>
                                    <a:noFill/>
                                  </a:ln>
                                </pic:spPr>
                              </pic:pic>
                            </wpg:grpSp>
                            <wpg:grpSp>
                              <wpg:cNvPr id="24" name="group 5"/>
                              <wpg:cNvGrpSpPr/>
                              <wpg:grpSpPr>
                                <a:xfrm rot="16200000" flipV="1">
                                  <a:off x="2576595" y="2185652"/>
                                  <a:ext cx="634900" cy="814625"/>
                                  <a:chOff x="2576595" y="2185652"/>
                                  <a:chExt cx="636174" cy="836287"/>
                                </a:xfrm>
                              </wpg:grpSpPr>
                              <wps:wsp>
                                <wps:cNvPr id="25" name="child 1"/>
                                <wps:cNvSpPr>
                                  <a:spLocks noChangeAspect="1"/>
                                </wps:cNvSpPr>
                                <wps:spPr>
                                  <a:xfrm>
                                    <a:off x="2576595" y="21856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6"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7" y="2541928"/>
                                    <a:ext cx="401272" cy="361114"/>
                                  </a:xfrm>
                                  <a:prstGeom prst="rect">
                                    <a:avLst/>
                                  </a:prstGeom>
                                  <a:noFill/>
                                  <a:ln>
                                    <a:noFill/>
                                  </a:ln>
                                </pic:spPr>
                              </pic:pic>
                            </wpg:grpSp>
                            <wpg:grpSp>
                              <wpg:cNvPr id="27" name="group 6"/>
                              <wpg:cNvGrpSpPr/>
                              <wpg:grpSpPr>
                                <a:xfrm rot="16200000" flipV="1">
                                  <a:off x="2576595" y="1705261"/>
                                  <a:ext cx="634900" cy="814625"/>
                                  <a:chOff x="2576595" y="1705261"/>
                                  <a:chExt cx="636174" cy="836287"/>
                                </a:xfrm>
                              </wpg:grpSpPr>
                              <wps:wsp>
                                <wps:cNvPr id="28" name="child 1"/>
                                <wps:cNvSpPr>
                                  <a:spLocks noChangeAspect="1"/>
                                </wps:cNvSpPr>
                                <wps:spPr>
                                  <a:xfrm>
                                    <a:off x="2576595" y="17052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9"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7" y="2061537"/>
                                    <a:ext cx="401272" cy="361114"/>
                                  </a:xfrm>
                                  <a:prstGeom prst="rect">
                                    <a:avLst/>
                                  </a:prstGeom>
                                  <a:noFill/>
                                  <a:ln>
                                    <a:noFill/>
                                  </a:ln>
                                </pic:spPr>
                              </pic:pic>
                            </wpg:grpSp>
                            <wpg:grpSp>
                              <wpg:cNvPr id="30" name="group 7"/>
                              <wpg:cNvGrpSpPr/>
                              <wpg:grpSpPr>
                                <a:xfrm rot="16200000" flipV="1">
                                  <a:off x="2576595" y="1233152"/>
                                  <a:ext cx="634900" cy="814625"/>
                                  <a:chOff x="2576595" y="1233152"/>
                                  <a:chExt cx="636174" cy="836287"/>
                                </a:xfrm>
                              </wpg:grpSpPr>
                              <wps:wsp>
                                <wps:cNvPr id="31" name="child 1"/>
                                <wps:cNvSpPr>
                                  <a:spLocks noChangeAspect="1"/>
                                </wps:cNvSpPr>
                                <wps:spPr>
                                  <a:xfrm>
                                    <a:off x="2576595" y="12331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2"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22267" y="1589428"/>
                                    <a:ext cx="401272" cy="361114"/>
                                  </a:xfrm>
                                  <a:prstGeom prst="rect">
                                    <a:avLst/>
                                  </a:prstGeom>
                                  <a:noFill/>
                                  <a:ln>
                                    <a:noFill/>
                                  </a:ln>
                                </pic:spPr>
                              </pic:pic>
                            </wpg:grpSp>
                            <wpg:grpSp>
                              <wpg:cNvPr id="33" name="group 8"/>
                              <wpg:cNvGrpSpPr/>
                              <wpg:grpSpPr>
                                <a:xfrm rot="16200000" flipV="1">
                                  <a:off x="2568312" y="752761"/>
                                  <a:ext cx="634900" cy="814625"/>
                                  <a:chOff x="2568312" y="752761"/>
                                  <a:chExt cx="636174" cy="836287"/>
                                </a:xfrm>
                              </wpg:grpSpPr>
                              <wps:wsp>
                                <wps:cNvPr id="34" name="child 1"/>
                                <wps:cNvSpPr>
                                  <a:spLocks noChangeAspect="1"/>
                                </wps:cNvSpPr>
                                <wps:spPr>
                                  <a:xfrm>
                                    <a:off x="2568312" y="7527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5"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13985" y="1109037"/>
                                    <a:ext cx="401272" cy="361114"/>
                                  </a:xfrm>
                                  <a:prstGeom prst="rect">
                                    <a:avLst/>
                                  </a:prstGeom>
                                  <a:noFill/>
                                  <a:ln>
                                    <a:noFill/>
                                  </a:ln>
                                </pic:spPr>
                              </pic:pic>
                            </wpg:grpSp>
                            <wpg:grpSp>
                              <wpg:cNvPr id="36" name="group 9"/>
                              <wpg:cNvGrpSpPr/>
                              <wpg:grpSpPr>
                                <a:xfrm rot="16200000" flipV="1">
                                  <a:off x="2568312" y="264087"/>
                                  <a:ext cx="634900" cy="814625"/>
                                  <a:chOff x="2568312" y="264087"/>
                                  <a:chExt cx="636174" cy="836287"/>
                                </a:xfrm>
                              </wpg:grpSpPr>
                              <wps:wsp>
                                <wps:cNvPr id="37" name="child 1"/>
                                <wps:cNvSpPr>
                                  <a:spLocks noChangeAspect="1"/>
                                </wps:cNvSpPr>
                                <wps:spPr>
                                  <a:xfrm>
                                    <a:off x="2568312" y="264087"/>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8"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2613985" y="620363"/>
                                    <a:ext cx="401272" cy="361114"/>
                                  </a:xfrm>
                                  <a:prstGeom prst="rect">
                                    <a:avLst/>
                                  </a:prstGeom>
                                  <a:noFill/>
                                  <a:ln>
                                    <a:noFill/>
                                  </a:ln>
                                </pic:spPr>
                              </pic:pic>
                            </wpg:grpSp>
                          </wpg:grpSp>
                          <wpg:grpSp>
                            <wpg:cNvPr id="39" name="group 2"/>
                            <wpg:cNvGrpSpPr/>
                            <wpg:grpSpPr>
                              <a:xfrm>
                                <a:off x="3132775" y="353950"/>
                                <a:ext cx="822910" cy="4453183"/>
                                <a:chOff x="3132775" y="353950"/>
                                <a:chExt cx="822910" cy="4453183"/>
                              </a:xfrm>
                            </wpg:grpSpPr>
                            <wpg:grpSp>
                              <wpg:cNvPr id="40" name="group 1"/>
                              <wpg:cNvGrpSpPr/>
                              <wpg:grpSpPr>
                                <a:xfrm rot="16200000" flipV="1">
                                  <a:off x="3230921" y="4082370"/>
                                  <a:ext cx="634900" cy="814625"/>
                                  <a:chOff x="3230921" y="4082370"/>
                                  <a:chExt cx="636174" cy="836287"/>
                                </a:xfrm>
                              </wpg:grpSpPr>
                              <wps:wsp>
                                <wps:cNvPr id="41" name="child 1"/>
                                <wps:cNvSpPr>
                                  <a:spLocks noChangeAspect="1"/>
                                </wps:cNvSpPr>
                                <wps:spPr>
                                  <a:xfrm>
                                    <a:off x="3230921" y="4082370"/>
                                    <a:ext cx="636174" cy="836287"/>
                                  </a:xfrm>
                                  <a:prstGeom prst="cube">
                                    <a:avLst>
                                      <a:gd name="adj" fmla="val 25000"/>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2"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4" y="4438646"/>
                                    <a:ext cx="401272" cy="361114"/>
                                  </a:xfrm>
                                  <a:prstGeom prst="rect">
                                    <a:avLst/>
                                  </a:prstGeom>
                                  <a:noFill/>
                                  <a:ln>
                                    <a:noFill/>
                                  </a:ln>
                                </pic:spPr>
                              </pic:pic>
                            </wpg:grpSp>
                            <wpg:grpSp>
                              <wpg:cNvPr id="43" name="group 2"/>
                              <wpg:cNvGrpSpPr/>
                              <wpg:grpSpPr>
                                <a:xfrm rot="16200000" flipV="1">
                                  <a:off x="3230921" y="3618544"/>
                                  <a:ext cx="634900" cy="814625"/>
                                  <a:chOff x="3230921" y="3618544"/>
                                  <a:chExt cx="636174" cy="836287"/>
                                </a:xfrm>
                              </wpg:grpSpPr>
                              <wps:wsp>
                                <wps:cNvPr id="44" name="child 1"/>
                                <wps:cNvSpPr>
                                  <a:spLocks noChangeAspect="1"/>
                                </wps:cNvSpPr>
                                <wps:spPr>
                                  <a:xfrm>
                                    <a:off x="3230921" y="361854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5"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4" y="3974820"/>
                                    <a:ext cx="401272" cy="361114"/>
                                  </a:xfrm>
                                  <a:prstGeom prst="rect">
                                    <a:avLst/>
                                  </a:prstGeom>
                                  <a:noFill/>
                                  <a:ln>
                                    <a:noFill/>
                                  </a:ln>
                                </pic:spPr>
                              </pic:pic>
                            </wpg:grpSp>
                            <wpg:grpSp>
                              <wpg:cNvPr id="46" name="group 3"/>
                              <wpg:cNvGrpSpPr/>
                              <wpg:grpSpPr>
                                <a:xfrm rot="16200000" flipV="1">
                                  <a:off x="3230923" y="3146435"/>
                                  <a:ext cx="634900" cy="814625"/>
                                  <a:chOff x="3230923" y="3146435"/>
                                  <a:chExt cx="636174" cy="836287"/>
                                </a:xfrm>
                              </wpg:grpSpPr>
                              <wps:wsp>
                                <wps:cNvPr id="47" name="child 1"/>
                                <wps:cNvSpPr>
                                  <a:spLocks noChangeAspect="1"/>
                                </wps:cNvSpPr>
                                <wps:spPr>
                                  <a:xfrm>
                                    <a:off x="3230923" y="3146435"/>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8"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6" y="3502710"/>
                                    <a:ext cx="401272" cy="361114"/>
                                  </a:xfrm>
                                  <a:prstGeom prst="rect">
                                    <a:avLst/>
                                  </a:prstGeom>
                                  <a:noFill/>
                                  <a:ln>
                                    <a:noFill/>
                                  </a:ln>
                                </pic:spPr>
                              </pic:pic>
                            </wpg:grpSp>
                            <wpg:grpSp>
                              <wpg:cNvPr id="49" name="group 4"/>
                              <wpg:cNvGrpSpPr/>
                              <wpg:grpSpPr>
                                <a:xfrm rot="16200000" flipV="1">
                                  <a:off x="3230921" y="2666042"/>
                                  <a:ext cx="634900" cy="814625"/>
                                  <a:chOff x="3230921" y="2666042"/>
                                  <a:chExt cx="636174" cy="836287"/>
                                </a:xfrm>
                              </wpg:grpSpPr>
                              <wps:wsp>
                                <wps:cNvPr id="50" name="child 1"/>
                                <wps:cNvSpPr>
                                  <a:spLocks noChangeAspect="1"/>
                                </wps:cNvSpPr>
                                <wps:spPr>
                                  <a:xfrm>
                                    <a:off x="3230921" y="266604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1"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5" y="3022319"/>
                                    <a:ext cx="401272" cy="361114"/>
                                  </a:xfrm>
                                  <a:prstGeom prst="rect">
                                    <a:avLst/>
                                  </a:prstGeom>
                                  <a:noFill/>
                                  <a:ln>
                                    <a:noFill/>
                                  </a:ln>
                                </pic:spPr>
                              </pic:pic>
                            </wpg:grpSp>
                            <wpg:grpSp>
                              <wpg:cNvPr id="52" name="group 5"/>
                              <wpg:cNvGrpSpPr/>
                              <wpg:grpSpPr>
                                <a:xfrm rot="16200000" flipV="1">
                                  <a:off x="3230921" y="2185652"/>
                                  <a:ext cx="634900" cy="814625"/>
                                  <a:chOff x="3230921" y="2185652"/>
                                  <a:chExt cx="636174" cy="836287"/>
                                </a:xfrm>
                              </wpg:grpSpPr>
                              <wps:wsp>
                                <wps:cNvPr id="53" name="child 1"/>
                                <wps:cNvSpPr>
                                  <a:spLocks noChangeAspect="1"/>
                                </wps:cNvSpPr>
                                <wps:spPr>
                                  <a:xfrm>
                                    <a:off x="3230921" y="21856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4"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4" y="2541928"/>
                                    <a:ext cx="401272" cy="361114"/>
                                  </a:xfrm>
                                  <a:prstGeom prst="rect">
                                    <a:avLst/>
                                  </a:prstGeom>
                                  <a:noFill/>
                                  <a:ln>
                                    <a:noFill/>
                                  </a:ln>
                                </pic:spPr>
                              </pic:pic>
                            </wpg:grpSp>
                            <wpg:grpSp>
                              <wpg:cNvPr id="55" name="group 6"/>
                              <wpg:cNvGrpSpPr/>
                              <wpg:grpSpPr>
                                <a:xfrm rot="16200000" flipV="1">
                                  <a:off x="3230921" y="1705261"/>
                                  <a:ext cx="634900" cy="814625"/>
                                  <a:chOff x="3230921" y="1705261"/>
                                  <a:chExt cx="636174" cy="836287"/>
                                </a:xfrm>
                              </wpg:grpSpPr>
                              <wps:wsp>
                                <wps:cNvPr id="56" name="child 1"/>
                                <wps:cNvSpPr>
                                  <a:spLocks noChangeAspect="1"/>
                                </wps:cNvSpPr>
                                <wps:spPr>
                                  <a:xfrm>
                                    <a:off x="3230921" y="17052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7"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4" y="2061537"/>
                                    <a:ext cx="401272" cy="361114"/>
                                  </a:xfrm>
                                  <a:prstGeom prst="rect">
                                    <a:avLst/>
                                  </a:prstGeom>
                                  <a:noFill/>
                                  <a:ln>
                                    <a:noFill/>
                                  </a:ln>
                                </pic:spPr>
                              </pic:pic>
                            </wpg:grpSp>
                            <wpg:grpSp>
                              <wpg:cNvPr id="58" name="group 7"/>
                              <wpg:cNvGrpSpPr/>
                              <wpg:grpSpPr>
                                <a:xfrm rot="16200000" flipV="1">
                                  <a:off x="3230921" y="1233152"/>
                                  <a:ext cx="634900" cy="814625"/>
                                  <a:chOff x="3230921" y="1233152"/>
                                  <a:chExt cx="636174" cy="836287"/>
                                </a:xfrm>
                              </wpg:grpSpPr>
                              <wps:wsp>
                                <wps:cNvPr id="59" name="child 1"/>
                                <wps:cNvSpPr>
                                  <a:spLocks noChangeAspect="1"/>
                                </wps:cNvSpPr>
                                <wps:spPr>
                                  <a:xfrm>
                                    <a:off x="3230921" y="12331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0"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76594" y="1589428"/>
                                    <a:ext cx="401272" cy="361114"/>
                                  </a:xfrm>
                                  <a:prstGeom prst="rect">
                                    <a:avLst/>
                                  </a:prstGeom>
                                  <a:noFill/>
                                  <a:ln>
                                    <a:noFill/>
                                  </a:ln>
                                </pic:spPr>
                              </pic:pic>
                            </wpg:grpSp>
                            <wpg:grpSp>
                              <wpg:cNvPr id="61" name="group 8"/>
                              <wpg:cNvGrpSpPr/>
                              <wpg:grpSpPr>
                                <a:xfrm rot="16200000" flipV="1">
                                  <a:off x="3222638" y="752761"/>
                                  <a:ext cx="634900" cy="814625"/>
                                  <a:chOff x="3222638" y="752761"/>
                                  <a:chExt cx="636174" cy="836287"/>
                                </a:xfrm>
                              </wpg:grpSpPr>
                              <wps:wsp>
                                <wps:cNvPr id="62" name="child 1"/>
                                <wps:cNvSpPr>
                                  <a:spLocks noChangeAspect="1"/>
                                </wps:cNvSpPr>
                                <wps:spPr>
                                  <a:xfrm>
                                    <a:off x="3222638" y="7527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3"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68311" y="1109037"/>
                                    <a:ext cx="401272" cy="361114"/>
                                  </a:xfrm>
                                  <a:prstGeom prst="rect">
                                    <a:avLst/>
                                  </a:prstGeom>
                                  <a:noFill/>
                                  <a:ln>
                                    <a:noFill/>
                                  </a:ln>
                                </pic:spPr>
                              </pic:pic>
                            </wpg:grpSp>
                            <wpg:grpSp>
                              <wpg:cNvPr id="64" name="group 9"/>
                              <wpg:cNvGrpSpPr/>
                              <wpg:grpSpPr>
                                <a:xfrm rot="16200000" flipV="1">
                                  <a:off x="3222638" y="264087"/>
                                  <a:ext cx="634900" cy="814625"/>
                                  <a:chOff x="3222638" y="264087"/>
                                  <a:chExt cx="636174" cy="836287"/>
                                </a:xfrm>
                              </wpg:grpSpPr>
                              <wps:wsp>
                                <wps:cNvPr id="65" name="child 1"/>
                                <wps:cNvSpPr>
                                  <a:spLocks noChangeAspect="1"/>
                                </wps:cNvSpPr>
                                <wps:spPr>
                                  <a:xfrm>
                                    <a:off x="3222638" y="264087"/>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6" name="이미지"/>
                                  <pic:cNvPicPr/>
                                </pic:nvPicPr>
                                <pic:blipFill>
                                  <a:blip r:embed="rId13" cstate="print">
                                    <a:extLst>
                                      <a:ext uri="{28A0092B-C50C-407E-A947-70E740481C1C}">
                                        <a14:useLocalDpi xmlns:a14="http://schemas.microsoft.com/office/drawing/2010/main" val="0"/>
                                      </a:ext>
                                    </a:extLst>
                                  </a:blip>
                                  <a:srcRect/>
                                  <a:stretch>
                                    <a:fillRect/>
                                  </a:stretch>
                                </pic:blipFill>
                                <pic:spPr>
                                  <a:xfrm>
                                    <a:off x="3268311" y="620363"/>
                                    <a:ext cx="401272" cy="361114"/>
                                  </a:xfrm>
                                  <a:prstGeom prst="rect">
                                    <a:avLst/>
                                  </a:prstGeom>
                                  <a:noFill/>
                                  <a:ln>
                                    <a:noFill/>
                                  </a:ln>
                                </pic:spPr>
                              </pic:pic>
                            </wpg:grpSp>
                          </wpg:grpSp>
                        </wpg:grpSp>
                        <wpg:grpSp>
                          <wpg:cNvPr id="67" name="group 3"/>
                          <wpg:cNvGrpSpPr/>
                          <wpg:grpSpPr>
                            <a:xfrm>
                              <a:off x="580488" y="102576"/>
                              <a:ext cx="1595683" cy="4758741"/>
                              <a:chOff x="580488" y="102576"/>
                              <a:chExt cx="1595683" cy="4758741"/>
                            </a:xfrm>
                          </wpg:grpSpPr>
                          <wpg:grpSp>
                            <wpg:cNvPr id="68" name="group 1"/>
                            <wpg:cNvGrpSpPr/>
                            <wpg:grpSpPr>
                              <a:xfrm>
                                <a:off x="580488" y="102576"/>
                                <a:ext cx="634900" cy="4758741"/>
                                <a:chOff x="580488" y="102576"/>
                                <a:chExt cx="634900" cy="4758741"/>
                              </a:xfrm>
                            </wpg:grpSpPr>
                            <wpg:grpSp>
                              <wpg:cNvPr id="69" name="group 1"/>
                              <wpg:cNvGrpSpPr/>
                              <wpg:grpSpPr>
                                <a:xfrm>
                                  <a:off x="580488" y="4046692"/>
                                  <a:ext cx="634900" cy="814625"/>
                                  <a:chOff x="580488" y="4046692"/>
                                  <a:chExt cx="636174" cy="836287"/>
                                </a:xfrm>
                              </wpg:grpSpPr>
                              <wps:wsp>
                                <wps:cNvPr id="70" name="child 1"/>
                                <wps:cNvSpPr>
                                  <a:spLocks noChangeAspect="1"/>
                                </wps:cNvSpPr>
                                <wps:spPr>
                                  <a:xfrm>
                                    <a:off x="580488" y="404669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1"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4389882"/>
                                    <a:ext cx="352896" cy="370278"/>
                                  </a:xfrm>
                                  <a:prstGeom prst="rect">
                                    <a:avLst/>
                                  </a:prstGeom>
                                  <a:noFill/>
                                  <a:ln>
                                    <a:noFill/>
                                  </a:ln>
                                </pic:spPr>
                              </pic:pic>
                            </wpg:grpSp>
                            <wpg:grpSp>
                              <wpg:cNvPr id="72" name="group 2"/>
                              <wpg:cNvGrpSpPr/>
                              <wpg:grpSpPr>
                                <a:xfrm>
                                  <a:off x="580488" y="3388861"/>
                                  <a:ext cx="634900" cy="814625"/>
                                  <a:chOff x="580488" y="3388861"/>
                                  <a:chExt cx="636174" cy="836287"/>
                                </a:xfrm>
                              </wpg:grpSpPr>
                              <wps:wsp>
                                <wps:cNvPr id="73" name="child 1"/>
                                <wps:cNvSpPr>
                                  <a:spLocks noChangeAspect="1"/>
                                </wps:cNvSpPr>
                                <wps:spPr>
                                  <a:xfrm>
                                    <a:off x="580488" y="33888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4"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3732051"/>
                                    <a:ext cx="352896" cy="370278"/>
                                  </a:xfrm>
                                  <a:prstGeom prst="rect">
                                    <a:avLst/>
                                  </a:prstGeom>
                                  <a:noFill/>
                                  <a:ln>
                                    <a:noFill/>
                                  </a:ln>
                                </pic:spPr>
                              </pic:pic>
                            </wpg:grpSp>
                            <wpg:grpSp>
                              <wpg:cNvPr id="75" name="group 3"/>
                              <wpg:cNvGrpSpPr/>
                              <wpg:grpSpPr>
                                <a:xfrm>
                                  <a:off x="580488" y="2736446"/>
                                  <a:ext cx="634900" cy="814625"/>
                                  <a:chOff x="580488" y="2736446"/>
                                  <a:chExt cx="636174" cy="836287"/>
                                </a:xfrm>
                              </wpg:grpSpPr>
                              <wps:wsp>
                                <wps:cNvPr id="76" name="child 1"/>
                                <wps:cNvSpPr>
                                  <a:spLocks noChangeAspect="1"/>
                                </wps:cNvSpPr>
                                <wps:spPr>
                                  <a:xfrm>
                                    <a:off x="580488" y="273644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7"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3079636"/>
                                    <a:ext cx="352896" cy="370278"/>
                                  </a:xfrm>
                                  <a:prstGeom prst="rect">
                                    <a:avLst/>
                                  </a:prstGeom>
                                  <a:noFill/>
                                  <a:ln>
                                    <a:noFill/>
                                  </a:ln>
                                </pic:spPr>
                              </pic:pic>
                            </wpg:grpSp>
                            <wpg:grpSp>
                              <wpg:cNvPr id="78" name="group 4"/>
                              <wpg:cNvGrpSpPr/>
                              <wpg:grpSpPr>
                                <a:xfrm>
                                  <a:off x="580488" y="2082120"/>
                                  <a:ext cx="634900" cy="814625"/>
                                  <a:chOff x="580488" y="2082120"/>
                                  <a:chExt cx="636174" cy="836287"/>
                                </a:xfrm>
                              </wpg:grpSpPr>
                              <wps:wsp>
                                <wps:cNvPr id="79" name="child 1"/>
                                <wps:cNvSpPr>
                                  <a:spLocks noChangeAspect="1"/>
                                </wps:cNvSpPr>
                                <wps:spPr>
                                  <a:xfrm>
                                    <a:off x="580488" y="208212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0"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2425310"/>
                                    <a:ext cx="352896" cy="370278"/>
                                  </a:xfrm>
                                  <a:prstGeom prst="rect">
                                    <a:avLst/>
                                  </a:prstGeom>
                                  <a:noFill/>
                                  <a:ln>
                                    <a:noFill/>
                                  </a:ln>
                                </pic:spPr>
                              </pic:pic>
                            </wpg:grpSp>
                            <wpg:grpSp>
                              <wpg:cNvPr id="81" name="group 5"/>
                              <wpg:cNvGrpSpPr/>
                              <wpg:grpSpPr>
                                <a:xfrm>
                                  <a:off x="580488" y="1427793"/>
                                  <a:ext cx="634900" cy="814625"/>
                                  <a:chOff x="580488" y="1427793"/>
                                  <a:chExt cx="636174" cy="836287"/>
                                </a:xfrm>
                              </wpg:grpSpPr>
                              <wps:wsp>
                                <wps:cNvPr id="82" name="child 1"/>
                                <wps:cNvSpPr>
                                  <a:spLocks noChangeAspect="1"/>
                                </wps:cNvSpPr>
                                <wps:spPr>
                                  <a:xfrm>
                                    <a:off x="580488"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3"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1770984"/>
                                    <a:ext cx="352896" cy="370278"/>
                                  </a:xfrm>
                                  <a:prstGeom prst="rect">
                                    <a:avLst/>
                                  </a:prstGeom>
                                  <a:noFill/>
                                  <a:ln>
                                    <a:noFill/>
                                  </a:ln>
                                </pic:spPr>
                              </pic:pic>
                            </wpg:grpSp>
                            <wpg:grpSp>
                              <wpg:cNvPr id="84" name="group 6"/>
                              <wpg:cNvGrpSpPr/>
                              <wpg:grpSpPr>
                                <a:xfrm>
                                  <a:off x="580488" y="773468"/>
                                  <a:ext cx="634900" cy="814625"/>
                                  <a:chOff x="580488" y="773468"/>
                                  <a:chExt cx="636174" cy="836287"/>
                                </a:xfrm>
                              </wpg:grpSpPr>
                              <wps:wsp>
                                <wps:cNvPr id="85" name="child 1"/>
                                <wps:cNvSpPr>
                                  <a:spLocks noChangeAspect="1"/>
                                </wps:cNvSpPr>
                                <wps:spPr>
                                  <a:xfrm>
                                    <a:off x="580488"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6"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1108154"/>
                                    <a:ext cx="352896" cy="370278"/>
                                  </a:xfrm>
                                  <a:prstGeom prst="rect">
                                    <a:avLst/>
                                  </a:prstGeom>
                                  <a:noFill/>
                                  <a:ln>
                                    <a:noFill/>
                                  </a:ln>
                                </pic:spPr>
                              </pic:pic>
                            </wpg:grpSp>
                            <wpg:grpSp>
                              <wpg:cNvPr id="87" name="group 7"/>
                              <wpg:cNvGrpSpPr/>
                              <wpg:grpSpPr>
                                <a:xfrm>
                                  <a:off x="580488" y="102576"/>
                                  <a:ext cx="634900" cy="814625"/>
                                  <a:chOff x="580488" y="102576"/>
                                  <a:chExt cx="636174" cy="836287"/>
                                </a:xfrm>
                              </wpg:grpSpPr>
                              <wps:wsp>
                                <wps:cNvPr id="88" name="child 1"/>
                                <wps:cNvSpPr>
                                  <a:spLocks noChangeAspect="1"/>
                                </wps:cNvSpPr>
                                <wps:spPr>
                                  <a:xfrm>
                                    <a:off x="580488" y="10257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9"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650347" y="445766"/>
                                    <a:ext cx="352896" cy="370278"/>
                                  </a:xfrm>
                                  <a:prstGeom prst="rect">
                                    <a:avLst/>
                                  </a:prstGeom>
                                  <a:noFill/>
                                  <a:ln>
                                    <a:noFill/>
                                  </a:ln>
                                </pic:spPr>
                              </pic:pic>
                            </wpg:grpSp>
                          </wpg:grpSp>
                          <wpg:grpSp>
                            <wpg:cNvPr id="90" name="group 2"/>
                            <wpg:cNvGrpSpPr/>
                            <wpg:grpSpPr>
                              <a:xfrm>
                                <a:off x="1052597" y="110859"/>
                                <a:ext cx="634900" cy="4750458"/>
                                <a:chOff x="1052597" y="110859"/>
                                <a:chExt cx="634900" cy="4750458"/>
                              </a:xfrm>
                            </wpg:grpSpPr>
                            <wpg:grpSp>
                              <wpg:cNvPr id="91" name="group 1"/>
                              <wpg:cNvGrpSpPr/>
                              <wpg:grpSpPr>
                                <a:xfrm>
                                  <a:off x="1052597" y="4046692"/>
                                  <a:ext cx="634900" cy="814625"/>
                                  <a:chOff x="1052597" y="4046692"/>
                                  <a:chExt cx="636174" cy="836287"/>
                                </a:xfrm>
                              </wpg:grpSpPr>
                              <wps:wsp>
                                <wps:cNvPr id="92" name="child 1"/>
                                <wps:cNvSpPr>
                                  <a:spLocks noChangeAspect="1"/>
                                </wps:cNvSpPr>
                                <wps:spPr>
                                  <a:xfrm>
                                    <a:off x="1052597" y="4046692"/>
                                    <a:ext cx="636174" cy="836287"/>
                                  </a:xfrm>
                                  <a:prstGeom prst="cube">
                                    <a:avLst>
                                      <a:gd name="adj" fmla="val 25000"/>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3"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122456" y="4398386"/>
                                    <a:ext cx="352896" cy="370278"/>
                                  </a:xfrm>
                                  <a:prstGeom prst="rect">
                                    <a:avLst/>
                                  </a:prstGeom>
                                  <a:noFill/>
                                  <a:ln>
                                    <a:noFill/>
                                  </a:ln>
                                </pic:spPr>
                              </pic:pic>
                            </wpg:grpSp>
                            <wpg:grpSp>
                              <wpg:cNvPr id="94" name="group 2"/>
                              <wpg:cNvGrpSpPr/>
                              <wpg:grpSpPr>
                                <a:xfrm>
                                  <a:off x="1052597" y="3388861"/>
                                  <a:ext cx="634900" cy="814625"/>
                                  <a:chOff x="1052597" y="3388861"/>
                                  <a:chExt cx="636174" cy="836287"/>
                                </a:xfrm>
                              </wpg:grpSpPr>
                              <wps:wsp>
                                <wps:cNvPr id="95" name="child 1"/>
                                <wps:cNvSpPr>
                                  <a:spLocks noChangeAspect="1"/>
                                </wps:cNvSpPr>
                                <wps:spPr>
                                  <a:xfrm>
                                    <a:off x="1052597" y="33888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6" name="이미지"/>
                                  <pic:cNvPicPr/>
                                </pic:nvPicPr>
                                <pic:blipFill>
                                  <a:blip r:embed="rId15" cstate="print">
                                    <a:extLst>
                                      <a:ext uri="{28A0092B-C50C-407E-A947-70E740481C1C}">
                                        <a14:useLocalDpi xmlns:a14="http://schemas.microsoft.com/office/drawing/2010/main" val="0"/>
                                      </a:ext>
                                    </a:extLst>
                                  </a:blip>
                                  <a:srcRect/>
                                  <a:stretch>
                                    <a:fillRect/>
                                  </a:stretch>
                                </pic:blipFill>
                                <pic:spPr>
                                  <a:xfrm>
                                    <a:off x="1098268" y="3740554"/>
                                    <a:ext cx="401272" cy="370278"/>
                                  </a:xfrm>
                                  <a:prstGeom prst="rect">
                                    <a:avLst/>
                                  </a:prstGeom>
                                  <a:noFill/>
                                  <a:ln>
                                    <a:noFill/>
                                  </a:ln>
                                </pic:spPr>
                              </pic:pic>
                            </wpg:grpSp>
                            <wpg:grpSp>
                              <wpg:cNvPr id="97" name="group 3"/>
                              <wpg:cNvGrpSpPr/>
                              <wpg:grpSpPr>
                                <a:xfrm>
                                  <a:off x="1052597" y="2736446"/>
                                  <a:ext cx="634900" cy="814625"/>
                                  <a:chOff x="1052597" y="2736446"/>
                                  <a:chExt cx="636174" cy="836287"/>
                                </a:xfrm>
                              </wpg:grpSpPr>
                              <wps:wsp>
                                <wps:cNvPr id="98" name="child 1"/>
                                <wps:cNvSpPr>
                                  <a:spLocks noChangeAspect="1"/>
                                </wps:cNvSpPr>
                                <wps:spPr>
                                  <a:xfrm>
                                    <a:off x="1052597" y="273644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9" name="이미지"/>
                                  <pic:cNvPicPr/>
                                </pic:nvPicPr>
                                <pic:blipFill>
                                  <a:blip r:embed="rId15" cstate="print">
                                    <a:extLst>
                                      <a:ext uri="{28A0092B-C50C-407E-A947-70E740481C1C}">
                                        <a14:useLocalDpi xmlns:a14="http://schemas.microsoft.com/office/drawing/2010/main" val="0"/>
                                      </a:ext>
                                    </a:extLst>
                                  </a:blip>
                                  <a:srcRect/>
                                  <a:stretch>
                                    <a:fillRect/>
                                  </a:stretch>
                                </pic:blipFill>
                                <pic:spPr>
                                  <a:xfrm>
                                    <a:off x="1098268" y="3088139"/>
                                    <a:ext cx="401272" cy="370278"/>
                                  </a:xfrm>
                                  <a:prstGeom prst="rect">
                                    <a:avLst/>
                                  </a:prstGeom>
                                  <a:noFill/>
                                  <a:ln>
                                    <a:noFill/>
                                  </a:ln>
                                </pic:spPr>
                              </pic:pic>
                            </wpg:grpSp>
                            <wpg:grpSp>
                              <wpg:cNvPr id="100" name="group 4"/>
                              <wpg:cNvGrpSpPr/>
                              <wpg:grpSpPr>
                                <a:xfrm>
                                  <a:off x="1052597" y="2082120"/>
                                  <a:ext cx="634900" cy="814625"/>
                                  <a:chOff x="1052597" y="2082120"/>
                                  <a:chExt cx="636174" cy="836287"/>
                                </a:xfrm>
                              </wpg:grpSpPr>
                              <wps:wsp>
                                <wps:cNvPr id="101" name="child 1"/>
                                <wps:cNvSpPr>
                                  <a:spLocks noChangeAspect="1"/>
                                </wps:cNvSpPr>
                                <wps:spPr>
                                  <a:xfrm>
                                    <a:off x="1052597" y="208212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2" name="이미지"/>
                                  <pic:cNvPicPr/>
                                </pic:nvPicPr>
                                <pic:blipFill>
                                  <a:blip r:embed="rId15" cstate="print">
                                    <a:extLst>
                                      <a:ext uri="{28A0092B-C50C-407E-A947-70E740481C1C}">
                                        <a14:useLocalDpi xmlns:a14="http://schemas.microsoft.com/office/drawing/2010/main" val="0"/>
                                      </a:ext>
                                    </a:extLst>
                                  </a:blip>
                                  <a:srcRect/>
                                  <a:stretch>
                                    <a:fillRect/>
                                  </a:stretch>
                                </pic:blipFill>
                                <pic:spPr>
                                  <a:xfrm>
                                    <a:off x="1098268" y="2433813"/>
                                    <a:ext cx="401272" cy="370278"/>
                                  </a:xfrm>
                                  <a:prstGeom prst="rect">
                                    <a:avLst/>
                                  </a:prstGeom>
                                  <a:noFill/>
                                  <a:ln>
                                    <a:noFill/>
                                  </a:ln>
                                </pic:spPr>
                              </pic:pic>
                            </wpg:grpSp>
                            <wpg:grpSp>
                              <wpg:cNvPr id="103" name="group 5"/>
                              <wpg:cNvGrpSpPr/>
                              <wpg:grpSpPr>
                                <a:xfrm>
                                  <a:off x="1052597" y="1427793"/>
                                  <a:ext cx="634900" cy="814625"/>
                                  <a:chOff x="1052597" y="1427793"/>
                                  <a:chExt cx="636174" cy="836287"/>
                                </a:xfrm>
                              </wpg:grpSpPr>
                              <wps:wsp>
                                <wps:cNvPr id="104" name="child 1"/>
                                <wps:cNvSpPr>
                                  <a:spLocks noChangeAspect="1"/>
                                </wps:cNvSpPr>
                                <wps:spPr>
                                  <a:xfrm>
                                    <a:off x="1052597"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5" name="이미지"/>
                                  <pic:cNvPicPr/>
                                </pic:nvPicPr>
                                <pic:blipFill>
                                  <a:blip r:embed="rId15" cstate="print">
                                    <a:extLst>
                                      <a:ext uri="{28A0092B-C50C-407E-A947-70E740481C1C}">
                                        <a14:useLocalDpi xmlns:a14="http://schemas.microsoft.com/office/drawing/2010/main" val="0"/>
                                      </a:ext>
                                    </a:extLst>
                                  </a:blip>
                                  <a:srcRect/>
                                  <a:stretch>
                                    <a:fillRect/>
                                  </a:stretch>
                                </pic:blipFill>
                                <pic:spPr>
                                  <a:xfrm>
                                    <a:off x="1098268" y="1779487"/>
                                    <a:ext cx="401272" cy="370278"/>
                                  </a:xfrm>
                                  <a:prstGeom prst="rect">
                                    <a:avLst/>
                                  </a:prstGeom>
                                  <a:noFill/>
                                  <a:ln>
                                    <a:noFill/>
                                  </a:ln>
                                </pic:spPr>
                              </pic:pic>
                            </wpg:grpSp>
                            <wpg:grpSp>
                              <wpg:cNvPr id="106" name="group 6"/>
                              <wpg:cNvGrpSpPr/>
                              <wpg:grpSpPr>
                                <a:xfrm>
                                  <a:off x="1052597" y="773468"/>
                                  <a:ext cx="634900" cy="814625"/>
                                  <a:chOff x="1052597" y="773468"/>
                                  <a:chExt cx="636174" cy="836287"/>
                                </a:xfrm>
                              </wpg:grpSpPr>
                              <wps:wsp>
                                <wps:cNvPr id="107" name="child 1"/>
                                <wps:cNvSpPr>
                                  <a:spLocks noChangeAspect="1"/>
                                </wps:cNvSpPr>
                                <wps:spPr>
                                  <a:xfrm>
                                    <a:off x="1052597"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8" name="이미지"/>
                                  <pic:cNvPicPr/>
                                </pic:nvPicPr>
                                <pic:blipFill>
                                  <a:blip r:embed="rId15" cstate="print">
                                    <a:extLst>
                                      <a:ext uri="{28A0092B-C50C-407E-A947-70E740481C1C}">
                                        <a14:useLocalDpi xmlns:a14="http://schemas.microsoft.com/office/drawing/2010/main" val="0"/>
                                      </a:ext>
                                    </a:extLst>
                                  </a:blip>
                                  <a:srcRect/>
                                  <a:stretch>
                                    <a:fillRect/>
                                  </a:stretch>
                                </pic:blipFill>
                                <pic:spPr>
                                  <a:xfrm>
                                    <a:off x="1098268" y="1116658"/>
                                    <a:ext cx="401272" cy="370278"/>
                                  </a:xfrm>
                                  <a:prstGeom prst="rect">
                                    <a:avLst/>
                                  </a:prstGeom>
                                  <a:noFill/>
                                  <a:ln>
                                    <a:noFill/>
                                  </a:ln>
                                </pic:spPr>
                              </pic:pic>
                            </wpg:grpSp>
                            <wpg:grpSp>
                              <wpg:cNvPr id="109" name="group 7"/>
                              <wpg:cNvGrpSpPr/>
                              <wpg:grpSpPr>
                                <a:xfrm>
                                  <a:off x="1052597" y="110859"/>
                                  <a:ext cx="634900" cy="814625"/>
                                  <a:chOff x="1052597" y="110859"/>
                                  <a:chExt cx="636174" cy="836287"/>
                                </a:xfrm>
                              </wpg:grpSpPr>
                              <wps:wsp>
                                <wps:cNvPr id="110" name="child 1"/>
                                <wps:cNvSpPr>
                                  <a:spLocks noChangeAspect="1"/>
                                </wps:cNvSpPr>
                                <wps:spPr>
                                  <a:xfrm>
                                    <a:off x="1052597" y="110859"/>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1"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122456" y="454049"/>
                                    <a:ext cx="352896" cy="370278"/>
                                  </a:xfrm>
                                  <a:prstGeom prst="rect">
                                    <a:avLst/>
                                  </a:prstGeom>
                                  <a:noFill/>
                                  <a:ln>
                                    <a:noFill/>
                                  </a:ln>
                                </pic:spPr>
                              </pic:pic>
                            </wpg:grpSp>
                          </wpg:grpSp>
                          <wpg:grpSp>
                            <wpg:cNvPr id="112" name="group 3"/>
                            <wpg:cNvGrpSpPr/>
                            <wpg:grpSpPr>
                              <a:xfrm>
                                <a:off x="1532988" y="110859"/>
                                <a:ext cx="643183" cy="4750230"/>
                                <a:chOff x="1532988" y="110859"/>
                                <a:chExt cx="643183" cy="4750230"/>
                              </a:xfrm>
                            </wpg:grpSpPr>
                            <wpg:grpSp>
                              <wpg:cNvPr id="113" name="group 1"/>
                              <wpg:cNvGrpSpPr/>
                              <wpg:grpSpPr>
                                <a:xfrm>
                                  <a:off x="1541271" y="4046464"/>
                                  <a:ext cx="634900" cy="814625"/>
                                  <a:chOff x="1541271" y="4046464"/>
                                  <a:chExt cx="636174" cy="836287"/>
                                </a:xfrm>
                              </wpg:grpSpPr>
                              <wps:wsp>
                                <wps:cNvPr id="114" name="child 1"/>
                                <wps:cNvSpPr>
                                  <a:spLocks noChangeAspect="1"/>
                                </wps:cNvSpPr>
                                <wps:spPr>
                                  <a:xfrm>
                                    <a:off x="1541271" y="404646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5"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30" y="4406894"/>
                                    <a:ext cx="352895" cy="370278"/>
                                  </a:xfrm>
                                  <a:prstGeom prst="rect">
                                    <a:avLst/>
                                  </a:prstGeom>
                                  <a:noFill/>
                                  <a:ln>
                                    <a:noFill/>
                                  </a:ln>
                                </pic:spPr>
                              </pic:pic>
                            </wpg:grpSp>
                            <wpg:grpSp>
                              <wpg:cNvPr id="116" name="group 2"/>
                              <wpg:cNvGrpSpPr/>
                              <wpg:grpSpPr>
                                <a:xfrm>
                                  <a:off x="1541271" y="3388632"/>
                                  <a:ext cx="634900" cy="814625"/>
                                  <a:chOff x="1541271" y="3388632"/>
                                  <a:chExt cx="636174" cy="836287"/>
                                </a:xfrm>
                              </wpg:grpSpPr>
                              <wps:wsp>
                                <wps:cNvPr id="117" name="child 1"/>
                                <wps:cNvSpPr>
                                  <a:spLocks noChangeAspect="1"/>
                                </wps:cNvSpPr>
                                <wps:spPr>
                                  <a:xfrm>
                                    <a:off x="1541271" y="338863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8"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30" y="3749063"/>
                                    <a:ext cx="352895" cy="370278"/>
                                  </a:xfrm>
                                  <a:prstGeom prst="rect">
                                    <a:avLst/>
                                  </a:prstGeom>
                                  <a:noFill/>
                                  <a:ln>
                                    <a:noFill/>
                                  </a:ln>
                                </pic:spPr>
                              </pic:pic>
                            </wpg:grpSp>
                            <wpg:grpSp>
                              <wpg:cNvPr id="119" name="group 3"/>
                              <wpg:cNvGrpSpPr/>
                              <wpg:grpSpPr>
                                <a:xfrm>
                                  <a:off x="1540869" y="2736218"/>
                                  <a:ext cx="634900" cy="814625"/>
                                  <a:chOff x="1540869" y="2736218"/>
                                  <a:chExt cx="636174" cy="836287"/>
                                </a:xfrm>
                              </wpg:grpSpPr>
                              <wps:wsp>
                                <wps:cNvPr id="120" name="child 1"/>
                                <wps:cNvSpPr>
                                  <a:spLocks noChangeAspect="1"/>
                                </wps:cNvSpPr>
                                <wps:spPr>
                                  <a:xfrm>
                                    <a:off x="1540869" y="273621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1"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31" y="3096648"/>
                                    <a:ext cx="352895" cy="370278"/>
                                  </a:xfrm>
                                  <a:prstGeom prst="rect">
                                    <a:avLst/>
                                  </a:prstGeom>
                                  <a:noFill/>
                                  <a:ln>
                                    <a:noFill/>
                                  </a:ln>
                                </pic:spPr>
                              </pic:pic>
                            </wpg:grpSp>
                            <wpg:grpSp>
                              <wpg:cNvPr id="122" name="group 4"/>
                              <wpg:cNvGrpSpPr/>
                              <wpg:grpSpPr>
                                <a:xfrm>
                                  <a:off x="1540869" y="2081892"/>
                                  <a:ext cx="634900" cy="814625"/>
                                  <a:chOff x="1540869" y="2081892"/>
                                  <a:chExt cx="636174" cy="836287"/>
                                </a:xfrm>
                              </wpg:grpSpPr>
                              <wps:wsp>
                                <wps:cNvPr id="123" name="child 1"/>
                                <wps:cNvSpPr>
                                  <a:spLocks noChangeAspect="1"/>
                                </wps:cNvSpPr>
                                <wps:spPr>
                                  <a:xfrm>
                                    <a:off x="1540869" y="208189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4"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02831" y="2433819"/>
                                    <a:ext cx="352895" cy="370278"/>
                                  </a:xfrm>
                                  <a:prstGeom prst="rect">
                                    <a:avLst/>
                                  </a:prstGeom>
                                  <a:noFill/>
                                  <a:ln>
                                    <a:noFill/>
                                  </a:ln>
                                </pic:spPr>
                              </pic:pic>
                            </wpg:grpSp>
                            <wpg:grpSp>
                              <wpg:cNvPr id="125" name="group 5"/>
                              <wpg:cNvGrpSpPr/>
                              <wpg:grpSpPr>
                                <a:xfrm>
                                  <a:off x="1532988" y="1427793"/>
                                  <a:ext cx="634900" cy="814625"/>
                                  <a:chOff x="1532988" y="1427793"/>
                                  <a:chExt cx="636174" cy="836287"/>
                                </a:xfrm>
                              </wpg:grpSpPr>
                              <wps:wsp>
                                <wps:cNvPr id="126" name="child 1"/>
                                <wps:cNvSpPr>
                                  <a:spLocks noChangeAspect="1"/>
                                </wps:cNvSpPr>
                                <wps:spPr>
                                  <a:xfrm>
                                    <a:off x="1532988"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7"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46" y="1787989"/>
                                    <a:ext cx="352895" cy="370278"/>
                                  </a:xfrm>
                                  <a:prstGeom prst="rect">
                                    <a:avLst/>
                                  </a:prstGeom>
                                  <a:noFill/>
                                  <a:ln>
                                    <a:noFill/>
                                  </a:ln>
                                </pic:spPr>
                              </pic:pic>
                            </wpg:grpSp>
                            <wpg:grpSp>
                              <wpg:cNvPr id="128" name="group 6"/>
                              <wpg:cNvGrpSpPr/>
                              <wpg:grpSpPr>
                                <a:xfrm>
                                  <a:off x="1541271" y="773468"/>
                                  <a:ext cx="634900" cy="814625"/>
                                  <a:chOff x="1541271" y="773468"/>
                                  <a:chExt cx="636174" cy="836287"/>
                                </a:xfrm>
                              </wpg:grpSpPr>
                              <wps:wsp>
                                <wps:cNvPr id="129" name="child 1"/>
                                <wps:cNvSpPr>
                                  <a:spLocks noChangeAspect="1"/>
                                </wps:cNvSpPr>
                                <wps:spPr>
                                  <a:xfrm>
                                    <a:off x="1541271"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30"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30" y="1125162"/>
                                    <a:ext cx="352895" cy="370278"/>
                                  </a:xfrm>
                                  <a:prstGeom prst="rect">
                                    <a:avLst/>
                                  </a:prstGeom>
                                  <a:noFill/>
                                  <a:ln>
                                    <a:noFill/>
                                  </a:ln>
                                </pic:spPr>
                              </pic:pic>
                            </wpg:grpSp>
                            <wpg:grpSp>
                              <wpg:cNvPr id="131" name="group 7"/>
                              <wpg:cNvGrpSpPr/>
                              <wpg:grpSpPr>
                                <a:xfrm>
                                  <a:off x="1541271" y="110859"/>
                                  <a:ext cx="634900" cy="814625"/>
                                  <a:chOff x="1541271" y="110859"/>
                                  <a:chExt cx="636174" cy="836287"/>
                                </a:xfrm>
                              </wpg:grpSpPr>
                              <wps:wsp>
                                <wps:cNvPr id="132" name="child 1"/>
                                <wps:cNvSpPr>
                                  <a:spLocks noChangeAspect="1"/>
                                </wps:cNvSpPr>
                                <wps:spPr>
                                  <a:xfrm>
                                    <a:off x="1541271" y="110859"/>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33" name="이미지"/>
                                  <pic:cNvPicPr/>
                                </pic:nvPicPr>
                                <pic:blipFill>
                                  <a:blip r:embed="rId14" cstate="print">
                                    <a:extLst>
                                      <a:ext uri="{28A0092B-C50C-407E-A947-70E740481C1C}">
                                        <a14:useLocalDpi xmlns:a14="http://schemas.microsoft.com/office/drawing/2010/main" val="0"/>
                                      </a:ext>
                                    </a:extLst>
                                  </a:blip>
                                  <a:srcRect/>
                                  <a:stretch>
                                    <a:fillRect/>
                                  </a:stretch>
                                </pic:blipFill>
                                <pic:spPr>
                                  <a:xfrm>
                                    <a:off x="1611130" y="462553"/>
                                    <a:ext cx="352895" cy="370278"/>
                                  </a:xfrm>
                                  <a:prstGeom prst="rect">
                                    <a:avLst/>
                                  </a:prstGeom>
                                  <a:noFill/>
                                  <a:ln>
                                    <a:noFill/>
                                  </a:ln>
                                </pic:spPr>
                              </pic:pic>
                            </wpg:grpSp>
                          </wpg:grpSp>
                        </wpg:grpSp>
                        <wps:wsp>
                          <wps:cNvPr id="134" name="child 4"/>
                          <wps:cNvSpPr>
                            <a:spLocks/>
                          </wps:cNvSpPr>
                          <wps:spPr>
                            <a:xfrm>
                              <a:off x="3270390" y="963520"/>
                              <a:ext cx="324455" cy="3363712"/>
                            </a:xfrm>
                            <a:prstGeom prst="downArrow">
                              <a:avLst>
                                <a:gd name="adj1" fmla="val 50000"/>
                                <a:gd name="adj2" fmla="val 50000"/>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5" name="child 5"/>
                          <wps:cNvSpPr>
                            <a:spLocks/>
                          </wps:cNvSpPr>
                          <wps:spPr>
                            <a:xfrm>
                              <a:off x="1127008" y="963520"/>
                              <a:ext cx="324455" cy="3206693"/>
                            </a:xfrm>
                            <a:prstGeom prst="downArrow">
                              <a:avLst>
                                <a:gd name="adj1" fmla="val 50000"/>
                                <a:gd name="adj2" fmla="val 50000"/>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6" name="child 6"/>
                          <wps:cNvSpPr>
                            <a:spLocks/>
                          </wps:cNvSpPr>
                          <wps:spPr>
                            <a:xfrm>
                              <a:off x="918484" y="4153727"/>
                              <a:ext cx="762000" cy="77028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7" name="child 7"/>
                          <wps:cNvSpPr>
                            <a:spLocks/>
                          </wps:cNvSpPr>
                          <wps:spPr>
                            <a:xfrm>
                              <a:off x="3063679" y="4128879"/>
                              <a:ext cx="762000" cy="77028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g:grpSp>
                      <wps:wsp>
                        <wps:cNvPr id="138" name="child 4"/>
                        <wps:cNvSpPr>
                          <a:spLocks/>
                        </wps:cNvSpPr>
                        <wps:spPr>
                          <a:xfrm>
                            <a:off x="2100016" y="2053297"/>
                            <a:ext cx="200025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73D47" w14:textId="53040EFC" w:rsidR="00685CFC" w:rsidRDefault="00685CFC" w:rsidP="00685CFC">
                              <w:pPr>
                                <w:rPr>
                                  <w:rFonts w:ascii="Batang" w:eastAsia="Batang" w:hAnsi="Batang" w:cs="Batang"/>
                                  <w:color w:val="FFFFFF"/>
                                  <w:lang w:eastAsia="ko-KR"/>
                                </w:rPr>
                              </w:pPr>
                              <w:r>
                                <w:rPr>
                                  <w:rFonts w:asciiTheme="minorHAnsi" w:eastAsiaTheme="minorEastAsia" w:hAnsi="Calibri" w:cstheme="minorBidi"/>
                                  <w:color w:val="FFFFFF"/>
                                  <w:sz w:val="22"/>
                                  <w:szCs w:val="22"/>
                                </w:rPr>
                                <w:t xml:space="preserve">8 Boxes </w:t>
                              </w:r>
                              <w:r w:rsidR="009F0C5B">
                                <w:rPr>
                                  <w:rFonts w:asciiTheme="minorHAnsi" w:eastAsiaTheme="minorEastAsia" w:hAnsiTheme="minorHAnsi" w:cstheme="minorHAnsi"/>
                                  <w:color w:val="FFFFFF"/>
                                  <w:sz w:val="22"/>
                                  <w:szCs w:val="22"/>
                                </w:rPr>
                                <w:t>×</w:t>
                              </w:r>
                              <w:r>
                                <w:rPr>
                                  <w:rFonts w:asciiTheme="minorHAnsi" w:eastAsiaTheme="minorEastAsia" w:hAnsi="Calibri" w:cstheme="minorBidi"/>
                                  <w:color w:val="FFFFFF"/>
                                  <w:sz w:val="22"/>
                                  <w:szCs w:val="22"/>
                                </w:rPr>
                                <w:t xml:space="preserve"> 29</w:t>
                              </w:r>
                              <w:r w:rsidR="009F0C5B">
                                <w:rPr>
                                  <w:rFonts w:asciiTheme="minorHAnsi" w:eastAsiaTheme="minorEastAsia" w:hAnsi="Calibri" w:cstheme="minorBidi"/>
                                  <w:color w:val="FFFFFF"/>
                                  <w:sz w:val="22"/>
                                  <w:szCs w:val="22"/>
                                </w:rPr>
                                <w:t xml:space="preserve"> </w:t>
                              </w:r>
                              <w:r>
                                <w:rPr>
                                  <w:rFonts w:asciiTheme="minorHAnsi" w:eastAsiaTheme="minorEastAsia" w:hAnsi="Calibri" w:cstheme="minorBidi"/>
                                  <w:color w:val="FFFFFF"/>
                                  <w:sz w:val="22"/>
                                  <w:szCs w:val="22"/>
                                </w:rPr>
                                <w:t xml:space="preserve">kg = </w:t>
                              </w:r>
                              <w:r>
                                <w:rPr>
                                  <w:rFonts w:asciiTheme="minorHAnsi" w:eastAsiaTheme="minorEastAsia" w:hAnsi="Calibri" w:cstheme="minorBidi"/>
                                  <w:b/>
                                  <w:bCs/>
                                  <w:color w:val="FFFFFF"/>
                                </w:rPr>
                                <w:t>232</w:t>
                              </w:r>
                              <w:r w:rsidR="009F0C5B">
                                <w:rPr>
                                  <w:rFonts w:asciiTheme="minorHAnsi" w:eastAsiaTheme="minorEastAsia" w:hAnsi="Calibri" w:cstheme="minorBidi"/>
                                  <w:b/>
                                  <w:bCs/>
                                  <w:color w:val="FFFFFF"/>
                                </w:rPr>
                                <w:t xml:space="preserve"> </w:t>
                              </w:r>
                              <w:r>
                                <w:rPr>
                                  <w:rFonts w:asciiTheme="minorHAnsi" w:eastAsiaTheme="minorEastAsia" w:hAnsi="Calibri" w:cstheme="minorBidi"/>
                                  <w:b/>
                                  <w:bCs/>
                                  <w:color w:val="FFFFFF"/>
                                </w:rPr>
                                <w:t>kg</w:t>
                              </w:r>
                              <w:r>
                                <w:rPr>
                                  <w:rFonts w:asciiTheme="minorHAnsi" w:eastAsiaTheme="minorEastAsia" w:hAnsi="Calibri" w:cstheme="minorBidi"/>
                                  <w:color w:val="FFFFFF"/>
                                  <w:sz w:val="22"/>
                                  <w:szCs w:val="22"/>
                                </w:rPr>
                                <w:t xml:space="preserve"> loaded</w:t>
                              </w:r>
                            </w:p>
                          </w:txbxContent>
                        </wps:txbx>
                        <wps:bodyPr rot="0" vert="horz" wrap="square" lIns="91440" tIns="45720" rIns="91440" bIns="45720" anchor="t">
                          <a:noAutofit/>
                        </wps:bodyPr>
                      </wps:wsp>
                      <wps:wsp>
                        <wps:cNvPr id="139" name="child 5"/>
                        <wps:cNvSpPr>
                          <a:spLocks/>
                        </wps:cNvSpPr>
                        <wps:spPr>
                          <a:xfrm>
                            <a:off x="23151" y="834736"/>
                            <a:ext cx="1989907" cy="2897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C6168" w14:textId="3155C7A7" w:rsidR="00685CFC" w:rsidRDefault="00685CFC" w:rsidP="00685CFC">
                              <w:pPr>
                                <w:rPr>
                                  <w:rFonts w:ascii="Batang" w:eastAsia="Batang" w:hAnsi="Batang" w:cs="Batang"/>
                                  <w:color w:val="FFFFFF"/>
                                  <w:lang w:eastAsia="ko-KR"/>
                                </w:rPr>
                              </w:pPr>
                              <w:r>
                                <w:rPr>
                                  <w:rFonts w:asciiTheme="minorHAnsi" w:eastAsiaTheme="minorEastAsia" w:hAnsi="Calibri" w:cstheme="minorBidi"/>
                                  <w:color w:val="FFFFFF"/>
                                  <w:sz w:val="22"/>
                                  <w:szCs w:val="22"/>
                                </w:rPr>
                                <w:t xml:space="preserve">6 Boxes </w:t>
                              </w:r>
                              <w:r w:rsidR="009F0C5B">
                                <w:rPr>
                                  <w:rFonts w:asciiTheme="minorHAnsi" w:eastAsiaTheme="minorEastAsia" w:hAnsiTheme="minorHAnsi" w:cstheme="minorHAnsi"/>
                                  <w:color w:val="FFFFFF"/>
                                  <w:sz w:val="22"/>
                                  <w:szCs w:val="22"/>
                                </w:rPr>
                                <w:t>×</w:t>
                              </w:r>
                              <w:r>
                                <w:rPr>
                                  <w:rFonts w:asciiTheme="minorHAnsi" w:eastAsiaTheme="minorEastAsia" w:hAnsi="Calibri" w:cstheme="minorBidi"/>
                                  <w:color w:val="FFFFFF"/>
                                  <w:sz w:val="22"/>
                                  <w:szCs w:val="22"/>
                                </w:rPr>
                                <w:t xml:space="preserve"> 29</w:t>
                              </w:r>
                              <w:r w:rsidR="009F0C5B">
                                <w:rPr>
                                  <w:rFonts w:asciiTheme="minorHAnsi" w:eastAsiaTheme="minorEastAsia" w:hAnsi="Calibri" w:cstheme="minorBidi"/>
                                  <w:color w:val="FFFFFF"/>
                                  <w:sz w:val="22"/>
                                  <w:szCs w:val="22"/>
                                </w:rPr>
                                <w:t xml:space="preserve"> </w:t>
                              </w:r>
                              <w:r>
                                <w:rPr>
                                  <w:rFonts w:asciiTheme="minorHAnsi" w:eastAsiaTheme="minorEastAsia" w:hAnsi="Calibri" w:cstheme="minorBidi"/>
                                  <w:color w:val="FFFFFF"/>
                                  <w:sz w:val="22"/>
                                  <w:szCs w:val="22"/>
                                </w:rPr>
                                <w:t xml:space="preserve">kg = </w:t>
                              </w:r>
                              <w:r>
                                <w:rPr>
                                  <w:rFonts w:asciiTheme="minorHAnsi" w:eastAsiaTheme="minorEastAsia" w:hAnsi="Calibri" w:cstheme="minorBidi"/>
                                  <w:b/>
                                  <w:bCs/>
                                  <w:color w:val="FFFFFF"/>
                                </w:rPr>
                                <w:t>174</w:t>
                              </w:r>
                              <w:r w:rsidR="009F0C5B">
                                <w:rPr>
                                  <w:rFonts w:asciiTheme="minorHAnsi" w:eastAsiaTheme="minorEastAsia" w:hAnsi="Calibri" w:cstheme="minorBidi"/>
                                  <w:b/>
                                  <w:bCs/>
                                  <w:color w:val="FFFFFF"/>
                                </w:rPr>
                                <w:t xml:space="preserve"> </w:t>
                              </w:r>
                              <w:r>
                                <w:rPr>
                                  <w:rFonts w:asciiTheme="minorHAnsi" w:eastAsiaTheme="minorEastAsia" w:hAnsi="Calibri" w:cstheme="minorBidi"/>
                                  <w:b/>
                                  <w:bCs/>
                                  <w:color w:val="FFFFFF"/>
                                </w:rPr>
                                <w:t>kg</w:t>
                              </w:r>
                              <w:r>
                                <w:rPr>
                                  <w:rFonts w:asciiTheme="minorHAnsi" w:eastAsiaTheme="minorEastAsia" w:hAnsi="Calibri" w:cstheme="minorBidi"/>
                                  <w:color w:val="FFFFFF"/>
                                  <w:sz w:val="22"/>
                                  <w:szCs w:val="22"/>
                                </w:rPr>
                                <w:t xml:space="preserve"> loaded</w:t>
                              </w:r>
                            </w:p>
                          </w:txbxContent>
                        </wps:txbx>
                        <wps:bodyPr rot="0" vert="horz" wrap="square" lIns="91440" tIns="45720" rIns="91440" bIns="45720" anchor="t">
                          <a:noAutofit/>
                        </wps:bodyPr>
                      </wps:wsp>
                      <wps:wsp>
                        <wps:cNvPr id="140" name="child 6"/>
                        <wps:cNvSpPr>
                          <a:spLocks/>
                        </wps:cNvSpPr>
                        <wps:spPr>
                          <a:xfrm>
                            <a:off x="3005287" y="1187793"/>
                            <a:ext cx="2463957" cy="762286"/>
                          </a:xfrm>
                          <a:prstGeom prst="rect">
                            <a:avLst/>
                          </a:prstGeom>
                          <a:solidFill>
                            <a:srgbClr val="FFFFFF"/>
                          </a:solidFill>
                          <a:ln>
                            <a:solidFill>
                              <a:srgbClr val="000000"/>
                            </a:solidFill>
                            <a:miter lim="800000"/>
                          </a:ln>
                        </wps:spPr>
                        <wps:txbx>
                          <w:txbxContent>
                            <w:p w14:paraId="53E0F6F5" w14:textId="69223E33" w:rsidR="00685CFC"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xml:space="preserve">UN 4G box </w:t>
                              </w:r>
                              <w:r w:rsidR="0077220F">
                                <w:rPr>
                                  <w:rFonts w:asciiTheme="majorBidi" w:eastAsia="Malgun Gothic" w:hAnsiTheme="majorBidi" w:cstheme="majorBidi"/>
                                  <w:lang w:eastAsia="ko-KR"/>
                                </w:rPr>
                                <w:t>d</w:t>
                              </w:r>
                              <w:r w:rsidRPr="0077220F">
                                <w:rPr>
                                  <w:rFonts w:asciiTheme="majorBidi" w:eastAsia="Malgun Gothic" w:hAnsiTheme="majorBidi" w:cstheme="majorBidi"/>
                                  <w:lang w:eastAsia="ko-KR"/>
                                </w:rPr>
                                <w:t>esign information</w:t>
                              </w:r>
                              <w:r w:rsidR="0077220F">
                                <w:rPr>
                                  <w:rFonts w:asciiTheme="majorBidi" w:eastAsia="Malgun Gothic" w:hAnsiTheme="majorBidi" w:cstheme="majorBidi"/>
                                  <w:lang w:eastAsia="ko-KR"/>
                                </w:rPr>
                                <w:t>:</w:t>
                              </w:r>
                            </w:p>
                            <w:p w14:paraId="4811A410" w14:textId="34BDEDEB" w:rsidR="0077220F"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xml:space="preserve">- </w:t>
                              </w:r>
                              <w:r w:rsidR="002A7F16">
                                <w:rPr>
                                  <w:rFonts w:asciiTheme="majorBidi" w:eastAsia="Malgun Gothic" w:hAnsiTheme="majorBidi" w:cstheme="majorBidi"/>
                                  <w:lang w:eastAsia="ko-KR"/>
                                </w:rPr>
                                <w:t>Dimensions (</w:t>
                              </w:r>
                              <w:r w:rsidRPr="0077220F">
                                <w:rPr>
                                  <w:rFonts w:asciiTheme="majorBidi" w:eastAsia="Malgun Gothic" w:hAnsiTheme="majorBidi" w:cstheme="majorBidi"/>
                                  <w:lang w:eastAsia="ko-KR"/>
                                </w:rPr>
                                <w:t>W</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D</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H</w:t>
                              </w:r>
                              <w:r w:rsidR="002A7F16">
                                <w:rPr>
                                  <w:rFonts w:asciiTheme="majorBidi" w:eastAsia="Malgun Gothic" w:hAnsiTheme="majorBidi" w:cstheme="majorBidi"/>
                                  <w:lang w:eastAsia="ko-KR"/>
                                </w:rPr>
                                <w:t>):</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320</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320</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425</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mm</w:t>
                              </w:r>
                            </w:p>
                            <w:p w14:paraId="786EF9EE" w14:textId="3C854A63" w:rsidR="00685CFC" w:rsidRPr="0077220F" w:rsidRDefault="0077220F" w:rsidP="00685CFC">
                              <w:pPr>
                                <w:rPr>
                                  <w:rFonts w:asciiTheme="majorBidi" w:eastAsia="Malgun Gothic" w:hAnsiTheme="majorBidi" w:cstheme="majorBidi"/>
                                  <w:lang w:eastAsia="ko-KR"/>
                                </w:rPr>
                              </w:pPr>
                              <w:r w:rsidRPr="0077220F">
                                <w:rPr>
                                  <w:rFonts w:asciiTheme="majorBidi" w:eastAsia="Malgun Gothic" w:hAnsiTheme="majorBidi" w:cstheme="majorBidi"/>
                                  <w:lang w:val="en-US" w:eastAsia="ko-KR"/>
                                </w:rPr>
                                <w:t xml:space="preserve">- </w:t>
                              </w:r>
                              <w:r w:rsidR="00685CFC" w:rsidRPr="0077220F">
                                <w:rPr>
                                  <w:rFonts w:asciiTheme="majorBidi" w:eastAsia="Malgun Gothic" w:hAnsiTheme="majorBidi" w:cstheme="majorBidi"/>
                                  <w:lang w:eastAsia="ko-KR"/>
                                </w:rPr>
                                <w:t>Weight: 29</w:t>
                              </w:r>
                              <w:r w:rsidRPr="0077220F">
                                <w:rPr>
                                  <w:rFonts w:asciiTheme="majorBidi" w:eastAsia="Malgun Gothic" w:hAnsiTheme="majorBidi" w:cstheme="majorBidi"/>
                                  <w:lang w:eastAsia="ko-KR"/>
                                </w:rPr>
                                <w:t xml:space="preserve"> </w:t>
                              </w:r>
                              <w:r w:rsidR="00685CFC" w:rsidRPr="0077220F">
                                <w:rPr>
                                  <w:rFonts w:asciiTheme="majorBidi" w:eastAsia="Malgun Gothic" w:hAnsiTheme="majorBidi" w:cstheme="majorBidi"/>
                                  <w:lang w:eastAsia="ko-KR"/>
                                </w:rPr>
                                <w:t>kg</w:t>
                              </w:r>
                            </w:p>
                            <w:p w14:paraId="54771300" w14:textId="0B44BB9F" w:rsidR="00685CFC"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Stacking test on top surface: 174</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kg</w:t>
                              </w:r>
                            </w:p>
                          </w:txbxContent>
                        </wps:txbx>
                        <wps:bodyPr rot="0" vert="horz" wrap="square" lIns="91440" tIns="45720" rIns="91440" bIns="45720" anchor="t">
                          <a:noAutofit/>
                        </wps:bodyPr>
                      </wps:wsp>
                    </wpg:wgp>
                  </a:graphicData>
                </a:graphic>
              </wp:inline>
            </w:drawing>
          </mc:Choice>
          <mc:Fallback>
            <w:pict>
              <v:group w14:anchorId="4D878B95" id="shape1026" o:spid="_x0000_s1026" style="width:428.8pt;height:240.8pt;mso-position-horizontal-relative:char;mso-position-vertical-relative:line" coordorigin="231" coordsize="54460,3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">
                <v:group id="group 1" o:spid="_x0000_s1027" style="position:absolute;left:37936;top:1426;width:7792;height:9723" coordorigin="37862,16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hild 1" o:spid="_x0000_s1028" type="#_x0000_t16" style="position:absolute;left:37862;top:1608;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" fillcolor="#e5b8b7 [1301]" strokecolor="#243f60 [1604]" strokeweight="2pt">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29" type="#_x0000_t75" style="position:absolute;left:38155;top:6073;width:3186;height:3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">
                    <v:imagedata r:id="rId16" o:title=""/>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child 2" o:spid="_x0000_s1030" type="#_x0000_t67" style="position:absolute;left:39437;top:402;width:3575;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" adj="10800" fillcolor="#4f81bd [3204]" strokecolor="#243f60 [1604]" strokeweight="2pt">
                  <v:path arrowok="t"/>
                </v:shape>
                <v:group id="group 3" o:spid="_x0000_s1031" style="position:absolute;left:4299;width:24770;height:30584" coordorigin="4299" coordsize="36933,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child 1" o:spid="_x0000_s1032" style="position:absolute;left:4299;width:36933;height:48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" fillcolor="#ddd8c2 [2883]" strokecolor="#243f60 [1604]" strokeweight="2pt">
                    <v:path arrowok="t"/>
                  </v:rect>
                  <v:group id="group 2" o:spid="_x0000_s1033" style="position:absolute;left:24784;top:3539;width:14772;height:44532" coordorigin="24784,3539" coordsize="14772,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34" style="position:absolute;left:24784;top:3539;width:8229;height:44532" coordorigin="24784,3539" coordsize="8229,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 o:spid="_x0000_s1035" style="position:absolute;left:25765;top:40824;width:6349;height:8146;rotation:90;flip:y" coordorigin="25765,40823"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">
                        <v:shape id="child 1" o:spid="_x0000_s1036" type="#_x0000_t16" style="position:absolute;left:25765;top:40823;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" fillcolor="#e5b8b7 [1301]" strokecolor="#243f60 [1604]" strokeweight="2pt">
                          <v:path arrowok="t"/>
                          <o:lock v:ext="edit" aspectratio="t"/>
                        </v:shape>
                        <v:shape id="이미지" o:spid="_x0000_s1037" type="#_x0000_t75" style="position:absolute;left:26222;top:44386;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">
                          <v:imagedata r:id="rId17" o:title=""/>
                        </v:shape>
                      </v:group>
                      <v:group id="group 2" o:spid="_x0000_s1038" style="position:absolute;left:25765;top:36186;width:6349;height:8146;rotation:90;flip:y" coordorigin="25765,3618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">
                        <v:shape id="child 1" o:spid="_x0000_s1039" type="#_x0000_t16" style="position:absolute;left:25765;top:36185;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" fillcolor="#e5b8b7 [1301]" strokecolor="#243f60 [1604]" strokeweight="2pt">
                          <v:path arrowok="t"/>
                          <o:lock v:ext="edit" aspectratio="t"/>
                        </v:shape>
                        <v:shape id="이미지" o:spid="_x0000_s1040" type="#_x0000_t75" style="position:absolute;left:26222;top:39748;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">
                          <v:imagedata r:id="rId17" o:title=""/>
                        </v:shape>
                      </v:group>
                      <v:group id="group 3" o:spid="_x0000_s1041" style="position:absolute;left:25765;top:31464;width:6349;height:8146;rotation:90;flip:y" coordorigin="25765,31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">
                        <v:shape id="child 1" o:spid="_x0000_s1042" type="#_x0000_t16" style="position:absolute;left:25765;top:314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" fillcolor="#e5b8b7 [1301]" strokecolor="#243f60 [1604]" strokeweight="2pt">
                          <v:path arrowok="t"/>
                          <o:lock v:ext="edit" aspectratio="t"/>
                        </v:shape>
                        <v:shape id="이미지" o:spid="_x0000_s1043" type="#_x0000_t75" style="position:absolute;left:26222;top:35027;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">
                          <v:imagedata r:id="rId17" o:title=""/>
                        </v:shape>
                      </v:group>
                      <v:group id="group 4" o:spid="_x0000_s1044" style="position:absolute;left:25765;top:26661;width:6349;height:8146;rotation:90;flip:y" coordorigin="25765,2666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">
                        <v:shape id="child 1" o:spid="_x0000_s1045" type="#_x0000_t16" style="position:absolute;left:25765;top:26660;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" fillcolor="#e5b8b7 [1301]" strokecolor="#243f60 [1604]" strokeweight="2pt">
                          <v:path arrowok="t"/>
                          <o:lock v:ext="edit" aspectratio="t"/>
                        </v:shape>
                        <v:shape id="이미지" o:spid="_x0000_s1046" type="#_x0000_t75" style="position:absolute;left:26222;top:3022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">
                          <v:imagedata r:id="rId17" o:title=""/>
                        </v:shape>
                      </v:group>
                      <v:group id="group 5" o:spid="_x0000_s1047" style="position:absolute;left:25765;top:21857;width:6349;height:8146;rotation:90;flip:y" coordorigin="25765,2185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">
                        <v:shape id="child 1" o:spid="_x0000_s1048" type="#_x0000_t16" style="position:absolute;left:25765;top:2185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" fillcolor="#e5b8b7 [1301]" strokecolor="#243f60 [1604]" strokeweight="2pt">
                          <v:path arrowok="t"/>
                          <o:lock v:ext="edit" aspectratio="t"/>
                        </v:shape>
                        <v:shape id="이미지" o:spid="_x0000_s1049" type="#_x0000_t75" style="position:absolute;left:26222;top:25419;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">
                          <v:imagedata r:id="rId17" o:title=""/>
                        </v:shape>
                      </v:group>
                      <v:group id="group 6" o:spid="_x0000_s1050" style="position:absolute;left:25765;top:17053;width:6349;height:8146;rotation:90;flip:y" coordorigin="25765,1705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">
                        <v:shape id="child 1" o:spid="_x0000_s1051" type="#_x0000_t16" style="position:absolute;left:25765;top:17052;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" fillcolor="#e5b8b7 [1301]" strokecolor="#243f60 [1604]" strokeweight="2pt">
                          <v:path arrowok="t"/>
                          <o:lock v:ext="edit" aspectratio="t"/>
                        </v:shape>
                        <v:shape id="이미지" o:spid="_x0000_s1052" type="#_x0000_t75" style="position:absolute;left:26222;top:20615;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">
                          <v:imagedata r:id="rId17" o:title=""/>
                        </v:shape>
                      </v:group>
                      <v:group id="group 7" o:spid="_x0000_s1053" style="position:absolute;left:25765;top:12332;width:6349;height:8146;rotation:90;flip:y" coordorigin="25765,1233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">
                        <v:shape id="child 1" o:spid="_x0000_s1054" type="#_x0000_t16" style="position:absolute;left:25765;top:1233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" fillcolor="#e5b8b7 [1301]" strokecolor="#243f60 [1604]" strokeweight="2pt">
                          <v:path arrowok="t"/>
                          <o:lock v:ext="edit" aspectratio="t"/>
                        </v:shape>
                        <v:shape id="이미지" o:spid="_x0000_s1055" type="#_x0000_t75" style="position:absolute;left:26222;top:15894;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">
                          <v:imagedata r:id="rId17" o:title=""/>
                        </v:shape>
                      </v:group>
                      <v:group id="group 8" o:spid="_x0000_s1056" style="position:absolute;left:25682;top:7528;width:6349;height:8146;rotation:90;flip:y" coordorigin="25683,752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">
                        <v:shape id="child 1" o:spid="_x0000_s1057" type="#_x0000_t16" style="position:absolute;left:25683;top:7527;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" fillcolor="#e5b8b7 [1301]" strokecolor="#243f60 [1604]" strokeweight="2pt">
                          <v:path arrowok="t"/>
                          <o:lock v:ext="edit" aspectratio="t"/>
                        </v:shape>
                        <v:shape id="이미지" o:spid="_x0000_s1058" type="#_x0000_t75" style="position:absolute;left:26139;top:11090;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">
                          <v:imagedata r:id="rId17" o:title=""/>
                        </v:shape>
                      </v:group>
                      <v:group id="group 9" o:spid="_x0000_s1059" style="position:absolute;left:25682;top:2641;width:6349;height:8146;rotation:90;flip:y" coordorigin="25683,264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">
                        <v:shape id="child 1" o:spid="_x0000_s1060" type="#_x0000_t16" style="position:absolute;left:25683;top:2640;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" fillcolor="#e5b8b7 [1301]" strokecolor="#243f60 [1604]" strokeweight="2pt">
                          <v:path arrowok="t"/>
                          <o:lock v:ext="edit" aspectratio="t"/>
                        </v:shape>
                        <v:shape id="이미지" o:spid="_x0000_s1061" type="#_x0000_t75" style="position:absolute;left:26139;top:620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">
                          <v:imagedata r:id="rId17" o:title=""/>
                        </v:shape>
                      </v:group>
                    </v:group>
                    <v:group id="group 2" o:spid="_x0000_s1062" style="position:absolute;left:31327;top:3539;width:8229;height:44532" coordorigin="31327,3539" coordsize="8229,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1" o:spid="_x0000_s1063" style="position:absolute;left:32308;top:40824;width:6349;height:8146;rotation:90;flip:y" coordorigin="32309,40823"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">
                        <v:shape id="child 1" o:spid="_x0000_s1064" type="#_x0000_t16" style="position:absolute;left:32309;top:40823;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" fillcolor="#d99594 [1941]" strokecolor="#243f60 [1604]" strokeweight="2pt">
                          <v:fill color2="#d99594 [1941]" rotate="t" focusposition=".5,.5" focussize="" colors="0 #815251;.5 #bb7977;1 #de918f" focus="100%" type="gradientRadial"/>
                          <v:path arrowok="t"/>
                          <o:lock v:ext="edit" aspectratio="t"/>
                        </v:shape>
                        <v:shape id="이미지" o:spid="_x0000_s1065" type="#_x0000_t75" style="position:absolute;left:32765;top:44386;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">
                          <v:imagedata r:id="rId17" o:title=""/>
                        </v:shape>
                      </v:group>
                      <v:group id="group 2" o:spid="_x0000_s1066" style="position:absolute;left:32308;top:36186;width:6349;height:8146;rotation:90;flip:y" coordorigin="32309,3618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">
                        <v:shape id="child 1" o:spid="_x0000_s1067" type="#_x0000_t16" style="position:absolute;left:32309;top:36185;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" fillcolor="#e5b8b7 [1301]" strokecolor="#243f60 [1604]" strokeweight="2pt">
                          <v:path arrowok="t"/>
                          <o:lock v:ext="edit" aspectratio="t"/>
                        </v:shape>
                        <v:shape id="이미지" o:spid="_x0000_s1068" type="#_x0000_t75" style="position:absolute;left:32765;top:39748;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">
                          <v:imagedata r:id="rId17" o:title=""/>
                        </v:shape>
                      </v:group>
                      <v:group id="group 3" o:spid="_x0000_s1069" style="position:absolute;left:32308;top:31464;width:6349;height:8146;rotation:90;flip:y" coordorigin="32309,31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">
                        <v:shape id="child 1" o:spid="_x0000_s1070" type="#_x0000_t16" style="position:absolute;left:32309;top:31464;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" fillcolor="#e5b8b7 [1301]" strokecolor="#243f60 [1604]" strokeweight="2pt">
                          <v:path arrowok="t"/>
                          <o:lock v:ext="edit" aspectratio="t"/>
                        </v:shape>
                        <v:shape id="이미지" o:spid="_x0000_s1071" type="#_x0000_t75" style="position:absolute;left:32765;top:35027;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">
                          <v:imagedata r:id="rId17" o:title=""/>
                        </v:shape>
                      </v:group>
                      <v:group id="group 4" o:spid="_x0000_s1072" style="position:absolute;left:32308;top:26661;width:6349;height:8146;rotation:90;flip:y" coordorigin="32309,2666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">
                        <v:shape id="child 1" o:spid="_x0000_s1073" type="#_x0000_t16" style="position:absolute;left:32309;top:26660;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" fillcolor="#e5b8b7 [1301]" strokecolor="#243f60 [1604]" strokeweight="2pt">
                          <v:path arrowok="t"/>
                          <o:lock v:ext="edit" aspectratio="t"/>
                        </v:shape>
                        <v:shape id="이미지" o:spid="_x0000_s1074" type="#_x0000_t75" style="position:absolute;left:32765;top:3022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">
                          <v:imagedata r:id="rId17" o:title=""/>
                        </v:shape>
                      </v:group>
                      <v:group id="group 5" o:spid="_x0000_s1075" style="position:absolute;left:32308;top:21857;width:6349;height:8146;rotation:90;flip:y" coordorigin="32309,2185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">
                        <v:shape id="child 1" o:spid="_x0000_s1076" type="#_x0000_t16" style="position:absolute;left:32309;top:21856;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" fillcolor="#e5b8b7 [1301]" strokecolor="#243f60 [1604]" strokeweight="2pt">
                          <v:path arrowok="t"/>
                          <o:lock v:ext="edit" aspectratio="t"/>
                        </v:shape>
                        <v:shape id="이미지" o:spid="_x0000_s1077" type="#_x0000_t75" style="position:absolute;left:32765;top:25419;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">
                          <v:imagedata r:id="rId17" o:title=""/>
                        </v:shape>
                      </v:group>
                      <v:group id="group 6" o:spid="_x0000_s1078" style="position:absolute;left:32308;top:17053;width:6349;height:8146;rotation:90;flip:y" coordorigin="32309,1705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">
                        <v:shape id="child 1" o:spid="_x0000_s1079" type="#_x0000_t16" style="position:absolute;left:32309;top:17052;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" fillcolor="#e5b8b7 [1301]" strokecolor="#243f60 [1604]" strokeweight="2pt">
                          <v:path arrowok="t"/>
                          <o:lock v:ext="edit" aspectratio="t"/>
                        </v:shape>
                        <v:shape id="이미지" o:spid="_x0000_s1080" type="#_x0000_t75" style="position:absolute;left:32765;top:20615;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">
                          <v:imagedata r:id="rId17" o:title=""/>
                        </v:shape>
                      </v:group>
                      <v:group id="group 7" o:spid="_x0000_s1081" style="position:absolute;left:32308;top:12332;width:6349;height:8146;rotation:90;flip:y" coordorigin="32309,1233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">
                        <v:shape id="child 1" o:spid="_x0000_s1082" type="#_x0000_t16" style="position:absolute;left:32309;top:12331;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" fillcolor="#e5b8b7 [1301]" strokecolor="#243f60 [1604]" strokeweight="2pt">
                          <v:path arrowok="t"/>
                          <o:lock v:ext="edit" aspectratio="t"/>
                        </v:shape>
                        <v:shape id="이미지" o:spid="_x0000_s1083" type="#_x0000_t75" style="position:absolute;left:32765;top:15894;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">
                          <v:imagedata r:id="rId17" o:title=""/>
                        </v:shape>
                      </v:group>
                      <v:group id="group 8" o:spid="_x0000_s1084" style="position:absolute;left:32226;top:7527;width:6349;height:8147;rotation:90;flip:y" coordorigin="32226,752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">
                        <v:shape id="child 1" o:spid="_x0000_s1085" type="#_x0000_t16" style="position:absolute;left:32226;top:752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" fillcolor="#e5b8b7 [1301]" strokecolor="#243f60 [1604]" strokeweight="2pt">
                          <v:path arrowok="t"/>
                          <o:lock v:ext="edit" aspectratio="t"/>
                        </v:shape>
                        <v:shape id="이미지" o:spid="_x0000_s1086" type="#_x0000_t75" style="position:absolute;left:32683;top:11090;width:4012;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">
                          <v:imagedata r:id="rId17" o:title=""/>
                        </v:shape>
                      </v:group>
                      <v:group id="group 9" o:spid="_x0000_s1087" style="position:absolute;left:32226;top:2640;width:6349;height:8147;rotation:90;flip:y" coordorigin="32226,264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">
                        <v:shape id="child 1" o:spid="_x0000_s1088" type="#_x0000_t16" style="position:absolute;left:32226;top:2640;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" fillcolor="#e5b8b7 [1301]" strokecolor="#243f60 [1604]" strokeweight="2pt">
                          <v:path arrowok="t"/>
                          <o:lock v:ext="edit" aspectratio="t"/>
                        </v:shape>
                        <v:shape id="이미지" o:spid="_x0000_s1089" type="#_x0000_t75" style="position:absolute;left:32683;top:6203;width:4012;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">
                          <v:imagedata r:id="rId17" o:title=""/>
                        </v:shape>
                      </v:group>
                    </v:group>
                  </v:group>
                  <v:group id="group 3" o:spid="_x0000_s1090" style="position:absolute;left:5804;top:1025;width:15957;height:47588" coordorigin="5804,1025" coordsize="15956,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 o:spid="_x0000_s1091" style="position:absolute;left:5804;top:1025;width:6349;height:47588" coordorigin="5804,1025" coordsize="6349,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 o:spid="_x0000_s1092" style="position:absolute;left:5804;top:40466;width:6349;height:8147" coordorigin="5804,4046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child 1" o:spid="_x0000_s1093" type="#_x0000_t16" style="position:absolute;left:5804;top:4046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" fillcolor="#e5b8b7 [1301]" strokecolor="#243f60 [1604]" strokeweight="2pt">
                          <v:path arrowok="t"/>
                          <o:lock v:ext="edit" aspectratio="t"/>
                        </v:shape>
                        <v:shape id="이미지" o:spid="_x0000_s1094" type="#_x0000_t75" style="position:absolute;left:6503;top:43898;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">
                          <v:imagedata r:id="rId18" o:title=""/>
                        </v:shape>
                      </v:group>
                      <v:group id="group 2" o:spid="_x0000_s1095" style="position:absolute;left:5804;top:33888;width:6349;height:8146" coordorigin="5804,3388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child 1" o:spid="_x0000_s1096" type="#_x0000_t16" style="position:absolute;left:5804;top:3388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" fillcolor="#e5b8b7 [1301]" strokecolor="#243f60 [1604]" strokeweight="2pt">
                          <v:path arrowok="t"/>
                          <o:lock v:ext="edit" aspectratio="t"/>
                        </v:shape>
                        <v:shape id="이미지" o:spid="_x0000_s1097" type="#_x0000_t75" style="position:absolute;left:6503;top:3732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">
                          <v:imagedata r:id="rId18" o:title=""/>
                        </v:shape>
                      </v:group>
                      <v:group id="group 3" o:spid="_x0000_s1098" style="position:absolute;left:5804;top:27364;width:6349;height:8146" coordorigin="5804,273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child 1" o:spid="_x0000_s1099" type="#_x0000_t16" style="position:absolute;left:5804;top:273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" fillcolor="#e5b8b7 [1301]" strokecolor="#243f60 [1604]" strokeweight="2pt">
                          <v:path arrowok="t"/>
                          <o:lock v:ext="edit" aspectratio="t"/>
                        </v:shape>
                        <v:shape id="이미지" o:spid="_x0000_s1100" type="#_x0000_t75" style="position:absolute;left:6503;top:30796;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">
                          <v:imagedata r:id="rId18" o:title=""/>
                        </v:shape>
                      </v:group>
                      <v:group id="group 4" o:spid="_x0000_s1101" style="position:absolute;left:5804;top:20821;width:6349;height:8146" coordorigin="5804,2082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child 1" o:spid="_x0000_s1102" type="#_x0000_t16" style="position:absolute;left:5804;top:2082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" fillcolor="#e5b8b7 [1301]" strokecolor="#243f60 [1604]" strokeweight="2pt">
                          <v:path arrowok="t"/>
                          <o:lock v:ext="edit" aspectratio="t"/>
                        </v:shape>
                        <v:shape id="이미지" o:spid="_x0000_s1103" type="#_x0000_t75" style="position:absolute;left:6503;top:24253;width:3529;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">
                          <v:imagedata r:id="rId18" o:title=""/>
                        </v:shape>
                      </v:group>
                      <v:group id="group 5" o:spid="_x0000_s1104" style="position:absolute;left:5804;top:14277;width:6349;height:8147" coordorigin="5804,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child 1" o:spid="_x0000_s1105" type="#_x0000_t16" style="position:absolute;left:5804;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" fillcolor="#e5b8b7 [1301]" strokecolor="#243f60 [1604]" strokeweight="2pt">
                          <v:path arrowok="t"/>
                          <o:lock v:ext="edit" aspectratio="t"/>
                        </v:shape>
                        <v:shape id="이미지" o:spid="_x0000_s1106" type="#_x0000_t75" style="position:absolute;left:6503;top:17709;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">
                          <v:imagedata r:id="rId18" o:title=""/>
                        </v:shape>
                      </v:group>
                      <v:group id="group 6" o:spid="_x0000_s1107" style="position:absolute;left:5804;top:7734;width:6349;height:8146" coordorigin="5804,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child 1" o:spid="_x0000_s1108" type="#_x0000_t16" style="position:absolute;left:5804;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" fillcolor="#e5b8b7 [1301]" strokecolor="#243f60 [1604]" strokeweight="2pt">
                          <v:path arrowok="t"/>
                          <o:lock v:ext="edit" aspectratio="t"/>
                        </v:shape>
                        <v:shape id="이미지" o:spid="_x0000_s1109" type="#_x0000_t75" style="position:absolute;left:6503;top:11081;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">
                          <v:imagedata r:id="rId18" o:title=""/>
                        </v:shape>
                      </v:group>
                      <v:group id="group 7" o:spid="_x0000_s1110" style="position:absolute;left:5804;top:1025;width:6349;height:8147" coordorigin="5804,102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child 1" o:spid="_x0000_s1111" type="#_x0000_t16" style="position:absolute;left:5804;top:1025;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" fillcolor="#e5b8b7 [1301]" strokecolor="#243f60 [1604]" strokeweight="2pt">
                          <v:path arrowok="t"/>
                          <o:lock v:ext="edit" aspectratio="t"/>
                        </v:shape>
                        <v:shape id="이미지" o:spid="_x0000_s1112" type="#_x0000_t75" style="position:absolute;left:6503;top:4457;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">
                          <v:imagedata r:id="rId18" o:title=""/>
                        </v:shape>
                      </v:group>
                    </v:group>
                    <v:group id="group 2" o:spid="_x0000_s1113" style="position:absolute;left:10525;top:1108;width:6349;height:47505" coordorigin="10525,1108" coordsize="6349,4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 o:spid="_x0000_s1114" style="position:absolute;left:10525;top:40466;width:6349;height:8147" coordorigin="10525,4046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child 1" o:spid="_x0000_s1115" type="#_x0000_t16" style="position:absolute;left:10525;top:4046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" fillcolor="#d99594 [1941]" strokecolor="#243f60 [1604]" strokeweight="2pt">
                          <v:fill color2="#d99594 [1941]" rotate="t" focusposition=".5,.5" focussize="" colors="0 #815251;.5 #bb7977;1 #de918f" focus="100%" type="gradientRadial"/>
                          <v:path arrowok="t"/>
                          <o:lock v:ext="edit" aspectratio="t"/>
                        </v:shape>
                        <v:shape id="이미지" o:spid="_x0000_s1116" type="#_x0000_t75" style="position:absolute;left:11224;top:43983;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">
                          <v:imagedata r:id="rId18" o:title=""/>
                        </v:shape>
                      </v:group>
                      <v:group id="group 2" o:spid="_x0000_s1117" style="position:absolute;left:10525;top:33888;width:6349;height:8146" coordorigin="10525,3388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child 1" o:spid="_x0000_s1118" type="#_x0000_t16" style="position:absolute;left:10525;top:3388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" fillcolor="#e5b8b7 [1301]" strokecolor="#243f60 [1604]" strokeweight="2pt">
                          <v:path arrowok="t"/>
                          <o:lock v:ext="edit" aspectratio="t"/>
                        </v:shape>
                        <v:shape id="이미지" o:spid="_x0000_s1119" type="#_x0000_t75" style="position:absolute;left:10982;top:37405;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">
                          <v:imagedata r:id="rId19" o:title=""/>
                        </v:shape>
                      </v:group>
                      <v:group id="group 3" o:spid="_x0000_s1120" style="position:absolute;left:10525;top:27364;width:6349;height:8146" coordorigin="10525,273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child 1" o:spid="_x0000_s1121" type="#_x0000_t16" style="position:absolute;left:10525;top:273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" fillcolor="#e5b8b7 [1301]" strokecolor="#243f60 [1604]" strokeweight="2pt">
                          <v:path arrowok="t"/>
                          <o:lock v:ext="edit" aspectratio="t"/>
                        </v:shape>
                        <v:shape id="이미지" o:spid="_x0000_s1122" type="#_x0000_t75" style="position:absolute;left:10982;top:30881;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">
                          <v:imagedata r:id="rId19" o:title=""/>
                        </v:shape>
                      </v:group>
                      <v:group id="group 4" o:spid="_x0000_s1123" style="position:absolute;left:10525;top:20821;width:6349;height:8146" coordorigin="10525,2082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child 1" o:spid="_x0000_s1124" type="#_x0000_t16" style="position:absolute;left:10525;top:2082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" fillcolor="#e5b8b7 [1301]" strokecolor="#243f60 [1604]" strokeweight="2pt">
                          <v:path arrowok="t"/>
                          <o:lock v:ext="edit" aspectratio="t"/>
                        </v:shape>
                        <v:shape id="이미지" o:spid="_x0000_s1125" type="#_x0000_t75" style="position:absolute;left:10982;top:24338;width:401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">
                          <v:imagedata r:id="rId19" o:title=""/>
                        </v:shape>
                      </v:group>
                      <v:group id="group 5" o:spid="_x0000_s1126" style="position:absolute;left:10525;top:14277;width:6349;height:8147" coordorigin="10525,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child 1" o:spid="_x0000_s1127" type="#_x0000_t16" style="position:absolute;left:10525;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" fillcolor="#e5b8b7 [1301]" strokecolor="#243f60 [1604]" strokeweight="2pt">
                          <v:path arrowok="t"/>
                          <o:lock v:ext="edit" aspectratio="t"/>
                        </v:shape>
                        <v:shape id="이미지" o:spid="_x0000_s1128" type="#_x0000_t75" style="position:absolute;left:10982;top:17794;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">
                          <v:imagedata r:id="rId19" o:title=""/>
                        </v:shape>
                      </v:group>
                      <v:group id="group 6" o:spid="_x0000_s1129" style="position:absolute;left:10525;top:7734;width:6349;height:8146" coordorigin="10525,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child 1" o:spid="_x0000_s1130" type="#_x0000_t16" style="position:absolute;left:10525;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" fillcolor="#e5b8b7 [1301]" strokecolor="#243f60 [1604]" strokeweight="2pt">
                          <v:path arrowok="t"/>
                          <o:lock v:ext="edit" aspectratio="t"/>
                        </v:shape>
                        <v:shape id="이미지" o:spid="_x0000_s1131" type="#_x0000_t75" style="position:absolute;left:10982;top:11166;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">
                          <v:imagedata r:id="rId19" o:title=""/>
                        </v:shape>
                      </v:group>
                      <v:group id="group 7" o:spid="_x0000_s1132" style="position:absolute;left:10525;top:1108;width:6349;height:8146" coordorigin="10525,11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child 1" o:spid="_x0000_s1133" type="#_x0000_t16" style="position:absolute;left:10525;top:110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" fillcolor="#e5b8b7 [1301]" strokecolor="#243f60 [1604]" strokeweight="2pt">
                          <v:path arrowok="t"/>
                          <o:lock v:ext="edit" aspectratio="t"/>
                        </v:shape>
                        <v:shape id="이미지" o:spid="_x0000_s1134" type="#_x0000_t75" style="position:absolute;left:11224;top:454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">
                          <v:imagedata r:id="rId18" o:title=""/>
                        </v:shape>
                      </v:group>
                    </v:group>
                    <v:group id="group 3" o:spid="_x0000_s1135" style="position:absolute;left:15329;top:1108;width:6432;height:47502" coordorigin="15329,1108" coordsize="6431,4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 o:spid="_x0000_s1136" style="position:absolute;left:15412;top:40464;width:6349;height:8146" coordorigin="15412,40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child 1" o:spid="_x0000_s1137" type="#_x0000_t16" style="position:absolute;left:15412;top:404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" fillcolor="#e5b8b7 [1301]" strokecolor="#243f60 [1604]" strokeweight="2pt">
                          <v:path arrowok="t"/>
                          <o:lock v:ext="edit" aspectratio="t"/>
                        </v:shape>
                        <v:shape id="이미지" o:spid="_x0000_s1138" type="#_x0000_t75" style="position:absolute;left:16111;top:44068;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">
                          <v:imagedata r:id="rId18" o:title=""/>
                        </v:shape>
                      </v:group>
                      <v:group id="group 2" o:spid="_x0000_s1139" style="position:absolute;left:15412;top:33886;width:6349;height:8146" coordorigin="15412,3388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child 1" o:spid="_x0000_s1140" type="#_x0000_t16" style="position:absolute;left:15412;top:3388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" fillcolor="#e5b8b7 [1301]" strokecolor="#243f60 [1604]" strokeweight="2pt">
                          <v:path arrowok="t"/>
                          <o:lock v:ext="edit" aspectratio="t"/>
                        </v:shape>
                        <v:shape id="이미지" o:spid="_x0000_s1141" type="#_x0000_t75" style="position:absolute;left:16111;top:3749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">
                          <v:imagedata r:id="rId18" o:title=""/>
                        </v:shape>
                      </v:group>
                      <v:group id="group 3" o:spid="_x0000_s1142" style="position:absolute;left:15408;top:27362;width:6349;height:8146" coordorigin="15408,2736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child 1" o:spid="_x0000_s1143" type="#_x0000_t16" style="position:absolute;left:15408;top:27362;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" fillcolor="#e5b8b7 [1301]" strokecolor="#243f60 [1604]" strokeweight="2pt">
                          <v:path arrowok="t"/>
                          <o:lock v:ext="edit" aspectratio="t"/>
                        </v:shape>
                        <v:shape id="이미지" o:spid="_x0000_s1144" type="#_x0000_t75" style="position:absolute;left:16111;top:30966;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">
                          <v:imagedata r:id="rId18" o:title=""/>
                        </v:shape>
                      </v:group>
                      <v:group id="group 4" o:spid="_x0000_s1145" style="position:absolute;left:15408;top:20818;width:6349;height:8147" coordorigin="15408,2081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child 1" o:spid="_x0000_s1146" type="#_x0000_t16" style="position:absolute;left:15408;top:2081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" fillcolor="#e5b8b7 [1301]" strokecolor="#243f60 [1604]" strokeweight="2pt">
                          <v:path arrowok="t"/>
                          <o:lock v:ext="edit" aspectratio="t"/>
                        </v:shape>
                        <v:shape id="이미지" o:spid="_x0000_s1147" type="#_x0000_t75" style="position:absolute;left:16028;top:24338;width:3529;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">
                          <v:imagedata r:id="rId18" o:title=""/>
                        </v:shape>
                      </v:group>
                      <v:group id="group 5" o:spid="_x0000_s1148" style="position:absolute;left:15329;top:14277;width:6349;height:8147" coordorigin="15329,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child 1" o:spid="_x0000_s1149" type="#_x0000_t16" style="position:absolute;left:15329;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" fillcolor="#e5b8b7 [1301]" strokecolor="#243f60 [1604]" strokeweight="2pt">
                          <v:path arrowok="t"/>
                          <o:lock v:ext="edit" aspectratio="t"/>
                        </v:shape>
                        <v:shape id="이미지" o:spid="_x0000_s1150" type="#_x0000_t75" style="position:absolute;left:16111;top:17879;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">
                          <v:imagedata r:id="rId18" o:title=""/>
                        </v:shape>
                      </v:group>
                      <v:group id="group 6" o:spid="_x0000_s1151" style="position:absolute;left:15412;top:7734;width:6349;height:8146" coordorigin="15412,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child 1" o:spid="_x0000_s1152" type="#_x0000_t16" style="position:absolute;left:15412;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" fillcolor="#e5b8b7 [1301]" strokecolor="#243f60 [1604]" strokeweight="2pt">
                          <v:path arrowok="t"/>
                          <o:lock v:ext="edit" aspectratio="t"/>
                        </v:shape>
                        <v:shape id="이미지" o:spid="_x0000_s1153" type="#_x0000_t75" style="position:absolute;left:16111;top:11251;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">
                          <v:imagedata r:id="rId18" o:title=""/>
                        </v:shape>
                      </v:group>
                      <v:group id="group 7" o:spid="_x0000_s1154" style="position:absolute;left:15412;top:1108;width:6349;height:8146" coordorigin="15412,11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child 1" o:spid="_x0000_s1155" type="#_x0000_t16" style="position:absolute;left:15412;top:110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" fillcolor="#e5b8b7 [1301]" strokecolor="#243f60 [1604]" strokeweight="2pt">
                          <v:path arrowok="t"/>
                          <o:lock v:ext="edit" aspectratio="t"/>
                        </v:shape>
                        <v:shape id="이미지" o:spid="_x0000_s1156" type="#_x0000_t75" style="position:absolute;left:16111;top:4625;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">
                          <v:imagedata r:id="rId18" o:title=""/>
                        </v:shape>
                      </v:group>
                    </v:group>
                  </v:group>
                  <v:shape id="child 4" o:spid="_x0000_s1157" type="#_x0000_t67" style="position:absolute;left:32703;top:9635;width:3245;height:3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" adj="20558" fillcolor="#92cddc [1944]" strokecolor="#243f60 [1604]" strokeweight="2pt">
                    <v:path arrowok="t"/>
                  </v:shape>
                  <v:shape id="child 5" o:spid="_x0000_s1158" type="#_x0000_t67" style="position:absolute;left:11270;top:9635;width:3244;height:3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" adj="20507" fillcolor="#92cddc [1944]" strokecolor="#243f60 [1604]" strokeweight="2pt">
                    <v:path arrowok="t"/>
                  </v:shape>
                  <v:oval id="child 6" o:spid="_x0000_s1159" style="position:absolute;left:9184;top:41537;width:762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" filled="f" strokecolor="red" strokeweight="2.25pt">
                    <v:path arrowok="t"/>
                  </v:oval>
                  <v:oval id="child 7" o:spid="_x0000_s1160" style="position:absolute;left:30636;top:41288;width:762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" filled="f" strokecolor="red" strokeweight="2.25pt">
                    <v:path arrowok="t"/>
                  </v:oval>
                </v:group>
                <v:rect id="child 4" o:spid="_x0000_s1161" style="position:absolute;left:21000;top:20532;width:2000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" fillcolor="#4f81bd [3204]" strokecolor="#243f60 [1604]" strokeweight="2pt">
                  <v:path arrowok="t"/>
                  <v:textbox>
                    <w:txbxContent>
                      <w:p w14:paraId="50973D47" w14:textId="53040EFC" w:rsidR="00685CFC" w:rsidRDefault="00685CFC" w:rsidP="00685CFC">
                        <w:pPr>
                          <w:rPr>
                            <w:rFonts w:ascii="Batang" w:eastAsia="Batang" w:hAnsi="Batang" w:cs="Batang"/>
                            <w:color w:val="FFFFFF"/>
                            <w:lang w:eastAsia="ko-KR"/>
                          </w:rPr>
                        </w:pPr>
                        <w:r>
                          <w:rPr>
                            <w:rFonts w:asciiTheme="minorHAnsi" w:eastAsiaTheme="minorEastAsia" w:hAnsi="Calibri" w:cstheme="minorBidi"/>
                            <w:color w:val="FFFFFF"/>
                            <w:sz w:val="22"/>
                            <w:szCs w:val="22"/>
                          </w:rPr>
                          <w:t xml:space="preserve">8 Boxes </w:t>
                        </w:r>
                        <w:r w:rsidR="009F0C5B">
                          <w:rPr>
                            <w:rFonts w:asciiTheme="minorHAnsi" w:eastAsiaTheme="minorEastAsia" w:hAnsiTheme="minorHAnsi" w:cstheme="minorHAnsi"/>
                            <w:color w:val="FFFFFF"/>
                            <w:sz w:val="22"/>
                            <w:szCs w:val="22"/>
                          </w:rPr>
                          <w:t>×</w:t>
                        </w:r>
                        <w:r>
                          <w:rPr>
                            <w:rFonts w:asciiTheme="minorHAnsi" w:eastAsiaTheme="minorEastAsia" w:hAnsi="Calibri" w:cstheme="minorBidi"/>
                            <w:color w:val="FFFFFF"/>
                            <w:sz w:val="22"/>
                            <w:szCs w:val="22"/>
                          </w:rPr>
                          <w:t xml:space="preserve"> 29</w:t>
                        </w:r>
                        <w:r w:rsidR="009F0C5B">
                          <w:rPr>
                            <w:rFonts w:asciiTheme="minorHAnsi" w:eastAsiaTheme="minorEastAsia" w:hAnsi="Calibri" w:cstheme="minorBidi"/>
                            <w:color w:val="FFFFFF"/>
                            <w:sz w:val="22"/>
                            <w:szCs w:val="22"/>
                          </w:rPr>
                          <w:t xml:space="preserve"> </w:t>
                        </w:r>
                        <w:r>
                          <w:rPr>
                            <w:rFonts w:asciiTheme="minorHAnsi" w:eastAsiaTheme="minorEastAsia" w:hAnsi="Calibri" w:cstheme="minorBidi"/>
                            <w:color w:val="FFFFFF"/>
                            <w:sz w:val="22"/>
                            <w:szCs w:val="22"/>
                          </w:rPr>
                          <w:t xml:space="preserve">kg = </w:t>
                        </w:r>
                        <w:r>
                          <w:rPr>
                            <w:rFonts w:asciiTheme="minorHAnsi" w:eastAsiaTheme="minorEastAsia" w:hAnsi="Calibri" w:cstheme="minorBidi"/>
                            <w:b/>
                            <w:bCs/>
                            <w:color w:val="FFFFFF"/>
                          </w:rPr>
                          <w:t>232</w:t>
                        </w:r>
                        <w:r w:rsidR="009F0C5B">
                          <w:rPr>
                            <w:rFonts w:asciiTheme="minorHAnsi" w:eastAsiaTheme="minorEastAsia" w:hAnsi="Calibri" w:cstheme="minorBidi"/>
                            <w:b/>
                            <w:bCs/>
                            <w:color w:val="FFFFFF"/>
                          </w:rPr>
                          <w:t xml:space="preserve"> </w:t>
                        </w:r>
                        <w:r>
                          <w:rPr>
                            <w:rFonts w:asciiTheme="minorHAnsi" w:eastAsiaTheme="minorEastAsia" w:hAnsi="Calibri" w:cstheme="minorBidi"/>
                            <w:b/>
                            <w:bCs/>
                            <w:color w:val="FFFFFF"/>
                          </w:rPr>
                          <w:t>kg</w:t>
                        </w:r>
                        <w:r>
                          <w:rPr>
                            <w:rFonts w:asciiTheme="minorHAnsi" w:eastAsiaTheme="minorEastAsia" w:hAnsi="Calibri" w:cstheme="minorBidi"/>
                            <w:color w:val="FFFFFF"/>
                            <w:sz w:val="22"/>
                            <w:szCs w:val="22"/>
                          </w:rPr>
                          <w:t xml:space="preserve"> loaded</w:t>
                        </w:r>
                      </w:p>
                    </w:txbxContent>
                  </v:textbox>
                </v:rect>
                <v:rect id="child 5" o:spid="_x0000_s1162" style="position:absolute;left:231;top:8347;width:19899;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" fillcolor="#4f81bd [3204]" strokecolor="#243f60 [1604]" strokeweight="2pt">
                  <v:path arrowok="t"/>
                  <v:textbox>
                    <w:txbxContent>
                      <w:p w14:paraId="643C6168" w14:textId="3155C7A7" w:rsidR="00685CFC" w:rsidRDefault="00685CFC" w:rsidP="00685CFC">
                        <w:pPr>
                          <w:rPr>
                            <w:rFonts w:ascii="Batang" w:eastAsia="Batang" w:hAnsi="Batang" w:cs="Batang"/>
                            <w:color w:val="FFFFFF"/>
                            <w:lang w:eastAsia="ko-KR"/>
                          </w:rPr>
                        </w:pPr>
                        <w:r>
                          <w:rPr>
                            <w:rFonts w:asciiTheme="minorHAnsi" w:eastAsiaTheme="minorEastAsia" w:hAnsi="Calibri" w:cstheme="minorBidi"/>
                            <w:color w:val="FFFFFF"/>
                            <w:sz w:val="22"/>
                            <w:szCs w:val="22"/>
                          </w:rPr>
                          <w:t xml:space="preserve">6 Boxes </w:t>
                        </w:r>
                        <w:r w:rsidR="009F0C5B">
                          <w:rPr>
                            <w:rFonts w:asciiTheme="minorHAnsi" w:eastAsiaTheme="minorEastAsia" w:hAnsiTheme="minorHAnsi" w:cstheme="minorHAnsi"/>
                            <w:color w:val="FFFFFF"/>
                            <w:sz w:val="22"/>
                            <w:szCs w:val="22"/>
                          </w:rPr>
                          <w:t>×</w:t>
                        </w:r>
                        <w:r>
                          <w:rPr>
                            <w:rFonts w:asciiTheme="minorHAnsi" w:eastAsiaTheme="minorEastAsia" w:hAnsi="Calibri" w:cstheme="minorBidi"/>
                            <w:color w:val="FFFFFF"/>
                            <w:sz w:val="22"/>
                            <w:szCs w:val="22"/>
                          </w:rPr>
                          <w:t xml:space="preserve"> 29</w:t>
                        </w:r>
                        <w:r w:rsidR="009F0C5B">
                          <w:rPr>
                            <w:rFonts w:asciiTheme="minorHAnsi" w:eastAsiaTheme="minorEastAsia" w:hAnsi="Calibri" w:cstheme="minorBidi"/>
                            <w:color w:val="FFFFFF"/>
                            <w:sz w:val="22"/>
                            <w:szCs w:val="22"/>
                          </w:rPr>
                          <w:t xml:space="preserve"> </w:t>
                        </w:r>
                        <w:r>
                          <w:rPr>
                            <w:rFonts w:asciiTheme="minorHAnsi" w:eastAsiaTheme="minorEastAsia" w:hAnsi="Calibri" w:cstheme="minorBidi"/>
                            <w:color w:val="FFFFFF"/>
                            <w:sz w:val="22"/>
                            <w:szCs w:val="22"/>
                          </w:rPr>
                          <w:t xml:space="preserve">kg = </w:t>
                        </w:r>
                        <w:r>
                          <w:rPr>
                            <w:rFonts w:asciiTheme="minorHAnsi" w:eastAsiaTheme="minorEastAsia" w:hAnsi="Calibri" w:cstheme="minorBidi"/>
                            <w:b/>
                            <w:bCs/>
                            <w:color w:val="FFFFFF"/>
                          </w:rPr>
                          <w:t>174</w:t>
                        </w:r>
                        <w:r w:rsidR="009F0C5B">
                          <w:rPr>
                            <w:rFonts w:asciiTheme="minorHAnsi" w:eastAsiaTheme="minorEastAsia" w:hAnsi="Calibri" w:cstheme="minorBidi"/>
                            <w:b/>
                            <w:bCs/>
                            <w:color w:val="FFFFFF"/>
                          </w:rPr>
                          <w:t xml:space="preserve"> </w:t>
                        </w:r>
                        <w:r>
                          <w:rPr>
                            <w:rFonts w:asciiTheme="minorHAnsi" w:eastAsiaTheme="minorEastAsia" w:hAnsi="Calibri" w:cstheme="minorBidi"/>
                            <w:b/>
                            <w:bCs/>
                            <w:color w:val="FFFFFF"/>
                          </w:rPr>
                          <w:t>kg</w:t>
                        </w:r>
                        <w:r>
                          <w:rPr>
                            <w:rFonts w:asciiTheme="minorHAnsi" w:eastAsiaTheme="minorEastAsia" w:hAnsi="Calibri" w:cstheme="minorBidi"/>
                            <w:color w:val="FFFFFF"/>
                            <w:sz w:val="22"/>
                            <w:szCs w:val="22"/>
                          </w:rPr>
                          <w:t xml:space="preserve"> loaded</w:t>
                        </w:r>
                      </w:p>
                    </w:txbxContent>
                  </v:textbox>
                </v:rect>
                <v:rect id="child 6" o:spid="_x0000_s1163" style="position:absolute;left:30052;top:11877;width:24640;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">
                  <v:path arrowok="t"/>
                  <v:textbox>
                    <w:txbxContent>
                      <w:p w14:paraId="53E0F6F5" w14:textId="69223E33" w:rsidR="00685CFC"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xml:space="preserve">UN 4G box </w:t>
                        </w:r>
                        <w:r w:rsidR="0077220F">
                          <w:rPr>
                            <w:rFonts w:asciiTheme="majorBidi" w:eastAsia="Malgun Gothic" w:hAnsiTheme="majorBidi" w:cstheme="majorBidi"/>
                            <w:lang w:eastAsia="ko-KR"/>
                          </w:rPr>
                          <w:t>d</w:t>
                        </w:r>
                        <w:r w:rsidRPr="0077220F">
                          <w:rPr>
                            <w:rFonts w:asciiTheme="majorBidi" w:eastAsia="Malgun Gothic" w:hAnsiTheme="majorBidi" w:cstheme="majorBidi"/>
                            <w:lang w:eastAsia="ko-KR"/>
                          </w:rPr>
                          <w:t>esign information</w:t>
                        </w:r>
                        <w:r w:rsidR="0077220F">
                          <w:rPr>
                            <w:rFonts w:asciiTheme="majorBidi" w:eastAsia="Malgun Gothic" w:hAnsiTheme="majorBidi" w:cstheme="majorBidi"/>
                            <w:lang w:eastAsia="ko-KR"/>
                          </w:rPr>
                          <w:t>:</w:t>
                        </w:r>
                      </w:p>
                      <w:p w14:paraId="4811A410" w14:textId="34BDEDEB" w:rsidR="0077220F"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xml:space="preserve">- </w:t>
                        </w:r>
                        <w:r w:rsidR="002A7F16">
                          <w:rPr>
                            <w:rFonts w:asciiTheme="majorBidi" w:eastAsia="Malgun Gothic" w:hAnsiTheme="majorBidi" w:cstheme="majorBidi"/>
                            <w:lang w:eastAsia="ko-KR"/>
                          </w:rPr>
                          <w:t>Dimensions (</w:t>
                        </w:r>
                        <w:r w:rsidRPr="0077220F">
                          <w:rPr>
                            <w:rFonts w:asciiTheme="majorBidi" w:eastAsia="Malgun Gothic" w:hAnsiTheme="majorBidi" w:cstheme="majorBidi"/>
                            <w:lang w:eastAsia="ko-KR"/>
                          </w:rPr>
                          <w:t>W</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D</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H</w:t>
                        </w:r>
                        <w:r w:rsidR="002A7F16">
                          <w:rPr>
                            <w:rFonts w:asciiTheme="majorBidi" w:eastAsia="Malgun Gothic" w:hAnsiTheme="majorBidi" w:cstheme="majorBidi"/>
                            <w:lang w:eastAsia="ko-KR"/>
                          </w:rPr>
                          <w:t>):</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320</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320</w:t>
                        </w:r>
                        <w:r w:rsidR="0077220F" w:rsidRPr="0077220F">
                          <w:rPr>
                            <w:rFonts w:asciiTheme="majorBidi" w:eastAsia="Malgun Gothic" w:hAnsiTheme="majorBidi" w:cstheme="majorBidi"/>
                            <w:lang w:eastAsia="ko-KR"/>
                          </w:rPr>
                          <w:t>×</w:t>
                        </w:r>
                        <w:r w:rsidRPr="0077220F">
                          <w:rPr>
                            <w:rFonts w:asciiTheme="majorBidi" w:eastAsia="Malgun Gothic" w:hAnsiTheme="majorBidi" w:cstheme="majorBidi"/>
                            <w:lang w:eastAsia="ko-KR"/>
                          </w:rPr>
                          <w:t>425</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mm</w:t>
                        </w:r>
                      </w:p>
                      <w:p w14:paraId="786EF9EE" w14:textId="3C854A63" w:rsidR="00685CFC" w:rsidRPr="0077220F" w:rsidRDefault="0077220F" w:rsidP="00685CFC">
                        <w:pPr>
                          <w:rPr>
                            <w:rFonts w:asciiTheme="majorBidi" w:eastAsia="Malgun Gothic" w:hAnsiTheme="majorBidi" w:cstheme="majorBidi"/>
                            <w:lang w:eastAsia="ko-KR"/>
                          </w:rPr>
                        </w:pPr>
                        <w:r w:rsidRPr="0077220F">
                          <w:rPr>
                            <w:rFonts w:asciiTheme="majorBidi" w:eastAsia="Malgun Gothic" w:hAnsiTheme="majorBidi" w:cstheme="majorBidi"/>
                            <w:lang w:val="en-US" w:eastAsia="ko-KR"/>
                          </w:rPr>
                          <w:t xml:space="preserve">- </w:t>
                        </w:r>
                        <w:r w:rsidR="00685CFC" w:rsidRPr="0077220F">
                          <w:rPr>
                            <w:rFonts w:asciiTheme="majorBidi" w:eastAsia="Malgun Gothic" w:hAnsiTheme="majorBidi" w:cstheme="majorBidi"/>
                            <w:lang w:eastAsia="ko-KR"/>
                          </w:rPr>
                          <w:t>Weight: 29</w:t>
                        </w:r>
                        <w:r w:rsidRPr="0077220F">
                          <w:rPr>
                            <w:rFonts w:asciiTheme="majorBidi" w:eastAsia="Malgun Gothic" w:hAnsiTheme="majorBidi" w:cstheme="majorBidi"/>
                            <w:lang w:eastAsia="ko-KR"/>
                          </w:rPr>
                          <w:t xml:space="preserve"> </w:t>
                        </w:r>
                        <w:r w:rsidR="00685CFC" w:rsidRPr="0077220F">
                          <w:rPr>
                            <w:rFonts w:asciiTheme="majorBidi" w:eastAsia="Malgun Gothic" w:hAnsiTheme="majorBidi" w:cstheme="majorBidi"/>
                            <w:lang w:eastAsia="ko-KR"/>
                          </w:rPr>
                          <w:t>kg</w:t>
                        </w:r>
                      </w:p>
                      <w:p w14:paraId="54771300" w14:textId="0B44BB9F" w:rsidR="00685CFC" w:rsidRPr="0077220F" w:rsidRDefault="00685CFC" w:rsidP="00685CFC">
                        <w:pPr>
                          <w:rPr>
                            <w:rFonts w:asciiTheme="majorBidi" w:eastAsia="Malgun Gothic" w:hAnsiTheme="majorBidi" w:cstheme="majorBidi"/>
                            <w:lang w:eastAsia="ko-KR"/>
                          </w:rPr>
                        </w:pPr>
                        <w:r w:rsidRPr="0077220F">
                          <w:rPr>
                            <w:rFonts w:asciiTheme="majorBidi" w:eastAsia="Malgun Gothic" w:hAnsiTheme="majorBidi" w:cstheme="majorBidi"/>
                            <w:lang w:eastAsia="ko-KR"/>
                          </w:rPr>
                          <w:t>- Stacking test on top surface: 174</w:t>
                        </w:r>
                        <w:r w:rsidR="0077220F" w:rsidRPr="0077220F">
                          <w:rPr>
                            <w:rFonts w:asciiTheme="majorBidi" w:eastAsia="Malgun Gothic" w:hAnsiTheme="majorBidi" w:cstheme="majorBidi"/>
                            <w:lang w:eastAsia="ko-KR"/>
                          </w:rPr>
                          <w:t xml:space="preserve"> </w:t>
                        </w:r>
                        <w:r w:rsidRPr="0077220F">
                          <w:rPr>
                            <w:rFonts w:asciiTheme="majorBidi" w:eastAsia="Malgun Gothic" w:hAnsiTheme="majorBidi" w:cstheme="majorBidi"/>
                            <w:lang w:eastAsia="ko-KR"/>
                          </w:rPr>
                          <w:t>kg</w:t>
                        </w:r>
                      </w:p>
                    </w:txbxContent>
                  </v:textbox>
                </v:rect>
                <w10:anchorlock/>
              </v:group>
            </w:pict>
          </mc:Fallback>
        </mc:AlternateContent>
      </w:r>
    </w:p>
    <w:p w14:paraId="3EE305E0" w14:textId="7A2163B6" w:rsidR="006A6383" w:rsidRDefault="006A6383" w:rsidP="006A6383">
      <w:pPr>
        <w:pStyle w:val="SingleTxtG"/>
      </w:pPr>
      <w:r>
        <w:t>5.</w:t>
      </w:r>
      <w:r>
        <w:tab/>
        <w:t xml:space="preserve">Experts considered adding a new mark to identify the stacking direction outside the packaging as a solution to this issue. However, it was deemed not to be the optimal solution because it would increase the burden on the industry with the introduction of a new mark. Additionally, even with the addition of a new mark and increased requirements for </w:t>
      </w:r>
      <w:r w:rsidR="00CE6367">
        <w:t>labelling</w:t>
      </w:r>
      <w:r>
        <w:t>, packaging users might still neglect the stacking direction when loading packages.</w:t>
      </w:r>
    </w:p>
    <w:p w14:paraId="1353EC36" w14:textId="77777777" w:rsidR="006A6383" w:rsidRDefault="006A6383" w:rsidP="006A6383">
      <w:pPr>
        <w:pStyle w:val="SingleTxtG"/>
      </w:pPr>
      <w:r>
        <w:t>6.</w:t>
      </w:r>
      <w:r>
        <w:tab/>
        <w:t xml:space="preserve">In addition, there may be concerns about the necessity of amending the </w:t>
      </w:r>
      <w:r w:rsidRPr="002A6C15">
        <w:rPr>
          <w:i/>
          <w:iCs/>
        </w:rPr>
        <w:t>Model Regulations</w:t>
      </w:r>
      <w:r>
        <w:t xml:space="preserve"> due to the absence of accident reports caused by stacking direction issues. However, it should be noted that the absence of reported accident cases cannot be considered as evidence of the current state being safe. Considering the risk of accidents due to packaging damage, it is appropriate to amend the </w:t>
      </w:r>
      <w:r w:rsidRPr="002A6C15">
        <w:rPr>
          <w:i/>
          <w:iCs/>
        </w:rPr>
        <w:t>Model Regulations</w:t>
      </w:r>
      <w:r>
        <w:t xml:space="preserve"> to ensure compliance in the field.</w:t>
      </w:r>
    </w:p>
    <w:p w14:paraId="3C5F46B9" w14:textId="6DCC9576" w:rsidR="006A6383" w:rsidRDefault="006A6383" w:rsidP="006A6383">
      <w:pPr>
        <w:pStyle w:val="SingleTxtG"/>
      </w:pPr>
      <w:r>
        <w:t>7.</w:t>
      </w:r>
      <w:r>
        <w:tab/>
        <w:t>Furthermore, as mentioned in paragraph 2</w:t>
      </w:r>
      <w:r w:rsidR="0051554D">
        <w:t xml:space="preserve"> above</w:t>
      </w:r>
      <w:r>
        <w:t xml:space="preserve">, improvement measures through training and capacity building can enhance the effectiveness of regulatory compliance, strengthening the safety of handling hazardous materials. However, it is appropriate to proceed with relevant education after the amendment to 7.1.1.9 of the </w:t>
      </w:r>
      <w:r w:rsidRPr="002A6C15">
        <w:rPr>
          <w:i/>
          <w:iCs/>
        </w:rPr>
        <w:t>Model Regulations</w:t>
      </w:r>
      <w:r>
        <w:t xml:space="preserve"> for regulatory clarity.</w:t>
      </w:r>
    </w:p>
    <w:p w14:paraId="728DA3E5" w14:textId="77777777" w:rsidR="006A6383" w:rsidRDefault="006A6383" w:rsidP="006A6383">
      <w:pPr>
        <w:pStyle w:val="SingleTxtG"/>
      </w:pPr>
      <w:r>
        <w:t>8.</w:t>
      </w:r>
      <w:r>
        <w:tab/>
        <w:t xml:space="preserve">Considering these points, the proposal below suggests adding text to 7.1.1.9 of the </w:t>
      </w:r>
      <w:r w:rsidRPr="002A6C15">
        <w:rPr>
          <w:i/>
          <w:iCs/>
        </w:rPr>
        <w:t>Model Regulations</w:t>
      </w:r>
      <w:r>
        <w:t xml:space="preserve"> to clarify the stacking direction and inserting a note to explain that handlers of packages can stack them on the top surface of packages in the typical stacking direction specified in the stacking test.</w:t>
      </w:r>
    </w:p>
    <w:p w14:paraId="207CA0D6" w14:textId="217F565F" w:rsidR="006A6383" w:rsidRDefault="002A6C15" w:rsidP="007B543A">
      <w:pPr>
        <w:pStyle w:val="HChG"/>
        <w:spacing w:after="120"/>
      </w:pPr>
      <w:r>
        <w:tab/>
        <w:t>III.</w:t>
      </w:r>
      <w:r>
        <w:tab/>
      </w:r>
      <w:r w:rsidR="006A6383">
        <w:t>Proposal</w:t>
      </w:r>
    </w:p>
    <w:p w14:paraId="71FB9A62" w14:textId="7C867D04" w:rsidR="002A6C15" w:rsidRDefault="006A6383" w:rsidP="002A6C15">
      <w:pPr>
        <w:pStyle w:val="SingleTxtG"/>
      </w:pPr>
      <w:r>
        <w:t>9.</w:t>
      </w:r>
      <w:r>
        <w:tab/>
        <w:t xml:space="preserve">Amend 7.1.1.9 of the </w:t>
      </w:r>
      <w:r w:rsidRPr="002A6C15">
        <w:rPr>
          <w:i/>
          <w:iCs/>
        </w:rPr>
        <w:t>Model Regulations</w:t>
      </w:r>
      <w:r>
        <w:t xml:space="preserve"> for stacking packages, as follows (new text </w:t>
      </w:r>
      <w:r w:rsidR="0029539C">
        <w:t xml:space="preserve">is </w:t>
      </w:r>
      <w:r w:rsidRPr="002A6C15">
        <w:rPr>
          <w:u w:val="single"/>
        </w:rPr>
        <w:t>underlined</w:t>
      </w:r>
      <w:r>
        <w:t>):</w:t>
      </w:r>
    </w:p>
    <w:p w14:paraId="084A9093" w14:textId="77777777" w:rsidR="006A6383" w:rsidRDefault="006A6383" w:rsidP="006A6383">
      <w:pPr>
        <w:pStyle w:val="SingleTxtG"/>
      </w:pPr>
      <w:r>
        <w:t>“7.1.1.9</w:t>
      </w:r>
      <w:r>
        <w:tab/>
        <w:t xml:space="preserve">Packages shall not be stacked unless designed for that purpose. </w:t>
      </w:r>
      <w:r w:rsidRPr="00DF075E">
        <w:rPr>
          <w:u w:val="single"/>
        </w:rPr>
        <w:t xml:space="preserve">Unless otherwise indicated, packagings that have had a stacking test shall be loaded in the same orientation as the samples were tested. </w:t>
      </w:r>
      <w:r>
        <w:t xml:space="preserve">Where different design types of packages that have been designed for stacking are to be loaded together, consideration shall be given to their compatibility for stacking with each other. Where necessary, stacked packages shall be prevented from damaging the package below </w:t>
      </w:r>
      <w:proofErr w:type="gramStart"/>
      <w:r>
        <w:t>by the use of</w:t>
      </w:r>
      <w:proofErr w:type="gramEnd"/>
      <w:r>
        <w:t xml:space="preserve"> load-bearing devices.</w:t>
      </w:r>
    </w:p>
    <w:p w14:paraId="4A6C642E" w14:textId="2F9901D0" w:rsidR="00AF5DE1" w:rsidRDefault="006A6383" w:rsidP="006A6383">
      <w:pPr>
        <w:pStyle w:val="SingleTxtG"/>
      </w:pPr>
      <w:r w:rsidRPr="00DF075E">
        <w:rPr>
          <w:b/>
          <w:bCs/>
          <w:i/>
          <w:iCs/>
          <w:u w:val="single"/>
        </w:rPr>
        <w:t>NOTE:</w:t>
      </w:r>
      <w:r w:rsidRPr="00DF075E">
        <w:rPr>
          <w:i/>
          <w:iCs/>
          <w:u w:val="single"/>
        </w:rPr>
        <w:t xml:space="preserve"> The stacking test is generally carried out on the top surface of the packaging. Packages, other than bags, should therefore be stacked on the top surface of the packages unless indicated otherwise.</w:t>
      </w:r>
      <w:r w:rsidRPr="00A74288">
        <w:t>”</w:t>
      </w:r>
    </w:p>
    <w:p w14:paraId="457D95D9" w14:textId="7DEA80A4" w:rsidR="006714C9" w:rsidRPr="006714C9" w:rsidRDefault="006714C9" w:rsidP="006714C9">
      <w:pPr>
        <w:spacing w:before="240"/>
        <w:jc w:val="center"/>
        <w:rPr>
          <w:u w:val="single"/>
        </w:rPr>
      </w:pPr>
      <w:r>
        <w:rPr>
          <w:u w:val="single"/>
        </w:rPr>
        <w:tab/>
      </w:r>
      <w:r>
        <w:rPr>
          <w:u w:val="single"/>
        </w:rPr>
        <w:tab/>
      </w:r>
      <w:r>
        <w:rPr>
          <w:u w:val="single"/>
        </w:rPr>
        <w:tab/>
      </w:r>
    </w:p>
    <w:sectPr w:rsidR="006714C9" w:rsidRPr="006714C9" w:rsidSect="00E67361">
      <w:headerReference w:type="even" r:id="rId20"/>
      <w:headerReference w:type="default" r:id="rId21"/>
      <w:footerReference w:type="even" r:id="rId22"/>
      <w:footerReference w:type="default" r:id="rId23"/>
      <w:footerReference w:type="first" r:id="rId2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493E" w14:textId="77777777" w:rsidR="0096421F" w:rsidRPr="00C47B2E" w:rsidRDefault="0096421F" w:rsidP="00C47B2E">
      <w:pPr>
        <w:pStyle w:val="Footer"/>
      </w:pPr>
    </w:p>
  </w:endnote>
  <w:endnote w:type="continuationSeparator" w:id="0">
    <w:p w14:paraId="430D35FA" w14:textId="77777777" w:rsidR="0096421F" w:rsidRPr="00C47B2E" w:rsidRDefault="0096421F" w:rsidP="00C47B2E">
      <w:pPr>
        <w:pStyle w:val="Footer"/>
      </w:pPr>
    </w:p>
  </w:endnote>
  <w:endnote w:type="continuationNotice" w:id="1">
    <w:p w14:paraId="641A9A15" w14:textId="77777777" w:rsidR="0096421F" w:rsidRPr="00C47B2E" w:rsidRDefault="0096421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BB8E" w14:textId="0B650815" w:rsidR="00D94B05" w:rsidRPr="00E67361" w:rsidRDefault="00E67361" w:rsidP="00D85308">
    <w:pPr>
      <w:pStyle w:val="Footer"/>
      <w:tabs>
        <w:tab w:val="right" w:pos="9639"/>
      </w:tabs>
      <w:rPr>
        <w:sz w:val="18"/>
      </w:rPr>
    </w:pPr>
    <w:r w:rsidRPr="00E67361">
      <w:rPr>
        <w:b/>
        <w:sz w:val="18"/>
      </w:rPr>
      <w:fldChar w:fldCharType="begin"/>
    </w:r>
    <w:r w:rsidRPr="00E67361">
      <w:rPr>
        <w:b/>
        <w:sz w:val="18"/>
      </w:rPr>
      <w:instrText xml:space="preserve"> PAGE  \* MERGEFORMAT </w:instrText>
    </w:r>
    <w:r w:rsidRPr="00E67361">
      <w:rPr>
        <w:b/>
        <w:sz w:val="18"/>
      </w:rPr>
      <w:fldChar w:fldCharType="separate"/>
    </w:r>
    <w:r w:rsidRPr="00E67361">
      <w:rPr>
        <w:b/>
        <w:noProof/>
        <w:sz w:val="18"/>
      </w:rPr>
      <w:t>2</w:t>
    </w:r>
    <w:r w:rsidRPr="00E673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066" w14:textId="3F6C9EAA" w:rsidR="00D94B05" w:rsidRPr="00E67361" w:rsidRDefault="00E67361" w:rsidP="00D85308">
    <w:pPr>
      <w:pStyle w:val="Footer"/>
      <w:tabs>
        <w:tab w:val="right" w:pos="9639"/>
      </w:tabs>
      <w:rPr>
        <w:b/>
        <w:bCs/>
        <w:sz w:val="18"/>
      </w:rPr>
    </w:pPr>
    <w:r>
      <w:rPr>
        <w:bCs/>
        <w:sz w:val="18"/>
      </w:rPr>
      <w:tab/>
    </w:r>
    <w:r w:rsidRPr="00E67361">
      <w:rPr>
        <w:b/>
        <w:bCs/>
        <w:sz w:val="18"/>
      </w:rPr>
      <w:fldChar w:fldCharType="begin"/>
    </w:r>
    <w:r w:rsidRPr="00E67361">
      <w:rPr>
        <w:b/>
        <w:bCs/>
        <w:sz w:val="18"/>
      </w:rPr>
      <w:instrText xml:space="preserve"> PAGE  \* MERGEFORMAT </w:instrText>
    </w:r>
    <w:r w:rsidRPr="00E67361">
      <w:rPr>
        <w:b/>
        <w:bCs/>
        <w:sz w:val="18"/>
      </w:rPr>
      <w:fldChar w:fldCharType="separate"/>
    </w:r>
    <w:r w:rsidRPr="00E67361">
      <w:rPr>
        <w:b/>
        <w:bCs/>
        <w:noProof/>
        <w:sz w:val="18"/>
      </w:rPr>
      <w:t>3</w:t>
    </w:r>
    <w:r w:rsidRPr="00E673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53F" w14:textId="2FD81805" w:rsidR="00D94B05" w:rsidRDefault="00282516" w:rsidP="00282516">
    <w:pPr>
      <w:pStyle w:val="Footer"/>
      <w:rPr>
        <w:rFonts w:asciiTheme="majorBidi" w:hAnsiTheme="majorBidi" w:cstheme="majorBidi"/>
        <w:sz w:val="20"/>
      </w:rPr>
    </w:pPr>
    <w:r w:rsidRPr="00282516">
      <w:rPr>
        <w:rFonts w:asciiTheme="majorBidi" w:hAnsiTheme="majorBidi" w:cstheme="majorBidi"/>
        <w:noProof/>
        <w:sz w:val="20"/>
        <w:lang w:val="en-US"/>
      </w:rPr>
      <w:drawing>
        <wp:anchor distT="0" distB="0" distL="114300" distR="114300" simplePos="0" relativeHeight="251661312" behindDoc="0" locked="1" layoutInCell="1" allowOverlap="1" wp14:anchorId="2301EB0A" wp14:editId="1BA2AB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ED5603" w14:textId="4F15EE33" w:rsidR="00282516" w:rsidRPr="00282516" w:rsidRDefault="00282516" w:rsidP="00282516">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06716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3C96C9E7" wp14:editId="56322610">
          <wp:simplePos x="0" y="0"/>
          <wp:positionH relativeFrom="margin">
            <wp:posOffset>5615940</wp:posOffset>
          </wp:positionH>
          <wp:positionV relativeFrom="margin">
            <wp:posOffset>8905875</wp:posOffset>
          </wp:positionV>
          <wp:extent cx="571500" cy="571500"/>
          <wp:effectExtent l="0" t="0" r="0" b="0"/>
          <wp:wrapNone/>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8B39" w14:textId="77777777" w:rsidR="0096421F" w:rsidRPr="00C47B2E" w:rsidRDefault="0096421F" w:rsidP="00C47B2E">
      <w:pPr>
        <w:tabs>
          <w:tab w:val="right" w:pos="2155"/>
        </w:tabs>
        <w:spacing w:after="80" w:line="240" w:lineRule="auto"/>
        <w:ind w:left="680"/>
      </w:pPr>
      <w:r>
        <w:rPr>
          <w:u w:val="single"/>
        </w:rPr>
        <w:tab/>
      </w:r>
    </w:p>
  </w:footnote>
  <w:footnote w:type="continuationSeparator" w:id="0">
    <w:p w14:paraId="74AA7876" w14:textId="77777777" w:rsidR="0096421F" w:rsidRPr="00C47B2E" w:rsidRDefault="0096421F" w:rsidP="005E716E">
      <w:pPr>
        <w:tabs>
          <w:tab w:val="right" w:pos="2155"/>
        </w:tabs>
        <w:spacing w:after="80" w:line="240" w:lineRule="auto"/>
        <w:ind w:left="680"/>
      </w:pPr>
      <w:r>
        <w:rPr>
          <w:u w:val="single"/>
        </w:rPr>
        <w:tab/>
      </w:r>
    </w:p>
  </w:footnote>
  <w:footnote w:type="continuationNotice" w:id="1">
    <w:p w14:paraId="00DE6103" w14:textId="77777777" w:rsidR="0096421F" w:rsidRPr="00C47B2E" w:rsidRDefault="0096421F" w:rsidP="00C47B2E">
      <w:pPr>
        <w:pStyle w:val="Footer"/>
      </w:pPr>
    </w:p>
  </w:footnote>
  <w:footnote w:id="2">
    <w:p w14:paraId="097FC2A8" w14:textId="429F9C1D" w:rsidR="00931E30" w:rsidRPr="00931E30" w:rsidRDefault="00931E30">
      <w:pPr>
        <w:pStyle w:val="FootnoteText"/>
        <w:rPr>
          <w:lang w:val="fr-CH"/>
        </w:rPr>
      </w:pPr>
      <w:r>
        <w:rPr>
          <w:rStyle w:val="FootnoteReference"/>
        </w:rPr>
        <w:tab/>
      </w:r>
      <w:r w:rsidRPr="00931E30">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AA45" w14:textId="62DD3CBD" w:rsidR="00E67361" w:rsidRPr="00E67361" w:rsidRDefault="00282516">
    <w:pPr>
      <w:pStyle w:val="Header"/>
    </w:pPr>
    <w:r>
      <w:fldChar w:fldCharType="begin"/>
    </w:r>
    <w:r>
      <w:instrText xml:space="preserve"> TITLE  \* MERGEFORMAT </w:instrText>
    </w:r>
    <w:r>
      <w:fldChar w:fldCharType="separate"/>
    </w:r>
    <w:r w:rsidR="00E67361">
      <w:t>ST/SG/AC.10/C.3/2024/44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5F5" w14:textId="1EE70C74" w:rsidR="00D94B05" w:rsidRPr="00E67361" w:rsidRDefault="00282516" w:rsidP="00E67361">
    <w:pPr>
      <w:pStyle w:val="Header"/>
      <w:jc w:val="right"/>
    </w:pPr>
    <w:r>
      <w:fldChar w:fldCharType="begin"/>
    </w:r>
    <w:r>
      <w:instrText xml:space="preserve"> TITLE  \* MERGEFORMAT </w:instrText>
    </w:r>
    <w:r>
      <w:fldChar w:fldCharType="separate"/>
    </w:r>
    <w:r w:rsidR="00E67361">
      <w:t>ST/SG/AC.10/C.3/2024/44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1"/>
    <w:rsid w:val="00017284"/>
    <w:rsid w:val="00046E92"/>
    <w:rsid w:val="00063C90"/>
    <w:rsid w:val="00070000"/>
    <w:rsid w:val="000A15F4"/>
    <w:rsid w:val="00101B98"/>
    <w:rsid w:val="001514D1"/>
    <w:rsid w:val="00247E2C"/>
    <w:rsid w:val="00282516"/>
    <w:rsid w:val="0029539C"/>
    <w:rsid w:val="002A32CB"/>
    <w:rsid w:val="002A6C15"/>
    <w:rsid w:val="002A7F16"/>
    <w:rsid w:val="002D5B2C"/>
    <w:rsid w:val="002D6C53"/>
    <w:rsid w:val="002F5595"/>
    <w:rsid w:val="00334F6A"/>
    <w:rsid w:val="00342AC8"/>
    <w:rsid w:val="00343302"/>
    <w:rsid w:val="003979DE"/>
    <w:rsid w:val="003B1248"/>
    <w:rsid w:val="003B4550"/>
    <w:rsid w:val="003D2A18"/>
    <w:rsid w:val="00413386"/>
    <w:rsid w:val="00461253"/>
    <w:rsid w:val="004858F5"/>
    <w:rsid w:val="00493275"/>
    <w:rsid w:val="004A2814"/>
    <w:rsid w:val="004C0622"/>
    <w:rsid w:val="004F73D0"/>
    <w:rsid w:val="005042C2"/>
    <w:rsid w:val="0051554D"/>
    <w:rsid w:val="005E716E"/>
    <w:rsid w:val="0064642C"/>
    <w:rsid w:val="006476E1"/>
    <w:rsid w:val="006604DF"/>
    <w:rsid w:val="006714C9"/>
    <w:rsid w:val="00671529"/>
    <w:rsid w:val="00685CFC"/>
    <w:rsid w:val="006A6383"/>
    <w:rsid w:val="006F1EF5"/>
    <w:rsid w:val="0070489D"/>
    <w:rsid w:val="007200A1"/>
    <w:rsid w:val="007268F9"/>
    <w:rsid w:val="00750282"/>
    <w:rsid w:val="00764440"/>
    <w:rsid w:val="0077101B"/>
    <w:rsid w:val="0077220F"/>
    <w:rsid w:val="007B543A"/>
    <w:rsid w:val="007C52B0"/>
    <w:rsid w:val="007C6033"/>
    <w:rsid w:val="008147C8"/>
    <w:rsid w:val="0081753A"/>
    <w:rsid w:val="00821555"/>
    <w:rsid w:val="00857D23"/>
    <w:rsid w:val="009068F1"/>
    <w:rsid w:val="00931E30"/>
    <w:rsid w:val="009411B4"/>
    <w:rsid w:val="00946F1D"/>
    <w:rsid w:val="0096421F"/>
    <w:rsid w:val="009A0A7F"/>
    <w:rsid w:val="009D0139"/>
    <w:rsid w:val="009D717D"/>
    <w:rsid w:val="009F0C5B"/>
    <w:rsid w:val="009F1618"/>
    <w:rsid w:val="009F5CDC"/>
    <w:rsid w:val="00A072D7"/>
    <w:rsid w:val="00A15F4C"/>
    <w:rsid w:val="00A74288"/>
    <w:rsid w:val="00A775CF"/>
    <w:rsid w:val="00AD1A9C"/>
    <w:rsid w:val="00AE51B0"/>
    <w:rsid w:val="00AF5DE1"/>
    <w:rsid w:val="00B06045"/>
    <w:rsid w:val="00B206DD"/>
    <w:rsid w:val="00B52EF4"/>
    <w:rsid w:val="00B777AD"/>
    <w:rsid w:val="00B8311C"/>
    <w:rsid w:val="00C03015"/>
    <w:rsid w:val="00C0358D"/>
    <w:rsid w:val="00C21247"/>
    <w:rsid w:val="00C35A27"/>
    <w:rsid w:val="00C47B2E"/>
    <w:rsid w:val="00CE6367"/>
    <w:rsid w:val="00D63CD2"/>
    <w:rsid w:val="00D85308"/>
    <w:rsid w:val="00D87DC2"/>
    <w:rsid w:val="00D9186A"/>
    <w:rsid w:val="00D93887"/>
    <w:rsid w:val="00D94B05"/>
    <w:rsid w:val="00DC7379"/>
    <w:rsid w:val="00DF075E"/>
    <w:rsid w:val="00DF455C"/>
    <w:rsid w:val="00E02C2B"/>
    <w:rsid w:val="00E21C27"/>
    <w:rsid w:val="00E26BCF"/>
    <w:rsid w:val="00E52109"/>
    <w:rsid w:val="00E52978"/>
    <w:rsid w:val="00E67361"/>
    <w:rsid w:val="00E75317"/>
    <w:rsid w:val="00EC0CE6"/>
    <w:rsid w:val="00EC7C1D"/>
    <w:rsid w:val="00ED6C48"/>
    <w:rsid w:val="00EE3045"/>
    <w:rsid w:val="00F26186"/>
    <w:rsid w:val="00F65F5D"/>
    <w:rsid w:val="00F86A3A"/>
    <w:rsid w:val="00FA42DA"/>
    <w:rsid w:val="00FC0C8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12B7"/>
  <w15:docId w15:val="{ED0A1EE8-9C8A-458E-ACC8-E9BF6969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017284"/>
    <w:rPr>
      <w:b/>
      <w:sz w:val="28"/>
    </w:rPr>
  </w:style>
  <w:style w:type="character" w:customStyle="1" w:styleId="H1GChar">
    <w:name w:val="_ H_1_G Char"/>
    <w:link w:val="H1G"/>
    <w:locked/>
    <w:rsid w:val="000172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591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BCBC6-C1E4-414F-9342-9EB23CEF898B}"/>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720</Words>
  <Characters>3979</Characters>
  <Application>Microsoft Office Word</Application>
  <DocSecurity>0</DocSecurity>
  <Lines>76</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ST/SG/AC.10/C.3/2024/44</dc:title>
  <dc:subject>2406716</dc:subject>
  <dc:creator>Editorial</dc:creator>
  <cp:keywords/>
  <dc:description/>
  <cp:lastModifiedBy>Pauline Anne Escalante</cp:lastModifiedBy>
  <cp:revision>2</cp:revision>
  <dcterms:created xsi:type="dcterms:W3CDTF">2024-04-12T14:29:00Z</dcterms:created>
  <dcterms:modified xsi:type="dcterms:W3CDTF">2024-04-12T14:29:00Z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