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E634B7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E634B7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634B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483DEAA8" w:rsidR="003F1AB4" w:rsidRPr="00E634B7" w:rsidRDefault="003F1AB4" w:rsidP="003F1AB4">
            <w:pPr>
              <w:jc w:val="right"/>
            </w:pPr>
            <w:r w:rsidRPr="00E634B7">
              <w:rPr>
                <w:sz w:val="40"/>
              </w:rPr>
              <w:t>ECE</w:t>
            </w:r>
            <w:r w:rsidRPr="00E634B7">
              <w:t>/TRANS/WP.29/GRE/202</w:t>
            </w:r>
            <w:r w:rsidR="008850E2" w:rsidRPr="00E634B7">
              <w:t>4</w:t>
            </w:r>
            <w:r w:rsidRPr="00E634B7">
              <w:t>/</w:t>
            </w:r>
            <w:r w:rsidR="00E634B7" w:rsidRPr="00E634B7">
              <w:t>5</w:t>
            </w:r>
          </w:p>
        </w:tc>
      </w:tr>
      <w:tr w:rsidR="003F1AB4" w:rsidRPr="00E634B7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E634B7" w:rsidRDefault="003F1AB4" w:rsidP="003F1AB4">
            <w:pPr>
              <w:spacing w:before="120"/>
            </w:pPr>
            <w:r w:rsidRPr="00E634B7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E634B7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E634B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E634B7" w:rsidRDefault="003F1AB4" w:rsidP="003F1AB4">
            <w:pPr>
              <w:spacing w:before="240" w:line="240" w:lineRule="exact"/>
            </w:pPr>
            <w:r w:rsidRPr="00E634B7">
              <w:t>Distr.: General</w:t>
            </w:r>
          </w:p>
          <w:p w14:paraId="2ACA1E89" w14:textId="6EB56CC5" w:rsidR="000A0737" w:rsidRPr="00E634B7" w:rsidRDefault="004F092F" w:rsidP="000A0737">
            <w:pPr>
              <w:spacing w:line="240" w:lineRule="exact"/>
            </w:pPr>
            <w:r>
              <w:t>6</w:t>
            </w:r>
            <w:r w:rsidR="000A0737" w:rsidRPr="00E634B7">
              <w:t xml:space="preserve"> </w:t>
            </w:r>
            <w:r w:rsidR="008850E2" w:rsidRPr="00E634B7">
              <w:t>February</w:t>
            </w:r>
            <w:r w:rsidR="000A0737" w:rsidRPr="00E634B7">
              <w:t xml:space="preserve"> 202</w:t>
            </w:r>
            <w:r w:rsidR="008850E2" w:rsidRPr="00E634B7">
              <w:t>4</w:t>
            </w:r>
          </w:p>
          <w:p w14:paraId="5FF26AE7" w14:textId="77777777" w:rsidR="003F1AB4" w:rsidRPr="00E634B7" w:rsidRDefault="003F1AB4" w:rsidP="003F1AB4">
            <w:pPr>
              <w:spacing w:line="240" w:lineRule="exact"/>
            </w:pPr>
          </w:p>
          <w:p w14:paraId="71FBFBB4" w14:textId="0CC13DCC" w:rsidR="000A0737" w:rsidRPr="00E634B7" w:rsidRDefault="003F1AB4" w:rsidP="003427A2">
            <w:pPr>
              <w:spacing w:line="240" w:lineRule="exact"/>
            </w:pPr>
            <w:r w:rsidRPr="00E634B7">
              <w:t>Original: English</w:t>
            </w:r>
          </w:p>
        </w:tc>
      </w:tr>
    </w:tbl>
    <w:p w14:paraId="32D3E06F" w14:textId="394FCE03" w:rsidR="00732AD2" w:rsidRPr="00E634B7" w:rsidRDefault="00732AD2" w:rsidP="00732AD2">
      <w:pPr>
        <w:spacing w:before="120"/>
        <w:rPr>
          <w:b/>
          <w:sz w:val="28"/>
          <w:szCs w:val="28"/>
        </w:rPr>
      </w:pPr>
      <w:r w:rsidRPr="00E634B7">
        <w:rPr>
          <w:b/>
          <w:sz w:val="28"/>
          <w:szCs w:val="28"/>
        </w:rPr>
        <w:t>Economic Commission for Europe</w:t>
      </w:r>
    </w:p>
    <w:p w14:paraId="0555DAE5" w14:textId="77777777" w:rsidR="00732AD2" w:rsidRPr="00E634B7" w:rsidRDefault="00732AD2" w:rsidP="00732AD2">
      <w:pPr>
        <w:spacing w:before="120"/>
        <w:rPr>
          <w:sz w:val="28"/>
          <w:szCs w:val="28"/>
        </w:rPr>
      </w:pPr>
      <w:r w:rsidRPr="00E634B7">
        <w:rPr>
          <w:sz w:val="28"/>
          <w:szCs w:val="28"/>
        </w:rPr>
        <w:t>Inland Transport Committee</w:t>
      </w:r>
    </w:p>
    <w:p w14:paraId="49BB2B21" w14:textId="77777777" w:rsidR="00732AD2" w:rsidRPr="00E634B7" w:rsidRDefault="00732AD2" w:rsidP="00732AD2">
      <w:pPr>
        <w:spacing w:before="120"/>
        <w:rPr>
          <w:b/>
          <w:sz w:val="24"/>
          <w:szCs w:val="24"/>
        </w:rPr>
      </w:pPr>
      <w:r w:rsidRPr="00E634B7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E634B7" w:rsidRDefault="00732AD2" w:rsidP="00732AD2">
      <w:pPr>
        <w:spacing w:before="120" w:after="120"/>
        <w:rPr>
          <w:b/>
          <w:bCs/>
        </w:rPr>
      </w:pPr>
      <w:r w:rsidRPr="00E634B7">
        <w:rPr>
          <w:b/>
          <w:bCs/>
        </w:rPr>
        <w:t>Working Party on Lighting and Light-Signalling</w:t>
      </w:r>
    </w:p>
    <w:p w14:paraId="15CBE644" w14:textId="39421E63" w:rsidR="000A0737" w:rsidRPr="00E634B7" w:rsidRDefault="002B7088" w:rsidP="000A0737">
      <w:pPr>
        <w:ind w:right="1134"/>
        <w:rPr>
          <w:b/>
        </w:rPr>
      </w:pPr>
      <w:r w:rsidRPr="00E634B7">
        <w:rPr>
          <w:b/>
        </w:rPr>
        <w:t xml:space="preserve">Ninetieth </w:t>
      </w:r>
      <w:r w:rsidR="000A0737" w:rsidRPr="00E634B7">
        <w:rPr>
          <w:b/>
        </w:rPr>
        <w:t>session</w:t>
      </w:r>
    </w:p>
    <w:p w14:paraId="4A4D8D9A" w14:textId="68A9C0B5" w:rsidR="000A0737" w:rsidRPr="00E634B7" w:rsidRDefault="000A0737" w:rsidP="000A0737">
      <w:pPr>
        <w:ind w:right="1134"/>
      </w:pPr>
      <w:r w:rsidRPr="00E634B7">
        <w:t>Geneva, 2</w:t>
      </w:r>
      <w:r w:rsidR="002B7088" w:rsidRPr="00E634B7">
        <w:t xml:space="preserve">9 April – 3 May </w:t>
      </w:r>
      <w:r w:rsidRPr="00E634B7">
        <w:t>202</w:t>
      </w:r>
      <w:r w:rsidR="002B7088" w:rsidRPr="00E634B7">
        <w:t>4</w:t>
      </w:r>
    </w:p>
    <w:p w14:paraId="1C3E310D" w14:textId="4C04DAFF" w:rsidR="000A0737" w:rsidRPr="00F61414" w:rsidRDefault="000A0737" w:rsidP="000A0737">
      <w:pPr>
        <w:ind w:right="1134"/>
        <w:rPr>
          <w:bCs/>
        </w:rPr>
      </w:pPr>
      <w:r w:rsidRPr="00E634B7">
        <w:rPr>
          <w:bCs/>
        </w:rPr>
        <w:t xml:space="preserve">Item </w:t>
      </w:r>
      <w:r w:rsidR="00E634B7">
        <w:rPr>
          <w:bCs/>
        </w:rPr>
        <w:t xml:space="preserve">6 (a) </w:t>
      </w:r>
      <w:r w:rsidRPr="00E634B7">
        <w:rPr>
          <w:bCs/>
        </w:rPr>
        <w:t>of the provisional agenda</w:t>
      </w:r>
    </w:p>
    <w:p w14:paraId="18EC8CFA" w14:textId="0E5D72B0" w:rsidR="000A0737" w:rsidRPr="005C0062" w:rsidRDefault="00EF16EB" w:rsidP="000A0737">
      <w:pPr>
        <w:ind w:right="1467"/>
        <w:rPr>
          <w:b/>
          <w:bCs/>
        </w:rPr>
      </w:pPr>
      <w:r w:rsidRPr="00EF16EB">
        <w:rPr>
          <w:b/>
          <w:bCs/>
        </w:rPr>
        <w:t xml:space="preserve">Installation UN Regulations:  </w:t>
      </w:r>
      <w:r w:rsidR="00330090">
        <w:rPr>
          <w:b/>
          <w:bCs/>
        </w:rPr>
        <w:t xml:space="preserve">UN </w:t>
      </w:r>
      <w:r w:rsidR="00330090" w:rsidRPr="00DC35BB">
        <w:rPr>
          <w:b/>
          <w:bCs/>
        </w:rPr>
        <w:t xml:space="preserve">Regulation No. </w:t>
      </w:r>
      <w:r w:rsidR="00330090">
        <w:rPr>
          <w:b/>
          <w:bCs/>
        </w:rPr>
        <w:t>4</w:t>
      </w:r>
      <w:r w:rsidR="002B7088">
        <w:rPr>
          <w:b/>
          <w:bCs/>
        </w:rPr>
        <w:t>8</w:t>
      </w:r>
      <w:r w:rsidR="00330090" w:rsidRPr="00DC35BB">
        <w:rPr>
          <w:b/>
          <w:bCs/>
        </w:rPr>
        <w:t xml:space="preserve"> (</w:t>
      </w:r>
      <w:r w:rsidR="00082F82">
        <w:rPr>
          <w:b/>
          <w:bCs/>
        </w:rPr>
        <w:t>Installation of lighting and light-signalling devices</w:t>
      </w:r>
      <w:r w:rsidR="00330090">
        <w:rPr>
          <w:b/>
          <w:bCs/>
        </w:rPr>
        <w:t>)</w:t>
      </w:r>
    </w:p>
    <w:p w14:paraId="1BE1B729" w14:textId="0B704393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330090">
        <w:t xml:space="preserve">Proposal for a Supplement to the </w:t>
      </w:r>
      <w:r w:rsidR="00E66D37">
        <w:t>0</w:t>
      </w:r>
      <w:r w:rsidR="00C41C74">
        <w:t>9</w:t>
      </w:r>
      <w:r w:rsidR="00A354BC">
        <w:t xml:space="preserve"> </w:t>
      </w:r>
      <w:r w:rsidR="00E66D37">
        <w:t>series of amendments to UN Regulation No. </w:t>
      </w:r>
      <w:r w:rsidR="00082F82">
        <w:t>48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2EC024F0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</w:t>
      </w:r>
      <w:r w:rsidR="00330090" w:rsidRPr="001B0BAA">
        <w:t xml:space="preserve">with the aim to </w:t>
      </w:r>
      <w:r w:rsidR="00C41C74">
        <w:t xml:space="preserve">avoid exceeding the </w:t>
      </w:r>
      <w:r w:rsidR="0076201E" w:rsidRPr="0017200B">
        <w:t xml:space="preserve">aggregate </w:t>
      </w:r>
      <w:r w:rsidR="00C41C74" w:rsidRPr="00C41C74">
        <w:t>maximum intensity of the main</w:t>
      </w:r>
      <w:r w:rsidR="0076201E">
        <w:t>-</w:t>
      </w:r>
      <w:r w:rsidR="00C41C74" w:rsidRPr="00C41C74">
        <w:t>beam headlamps</w:t>
      </w:r>
      <w:r w:rsidR="00C72D55" w:rsidRPr="00C72D55">
        <w:t>.</w:t>
      </w:r>
      <w:r w:rsidR="00C72D55">
        <w:t xml:space="preserve"> </w:t>
      </w:r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04736B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60ACCDB5" w14:textId="13037E9F" w:rsidR="009265AA" w:rsidRPr="00CB28A9" w:rsidRDefault="009265AA" w:rsidP="00CB28A9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</w:p>
    <w:p w14:paraId="5A4392CB" w14:textId="77777777" w:rsidR="004E2058" w:rsidRDefault="004E2058" w:rsidP="004E205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Paragraph 6.1.9.1.,</w:t>
      </w:r>
      <w:r>
        <w:rPr>
          <w:rFonts w:asciiTheme="majorBidi" w:hAnsiTheme="majorBidi" w:cstheme="majorBidi"/>
        </w:rPr>
        <w:t xml:space="preserve"> amend to read:</w:t>
      </w:r>
    </w:p>
    <w:p w14:paraId="2C069298" w14:textId="7E80434D" w:rsidR="00CD1236" w:rsidRPr="00CD1236" w:rsidRDefault="004E2058" w:rsidP="00C15C7D">
      <w:pPr>
        <w:pStyle w:val="para0"/>
        <w:rPr>
          <w:lang w:val="en-US"/>
        </w:rPr>
      </w:pPr>
      <w:r>
        <w:rPr>
          <w:rFonts w:asciiTheme="majorBidi" w:hAnsiTheme="majorBidi" w:cstheme="majorBidi"/>
          <w:lang w:val="en-US"/>
        </w:rPr>
        <w:t>“</w:t>
      </w:r>
      <w:r w:rsidRPr="00D62371">
        <w:rPr>
          <w:rFonts w:asciiTheme="majorBidi" w:hAnsiTheme="majorBidi" w:cstheme="majorBidi"/>
          <w:lang w:val="en-US"/>
        </w:rPr>
        <w:t>6.1.9.1.</w:t>
      </w:r>
      <w:r w:rsidRPr="00D62371">
        <w:rPr>
          <w:rFonts w:asciiTheme="majorBidi" w:hAnsiTheme="majorBidi" w:cstheme="majorBidi"/>
          <w:lang w:val="en-US"/>
        </w:rPr>
        <w:tab/>
      </w:r>
      <w:bookmarkStart w:id="0" w:name="_Hlk104992242"/>
      <w:r w:rsidRPr="004E2058">
        <w:rPr>
          <w:lang w:val="en-US"/>
        </w:rPr>
        <w:t>The</w:t>
      </w:r>
      <w:r w:rsidRPr="00D62371">
        <w:rPr>
          <w:rFonts w:asciiTheme="majorBidi" w:hAnsiTheme="majorBidi" w:cstheme="majorBidi"/>
          <w:lang w:val="en-US"/>
        </w:rPr>
        <w:t xml:space="preserve"> </w:t>
      </w:r>
      <w:r w:rsidRPr="00D62371">
        <w:rPr>
          <w:rFonts w:asciiTheme="majorBidi" w:hAnsiTheme="majorBidi" w:cstheme="majorBidi"/>
          <w:b/>
          <w:bCs/>
          <w:lang w:val="en-US"/>
        </w:rPr>
        <w:t xml:space="preserve">reference value corresponding to an </w:t>
      </w:r>
      <w:r w:rsidRPr="00D62371">
        <w:rPr>
          <w:rFonts w:asciiTheme="majorBidi" w:hAnsiTheme="majorBidi" w:cstheme="majorBidi"/>
          <w:lang w:val="en-US"/>
        </w:rPr>
        <w:t>aggregate maximum intensity of the main</w:t>
      </w:r>
      <w:r w:rsidRPr="00D62371">
        <w:rPr>
          <w:rFonts w:asciiTheme="majorBidi" w:hAnsiTheme="majorBidi" w:cstheme="majorBidi"/>
          <w:lang w:val="en-US"/>
        </w:rPr>
        <w:noBreakHyphen/>
        <w:t xml:space="preserve">beam headlamps which can be switched ON simultaneously shall not exceed </w:t>
      </w:r>
      <w:r w:rsidRPr="00D62371">
        <w:rPr>
          <w:rFonts w:asciiTheme="majorBidi" w:hAnsiTheme="majorBidi" w:cstheme="majorBidi"/>
          <w:strike/>
          <w:lang w:val="en-US"/>
        </w:rPr>
        <w:t xml:space="preserve">430,000 cd, which corresponds to a </w:t>
      </w:r>
      <w:r w:rsidR="00CA12BD" w:rsidRPr="00D62371">
        <w:rPr>
          <w:rFonts w:asciiTheme="majorBidi" w:hAnsiTheme="majorBidi" w:cstheme="majorBidi"/>
          <w:strike/>
          <w:lang w:val="en-US"/>
        </w:rPr>
        <w:t xml:space="preserve">reference </w:t>
      </w:r>
      <w:r w:rsidRPr="00D62371">
        <w:rPr>
          <w:rFonts w:asciiTheme="majorBidi" w:hAnsiTheme="majorBidi" w:cstheme="majorBidi"/>
          <w:strike/>
          <w:lang w:val="en-US"/>
        </w:rPr>
        <w:t>value of</w:t>
      </w:r>
      <w:r w:rsidRPr="00D62371">
        <w:rPr>
          <w:rFonts w:asciiTheme="majorBidi" w:hAnsiTheme="majorBidi" w:cstheme="majorBidi"/>
          <w:lang w:val="en-US"/>
        </w:rPr>
        <w:t xml:space="preserve"> 100</w:t>
      </w:r>
      <w:r w:rsidRPr="004E2058">
        <w:rPr>
          <w:lang w:val="en-US"/>
        </w:rPr>
        <w:t>.</w:t>
      </w:r>
      <w:r>
        <w:rPr>
          <w:lang w:val="en-US"/>
        </w:rPr>
        <w:t>”</w:t>
      </w:r>
      <w:bookmarkEnd w:id="0"/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487126DD" w14:textId="428EA81B" w:rsidR="00491995" w:rsidRDefault="00706A00" w:rsidP="00111B26">
      <w:pPr>
        <w:pStyle w:val="SingleTxtG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</w:r>
      <w:r w:rsidR="00A433EA" w:rsidRPr="00A433EA">
        <w:rPr>
          <w:lang w:eastAsia="fr-FR"/>
        </w:rPr>
        <w:t xml:space="preserve">It is defined in </w:t>
      </w:r>
      <w:r w:rsidR="009A49C6">
        <w:rPr>
          <w:lang w:eastAsia="fr-FR"/>
        </w:rPr>
        <w:t xml:space="preserve">UN Regulations Nos. 48 and 149 </w:t>
      </w:r>
      <w:r w:rsidR="00A433EA" w:rsidRPr="00A433EA">
        <w:rPr>
          <w:lang w:eastAsia="fr-FR"/>
        </w:rPr>
        <w:t xml:space="preserve">that rounding of </w:t>
      </w:r>
      <w:r w:rsidR="004B33D7">
        <w:rPr>
          <w:lang w:eastAsia="fr-FR"/>
        </w:rPr>
        <w:t xml:space="preserve">the </w:t>
      </w:r>
      <w:r w:rsidR="004B33D7" w:rsidRPr="007F738B">
        <w:rPr>
          <w:lang w:val="en-US"/>
        </w:rPr>
        <w:t>reference mark (I′</w:t>
      </w:r>
      <w:r w:rsidR="004B33D7" w:rsidRPr="007F738B">
        <w:rPr>
          <w:vertAlign w:val="subscript"/>
          <w:lang w:val="en-US"/>
        </w:rPr>
        <w:t>M</w:t>
      </w:r>
      <w:r w:rsidR="004B33D7" w:rsidRPr="007F738B">
        <w:rPr>
          <w:lang w:val="en-US"/>
        </w:rPr>
        <w:t xml:space="preserve">) </w:t>
      </w:r>
      <w:r w:rsidR="00A433EA" w:rsidRPr="00A433EA">
        <w:rPr>
          <w:lang w:eastAsia="fr-FR"/>
        </w:rPr>
        <w:t>shall be done to the nearest defined</w:t>
      </w:r>
      <w:r w:rsidR="00165D7B">
        <w:rPr>
          <w:lang w:eastAsia="fr-FR"/>
        </w:rPr>
        <w:t xml:space="preserve"> value</w:t>
      </w:r>
      <w:r w:rsidR="00A433EA" w:rsidRPr="00A433EA">
        <w:rPr>
          <w:lang w:eastAsia="fr-FR"/>
        </w:rPr>
        <w:t>. Due to uneven steps between the possible reference marks</w:t>
      </w:r>
      <w:r w:rsidR="000E1951">
        <w:rPr>
          <w:lang w:eastAsia="fr-FR"/>
        </w:rPr>
        <w:t>,</w:t>
      </w:r>
      <w:r w:rsidR="00A433EA" w:rsidRPr="00A433EA">
        <w:rPr>
          <w:lang w:eastAsia="fr-FR"/>
        </w:rPr>
        <w:t xml:space="preserve"> the rounding error can</w:t>
      </w:r>
      <w:r w:rsidR="000E1951">
        <w:rPr>
          <w:lang w:eastAsia="fr-FR"/>
        </w:rPr>
        <w:t xml:space="preserve"> </w:t>
      </w:r>
      <w:r w:rsidR="00A433EA" w:rsidRPr="00A433EA">
        <w:rPr>
          <w:lang w:eastAsia="fr-FR"/>
        </w:rPr>
        <w:t xml:space="preserve">be quite large </w:t>
      </w:r>
      <w:r w:rsidR="000E1951">
        <w:rPr>
          <w:lang w:eastAsia="fr-FR"/>
        </w:rPr>
        <w:t>under certain circumstances</w:t>
      </w:r>
      <w:r w:rsidR="000E1951" w:rsidRPr="00A433EA">
        <w:rPr>
          <w:lang w:eastAsia="fr-FR"/>
        </w:rPr>
        <w:t xml:space="preserve"> </w:t>
      </w:r>
      <w:r w:rsidR="00A433EA" w:rsidRPr="00A433EA">
        <w:rPr>
          <w:lang w:eastAsia="fr-FR"/>
        </w:rPr>
        <w:t>and</w:t>
      </w:r>
      <w:r w:rsidR="000E1951">
        <w:rPr>
          <w:lang w:eastAsia="fr-FR"/>
        </w:rPr>
        <w:t>,</w:t>
      </w:r>
      <w:r w:rsidR="00A433EA" w:rsidRPr="00A433EA">
        <w:rPr>
          <w:lang w:eastAsia="fr-FR"/>
        </w:rPr>
        <w:t xml:space="preserve"> when the maximum luminous intensities are summed </w:t>
      </w:r>
      <w:r w:rsidR="00284E9E">
        <w:rPr>
          <w:lang w:eastAsia="fr-FR"/>
        </w:rPr>
        <w:t xml:space="preserve">up, </w:t>
      </w:r>
      <w:r w:rsidR="00A433EA" w:rsidRPr="00A433EA">
        <w:rPr>
          <w:lang w:eastAsia="fr-FR"/>
        </w:rPr>
        <w:t xml:space="preserve">it is possible to have a </w:t>
      </w:r>
      <w:r w:rsidR="004B33D7">
        <w:rPr>
          <w:lang w:eastAsia="fr-FR"/>
        </w:rPr>
        <w:t>total</w:t>
      </w:r>
      <w:r w:rsidR="00A433EA" w:rsidRPr="00A433EA">
        <w:rPr>
          <w:lang w:eastAsia="fr-FR"/>
        </w:rPr>
        <w:t xml:space="preserve"> </w:t>
      </w:r>
      <w:r w:rsidR="00284E9E">
        <w:rPr>
          <w:lang w:eastAsia="fr-FR"/>
        </w:rPr>
        <w:t>luminous intensity that exceeds the allowed maximum of</w:t>
      </w:r>
      <w:r w:rsidR="00284E9E" w:rsidRPr="00A433EA">
        <w:rPr>
          <w:lang w:eastAsia="fr-FR"/>
        </w:rPr>
        <w:t xml:space="preserve"> </w:t>
      </w:r>
      <w:r w:rsidR="00A433EA" w:rsidRPr="00A433EA">
        <w:rPr>
          <w:lang w:eastAsia="fr-FR"/>
        </w:rPr>
        <w:t>430</w:t>
      </w:r>
      <w:r w:rsidR="004B33D7">
        <w:rPr>
          <w:lang w:eastAsia="fr-FR"/>
        </w:rPr>
        <w:t>,</w:t>
      </w:r>
      <w:r w:rsidR="00A433EA" w:rsidRPr="00A433EA">
        <w:rPr>
          <w:lang w:eastAsia="fr-FR"/>
        </w:rPr>
        <w:t>000 cd.</w:t>
      </w:r>
    </w:p>
    <w:p w14:paraId="05E1746F" w14:textId="7B91F5FD" w:rsidR="00AE554F" w:rsidRDefault="00AE554F" w:rsidP="00111B26">
      <w:pPr>
        <w:pStyle w:val="SingleTxtG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A433EA" w:rsidRPr="00A433EA">
        <w:rPr>
          <w:lang w:eastAsia="fr-FR"/>
        </w:rPr>
        <w:t xml:space="preserve">To avoid reducing the allowed peak intensity that is relevant for the </w:t>
      </w:r>
      <w:r w:rsidR="005A768F" w:rsidRPr="00A433EA">
        <w:rPr>
          <w:lang w:eastAsia="fr-FR"/>
        </w:rPr>
        <w:t>range</w:t>
      </w:r>
      <w:r w:rsidR="00A433EA" w:rsidRPr="00A433EA">
        <w:rPr>
          <w:lang w:eastAsia="fr-FR"/>
        </w:rPr>
        <w:t xml:space="preserve"> of the driving</w:t>
      </w:r>
      <w:r w:rsidR="004B33D7">
        <w:rPr>
          <w:lang w:eastAsia="fr-FR"/>
        </w:rPr>
        <w:t>-</w:t>
      </w:r>
      <w:r w:rsidR="00A433EA" w:rsidRPr="00A433EA">
        <w:rPr>
          <w:lang w:eastAsia="fr-FR"/>
        </w:rPr>
        <w:t xml:space="preserve">beam, it is </w:t>
      </w:r>
      <w:r w:rsidR="005A768F">
        <w:rPr>
          <w:lang w:eastAsia="fr-FR"/>
        </w:rPr>
        <w:t>proposed</w:t>
      </w:r>
      <w:r w:rsidR="00A433EA" w:rsidRPr="00A433EA">
        <w:rPr>
          <w:lang w:eastAsia="fr-FR"/>
        </w:rPr>
        <w:t xml:space="preserve"> to remove the double requirement of a sum of reference marks and a sum of maximum luminous intensities</w:t>
      </w:r>
      <w:r>
        <w:rPr>
          <w:lang w:eastAsia="fr-FR"/>
        </w:rPr>
        <w:t>.</w:t>
      </w:r>
    </w:p>
    <w:p w14:paraId="3D57AFF5" w14:textId="35774375" w:rsidR="00E63B57" w:rsidRPr="004F092F" w:rsidRDefault="004F092F" w:rsidP="004F092F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62D4240D" w14:textId="77777777" w:rsidR="004B33D7" w:rsidRDefault="004B33D7" w:rsidP="00111B26">
      <w:pPr>
        <w:pStyle w:val="SingleTxtG"/>
        <w:rPr>
          <w:lang w:eastAsia="fr-FR"/>
        </w:rPr>
      </w:pPr>
    </w:p>
    <w:sectPr w:rsidR="004B33D7" w:rsidSect="0004736B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BBB3" w14:textId="77777777" w:rsidR="00B82EB6" w:rsidRDefault="00B82EB6"/>
  </w:endnote>
  <w:endnote w:type="continuationSeparator" w:id="0">
    <w:p w14:paraId="0BEFA7D7" w14:textId="77777777" w:rsidR="00B82EB6" w:rsidRDefault="00B82EB6"/>
  </w:endnote>
  <w:endnote w:type="continuationNotice" w:id="1">
    <w:p w14:paraId="0C024159" w14:textId="77777777" w:rsidR="00B82EB6" w:rsidRDefault="00B82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81E9" w14:textId="54CD6301" w:rsidR="00BE14AE" w:rsidRDefault="00BE14AE" w:rsidP="00BE14A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65BF58D" wp14:editId="70E81A6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6CB3C" w14:textId="33C4D768" w:rsidR="00BE14AE" w:rsidRPr="00BE14AE" w:rsidRDefault="00BE14AE" w:rsidP="00BE14AE">
    <w:pPr>
      <w:pStyle w:val="Footer"/>
      <w:ind w:right="1134"/>
      <w:rPr>
        <w:sz w:val="20"/>
      </w:rPr>
    </w:pPr>
    <w:r>
      <w:rPr>
        <w:sz w:val="20"/>
      </w:rPr>
      <w:t>GE.24-02068(E)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7294FA" wp14:editId="6C62698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8BDC" w14:textId="77777777" w:rsidR="00B82EB6" w:rsidRPr="000B175B" w:rsidRDefault="00B82EB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92A552" w14:textId="77777777" w:rsidR="00B82EB6" w:rsidRPr="00FC68B7" w:rsidRDefault="00B82EB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D25429" w14:textId="77777777" w:rsidR="00B82EB6" w:rsidRDefault="00B82EB6"/>
  </w:footnote>
  <w:footnote w:id="2">
    <w:p w14:paraId="26469265" w14:textId="7C36365E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5F4B65">
        <w:rPr>
          <w:szCs w:val="18"/>
          <w:lang w:val="en-US"/>
        </w:rPr>
        <w:t xml:space="preserve">In accordance with the programme of work of the Inland Transport Committee for </w:t>
      </w:r>
      <w:r w:rsidR="00D62371" w:rsidRPr="00D62371">
        <w:rPr>
          <w:szCs w:val="18"/>
          <w:lang w:val="en-US"/>
        </w:rPr>
        <w:t xml:space="preserve">2024 as outlined in proposed programme budget for 2024 (A/78/6 (Sect. 20), table 20.5), </w:t>
      </w:r>
      <w:r w:rsidR="005F4B65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</w:t>
      </w:r>
      <w:r w:rsidR="0002472C" w:rsidRPr="00AB708F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6BA3FEA4" w:rsidR="00C740F6" w:rsidRPr="00A6183A" w:rsidRDefault="00415622" w:rsidP="00A6183A">
    <w:pPr>
      <w:pStyle w:val="Header"/>
    </w:pPr>
    <w:r w:rsidRPr="00415622">
      <w:t>ECE/TRANS/WP.29/GRE/2024/</w:t>
    </w: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77777777" w:rsidR="00C740F6" w:rsidRPr="00A6183A" w:rsidRDefault="00C740F6" w:rsidP="00A61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8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7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0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1"/>
  </w:num>
  <w:num w:numId="18" w16cid:durableId="391275985">
    <w:abstractNumId w:val="11"/>
  </w:num>
  <w:num w:numId="19" w16cid:durableId="1399790029">
    <w:abstractNumId w:val="19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36B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2F82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5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0B13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D7B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0BAA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2622"/>
    <w:rsid w:val="00203D9E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04AB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5B7B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753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4E9E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088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E7E48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1D3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57A5D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2CB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622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1995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3D7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058"/>
    <w:rsid w:val="004E2BAE"/>
    <w:rsid w:val="004E2DA8"/>
    <w:rsid w:val="004E3262"/>
    <w:rsid w:val="004E3411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92F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1E7E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68F"/>
    <w:rsid w:val="005A77A2"/>
    <w:rsid w:val="005B13E1"/>
    <w:rsid w:val="005B2FE4"/>
    <w:rsid w:val="005B3D60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54C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376D"/>
    <w:rsid w:val="005F46D0"/>
    <w:rsid w:val="005F4813"/>
    <w:rsid w:val="005F48DA"/>
    <w:rsid w:val="005F4B65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0FF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A00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41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01E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0D1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D46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638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473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0E2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644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3DA8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9C6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A4E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4BC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3EA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5188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96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54F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2EB6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5C58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1DC9"/>
    <w:rsid w:val="00BB2AE7"/>
    <w:rsid w:val="00BB3575"/>
    <w:rsid w:val="00BB4866"/>
    <w:rsid w:val="00BB5548"/>
    <w:rsid w:val="00BB55C1"/>
    <w:rsid w:val="00BB77EC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4AE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5C7D"/>
    <w:rsid w:val="00C15DB0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C74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4CF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2BD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4A6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36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97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1DC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371"/>
    <w:rsid w:val="00D62651"/>
    <w:rsid w:val="00D62895"/>
    <w:rsid w:val="00D62F33"/>
    <w:rsid w:val="00D63D6A"/>
    <w:rsid w:val="00D63E5F"/>
    <w:rsid w:val="00D63EAC"/>
    <w:rsid w:val="00D642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49D9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34B7"/>
    <w:rsid w:val="00E63B57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1D1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572A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6EB"/>
    <w:rsid w:val="00EF18DA"/>
    <w:rsid w:val="00EF1D7F"/>
    <w:rsid w:val="00EF1FCC"/>
    <w:rsid w:val="00EF2489"/>
    <w:rsid w:val="00EF2B15"/>
    <w:rsid w:val="00EF30C9"/>
    <w:rsid w:val="00EF400E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CEF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3AA1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purl.org/dc/dcmitype/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85ec44e-1bab-4c0b-9df0-6ba128686fc9"/>
    <ds:schemaRef ds:uri="4b4a1c0d-4a69-4996-a84a-fc699b9f4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0F1DC-7692-463C-BED3-DD4FC8365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297</Words>
  <Characters>1645</Characters>
  <Application>Microsoft Office Word</Application>
  <DocSecurity>0</DocSecurity>
  <Lines>44</Lines>
  <Paragraphs>23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ECE/TRANS/WP.29/GRE/2022/10</vt:lpstr>
      <vt:lpstr>ECE/TRANS/WP.29/GRE/2020/9</vt:lpstr>
      <vt:lpstr>ECE/TRANS/WP.29/GRE/2018/49</vt:lpstr>
    </vt:vector>
  </TitlesOfParts>
  <Company>CSD</Company>
  <LinksUpToDate>false</LinksUpToDate>
  <CharactersWithSpaces>1932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ECE/TRANS/WP.29/GRE/2024/5</dc:title>
  <dc:subject>2402068</dc:subject>
  <dc:creator>AFTER JUNE</dc:creator>
  <cp:keywords/>
  <dc:description/>
  <cp:lastModifiedBy>Cecile Pacis</cp:lastModifiedBy>
  <cp:revision>2</cp:revision>
  <cp:lastPrinted>2022-07-26T12:04:00Z</cp:lastPrinted>
  <dcterms:created xsi:type="dcterms:W3CDTF">2024-02-06T10:25:00Z</dcterms:created>
  <dcterms:modified xsi:type="dcterms:W3CDTF">2024-02-06T10:25:00Z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