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EF650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74D0D6" w14:textId="77777777" w:rsidR="002D5AAC" w:rsidRDefault="002D5AAC" w:rsidP="006C35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7C699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EBF3D7" w14:textId="441BDCDB" w:rsidR="002D5AAC" w:rsidRDefault="006C35BC" w:rsidP="006C35BC">
            <w:pPr>
              <w:jc w:val="right"/>
            </w:pPr>
            <w:r w:rsidRPr="006C35BC">
              <w:rPr>
                <w:sz w:val="40"/>
              </w:rPr>
              <w:t>ECE</w:t>
            </w:r>
            <w:r>
              <w:t>/TRANS/WP.11/2023/1</w:t>
            </w:r>
          </w:p>
        </w:tc>
      </w:tr>
      <w:tr w:rsidR="002D5AAC" w:rsidRPr="00797099" w14:paraId="4E5904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BDCD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5E7254" wp14:editId="5154F8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043DC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047055" w14:textId="77777777" w:rsidR="002D5AAC" w:rsidRDefault="006C35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8F18A1" w14:textId="7D048C57" w:rsidR="006C35BC" w:rsidRDefault="006C35BC" w:rsidP="006C35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August 2023</w:t>
            </w:r>
          </w:p>
          <w:p w14:paraId="549B7D95" w14:textId="77777777" w:rsidR="006C35BC" w:rsidRDefault="006C35BC" w:rsidP="006C35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C31066" w14:textId="2F1BF634" w:rsidR="006C35BC" w:rsidRPr="008D53B6" w:rsidRDefault="006C35BC" w:rsidP="006C35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172E1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E1D9A4" w14:textId="77777777" w:rsidR="006C35BC" w:rsidRPr="0099194E" w:rsidRDefault="006C35BC" w:rsidP="006C35BC">
      <w:pPr>
        <w:spacing w:before="120"/>
        <w:rPr>
          <w:sz w:val="28"/>
          <w:szCs w:val="28"/>
        </w:rPr>
      </w:pPr>
      <w:r w:rsidRPr="0099194E">
        <w:rPr>
          <w:sz w:val="28"/>
          <w:szCs w:val="28"/>
        </w:rPr>
        <w:t>Комитет по внутреннему транспорту</w:t>
      </w:r>
    </w:p>
    <w:p w14:paraId="7B673CA5" w14:textId="77777777" w:rsidR="006C35BC" w:rsidRPr="0099194E" w:rsidRDefault="006C35BC" w:rsidP="006C35BC">
      <w:pPr>
        <w:spacing w:before="120"/>
        <w:rPr>
          <w:b/>
          <w:sz w:val="24"/>
          <w:szCs w:val="24"/>
        </w:rPr>
      </w:pPr>
      <w:r w:rsidRPr="0099194E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99194E">
        <w:rPr>
          <w:b/>
          <w:bCs/>
          <w:sz w:val="24"/>
          <w:szCs w:val="24"/>
        </w:rPr>
        <w:br/>
        <w:t>пищевых продуктов</w:t>
      </w:r>
    </w:p>
    <w:p w14:paraId="428E7E80" w14:textId="77777777" w:rsidR="006C35BC" w:rsidRPr="00677D4B" w:rsidRDefault="006C35BC" w:rsidP="006C35BC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6F97D860" w14:textId="77777777" w:rsidR="006C35BC" w:rsidRPr="00677D4B" w:rsidRDefault="006C35BC" w:rsidP="006C35BC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>Женева, 24–27 октября 2023 года</w:t>
      </w:r>
    </w:p>
    <w:p w14:paraId="2F54DFF3" w14:textId="77777777" w:rsidR="006C35BC" w:rsidRPr="0099194E" w:rsidRDefault="006C35BC" w:rsidP="006C35BC">
      <w:r w:rsidRPr="0099194E">
        <w:t xml:space="preserve">Пункт 4 </w:t>
      </w:r>
      <w:r w:rsidRPr="0099194E">
        <w:rPr>
          <w:lang w:val="en-US"/>
        </w:rPr>
        <w:t>d</w:t>
      </w:r>
      <w:r w:rsidRPr="0099194E">
        <w:t>) предварительной повестки дня</w:t>
      </w:r>
    </w:p>
    <w:p w14:paraId="66203787" w14:textId="29F04EDD" w:rsidR="006C35BC" w:rsidRPr="0099194E" w:rsidRDefault="006C35BC" w:rsidP="006C35BC">
      <w:pPr>
        <w:rPr>
          <w:b/>
          <w:bCs/>
        </w:rPr>
      </w:pPr>
      <w:r w:rsidRPr="0099194E">
        <w:rPr>
          <w:b/>
          <w:bCs/>
          <w:shd w:val="clear" w:color="auto" w:fill="FFFFFF"/>
        </w:rPr>
        <w:t xml:space="preserve">Статус и осуществление Соглашения о международных </w:t>
      </w:r>
      <w:r w:rsidRPr="0099194E">
        <w:rPr>
          <w:b/>
        </w:rPr>
        <w:br/>
      </w:r>
      <w:r w:rsidRPr="0099194E">
        <w:rPr>
          <w:b/>
          <w:bCs/>
          <w:shd w:val="clear" w:color="auto" w:fill="FFFFFF"/>
        </w:rPr>
        <w:t xml:space="preserve">перевозках скоропортящихся пищевых продуктов </w:t>
      </w:r>
      <w:r w:rsidRPr="0099194E">
        <w:rPr>
          <w:b/>
        </w:rPr>
        <w:br/>
      </w:r>
      <w:r w:rsidRPr="0099194E">
        <w:rPr>
          <w:b/>
          <w:bCs/>
          <w:shd w:val="clear" w:color="auto" w:fill="FFFFFF"/>
        </w:rPr>
        <w:t xml:space="preserve">и о специальных транспортных средствах, </w:t>
      </w:r>
      <w:r w:rsidR="00797099">
        <w:rPr>
          <w:b/>
          <w:bCs/>
          <w:shd w:val="clear" w:color="auto" w:fill="FFFFFF"/>
        </w:rPr>
        <w:br/>
      </w:r>
      <w:r w:rsidRPr="0099194E">
        <w:rPr>
          <w:b/>
          <w:bCs/>
          <w:shd w:val="clear" w:color="auto" w:fill="FFFFFF"/>
        </w:rPr>
        <w:t xml:space="preserve">предназначенных для этих перевозок (СПС): </w:t>
      </w:r>
      <w:r w:rsidRPr="0099194E">
        <w:rPr>
          <w:b/>
        </w:rPr>
        <w:br/>
        <w:t xml:space="preserve">обмен информацией между Сторонами </w:t>
      </w:r>
      <w:r w:rsidR="00797099">
        <w:rPr>
          <w:b/>
        </w:rPr>
        <w:br/>
      </w:r>
      <w:r w:rsidRPr="0099194E">
        <w:rPr>
          <w:b/>
        </w:rPr>
        <w:t>в соответствии со статьей 6 СПС</w:t>
      </w:r>
    </w:p>
    <w:p w14:paraId="7CFF3677" w14:textId="77777777" w:rsidR="006C35BC" w:rsidRPr="0099194E" w:rsidRDefault="006C35BC" w:rsidP="006C35BC">
      <w:pPr>
        <w:pStyle w:val="HChG"/>
      </w:pPr>
      <w:r w:rsidRPr="0099194E">
        <w:tab/>
      </w:r>
      <w:r w:rsidRPr="0099194E">
        <w:tab/>
      </w:r>
      <w:r w:rsidRPr="0099194E">
        <w:rPr>
          <w:shd w:val="clear" w:color="auto" w:fill="FFFFFF"/>
        </w:rPr>
        <w:t>Ответы на вопросник по осуществлению СПС</w:t>
      </w:r>
      <w:r w:rsidRPr="00994052">
        <w:rPr>
          <w:b w:val="0"/>
          <w:bCs/>
          <w:sz w:val="20"/>
        </w:rPr>
        <w:footnoteReference w:customMarkFollows="1" w:id="1"/>
        <w:t>*</w:t>
      </w:r>
    </w:p>
    <w:p w14:paraId="65D9802B" w14:textId="77777777" w:rsidR="006C35BC" w:rsidRPr="0099194E" w:rsidRDefault="006C35BC" w:rsidP="006C35BC">
      <w:pPr>
        <w:pStyle w:val="H1G"/>
      </w:pPr>
      <w:r w:rsidRPr="0099194E">
        <w:tab/>
      </w:r>
      <w:r w:rsidRPr="0099194E">
        <w:tab/>
        <w:t>Записка секретариата</w:t>
      </w:r>
      <w:r w:rsidRPr="003A16FA">
        <w:rPr>
          <w:b w:val="0"/>
          <w:bCs/>
          <w:sz w:val="20"/>
        </w:rPr>
        <w:t>**</w:t>
      </w:r>
    </w:p>
    <w:p w14:paraId="6416E515" w14:textId="77777777" w:rsidR="006C35BC" w:rsidRPr="0099194E" w:rsidRDefault="006C35BC" w:rsidP="006C35BC">
      <w:pPr>
        <w:pStyle w:val="HChG"/>
      </w:pPr>
      <w:r w:rsidRPr="0099194E">
        <w:tab/>
      </w:r>
      <w:r w:rsidRPr="0099194E">
        <w:tab/>
        <w:t>Введение</w:t>
      </w:r>
    </w:p>
    <w:p w14:paraId="5D5F534F" w14:textId="5CEE47BB" w:rsidR="006C35BC" w:rsidRPr="0099194E" w:rsidRDefault="006C35BC" w:rsidP="006C35BC">
      <w:pPr>
        <w:pStyle w:val="SingleTxtG"/>
      </w:pPr>
      <w:r w:rsidRPr="0099194E">
        <w:t>1.</w:t>
      </w:r>
      <w:r w:rsidRPr="0099194E">
        <w:tab/>
        <w:t xml:space="preserve">На семьдесят </w:t>
      </w:r>
      <w:r>
        <w:t>девятой</w:t>
      </w:r>
      <w:r w:rsidRPr="0099194E">
        <w:t xml:space="preserve"> сессии WP.11 в 202</w:t>
      </w:r>
      <w:r>
        <w:t>2</w:t>
      </w:r>
      <w:r w:rsidRPr="0099194E">
        <w:t xml:space="preserve"> году Рабочая группа поблагодарила 2</w:t>
      </w:r>
      <w:r>
        <w:t>1</w:t>
      </w:r>
      <w:r w:rsidRPr="0099194E">
        <w:t> стран</w:t>
      </w:r>
      <w:r>
        <w:t>у</w:t>
      </w:r>
      <w:r w:rsidRPr="0099194E">
        <w:t>, представивш</w:t>
      </w:r>
      <w:r>
        <w:t>ую</w:t>
      </w:r>
      <w:r w:rsidRPr="0099194E">
        <w:t xml:space="preserve"> данные в ответ на вопросник по осуществлению СПС в</w:t>
      </w:r>
      <w:r w:rsidR="008B1553">
        <w:rPr>
          <w:lang w:val="en-US"/>
        </w:rPr>
        <w:t> </w:t>
      </w:r>
      <w:r w:rsidRPr="0099194E">
        <w:t>202</w:t>
      </w:r>
      <w:r>
        <w:t>1</w:t>
      </w:r>
      <w:r>
        <w:rPr>
          <w:lang w:val="en-US"/>
        </w:rPr>
        <w:t> </w:t>
      </w:r>
      <w:r w:rsidRPr="0099194E">
        <w:t>году, и</w:t>
      </w:r>
      <w:r w:rsidRPr="00994052">
        <w:t xml:space="preserve"> </w:t>
      </w:r>
      <w:r w:rsidRPr="0099194E">
        <w:t>подчеркнула, что получение информации от всех Договаривающихся сторон СПС является обязательным и что такая информация служит одним из средств согласования усилий по осуществлению Соглашения.</w:t>
      </w:r>
    </w:p>
    <w:p w14:paraId="2D0BE121" w14:textId="77777777" w:rsidR="006C35BC" w:rsidRPr="0099194E" w:rsidRDefault="006C35BC" w:rsidP="006C35BC">
      <w:pPr>
        <w:pStyle w:val="SingleTxtG"/>
      </w:pPr>
      <w:r w:rsidRPr="0099194E">
        <w:t>2.</w:t>
      </w:r>
      <w:r w:rsidRPr="0099194E">
        <w:tab/>
        <w:t>Секретариат просил все представленные в WP.11 страны ответить на этот вопросник и направить ему свои данные за 202</w:t>
      </w:r>
      <w:r>
        <w:t>2</w:t>
      </w:r>
      <w:r w:rsidRPr="0099194E">
        <w:t xml:space="preserve"> год. Полученные от 2</w:t>
      </w:r>
      <w:r>
        <w:t>2</w:t>
      </w:r>
      <w:r w:rsidRPr="0099194E">
        <w:t xml:space="preserve"> стран данные представлены в таблицах ниже.</w:t>
      </w:r>
    </w:p>
    <w:p w14:paraId="3BC88A40" w14:textId="761647DB" w:rsidR="006C35BC" w:rsidRPr="001F2F1A" w:rsidRDefault="006C35BC" w:rsidP="006C35BC">
      <w:pPr>
        <w:pStyle w:val="SingleTxtG"/>
      </w:pPr>
      <w:r w:rsidRPr="0099194E">
        <w:rPr>
          <w:rFonts w:asciiTheme="majorBidi" w:hAnsiTheme="majorBidi" w:cstheme="majorBidi"/>
        </w:rPr>
        <w:t>3.</w:t>
      </w:r>
      <w:r w:rsidRPr="0099194E">
        <w:rPr>
          <w:rFonts w:asciiTheme="majorBidi" w:hAnsiTheme="majorBidi" w:cstheme="majorBidi"/>
        </w:rPr>
        <w:tab/>
      </w:r>
      <w:r w:rsidRPr="0099194E">
        <w:t>Сведения о числе проведенных проверок и выявленных нарушений в 202</w:t>
      </w:r>
      <w:r>
        <w:t>2</w:t>
      </w:r>
      <w:r w:rsidRPr="0099194E">
        <w:t xml:space="preserve"> году были представлены 1</w:t>
      </w:r>
      <w:r>
        <w:t>1</w:t>
      </w:r>
      <w:r w:rsidRPr="0099194E">
        <w:t xml:space="preserve"> странами, а именно: </w:t>
      </w:r>
      <w:r w:rsidRPr="001F2F1A">
        <w:t xml:space="preserve">Бельгией, Венгрией, </w:t>
      </w:r>
      <w:r w:rsidR="00271C1E" w:rsidRPr="001F2F1A">
        <w:t xml:space="preserve">Испанией, </w:t>
      </w:r>
      <w:r w:rsidRPr="001F2F1A">
        <w:t>Италией, Латвией, Норвегией, Польшей, Сан-Марино, Словакией, Финляндией, Францией и Чехией (см. таблицу 1 ниже).</w:t>
      </w:r>
    </w:p>
    <w:p w14:paraId="176C9C3C" w14:textId="77777777" w:rsidR="006C35BC" w:rsidRPr="0099194E" w:rsidRDefault="006C35BC" w:rsidP="006C35BC">
      <w:pPr>
        <w:pStyle w:val="1"/>
      </w:pPr>
      <w:r w:rsidRPr="0099194E">
        <w:t xml:space="preserve"> </w:t>
      </w:r>
      <w:r w:rsidRPr="0099194E">
        <w:br w:type="page"/>
      </w:r>
    </w:p>
    <w:p w14:paraId="3CB25B40" w14:textId="29989348" w:rsidR="006C35BC" w:rsidRPr="0099194E" w:rsidRDefault="00DE20E0" w:rsidP="00DE20E0">
      <w:pPr>
        <w:pStyle w:val="H23G"/>
      </w:pPr>
      <w:r w:rsidRPr="00DE20E0">
        <w:rPr>
          <w:b w:val="0"/>
          <w:bCs/>
        </w:rPr>
        <w:lastRenderedPageBreak/>
        <w:tab/>
      </w:r>
      <w:r w:rsidRPr="00DE20E0">
        <w:rPr>
          <w:b w:val="0"/>
          <w:bCs/>
        </w:rPr>
        <w:tab/>
      </w:r>
      <w:r w:rsidR="006C35BC" w:rsidRPr="00DE20E0">
        <w:rPr>
          <w:b w:val="0"/>
          <w:bCs/>
        </w:rPr>
        <w:t xml:space="preserve">Таблица 1 </w:t>
      </w:r>
      <w:r w:rsidR="006C35BC" w:rsidRPr="00DE20E0">
        <w:rPr>
          <w:b w:val="0"/>
          <w:bCs/>
        </w:rPr>
        <w:br/>
      </w:r>
      <w:r w:rsidR="006C35BC" w:rsidRPr="0099194E">
        <w:t>Число проведенных проверок и выявленных нарушений в 202</w:t>
      </w:r>
      <w:r w:rsidR="006C35BC">
        <w:t>2</w:t>
      </w:r>
      <w:r w:rsidR="006C35BC" w:rsidRPr="0099194E">
        <w:t xml:space="preserve"> году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02"/>
        <w:gridCol w:w="502"/>
        <w:gridCol w:w="502"/>
        <w:gridCol w:w="502"/>
        <w:gridCol w:w="503"/>
        <w:gridCol w:w="671"/>
        <w:gridCol w:w="560"/>
        <w:gridCol w:w="560"/>
        <w:gridCol w:w="693"/>
        <w:gridCol w:w="486"/>
        <w:gridCol w:w="487"/>
        <w:gridCol w:w="692"/>
      </w:tblGrid>
      <w:tr w:rsidR="007B4052" w:rsidRPr="00FD6A8A" w14:paraId="2D7C03EE" w14:textId="77777777" w:rsidTr="009B0799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37B98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</w:rPr>
            </w:pPr>
            <w:r w:rsidRPr="00FD6A8A">
              <w:rPr>
                <w:rFonts w:cs="Times New Roman"/>
                <w:i/>
                <w:sz w:val="16"/>
              </w:rPr>
              <w:t>По странам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894BCB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BE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2D487E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CZ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42E7E3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FIN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C6B3D7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FRA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EDFC0F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HUN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EBAF70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IT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B65812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LV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5D7218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NW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EEE76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POL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3F2CDC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SM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A8E7D6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SLV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D2D682" w14:textId="77777777" w:rsidR="006C35BC" w:rsidRPr="00FD6A8A" w:rsidRDefault="006C35BC" w:rsidP="00FD6A8A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D6A8A">
              <w:rPr>
                <w:rFonts w:cs="Times New Roman"/>
                <w:i/>
                <w:sz w:val="16"/>
                <w:szCs w:val="18"/>
              </w:rPr>
              <w:t>SP</w:t>
            </w:r>
          </w:p>
        </w:tc>
      </w:tr>
      <w:tr w:rsidR="009B0799" w:rsidRPr="00FD6A8A" w14:paraId="1D1D2F90" w14:textId="77777777" w:rsidTr="009B0799"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09AF9EFA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8"/>
              </w:rPr>
            </w:pPr>
            <w:r w:rsidRPr="00FD6A8A">
              <w:rPr>
                <w:rFonts w:cs="Times New Roman"/>
                <w:sz w:val="18"/>
                <w:szCs w:val="18"/>
              </w:rPr>
              <w:t>Число проверок СПС на автодорогах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72844F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3309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4A99FA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1627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01C609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D174CA4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562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E415B5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6218A55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C4C6F5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B1163F2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340491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5308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A01DB8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A0FD0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17BF93" w14:textId="0419DAFA" w:rsidR="006C35BC" w:rsidRPr="00FD6A8A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1093</w:t>
            </w:r>
          </w:p>
        </w:tc>
      </w:tr>
      <w:tr w:rsidR="00FD6A8A" w:rsidRPr="00FD6A8A" w14:paraId="3D64C731" w14:textId="77777777" w:rsidTr="009B0799">
        <w:tc>
          <w:tcPr>
            <w:tcW w:w="2977" w:type="dxa"/>
            <w:shd w:val="clear" w:color="auto" w:fill="auto"/>
          </w:tcPr>
          <w:p w14:paraId="03B673E5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8"/>
              </w:rPr>
            </w:pPr>
            <w:r w:rsidRPr="00FD6A8A">
              <w:rPr>
                <w:rFonts w:cs="Times New Roman"/>
                <w:sz w:val="18"/>
              </w:rPr>
              <w:t>Число проверок СПС на ж/дорогах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0988BDBC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5DE388D9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7D05C578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61758839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auto"/>
            <w:vAlign w:val="bottom"/>
          </w:tcPr>
          <w:p w14:paraId="74F7E7D1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671" w:type="dxa"/>
            <w:shd w:val="clear" w:color="auto" w:fill="auto"/>
            <w:vAlign w:val="bottom"/>
          </w:tcPr>
          <w:p w14:paraId="65853974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2FA132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EBD63E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2ADAF18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2C22E4F7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auto"/>
            <w:vAlign w:val="bottom"/>
          </w:tcPr>
          <w:p w14:paraId="51B6A8E1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14:paraId="67798EB6" w14:textId="6EF26476" w:rsidR="006C35BC" w:rsidRPr="00FD6A8A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</w:t>
            </w:r>
          </w:p>
        </w:tc>
      </w:tr>
      <w:tr w:rsidR="00FD6A8A" w:rsidRPr="00FD6A8A" w14:paraId="5D7B5ACE" w14:textId="77777777" w:rsidTr="009B0799">
        <w:tc>
          <w:tcPr>
            <w:tcW w:w="2977" w:type="dxa"/>
            <w:shd w:val="clear" w:color="auto" w:fill="auto"/>
          </w:tcPr>
          <w:p w14:paraId="5E3A6BEE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8"/>
              </w:rPr>
            </w:pPr>
            <w:r w:rsidRPr="00FD6A8A">
              <w:rPr>
                <w:rFonts w:cs="Times New Roman"/>
                <w:sz w:val="18"/>
              </w:rPr>
              <w:t>Нарушения, связанные с документами (транспортные средства, зарегистрированные в</w:t>
            </w:r>
            <w:r w:rsidRPr="00FD6A8A">
              <w:rPr>
                <w:rFonts w:cs="Times New Roman"/>
                <w:sz w:val="18"/>
                <w:lang w:val="en-US"/>
              </w:rPr>
              <w:t> </w:t>
            </w:r>
            <w:r w:rsidRPr="00FD6A8A">
              <w:rPr>
                <w:rFonts w:cs="Times New Roman"/>
                <w:sz w:val="18"/>
              </w:rPr>
              <w:t>стране/за рубежом)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024B6E18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3/147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22CB400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1/5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6A63ED9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4/7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169E884F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5/1</w:t>
            </w:r>
          </w:p>
        </w:tc>
        <w:tc>
          <w:tcPr>
            <w:tcW w:w="503" w:type="dxa"/>
            <w:shd w:val="clear" w:color="auto" w:fill="auto"/>
            <w:vAlign w:val="bottom"/>
          </w:tcPr>
          <w:p w14:paraId="5ADFF8FE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6/27</w:t>
            </w:r>
          </w:p>
        </w:tc>
        <w:tc>
          <w:tcPr>
            <w:tcW w:w="671" w:type="dxa"/>
            <w:shd w:val="clear" w:color="auto" w:fill="auto"/>
            <w:vAlign w:val="bottom"/>
          </w:tcPr>
          <w:p w14:paraId="5D600E40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10/2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90F8F42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4F7A0EE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AE5AF0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13/102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3877FD4D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487" w:type="dxa"/>
            <w:shd w:val="clear" w:color="auto" w:fill="auto"/>
            <w:vAlign w:val="bottom"/>
          </w:tcPr>
          <w:p w14:paraId="6E3D4C6F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3/5</w:t>
            </w:r>
          </w:p>
        </w:tc>
        <w:tc>
          <w:tcPr>
            <w:tcW w:w="692" w:type="dxa"/>
            <w:shd w:val="clear" w:color="auto" w:fill="auto"/>
            <w:vAlign w:val="bottom"/>
          </w:tcPr>
          <w:p w14:paraId="40AA39E2" w14:textId="59DEBF9A" w:rsidR="006C35BC" w:rsidRPr="00FD6A8A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990/22</w:t>
            </w:r>
          </w:p>
        </w:tc>
      </w:tr>
      <w:tr w:rsidR="00FD6A8A" w:rsidRPr="00FD6A8A" w14:paraId="34CCB93B" w14:textId="77777777" w:rsidTr="009B0799">
        <w:tc>
          <w:tcPr>
            <w:tcW w:w="2977" w:type="dxa"/>
            <w:shd w:val="clear" w:color="auto" w:fill="auto"/>
          </w:tcPr>
          <w:p w14:paraId="60578A85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8"/>
              </w:rPr>
            </w:pPr>
            <w:r w:rsidRPr="00FD6A8A">
              <w:rPr>
                <w:rFonts w:cs="Times New Roman"/>
                <w:sz w:val="18"/>
              </w:rPr>
              <w:t>Нарушения, связанные с термическим оборудованием (транспортные средства, зарегистрированные в</w:t>
            </w:r>
            <w:r w:rsidRPr="00FD6A8A">
              <w:rPr>
                <w:rFonts w:cs="Times New Roman"/>
                <w:sz w:val="18"/>
                <w:lang w:val="en-US"/>
              </w:rPr>
              <w:t> </w:t>
            </w:r>
            <w:r w:rsidRPr="00FD6A8A">
              <w:rPr>
                <w:rFonts w:cs="Times New Roman"/>
                <w:sz w:val="18"/>
              </w:rPr>
              <w:t>стране/за</w:t>
            </w:r>
            <w:r w:rsidRPr="00FD6A8A">
              <w:rPr>
                <w:rFonts w:cs="Times New Roman"/>
                <w:sz w:val="18"/>
                <w:lang w:val="en-US"/>
              </w:rPr>
              <w:t> </w:t>
            </w:r>
            <w:r w:rsidRPr="00FD6A8A">
              <w:rPr>
                <w:rFonts w:cs="Times New Roman"/>
                <w:sz w:val="18"/>
              </w:rPr>
              <w:t>рубежом)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1969E98F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0F31D33E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3/0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05819F29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58C38CC2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3" w:type="dxa"/>
            <w:shd w:val="clear" w:color="auto" w:fill="auto"/>
            <w:vAlign w:val="bottom"/>
          </w:tcPr>
          <w:p w14:paraId="60FBD667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71" w:type="dxa"/>
            <w:shd w:val="clear" w:color="auto" w:fill="auto"/>
            <w:vAlign w:val="bottom"/>
          </w:tcPr>
          <w:p w14:paraId="385D04C9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98/6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38D64EA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9/12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265534D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439993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70B70667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487" w:type="dxa"/>
            <w:shd w:val="clear" w:color="auto" w:fill="auto"/>
            <w:vAlign w:val="bottom"/>
          </w:tcPr>
          <w:p w14:paraId="387D8532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92" w:type="dxa"/>
            <w:shd w:val="clear" w:color="auto" w:fill="auto"/>
            <w:vAlign w:val="bottom"/>
          </w:tcPr>
          <w:p w14:paraId="426B98AB" w14:textId="5334EE2F" w:rsidR="006C35BC" w:rsidRPr="00FD6A8A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0/0</w:t>
            </w:r>
          </w:p>
        </w:tc>
      </w:tr>
      <w:tr w:rsidR="00FD6A8A" w:rsidRPr="00FD6A8A" w14:paraId="193687C3" w14:textId="77777777" w:rsidTr="009B0799">
        <w:tc>
          <w:tcPr>
            <w:tcW w:w="2977" w:type="dxa"/>
            <w:shd w:val="clear" w:color="auto" w:fill="auto"/>
          </w:tcPr>
          <w:p w14:paraId="2CEACF7F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8"/>
              </w:rPr>
            </w:pPr>
            <w:r w:rsidRPr="00FD6A8A">
              <w:rPr>
                <w:rFonts w:cs="Times New Roman"/>
                <w:sz w:val="18"/>
              </w:rPr>
              <w:t>Нарушения, связанные с кузовом (транспортные средства, зарегистрированные в</w:t>
            </w:r>
            <w:r w:rsidRPr="00FD6A8A">
              <w:rPr>
                <w:rFonts w:cs="Times New Roman"/>
                <w:sz w:val="18"/>
                <w:lang w:val="en-US"/>
              </w:rPr>
              <w:t> </w:t>
            </w:r>
            <w:r w:rsidRPr="00FD6A8A">
              <w:rPr>
                <w:rFonts w:cs="Times New Roman"/>
                <w:sz w:val="18"/>
              </w:rPr>
              <w:t>стране/за</w:t>
            </w:r>
            <w:r w:rsidRPr="00FD6A8A">
              <w:rPr>
                <w:rFonts w:cs="Times New Roman"/>
                <w:sz w:val="18"/>
                <w:lang w:val="en-US"/>
              </w:rPr>
              <w:t> </w:t>
            </w:r>
            <w:r w:rsidRPr="00FD6A8A">
              <w:rPr>
                <w:rFonts w:cs="Times New Roman"/>
                <w:sz w:val="18"/>
              </w:rPr>
              <w:t>рубежом)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4727046B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3EE1491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63BD2D5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3/4</w:t>
            </w:r>
          </w:p>
        </w:tc>
        <w:tc>
          <w:tcPr>
            <w:tcW w:w="502" w:type="dxa"/>
            <w:shd w:val="clear" w:color="auto" w:fill="auto"/>
            <w:vAlign w:val="bottom"/>
          </w:tcPr>
          <w:p w14:paraId="6B80B7AB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10/0</w:t>
            </w:r>
          </w:p>
        </w:tc>
        <w:tc>
          <w:tcPr>
            <w:tcW w:w="503" w:type="dxa"/>
            <w:shd w:val="clear" w:color="auto" w:fill="auto"/>
            <w:vAlign w:val="bottom"/>
          </w:tcPr>
          <w:p w14:paraId="44131840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71" w:type="dxa"/>
            <w:shd w:val="clear" w:color="auto" w:fill="auto"/>
            <w:vAlign w:val="bottom"/>
          </w:tcPr>
          <w:p w14:paraId="2B963647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286/14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CAD1244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6/8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6A297B0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3/0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6A224BD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05682C6C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487" w:type="dxa"/>
            <w:shd w:val="clear" w:color="auto" w:fill="auto"/>
            <w:vAlign w:val="bottom"/>
          </w:tcPr>
          <w:p w14:paraId="087CE2D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92" w:type="dxa"/>
            <w:shd w:val="clear" w:color="auto" w:fill="auto"/>
            <w:vAlign w:val="bottom"/>
          </w:tcPr>
          <w:p w14:paraId="3A16D6AD" w14:textId="01FD3B0F" w:rsidR="006C35BC" w:rsidRPr="00FD6A8A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0/0</w:t>
            </w:r>
          </w:p>
        </w:tc>
      </w:tr>
      <w:tr w:rsidR="007B4052" w:rsidRPr="00FD6A8A" w14:paraId="7D27189F" w14:textId="77777777" w:rsidTr="009B0799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C03004E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8"/>
              </w:rPr>
            </w:pPr>
            <w:r w:rsidRPr="00FD6A8A">
              <w:rPr>
                <w:rFonts w:cs="Times New Roman"/>
                <w:sz w:val="18"/>
              </w:rPr>
              <w:t>Прочие нарушения (транспортные средства, зарегистрированные в</w:t>
            </w:r>
            <w:r w:rsidRPr="00FD6A8A">
              <w:rPr>
                <w:rFonts w:cs="Times New Roman"/>
                <w:sz w:val="18"/>
                <w:lang w:val="en-US"/>
              </w:rPr>
              <w:t> </w:t>
            </w:r>
            <w:r w:rsidRPr="00FD6A8A">
              <w:rPr>
                <w:rFonts w:cs="Times New Roman"/>
                <w:sz w:val="18"/>
              </w:rPr>
              <w:t>стране/за</w:t>
            </w:r>
            <w:r w:rsidRPr="00FD6A8A">
              <w:rPr>
                <w:rFonts w:cs="Times New Roman"/>
                <w:sz w:val="18"/>
                <w:lang w:val="en-US"/>
              </w:rPr>
              <w:t> </w:t>
            </w:r>
            <w:r w:rsidRPr="00FD6A8A">
              <w:rPr>
                <w:rFonts w:cs="Times New Roman"/>
                <w:sz w:val="18"/>
              </w:rPr>
              <w:t>рубежом)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FA09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302B5B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BF097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9A2FA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FE2DA8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A61E5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5/2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FA5C32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FA10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0C86E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603B8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988EE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0/0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E6D931" w14:textId="392B2BEC" w:rsidR="006C35BC" w:rsidRPr="00FD6A8A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32/3</w:t>
            </w:r>
          </w:p>
        </w:tc>
      </w:tr>
      <w:tr w:rsidR="007B4052" w:rsidRPr="00FD6A8A" w14:paraId="2045B6FB" w14:textId="77777777" w:rsidTr="009B079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87436" w14:textId="77777777" w:rsidR="006C35BC" w:rsidRPr="00FD6A8A" w:rsidRDefault="006C35BC" w:rsidP="0094318E">
            <w:pPr>
              <w:spacing w:before="40" w:after="40" w:line="220" w:lineRule="exact"/>
              <w:ind w:left="312" w:right="28"/>
              <w:rPr>
                <w:rFonts w:cs="Times New Roman"/>
                <w:b/>
                <w:sz w:val="18"/>
                <w:szCs w:val="18"/>
              </w:rPr>
            </w:pPr>
            <w:r w:rsidRPr="00FD6A8A">
              <w:rPr>
                <w:rFonts w:cs="Times New Roman"/>
                <w:b/>
                <w:sz w:val="18"/>
              </w:rPr>
              <w:t>Итого нарушений (транспортные средства, зарегистрированные в</w:t>
            </w:r>
            <w:r w:rsidRPr="00FD6A8A">
              <w:rPr>
                <w:rFonts w:cs="Times New Roman"/>
                <w:b/>
                <w:sz w:val="18"/>
                <w:lang w:val="en-US"/>
              </w:rPr>
              <w:t> </w:t>
            </w:r>
            <w:r w:rsidRPr="00FD6A8A">
              <w:rPr>
                <w:rFonts w:cs="Times New Roman"/>
                <w:b/>
                <w:sz w:val="18"/>
              </w:rPr>
              <w:t>стране/за</w:t>
            </w:r>
            <w:r w:rsidRPr="00FD6A8A">
              <w:rPr>
                <w:rFonts w:cs="Times New Roman"/>
                <w:b/>
                <w:sz w:val="18"/>
                <w:lang w:val="en-US"/>
              </w:rPr>
              <w:t> </w:t>
            </w:r>
            <w:r w:rsidRPr="00FD6A8A">
              <w:rPr>
                <w:rFonts w:cs="Times New Roman"/>
                <w:b/>
                <w:sz w:val="18"/>
              </w:rPr>
              <w:t>рубежом)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BF1D8C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3/147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DD6D3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4/5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37315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7/11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52A48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15/1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E95DB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6/27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4798B3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399/24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B9CFF7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15/20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6BEE6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3/0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A5BDAF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13/102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ABB83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0/0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A881BC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Cs/>
                <w:sz w:val="18"/>
                <w:szCs w:val="16"/>
              </w:rPr>
            </w:pPr>
            <w:r w:rsidRPr="00FD6A8A">
              <w:rPr>
                <w:rFonts w:cs="Times New Roman"/>
                <w:b/>
                <w:bCs/>
                <w:sz w:val="18"/>
                <w:szCs w:val="18"/>
              </w:rPr>
              <w:t>3/5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5C790" w14:textId="008B4539" w:rsidR="006C35BC" w:rsidRPr="008657FB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  <w:szCs w:val="16"/>
              </w:rPr>
            </w:pPr>
            <w:r w:rsidRPr="008657FB">
              <w:rPr>
                <w:rFonts w:cs="Times New Roman"/>
                <w:b/>
                <w:sz w:val="18"/>
                <w:szCs w:val="16"/>
              </w:rPr>
              <w:t>1022/24</w:t>
            </w:r>
          </w:p>
        </w:tc>
      </w:tr>
      <w:tr w:rsidR="004D0B35" w:rsidRPr="00FD6A8A" w14:paraId="10293586" w14:textId="77777777" w:rsidTr="009B0799"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898297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8"/>
              </w:rPr>
            </w:pPr>
            <w:r w:rsidRPr="00FD6A8A">
              <w:rPr>
                <w:rFonts w:cs="Times New Roman"/>
                <w:sz w:val="18"/>
              </w:rPr>
              <w:t>% оборудования, не соответствующего нормам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63B8AB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&lt;1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B03B7A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&lt;1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E6C2D7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16,1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CD6DF8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5,3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00C851" w14:textId="50AF7DC6" w:rsidR="006C35BC" w:rsidRPr="00FD6A8A" w:rsidRDefault="007E59F4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11A3C4" w14:textId="74F6F28A" w:rsidR="006C35BC" w:rsidRPr="00FD6A8A" w:rsidRDefault="007E59F4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C475F6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11,29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EE3D74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B851E0" w14:textId="77777777" w:rsidR="006C35BC" w:rsidRPr="00FD6A8A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2,16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29C3D5" w14:textId="77777777" w:rsidR="006C35BC" w:rsidRPr="00FD6A8A" w:rsidDel="00D34592" w:rsidRDefault="006C35BC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FD6A8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4AAAD5" w14:textId="273CD515" w:rsidR="006C35BC" w:rsidRPr="00FD6A8A" w:rsidRDefault="007E59F4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8868CC" w14:textId="1F73ACB6" w:rsidR="006C35BC" w:rsidRPr="00FD6A8A" w:rsidRDefault="0094318E" w:rsidP="00FD6A8A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3,25</w:t>
            </w:r>
          </w:p>
        </w:tc>
      </w:tr>
    </w:tbl>
    <w:p w14:paraId="17F7203C" w14:textId="2388685B" w:rsidR="006C35BC" w:rsidRPr="00BA6651" w:rsidRDefault="006C35BC" w:rsidP="001D66FF">
      <w:pPr>
        <w:pStyle w:val="SingleTxtG"/>
        <w:tabs>
          <w:tab w:val="left" w:pos="284"/>
        </w:tabs>
        <w:spacing w:before="120" w:after="0" w:line="220" w:lineRule="exact"/>
        <w:ind w:firstLine="170"/>
        <w:jc w:val="left"/>
        <w:rPr>
          <w:sz w:val="18"/>
          <w:szCs w:val="18"/>
        </w:rPr>
      </w:pPr>
      <w:r w:rsidRPr="00BA6651">
        <w:rPr>
          <w:i/>
          <w:sz w:val="18"/>
          <w:szCs w:val="18"/>
          <w:lang w:eastAsia="fr-FR"/>
        </w:rPr>
        <w:t>Примечания</w:t>
      </w:r>
      <w:r w:rsidRPr="00BA6651">
        <w:rPr>
          <w:sz w:val="18"/>
          <w:szCs w:val="18"/>
        </w:rPr>
        <w:t>:</w:t>
      </w:r>
    </w:p>
    <w:p w14:paraId="7E9C6D5E" w14:textId="68AE8E03" w:rsidR="006C35BC" w:rsidRPr="00BA6651" w:rsidRDefault="006C35BC" w:rsidP="00C87850">
      <w:pPr>
        <w:pStyle w:val="SingleTxtG"/>
        <w:tabs>
          <w:tab w:val="clear" w:pos="1701"/>
          <w:tab w:val="clear" w:pos="2268"/>
          <w:tab w:val="clear" w:pos="2835"/>
        </w:tabs>
        <w:spacing w:after="0" w:line="220" w:lineRule="exact"/>
        <w:ind w:firstLine="170"/>
        <w:jc w:val="left"/>
        <w:rPr>
          <w:i/>
          <w:iCs/>
          <w:sz w:val="18"/>
          <w:szCs w:val="18"/>
          <w:lang w:eastAsia="fr-FR"/>
        </w:rPr>
      </w:pPr>
      <w:r w:rsidRPr="00BA6651">
        <w:rPr>
          <w:i/>
          <w:iCs/>
          <w:sz w:val="18"/>
          <w:szCs w:val="18"/>
          <w:lang w:eastAsia="fr-FR"/>
        </w:rPr>
        <w:t>*</w:t>
      </w:r>
      <w:r w:rsidRPr="00BA6651">
        <w:rPr>
          <w:i/>
          <w:iCs/>
          <w:sz w:val="18"/>
          <w:szCs w:val="18"/>
          <w:lang w:eastAsia="fr-FR"/>
        </w:rPr>
        <w:tab/>
        <w:t>Информация отсутствует.</w:t>
      </w:r>
    </w:p>
    <w:p w14:paraId="521CAB9B" w14:textId="135C7FEB" w:rsidR="006C35BC" w:rsidRPr="00E02020" w:rsidRDefault="006C35BC" w:rsidP="001D66FF">
      <w:pPr>
        <w:pStyle w:val="SingleTxtG"/>
        <w:tabs>
          <w:tab w:val="clear" w:pos="1701"/>
          <w:tab w:val="clear" w:pos="2268"/>
          <w:tab w:val="clear" w:pos="2835"/>
        </w:tabs>
        <w:spacing w:line="220" w:lineRule="exact"/>
        <w:ind w:firstLine="170"/>
        <w:jc w:val="left"/>
        <w:rPr>
          <w:i/>
          <w:iCs/>
          <w:sz w:val="18"/>
          <w:szCs w:val="18"/>
          <w:lang w:eastAsia="fr-FR"/>
        </w:rPr>
      </w:pPr>
      <w:r w:rsidRPr="00BA6651">
        <w:rPr>
          <w:i/>
          <w:iCs/>
          <w:sz w:val="18"/>
          <w:szCs w:val="18"/>
          <w:lang w:eastAsia="fr-FR"/>
        </w:rPr>
        <w:t>**</w:t>
      </w:r>
      <w:r w:rsidRPr="00BA6651">
        <w:rPr>
          <w:i/>
          <w:iCs/>
          <w:sz w:val="18"/>
          <w:szCs w:val="18"/>
          <w:lang w:eastAsia="fr-FR"/>
        </w:rPr>
        <w:tab/>
        <w:t>В Нидерландах проверками соблюдения занимается национальный орган по контролю за качеством пищевых продуктов. Эта организация следит за соблюдением всех законодательных норм в области пищевых продуктов</w:t>
      </w:r>
      <w:r w:rsidRPr="00E02020">
        <w:rPr>
          <w:i/>
          <w:iCs/>
          <w:sz w:val="18"/>
          <w:szCs w:val="18"/>
          <w:lang w:eastAsia="fr-FR"/>
        </w:rPr>
        <w:t xml:space="preserve"> и обеспечения их безопасности (а</w:t>
      </w:r>
      <w:r w:rsidR="00C87850">
        <w:rPr>
          <w:i/>
          <w:iCs/>
          <w:sz w:val="18"/>
          <w:szCs w:val="18"/>
          <w:lang w:eastAsia="fr-FR"/>
        </w:rPr>
        <w:t> </w:t>
      </w:r>
      <w:r w:rsidRPr="00E02020">
        <w:rPr>
          <w:i/>
          <w:iCs/>
          <w:sz w:val="18"/>
          <w:szCs w:val="18"/>
          <w:lang w:eastAsia="fr-FR"/>
        </w:rPr>
        <w:t>также другой продукции). Отчеты этой организации носят общий характер, и в них не оговариваются отдельно транспортные средства СПС, поэтому соответствующие данные с трудом поддаются извлечению. Таким образом, не располагая соответствующими сведениями, мы указываем, что «информация отсутствует».</w:t>
      </w:r>
    </w:p>
    <w:p w14:paraId="30F027E9" w14:textId="77777777" w:rsidR="006C35BC" w:rsidRPr="0053048D" w:rsidRDefault="006C35BC" w:rsidP="00EE7C50">
      <w:pPr>
        <w:pStyle w:val="SingleTxtG"/>
      </w:pPr>
      <w:r>
        <w:t>4.</w:t>
      </w:r>
      <w:r>
        <w:tab/>
        <w:t>Секретариат получил следующую информацию от Болгарии:</w:t>
      </w:r>
    </w:p>
    <w:p w14:paraId="0837DDE1" w14:textId="3694E22A" w:rsidR="006C35BC" w:rsidRPr="0053048D" w:rsidRDefault="00C948FE" w:rsidP="00EE7C50">
      <w:pPr>
        <w:pStyle w:val="SingleTxtG"/>
        <w:ind w:left="1701"/>
        <w:rPr>
          <w:i/>
          <w:iCs/>
        </w:rPr>
      </w:pPr>
      <w:r>
        <w:rPr>
          <w:i/>
          <w:iCs/>
        </w:rPr>
        <w:t>«</w:t>
      </w:r>
      <w:r w:rsidR="006C35BC">
        <w:rPr>
          <w:i/>
          <w:iCs/>
        </w:rPr>
        <w:t>Болгарское агентство по безопасности пищевых продуктов уполномочено Постоянным представительством Республики Болгария при Отделении Организации Объединенных Наций и других международных организациях в Женеве выступать в качестве компетентного органа в рамках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 в Европейской экономической комиссии Организации Объединенных Наций.</w:t>
      </w:r>
      <w:r w:rsidR="006C35BC">
        <w:t xml:space="preserve"> </w:t>
      </w:r>
      <w:r w:rsidR="006C35BC">
        <w:rPr>
          <w:i/>
          <w:iCs/>
        </w:rPr>
        <w:t>В Республике Болгария испытательные станции СПС не строились.</w:t>
      </w:r>
      <w:r w:rsidR="006C35BC">
        <w:t xml:space="preserve"> </w:t>
      </w:r>
      <w:r w:rsidR="006C35BC">
        <w:rPr>
          <w:i/>
          <w:iCs/>
        </w:rPr>
        <w:t>Республика Болгария признает свидетельства СПС, выданные официально признанными и включенными в Соглашение станциями других компетентных органов.</w:t>
      </w:r>
    </w:p>
    <w:p w14:paraId="6247B81C" w14:textId="77777777" w:rsidR="006C35BC" w:rsidRPr="0053048D" w:rsidRDefault="006C35BC" w:rsidP="00EE7C50">
      <w:pPr>
        <w:pStyle w:val="SingleTxtG"/>
        <w:ind w:left="1701"/>
        <w:rPr>
          <w:i/>
          <w:iCs/>
        </w:rPr>
      </w:pPr>
      <w:r>
        <w:rPr>
          <w:i/>
          <w:iCs/>
        </w:rPr>
        <w:t>Будучи компетентным органом в области безопасности пищевых продуктов, агентство не осуществляет контроль за соблюдением Соглашения, в связи с чем мы не смогли ответить на вопросник, в котором запрашиваются данные о применении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(СПС)».</w:t>
      </w:r>
    </w:p>
    <w:p w14:paraId="746EECED" w14:textId="7769D8DD" w:rsidR="006C35BC" w:rsidRPr="00E51FFD" w:rsidRDefault="006C35BC" w:rsidP="00EE7C50">
      <w:pPr>
        <w:pStyle w:val="SingleTxtG"/>
        <w:rPr>
          <w:shd w:val="clear" w:color="auto" w:fill="FFFFFF"/>
        </w:rPr>
      </w:pPr>
      <w:r>
        <w:t>5</w:t>
      </w:r>
      <w:r w:rsidRPr="0099194E">
        <w:t>.</w:t>
      </w:r>
      <w:r w:rsidRPr="0099194E">
        <w:tab/>
      </w:r>
      <w:r w:rsidRPr="0099194E">
        <w:rPr>
          <w:shd w:val="clear" w:color="auto" w:fill="FFFFFF"/>
        </w:rPr>
        <w:t xml:space="preserve">Дополнительную информацию о числе свидетельств, </w:t>
      </w:r>
      <w:r w:rsidRPr="007102E1">
        <w:rPr>
          <w:shd w:val="clear" w:color="auto" w:fill="FFFFFF"/>
        </w:rPr>
        <w:t>выданных в 2022 году, представила 21 страна:</w:t>
      </w:r>
      <w:r w:rsidRPr="00E51FFD">
        <w:rPr>
          <w:shd w:val="clear" w:color="auto" w:fill="FFFFFF"/>
        </w:rPr>
        <w:t xml:space="preserve"> Беларусь, Бельгия, Венгрия, Греция, Дания, </w:t>
      </w:r>
      <w:r w:rsidR="00E51FFD" w:rsidRPr="00E51FFD">
        <w:rPr>
          <w:shd w:val="clear" w:color="auto" w:fill="FFFFFF"/>
        </w:rPr>
        <w:t xml:space="preserve">Испания, </w:t>
      </w:r>
      <w:r w:rsidRPr="00E51FFD">
        <w:rPr>
          <w:shd w:val="clear" w:color="auto" w:fill="FFFFFF"/>
        </w:rPr>
        <w:t>Италия, Латвия, Нидерланды, Норвегия, Польша, Португалия, Сан-Марино, Словакия, Словения, Соединенное Королевство, Соединенные Штаты Америки, Финляндия, Франция, Хорватия, Чехия и Швеция (см.</w:t>
      </w:r>
      <w:r w:rsidRPr="00E51FFD">
        <w:rPr>
          <w:shd w:val="clear" w:color="auto" w:fill="FFFFFF"/>
          <w:lang w:val="en-US"/>
        </w:rPr>
        <w:t> </w:t>
      </w:r>
      <w:r w:rsidRPr="00E51FFD">
        <w:rPr>
          <w:shd w:val="clear" w:color="auto" w:fill="FFFFFF"/>
        </w:rPr>
        <w:t>таблицу 2 ниже).</w:t>
      </w:r>
    </w:p>
    <w:p w14:paraId="5E84295F" w14:textId="0F226F6F" w:rsidR="006C35BC" w:rsidRPr="0099194E" w:rsidRDefault="005B0509" w:rsidP="005B0509">
      <w:pPr>
        <w:pStyle w:val="H23G"/>
      </w:pPr>
      <w:r w:rsidRPr="005B0509">
        <w:rPr>
          <w:b w:val="0"/>
          <w:bCs/>
        </w:rPr>
        <w:tab/>
      </w:r>
      <w:r w:rsidRPr="005B0509">
        <w:rPr>
          <w:b w:val="0"/>
          <w:bCs/>
        </w:rPr>
        <w:tab/>
      </w:r>
      <w:r w:rsidR="006C35BC" w:rsidRPr="005B0509">
        <w:rPr>
          <w:b w:val="0"/>
          <w:bCs/>
        </w:rPr>
        <w:t>Таблица 2</w:t>
      </w:r>
      <w:r w:rsidR="006C35BC" w:rsidRPr="005B0509">
        <w:rPr>
          <w:b w:val="0"/>
          <w:bCs/>
        </w:rPr>
        <w:br/>
      </w:r>
      <w:r w:rsidR="006C35BC" w:rsidRPr="0099194E">
        <w:t>Дополнительная информация о соблюдении СПС: число свидетельств, выданных в 202</w:t>
      </w:r>
      <w:r w:rsidR="006C35BC">
        <w:t>2</w:t>
      </w:r>
      <w:r w:rsidR="006C35BC" w:rsidRPr="0099194E">
        <w:t xml:space="preserve"> году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573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1"/>
      </w:tblGrid>
      <w:tr w:rsidR="00E9489E" w:rsidRPr="00E9489E" w14:paraId="729F571D" w14:textId="77777777" w:rsidTr="00E9489E">
        <w:trPr>
          <w:cantSplit/>
          <w:tblHeader/>
        </w:trPr>
        <w:tc>
          <w:tcPr>
            <w:tcW w:w="33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34034C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</w:rPr>
              <w:t>По странам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6F2FA8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BE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8430F3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BELA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56A9D9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CRO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EE64A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CZ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95737B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DK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7C2448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FIN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89587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FRA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DD3ECD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GR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BF0163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HUN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A4EE50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IT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72124" w14:textId="77777777" w:rsidR="006C35BC" w:rsidRPr="00E9489E" w:rsidRDefault="006C35BC" w:rsidP="00E9489E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9489E">
              <w:rPr>
                <w:rFonts w:cs="Times New Roman"/>
                <w:i/>
                <w:sz w:val="16"/>
                <w:szCs w:val="16"/>
              </w:rPr>
              <w:t>LV</w:t>
            </w:r>
          </w:p>
        </w:tc>
      </w:tr>
      <w:tr w:rsidR="00E9489E" w:rsidRPr="00E9489E" w14:paraId="0E8327FC" w14:textId="77777777" w:rsidTr="00E9489E">
        <w:trPr>
          <w:tblHeader/>
        </w:trPr>
        <w:tc>
          <w:tcPr>
            <w:tcW w:w="3326" w:type="dxa"/>
            <w:tcBorders>
              <w:top w:val="single" w:sz="12" w:space="0" w:color="auto"/>
            </w:tcBorders>
            <w:shd w:val="clear" w:color="auto" w:fill="auto"/>
          </w:tcPr>
          <w:p w14:paraId="65DDE91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1-е свидетельство (новое оборудование)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D443DC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469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E0298A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149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A7936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CE30C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368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3321A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1240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49E12C1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591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4233D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15962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CC25D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D35A7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241EF55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10997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87458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  <w:lang w:val="en-US"/>
              </w:rPr>
            </w:pPr>
            <w:r w:rsidRPr="00E9489E">
              <w:rPr>
                <w:rFonts w:cs="Times New Roman"/>
                <w:sz w:val="18"/>
                <w:szCs w:val="18"/>
              </w:rPr>
              <w:t>81</w:t>
            </w:r>
          </w:p>
        </w:tc>
      </w:tr>
      <w:tr w:rsidR="00E9489E" w:rsidRPr="00E9489E" w14:paraId="3EF79D5C" w14:textId="77777777" w:rsidTr="00E9489E">
        <w:trPr>
          <w:tblHeader/>
        </w:trPr>
        <w:tc>
          <w:tcPr>
            <w:tcW w:w="3326" w:type="dxa"/>
            <w:shd w:val="clear" w:color="auto" w:fill="auto"/>
          </w:tcPr>
          <w:p w14:paraId="58A19D2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2-е свидетельство (осмотр)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4B16BA4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377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41F44EB1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172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47BB88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194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963509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1257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2185FA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226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C19F0CA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339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A3769E5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12940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AE6615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222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33116B5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D40D7FA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4338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2BAA4A7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149</w:t>
            </w:r>
          </w:p>
        </w:tc>
      </w:tr>
      <w:tr w:rsidR="00E9489E" w:rsidRPr="00E9489E" w14:paraId="70CAE3F0" w14:textId="77777777" w:rsidTr="00E9489E">
        <w:trPr>
          <w:tblHeader/>
        </w:trPr>
        <w:tc>
          <w:tcPr>
            <w:tcW w:w="3326" w:type="dxa"/>
            <w:shd w:val="clear" w:color="auto" w:fill="auto"/>
          </w:tcPr>
          <w:p w14:paraId="3C5C9C01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2-е свидетельство (значение К)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47D9941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0112823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E19F4E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4D55755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783F7C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CC6357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AFEB0D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7D3C77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42979DAF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4D8915A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3651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1F112BD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9489E" w:rsidRPr="00E9489E" w14:paraId="06A2C736" w14:textId="77777777" w:rsidTr="00E9489E">
        <w:trPr>
          <w:tblHeader/>
        </w:trPr>
        <w:tc>
          <w:tcPr>
            <w:tcW w:w="3326" w:type="dxa"/>
            <w:shd w:val="clear" w:color="auto" w:fill="auto"/>
          </w:tcPr>
          <w:p w14:paraId="3297676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3-e свидетельство (осмотр)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7567702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1C47554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246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77A034A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149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80FCD2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713ECBF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123279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CB348BE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3156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4FA55E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2BF21B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97D414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4480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753ED5F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  <w:lang w:val="en-US"/>
              </w:rPr>
            </w:pPr>
            <w:r w:rsidRPr="00E9489E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E9489E" w:rsidRPr="00E9489E" w14:paraId="55B4F060" w14:textId="77777777" w:rsidTr="00E9489E">
        <w:trPr>
          <w:tblHeader/>
        </w:trPr>
        <w:tc>
          <w:tcPr>
            <w:tcW w:w="3326" w:type="dxa"/>
            <w:shd w:val="clear" w:color="auto" w:fill="auto"/>
          </w:tcPr>
          <w:p w14:paraId="2DC126E1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3-e свидетельство (значение К)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65FD4B6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4143453A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4CC3977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69772F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7B21944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241D33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424FB43A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6C1DC1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625B2C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7F485441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3530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14D54B4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9489E" w:rsidRPr="00E9489E" w14:paraId="440E94EC" w14:textId="77777777" w:rsidTr="00E9489E">
        <w:trPr>
          <w:tblHeader/>
        </w:trPr>
        <w:tc>
          <w:tcPr>
            <w:tcW w:w="3326" w:type="dxa"/>
            <w:shd w:val="clear" w:color="auto" w:fill="auto"/>
          </w:tcPr>
          <w:p w14:paraId="1976851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4-e свидетельство (осмотр)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72DBB01E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1007205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131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923253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457DBD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999A2A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602529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228185F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73BA4F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6356BC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A73C6E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3864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76A21BBA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  <w:lang w:val="en-US"/>
              </w:rPr>
            </w:pPr>
            <w:r w:rsidRPr="00E9489E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E9489E" w:rsidRPr="00E9489E" w14:paraId="4B03762A" w14:textId="77777777" w:rsidTr="00E9489E">
        <w:trPr>
          <w:tblHeader/>
        </w:trPr>
        <w:tc>
          <w:tcPr>
            <w:tcW w:w="3326" w:type="dxa"/>
            <w:shd w:val="clear" w:color="auto" w:fill="auto"/>
          </w:tcPr>
          <w:p w14:paraId="7E74005E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4-e свидетельство (значение К)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433EFFC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62E81371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7C3ECA3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FDF821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C8F2A9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B61A21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B94584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50A478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666A2F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7A86BBE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1753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1DE3E63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9489E" w:rsidRPr="00E9489E" w14:paraId="04D56B31" w14:textId="77777777" w:rsidTr="00E9489E">
        <w:trPr>
          <w:tblHeader/>
        </w:trPr>
        <w:tc>
          <w:tcPr>
            <w:tcW w:w="3326" w:type="dxa"/>
            <w:shd w:val="clear" w:color="auto" w:fill="auto"/>
          </w:tcPr>
          <w:p w14:paraId="5ED90D3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5-e свидетельство (осмотр)</w:t>
            </w:r>
          </w:p>
        </w:tc>
        <w:tc>
          <w:tcPr>
            <w:tcW w:w="573" w:type="dxa"/>
            <w:shd w:val="clear" w:color="auto" w:fill="auto"/>
            <w:vAlign w:val="bottom"/>
          </w:tcPr>
          <w:p w14:paraId="47DCB64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94A47B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1AF1E7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630780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C78576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FBD646E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FC2A64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971D53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F0DC6F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E96FB1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212ADFB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9489E" w:rsidRPr="00E9489E" w14:paraId="47DBC174" w14:textId="77777777" w:rsidTr="00373127">
        <w:trPr>
          <w:tblHeader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A7DE60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5-e свидетельство (значение К)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ED9ED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355D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316B6F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32FA1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771712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CD07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5AD7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D427E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5CAA7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3CCFA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2871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B6C6F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9489E" w:rsidRPr="00E9489E" w14:paraId="46961F87" w14:textId="77777777" w:rsidTr="00373127">
        <w:trPr>
          <w:tblHeader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964E4" w14:textId="77777777" w:rsidR="006C35BC" w:rsidRPr="00E9489E" w:rsidRDefault="006C35BC" w:rsidP="00373127">
            <w:pPr>
              <w:spacing w:before="40" w:after="40" w:line="220" w:lineRule="exact"/>
              <w:ind w:left="312" w:right="28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</w:rPr>
              <w:t>Итого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0724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1028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D7D9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890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F6E0BD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8B44A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1627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C937A5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1466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68C10F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1197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C329B3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33954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239C4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383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F5158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5078F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35584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3E282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bCs/>
                <w:sz w:val="18"/>
                <w:szCs w:val="16"/>
              </w:rPr>
            </w:pPr>
            <w:r w:rsidRPr="00E9489E">
              <w:rPr>
                <w:rFonts w:cs="Times New Roman"/>
                <w:b/>
                <w:sz w:val="18"/>
                <w:szCs w:val="18"/>
              </w:rPr>
              <w:t>310</w:t>
            </w:r>
          </w:p>
        </w:tc>
      </w:tr>
      <w:tr w:rsidR="00E9489E" w:rsidRPr="00E9489E" w14:paraId="6DEC5C3B" w14:textId="77777777" w:rsidTr="00373127">
        <w:trPr>
          <w:tblHeader/>
        </w:trPr>
        <w:tc>
          <w:tcPr>
            <w:tcW w:w="33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4457F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rPr>
                <w:rFonts w:cs="Times New Roman"/>
                <w:b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Случаи, дублирующие друг друга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EF2AA5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43D136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BDD337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5CD39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2D8C24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65FD79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B9CDDF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480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1B9F5B" w14:textId="7E9DE3D9" w:rsidR="006C35BC" w:rsidRPr="00E9489E" w:rsidRDefault="003A092E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6"/>
              </w:rPr>
              <w:t>–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BD3A80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7A358B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64BE7C" w14:textId="77777777" w:rsidR="006C35BC" w:rsidRPr="00E9489E" w:rsidRDefault="006C35BC" w:rsidP="00E9489E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6"/>
              </w:rPr>
            </w:pPr>
            <w:r w:rsidRPr="00E9489E">
              <w:rPr>
                <w:rFonts w:cs="Times New Roman"/>
                <w:sz w:val="18"/>
                <w:szCs w:val="18"/>
              </w:rPr>
              <w:t>21</w:t>
            </w:r>
          </w:p>
        </w:tc>
      </w:tr>
    </w:tbl>
    <w:p w14:paraId="1F9B44B1" w14:textId="77777777" w:rsidR="006C35BC" w:rsidRPr="004012C9" w:rsidRDefault="006C35BC" w:rsidP="004012C9">
      <w:pPr>
        <w:pStyle w:val="SingleTxtG"/>
        <w:tabs>
          <w:tab w:val="left" w:pos="284"/>
        </w:tabs>
        <w:spacing w:before="120" w:after="0" w:line="220" w:lineRule="exact"/>
        <w:ind w:firstLine="170"/>
        <w:jc w:val="left"/>
        <w:rPr>
          <w:i/>
          <w:sz w:val="18"/>
          <w:szCs w:val="18"/>
          <w:lang w:eastAsia="fr-FR"/>
        </w:rPr>
      </w:pPr>
      <w:r w:rsidRPr="004012C9">
        <w:rPr>
          <w:i/>
          <w:sz w:val="18"/>
          <w:szCs w:val="18"/>
          <w:lang w:eastAsia="fr-FR"/>
        </w:rPr>
        <w:t>Примечания:</w:t>
      </w:r>
    </w:p>
    <w:p w14:paraId="22A6EB15" w14:textId="7C2668AE" w:rsidR="006C35BC" w:rsidRPr="004012C9" w:rsidRDefault="006C35BC" w:rsidP="004012C9">
      <w:pPr>
        <w:pStyle w:val="SingleTxtG"/>
        <w:tabs>
          <w:tab w:val="left" w:pos="284"/>
        </w:tabs>
        <w:spacing w:after="0" w:line="220" w:lineRule="exact"/>
        <w:ind w:firstLine="170"/>
        <w:jc w:val="left"/>
        <w:rPr>
          <w:i/>
          <w:sz w:val="18"/>
          <w:szCs w:val="18"/>
          <w:lang w:eastAsia="fr-FR"/>
        </w:rPr>
      </w:pPr>
      <w:r w:rsidRPr="004012C9">
        <w:rPr>
          <w:i/>
          <w:sz w:val="18"/>
          <w:szCs w:val="18"/>
          <w:lang w:eastAsia="fr-FR"/>
        </w:rPr>
        <w:t>*</w:t>
      </w:r>
      <w:r w:rsidRPr="004012C9">
        <w:rPr>
          <w:i/>
          <w:sz w:val="18"/>
          <w:szCs w:val="18"/>
          <w:lang w:eastAsia="fr-FR"/>
        </w:rPr>
        <w:tab/>
        <w:t>Свидетельства с пометкой «дубликат» в Финляндии не выдаются. Вместо потерянных или неправильно оформленных свидетельств выдаются новые свидетельства. В</w:t>
      </w:r>
      <w:r w:rsidR="00FD57A1">
        <w:rPr>
          <w:i/>
          <w:sz w:val="18"/>
          <w:szCs w:val="18"/>
          <w:lang w:eastAsia="fr-FR"/>
        </w:rPr>
        <w:t> </w:t>
      </w:r>
      <w:r w:rsidRPr="004012C9">
        <w:rPr>
          <w:i/>
          <w:sz w:val="18"/>
          <w:szCs w:val="18"/>
          <w:lang w:eastAsia="fr-FR"/>
        </w:rPr>
        <w:t>2022 году было выдано 37 таких свидетельств, которые отражены в данных, указанных в таблице.</w:t>
      </w:r>
    </w:p>
    <w:p w14:paraId="7895419E" w14:textId="77777777" w:rsidR="006C35BC" w:rsidRPr="004012C9" w:rsidRDefault="006C35BC" w:rsidP="004012C9">
      <w:pPr>
        <w:pStyle w:val="SingleTxtG"/>
        <w:tabs>
          <w:tab w:val="left" w:pos="284"/>
        </w:tabs>
        <w:spacing w:after="0" w:line="220" w:lineRule="exact"/>
        <w:ind w:firstLine="170"/>
        <w:jc w:val="left"/>
        <w:rPr>
          <w:i/>
          <w:sz w:val="18"/>
          <w:szCs w:val="18"/>
          <w:lang w:eastAsia="fr-FR"/>
        </w:rPr>
      </w:pPr>
      <w:r w:rsidRPr="004012C9">
        <w:rPr>
          <w:i/>
          <w:sz w:val="18"/>
          <w:szCs w:val="18"/>
          <w:lang w:eastAsia="fr-FR"/>
        </w:rPr>
        <w:t>**</w:t>
      </w:r>
      <w:r w:rsidRPr="004012C9">
        <w:rPr>
          <w:i/>
          <w:sz w:val="18"/>
          <w:szCs w:val="18"/>
          <w:lang w:eastAsia="fr-FR"/>
        </w:rPr>
        <w:tab/>
        <w:t>Информация отсутствует.</w:t>
      </w:r>
    </w:p>
    <w:p w14:paraId="1103450F" w14:textId="47029B12" w:rsidR="006C35BC" w:rsidRPr="005647DE" w:rsidRDefault="005647DE" w:rsidP="005647DE">
      <w:pPr>
        <w:pStyle w:val="H23G"/>
        <w:rPr>
          <w:b w:val="0"/>
          <w:bCs/>
          <w:i/>
          <w:iCs/>
          <w:sz w:val="18"/>
          <w:szCs w:val="18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6C35BC" w:rsidRPr="005647DE">
        <w:rPr>
          <w:b w:val="0"/>
          <w:bCs/>
        </w:rPr>
        <w:t xml:space="preserve">Таблица 2 </w:t>
      </w:r>
      <w:r w:rsidR="006C35BC" w:rsidRPr="005647DE">
        <w:rPr>
          <w:b w:val="0"/>
          <w:bCs/>
          <w:i/>
          <w:iCs/>
        </w:rPr>
        <w:t>(продолжение)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574"/>
        <w:gridCol w:w="574"/>
        <w:gridCol w:w="574"/>
        <w:gridCol w:w="588"/>
        <w:gridCol w:w="587"/>
        <w:gridCol w:w="560"/>
        <w:gridCol w:w="560"/>
        <w:gridCol w:w="603"/>
        <w:gridCol w:w="545"/>
        <w:gridCol w:w="589"/>
        <w:gridCol w:w="565"/>
      </w:tblGrid>
      <w:tr w:rsidR="001354C4" w:rsidRPr="001354C4" w14:paraId="62653526" w14:textId="77777777" w:rsidTr="001354C4">
        <w:trPr>
          <w:cantSplit/>
          <w:tblHeader/>
        </w:trPr>
        <w:tc>
          <w:tcPr>
            <w:tcW w:w="3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7D1143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</w:rPr>
              <w:t>По странам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0C15BF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NL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AB3B7E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NW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163B53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POL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EE9E04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POR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0E881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SM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547773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SK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7767C5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SLV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D4C71B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SP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E74F25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SW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D40D7E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UK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166673" w14:textId="77777777" w:rsidR="006C35BC" w:rsidRPr="001354C4" w:rsidRDefault="006C35BC" w:rsidP="001354C4">
            <w:pPr>
              <w:spacing w:before="80" w:after="80" w:line="200" w:lineRule="exact"/>
              <w:ind w:left="28" w:right="28"/>
              <w:jc w:val="right"/>
              <w:rPr>
                <w:rFonts w:cs="Times New Roman"/>
                <w:i/>
                <w:sz w:val="16"/>
              </w:rPr>
            </w:pPr>
            <w:r w:rsidRPr="001354C4">
              <w:rPr>
                <w:rFonts w:cs="Times New Roman"/>
                <w:i/>
                <w:sz w:val="16"/>
                <w:szCs w:val="18"/>
              </w:rPr>
              <w:t>USA</w:t>
            </w:r>
          </w:p>
        </w:tc>
      </w:tr>
      <w:tr w:rsidR="001354C4" w:rsidRPr="001354C4" w14:paraId="1AC35A94" w14:textId="77777777" w:rsidTr="001354C4">
        <w:trPr>
          <w:tblHeader/>
        </w:trPr>
        <w:tc>
          <w:tcPr>
            <w:tcW w:w="3318" w:type="dxa"/>
            <w:tcBorders>
              <w:top w:val="single" w:sz="12" w:space="0" w:color="auto"/>
            </w:tcBorders>
            <w:shd w:val="clear" w:color="auto" w:fill="auto"/>
          </w:tcPr>
          <w:p w14:paraId="5FB4D7C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1-е свидетельство (новое оборудование)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C7F458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328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F5AD23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FFD10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2702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031E63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630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EB186D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B8DEB5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378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8B877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D97011" w14:textId="207020DE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11462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AD3C15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690</w:t>
            </w: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E6A782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2041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8B4CA5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1354C4" w14:paraId="607C9494" w14:textId="77777777" w:rsidTr="001354C4">
        <w:trPr>
          <w:tblHeader/>
        </w:trPr>
        <w:tc>
          <w:tcPr>
            <w:tcW w:w="3318" w:type="dxa"/>
            <w:shd w:val="clear" w:color="auto" w:fill="auto"/>
          </w:tcPr>
          <w:p w14:paraId="5376AA9C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2-е свидетельство (осмотр)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A7BFEE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702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1ED8B3A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102FE3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1604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0ADF957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824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3E76D2D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F84958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C68E75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220</w:t>
            </w:r>
          </w:p>
        </w:tc>
        <w:tc>
          <w:tcPr>
            <w:tcW w:w="603" w:type="dxa"/>
            <w:shd w:val="clear" w:color="auto" w:fill="auto"/>
            <w:vAlign w:val="bottom"/>
          </w:tcPr>
          <w:p w14:paraId="6F807861" w14:textId="09F38569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9555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E9717C7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7577EE8D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5079F72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1354C4" w14:paraId="2789F6AC" w14:textId="77777777" w:rsidTr="001354C4">
        <w:trPr>
          <w:tblHeader/>
        </w:trPr>
        <w:tc>
          <w:tcPr>
            <w:tcW w:w="3318" w:type="dxa"/>
            <w:shd w:val="clear" w:color="auto" w:fill="auto"/>
          </w:tcPr>
          <w:p w14:paraId="265CEC8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2-е свидетельство (значение К)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5E9B235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1666E9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1ACD6A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6EB3383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6C810EE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E252A8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DE4873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shd w:val="clear" w:color="auto" w:fill="auto"/>
            <w:vAlign w:val="bottom"/>
          </w:tcPr>
          <w:p w14:paraId="048E4CD5" w14:textId="64EA90A4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1420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62262DD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6DB88BB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BD578D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1354C4" w14:paraId="6A2DBD2E" w14:textId="77777777" w:rsidTr="001354C4">
        <w:trPr>
          <w:tblHeader/>
        </w:trPr>
        <w:tc>
          <w:tcPr>
            <w:tcW w:w="3318" w:type="dxa"/>
            <w:shd w:val="clear" w:color="auto" w:fill="auto"/>
          </w:tcPr>
          <w:p w14:paraId="72C8F627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3-e свидетельство (осмотр)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29835EC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298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44596D0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5B8C4F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2301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0C6A0C22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367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5B602F3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40154E3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222498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603" w:type="dxa"/>
            <w:shd w:val="clear" w:color="auto" w:fill="auto"/>
            <w:vAlign w:val="bottom"/>
          </w:tcPr>
          <w:p w14:paraId="486AA6D0" w14:textId="6A1A52EE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4560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3E8E684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7844640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72BD7B3D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6B792B" w14:paraId="1AAF36C8" w14:textId="77777777" w:rsidTr="001354C4">
        <w:trPr>
          <w:tblHeader/>
        </w:trPr>
        <w:tc>
          <w:tcPr>
            <w:tcW w:w="3318" w:type="dxa"/>
            <w:shd w:val="clear" w:color="auto" w:fill="auto"/>
          </w:tcPr>
          <w:p w14:paraId="77BF8EC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3-e свидетельство (значение К)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AD69A22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5E3B27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B415358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44273CF2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3059F1F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5A5949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C411262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shd w:val="clear" w:color="auto" w:fill="auto"/>
            <w:vAlign w:val="bottom"/>
          </w:tcPr>
          <w:p w14:paraId="276B0AAD" w14:textId="4820B1C5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721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508556DA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2661D86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2B73D16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1354C4" w14:paraId="68D89D72" w14:textId="77777777" w:rsidTr="001354C4">
        <w:trPr>
          <w:tblHeader/>
        </w:trPr>
        <w:tc>
          <w:tcPr>
            <w:tcW w:w="3318" w:type="dxa"/>
            <w:shd w:val="clear" w:color="auto" w:fill="auto"/>
          </w:tcPr>
          <w:p w14:paraId="4ED55C9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4-e свидетельство (осмотр)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6A4CEC35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40E9CAD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5F9D5025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3118773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12A2D978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C7D8B9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75FEB47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603" w:type="dxa"/>
            <w:shd w:val="clear" w:color="auto" w:fill="auto"/>
            <w:vAlign w:val="bottom"/>
          </w:tcPr>
          <w:p w14:paraId="45D1E613" w14:textId="03634709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3959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2074343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2504804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8BA945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1354C4" w14:paraId="0686D3ED" w14:textId="77777777" w:rsidTr="001354C4">
        <w:trPr>
          <w:tblHeader/>
        </w:trPr>
        <w:tc>
          <w:tcPr>
            <w:tcW w:w="3318" w:type="dxa"/>
            <w:shd w:val="clear" w:color="auto" w:fill="auto"/>
          </w:tcPr>
          <w:p w14:paraId="591D1D3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4-e свидетельство (значение К)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4CF5C787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0BF46102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93A50D6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0D3BE3A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4D9A5E0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61722B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09C9CD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shd w:val="clear" w:color="auto" w:fill="auto"/>
            <w:vAlign w:val="bottom"/>
          </w:tcPr>
          <w:p w14:paraId="033947A3" w14:textId="57D79EB0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666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77DEAC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4A53887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176682A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1354C4" w14:paraId="60275B52" w14:textId="77777777" w:rsidTr="001354C4">
        <w:trPr>
          <w:tblHeader/>
        </w:trPr>
        <w:tc>
          <w:tcPr>
            <w:tcW w:w="3318" w:type="dxa"/>
            <w:shd w:val="clear" w:color="auto" w:fill="auto"/>
          </w:tcPr>
          <w:p w14:paraId="7D7CD53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5-e свидетельство (осмотр)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390C2F3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237D210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auto"/>
            <w:vAlign w:val="bottom"/>
          </w:tcPr>
          <w:p w14:paraId="1269230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1338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66706A7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  <w:vAlign w:val="bottom"/>
          </w:tcPr>
          <w:p w14:paraId="01B19BF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5BA38AA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41C9FFD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603" w:type="dxa"/>
            <w:shd w:val="clear" w:color="auto" w:fill="auto"/>
            <w:vAlign w:val="bottom"/>
          </w:tcPr>
          <w:p w14:paraId="7932694D" w14:textId="4A9733BD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4691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1DFE984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B238AA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D8B9D8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1354C4" w14:paraId="1BDA4083" w14:textId="77777777" w:rsidTr="00EB0D63">
        <w:trPr>
          <w:tblHeader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14:paraId="60E74EB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</w:rPr>
              <w:t>5-e свидетельство (значение К)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40BAA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04749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B7CC7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EE683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E121F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9A03A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A259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FB245" w14:textId="2171791F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1901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6DA4E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1C8FD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865E8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354C4" w:rsidRPr="00EB0D63" w14:paraId="7356FABD" w14:textId="77777777" w:rsidTr="00EB0D63">
        <w:trPr>
          <w:tblHeader/>
        </w:trPr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9A328" w14:textId="77777777" w:rsidR="006C35BC" w:rsidRPr="00EB0D63" w:rsidRDefault="006C35BC" w:rsidP="00373127">
            <w:pPr>
              <w:spacing w:before="40" w:after="40" w:line="220" w:lineRule="exact"/>
              <w:ind w:left="312" w:right="28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</w:rPr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24E68A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1440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CE7AB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159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40530E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9981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F01F2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2079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A9428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29B05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484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1FC83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552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1046E" w14:textId="470522E2" w:rsidR="006C35BC" w:rsidRPr="00EB0D63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39945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3DDCE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780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10C9E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2296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8DC8A3" w14:textId="77777777" w:rsidR="006C35BC" w:rsidRPr="00EB0D63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b/>
                <w:sz w:val="18"/>
              </w:rPr>
            </w:pPr>
            <w:r w:rsidRPr="00EB0D63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  <w:tr w:rsidR="001354C4" w:rsidRPr="001354C4" w14:paraId="16CB0C59" w14:textId="77777777" w:rsidTr="00EB0D63">
        <w:trPr>
          <w:tblHeader/>
        </w:trPr>
        <w:tc>
          <w:tcPr>
            <w:tcW w:w="3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DE29A8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rPr>
                <w:rFonts w:cs="Times New Roman"/>
                <w:b/>
                <w:sz w:val="18"/>
              </w:rPr>
            </w:pPr>
            <w:r w:rsidRPr="001354C4">
              <w:rPr>
                <w:rFonts w:cs="Times New Roman"/>
                <w:sz w:val="18"/>
              </w:rPr>
              <w:t>Случаи, дублирующие друг друга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F0FBC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F70058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D4F2A7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6DE3D6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CA4343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8335DB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B60E90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599BD5" w14:textId="288D114C" w:rsidR="006C35BC" w:rsidRPr="001354C4" w:rsidRDefault="00EB0D63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BBF50D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B4AFD1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C9B254" w14:textId="77777777" w:rsidR="006C35BC" w:rsidRPr="001354C4" w:rsidRDefault="006C35BC" w:rsidP="001354C4">
            <w:pPr>
              <w:spacing w:before="40" w:after="40" w:line="220" w:lineRule="exact"/>
              <w:ind w:left="28" w:right="28"/>
              <w:jc w:val="right"/>
              <w:rPr>
                <w:rFonts w:cs="Times New Roman"/>
                <w:sz w:val="18"/>
                <w:szCs w:val="18"/>
              </w:rPr>
            </w:pPr>
            <w:r w:rsidRPr="001354C4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06A55EEB" w14:textId="77777777" w:rsidR="006C35BC" w:rsidRPr="00BA6651" w:rsidRDefault="006C35BC" w:rsidP="00026C4E">
      <w:pPr>
        <w:pStyle w:val="SingleTxtG"/>
        <w:tabs>
          <w:tab w:val="left" w:pos="284"/>
        </w:tabs>
        <w:spacing w:before="120" w:after="0" w:line="220" w:lineRule="exact"/>
        <w:ind w:firstLine="170"/>
        <w:jc w:val="left"/>
        <w:rPr>
          <w:i/>
          <w:iCs/>
          <w:sz w:val="18"/>
          <w:szCs w:val="18"/>
        </w:rPr>
      </w:pPr>
      <w:r w:rsidRPr="00994052">
        <w:rPr>
          <w:i/>
          <w:iCs/>
          <w:sz w:val="18"/>
          <w:szCs w:val="18"/>
        </w:rPr>
        <w:t>**</w:t>
      </w:r>
      <w:r w:rsidRPr="0099194E">
        <w:rPr>
          <w:i/>
          <w:iCs/>
          <w:sz w:val="18"/>
          <w:szCs w:val="18"/>
        </w:rPr>
        <w:tab/>
        <w:t>Информация отсутствует.</w:t>
      </w:r>
    </w:p>
    <w:p w14:paraId="614E2C8B" w14:textId="7142EE06" w:rsidR="00E12C5F" w:rsidRPr="006C35BC" w:rsidRDefault="006C35BC" w:rsidP="006C35B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C35BC" w:rsidSect="006C3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FFA4" w14:textId="77777777" w:rsidR="00CC083F" w:rsidRPr="00A312BC" w:rsidRDefault="00CC083F" w:rsidP="00A312BC"/>
  </w:endnote>
  <w:endnote w:type="continuationSeparator" w:id="0">
    <w:p w14:paraId="5465B6F5" w14:textId="77777777" w:rsidR="00CC083F" w:rsidRPr="00A312BC" w:rsidRDefault="00CC08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964F" w14:textId="001A0666" w:rsidR="006C35BC" w:rsidRPr="006C35BC" w:rsidRDefault="006C35BC">
    <w:pPr>
      <w:pStyle w:val="a8"/>
    </w:pPr>
    <w:r w:rsidRPr="006C35BC">
      <w:rPr>
        <w:b/>
        <w:sz w:val="18"/>
      </w:rPr>
      <w:fldChar w:fldCharType="begin"/>
    </w:r>
    <w:r w:rsidRPr="006C35BC">
      <w:rPr>
        <w:b/>
        <w:sz w:val="18"/>
      </w:rPr>
      <w:instrText xml:space="preserve"> PAGE  \* MERGEFORMAT </w:instrText>
    </w:r>
    <w:r w:rsidRPr="006C35BC">
      <w:rPr>
        <w:b/>
        <w:sz w:val="18"/>
      </w:rPr>
      <w:fldChar w:fldCharType="separate"/>
    </w:r>
    <w:r w:rsidRPr="006C35BC">
      <w:rPr>
        <w:b/>
        <w:noProof/>
        <w:sz w:val="18"/>
      </w:rPr>
      <w:t>2</w:t>
    </w:r>
    <w:r w:rsidRPr="006C35BC">
      <w:rPr>
        <w:b/>
        <w:sz w:val="18"/>
      </w:rPr>
      <w:fldChar w:fldCharType="end"/>
    </w:r>
    <w:r>
      <w:rPr>
        <w:b/>
        <w:sz w:val="18"/>
      </w:rPr>
      <w:tab/>
    </w:r>
    <w:r>
      <w:t>GE.23-15849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88D1" w14:textId="2D42A5E5" w:rsidR="006C35BC" w:rsidRPr="006C35BC" w:rsidRDefault="006C35BC" w:rsidP="006C35BC">
    <w:pPr>
      <w:pStyle w:val="a8"/>
      <w:tabs>
        <w:tab w:val="clear" w:pos="9639"/>
        <w:tab w:val="right" w:pos="9638"/>
      </w:tabs>
      <w:rPr>
        <w:b/>
        <w:sz w:val="18"/>
      </w:rPr>
    </w:pPr>
    <w:r>
      <w:t>GE.23-15849</w:t>
    </w:r>
    <w:r>
      <w:tab/>
    </w:r>
    <w:r w:rsidRPr="006C35BC">
      <w:rPr>
        <w:b/>
        <w:sz w:val="18"/>
      </w:rPr>
      <w:fldChar w:fldCharType="begin"/>
    </w:r>
    <w:r w:rsidRPr="006C35BC">
      <w:rPr>
        <w:b/>
        <w:sz w:val="18"/>
      </w:rPr>
      <w:instrText xml:space="preserve"> PAGE  \* MERGEFORMAT </w:instrText>
    </w:r>
    <w:r w:rsidRPr="006C35BC">
      <w:rPr>
        <w:b/>
        <w:sz w:val="18"/>
      </w:rPr>
      <w:fldChar w:fldCharType="separate"/>
    </w:r>
    <w:r w:rsidRPr="006C35BC">
      <w:rPr>
        <w:b/>
        <w:noProof/>
        <w:sz w:val="18"/>
      </w:rPr>
      <w:t>3</w:t>
    </w:r>
    <w:r w:rsidRPr="006C35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1239" w14:textId="5EF7491C" w:rsidR="00042B72" w:rsidRPr="006C35BC" w:rsidRDefault="006C35BC" w:rsidP="006C35B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A863BE" wp14:editId="38080D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15849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9A596D" wp14:editId="4F49FB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310823  060923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32BE" w14:textId="77777777" w:rsidR="00CC083F" w:rsidRPr="001075E9" w:rsidRDefault="00CC08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4388E4" w14:textId="77777777" w:rsidR="00CC083F" w:rsidRDefault="00CC08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FE4177" w14:textId="77777777" w:rsidR="006C35BC" w:rsidRDefault="006C35BC" w:rsidP="006C35BC">
      <w:pPr>
        <w:pStyle w:val="ad"/>
      </w:pPr>
      <w:r w:rsidRPr="00C709BC">
        <w:rPr>
          <w:rStyle w:val="aa"/>
          <w:sz w:val="20"/>
          <w:vertAlign w:val="baseline"/>
        </w:rPr>
        <w:tab/>
        <w:t>*</w:t>
      </w:r>
      <w:r w:rsidRPr="00C709BC">
        <w:rPr>
          <w:rStyle w:val="aa"/>
          <w:sz w:val="20"/>
          <w:vertAlign w:val="baseline"/>
        </w:rPr>
        <w:tab/>
      </w:r>
      <w:r w:rsidRPr="00D54239">
        <w:t xml:space="preserve">Соглашение о международных перевозках скоропортящихся пищевых продуктов </w:t>
      </w:r>
      <w:r>
        <w:br/>
      </w:r>
      <w:r w:rsidRPr="00D54239">
        <w:t>и о специальных транспортных средствах, предназначенных для этих перевозок.</w:t>
      </w:r>
    </w:p>
    <w:p w14:paraId="1D221DFE" w14:textId="0E86D0AA" w:rsidR="006C35BC" w:rsidRPr="00D54239" w:rsidRDefault="006C35BC" w:rsidP="006C35BC">
      <w:pPr>
        <w:pStyle w:val="ad"/>
      </w:pPr>
      <w:r>
        <w:tab/>
      </w:r>
      <w:r w:rsidRPr="00E65F34">
        <w:rPr>
          <w:sz w:val="20"/>
        </w:rPr>
        <w:t>**</w:t>
      </w:r>
      <w:r>
        <w:tab/>
        <w:t>По технических причинам данный документ был представлен с опозданием.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59A2" w14:textId="5E60FD5B" w:rsidR="006C35BC" w:rsidRPr="006C35BC" w:rsidRDefault="006C35BC">
    <w:pPr>
      <w:pStyle w:val="a5"/>
    </w:pPr>
    <w:fldSimple w:instr=" TITLE  \* MERGEFORMAT ">
      <w:r w:rsidR="006B792B">
        <w:t>ECE/TRANS/WP.11/2023/1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6654" w14:textId="5EE5E385" w:rsidR="006C35BC" w:rsidRPr="006C35BC" w:rsidRDefault="006C35BC" w:rsidP="006C35BC">
    <w:pPr>
      <w:pStyle w:val="a5"/>
      <w:jc w:val="right"/>
    </w:pPr>
    <w:fldSimple w:instr=" TITLE  \* MERGEFORMAT ">
      <w:r w:rsidR="006B792B">
        <w:t>ECE/TRANS/WP.11/2023/1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8598" w14:textId="77777777" w:rsidR="006C35BC" w:rsidRDefault="006C35BC" w:rsidP="006C35B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3F"/>
    <w:rsid w:val="00026C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D4E"/>
    <w:rsid w:val="001354C4"/>
    <w:rsid w:val="0014152F"/>
    <w:rsid w:val="00180183"/>
    <w:rsid w:val="0018024D"/>
    <w:rsid w:val="0018649F"/>
    <w:rsid w:val="00196389"/>
    <w:rsid w:val="001B3EF6"/>
    <w:rsid w:val="001C7A89"/>
    <w:rsid w:val="001D66FF"/>
    <w:rsid w:val="001F2F1A"/>
    <w:rsid w:val="00255343"/>
    <w:rsid w:val="0027151D"/>
    <w:rsid w:val="00271C1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127"/>
    <w:rsid w:val="003750CA"/>
    <w:rsid w:val="00381C24"/>
    <w:rsid w:val="00387CD4"/>
    <w:rsid w:val="003958D0"/>
    <w:rsid w:val="003A092E"/>
    <w:rsid w:val="003A0D43"/>
    <w:rsid w:val="003A16FA"/>
    <w:rsid w:val="003A48CE"/>
    <w:rsid w:val="003B00E5"/>
    <w:rsid w:val="003E0B46"/>
    <w:rsid w:val="004012C9"/>
    <w:rsid w:val="00407B78"/>
    <w:rsid w:val="00424203"/>
    <w:rsid w:val="00452493"/>
    <w:rsid w:val="00453318"/>
    <w:rsid w:val="00454AF2"/>
    <w:rsid w:val="00454E07"/>
    <w:rsid w:val="00472C5C"/>
    <w:rsid w:val="00485F8A"/>
    <w:rsid w:val="004D0B35"/>
    <w:rsid w:val="004E05B7"/>
    <w:rsid w:val="0050108D"/>
    <w:rsid w:val="00513081"/>
    <w:rsid w:val="00517901"/>
    <w:rsid w:val="00526683"/>
    <w:rsid w:val="00526DB8"/>
    <w:rsid w:val="0053012C"/>
    <w:rsid w:val="005639C1"/>
    <w:rsid w:val="005647DE"/>
    <w:rsid w:val="005709E0"/>
    <w:rsid w:val="00572E19"/>
    <w:rsid w:val="005961C8"/>
    <w:rsid w:val="005966F1"/>
    <w:rsid w:val="005B0509"/>
    <w:rsid w:val="005B75E4"/>
    <w:rsid w:val="005D7914"/>
    <w:rsid w:val="005E2B41"/>
    <w:rsid w:val="005F0B42"/>
    <w:rsid w:val="005F4F88"/>
    <w:rsid w:val="00617A43"/>
    <w:rsid w:val="006345DB"/>
    <w:rsid w:val="00640F49"/>
    <w:rsid w:val="006549C5"/>
    <w:rsid w:val="00680D03"/>
    <w:rsid w:val="00681A10"/>
    <w:rsid w:val="006A1ED8"/>
    <w:rsid w:val="006B792B"/>
    <w:rsid w:val="006C2031"/>
    <w:rsid w:val="006C35BC"/>
    <w:rsid w:val="006D461A"/>
    <w:rsid w:val="006F35EE"/>
    <w:rsid w:val="007021FF"/>
    <w:rsid w:val="00712895"/>
    <w:rsid w:val="0073286F"/>
    <w:rsid w:val="00734ACB"/>
    <w:rsid w:val="00757357"/>
    <w:rsid w:val="00792497"/>
    <w:rsid w:val="00797099"/>
    <w:rsid w:val="007B4052"/>
    <w:rsid w:val="007D308F"/>
    <w:rsid w:val="007E59F4"/>
    <w:rsid w:val="007F01EF"/>
    <w:rsid w:val="007F55D9"/>
    <w:rsid w:val="00806737"/>
    <w:rsid w:val="008108B6"/>
    <w:rsid w:val="00825F8D"/>
    <w:rsid w:val="00834B71"/>
    <w:rsid w:val="0086445C"/>
    <w:rsid w:val="008657FB"/>
    <w:rsid w:val="00894693"/>
    <w:rsid w:val="008A08D7"/>
    <w:rsid w:val="008A37C8"/>
    <w:rsid w:val="008B1553"/>
    <w:rsid w:val="008B6909"/>
    <w:rsid w:val="008D53B6"/>
    <w:rsid w:val="008F7609"/>
    <w:rsid w:val="00906890"/>
    <w:rsid w:val="00911BE4"/>
    <w:rsid w:val="0094318E"/>
    <w:rsid w:val="00951972"/>
    <w:rsid w:val="009608F3"/>
    <w:rsid w:val="0099329B"/>
    <w:rsid w:val="009A24AC"/>
    <w:rsid w:val="009B0799"/>
    <w:rsid w:val="009C59D7"/>
    <w:rsid w:val="009C6FE6"/>
    <w:rsid w:val="009D7E7D"/>
    <w:rsid w:val="009E6B62"/>
    <w:rsid w:val="00A10A4B"/>
    <w:rsid w:val="00A14DA8"/>
    <w:rsid w:val="00A312BC"/>
    <w:rsid w:val="00A67A86"/>
    <w:rsid w:val="00A84021"/>
    <w:rsid w:val="00A84D35"/>
    <w:rsid w:val="00A917B3"/>
    <w:rsid w:val="00AB4B51"/>
    <w:rsid w:val="00B10CC7"/>
    <w:rsid w:val="00B36DF7"/>
    <w:rsid w:val="00B539E7"/>
    <w:rsid w:val="00B62458"/>
    <w:rsid w:val="00B77A77"/>
    <w:rsid w:val="00BC18B2"/>
    <w:rsid w:val="00BD33EE"/>
    <w:rsid w:val="00BE1CC7"/>
    <w:rsid w:val="00C106D6"/>
    <w:rsid w:val="00C119AE"/>
    <w:rsid w:val="00C60F0C"/>
    <w:rsid w:val="00C709BC"/>
    <w:rsid w:val="00C71E84"/>
    <w:rsid w:val="00C805C9"/>
    <w:rsid w:val="00C87850"/>
    <w:rsid w:val="00C92939"/>
    <w:rsid w:val="00C948FE"/>
    <w:rsid w:val="00CA1679"/>
    <w:rsid w:val="00CB151C"/>
    <w:rsid w:val="00CC083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20E0"/>
    <w:rsid w:val="00DE32CD"/>
    <w:rsid w:val="00DF5767"/>
    <w:rsid w:val="00DF71B9"/>
    <w:rsid w:val="00E12C5F"/>
    <w:rsid w:val="00E51FFD"/>
    <w:rsid w:val="00E65F34"/>
    <w:rsid w:val="00E73F76"/>
    <w:rsid w:val="00E9489E"/>
    <w:rsid w:val="00EA2C9F"/>
    <w:rsid w:val="00EA420E"/>
    <w:rsid w:val="00EB0D63"/>
    <w:rsid w:val="00ED0BDA"/>
    <w:rsid w:val="00EE142A"/>
    <w:rsid w:val="00EE7C50"/>
    <w:rsid w:val="00EF1360"/>
    <w:rsid w:val="00EF3220"/>
    <w:rsid w:val="00F21C7F"/>
    <w:rsid w:val="00F2523A"/>
    <w:rsid w:val="00F43903"/>
    <w:rsid w:val="00F73C9D"/>
    <w:rsid w:val="00F94155"/>
    <w:rsid w:val="00F9783F"/>
    <w:rsid w:val="00FD2EF7"/>
    <w:rsid w:val="00FD57A1"/>
    <w:rsid w:val="00FD6A8A"/>
    <w:rsid w:val="00FE447E"/>
    <w:rsid w:val="00FF2171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0AA7"/>
  <w15:docId w15:val="{12B8FA56-4620-4611-9190-233E3EB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C35B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F2A8F-55A9-4E2E-A943-922C87D5A9D3}"/>
</file>

<file path=customXml/itemProps2.xml><?xml version="1.0" encoding="utf-8"?>
<ds:datastoreItem xmlns:ds="http://schemas.openxmlformats.org/officeDocument/2006/customXml" ds:itemID="{A23091C2-1F65-49A8-83B4-473A64C5684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1033</Words>
  <Characters>5538</Characters>
  <Application>Microsoft Office Word</Application>
  <DocSecurity>0</DocSecurity>
  <Lines>553</Lines>
  <Paragraphs>505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2023-09-06T14:43:00Z</dcterms:created>
  <dcterms:modified xsi:type="dcterms:W3CDTF">2023-09-06T14:43:00Z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